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056E33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595C62"/>
                      <w:sz w:val="42"/>
                      <w:szCs w:val="42"/>
                      <w:lang w:eastAsia="ja-JP"/>
                    </w:rPr>
                    <w:t>Ｙｕｋｉ　Ｆｕｋａｍｉ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056E3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  <w:lang w:eastAsia="ja-JP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056E33">
                    <w:rPr>
                      <w:rFonts w:ascii="Arial" w:hAnsi="Arial" w:cs="Arial" w:hint="eastAsia"/>
                      <w:b/>
                      <w:bCs/>
                      <w:color w:val="6D83B3"/>
                      <w:lang w:eastAsia="ja-JP"/>
                    </w:rPr>
                    <w:t>Japanese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1</w:t>
                  </w:r>
                  <w:r w:rsidR="00056E33">
                    <w:rPr>
                      <w:rFonts w:ascii="Arial" w:hAnsi="Arial" w:cs="Arial" w:hint="eastAsia"/>
                      <w:b/>
                      <w:bCs/>
                      <w:color w:val="6D83B3"/>
                      <w:lang w:eastAsia="ja-JP"/>
                    </w:rPr>
                    <w:t>5</w:t>
                  </w:r>
                  <w:r w:rsidR="00056E33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Ju</w:t>
                  </w:r>
                  <w:r w:rsidR="00056E33">
                    <w:rPr>
                      <w:rFonts w:ascii="Arial" w:hAnsi="Arial" w:cs="Arial" w:hint="eastAsia"/>
                      <w:b/>
                      <w:bCs/>
                      <w:color w:val="6D83B3"/>
                      <w:lang w:eastAsia="ja-JP"/>
                    </w:rPr>
                    <w:t>ne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1</w:t>
                  </w:r>
                  <w:r w:rsidR="00056E33">
                    <w:rPr>
                      <w:rFonts w:ascii="Arial" w:hAnsi="Arial" w:cs="Arial" w:hint="eastAsia"/>
                      <w:b/>
                      <w:bCs/>
                      <w:color w:val="6D83B3"/>
                      <w:lang w:eastAsia="ja-JP"/>
                    </w:rPr>
                    <w:t>975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056E33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lang w:eastAsia="ja-JP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  <w:t>Ｓｋｙｐｅ　ＩＤ</w:t>
                  </w:r>
                  <w:r w:rsidR="009F2958"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:</w:t>
                  </w:r>
                  <w:r>
                    <w:rPr>
                      <w:rFonts w:ascii="Arial" w:hAnsi="Arial" w:cs="Arial" w:hint="eastAsia"/>
                      <w:b/>
                      <w:bCs/>
                      <w:color w:val="3B3E42"/>
                      <w:lang w:eastAsia="ja-JP"/>
                    </w:rPr>
                    <w:t>snowman06151</w:t>
                  </w:r>
                </w:p>
                <w:p w:rsidR="009F2958" w:rsidRPr="00FA7B5B" w:rsidRDefault="00FA7B5B" w:rsidP="00056E3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 w:eastAsia="ja-JP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056E33">
                    <w:rPr>
                      <w:rFonts w:ascii="Arial" w:hAnsi="Arial" w:cs="Arial" w:hint="eastAsia"/>
                      <w:b/>
                      <w:bCs/>
                      <w:color w:val="3B3E42"/>
                      <w:lang w:val="fr-FR" w:eastAsia="ja-JP"/>
                    </w:rPr>
                    <w:t>fukami_yuki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</w:t>
                  </w:r>
                  <w:r w:rsidR="00056E33">
                    <w:rPr>
                      <w:rFonts w:ascii="Arial" w:hAnsi="Arial" w:cs="Arial" w:hint="eastAsia"/>
                      <w:b/>
                      <w:bCs/>
                      <w:color w:val="3B3E42"/>
                      <w:lang w:val="fr-FR" w:eastAsia="ja-JP"/>
                    </w:rPr>
                    <w:t>biglobe.jp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056E33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 w:eastAsia="ja-JP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3B3E42"/>
                      <w:lang w:val="fr-FR" w:eastAsia="ja-JP"/>
                    </w:rPr>
                    <w:t>59-17, Yamanote 3chome, Hakodate, Hokkaido, JAPAN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E93F7B" w:rsidP="00056E3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056E3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opportunity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056E3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to work as a translator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056E33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</w:t>
                        </w:r>
                        <w:r w:rsidR="00056E3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Now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515BDE" w:rsidP="00515BDE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1994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1999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Bachelor in </w:t>
                        </w:r>
                        <w:r w:rsidR="00515BDE"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Linguistics</w:t>
                        </w:r>
                      </w:p>
                      <w:p w:rsidR="00DB5A85" w:rsidRPr="002D44B0" w:rsidRDefault="00FA7B5B" w:rsidP="00515BDE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515BDE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Iwate University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515BDE" w:rsidP="00515BDE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1997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1998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515BDE" w:rsidP="002D44B0">
                        <w:pPr>
                          <w:spacing w:before="80"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1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-years-specialized diploma in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English as a Second Language</w:t>
                        </w:r>
                      </w:p>
                      <w:p w:rsidR="00DB5A85" w:rsidRPr="002D44B0" w:rsidRDefault="00FA7B5B" w:rsidP="00515BDE">
                        <w:pPr>
                          <w:spacing w:after="4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515BDE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Okanagan College,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515BDE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Kelowna, British </w:t>
                        </w:r>
                        <w:proofErr w:type="spellStart"/>
                        <w:r w:rsidR="00515BDE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Columbia,Canada</w:t>
                        </w:r>
                        <w:proofErr w:type="spellEnd"/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C21683">
              <w:trPr>
                <w:trHeight w:val="1777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1863"/>
                    <w:gridCol w:w="283"/>
                    <w:gridCol w:w="2962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D44B0">
                        <w:pPr>
                          <w:spacing w:before="80"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08" w:type="dxa"/>
                        <w:gridSpan w:val="3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CC6738" w:rsidP="002D44B0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Freelance translator</w:t>
                        </w:r>
                        <w:r w:rsidR="00B942A0"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(work from home)</w:t>
                        </w:r>
                      </w:p>
                    </w:tc>
                    <w:tc>
                      <w:tcPr>
                        <w:tcW w:w="5108" w:type="dxa"/>
                        <w:gridSpan w:val="3"/>
                      </w:tcPr>
                      <w:p w:rsidR="008312AB" w:rsidRPr="002D44B0" w:rsidRDefault="00C21683" w:rsidP="00C21683">
                        <w:pPr>
                          <w:wordWrap w:val="0"/>
                          <w:spacing w:after="0" w:line="240" w:lineRule="auto"/>
                          <w:jc w:val="right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September 2011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 w:rsidR="00CC6738"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Present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</w:t>
                        </w:r>
                        <w:r w:rsidR="00CC6738"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12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4"/>
                      </w:tcPr>
                      <w:p w:rsidR="008312AB" w:rsidRPr="002D44B0" w:rsidRDefault="00C21683" w:rsidP="00C21683">
                        <w:pPr>
                          <w:pStyle w:val="ae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Recently started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translating financial reports which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eastAsia="ja-JP"/>
                          </w:rPr>
                          <w:t>are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submitted to banks</w:t>
                        </w:r>
                      </w:p>
                    </w:tc>
                  </w:tr>
                  <w:tr w:rsidR="008312AB" w:rsidRPr="002D44B0" w:rsidTr="00C21683">
                    <w:tc>
                      <w:tcPr>
                        <w:tcW w:w="6970" w:type="dxa"/>
                        <w:gridSpan w:val="2"/>
                      </w:tcPr>
                      <w:p w:rsidR="008312AB" w:rsidRPr="00C21683" w:rsidRDefault="00C21683" w:rsidP="00B942A0">
                        <w:pPr>
                          <w:spacing w:before="80" w:after="0" w:line="240" w:lineRule="auto"/>
                          <w:ind w:left="703" w:hangingChars="350" w:hanging="703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 xml:space="preserve">             </w:t>
                        </w:r>
                        <w:r w:rsidRPr="00C2168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Mainly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translating instruction for use of </w:t>
                        </w:r>
                        <w:r w:rsid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imported m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e</w:t>
                        </w:r>
                        <w:r w:rsid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r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chandi</w:t>
                        </w:r>
                        <w:r w:rsid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se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. Such as breast pump and battery charger.</w:t>
                        </w:r>
                        <w:r w:rsid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And business document related to import.</w:t>
                        </w:r>
                        <w:r w:rsidR="00E714E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(Internship)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C21683">
                    <w:tc>
                      <w:tcPr>
                        <w:tcW w:w="6970" w:type="dxa"/>
                        <w:gridSpan w:val="2"/>
                      </w:tcPr>
                      <w:p w:rsidR="00C21683" w:rsidRDefault="00C21683" w:rsidP="00641208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  <w:p w:rsidR="00C21683" w:rsidRDefault="00C21683" w:rsidP="00641208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  <w:p w:rsidR="00C21683" w:rsidRDefault="00C21683" w:rsidP="00641208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  <w:p w:rsidR="008312AB" w:rsidRPr="002D44B0" w:rsidRDefault="00C21683" w:rsidP="00641208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Junior High school English teacher(12 years)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</w:tcPr>
                      <w:p w:rsidR="00C21683" w:rsidRDefault="00C21683" w:rsidP="00C21683">
                        <w:pPr>
                          <w:wordWrap w:val="0"/>
                          <w:spacing w:after="0" w:line="240" w:lineRule="auto"/>
                          <w:jc w:val="right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  <w:p w:rsidR="00C21683" w:rsidRDefault="00C21683" w:rsidP="00C2168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  <w:p w:rsidR="00C21683" w:rsidRDefault="00C21683" w:rsidP="00C2168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  <w:p w:rsidR="008312AB" w:rsidRPr="002D44B0" w:rsidRDefault="00C21683" w:rsidP="00C2168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April, 1999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March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2011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4"/>
                      </w:tcPr>
                      <w:p w:rsidR="008312AB" w:rsidRPr="002D44B0" w:rsidRDefault="00B942A0" w:rsidP="00B942A0">
                        <w:pPr>
                          <w:pStyle w:val="ae"/>
                          <w:spacing w:after="8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Mihara</w:t>
                        </w:r>
                        <w:proofErr w:type="spellEnd"/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junior high school, Kushiro, Hokkaido,</w:t>
                        </w:r>
                        <w:r w:rsidR="00E714E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JAPAN</w:t>
                        </w:r>
                        <w:r w:rsidR="00E714E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(4 years)</w:t>
                        </w:r>
                      </w:p>
                    </w:tc>
                  </w:tr>
                  <w:tr w:rsidR="008312AB" w:rsidRPr="002D44B0" w:rsidTr="00B942A0">
                    <w:tc>
                      <w:tcPr>
                        <w:tcW w:w="7253" w:type="dxa"/>
                        <w:gridSpan w:val="3"/>
                      </w:tcPr>
                      <w:p w:rsidR="008312AB" w:rsidRPr="00B942A0" w:rsidRDefault="00B942A0" w:rsidP="002D44B0">
                        <w:pPr>
                          <w:spacing w:before="80" w:after="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            </w:t>
                        </w:r>
                        <w:proofErr w:type="spellStart"/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Ombetsu</w:t>
                        </w:r>
                        <w:proofErr w:type="spellEnd"/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junior high school</w:t>
                        </w:r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, Kushiro, Hokkaido,</w:t>
                        </w:r>
                        <w:r w:rsidR="00E714E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</w:t>
                        </w:r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JAPAN</w:t>
                        </w:r>
                        <w:r w:rsidR="00E714E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(5 years)</w:t>
                        </w:r>
                      </w:p>
                    </w:tc>
                    <w:tc>
                      <w:tcPr>
                        <w:tcW w:w="2962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B942A0">
                    <w:tc>
                      <w:tcPr>
                        <w:tcW w:w="7253" w:type="dxa"/>
                        <w:gridSpan w:val="3"/>
                      </w:tcPr>
                      <w:p w:rsidR="008312AB" w:rsidRPr="00B942A0" w:rsidRDefault="00B942A0" w:rsidP="002D44B0">
                        <w:pPr>
                          <w:spacing w:after="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            </w:t>
                        </w:r>
                        <w:proofErr w:type="spellStart"/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Teshikaga</w:t>
                        </w:r>
                        <w:proofErr w:type="spellEnd"/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Junior high school</w:t>
                        </w:r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, Kushiro, Hokkaido</w:t>
                        </w:r>
                        <w:r w:rsidR="00E714E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</w:t>
                        </w:r>
                        <w:r w:rsidRPr="00B942A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,JAPAN</w:t>
                        </w:r>
                        <w:r w:rsidR="00E714E3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(3 years)</w:t>
                        </w:r>
                      </w:p>
                    </w:tc>
                    <w:tc>
                      <w:tcPr>
                        <w:tcW w:w="2962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4"/>
                      </w:tcPr>
                      <w:p w:rsidR="008312AB" w:rsidRPr="002D44B0" w:rsidRDefault="008312AB" w:rsidP="00C21683">
                        <w:pPr>
                          <w:pStyle w:val="ae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864960">
                        <w:pPr>
                          <w:spacing w:before="80" w:after="0" w:line="240" w:lineRule="auto"/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08" w:type="dxa"/>
                        <w:gridSpan w:val="3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5108" w:type="dxa"/>
                        <w:gridSpan w:val="3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B942A0">
                    <w:trPr>
                      <w:trHeight w:val="80"/>
                    </w:trPr>
                    <w:tc>
                      <w:tcPr>
                        <w:tcW w:w="10215" w:type="dxa"/>
                        <w:gridSpan w:val="4"/>
                      </w:tcPr>
                      <w:p w:rsidR="008312AB" w:rsidRPr="00C21683" w:rsidRDefault="008312AB" w:rsidP="00C21683">
                        <w:pPr>
                          <w:spacing w:after="80" w:line="240" w:lineRule="auto"/>
                          <w:rPr>
                            <w:rFonts w:ascii="Arial" w:hAnsi="Arial" w:cs="Arial" w:hint="eastAsia"/>
                            <w:color w:val="3B3E42"/>
                            <w:lang w:val="en-GB" w:eastAsia="ja-JP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7"/>
                    <w:gridCol w:w="7498"/>
                  </w:tblGrid>
                  <w:tr w:rsidR="00606CB9" w:rsidRPr="002D44B0" w:rsidTr="005D5A90">
                    <w:tc>
                      <w:tcPr>
                        <w:tcW w:w="2717" w:type="dxa"/>
                      </w:tcPr>
                      <w:p w:rsidR="00606CB9" w:rsidRPr="002D44B0" w:rsidRDefault="005D5A90" w:rsidP="005D5A90">
                        <w:pPr>
                          <w:spacing w:before="80" w:after="0" w:line="240" w:lineRule="auto"/>
                          <w:ind w:right="400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 xml:space="preserve">              </w:t>
                        </w:r>
                        <w:r w:rsidR="00606CB9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7498" w:type="dxa"/>
                      </w:tcPr>
                      <w:p w:rsidR="00606CB9" w:rsidRPr="002D44B0" w:rsidRDefault="00606CB9" w:rsidP="00D973B0">
                        <w:pPr>
                          <w:spacing w:before="80" w:after="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Personal ASP.</w:t>
                        </w:r>
                        <w:r w:rsidR="005D5A9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 xml:space="preserve"> Twitter. Skype Chat with English speaking </w:t>
                        </w:r>
                        <w:bookmarkStart w:id="0" w:name="_GoBack"/>
                        <w:bookmarkEnd w:id="0"/>
                        <w:r w:rsidR="005D5A90"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Pals.</w:t>
                        </w:r>
                      </w:p>
                    </w:tc>
                  </w:tr>
                  <w:tr w:rsidR="00606CB9" w:rsidRPr="002D44B0" w:rsidTr="005D5A90">
                    <w:tc>
                      <w:tcPr>
                        <w:tcW w:w="2717" w:type="dxa"/>
                      </w:tcPr>
                      <w:p w:rsidR="00606CB9" w:rsidRPr="005D5A90" w:rsidRDefault="005D5A90" w:rsidP="005D5A90">
                        <w:pPr>
                          <w:wordWrap w:val="0"/>
                          <w:spacing w:after="0" w:line="240" w:lineRule="auto"/>
                          <w:ind w:right="400" w:firstLineChars="550" w:firstLine="1104"/>
                          <w:rPr>
                            <w:rFonts w:ascii="Arial" w:hAnsi="Arial" w:cs="Arial"/>
                            <w:b/>
                            <w:color w:val="3B3E42"/>
                            <w:lang w:eastAsia="ja-JP"/>
                          </w:rPr>
                        </w:pPr>
                        <w:r w:rsidRPr="005D5A90"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>Exercise</w:t>
                        </w:r>
                      </w:p>
                    </w:tc>
                    <w:tc>
                      <w:tcPr>
                        <w:tcW w:w="7498" w:type="dxa"/>
                      </w:tcPr>
                      <w:p w:rsidR="00606CB9" w:rsidRPr="002D44B0" w:rsidRDefault="005D5A90" w:rsidP="00D8188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Aerobics, Yoga</w:t>
                        </w:r>
                      </w:p>
                    </w:tc>
                  </w:tr>
                  <w:tr w:rsidR="00606CB9" w:rsidRPr="002D44B0" w:rsidTr="005D5A90">
                    <w:tc>
                      <w:tcPr>
                        <w:tcW w:w="2717" w:type="dxa"/>
                      </w:tcPr>
                      <w:p w:rsidR="00606CB9" w:rsidRPr="002D44B0" w:rsidRDefault="005D5A90" w:rsidP="005D5A90">
                        <w:pPr>
                          <w:spacing w:after="80" w:line="240" w:lineRule="auto"/>
                          <w:ind w:right="400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ja-JP"/>
                          </w:rPr>
                          <w:t xml:space="preserve">                </w:t>
                        </w:r>
                        <w:r w:rsidR="00606CB9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7498" w:type="dxa"/>
                      </w:tcPr>
                      <w:p w:rsidR="00606CB9" w:rsidRPr="002D44B0" w:rsidRDefault="00D81885" w:rsidP="00BE76CE">
                        <w:pPr>
                          <w:spacing w:after="40" w:line="240" w:lineRule="auto"/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ja-JP"/>
                          </w:rPr>
                          <w:t>Canada, America, Korea, Australia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D973B0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B3E42"/>
                            <w:lang w:eastAsia="ja-JP"/>
                          </w:rPr>
                          <w:t>Ｊａｐａｎｅｓｅ</w:t>
                        </w:r>
                        <w:r w:rsidR="003303B1"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D973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 xml:space="preserve">(fluent, TOEIC </w:t>
                        </w:r>
                        <w:r w:rsidR="00D973B0">
                          <w:rPr>
                            <w:rFonts w:ascii="Arial" w:hAnsi="Arial" w:cs="Arial" w:hint="eastAsia"/>
                            <w:bCs/>
                            <w:color w:val="3B3E42"/>
                            <w:lang w:eastAsia="ja-JP"/>
                          </w:rPr>
                          <w:t>960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33"/>
    <w:rsid w:val="00056E33"/>
    <w:rsid w:val="00062AD3"/>
    <w:rsid w:val="00083491"/>
    <w:rsid w:val="001211DC"/>
    <w:rsid w:val="00130370"/>
    <w:rsid w:val="00215B45"/>
    <w:rsid w:val="002D44B0"/>
    <w:rsid w:val="00315076"/>
    <w:rsid w:val="003303B1"/>
    <w:rsid w:val="00504C88"/>
    <w:rsid w:val="00515BDE"/>
    <w:rsid w:val="00532D43"/>
    <w:rsid w:val="00562696"/>
    <w:rsid w:val="005D5A90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2958"/>
    <w:rsid w:val="009F79C8"/>
    <w:rsid w:val="00A34C4E"/>
    <w:rsid w:val="00B34E7A"/>
    <w:rsid w:val="00B508D4"/>
    <w:rsid w:val="00B942A0"/>
    <w:rsid w:val="00BB17F5"/>
    <w:rsid w:val="00BE76CE"/>
    <w:rsid w:val="00BF0E24"/>
    <w:rsid w:val="00C21683"/>
    <w:rsid w:val="00CA4EDD"/>
    <w:rsid w:val="00CC6738"/>
    <w:rsid w:val="00D51AE4"/>
    <w:rsid w:val="00D64400"/>
    <w:rsid w:val="00D81885"/>
    <w:rsid w:val="00D973B0"/>
    <w:rsid w:val="00DB5A85"/>
    <w:rsid w:val="00DE2EAE"/>
    <w:rsid w:val="00E714E3"/>
    <w:rsid w:val="00E93F7B"/>
    <w:rsid w:val="00ED023E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ＭＳ Ｐ明朝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0">
    <w:name w:val="見出し 1 (文字)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0">
    <w:name w:val="見出し 9 (文字)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9F2958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a9">
    <w:name w:val="副題 (文字)"/>
    <w:basedOn w:val="a0"/>
    <w:link w:val="a8"/>
    <w:uiPriority w:val="11"/>
    <w:rsid w:val="009F2958"/>
    <w:rPr>
      <w:rFonts w:ascii="Century Schoolbook" w:eastAsia="ＭＳ Ｐ明朝" w:hAnsi="Century Schoolbook" w:cs="Times New Roman"/>
      <w:szCs w:val="22"/>
    </w:rPr>
  </w:style>
  <w:style w:type="character" w:styleId="aa">
    <w:name w:val="Strong"/>
    <w:uiPriority w:val="22"/>
    <w:qFormat/>
    <w:rsid w:val="009F2958"/>
    <w:rPr>
      <w:b/>
      <w:color w:val="7598D9"/>
    </w:rPr>
  </w:style>
  <w:style w:type="character" w:styleId="ab">
    <w:name w:val="Emphasis"/>
    <w:uiPriority w:val="20"/>
    <w:qFormat/>
    <w:rsid w:val="009F2958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9F2958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9F2958"/>
  </w:style>
  <w:style w:type="paragraph" w:styleId="ae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2958"/>
    <w:rPr>
      <w:i/>
    </w:rPr>
  </w:style>
  <w:style w:type="character" w:customStyle="1" w:styleId="af0">
    <w:name w:val="引用文 (文字)"/>
    <w:basedOn w:val="a0"/>
    <w:link w:val="af"/>
    <w:uiPriority w:val="29"/>
    <w:rsid w:val="009F2958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basedOn w:val="a0"/>
    <w:link w:val="21"/>
    <w:uiPriority w:val="30"/>
    <w:rsid w:val="009F2958"/>
    <w:rPr>
      <w:b/>
      <w:i/>
      <w:color w:val="FFFFFF"/>
      <w:shd w:val="clear" w:color="auto" w:fill="7598D9"/>
    </w:rPr>
  </w:style>
  <w:style w:type="character" w:styleId="af1">
    <w:name w:val="Subtle Emphasis"/>
    <w:uiPriority w:val="19"/>
    <w:qFormat/>
    <w:rsid w:val="009F2958"/>
    <w:rPr>
      <w:i/>
    </w:rPr>
  </w:style>
  <w:style w:type="character" w:styleId="23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2">
    <w:name w:val="Subtle Reference"/>
    <w:uiPriority w:val="31"/>
    <w:qFormat/>
    <w:rsid w:val="009F2958"/>
    <w:rPr>
      <w:b/>
    </w:rPr>
  </w:style>
  <w:style w:type="character" w:styleId="24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F2958"/>
    <w:rPr>
      <w:rFonts w:ascii="Century Schoolbook" w:eastAsia="ＭＳ Ｐ明朝" w:hAnsi="Century Schoolbook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31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ＭＳ Ｐ明朝" w:hAnsi="Century Schoolbook" w:cs="Times New Roman"/>
        <w:b/>
        <w:bCs/>
      </w:rPr>
    </w:tblStylePr>
    <w:tblStylePr w:type="lastCol"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ＭＳ Ｐ明朝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5"/>
    <w:basedOn w:val="a1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a4">
    <w:name w:val="Hyperlink"/>
    <w:basedOn w:val="a0"/>
    <w:uiPriority w:val="99"/>
    <w:unhideWhenUsed/>
    <w:rsid w:val="00083491"/>
    <w:rPr>
      <w:color w:val="D2611C"/>
      <w:u w:val="single"/>
    </w:rPr>
  </w:style>
  <w:style w:type="character" w:customStyle="1" w:styleId="10">
    <w:name w:val="見出し 1 (文字)"/>
    <w:basedOn w:val="a0"/>
    <w:link w:val="1"/>
    <w:uiPriority w:val="9"/>
    <w:rsid w:val="009F2958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9F2958"/>
    <w:rPr>
      <w:b/>
      <w:smallCaps/>
      <w:color w:val="7598D9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F2958"/>
    <w:rPr>
      <w:b/>
      <w:i/>
      <w:smallCaps/>
      <w:color w:val="3667C3"/>
    </w:rPr>
  </w:style>
  <w:style w:type="character" w:customStyle="1" w:styleId="90">
    <w:name w:val="見出し 9 (文字)"/>
    <w:basedOn w:val="a0"/>
    <w:link w:val="9"/>
    <w:uiPriority w:val="9"/>
    <w:semiHidden/>
    <w:rsid w:val="009F2958"/>
    <w:rPr>
      <w:b/>
      <w:i/>
      <w:smallCaps/>
      <w:color w:val="244482"/>
    </w:rPr>
  </w:style>
  <w:style w:type="paragraph" w:styleId="a5">
    <w:name w:val="caption"/>
    <w:basedOn w:val="a"/>
    <w:next w:val="a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9F2958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a9">
    <w:name w:val="副題 (文字)"/>
    <w:basedOn w:val="a0"/>
    <w:link w:val="a8"/>
    <w:uiPriority w:val="11"/>
    <w:rsid w:val="009F2958"/>
    <w:rPr>
      <w:rFonts w:ascii="Century Schoolbook" w:eastAsia="ＭＳ Ｐ明朝" w:hAnsi="Century Schoolbook" w:cs="Times New Roman"/>
      <w:szCs w:val="22"/>
    </w:rPr>
  </w:style>
  <w:style w:type="character" w:styleId="aa">
    <w:name w:val="Strong"/>
    <w:uiPriority w:val="22"/>
    <w:qFormat/>
    <w:rsid w:val="009F2958"/>
    <w:rPr>
      <w:b/>
      <w:color w:val="7598D9"/>
    </w:rPr>
  </w:style>
  <w:style w:type="character" w:styleId="ab">
    <w:name w:val="Emphasis"/>
    <w:uiPriority w:val="20"/>
    <w:qFormat/>
    <w:rsid w:val="009F2958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9F2958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9F2958"/>
  </w:style>
  <w:style w:type="paragraph" w:styleId="ae">
    <w:name w:val="List Paragraph"/>
    <w:basedOn w:val="a"/>
    <w:uiPriority w:val="34"/>
    <w:qFormat/>
    <w:rsid w:val="009F2958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2958"/>
    <w:rPr>
      <w:i/>
    </w:rPr>
  </w:style>
  <w:style w:type="character" w:customStyle="1" w:styleId="af0">
    <w:name w:val="引用文 (文字)"/>
    <w:basedOn w:val="a0"/>
    <w:link w:val="af"/>
    <w:uiPriority w:val="29"/>
    <w:rsid w:val="009F2958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basedOn w:val="a0"/>
    <w:link w:val="21"/>
    <w:uiPriority w:val="30"/>
    <w:rsid w:val="009F2958"/>
    <w:rPr>
      <w:b/>
      <w:i/>
      <w:color w:val="FFFFFF"/>
      <w:shd w:val="clear" w:color="auto" w:fill="7598D9"/>
    </w:rPr>
  </w:style>
  <w:style w:type="character" w:styleId="af1">
    <w:name w:val="Subtle Emphasis"/>
    <w:uiPriority w:val="19"/>
    <w:qFormat/>
    <w:rsid w:val="009F2958"/>
    <w:rPr>
      <w:i/>
    </w:rPr>
  </w:style>
  <w:style w:type="character" w:styleId="23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af2">
    <w:name w:val="Subtle Reference"/>
    <w:uiPriority w:val="31"/>
    <w:qFormat/>
    <w:rsid w:val="009F2958"/>
    <w:rPr>
      <w:b/>
    </w:rPr>
  </w:style>
  <w:style w:type="character" w:styleId="24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F2958"/>
    <w:rPr>
      <w:rFonts w:ascii="Century Schoolbook" w:eastAsia="ＭＳ Ｐ明朝" w:hAnsi="Century Schoolbook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F2958"/>
    <w:pPr>
      <w:outlineLvl w:val="9"/>
    </w:pPr>
  </w:style>
  <w:style w:type="table" w:styleId="31">
    <w:name w:val="Light Grid Accent 5"/>
    <w:basedOn w:val="a1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ＭＳ Ｐ明朝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ＭＳ Ｐ明朝" w:hAnsi="Century Schoolbook" w:cs="Times New Roman"/>
        <w:b/>
        <w:bCs/>
      </w:rPr>
    </w:tblStylePr>
    <w:tblStylePr w:type="lastCol">
      <w:rPr>
        <w:rFonts w:ascii="Century Schoolbook" w:eastAsia="ＭＳ Ｐ明朝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FUKAMI\Desktop\TP0300026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D8B7C-A65D-40B7-88FE-89DF813E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TP030002699</Template>
  <TotalTime>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YUKIFUKAMI</dc:creator>
  <cp:lastModifiedBy>YUKIFUKAMI</cp:lastModifiedBy>
  <cp:revision>9</cp:revision>
  <dcterms:created xsi:type="dcterms:W3CDTF">2012-03-08T23:01:00Z</dcterms:created>
  <dcterms:modified xsi:type="dcterms:W3CDTF">2012-03-08T23:30:00Z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