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38"/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625"/>
        <w:gridCol w:w="6565"/>
      </w:tblGrid>
      <w:tr w:rsidR="001B2ABD" w:rsidRPr="005A269E" w:rsidTr="00F04C8D">
        <w:trPr>
          <w:trHeight w:val="4410"/>
        </w:trPr>
        <w:tc>
          <w:tcPr>
            <w:tcW w:w="3600" w:type="dxa"/>
            <w:vAlign w:val="bottom"/>
          </w:tcPr>
          <w:p w:rsidR="001B2ABD" w:rsidRPr="005A269E" w:rsidRDefault="00121831" w:rsidP="00121831">
            <w:pPr>
              <w:tabs>
                <w:tab w:val="left" w:pos="990"/>
              </w:tabs>
              <w:jc w:val="center"/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  <w:noProof/>
                <w:lang w:eastAsia="en-US"/>
              </w:rPr>
              <w:drawing>
                <wp:inline distT="0" distB="0" distL="0" distR="0">
                  <wp:extent cx="2139950" cy="16370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i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:rsidR="001B2ABD" w:rsidRPr="005A269E" w:rsidRDefault="001B2ABD" w:rsidP="00121831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</w:tc>
        <w:tc>
          <w:tcPr>
            <w:tcW w:w="6565" w:type="dxa"/>
            <w:vAlign w:val="bottom"/>
          </w:tcPr>
          <w:p w:rsidR="00121831" w:rsidRPr="005A269E" w:rsidRDefault="00121831" w:rsidP="00121831">
            <w:pPr>
              <w:pStyle w:val="Title"/>
              <w:rPr>
                <w:rFonts w:ascii="Calibri" w:hAnsi="Calibri" w:cs="Calibri"/>
                <w:b/>
                <w:bCs/>
                <w:sz w:val="56"/>
                <w:szCs w:val="56"/>
              </w:rPr>
            </w:pPr>
            <w:r w:rsidRPr="005A269E">
              <w:rPr>
                <w:rFonts w:ascii="Calibri" w:hAnsi="Calibri" w:cs="Calibri"/>
                <w:b/>
                <w:bCs/>
                <w:sz w:val="56"/>
                <w:szCs w:val="56"/>
              </w:rPr>
              <w:t>Yahya Kerolos</w:t>
            </w:r>
          </w:p>
          <w:p w:rsidR="00121831" w:rsidRPr="005A269E" w:rsidRDefault="00121831" w:rsidP="00121831">
            <w:pPr>
              <w:pStyle w:val="Subtitle"/>
              <w:rPr>
                <w:rFonts w:ascii="Calibri" w:hAnsi="Calibri" w:cs="Calibri"/>
                <w:spacing w:val="0"/>
                <w:w w:val="100"/>
              </w:rPr>
            </w:pPr>
            <w:r w:rsidRPr="005037F3">
              <w:rPr>
                <w:rFonts w:ascii="Calibri" w:hAnsi="Calibri" w:cs="Calibri"/>
                <w:spacing w:val="0"/>
                <w:w w:val="85"/>
              </w:rPr>
              <w:t>Certified Translato</w:t>
            </w:r>
            <w:r w:rsidRPr="005037F3">
              <w:rPr>
                <w:rFonts w:ascii="Calibri" w:hAnsi="Calibri" w:cs="Calibri"/>
                <w:spacing w:val="20"/>
                <w:w w:val="85"/>
              </w:rPr>
              <w:t>r</w:t>
            </w:r>
          </w:p>
          <w:p w:rsidR="00121831" w:rsidRPr="005A269E" w:rsidRDefault="00F5634E" w:rsidP="00F5634E">
            <w:pPr>
              <w:rPr>
                <w:rFonts w:ascii="Calibri" w:hAnsi="Calibri" w:cs="Calibri"/>
              </w:rPr>
            </w:pPr>
            <w:r w:rsidRPr="00F5634E">
              <w:rPr>
                <w:rFonts w:ascii="Calibri" w:hAnsi="Calibri" w:cs="Calibri"/>
              </w:rPr>
              <w:t xml:space="preserve">Member </w:t>
            </w:r>
            <w:r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5A269E" w:rsidRPr="005A269E">
              <w:rPr>
                <w:rFonts w:ascii="Calibri" w:hAnsi="Calibri" w:cs="Calibri"/>
                <w:b/>
                <w:bCs/>
              </w:rPr>
              <w:t>APTS</w:t>
            </w:r>
            <w:r w:rsidR="005A269E">
              <w:rPr>
                <w:rFonts w:ascii="Calibri" w:hAnsi="Calibri" w:cs="Calibri"/>
              </w:rPr>
              <w:t xml:space="preserve"> </w:t>
            </w:r>
            <w:r w:rsidR="00121831" w:rsidRPr="005A269E">
              <w:rPr>
                <w:rFonts w:ascii="Calibri" w:hAnsi="Calibri" w:cs="Calibri"/>
              </w:rPr>
              <w:t>Arab Pr</w:t>
            </w:r>
            <w:r w:rsidR="005A269E">
              <w:rPr>
                <w:rFonts w:ascii="Calibri" w:hAnsi="Calibri" w:cs="Calibri"/>
              </w:rPr>
              <w:t>ofessional Translators Society</w:t>
            </w:r>
          </w:p>
          <w:p w:rsidR="00121831" w:rsidRPr="005A269E" w:rsidRDefault="00F5634E" w:rsidP="005A269E">
            <w:pPr>
              <w:rPr>
                <w:rFonts w:ascii="Calibri" w:hAnsi="Calibri" w:cs="Calibri"/>
              </w:rPr>
            </w:pPr>
            <w:r w:rsidRPr="00F5634E">
              <w:rPr>
                <w:rFonts w:ascii="Calibri" w:hAnsi="Calibri" w:cs="Calibri"/>
              </w:rPr>
              <w:t xml:space="preserve">Member </w:t>
            </w:r>
            <w:r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21831" w:rsidRPr="005A269E">
              <w:rPr>
                <w:rFonts w:ascii="Calibri" w:hAnsi="Calibri" w:cs="Calibri"/>
                <w:b/>
                <w:bCs/>
              </w:rPr>
              <w:t>FIT-IFT</w:t>
            </w:r>
            <w:r w:rsidR="00121831" w:rsidRPr="005A269E">
              <w:rPr>
                <w:rFonts w:ascii="Calibri" w:hAnsi="Calibri" w:cs="Calibri"/>
              </w:rPr>
              <w:t xml:space="preserve"> Internati</w:t>
            </w:r>
            <w:r w:rsidR="005A269E">
              <w:rPr>
                <w:rFonts w:ascii="Calibri" w:hAnsi="Calibri" w:cs="Calibri"/>
              </w:rPr>
              <w:t>onal Federation of Translators</w:t>
            </w:r>
          </w:p>
          <w:p w:rsidR="00823219" w:rsidRPr="005A269E" w:rsidRDefault="00F5634E" w:rsidP="005A269E">
            <w:pPr>
              <w:rPr>
                <w:rFonts w:ascii="Calibri" w:hAnsi="Calibri" w:cs="Calibri"/>
              </w:rPr>
            </w:pPr>
            <w:r w:rsidRPr="00F5634E">
              <w:rPr>
                <w:rFonts w:ascii="Calibri" w:hAnsi="Calibri" w:cs="Calibri"/>
              </w:rPr>
              <w:t xml:space="preserve">Member </w:t>
            </w:r>
            <w:r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21831" w:rsidRPr="005A269E">
              <w:rPr>
                <w:rFonts w:ascii="Calibri" w:hAnsi="Calibri" w:cs="Calibri"/>
                <w:b/>
                <w:bCs/>
              </w:rPr>
              <w:t>EULITA</w:t>
            </w:r>
            <w:r w:rsidR="00121831" w:rsidRPr="005A269E">
              <w:rPr>
                <w:rFonts w:ascii="Calibri" w:hAnsi="Calibri" w:cs="Calibri"/>
              </w:rPr>
              <w:t xml:space="preserve"> European Legal Interpreters &amp; </w:t>
            </w:r>
            <w:r w:rsidR="005A269E">
              <w:rPr>
                <w:rFonts w:ascii="Calibri" w:hAnsi="Calibri" w:cs="Calibri"/>
              </w:rPr>
              <w:t>Translators Association</w:t>
            </w:r>
          </w:p>
        </w:tc>
      </w:tr>
      <w:tr w:rsidR="00121831" w:rsidRPr="005A269E" w:rsidTr="00DB37F3">
        <w:tblPrEx>
          <w:tblCellMar>
            <w:left w:w="108" w:type="dxa"/>
            <w:right w:w="108" w:type="dxa"/>
          </w:tblCellMar>
        </w:tblPrEx>
        <w:tc>
          <w:tcPr>
            <w:tcW w:w="3600" w:type="dxa"/>
          </w:tcPr>
          <w:p w:rsidR="005A3FE9" w:rsidRDefault="005A3FE9" w:rsidP="005A3FE9"/>
          <w:p w:rsidR="001B2ABD" w:rsidRPr="005A3FE9" w:rsidRDefault="005A3FE9" w:rsidP="005A3FE9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5A3FE9">
              <w:rPr>
                <w:rFonts w:ascii="Calibri" w:hAnsi="Calibri" w:cs="Calibri"/>
                <w:sz w:val="22"/>
                <w:szCs w:val="22"/>
              </w:rPr>
              <w:t>Summary</w:t>
            </w:r>
          </w:p>
          <w:p w:rsidR="005A3FE9" w:rsidRPr="005A269E" w:rsidRDefault="005A3FE9" w:rsidP="005A3FE9"/>
          <w:p w:rsidR="00036450" w:rsidRPr="005A269E" w:rsidRDefault="00823219" w:rsidP="008D4015">
            <w:pPr>
              <w:jc w:val="both"/>
              <w:rPr>
                <w:rFonts w:ascii="Calibri" w:hAnsi="Calibri" w:cs="Calibri"/>
                <w:szCs w:val="18"/>
              </w:rPr>
            </w:pPr>
            <w:r w:rsidRPr="005A269E">
              <w:rPr>
                <w:rFonts w:ascii="Calibri" w:hAnsi="Calibri" w:cs="Calibri"/>
                <w:szCs w:val="18"/>
              </w:rPr>
              <w:t xml:space="preserve">Certified </w:t>
            </w:r>
            <w:r w:rsidR="00914D84">
              <w:rPr>
                <w:rFonts w:ascii="Calibri" w:hAnsi="Calibri" w:cs="Calibri"/>
                <w:szCs w:val="18"/>
              </w:rPr>
              <w:t>translator &amp; interpreter with 14</w:t>
            </w:r>
            <w:r w:rsidRPr="005A269E">
              <w:rPr>
                <w:rFonts w:ascii="Calibri" w:hAnsi="Calibri" w:cs="Calibri"/>
                <w:szCs w:val="18"/>
              </w:rPr>
              <w:t>-years’ experience of</w:t>
            </w:r>
            <w:r w:rsidR="00D81518" w:rsidRPr="005A269E">
              <w:rPr>
                <w:rFonts w:ascii="Calibri" w:hAnsi="Calibri" w:cs="Calibri"/>
                <w:szCs w:val="18"/>
              </w:rPr>
              <w:t xml:space="preserve"> optimal </w:t>
            </w:r>
            <w:r w:rsidRPr="005A269E">
              <w:rPr>
                <w:rFonts w:ascii="Calibri" w:hAnsi="Calibri" w:cs="Calibri"/>
                <w:szCs w:val="18"/>
              </w:rPr>
              <w:t>translation and interpretation services from Arabic into English and vice-versa.</w:t>
            </w:r>
            <w:r w:rsidR="004D4B8E">
              <w:rPr>
                <w:rFonts w:ascii="Calibri" w:hAnsi="Calibri" w:cs="Calibri"/>
                <w:szCs w:val="18"/>
              </w:rPr>
              <w:t xml:space="preserve"> Highly motivated personality with excellent </w:t>
            </w:r>
            <w:r w:rsidR="008D4015">
              <w:rPr>
                <w:rFonts w:ascii="Calibri" w:hAnsi="Calibri" w:cs="Calibri"/>
                <w:szCs w:val="18"/>
              </w:rPr>
              <w:t>verbal/ written communication</w:t>
            </w:r>
            <w:r w:rsidR="004D4B8E">
              <w:rPr>
                <w:rFonts w:ascii="Calibri" w:hAnsi="Calibri" w:cs="Calibri"/>
                <w:szCs w:val="18"/>
              </w:rPr>
              <w:t xml:space="preserve"> skills.</w:t>
            </w:r>
          </w:p>
          <w:p w:rsidR="00CE1B28" w:rsidRPr="005A269E" w:rsidRDefault="00CE1B28" w:rsidP="00CE1B28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 w:val="0"/>
              </w:rPr>
              <w:t>Languages</w:t>
            </w:r>
          </w:p>
          <w:p w:rsidR="00CE1B28" w:rsidRDefault="00CE1B28" w:rsidP="00CE1B2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CE1B28">
              <w:rPr>
                <w:rFonts w:ascii="Calibri" w:hAnsi="Calibri" w:cs="Calibri"/>
                <w:sz w:val="18"/>
                <w:szCs w:val="18"/>
              </w:rPr>
              <w:t>Arabic: Mother Tongue</w:t>
            </w:r>
          </w:p>
          <w:p w:rsidR="00CE1B28" w:rsidRDefault="00CE1B28" w:rsidP="00CE1B2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English: Fluent (Speaking, Writing, Listening &amp; Reading)</w:t>
            </w:r>
          </w:p>
          <w:p w:rsidR="00CE1B28" w:rsidRPr="00CE1B28" w:rsidRDefault="00CE1B28" w:rsidP="00CE1B2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German: Basics</w:t>
            </w:r>
          </w:p>
          <w:p w:rsidR="00036450" w:rsidRPr="005A269E" w:rsidRDefault="00A97983" w:rsidP="00A97983">
            <w:pPr>
              <w:pStyle w:val="Heading3"/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  <w:caps w:val="0"/>
              </w:rPr>
              <w:t>Contact</w:t>
            </w:r>
            <w:r w:rsidR="00C16939">
              <w:rPr>
                <w:rFonts w:ascii="Calibri" w:hAnsi="Calibri" w:cs="Calibri"/>
                <w:caps w:val="0"/>
              </w:rPr>
              <w:t xml:space="preserve"> No.</w:t>
            </w:r>
          </w:p>
          <w:p w:rsidR="004D3011" w:rsidRPr="005A269E" w:rsidRDefault="00A97983" w:rsidP="00A97983">
            <w:pPr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</w:rPr>
              <w:t>Phone:</w:t>
            </w:r>
            <w:r w:rsidR="00914D84">
              <w:rPr>
                <w:rFonts w:ascii="Calibri" w:hAnsi="Calibri" w:cs="Calibri"/>
              </w:rPr>
              <w:t xml:space="preserve"> +</w:t>
            </w:r>
            <w:r w:rsidR="00121831" w:rsidRPr="005A269E">
              <w:rPr>
                <w:rFonts w:ascii="Calibri" w:hAnsi="Calibri" w:cs="Calibri"/>
              </w:rPr>
              <w:t>965</w:t>
            </w:r>
            <w:r w:rsidR="00823219" w:rsidRPr="005A269E">
              <w:rPr>
                <w:rFonts w:ascii="Calibri" w:hAnsi="Calibri" w:cs="Calibri"/>
              </w:rPr>
              <w:t>97373742</w:t>
            </w:r>
          </w:p>
          <w:p w:rsidR="00121831" w:rsidRPr="005A269E" w:rsidRDefault="00A97983" w:rsidP="00121831">
            <w:pPr>
              <w:pStyle w:val="Heading3"/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  <w:caps w:val="0"/>
              </w:rPr>
              <w:t>Address</w:t>
            </w:r>
          </w:p>
          <w:p w:rsidR="00121831" w:rsidRPr="005A269E" w:rsidRDefault="00605AB6" w:rsidP="00605AB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Maidan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Hawalli</w:t>
            </w:r>
            <w:proofErr w:type="spellEnd"/>
            <w:r>
              <w:rPr>
                <w:rFonts w:ascii="Calibri" w:hAnsi="Calibri" w:cs="Calibri"/>
              </w:rPr>
              <w:t xml:space="preserve"> – Baghdad Street – o</w:t>
            </w:r>
            <w:r w:rsidR="00914D84">
              <w:rPr>
                <w:rFonts w:ascii="Calibri" w:hAnsi="Calibri" w:cs="Calibri"/>
              </w:rPr>
              <w:t>pposite</w:t>
            </w:r>
            <w:r>
              <w:rPr>
                <w:rFonts w:ascii="Calibri" w:hAnsi="Calibri" w:cs="Calibri"/>
              </w:rPr>
              <w:t xml:space="preserve"> to</w:t>
            </w:r>
            <w:r w:rsidR="00914D84">
              <w:rPr>
                <w:rFonts w:ascii="Calibri" w:hAnsi="Calibri" w:cs="Calibri"/>
              </w:rPr>
              <w:t xml:space="preserve"> Mr. Baker</w:t>
            </w:r>
          </w:p>
          <w:p w:rsidR="00121831" w:rsidRPr="005A269E" w:rsidRDefault="00A97983" w:rsidP="00121831">
            <w:pPr>
              <w:pStyle w:val="Heading3"/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  <w:caps w:val="0"/>
              </w:rPr>
              <w:t>Driver License</w:t>
            </w:r>
          </w:p>
          <w:p w:rsidR="004D3011" w:rsidRPr="005A269E" w:rsidRDefault="00121831" w:rsidP="00121831">
            <w:pPr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</w:rPr>
              <w:t>Issued in Kuwait</w:t>
            </w:r>
          </w:p>
          <w:p w:rsidR="00121831" w:rsidRPr="005A269E" w:rsidRDefault="00A97983" w:rsidP="00121831">
            <w:pPr>
              <w:pStyle w:val="Heading3"/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  <w:caps w:val="0"/>
              </w:rPr>
              <w:t>Email</w:t>
            </w:r>
          </w:p>
          <w:p w:rsidR="00823219" w:rsidRPr="005A269E" w:rsidRDefault="004D3E5D" w:rsidP="00121831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hyperlink r:id="rId11" w:history="1">
              <w:r w:rsidR="00823219" w:rsidRPr="005A269E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yahya.kerolos@icloud.com</w:t>
              </w:r>
            </w:hyperlink>
          </w:p>
          <w:p w:rsidR="004D3011" w:rsidRPr="005A269E" w:rsidRDefault="00A97983" w:rsidP="00A97983">
            <w:pPr>
              <w:pStyle w:val="Heading3"/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  <w:caps w:val="0"/>
              </w:rPr>
              <w:t>Hobbies</w:t>
            </w:r>
          </w:p>
          <w:p w:rsidR="004D3011" w:rsidRPr="005A269E" w:rsidRDefault="00823219" w:rsidP="00121831">
            <w:pPr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</w:rPr>
              <w:t>Reading</w:t>
            </w:r>
          </w:p>
          <w:p w:rsidR="004D3011" w:rsidRPr="005A269E" w:rsidRDefault="00823219" w:rsidP="00121831">
            <w:pPr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</w:rPr>
              <w:t>Soccer</w:t>
            </w:r>
          </w:p>
          <w:p w:rsidR="002311FF" w:rsidRPr="005A269E" w:rsidRDefault="002311FF" w:rsidP="00121831">
            <w:pPr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</w:rPr>
              <w:t>Listening Music</w:t>
            </w:r>
          </w:p>
          <w:p w:rsidR="00487D85" w:rsidRPr="005A269E" w:rsidRDefault="00823219" w:rsidP="002311FF">
            <w:pPr>
              <w:rPr>
                <w:rFonts w:ascii="Calibri" w:hAnsi="Calibri" w:cs="Calibri"/>
              </w:rPr>
            </w:pPr>
            <w:proofErr w:type="spellStart"/>
            <w:r w:rsidRPr="005A269E">
              <w:rPr>
                <w:rFonts w:ascii="Calibri" w:hAnsi="Calibri" w:cs="Calibri"/>
              </w:rPr>
              <w:t>Playstation</w:t>
            </w:r>
            <w:proofErr w:type="spellEnd"/>
          </w:p>
          <w:p w:rsidR="00487D85" w:rsidRPr="005A269E" w:rsidRDefault="00487D85" w:rsidP="00121831">
            <w:pPr>
              <w:rPr>
                <w:rFonts w:ascii="Calibri" w:hAnsi="Calibri" w:cs="Calibri"/>
              </w:rPr>
            </w:pPr>
          </w:p>
        </w:tc>
        <w:tc>
          <w:tcPr>
            <w:tcW w:w="625" w:type="dxa"/>
          </w:tcPr>
          <w:p w:rsidR="001B2ABD" w:rsidRPr="005A269E" w:rsidRDefault="001B2ABD" w:rsidP="00121831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</w:tc>
        <w:tc>
          <w:tcPr>
            <w:tcW w:w="6565" w:type="dxa"/>
          </w:tcPr>
          <w:p w:rsidR="001B2ABD" w:rsidRPr="005A3FE9" w:rsidRDefault="005A3FE9" w:rsidP="005A3FE9">
            <w:pPr>
              <w:pStyle w:val="Heading2"/>
            </w:pPr>
            <w:r w:rsidRPr="005A3FE9">
              <w:t>Education</w:t>
            </w:r>
          </w:p>
          <w:p w:rsidR="00036450" w:rsidRPr="005A3FE9" w:rsidRDefault="004D4B8E" w:rsidP="00121831">
            <w:pPr>
              <w:pStyle w:val="Heading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Bachelor’s Degree from </w:t>
            </w:r>
            <w:r w:rsidR="00451825" w:rsidRPr="005A3FE9">
              <w:rPr>
                <w:rFonts w:ascii="Calibri" w:hAnsi="Calibri" w:cs="Calibri"/>
                <w:sz w:val="20"/>
                <w:szCs w:val="20"/>
              </w:rPr>
              <w:t>Faculty of Tourism &amp; Hotels</w:t>
            </w:r>
          </w:p>
          <w:p w:rsidR="00036450" w:rsidRPr="005A269E" w:rsidRDefault="00F5634E" w:rsidP="004D4B8E">
            <w:pPr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  <w:b/>
                <w:bCs/>
              </w:rPr>
              <w:t>Major</w:t>
            </w:r>
            <w:r w:rsidR="00914D84">
              <w:rPr>
                <w:rFonts w:ascii="Calibri" w:hAnsi="Calibri" w:cs="Calibri"/>
              </w:rPr>
              <w:t xml:space="preserve">: </w:t>
            </w:r>
            <w:r w:rsidR="00914D84" w:rsidRPr="005A269E">
              <w:rPr>
                <w:rFonts w:ascii="Calibri" w:hAnsi="Calibri" w:cs="Calibri"/>
              </w:rPr>
              <w:t>Tourist Guidance</w:t>
            </w:r>
            <w:r w:rsidR="004D4B8E">
              <w:rPr>
                <w:rFonts w:ascii="Calibri" w:hAnsi="Calibri" w:cs="Calibri"/>
              </w:rPr>
              <w:t xml:space="preserve"> –</w:t>
            </w:r>
            <w:r w:rsidR="00914D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May </w:t>
            </w:r>
            <w:r w:rsidR="00914D84">
              <w:rPr>
                <w:rFonts w:ascii="Calibri" w:hAnsi="Calibri" w:cs="Calibri"/>
              </w:rPr>
              <w:t>2005</w:t>
            </w:r>
          </w:p>
          <w:p w:rsidR="00036450" w:rsidRPr="005A3FE9" w:rsidRDefault="005A3FE9" w:rsidP="00914D84">
            <w:pPr>
              <w:pStyle w:val="Heading2"/>
              <w:spacing w:after="0"/>
            </w:pPr>
            <w:r w:rsidRPr="005A3FE9">
              <w:t>Work Experience</w:t>
            </w:r>
          </w:p>
          <w:p w:rsidR="005037F3" w:rsidRPr="005037F3" w:rsidRDefault="005037F3" w:rsidP="00BD0408">
            <w:pPr>
              <w:pStyle w:val="Heading4"/>
              <w:rPr>
                <w:rFonts w:ascii="Calibri" w:hAnsi="Calibri" w:cs="Calibri"/>
                <w:sz w:val="8"/>
                <w:szCs w:val="8"/>
              </w:rPr>
            </w:pPr>
          </w:p>
          <w:p w:rsidR="005037F3" w:rsidRPr="00BD0408" w:rsidRDefault="005037F3" w:rsidP="008D4015">
            <w:pPr>
              <w:pStyle w:val="Heading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D0408">
              <w:rPr>
                <w:rFonts w:ascii="Calibri" w:hAnsi="Calibri" w:cs="Calibri"/>
                <w:sz w:val="20"/>
                <w:szCs w:val="20"/>
              </w:rPr>
              <w:t>Fakhama</w:t>
            </w:r>
            <w:proofErr w:type="spellEnd"/>
            <w:r w:rsidRPr="00BD0408">
              <w:rPr>
                <w:rFonts w:ascii="Calibri" w:hAnsi="Calibri" w:cs="Calibri"/>
                <w:sz w:val="20"/>
                <w:szCs w:val="20"/>
              </w:rPr>
              <w:t xml:space="preserve"> Concept General </w:t>
            </w:r>
            <w:r w:rsidR="008D4015">
              <w:rPr>
                <w:rFonts w:ascii="Calibri" w:hAnsi="Calibri" w:cs="Calibri"/>
                <w:sz w:val="20"/>
                <w:szCs w:val="20"/>
              </w:rPr>
              <w:t>Contracting</w:t>
            </w:r>
            <w:r w:rsidRPr="00BD0408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0408">
              <w:rPr>
                <w:rFonts w:ascii="Calibri" w:hAnsi="Calibri" w:cs="Calibri"/>
                <w:sz w:val="20"/>
                <w:szCs w:val="20"/>
              </w:rPr>
              <w:t>T</w:t>
            </w:r>
            <w:r w:rsidR="008D4015">
              <w:rPr>
                <w:rFonts w:ascii="Calibri" w:hAnsi="Calibri" w:cs="Calibri"/>
                <w:sz w:val="20"/>
                <w:szCs w:val="20"/>
              </w:rPr>
              <w:t>ranslator</w:t>
            </w:r>
          </w:p>
          <w:p w:rsidR="005037F3" w:rsidRPr="00BD0408" w:rsidRDefault="005037F3" w:rsidP="00C16939">
            <w:pPr>
              <w:pStyle w:val="Heading4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BD0408">
              <w:rPr>
                <w:rFonts w:ascii="Calibri" w:hAnsi="Calibri" w:cs="Calibri" w:hint="cs"/>
                <w:b w:val="0"/>
                <w:bCs/>
                <w:sz w:val="20"/>
                <w:szCs w:val="20"/>
                <w:cs/>
              </w:rPr>
              <w:t>‎</w:t>
            </w:r>
            <w:r w:rsidR="00C16939">
              <w:rPr>
                <w:rFonts w:ascii="Calibri" w:hAnsi="Calibri" w:cs="Calibri"/>
                <w:b w:val="0"/>
                <w:bCs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/0</w:t>
            </w:r>
            <w:r w:rsidR="00C16939">
              <w:rPr>
                <w:rFonts w:ascii="Calibri" w:hAnsi="Calibri" w:cs="Calibri"/>
                <w:b w:val="0"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/202</w:t>
            </w:r>
            <w:r w:rsidR="00C16939">
              <w:rPr>
                <w:rFonts w:ascii="Calibri" w:hAnsi="Calibri" w:cs="Calibri"/>
                <w:b w:val="0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to Present</w:t>
            </w:r>
          </w:p>
          <w:p w:rsidR="005037F3" w:rsidRPr="005037F3" w:rsidRDefault="005037F3" w:rsidP="005037F3">
            <w:pPr>
              <w:pStyle w:val="Heading4"/>
              <w:rPr>
                <w:rFonts w:ascii="Calibri" w:hAnsi="Calibri" w:cs="Calibri"/>
                <w:sz w:val="4"/>
                <w:szCs w:val="4"/>
              </w:rPr>
            </w:pPr>
          </w:p>
          <w:p w:rsidR="005037F3" w:rsidRPr="00BD0408" w:rsidRDefault="005037F3" w:rsidP="005037F3">
            <w:pPr>
              <w:pStyle w:val="Heading4"/>
              <w:numPr>
                <w:ilvl w:val="0"/>
                <w:numId w:val="9"/>
              </w:num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>Translating contracts &amp; agreements.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  <w:cs/>
              </w:rPr>
              <w:t>‎</w:t>
            </w:r>
          </w:p>
          <w:p w:rsidR="005037F3" w:rsidRPr="00BD0408" w:rsidRDefault="005037F3" w:rsidP="005037F3">
            <w:pPr>
              <w:pStyle w:val="Heading4"/>
              <w:numPr>
                <w:ilvl w:val="0"/>
                <w:numId w:val="9"/>
              </w:num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Writing the correspondences 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to and from 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>Ministries/ companies.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  <w:cs/>
              </w:rPr>
              <w:t>‎</w:t>
            </w:r>
          </w:p>
          <w:p w:rsidR="005037F3" w:rsidRDefault="005037F3" w:rsidP="005037F3">
            <w:pPr>
              <w:pStyle w:val="Heading4"/>
              <w:numPr>
                <w:ilvl w:val="0"/>
                <w:numId w:val="9"/>
              </w:num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Translating the materials 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information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>.</w:t>
            </w:r>
          </w:p>
          <w:p w:rsidR="005037F3" w:rsidRDefault="005037F3" w:rsidP="005037F3">
            <w:pPr>
              <w:pStyle w:val="Heading4"/>
              <w:numPr>
                <w:ilvl w:val="0"/>
                <w:numId w:val="9"/>
              </w:num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Creative content writing 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for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the social media platform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s.</w:t>
            </w:r>
          </w:p>
          <w:p w:rsidR="005037F3" w:rsidRPr="005037F3" w:rsidRDefault="005037F3" w:rsidP="005037F3">
            <w:pPr>
              <w:pStyle w:val="Heading4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Preparing company’s profile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>.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  <w:cs/>
              </w:rPr>
              <w:t>‎</w:t>
            </w:r>
          </w:p>
          <w:p w:rsidR="005037F3" w:rsidRPr="005037F3" w:rsidRDefault="005037F3" w:rsidP="00BD0408">
            <w:pPr>
              <w:pStyle w:val="Heading4"/>
              <w:rPr>
                <w:rFonts w:ascii="Calibri" w:hAnsi="Calibri" w:cs="Calibri"/>
                <w:sz w:val="12"/>
                <w:szCs w:val="12"/>
              </w:rPr>
            </w:pPr>
          </w:p>
          <w:p w:rsidR="00BD0408" w:rsidRPr="00BD0408" w:rsidRDefault="00BD0408" w:rsidP="00C16939">
            <w:pPr>
              <w:pStyle w:val="Heading4"/>
              <w:rPr>
                <w:rFonts w:ascii="Calibri" w:hAnsi="Calibri" w:cs="Calibri"/>
                <w:sz w:val="20"/>
                <w:szCs w:val="20"/>
              </w:rPr>
            </w:pPr>
            <w:r w:rsidRPr="00BD0408">
              <w:rPr>
                <w:rFonts w:ascii="Calibri" w:hAnsi="Calibri" w:cs="Calibri"/>
                <w:sz w:val="20"/>
                <w:szCs w:val="20"/>
              </w:rPr>
              <w:t xml:space="preserve">Entrepreneur Management Consulting Company – Marketing Manager </w:t>
            </w:r>
            <w:r w:rsidR="00C16939">
              <w:rPr>
                <w:rFonts w:ascii="Calibri" w:hAnsi="Calibri" w:cs="Calibri"/>
                <w:b w:val="0"/>
                <w:bCs/>
                <w:sz w:val="20"/>
                <w:szCs w:val="20"/>
              </w:rPr>
              <w:t>01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>/0</w:t>
            </w:r>
            <w:r w:rsidR="00C16939">
              <w:rPr>
                <w:rFonts w:ascii="Calibri" w:hAnsi="Calibri" w:cs="Calibri"/>
                <w:b w:val="0"/>
                <w:bCs/>
                <w:sz w:val="20"/>
                <w:szCs w:val="20"/>
              </w:rPr>
              <w:t>1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/2022 to </w:t>
            </w:r>
            <w:r w:rsidR="00C16939">
              <w:rPr>
                <w:rFonts w:ascii="Calibri" w:hAnsi="Calibri" w:cs="Calibri"/>
                <w:b w:val="0"/>
                <w:bCs/>
                <w:sz w:val="20"/>
                <w:szCs w:val="20"/>
              </w:rPr>
              <w:t>1</w:t>
            </w:r>
            <w:r w:rsidR="005037F3">
              <w:rPr>
                <w:rFonts w:ascii="Calibri" w:hAnsi="Calibri" w:cs="Calibri"/>
                <w:b w:val="0"/>
                <w:bCs/>
                <w:sz w:val="20"/>
                <w:szCs w:val="20"/>
              </w:rPr>
              <w:t>1/0</w:t>
            </w:r>
            <w:r w:rsidR="00C16939">
              <w:rPr>
                <w:rFonts w:ascii="Calibri" w:hAnsi="Calibri" w:cs="Calibri"/>
                <w:b w:val="0"/>
                <w:bCs/>
                <w:sz w:val="20"/>
                <w:szCs w:val="20"/>
              </w:rPr>
              <w:t>4/2022</w:t>
            </w:r>
          </w:p>
          <w:p w:rsidR="00BD0408" w:rsidRPr="005037F3" w:rsidRDefault="00BD0408" w:rsidP="00BD0408">
            <w:pPr>
              <w:pStyle w:val="Heading4"/>
              <w:rPr>
                <w:rFonts w:ascii="Calibri" w:hAnsi="Calibri" w:cs="Calibri"/>
                <w:sz w:val="4"/>
                <w:szCs w:val="4"/>
              </w:rPr>
            </w:pPr>
          </w:p>
          <w:p w:rsidR="00914D84" w:rsidRDefault="00BD0408" w:rsidP="005037F3">
            <w:pPr>
              <w:pStyle w:val="Heading4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bCs/>
                <w:sz w:val="20"/>
                <w:szCs w:val="20"/>
                <w:rtl/>
                <w:cs/>
              </w:rPr>
            </w:pP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Communicating </w:t>
            </w:r>
            <w:r w:rsidR="005037F3">
              <w:rPr>
                <w:rFonts w:ascii="Calibri" w:hAnsi="Calibri" w:cs="Calibri"/>
                <w:b w:val="0"/>
                <w:bCs/>
                <w:sz w:val="20"/>
                <w:szCs w:val="20"/>
              </w:rPr>
              <w:t>and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meeting the clients.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  <w:cs/>
              </w:rPr>
              <w:t>‎</w:t>
            </w:r>
          </w:p>
          <w:p w:rsidR="00914D84" w:rsidRPr="005037F3" w:rsidRDefault="00914D84" w:rsidP="00914D84">
            <w:pPr>
              <w:pStyle w:val="Heading4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bCs/>
                <w:sz w:val="20"/>
                <w:szCs w:val="20"/>
                <w:rtl/>
                <w:cs/>
              </w:rPr>
            </w:pPr>
            <w:r w:rsidRPr="005037F3">
              <w:rPr>
                <w:rFonts w:ascii="Calibri" w:hAnsi="Calibri" w:cs="Calibri"/>
                <w:b w:val="0"/>
                <w:bCs/>
              </w:rPr>
              <w:t>Setting &amp; implementing marketing strategy.</w:t>
            </w:r>
          </w:p>
          <w:p w:rsidR="00BD0408" w:rsidRPr="00BD0408" w:rsidRDefault="005037F3" w:rsidP="005037F3">
            <w:pPr>
              <w:pStyle w:val="Heading4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>Preparing company’s profile</w:t>
            </w:r>
            <w:r w:rsidR="00BD0408"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>.</w:t>
            </w:r>
            <w:r w:rsidR="00BD0408" w:rsidRPr="00BD0408">
              <w:rPr>
                <w:rFonts w:ascii="Calibri" w:hAnsi="Calibri" w:cs="Calibri"/>
                <w:b w:val="0"/>
                <w:bCs/>
                <w:sz w:val="20"/>
                <w:szCs w:val="20"/>
                <w:cs/>
              </w:rPr>
              <w:t>‎</w:t>
            </w:r>
          </w:p>
          <w:p w:rsidR="00BD0408" w:rsidRPr="00BD0408" w:rsidRDefault="00BD0408" w:rsidP="00BD0408">
            <w:pPr>
              <w:pStyle w:val="Heading4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>Leading &amp; supervising the posts on social media posts.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  <w:cs/>
              </w:rPr>
              <w:t>‎</w:t>
            </w:r>
          </w:p>
          <w:p w:rsidR="00BD0408" w:rsidRPr="00BD0408" w:rsidRDefault="00BD0408" w:rsidP="00BD0408">
            <w:pPr>
              <w:pStyle w:val="Heading4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</w:rPr>
              <w:t>Attending the interviews and approve the candidates.</w:t>
            </w:r>
            <w:r w:rsidRPr="00BD0408">
              <w:rPr>
                <w:rFonts w:ascii="Calibri" w:hAnsi="Calibri" w:cs="Calibri"/>
                <w:b w:val="0"/>
                <w:bCs/>
                <w:sz w:val="20"/>
                <w:szCs w:val="20"/>
                <w:cs/>
              </w:rPr>
              <w:t>‎</w:t>
            </w:r>
          </w:p>
          <w:p w:rsidR="00BD0408" w:rsidRPr="00914D84" w:rsidRDefault="00BD0408" w:rsidP="00BD0408">
            <w:pPr>
              <w:pStyle w:val="Heading4"/>
              <w:rPr>
                <w:rFonts w:ascii="Calibri" w:hAnsi="Calibri" w:cs="Calibri"/>
                <w:sz w:val="12"/>
                <w:szCs w:val="12"/>
              </w:rPr>
            </w:pPr>
          </w:p>
          <w:p w:rsidR="00036450" w:rsidRPr="005A3FE9" w:rsidRDefault="00451825" w:rsidP="00BD0408">
            <w:pPr>
              <w:pStyle w:val="Heading4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A3FE9">
              <w:rPr>
                <w:rFonts w:ascii="Calibri" w:hAnsi="Calibri" w:cs="Calibri"/>
                <w:sz w:val="20"/>
                <w:szCs w:val="20"/>
              </w:rPr>
              <w:t>Roshly</w:t>
            </w:r>
            <w:proofErr w:type="spellEnd"/>
            <w:r w:rsidRPr="005A3FE9">
              <w:rPr>
                <w:rFonts w:ascii="Calibri" w:hAnsi="Calibri" w:cs="Calibri"/>
                <w:sz w:val="20"/>
                <w:szCs w:val="20"/>
              </w:rPr>
              <w:t xml:space="preserve"> Trading &amp; Importing Company</w:t>
            </w:r>
            <w:r w:rsidR="00036450" w:rsidRPr="005A3F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4D84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5A3FE9">
              <w:rPr>
                <w:rFonts w:ascii="Calibri" w:hAnsi="Calibri" w:cs="Calibri"/>
                <w:sz w:val="20"/>
                <w:szCs w:val="20"/>
              </w:rPr>
              <w:t>Senior Translator</w:t>
            </w:r>
          </w:p>
          <w:p w:rsidR="00036450" w:rsidRDefault="009B669E" w:rsidP="00C16939">
            <w:pPr>
              <w:pStyle w:val="Date"/>
              <w:rPr>
                <w:rFonts w:ascii="Calibri" w:hAnsi="Calibri" w:cs="Calibri"/>
                <w:sz w:val="20"/>
                <w:szCs w:val="20"/>
              </w:rPr>
            </w:pPr>
            <w:r w:rsidRPr="005A3FE9">
              <w:rPr>
                <w:rFonts w:ascii="Calibri" w:hAnsi="Calibri" w:cs="Calibri"/>
                <w:sz w:val="20"/>
                <w:szCs w:val="20"/>
              </w:rPr>
              <w:t>01/04/2019</w:t>
            </w:r>
            <w:r w:rsidR="00451825" w:rsidRPr="005A3FE9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="00C16939">
              <w:rPr>
                <w:rFonts w:ascii="Calibri" w:hAnsi="Calibri" w:cs="Calibri"/>
                <w:sz w:val="20"/>
                <w:szCs w:val="20"/>
              </w:rPr>
              <w:t>31</w:t>
            </w:r>
            <w:r w:rsidR="00BD0408">
              <w:rPr>
                <w:rFonts w:ascii="Calibri" w:hAnsi="Calibri" w:cs="Calibri"/>
                <w:sz w:val="20"/>
                <w:szCs w:val="20"/>
              </w:rPr>
              <w:t>/</w:t>
            </w:r>
            <w:r w:rsidR="00C16939">
              <w:rPr>
                <w:rFonts w:ascii="Calibri" w:hAnsi="Calibri" w:cs="Calibri"/>
                <w:sz w:val="20"/>
                <w:szCs w:val="20"/>
              </w:rPr>
              <w:t>12</w:t>
            </w:r>
            <w:r w:rsidR="00D629AC">
              <w:rPr>
                <w:rFonts w:ascii="Calibri" w:hAnsi="Calibri" w:cs="Calibri"/>
                <w:sz w:val="20"/>
                <w:szCs w:val="20"/>
              </w:rPr>
              <w:t>/2021</w:t>
            </w:r>
            <w:bookmarkStart w:id="0" w:name="_GoBack"/>
            <w:bookmarkEnd w:id="0"/>
          </w:p>
          <w:p w:rsidR="005A3FE9" w:rsidRPr="005037F3" w:rsidRDefault="005A3FE9" w:rsidP="005A3FE9">
            <w:pPr>
              <w:rPr>
                <w:sz w:val="4"/>
                <w:szCs w:val="4"/>
              </w:rPr>
            </w:pPr>
          </w:p>
          <w:p w:rsidR="009B669E" w:rsidRPr="005A269E" w:rsidRDefault="009B669E" w:rsidP="00914D8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Translating the specifications of the products &amp; items for </w:t>
            </w:r>
            <w:r w:rsidR="00914D84"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import </w:t>
            </w:r>
            <w:r w:rsidR="00914D84">
              <w:rPr>
                <w:rFonts w:ascii="Calibri" w:hAnsi="Calibri" w:cs="Calibri"/>
                <w:sz w:val="20"/>
                <w:szCs w:val="20"/>
                <w:lang w:bidi="ar-KW"/>
              </w:rPr>
              <w:t>process.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Translating the correspondences with local/ foreign companies.</w:t>
            </w:r>
          </w:p>
          <w:p w:rsidR="009B669E" w:rsidRPr="005A269E" w:rsidRDefault="00914D84" w:rsidP="00914D8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>
              <w:rPr>
                <w:rFonts w:ascii="Calibri" w:hAnsi="Calibri" w:cs="Calibri"/>
                <w:sz w:val="20"/>
                <w:szCs w:val="20"/>
                <w:lang w:bidi="ar-KW"/>
              </w:rPr>
              <w:t xml:space="preserve">Translating product brochures, </w:t>
            </w:r>
            <w:r w:rsidRPr="00914D84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official documents </w:t>
            </w:r>
            <w:r>
              <w:t xml:space="preserve">and </w:t>
            </w:r>
            <w:r>
              <w:rPr>
                <w:rFonts w:ascii="Calibri" w:hAnsi="Calibri" w:cs="Calibri"/>
                <w:sz w:val="20"/>
                <w:szCs w:val="20"/>
                <w:lang w:bidi="ar-KW"/>
              </w:rPr>
              <w:t>price offers to</w:t>
            </w:r>
            <w:r w:rsidRPr="00914D84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 customer</w:t>
            </w:r>
            <w:r>
              <w:rPr>
                <w:rFonts w:ascii="Calibri" w:hAnsi="Calibri" w:cs="Calibri"/>
                <w:sz w:val="20"/>
                <w:szCs w:val="20"/>
                <w:lang w:bidi="ar-KW"/>
              </w:rPr>
              <w:t>s.</w:t>
            </w:r>
          </w:p>
          <w:p w:rsidR="009B669E" w:rsidRPr="005A269E" w:rsidRDefault="009B669E" w:rsidP="00914D8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Translating foreign newspaper and social media contents.</w:t>
            </w:r>
          </w:p>
          <w:p w:rsidR="004D3011" w:rsidRPr="00914D84" w:rsidRDefault="004D3011" w:rsidP="00121831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4D3011" w:rsidRPr="00914D84" w:rsidRDefault="00A72E2C" w:rsidP="00914D84">
            <w:pPr>
              <w:pStyle w:val="Heading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3FE9">
              <w:rPr>
                <w:rFonts w:ascii="Calibri" w:hAnsi="Calibri" w:cs="Calibri"/>
                <w:sz w:val="20"/>
                <w:szCs w:val="20"/>
              </w:rPr>
              <w:t>A&amp;A</w:t>
            </w:r>
            <w:r w:rsidR="00912B57">
              <w:rPr>
                <w:rFonts w:ascii="Calibri" w:hAnsi="Calibri" w:cs="Calibri"/>
                <w:sz w:val="20"/>
                <w:szCs w:val="20"/>
              </w:rPr>
              <w:t xml:space="preserve"> Company</w:t>
            </w:r>
            <w:r w:rsidRPr="005A3FE9">
              <w:rPr>
                <w:rFonts w:ascii="Calibri" w:hAnsi="Calibri" w:cs="Calibri"/>
                <w:sz w:val="20"/>
                <w:szCs w:val="20"/>
              </w:rPr>
              <w:t>, Form</w:t>
            </w:r>
            <w:r w:rsidR="00912B57">
              <w:rPr>
                <w:rFonts w:ascii="Calibri" w:hAnsi="Calibri" w:cs="Calibri"/>
                <w:sz w:val="20"/>
                <w:szCs w:val="20"/>
              </w:rPr>
              <w:t>er Distributor of Mercedes-Benz</w:t>
            </w:r>
            <w:r w:rsidR="00914D84">
              <w:rPr>
                <w:rFonts w:ascii="Calibri" w:hAnsi="Calibri" w:cs="Calibri"/>
                <w:sz w:val="20"/>
                <w:szCs w:val="20"/>
              </w:rPr>
              <w:t xml:space="preserve"> Kuwait – Senior Translator &amp;</w:t>
            </w:r>
            <w:r w:rsidRPr="005A3FE9">
              <w:rPr>
                <w:rFonts w:ascii="Calibri" w:hAnsi="Calibri" w:cs="Calibri"/>
                <w:sz w:val="20"/>
                <w:szCs w:val="20"/>
              </w:rPr>
              <w:t xml:space="preserve"> Interpreter</w:t>
            </w:r>
          </w:p>
          <w:p w:rsidR="004D3011" w:rsidRPr="005A3FE9" w:rsidRDefault="00A72E2C" w:rsidP="00121831">
            <w:pPr>
              <w:pStyle w:val="Date"/>
              <w:rPr>
                <w:rFonts w:ascii="Calibri" w:hAnsi="Calibri" w:cs="Calibri"/>
                <w:sz w:val="20"/>
                <w:szCs w:val="20"/>
              </w:rPr>
            </w:pPr>
            <w:r w:rsidRPr="005A3FE9">
              <w:rPr>
                <w:rFonts w:ascii="Calibri" w:hAnsi="Calibri" w:cs="Calibri"/>
                <w:sz w:val="20"/>
                <w:szCs w:val="20"/>
              </w:rPr>
              <w:t>02/02/2008</w:t>
            </w:r>
            <w:r w:rsidR="00F04C8D" w:rsidRPr="005A3F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3011" w:rsidRPr="005A3FE9">
              <w:rPr>
                <w:rFonts w:ascii="Calibri" w:hAnsi="Calibri" w:cs="Calibri"/>
                <w:sz w:val="20"/>
                <w:szCs w:val="20"/>
              </w:rPr>
              <w:t>–</w:t>
            </w:r>
            <w:r w:rsidR="00F04C8D" w:rsidRPr="005A3F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A3FE9">
              <w:rPr>
                <w:rFonts w:ascii="Calibri" w:hAnsi="Calibri" w:cs="Calibri"/>
                <w:sz w:val="20"/>
                <w:szCs w:val="20"/>
              </w:rPr>
              <w:t>31/03/2019</w:t>
            </w:r>
          </w:p>
          <w:p w:rsidR="00E841BD" w:rsidRPr="00CE1B28" w:rsidRDefault="00E841BD" w:rsidP="0012183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2"/>
                <w:szCs w:val="12"/>
                <w:lang w:bidi="ar-KW"/>
              </w:rPr>
            </w:pPr>
          </w:p>
          <w:p w:rsidR="009B669E" w:rsidRPr="005A269E" w:rsidRDefault="009B669E" w:rsidP="0012183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269E"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  <w:t>Translation of Paperwork</w:t>
            </w:r>
          </w:p>
          <w:p w:rsidR="009B669E" w:rsidRPr="005A269E" w:rsidRDefault="009B669E" w:rsidP="00914D84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Translating </w:t>
            </w:r>
            <w:r w:rsidR="00914D84">
              <w:rPr>
                <w:rFonts w:ascii="Calibri" w:hAnsi="Calibri" w:cs="Calibri"/>
                <w:sz w:val="20"/>
                <w:szCs w:val="20"/>
                <w:lang w:bidi="ar-KW"/>
              </w:rPr>
              <w:t>the correspondences from/ to L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ocal Authorities, Ministries, National Guard, Chamber of Commerce </w:t>
            </w:r>
            <w:r w:rsidR="00914D84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&amp; Industry 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and Embassies</w:t>
            </w:r>
            <w:r w:rsidRPr="005A269E">
              <w:rPr>
                <w:rFonts w:ascii="Calibri" w:hAnsi="Calibri" w:cs="Calibri"/>
                <w:bCs/>
                <w:sz w:val="20"/>
                <w:szCs w:val="20"/>
                <w:lang w:bidi="ar-KW"/>
              </w:rPr>
              <w:t>.</w:t>
            </w:r>
          </w:p>
          <w:p w:rsidR="009B669E" w:rsidRPr="005A269E" w:rsidRDefault="009B669E" w:rsidP="00914D84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lastRenderedPageBreak/>
              <w:t xml:space="preserve">Translating the tenders &amp; </w:t>
            </w:r>
            <w:r w:rsidR="00914D84">
              <w:rPr>
                <w:rFonts w:ascii="Calibri" w:hAnsi="Calibri" w:cs="Calibri"/>
                <w:sz w:val="20"/>
                <w:szCs w:val="20"/>
                <w:lang w:bidi="ar-KW"/>
              </w:rPr>
              <w:t>bids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Translating</w:t>
            </w:r>
            <w:r w:rsidR="00914D84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 the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 contracts, agreements, memorandum of understanding and letters of intent.</w:t>
            </w:r>
          </w:p>
          <w:p w:rsidR="00E841BD" w:rsidRPr="005A269E" w:rsidRDefault="00E841BD" w:rsidP="00E841BD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Translating the marketing materials like; Ads, pamphlets, flyers, SMS, invitations, Radio Scripts, Social Media Videos, sponsorship requests and the press releases of newly launched vehicles/ service week/ golf competition/ Proven-Exclusivity Program.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Translating the employment contracts &amp; internal communications.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Translating the circulars &amp; administrative decisions.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Translating compliance Presentation/ flight reports/ training forms.</w:t>
            </w:r>
          </w:p>
          <w:p w:rsidR="00DF11EA" w:rsidRPr="005A269E" w:rsidRDefault="00DF11EA" w:rsidP="00DF11EA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Translating the business studies.</w:t>
            </w:r>
          </w:p>
          <w:p w:rsidR="00DF11EA" w:rsidRPr="005A269E" w:rsidRDefault="00DF11EA" w:rsidP="00DF11EA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Translating customer complaints.</w:t>
            </w:r>
          </w:p>
          <w:p w:rsidR="00E841BD" w:rsidRPr="005A269E" w:rsidRDefault="00E841BD" w:rsidP="00914D8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Attending and writing</w:t>
            </w:r>
            <w:r w:rsidR="00912B57">
              <w:rPr>
                <w:rFonts w:ascii="Calibri" w:hAnsi="Calibri" w:cs="Calibri"/>
                <w:sz w:val="20"/>
                <w:szCs w:val="20"/>
                <w:lang w:bidi="ar-KW"/>
              </w:rPr>
              <w:t>-down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 </w:t>
            </w:r>
            <w:r w:rsidR="00914D84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the 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minutes of </w:t>
            </w:r>
            <w:r w:rsidR="00914D84">
              <w:rPr>
                <w:rFonts w:ascii="Calibri" w:hAnsi="Calibri" w:cs="Calibri"/>
                <w:sz w:val="20"/>
                <w:szCs w:val="20"/>
                <w:lang w:bidi="ar-KW"/>
              </w:rPr>
              <w:t>Board</w:t>
            </w:r>
            <w:r w:rsidR="00914D84"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 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meetings.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Compiling the Arabic interior &amp; exterior signage.</w:t>
            </w:r>
          </w:p>
          <w:p w:rsidR="009B669E" w:rsidRPr="005A269E" w:rsidRDefault="009B669E" w:rsidP="00912B57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From 2008 to 2015, I had been responsible for translating the documents for MTU (Tenders</w:t>
            </w:r>
            <w:r w:rsidR="00912B57">
              <w:rPr>
                <w:rFonts w:ascii="Calibri" w:hAnsi="Calibri" w:cs="Calibri"/>
                <w:sz w:val="20"/>
                <w:szCs w:val="20"/>
                <w:lang w:bidi="ar-KW"/>
              </w:rPr>
              <w:t>, Letters, and Technical/ Financial Offers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).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ind w:right="169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From 2008 to 2015, I had been completely responsible for interpreting/ translating the documents of Legal Affairs Dept.</w:t>
            </w:r>
          </w:p>
          <w:p w:rsidR="009B669E" w:rsidRPr="005A269E" w:rsidRDefault="009B669E" w:rsidP="00121831">
            <w:pPr>
              <w:spacing w:line="276" w:lineRule="auto"/>
              <w:rPr>
                <w:rFonts w:ascii="Calibri" w:hAnsi="Calibri" w:cs="Calibri"/>
                <w:b/>
                <w:bCs/>
                <w:sz w:val="8"/>
                <w:szCs w:val="8"/>
                <w:u w:val="single"/>
                <w:lang w:bidi="ar-KW"/>
              </w:rPr>
            </w:pPr>
          </w:p>
          <w:p w:rsidR="009B669E" w:rsidRPr="005A269E" w:rsidRDefault="009B669E" w:rsidP="0012183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269E">
              <w:rPr>
                <w:rFonts w:ascii="Calibri" w:hAnsi="Calibri" w:cs="Calibri"/>
                <w:b/>
                <w:bCs/>
                <w:sz w:val="20"/>
                <w:szCs w:val="20"/>
              </w:rPr>
              <w:t>Interpretation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Serving as Interpreter for CEO/ After Sales Manager/ Service Manager in meetings with Customers. 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Serving as Interpreter for After</w:t>
            </w:r>
            <w:r w:rsidRPr="005A269E">
              <w:rPr>
                <w:rFonts w:ascii="Calibri" w:hAnsi="Calibri" w:cs="Calibri"/>
                <w:sz w:val="20"/>
                <w:szCs w:val="20"/>
                <w:rtl/>
                <w:lang w:bidi="ar-KW"/>
              </w:rPr>
              <w:t>-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sales/ Service/ Workshop manager in Expert sessions at court/ field inspection.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Dealing with customers of Assist. Manager for Fleet Sales (Meetings &amp; Phone Calls).</w:t>
            </w:r>
          </w:p>
          <w:p w:rsidR="009B669E" w:rsidRPr="005A269E" w:rsidRDefault="009B669E" w:rsidP="0012183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9B669E" w:rsidRPr="005A269E" w:rsidRDefault="009B669E" w:rsidP="0012183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269E">
              <w:rPr>
                <w:rFonts w:ascii="Calibri" w:hAnsi="Calibri" w:cs="Calibri"/>
                <w:b/>
                <w:bCs/>
                <w:sz w:val="20"/>
                <w:szCs w:val="20"/>
              </w:rPr>
              <w:t>Localization</w:t>
            </w:r>
          </w:p>
          <w:p w:rsidR="009B669E" w:rsidRPr="005A269E" w:rsidRDefault="009B669E" w:rsidP="00914D8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Localizing the marketing materials (Radi</w:t>
            </w:r>
            <w:r w:rsidR="00914D84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o Scripts – Ads – Flyers 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– SMS) in Arabic Kuwaiti dialect.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Localizing the social media videos (Twitter – Instagram – Facebook) in Arabic Kuwaiti dialect.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Localizing the specifications of the vehicle in offers/ quotations into Arabic Kuwaiti dialect.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Localizing social media captions in Arabic Kuwaiti dialect.</w:t>
            </w:r>
          </w:p>
          <w:p w:rsidR="009B669E" w:rsidRPr="005A269E" w:rsidRDefault="009B669E" w:rsidP="00121831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color w:val="000000"/>
                <w:sz w:val="8"/>
                <w:szCs w:val="8"/>
              </w:rPr>
            </w:pPr>
          </w:p>
          <w:p w:rsidR="009B669E" w:rsidRPr="005A269E" w:rsidRDefault="009B669E" w:rsidP="0012183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269E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Supervision</w:t>
            </w:r>
          </w:p>
          <w:p w:rsidR="009B669E" w:rsidRPr="005A269E" w:rsidRDefault="009B669E" w:rsidP="00914D8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Reviewing and editing translations of other two translators </w:t>
            </w:r>
            <w:r w:rsidR="00914D84">
              <w:rPr>
                <w:rFonts w:ascii="Calibri" w:hAnsi="Calibri" w:cs="Calibri"/>
                <w:sz w:val="20"/>
                <w:szCs w:val="20"/>
                <w:lang w:bidi="ar-KW"/>
              </w:rPr>
              <w:t>in</w:t>
            </w: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 A&amp;A Company.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Guiding and controlling the translations flow for other two translators.</w:t>
            </w:r>
          </w:p>
          <w:p w:rsidR="009B669E" w:rsidRPr="005A269E" w:rsidRDefault="009B669E" w:rsidP="00121831">
            <w:pPr>
              <w:tabs>
                <w:tab w:val="num" w:pos="240"/>
              </w:tabs>
              <w:spacing w:line="276" w:lineRule="auto"/>
              <w:rPr>
                <w:rFonts w:ascii="Calibri" w:hAnsi="Calibri" w:cs="Calibri"/>
                <w:b/>
                <w:iCs/>
                <w:color w:val="000000"/>
                <w:sz w:val="8"/>
                <w:szCs w:val="8"/>
              </w:rPr>
            </w:pPr>
          </w:p>
          <w:p w:rsidR="009B669E" w:rsidRPr="005A269E" w:rsidRDefault="009B669E" w:rsidP="0012183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269E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 xml:space="preserve">Proof-reading 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Proof-reading the ads. </w:t>
            </w:r>
            <w:proofErr w:type="gramStart"/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designed</w:t>
            </w:r>
            <w:proofErr w:type="gramEnd"/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 by the agency.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Proof-reading the press releases prepared by the agency.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Proof-reading the radio scripts/ invitations compiled by marketing department personnel.</w:t>
            </w:r>
          </w:p>
          <w:p w:rsidR="009B669E" w:rsidRPr="005A269E" w:rsidRDefault="009B669E" w:rsidP="00121831">
            <w:pPr>
              <w:spacing w:line="276" w:lineRule="auto"/>
              <w:rPr>
                <w:rFonts w:ascii="Calibri" w:hAnsi="Calibri" w:cs="Calibri"/>
                <w:b/>
                <w:iCs/>
                <w:color w:val="000000"/>
                <w:sz w:val="8"/>
                <w:szCs w:val="8"/>
              </w:rPr>
            </w:pPr>
          </w:p>
          <w:p w:rsidR="009B669E" w:rsidRPr="005A269E" w:rsidRDefault="009B669E" w:rsidP="0012183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269E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 xml:space="preserve">Summarization </w:t>
            </w:r>
          </w:p>
          <w:p w:rsidR="009B669E" w:rsidRPr="005A269E" w:rsidRDefault="009B669E" w:rsidP="0012183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A269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Summarizing press release related to market analysis.</w:t>
            </w:r>
          </w:p>
          <w:p w:rsidR="005A3FE9" w:rsidRPr="00D30A57" w:rsidRDefault="009B669E" w:rsidP="00D30A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5A269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Summarizing sponsorship requests.</w:t>
            </w:r>
            <w:r w:rsidR="00036450" w:rsidRPr="005A269E">
              <w:rPr>
                <w:rFonts w:ascii="Calibri" w:hAnsi="Calibri" w:cs="Calibri"/>
              </w:rPr>
              <w:t xml:space="preserve"> </w:t>
            </w:r>
          </w:p>
          <w:p w:rsidR="00D30A57" w:rsidRDefault="00D30A57" w:rsidP="00D30A57">
            <w:pPr>
              <w:rPr>
                <w:lang w:bidi="ar-KW"/>
              </w:rPr>
            </w:pPr>
          </w:p>
          <w:p w:rsidR="00914D84" w:rsidRDefault="00914D84" w:rsidP="00D30A57">
            <w:pPr>
              <w:rPr>
                <w:lang w:bidi="ar-KW"/>
              </w:rPr>
            </w:pPr>
          </w:p>
          <w:p w:rsidR="00914D84" w:rsidRDefault="00914D84" w:rsidP="00D30A57">
            <w:pPr>
              <w:rPr>
                <w:lang w:bidi="ar-KW"/>
              </w:rPr>
            </w:pPr>
          </w:p>
          <w:p w:rsidR="00914D84" w:rsidRPr="00D30A57" w:rsidRDefault="00914D84" w:rsidP="00D30A57">
            <w:pPr>
              <w:rPr>
                <w:lang w:bidi="ar-KW"/>
              </w:rPr>
            </w:pPr>
          </w:p>
          <w:p w:rsidR="004D3011" w:rsidRPr="00914D84" w:rsidRDefault="00121831" w:rsidP="00914D84">
            <w:pPr>
              <w:pStyle w:val="Heading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14D84">
              <w:rPr>
                <w:rFonts w:ascii="Calibri" w:hAnsi="Calibri" w:cs="Calibri"/>
                <w:bCs/>
                <w:sz w:val="20"/>
                <w:szCs w:val="20"/>
                <w:lang w:bidi="ar-KW"/>
              </w:rPr>
              <w:t>AlRabeh</w:t>
            </w:r>
            <w:proofErr w:type="spellEnd"/>
            <w:r w:rsidRPr="00914D84">
              <w:rPr>
                <w:rFonts w:ascii="Calibri" w:hAnsi="Calibri" w:cs="Calibri"/>
                <w:bCs/>
                <w:sz w:val="20"/>
                <w:szCs w:val="20"/>
                <w:lang w:bidi="ar-KW"/>
              </w:rPr>
              <w:t xml:space="preserve"> General Contracting &amp; Trading Company</w:t>
            </w:r>
            <w:r w:rsidR="00914D84" w:rsidRPr="00914D84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914D84">
              <w:rPr>
                <w:rFonts w:ascii="Calibri" w:hAnsi="Calibri" w:cs="Calibri"/>
                <w:sz w:val="20"/>
                <w:szCs w:val="20"/>
              </w:rPr>
              <w:t>Sales Executive</w:t>
            </w:r>
          </w:p>
          <w:p w:rsidR="004D3011" w:rsidRDefault="00121831" w:rsidP="00121831">
            <w:pPr>
              <w:pStyle w:val="Date"/>
              <w:rPr>
                <w:rFonts w:ascii="Calibri" w:hAnsi="Calibri" w:cs="Calibri"/>
              </w:rPr>
            </w:pPr>
            <w:r w:rsidRPr="005A269E">
              <w:rPr>
                <w:rFonts w:ascii="Calibri" w:hAnsi="Calibri" w:cs="Calibri"/>
              </w:rPr>
              <w:t>25/07/2007</w:t>
            </w:r>
            <w:r w:rsidR="00F04C8D" w:rsidRPr="005A269E">
              <w:rPr>
                <w:rFonts w:ascii="Calibri" w:hAnsi="Calibri" w:cs="Calibri"/>
              </w:rPr>
              <w:t xml:space="preserve"> </w:t>
            </w:r>
            <w:r w:rsidR="004D3011" w:rsidRPr="005A269E">
              <w:rPr>
                <w:rFonts w:ascii="Calibri" w:hAnsi="Calibri" w:cs="Calibri"/>
              </w:rPr>
              <w:t>–</w:t>
            </w:r>
            <w:r w:rsidR="00F04C8D" w:rsidRPr="005A269E">
              <w:rPr>
                <w:rFonts w:ascii="Calibri" w:hAnsi="Calibri" w:cs="Calibri"/>
              </w:rPr>
              <w:t xml:space="preserve"> </w:t>
            </w:r>
            <w:r w:rsidRPr="005A269E">
              <w:rPr>
                <w:rFonts w:ascii="Calibri" w:hAnsi="Calibri" w:cs="Calibri"/>
              </w:rPr>
              <w:t>31/01/2008</w:t>
            </w:r>
          </w:p>
          <w:p w:rsidR="00914D84" w:rsidRPr="005037F3" w:rsidRDefault="00914D84" w:rsidP="00914D84">
            <w:pPr>
              <w:rPr>
                <w:sz w:val="4"/>
                <w:szCs w:val="4"/>
              </w:rPr>
            </w:pPr>
          </w:p>
          <w:p w:rsidR="00914D84" w:rsidRPr="00914D84" w:rsidRDefault="00914D84" w:rsidP="00914D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4D84">
              <w:rPr>
                <w:rFonts w:ascii="Calibri" w:hAnsi="Calibri" w:cs="Calibri"/>
                <w:b/>
                <w:bCs/>
                <w:sz w:val="20"/>
                <w:szCs w:val="20"/>
              </w:rPr>
              <w:t>Key Responsibilities:</w:t>
            </w:r>
            <w:r w:rsidRPr="00914D84">
              <w:rPr>
                <w:rFonts w:ascii="Calibri" w:hAnsi="Calibri" w:cs="Calibri"/>
                <w:b/>
                <w:bCs/>
                <w:sz w:val="20"/>
                <w:szCs w:val="20"/>
                <w:cs/>
              </w:rPr>
              <w:t>‎</w:t>
            </w:r>
          </w:p>
          <w:p w:rsidR="00121831" w:rsidRPr="005A269E" w:rsidRDefault="00121831" w:rsidP="0012183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Presenting achieved works.</w:t>
            </w:r>
            <w:r w:rsidR="00C809A0" w:rsidRPr="005A269E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 </w:t>
            </w:r>
          </w:p>
          <w:p w:rsidR="00912B57" w:rsidRPr="00914D84" w:rsidRDefault="00121831" w:rsidP="00914D84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5A269E">
              <w:rPr>
                <w:rFonts w:ascii="Calibri" w:hAnsi="Calibri" w:cs="Calibri"/>
                <w:sz w:val="20"/>
                <w:szCs w:val="20"/>
                <w:lang w:bidi="ar-KW"/>
              </w:rPr>
              <w:t>Fulfilling the deal until contract signature.</w:t>
            </w:r>
          </w:p>
          <w:p w:rsidR="00912B57" w:rsidRDefault="00912B57" w:rsidP="005A3FE9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</w:pPr>
          </w:p>
          <w:p w:rsidR="005A3FE9" w:rsidRPr="005A3FE9" w:rsidRDefault="00914D84" w:rsidP="00914D84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</w:pPr>
            <w:r w:rsidRPr="005A3FE9"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  <w:t>Al-</w:t>
            </w:r>
            <w:proofErr w:type="spellStart"/>
            <w:r w:rsidRPr="005A3FE9"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  <w:t>Fadi</w:t>
            </w:r>
            <w:proofErr w:type="spellEnd"/>
            <w:r w:rsidRPr="005A3FE9"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  <w:t xml:space="preserve"> Tissue Factory “Egypt”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  <w:t xml:space="preserve"> – </w:t>
            </w:r>
            <w:r w:rsidR="005A3FE9" w:rsidRPr="005A3FE9"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  <w:t xml:space="preserve">Machine Importer &amp; Product Distributer </w:t>
            </w:r>
          </w:p>
          <w:p w:rsidR="005A3FE9" w:rsidRPr="00914D84" w:rsidRDefault="00912B57" w:rsidP="005A3FE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914D84">
              <w:rPr>
                <w:rFonts w:ascii="Calibri" w:hAnsi="Calibri" w:cs="Calibri"/>
                <w:sz w:val="20"/>
                <w:szCs w:val="20"/>
                <w:lang w:bidi="ar-KW"/>
              </w:rPr>
              <w:t>J</w:t>
            </w:r>
            <w:r w:rsidR="005A3FE9" w:rsidRPr="00914D84">
              <w:rPr>
                <w:rFonts w:ascii="Calibri" w:hAnsi="Calibri" w:cs="Calibri"/>
                <w:sz w:val="20"/>
                <w:szCs w:val="20"/>
                <w:lang w:bidi="ar-KW"/>
              </w:rPr>
              <w:t>an. 2006 to Nov. 2006</w:t>
            </w:r>
          </w:p>
          <w:p w:rsidR="00CE1B28" w:rsidRPr="005037F3" w:rsidRDefault="00CE1B28" w:rsidP="005A3FE9">
            <w:pPr>
              <w:spacing w:line="276" w:lineRule="auto"/>
              <w:rPr>
                <w:rFonts w:ascii="Calibri" w:hAnsi="Calibri" w:cs="Calibri"/>
                <w:b/>
                <w:bCs/>
                <w:sz w:val="4"/>
                <w:szCs w:val="4"/>
                <w:lang w:bidi="ar-KW"/>
              </w:rPr>
            </w:pPr>
          </w:p>
          <w:p w:rsidR="00CE1B28" w:rsidRPr="00CE1B28" w:rsidRDefault="00CE1B28" w:rsidP="00CE1B2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</w:pPr>
            <w:r w:rsidRPr="00CE1B28"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  <w:t>Key Responsibilities:</w:t>
            </w:r>
          </w:p>
          <w:p w:rsidR="00CE1B28" w:rsidRPr="00CE1B28" w:rsidRDefault="00CE1B28" w:rsidP="00CE1B28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CE1B28">
              <w:rPr>
                <w:rFonts w:ascii="Calibri" w:hAnsi="Calibri" w:cs="Calibri"/>
                <w:sz w:val="20"/>
                <w:szCs w:val="20"/>
                <w:lang w:bidi="ar-KW"/>
              </w:rPr>
              <w:t>Online search for tissue machines equipped with new specifications.</w:t>
            </w:r>
          </w:p>
          <w:p w:rsidR="00CE1B28" w:rsidRPr="00CE1B28" w:rsidRDefault="00CE1B28" w:rsidP="00CE1B28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bidi="ar-KW"/>
              </w:rPr>
            </w:pPr>
            <w:r w:rsidRPr="00CE1B28">
              <w:rPr>
                <w:rFonts w:ascii="Calibri" w:hAnsi="Calibri" w:cs="Calibri"/>
                <w:sz w:val="20"/>
                <w:szCs w:val="20"/>
                <w:lang w:bidi="ar-KW"/>
              </w:rPr>
              <w:t>Contacting the concerned person in overseas manufacturer to negotiate for price &amp; shipment procedures.</w:t>
            </w:r>
          </w:p>
          <w:p w:rsidR="005A3FE9" w:rsidRPr="00CE1B28" w:rsidRDefault="00CE1B28" w:rsidP="00CE1B28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CE1B28">
              <w:rPr>
                <w:rFonts w:ascii="Calibri" w:hAnsi="Calibri" w:cs="Calibri"/>
                <w:sz w:val="20"/>
                <w:szCs w:val="20"/>
                <w:lang w:bidi="ar-KW"/>
              </w:rPr>
              <w:t>Preparing Al-</w:t>
            </w:r>
            <w:proofErr w:type="spellStart"/>
            <w:r w:rsidRPr="00CE1B28">
              <w:rPr>
                <w:rFonts w:ascii="Calibri" w:hAnsi="Calibri" w:cs="Calibri"/>
                <w:sz w:val="20"/>
                <w:szCs w:val="20"/>
                <w:lang w:bidi="ar-KW"/>
              </w:rPr>
              <w:t>Fadi</w:t>
            </w:r>
            <w:proofErr w:type="spellEnd"/>
            <w:r w:rsidRPr="00CE1B28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 factory documents and fulfilling T/T payment.</w:t>
            </w:r>
          </w:p>
          <w:p w:rsidR="00CE1B28" w:rsidRPr="00CE1B28" w:rsidRDefault="005A3FE9" w:rsidP="00CE1B28">
            <w:pPr>
              <w:pStyle w:val="Heading2"/>
            </w:pPr>
            <w:r w:rsidRPr="005A3FE9">
              <w:t>Skills</w:t>
            </w:r>
          </w:p>
          <w:p w:rsidR="00CE1B28" w:rsidRPr="00CE1B28" w:rsidRDefault="00CE1B28" w:rsidP="00CE1B28">
            <w:pPr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</w:pPr>
            <w:r w:rsidRPr="00CE1B28"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  <w:t>Computer Skills:</w:t>
            </w:r>
          </w:p>
          <w:p w:rsidR="00CE1B28" w:rsidRPr="00CE1B28" w:rsidRDefault="00CE1B28" w:rsidP="00CE1B28">
            <w:pPr>
              <w:rPr>
                <w:rFonts w:ascii="Calibri" w:hAnsi="Calibri" w:cs="Calibri"/>
                <w:b/>
                <w:bCs/>
                <w:sz w:val="4"/>
                <w:szCs w:val="4"/>
                <w:u w:val="single"/>
                <w:lang w:bidi="ar-KW"/>
              </w:rPr>
            </w:pPr>
          </w:p>
          <w:p w:rsidR="00CE1B28" w:rsidRPr="00CE1B28" w:rsidRDefault="00CE1B28" w:rsidP="00CE1B2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CE1B28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Excellent Command of Microsoft Office (Word – Excel – Outlook – PowerPoint) </w:t>
            </w:r>
          </w:p>
          <w:p w:rsidR="00CE1B28" w:rsidRPr="00CE1B28" w:rsidRDefault="00CE1B28" w:rsidP="00CE1B2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CE1B28">
              <w:rPr>
                <w:rFonts w:ascii="Calibri" w:hAnsi="Calibri" w:cs="Calibri"/>
                <w:sz w:val="20"/>
                <w:szCs w:val="20"/>
                <w:lang w:bidi="ar-KW"/>
              </w:rPr>
              <w:t>Very Good Command of Visio (Windows XP, 7 &amp; 10).</w:t>
            </w:r>
          </w:p>
          <w:p w:rsidR="00CE1B28" w:rsidRPr="00CE1B28" w:rsidRDefault="00CE1B28" w:rsidP="00CE1B2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CE1B28">
              <w:rPr>
                <w:rFonts w:ascii="Calibri" w:hAnsi="Calibri" w:cs="Calibri"/>
                <w:sz w:val="20"/>
                <w:szCs w:val="20"/>
                <w:lang w:bidi="ar-KW"/>
              </w:rPr>
              <w:t>Computer savvy &amp; Professional Internet User.</w:t>
            </w:r>
          </w:p>
          <w:p w:rsidR="00CE1B28" w:rsidRPr="00CE1B28" w:rsidRDefault="00912B57" w:rsidP="00912B5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>
              <w:rPr>
                <w:rFonts w:ascii="Calibri" w:hAnsi="Calibri" w:cs="Calibri"/>
                <w:sz w:val="20"/>
                <w:szCs w:val="20"/>
                <w:lang w:bidi="ar-KW"/>
              </w:rPr>
              <w:t xml:space="preserve">Fast </w:t>
            </w:r>
            <w:r w:rsidR="00CE1B28">
              <w:rPr>
                <w:rFonts w:ascii="Calibri" w:hAnsi="Calibri" w:cs="Calibri"/>
                <w:sz w:val="20"/>
                <w:szCs w:val="20"/>
                <w:lang w:bidi="ar-KW"/>
              </w:rPr>
              <w:t xml:space="preserve">&amp; </w:t>
            </w:r>
            <w:r>
              <w:rPr>
                <w:rFonts w:ascii="Calibri" w:hAnsi="Calibri" w:cs="Calibri"/>
                <w:sz w:val="20"/>
                <w:szCs w:val="20"/>
                <w:lang w:bidi="ar-KW"/>
              </w:rPr>
              <w:t xml:space="preserve">Accurate </w:t>
            </w:r>
            <w:r w:rsidR="00CE1B28">
              <w:rPr>
                <w:rFonts w:ascii="Calibri" w:hAnsi="Calibri" w:cs="Calibri"/>
                <w:sz w:val="20"/>
                <w:szCs w:val="20"/>
                <w:lang w:bidi="ar-KW"/>
              </w:rPr>
              <w:t>user of keyboard</w:t>
            </w:r>
            <w:r w:rsidR="00CE1B28" w:rsidRPr="00CE1B28">
              <w:rPr>
                <w:rFonts w:ascii="Calibri" w:hAnsi="Calibri" w:cs="Calibri"/>
                <w:sz w:val="20"/>
                <w:szCs w:val="20"/>
                <w:lang w:bidi="ar-KW"/>
              </w:rPr>
              <w:t>.</w:t>
            </w:r>
          </w:p>
          <w:p w:rsidR="00E841BD" w:rsidRPr="005A269E" w:rsidRDefault="00E841BD" w:rsidP="00121831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5A269E" w:rsidRPr="00CE1B28" w:rsidRDefault="005A269E" w:rsidP="005A269E">
            <w:pPr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</w:pPr>
            <w:r w:rsidRPr="00CE1B28">
              <w:rPr>
                <w:rFonts w:ascii="Calibri" w:hAnsi="Calibri" w:cs="Calibri"/>
                <w:b/>
                <w:bCs/>
                <w:sz w:val="20"/>
                <w:szCs w:val="20"/>
                <w:lang w:bidi="ar-KW"/>
              </w:rPr>
              <w:t>Personal Skills:</w:t>
            </w:r>
          </w:p>
          <w:p w:rsidR="005A269E" w:rsidRPr="00CE1B28" w:rsidRDefault="005A269E" w:rsidP="005A269E">
            <w:pPr>
              <w:rPr>
                <w:rFonts w:ascii="Calibri" w:hAnsi="Calibri" w:cs="Calibri"/>
                <w:b/>
                <w:bCs/>
                <w:sz w:val="12"/>
                <w:szCs w:val="12"/>
                <w:u w:val="single"/>
                <w:lang w:bidi="ar-KW"/>
              </w:rPr>
            </w:pPr>
          </w:p>
          <w:p w:rsidR="005A269E" w:rsidRPr="005A3FE9" w:rsidRDefault="005A269E" w:rsidP="00CE1B28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A3FE9">
              <w:rPr>
                <w:rFonts w:ascii="Calibri" w:hAnsi="Calibri" w:cs="Calibri"/>
                <w:sz w:val="20"/>
                <w:szCs w:val="20"/>
              </w:rPr>
              <w:t>Excellent Verbal &amp; Written Communication</w:t>
            </w:r>
            <w:r w:rsidRPr="005A3FE9">
              <w:rPr>
                <w:rFonts w:ascii="Calibri" w:hAnsi="Calibri" w:cs="Calibri"/>
                <w:sz w:val="20"/>
                <w:szCs w:val="20"/>
                <w:lang w:bidi="ar-EG"/>
              </w:rPr>
              <w:t>s.</w:t>
            </w:r>
          </w:p>
          <w:p w:rsidR="005A269E" w:rsidRPr="005A3FE9" w:rsidRDefault="005A269E" w:rsidP="00CE1B28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3FE9">
              <w:rPr>
                <w:rFonts w:ascii="Calibri" w:hAnsi="Calibri" w:cs="Calibri"/>
                <w:sz w:val="20"/>
                <w:szCs w:val="20"/>
              </w:rPr>
              <w:t xml:space="preserve">Cultural Awareness &amp; </w:t>
            </w:r>
            <w:r w:rsidRPr="005A3FE9">
              <w:rPr>
                <w:rFonts w:ascii="Calibri" w:hAnsi="Calibri" w:cs="Calibri"/>
                <w:sz w:val="20"/>
                <w:szCs w:val="20"/>
                <w:lang w:bidi="ar-KW"/>
              </w:rPr>
              <w:t>Excellent Social Skills.</w:t>
            </w:r>
          </w:p>
          <w:p w:rsidR="005A269E" w:rsidRPr="005A3FE9" w:rsidRDefault="005A269E" w:rsidP="00CE1B2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A3FE9">
              <w:rPr>
                <w:rFonts w:ascii="Calibri" w:hAnsi="Calibri" w:cs="Calibri"/>
                <w:sz w:val="20"/>
                <w:szCs w:val="20"/>
              </w:rPr>
              <w:t>Analysis &amp; Market Research.</w:t>
            </w:r>
          </w:p>
          <w:p w:rsidR="005037F3" w:rsidRPr="005A3FE9" w:rsidRDefault="005037F3" w:rsidP="005037F3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3FE9">
              <w:rPr>
                <w:rFonts w:ascii="Calibri" w:hAnsi="Calibri" w:cs="Calibri"/>
                <w:sz w:val="20"/>
                <w:szCs w:val="20"/>
                <w:lang w:bidi="ar-KW"/>
              </w:rPr>
              <w:t>Active Team Member.</w:t>
            </w:r>
          </w:p>
          <w:p w:rsidR="005A269E" w:rsidRPr="005A3FE9" w:rsidRDefault="005A269E" w:rsidP="00CE1B2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A3FE9">
              <w:rPr>
                <w:rFonts w:ascii="Calibri" w:hAnsi="Calibri" w:cs="Calibri"/>
                <w:sz w:val="20"/>
                <w:szCs w:val="20"/>
              </w:rPr>
              <w:t>Attention to Details.</w:t>
            </w:r>
          </w:p>
          <w:p w:rsidR="005A269E" w:rsidRPr="005A3FE9" w:rsidRDefault="005A269E" w:rsidP="00CE1B2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A3FE9">
              <w:rPr>
                <w:rFonts w:ascii="Calibri" w:hAnsi="Calibri" w:cs="Calibri"/>
                <w:sz w:val="20"/>
                <w:szCs w:val="20"/>
              </w:rPr>
              <w:t>Creative Writing Skills.</w:t>
            </w:r>
          </w:p>
          <w:p w:rsidR="005A269E" w:rsidRPr="005A3FE9" w:rsidRDefault="005A269E" w:rsidP="00CE1B2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A3FE9">
              <w:rPr>
                <w:rFonts w:ascii="Calibri" w:hAnsi="Calibri" w:cs="Calibri"/>
                <w:sz w:val="20"/>
                <w:szCs w:val="20"/>
              </w:rPr>
              <w:t xml:space="preserve">Self-Motivation &amp; </w:t>
            </w:r>
            <w:r w:rsidRPr="005A3FE9">
              <w:rPr>
                <w:rFonts w:ascii="Calibri" w:hAnsi="Calibri" w:cs="Calibri"/>
                <w:sz w:val="20"/>
                <w:szCs w:val="20"/>
                <w:lang w:bidi="ar-EG"/>
              </w:rPr>
              <w:t>Interpersonal Relations</w:t>
            </w:r>
            <w:r w:rsidR="005037F3">
              <w:rPr>
                <w:rFonts w:ascii="Calibri" w:hAnsi="Calibri" w:cs="Calibri"/>
                <w:sz w:val="20"/>
                <w:szCs w:val="20"/>
                <w:lang w:bidi="ar-EG"/>
              </w:rPr>
              <w:t>hips</w:t>
            </w:r>
            <w:r w:rsidRPr="005A3FE9">
              <w:rPr>
                <w:rFonts w:ascii="Calibri" w:hAnsi="Calibri" w:cs="Calibri"/>
                <w:sz w:val="20"/>
                <w:szCs w:val="20"/>
                <w:lang w:bidi="ar-EG"/>
              </w:rPr>
              <w:t>.</w:t>
            </w:r>
          </w:p>
          <w:p w:rsidR="005A269E" w:rsidRPr="005A3FE9" w:rsidRDefault="005A269E" w:rsidP="00CE1B2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3FE9">
              <w:rPr>
                <w:rFonts w:ascii="Calibri" w:hAnsi="Calibri" w:cs="Calibri"/>
                <w:sz w:val="20"/>
                <w:szCs w:val="20"/>
              </w:rPr>
              <w:t>Flexibility &amp; Time Management.</w:t>
            </w:r>
          </w:p>
          <w:p w:rsidR="005A269E" w:rsidRPr="005A3FE9" w:rsidRDefault="005A269E" w:rsidP="00CE1B28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3FE9">
              <w:rPr>
                <w:rFonts w:ascii="Calibri" w:hAnsi="Calibri" w:cs="Calibri"/>
                <w:sz w:val="20"/>
                <w:szCs w:val="20"/>
                <w:lang w:bidi="ar-KW"/>
              </w:rPr>
              <w:t>Accurate, Organized &amp;Trustworthy.</w:t>
            </w:r>
          </w:p>
          <w:p w:rsidR="005A269E" w:rsidRPr="005A3FE9" w:rsidRDefault="005A269E" w:rsidP="00CE1B28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 w:rsidRPr="005A3FE9">
              <w:rPr>
                <w:rFonts w:ascii="Calibri" w:hAnsi="Calibri" w:cs="Calibri"/>
                <w:sz w:val="20"/>
                <w:szCs w:val="20"/>
                <w:lang w:bidi="ar-KW"/>
              </w:rPr>
              <w:t>Co-operative, Confident &amp; Friendly Personality.</w:t>
            </w:r>
          </w:p>
          <w:p w:rsidR="00121831" w:rsidRPr="00CE1B28" w:rsidRDefault="005037F3" w:rsidP="005037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bidi="ar-K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Multitasker.</w:t>
            </w:r>
          </w:p>
          <w:p w:rsidR="00121831" w:rsidRPr="005A269E" w:rsidRDefault="00121831" w:rsidP="00121831">
            <w:pPr>
              <w:jc w:val="both"/>
              <w:rPr>
                <w:rFonts w:ascii="Calibri" w:hAnsi="Calibri" w:cs="Calibri"/>
                <w:color w:val="FFFFFF" w:themeColor="background1"/>
              </w:rPr>
            </w:pPr>
          </w:p>
        </w:tc>
      </w:tr>
    </w:tbl>
    <w:p w:rsidR="00CE1B28" w:rsidRPr="005A269E" w:rsidRDefault="00CE1B28" w:rsidP="000C45FF">
      <w:pPr>
        <w:tabs>
          <w:tab w:val="left" w:pos="990"/>
        </w:tabs>
        <w:rPr>
          <w:rFonts w:ascii="Calibri" w:hAnsi="Calibri" w:cs="Calibri"/>
        </w:rPr>
      </w:pPr>
    </w:p>
    <w:sectPr w:rsidR="00CE1B28" w:rsidRPr="005A269E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5D" w:rsidRDefault="004D3E5D" w:rsidP="000C45FF">
      <w:r>
        <w:separator/>
      </w:r>
    </w:p>
  </w:endnote>
  <w:endnote w:type="continuationSeparator" w:id="0">
    <w:p w:rsidR="004D3E5D" w:rsidRDefault="004D3E5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5D" w:rsidRDefault="004D3E5D" w:rsidP="000C45FF">
      <w:r>
        <w:separator/>
      </w:r>
    </w:p>
  </w:footnote>
  <w:footnote w:type="continuationSeparator" w:id="0">
    <w:p w:rsidR="004D3E5D" w:rsidRDefault="004D3E5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B6" w:rsidRDefault="00605AB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8C5"/>
    <w:multiLevelType w:val="hybridMultilevel"/>
    <w:tmpl w:val="41FA6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43B"/>
    <w:multiLevelType w:val="hybridMultilevel"/>
    <w:tmpl w:val="149043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20526"/>
    <w:multiLevelType w:val="hybridMultilevel"/>
    <w:tmpl w:val="EB14E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4CFE"/>
    <w:multiLevelType w:val="hybridMultilevel"/>
    <w:tmpl w:val="688671FA"/>
    <w:lvl w:ilvl="0" w:tplc="87A2F180">
      <w:numFmt w:val="bullet"/>
      <w:lvlText w:val="•"/>
      <w:lvlJc w:val="left"/>
      <w:pPr>
        <w:ind w:left="1080" w:hanging="720"/>
      </w:pPr>
      <w:rPr>
        <w:rFonts w:ascii="Meiryo" w:eastAsia="Meiryo" w:hAnsi="Meiryo" w:cs="Calibri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79FF"/>
    <w:multiLevelType w:val="hybridMultilevel"/>
    <w:tmpl w:val="DAB03F28"/>
    <w:lvl w:ilvl="0" w:tplc="87A2F180">
      <w:numFmt w:val="bullet"/>
      <w:lvlText w:val="•"/>
      <w:lvlJc w:val="left"/>
      <w:pPr>
        <w:ind w:left="720" w:hanging="360"/>
      </w:pPr>
      <w:rPr>
        <w:rFonts w:ascii="Meiryo" w:eastAsia="Meiryo" w:hAnsi="Meiryo" w:cs="Calibri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4F9"/>
    <w:multiLevelType w:val="hybridMultilevel"/>
    <w:tmpl w:val="C96E0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B5F37"/>
    <w:multiLevelType w:val="hybridMultilevel"/>
    <w:tmpl w:val="07F0EC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C241A"/>
    <w:multiLevelType w:val="hybridMultilevel"/>
    <w:tmpl w:val="41306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752AF"/>
    <w:multiLevelType w:val="hybridMultilevel"/>
    <w:tmpl w:val="4F5AA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446DD"/>
    <w:multiLevelType w:val="hybridMultilevel"/>
    <w:tmpl w:val="2D04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B5935"/>
    <w:multiLevelType w:val="hybridMultilevel"/>
    <w:tmpl w:val="3656DC58"/>
    <w:lvl w:ilvl="0" w:tplc="BBB6A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6F7FB5"/>
    <w:multiLevelType w:val="hybridMultilevel"/>
    <w:tmpl w:val="34B0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25"/>
    <w:rsid w:val="00036450"/>
    <w:rsid w:val="00094499"/>
    <w:rsid w:val="000C45FF"/>
    <w:rsid w:val="000C75EC"/>
    <w:rsid w:val="000D1B47"/>
    <w:rsid w:val="000E3FD1"/>
    <w:rsid w:val="00112054"/>
    <w:rsid w:val="00121831"/>
    <w:rsid w:val="00123D59"/>
    <w:rsid w:val="001525E1"/>
    <w:rsid w:val="00180329"/>
    <w:rsid w:val="0019001F"/>
    <w:rsid w:val="001A74A5"/>
    <w:rsid w:val="001B2ABD"/>
    <w:rsid w:val="001E0391"/>
    <w:rsid w:val="001E1759"/>
    <w:rsid w:val="001F1ECC"/>
    <w:rsid w:val="002311FF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51825"/>
    <w:rsid w:val="004813B3"/>
    <w:rsid w:val="00487D85"/>
    <w:rsid w:val="00496591"/>
    <w:rsid w:val="004A05C7"/>
    <w:rsid w:val="004C63E4"/>
    <w:rsid w:val="004D3011"/>
    <w:rsid w:val="004D3E5D"/>
    <w:rsid w:val="004D4B8E"/>
    <w:rsid w:val="005037F3"/>
    <w:rsid w:val="005262AC"/>
    <w:rsid w:val="005A269E"/>
    <w:rsid w:val="005A3FE9"/>
    <w:rsid w:val="005E39D5"/>
    <w:rsid w:val="00600670"/>
    <w:rsid w:val="00605AB6"/>
    <w:rsid w:val="0062123A"/>
    <w:rsid w:val="00646E75"/>
    <w:rsid w:val="006771D0"/>
    <w:rsid w:val="00715FCB"/>
    <w:rsid w:val="00743101"/>
    <w:rsid w:val="007775E1"/>
    <w:rsid w:val="007867A0"/>
    <w:rsid w:val="007927F5"/>
    <w:rsid w:val="00797DCF"/>
    <w:rsid w:val="00802CA0"/>
    <w:rsid w:val="00823219"/>
    <w:rsid w:val="00862E71"/>
    <w:rsid w:val="008D4015"/>
    <w:rsid w:val="00912B57"/>
    <w:rsid w:val="00914D84"/>
    <w:rsid w:val="009260CD"/>
    <w:rsid w:val="00952C25"/>
    <w:rsid w:val="009B0322"/>
    <w:rsid w:val="009B669E"/>
    <w:rsid w:val="00A2118D"/>
    <w:rsid w:val="00A72E2C"/>
    <w:rsid w:val="00A97983"/>
    <w:rsid w:val="00AC4AE7"/>
    <w:rsid w:val="00AD57FE"/>
    <w:rsid w:val="00AD76E2"/>
    <w:rsid w:val="00B20152"/>
    <w:rsid w:val="00B359E4"/>
    <w:rsid w:val="00B37FBC"/>
    <w:rsid w:val="00B57D98"/>
    <w:rsid w:val="00B70850"/>
    <w:rsid w:val="00BD0408"/>
    <w:rsid w:val="00C066B6"/>
    <w:rsid w:val="00C16939"/>
    <w:rsid w:val="00C37BA1"/>
    <w:rsid w:val="00C4674C"/>
    <w:rsid w:val="00C506CF"/>
    <w:rsid w:val="00C72BED"/>
    <w:rsid w:val="00C809A0"/>
    <w:rsid w:val="00C9578B"/>
    <w:rsid w:val="00CB0055"/>
    <w:rsid w:val="00CC2302"/>
    <w:rsid w:val="00CE1B28"/>
    <w:rsid w:val="00D2522B"/>
    <w:rsid w:val="00D30A57"/>
    <w:rsid w:val="00D422DE"/>
    <w:rsid w:val="00D54162"/>
    <w:rsid w:val="00D5459D"/>
    <w:rsid w:val="00D629AC"/>
    <w:rsid w:val="00D81518"/>
    <w:rsid w:val="00DA1F4D"/>
    <w:rsid w:val="00DB37F3"/>
    <w:rsid w:val="00DC4AAA"/>
    <w:rsid w:val="00DD172A"/>
    <w:rsid w:val="00DF11EA"/>
    <w:rsid w:val="00E25A26"/>
    <w:rsid w:val="00E4381A"/>
    <w:rsid w:val="00E55D74"/>
    <w:rsid w:val="00E841BD"/>
    <w:rsid w:val="00F04C8D"/>
    <w:rsid w:val="00F5634E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D63E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9B669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ahya.kerolos@icloud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ia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2023-04-03T14:31:00Z</dcterms:created>
  <dcterms:modified xsi:type="dcterms:W3CDTF">2023-04-03T14:52:00Z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