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76325B0A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925A7ED" w14:textId="3BDCE3A8" w:rsidR="00692703" w:rsidRPr="00CF1A49" w:rsidRDefault="00D02160" w:rsidP="00913946">
            <w:pPr>
              <w:pStyle w:val="Title"/>
            </w:pPr>
            <w:r>
              <w:t>TUMELO</w:t>
            </w:r>
            <w:r w:rsidR="00065913">
              <w:t xml:space="preserve"> </w:t>
            </w:r>
            <w:r>
              <w:t>LETEANE</w:t>
            </w:r>
          </w:p>
          <w:p w14:paraId="04A7E161" w14:textId="7E16FA63" w:rsidR="00692703" w:rsidRPr="00CF1A49" w:rsidRDefault="00D02160" w:rsidP="00913946">
            <w:pPr>
              <w:pStyle w:val="ContactInfo"/>
              <w:contextualSpacing w:val="0"/>
            </w:pPr>
            <w:r>
              <w:t>076</w:t>
            </w:r>
            <w:r w:rsidR="00065913">
              <w:t xml:space="preserve"> </w:t>
            </w:r>
            <w:r>
              <w:t>4763726</w:t>
            </w:r>
          </w:p>
          <w:p w14:paraId="5665CFF4" w14:textId="4F92E76C" w:rsidR="00692703" w:rsidRDefault="00D02160" w:rsidP="00913946">
            <w:pPr>
              <w:pStyle w:val="ContactInfoEmphasis"/>
              <w:contextualSpacing w:val="0"/>
            </w:pPr>
            <w:r>
              <w:t>leteane74@gmail</w:t>
            </w:r>
            <w:r w:rsidR="00065913">
              <w:t>.com</w:t>
            </w:r>
            <w:r w:rsidR="00E71FD6">
              <w:t xml:space="preserve"> </w:t>
            </w:r>
          </w:p>
          <w:p w14:paraId="377DF525" w14:textId="05D6E723" w:rsidR="000D578C" w:rsidRPr="00D02160" w:rsidRDefault="007D4DC6" w:rsidP="00D02160">
            <w:pPr>
              <w:pStyle w:val="ContactInfoEmphasis"/>
              <w:contextualSpacing w:val="0"/>
              <w:rPr>
                <w:b w:val="0"/>
                <w:color w:val="595959" w:themeColor="text1" w:themeTint="A6"/>
              </w:rPr>
            </w:pPr>
            <w:r>
              <w:rPr>
                <w:b w:val="0"/>
                <w:color w:val="595959" w:themeColor="text1" w:themeTint="A6"/>
              </w:rPr>
              <w:t>3148 Motintinyane str Naledi E</w:t>
            </w:r>
            <w:r w:rsidR="00D02160">
              <w:rPr>
                <w:b w:val="0"/>
                <w:color w:val="595959" w:themeColor="text1" w:themeTint="A6"/>
              </w:rPr>
              <w:t>xt 1</w:t>
            </w:r>
            <w:r w:rsidR="00CA06B4">
              <w:rPr>
                <w:b w:val="0"/>
                <w:color w:val="595959" w:themeColor="text1" w:themeTint="A6"/>
              </w:rPr>
              <w:t xml:space="preserve">, </w:t>
            </w:r>
            <w:r w:rsidR="00D02160">
              <w:rPr>
                <w:b w:val="0"/>
                <w:color w:val="595959" w:themeColor="text1" w:themeTint="A6"/>
              </w:rPr>
              <w:t>Soweto</w:t>
            </w:r>
            <w:r w:rsidR="00CA06B4">
              <w:rPr>
                <w:b w:val="0"/>
                <w:color w:val="595959" w:themeColor="text1" w:themeTint="A6"/>
              </w:rPr>
              <w:t xml:space="preserve"> </w:t>
            </w:r>
          </w:p>
        </w:tc>
      </w:tr>
      <w:tr w:rsidR="009571D8" w:rsidRPr="00CF1A49" w14:paraId="735FF7CE" w14:textId="77777777" w:rsidTr="00543000">
        <w:trPr>
          <w:trHeight w:val="373"/>
        </w:trPr>
        <w:tc>
          <w:tcPr>
            <w:tcW w:w="9360" w:type="dxa"/>
            <w:tcMar>
              <w:top w:w="432" w:type="dxa"/>
            </w:tcMar>
          </w:tcPr>
          <w:p w14:paraId="04DB7D3B" w14:textId="32623DBA" w:rsidR="001755A8" w:rsidRPr="00CF1A49" w:rsidRDefault="001755A8" w:rsidP="00913946">
            <w:pPr>
              <w:contextualSpacing w:val="0"/>
            </w:pPr>
          </w:p>
        </w:tc>
      </w:tr>
    </w:tbl>
    <w:p w14:paraId="43B27C97" w14:textId="77777777" w:rsidR="004E01EB" w:rsidRPr="00CF1A49" w:rsidRDefault="00C753CD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2968576E07F7493DA2F8CBCCE73A6093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510C1740" w14:textId="77777777" w:rsidTr="002E296B">
        <w:tc>
          <w:tcPr>
            <w:tcW w:w="9355" w:type="dxa"/>
          </w:tcPr>
          <w:p w14:paraId="402135D5" w14:textId="45D5D6BD" w:rsidR="005E109F" w:rsidRDefault="005E109F" w:rsidP="005E109F">
            <w:pPr>
              <w:pStyle w:val="Heading3"/>
              <w:contextualSpacing w:val="0"/>
              <w:outlineLvl w:val="2"/>
            </w:pPr>
            <w:r>
              <w:t>jANUARY 2024—pRESENT</w:t>
            </w:r>
          </w:p>
          <w:p w14:paraId="2E2C1170" w14:textId="2E5327DF" w:rsidR="001D0BF1" w:rsidRPr="00CF1A49" w:rsidRDefault="00065913" w:rsidP="005E109F">
            <w:pPr>
              <w:pStyle w:val="Heading3"/>
              <w:contextualSpacing w:val="0"/>
              <w:outlineLvl w:val="2"/>
            </w:pPr>
            <w:r>
              <w:t>Translator</w:t>
            </w:r>
            <w:r w:rsidR="005E109F">
              <w:t>,</w:t>
            </w:r>
            <w:r w:rsidR="006B3D3B">
              <w:t xml:space="preserve"> PROOFREADER, back translator, Interpreting</w:t>
            </w:r>
          </w:p>
          <w:p w14:paraId="47D69A8B" w14:textId="7DCB211E" w:rsidR="005E109F" w:rsidRPr="005E109F" w:rsidRDefault="005E109F" w:rsidP="001D0BF1">
            <w:pPr>
              <w:contextualSpacing w:val="0"/>
              <w:rPr>
                <w:b/>
                <w:u w:val="single"/>
              </w:rPr>
            </w:pPr>
            <w:r w:rsidRPr="005E109F">
              <w:rPr>
                <w:b/>
                <w:u w:val="single"/>
              </w:rPr>
              <w:t>LANGUAGE PAIRS</w:t>
            </w:r>
          </w:p>
          <w:p w14:paraId="6DEC0BC8" w14:textId="5E069617" w:rsidR="004B78BE" w:rsidRDefault="00065913" w:rsidP="001D0BF1">
            <w:pPr>
              <w:contextualSpacing w:val="0"/>
            </w:pPr>
            <w:r>
              <w:t>English to Setswana</w:t>
            </w:r>
            <w:r w:rsidR="004B78BE">
              <w:t xml:space="preserve">. </w:t>
            </w:r>
          </w:p>
          <w:p w14:paraId="3DB8D4FC" w14:textId="7866F4B8" w:rsidR="005E109F" w:rsidRDefault="005E109F" w:rsidP="001D0BF1">
            <w:pPr>
              <w:contextualSpacing w:val="0"/>
            </w:pPr>
            <w:r>
              <w:t>English to Afrikaans</w:t>
            </w:r>
          </w:p>
          <w:p w14:paraId="20C72238" w14:textId="507FC19F" w:rsidR="005E109F" w:rsidRDefault="005E109F" w:rsidP="001D0BF1">
            <w:pPr>
              <w:contextualSpacing w:val="0"/>
            </w:pPr>
            <w:r>
              <w:t xml:space="preserve">English to Zulu </w:t>
            </w:r>
          </w:p>
          <w:p w14:paraId="5033CD99" w14:textId="33075B98" w:rsidR="005E109F" w:rsidRDefault="005E109F" w:rsidP="001D0BF1">
            <w:pPr>
              <w:contextualSpacing w:val="0"/>
            </w:pPr>
          </w:p>
          <w:p w14:paraId="154755D6" w14:textId="3B6D6B45" w:rsidR="005E109F" w:rsidRPr="005E109F" w:rsidRDefault="005E109F" w:rsidP="001D0BF1">
            <w:pPr>
              <w:contextualSpacing w:val="0"/>
              <w:rPr>
                <w:b/>
                <w:u w:val="single"/>
              </w:rPr>
            </w:pPr>
            <w:r w:rsidRPr="005E109F">
              <w:rPr>
                <w:b/>
                <w:u w:val="single"/>
              </w:rPr>
              <w:t>BACK TRANSLATION</w:t>
            </w:r>
          </w:p>
          <w:p w14:paraId="6FB9008B" w14:textId="2A6538F0" w:rsidR="005E109F" w:rsidRDefault="005E109F" w:rsidP="001D0BF1">
            <w:pPr>
              <w:contextualSpacing w:val="0"/>
            </w:pPr>
            <w:r>
              <w:t>Setswana to English</w:t>
            </w:r>
          </w:p>
          <w:p w14:paraId="0846146D" w14:textId="4B68DA72" w:rsidR="005E109F" w:rsidRDefault="005E109F" w:rsidP="001D0BF1">
            <w:pPr>
              <w:contextualSpacing w:val="0"/>
            </w:pPr>
            <w:r>
              <w:t>Afrikaans to English</w:t>
            </w:r>
          </w:p>
          <w:p w14:paraId="5CF93B7A" w14:textId="77777777" w:rsidR="00C44394" w:rsidRDefault="005E109F" w:rsidP="001D0BF1">
            <w:pPr>
              <w:contextualSpacing w:val="0"/>
            </w:pPr>
            <w:r>
              <w:t>Zulu to English</w:t>
            </w:r>
          </w:p>
          <w:p w14:paraId="1BBD8BC6" w14:textId="77777777" w:rsidR="00C44394" w:rsidRDefault="00C44394" w:rsidP="001D0BF1">
            <w:pPr>
              <w:contextualSpacing w:val="0"/>
            </w:pPr>
          </w:p>
          <w:p w14:paraId="63F6CA60" w14:textId="77777777" w:rsidR="00C44394" w:rsidRDefault="00C44394" w:rsidP="001D0BF1">
            <w:pPr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Documents Subjects</w:t>
            </w:r>
          </w:p>
          <w:p w14:paraId="6425287D" w14:textId="469325A9" w:rsidR="004B78BE" w:rsidRDefault="004B78BE" w:rsidP="001D0BF1">
            <w:pPr>
              <w:contextualSpacing w:val="0"/>
            </w:pPr>
            <w:r>
              <w:t>Natural Science, Physical Science, Life Science, Humanity, Biology, Religion and more.</w:t>
            </w:r>
          </w:p>
          <w:p w14:paraId="49EBC566" w14:textId="2B89DB87" w:rsidR="00C44394" w:rsidRDefault="00C44394" w:rsidP="001D0BF1">
            <w:pPr>
              <w:contextualSpacing w:val="0"/>
            </w:pPr>
          </w:p>
          <w:p w14:paraId="0150CEC9" w14:textId="77777777" w:rsidR="00CD7B83" w:rsidRPr="00CD7B83" w:rsidRDefault="00CD7B83" w:rsidP="001D0BF1">
            <w:pPr>
              <w:contextualSpacing w:val="0"/>
              <w:rPr>
                <w:b/>
                <w:u w:val="single"/>
              </w:rPr>
            </w:pPr>
            <w:r w:rsidRPr="00CD7B83">
              <w:rPr>
                <w:b/>
                <w:u w:val="single"/>
              </w:rPr>
              <w:t>Others</w:t>
            </w:r>
          </w:p>
          <w:p w14:paraId="1D09A6F0" w14:textId="637E5A08" w:rsidR="001E3120" w:rsidRDefault="00266058" w:rsidP="001D0BF1">
            <w:pPr>
              <w:contextualSpacing w:val="0"/>
            </w:pPr>
            <w:r>
              <w:t xml:space="preserve"> Mechanical checking and Publication checking (</w:t>
            </w:r>
          </w:p>
          <w:p w14:paraId="7D704990" w14:textId="0D63E686" w:rsidR="00D8202E" w:rsidRDefault="00D8202E" w:rsidP="001D0BF1">
            <w:pPr>
              <w:contextualSpacing w:val="0"/>
            </w:pPr>
          </w:p>
          <w:p w14:paraId="4C8F65AA" w14:textId="2686EDE4" w:rsidR="006B3D3B" w:rsidRPr="006B3D3B" w:rsidRDefault="006B3D3B" w:rsidP="001D0BF1">
            <w:pPr>
              <w:contextualSpacing w:val="0"/>
              <w:rPr>
                <w:b/>
                <w:u w:val="single"/>
              </w:rPr>
            </w:pPr>
            <w:r w:rsidRPr="006B3D3B">
              <w:rPr>
                <w:b/>
                <w:u w:val="single"/>
              </w:rPr>
              <w:t>INTERPRETING</w:t>
            </w:r>
          </w:p>
          <w:p w14:paraId="216108FD" w14:textId="77777777" w:rsidR="006B3D3B" w:rsidRDefault="006B3D3B" w:rsidP="006B3D3B">
            <w:pPr>
              <w:contextualSpacing w:val="0"/>
            </w:pPr>
            <w:r>
              <w:t xml:space="preserve">English to Setswana. </w:t>
            </w:r>
          </w:p>
          <w:p w14:paraId="22A29E7D" w14:textId="77777777" w:rsidR="006B3D3B" w:rsidRDefault="006B3D3B" w:rsidP="006B3D3B">
            <w:pPr>
              <w:contextualSpacing w:val="0"/>
            </w:pPr>
            <w:r>
              <w:t>English to Afrikaans</w:t>
            </w:r>
          </w:p>
          <w:p w14:paraId="0D5292FB" w14:textId="53A6ED50" w:rsidR="00D8202E" w:rsidRDefault="006B3D3B" w:rsidP="006B3D3B">
            <w:pPr>
              <w:contextualSpacing w:val="0"/>
              <w:rPr>
                <w:u w:val="single"/>
              </w:rPr>
            </w:pPr>
            <w:r>
              <w:t>English to Zulu</w:t>
            </w:r>
            <w:bookmarkStart w:id="0" w:name="_GoBack"/>
            <w:bookmarkEnd w:id="0"/>
          </w:p>
          <w:p w14:paraId="0FC907BC" w14:textId="7C07ADAE" w:rsidR="00C13F4C" w:rsidRPr="00CF1A49" w:rsidRDefault="00C13F4C" w:rsidP="00C13F4C">
            <w:pPr>
              <w:pStyle w:val="Heading1"/>
              <w:outlineLvl w:val="0"/>
            </w:pPr>
            <w:r>
              <w:t>WORK</w:t>
            </w:r>
          </w:p>
          <w:p w14:paraId="6BA5C1E3" w14:textId="5D39CBF6" w:rsidR="00C13F4C" w:rsidRPr="00CD7B83" w:rsidRDefault="00C13F4C" w:rsidP="00D8202E">
            <w:pPr>
              <w:contextualSpacing w:val="0"/>
              <w:rPr>
                <w:u w:val="single"/>
              </w:rPr>
            </w:pPr>
          </w:p>
        </w:tc>
      </w:tr>
      <w:tr w:rsidR="00F61DF9" w:rsidRPr="00CF1A49" w14:paraId="2652A804" w14:textId="77777777" w:rsidTr="002E296B">
        <w:trPr>
          <w:trHeight w:val="2560"/>
        </w:trPr>
        <w:tc>
          <w:tcPr>
            <w:tcW w:w="9355" w:type="dxa"/>
            <w:tcMar>
              <w:top w:w="216" w:type="dxa"/>
            </w:tcMar>
          </w:tcPr>
          <w:p w14:paraId="44EDF916" w14:textId="5436071D" w:rsidR="002E296B" w:rsidRDefault="002E296B" w:rsidP="002E296B">
            <w:pPr>
              <w:pStyle w:val="Heading3"/>
              <w:contextualSpacing w:val="0"/>
              <w:outlineLvl w:val="2"/>
            </w:pPr>
            <w:r>
              <w:t xml:space="preserve">jan </w:t>
            </w:r>
            <w:r w:rsidR="00D02160">
              <w:t>2024</w:t>
            </w:r>
            <w:r>
              <w:t>—Present</w:t>
            </w:r>
          </w:p>
          <w:p w14:paraId="7A150D07" w14:textId="1B0119A9" w:rsidR="002E296B" w:rsidRDefault="002E296B" w:rsidP="002E296B">
            <w:pPr>
              <w:pStyle w:val="Heading3"/>
              <w:contextualSpacing w:val="0"/>
              <w:outlineLvl w:val="2"/>
            </w:pPr>
            <w:r>
              <w:t>freelance transtlator</w:t>
            </w:r>
          </w:p>
          <w:p w14:paraId="1442344D" w14:textId="0F185A40" w:rsidR="002E296B" w:rsidRDefault="002E296B" w:rsidP="002E296B">
            <w:pPr>
              <w:pStyle w:val="Heading3"/>
              <w:contextualSpacing w:val="0"/>
              <w:outlineLvl w:val="2"/>
            </w:pPr>
            <w:r>
              <w:t xml:space="preserve">subjects </w:t>
            </w:r>
          </w:p>
          <w:p w14:paraId="6AA34841" w14:textId="2ED8B44C" w:rsidR="0098330E" w:rsidRDefault="005E109F" w:rsidP="002E296B">
            <w:pPr>
              <w:pStyle w:val="Heading3"/>
              <w:contextualSpacing w:val="0"/>
              <w:outlineLvl w:val="2"/>
              <w:rPr>
                <w:b w:val="0"/>
              </w:rPr>
            </w:pPr>
            <w:r>
              <w:rPr>
                <w:b w:val="0"/>
              </w:rPr>
              <w:t>natural science,</w:t>
            </w:r>
            <w:r w:rsidR="002E296B" w:rsidRPr="002E296B">
              <w:rPr>
                <w:b w:val="0"/>
              </w:rPr>
              <w:t xml:space="preserve"> biology, legal document, </w:t>
            </w:r>
            <w:r w:rsidRPr="002E296B">
              <w:rPr>
                <w:b w:val="0"/>
              </w:rPr>
              <w:t>HUMANITY</w:t>
            </w:r>
            <w:r>
              <w:rPr>
                <w:b w:val="0"/>
              </w:rPr>
              <w:t>, life science, physiC</w:t>
            </w:r>
            <w:r w:rsidR="002E296B" w:rsidRPr="002E296B">
              <w:rPr>
                <w:b w:val="0"/>
              </w:rPr>
              <w:t xml:space="preserve">al science, general document, clinical researches </w:t>
            </w:r>
            <w:r w:rsidR="002E296B">
              <w:rPr>
                <w:b w:val="0"/>
              </w:rPr>
              <w:t xml:space="preserve">and more </w:t>
            </w:r>
          </w:p>
          <w:p w14:paraId="4A8996A9" w14:textId="26FB3E05" w:rsidR="00CD7B83" w:rsidRDefault="00CD7B83" w:rsidP="002E296B">
            <w:pPr>
              <w:pStyle w:val="Heading3"/>
              <w:contextualSpacing w:val="0"/>
              <w:outlineLvl w:val="2"/>
              <w:rPr>
                <w:b w:val="0"/>
              </w:rPr>
            </w:pPr>
          </w:p>
          <w:p w14:paraId="0F87061C" w14:textId="34AC8471" w:rsidR="00CD7B83" w:rsidRDefault="00CD7B83" w:rsidP="002E296B">
            <w:pPr>
              <w:pStyle w:val="Heading3"/>
              <w:contextualSpacing w:val="0"/>
              <w:outlineLvl w:val="2"/>
              <w:rPr>
                <w:b w:val="0"/>
              </w:rPr>
            </w:pPr>
          </w:p>
          <w:p w14:paraId="5961AAFB" w14:textId="3C552B98" w:rsidR="00CD7B83" w:rsidRDefault="00CD7B83" w:rsidP="002E296B">
            <w:pPr>
              <w:pStyle w:val="Heading3"/>
              <w:contextualSpacing w:val="0"/>
              <w:outlineLvl w:val="2"/>
              <w:rPr>
                <w:b w:val="0"/>
              </w:rPr>
            </w:pPr>
          </w:p>
          <w:p w14:paraId="2A762FA6" w14:textId="130ECD72" w:rsidR="00CD7B83" w:rsidRDefault="00CD7B83" w:rsidP="002E296B">
            <w:pPr>
              <w:pStyle w:val="Heading3"/>
              <w:contextualSpacing w:val="0"/>
              <w:outlineLvl w:val="2"/>
              <w:rPr>
                <w:b w:val="0"/>
              </w:rPr>
            </w:pPr>
          </w:p>
          <w:p w14:paraId="39EC5599" w14:textId="724E6BAA" w:rsidR="00CD7B83" w:rsidRDefault="00CD7B83" w:rsidP="002E296B">
            <w:pPr>
              <w:pStyle w:val="Heading3"/>
              <w:contextualSpacing w:val="0"/>
              <w:outlineLvl w:val="2"/>
              <w:rPr>
                <w:b w:val="0"/>
              </w:rPr>
            </w:pPr>
          </w:p>
          <w:p w14:paraId="45854A0D" w14:textId="4CD9F65D" w:rsidR="00CD7B83" w:rsidRDefault="00CD7B83" w:rsidP="002E296B">
            <w:pPr>
              <w:pStyle w:val="Heading3"/>
              <w:contextualSpacing w:val="0"/>
              <w:outlineLvl w:val="2"/>
              <w:rPr>
                <w:b w:val="0"/>
              </w:rPr>
            </w:pPr>
          </w:p>
          <w:p w14:paraId="60CD3988" w14:textId="20ED8E5C" w:rsidR="00CD7B83" w:rsidRDefault="00CD7B83" w:rsidP="002E296B">
            <w:pPr>
              <w:pStyle w:val="Heading3"/>
              <w:contextualSpacing w:val="0"/>
              <w:outlineLvl w:val="2"/>
              <w:rPr>
                <w:b w:val="0"/>
              </w:rPr>
            </w:pPr>
          </w:p>
          <w:p w14:paraId="5F38EFC1" w14:textId="4EFA637C" w:rsidR="0098330E" w:rsidRPr="004B78BE" w:rsidRDefault="0098330E" w:rsidP="00F61DF9"/>
        </w:tc>
      </w:tr>
    </w:tbl>
    <w:sdt>
      <w:sdtPr>
        <w:alias w:val="Education:"/>
        <w:tag w:val="Education:"/>
        <w:id w:val="-1908763273"/>
        <w:placeholder>
          <w:docPart w:val="DA06151416084E31A2A048701CB9181E"/>
        </w:placeholder>
        <w:temporary/>
        <w:showingPlcHdr/>
        <w15:appearance w15:val="hidden"/>
      </w:sdtPr>
      <w:sdtEndPr/>
      <w:sdtContent>
        <w:p w14:paraId="4C047752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352B8D73" w14:textId="77777777" w:rsidTr="00D66A52">
        <w:tc>
          <w:tcPr>
            <w:tcW w:w="9355" w:type="dxa"/>
          </w:tcPr>
          <w:p w14:paraId="626264C5" w14:textId="631DE5FF" w:rsidR="001D0BF1" w:rsidRPr="00CF1A49" w:rsidRDefault="002C7BF2" w:rsidP="001D0BF1">
            <w:pPr>
              <w:pStyle w:val="Heading3"/>
              <w:contextualSpacing w:val="0"/>
              <w:outlineLvl w:val="2"/>
            </w:pPr>
            <w:r>
              <w:t xml:space="preserve">JANUARY </w:t>
            </w:r>
            <w:r w:rsidR="00D02160">
              <w:t>2010</w:t>
            </w:r>
            <w:r>
              <w:t>-</w:t>
            </w:r>
            <w:r w:rsidR="00D02160">
              <w:t>november 2012</w:t>
            </w:r>
            <w:r w:rsidR="001D0BF1" w:rsidRPr="00CF1A49">
              <w:t xml:space="preserve"> </w:t>
            </w:r>
          </w:p>
          <w:p w14:paraId="73C0CD8D" w14:textId="62CA8FEC" w:rsidR="001D0BF1" w:rsidRPr="00CF1A49" w:rsidRDefault="006C3E23" w:rsidP="001D0BF1">
            <w:pPr>
              <w:pStyle w:val="Heading2"/>
              <w:contextualSpacing w:val="0"/>
              <w:outlineLvl w:val="1"/>
            </w:pPr>
            <w:r>
              <w:t>BACHERLOR’S DEGREE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HIGH SCHOOL</w:t>
            </w:r>
          </w:p>
          <w:p w14:paraId="469AA151" w14:textId="65066417" w:rsidR="007538DC" w:rsidRPr="00CF1A49" w:rsidRDefault="00D02160" w:rsidP="00D02160">
            <w:pPr>
              <w:contextualSpacing w:val="0"/>
            </w:pPr>
            <w:r>
              <w:t>Physical Science</w:t>
            </w:r>
            <w:r w:rsidR="006C3E23">
              <w:t xml:space="preserve">, </w:t>
            </w:r>
            <w:r>
              <w:t>Life Science</w:t>
            </w:r>
            <w:r w:rsidR="006C3E23">
              <w:t xml:space="preserve"> </w:t>
            </w:r>
            <w:r>
              <w:t>Geography</w:t>
            </w:r>
            <w:r w:rsidR="006C3E23">
              <w:t xml:space="preserve">, </w:t>
            </w:r>
            <w:r>
              <w:t>Mathematics ,English home language &amp;Afrikaans 1st additional</w:t>
            </w:r>
          </w:p>
        </w:tc>
      </w:tr>
      <w:tr w:rsidR="00F61DF9" w:rsidRPr="00CF1A49" w14:paraId="725BDAAD" w14:textId="77777777" w:rsidTr="00F61DF9">
        <w:tc>
          <w:tcPr>
            <w:tcW w:w="9355" w:type="dxa"/>
            <w:tcMar>
              <w:top w:w="216" w:type="dxa"/>
            </w:tcMar>
          </w:tcPr>
          <w:p w14:paraId="6BB56F20" w14:textId="77777777" w:rsidR="000E0379" w:rsidRDefault="000E0379" w:rsidP="00F61DF9">
            <w:pPr>
              <w:pStyle w:val="Heading3"/>
              <w:contextualSpacing w:val="0"/>
              <w:outlineLvl w:val="2"/>
            </w:pPr>
          </w:p>
          <w:p w14:paraId="62DE3344" w14:textId="25CFA112" w:rsidR="00F61DF9" w:rsidRPr="00CF1A49" w:rsidRDefault="00BB6F4F" w:rsidP="00F61DF9">
            <w:pPr>
              <w:pStyle w:val="Heading3"/>
              <w:contextualSpacing w:val="0"/>
              <w:outlineLvl w:val="2"/>
            </w:pPr>
            <w:r>
              <w:t>JANUARY 2017-December 2018</w:t>
            </w:r>
          </w:p>
          <w:p w14:paraId="1DC5C685" w14:textId="021FFB61" w:rsidR="00016A85" w:rsidRDefault="00BB6F4F" w:rsidP="00F61DF9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n1 N2 AND N3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SWGC</w:t>
            </w:r>
            <w:r w:rsidR="002C7BF2">
              <w:rPr>
                <w:rStyle w:val="SubtleReference"/>
              </w:rPr>
              <w:t xml:space="preserve"> TVET COLLEGE</w:t>
            </w:r>
          </w:p>
          <w:p w14:paraId="1FFB6C51" w14:textId="709B8CFB" w:rsidR="00E71FD6" w:rsidRPr="00016A85" w:rsidRDefault="00E71FD6" w:rsidP="00F61DF9">
            <w:pPr>
              <w:pStyle w:val="Heading2"/>
              <w:contextualSpacing w:val="0"/>
              <w:outlineLvl w:val="1"/>
              <w:rPr>
                <w:b w:val="0"/>
                <w:smallCaps/>
                <w:color w:val="595959" w:themeColor="text1" w:themeTint="A6"/>
              </w:rPr>
            </w:pPr>
            <w:r>
              <w:rPr>
                <w:rStyle w:val="SubtleReference"/>
              </w:rPr>
              <w:t xml:space="preserve">electrical engeneering </w:t>
            </w:r>
          </w:p>
          <w:p w14:paraId="19E7F2D7" w14:textId="4021E44E" w:rsidR="00016A85" w:rsidRDefault="00016A85" w:rsidP="00F61DF9"/>
        </w:tc>
      </w:tr>
    </w:tbl>
    <w:sdt>
      <w:sdtPr>
        <w:alias w:val="Skills:"/>
        <w:tag w:val="Skills:"/>
        <w:id w:val="-1392877668"/>
        <w:placeholder>
          <w:docPart w:val="22BF725BFF8A4120835C801D0ED5357B"/>
        </w:placeholder>
        <w:temporary/>
        <w:showingPlcHdr/>
        <w15:appearance w15:val="hidden"/>
      </w:sdtPr>
      <w:sdtEndPr/>
      <w:sdtContent>
        <w:p w14:paraId="48E10982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1B2FF591" w14:textId="77777777" w:rsidTr="00CF1A49">
        <w:tc>
          <w:tcPr>
            <w:tcW w:w="4675" w:type="dxa"/>
          </w:tcPr>
          <w:p w14:paraId="7C369C9C" w14:textId="1D332544" w:rsidR="001E3120" w:rsidRPr="006E1507" w:rsidRDefault="00FE62A2" w:rsidP="006E1507">
            <w:pPr>
              <w:pStyle w:val="ListBullet"/>
              <w:contextualSpacing w:val="0"/>
            </w:pPr>
            <w:r>
              <w:t>Touch Typing</w:t>
            </w:r>
          </w:p>
          <w:p w14:paraId="56230B73" w14:textId="3F0113D9" w:rsidR="001F4E6D" w:rsidRPr="006E1507" w:rsidRDefault="00FE62A2" w:rsidP="006E1507">
            <w:pPr>
              <w:pStyle w:val="ListBullet"/>
              <w:contextualSpacing w:val="0"/>
            </w:pPr>
            <w:r>
              <w:t>Microsoft Office (Excel, Word, One Note, Power Point, Outlook and Microsoft Teams)</w:t>
            </w:r>
          </w:p>
        </w:tc>
        <w:tc>
          <w:tcPr>
            <w:tcW w:w="4675" w:type="dxa"/>
            <w:tcMar>
              <w:left w:w="360" w:type="dxa"/>
            </w:tcMar>
          </w:tcPr>
          <w:p w14:paraId="4AEE2A0A" w14:textId="77777777" w:rsidR="001E3120" w:rsidRDefault="003D426D" w:rsidP="006E1507">
            <w:pPr>
              <w:pStyle w:val="ListBullet"/>
              <w:contextualSpacing w:val="0"/>
            </w:pPr>
            <w:r>
              <w:t>Meeting</w:t>
            </w:r>
            <w:r w:rsidR="00FE62A2">
              <w:t xml:space="preserve"> deadlines </w:t>
            </w:r>
          </w:p>
          <w:p w14:paraId="3E0D04DF" w14:textId="77777777" w:rsidR="00943CCE" w:rsidRDefault="00943CCE" w:rsidP="00943CCE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  <w:p w14:paraId="44E1881F" w14:textId="3C9F159D" w:rsidR="00943CCE" w:rsidRPr="006E1507" w:rsidRDefault="00943CCE" w:rsidP="00943CCE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</w:pPr>
          </w:p>
        </w:tc>
      </w:tr>
      <w:tr w:rsidR="00943CCE" w:rsidRPr="006E1507" w14:paraId="5301A5A3" w14:textId="77777777" w:rsidTr="00CF1A49">
        <w:tc>
          <w:tcPr>
            <w:tcW w:w="4675" w:type="dxa"/>
          </w:tcPr>
          <w:p w14:paraId="4571CD16" w14:textId="038D6E80" w:rsidR="00943CCE" w:rsidRDefault="00943CCE" w:rsidP="007D4DC6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4675" w:type="dxa"/>
            <w:tcMar>
              <w:left w:w="360" w:type="dxa"/>
            </w:tcMar>
          </w:tcPr>
          <w:p w14:paraId="39D59D55" w14:textId="77777777" w:rsidR="00943CCE" w:rsidRDefault="00943CCE" w:rsidP="007D4DC6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3078B0CC" w14:textId="21235A01" w:rsidR="003D27EB" w:rsidRDefault="003D27EB" w:rsidP="006E1507"/>
    <w:p w14:paraId="79DA2F40" w14:textId="18050D7D" w:rsidR="002F6177" w:rsidRDefault="002F6177" w:rsidP="002F6177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>References</w:t>
      </w:r>
    </w:p>
    <w:p w14:paraId="1285F201" w14:textId="4CA0AD35" w:rsidR="00D8202E" w:rsidRDefault="007D4DC6" w:rsidP="006E1507">
      <w:r>
        <w:t>Charlotte Mathikge</w:t>
      </w:r>
    </w:p>
    <w:p w14:paraId="11228390" w14:textId="4D1A15B9" w:rsidR="00D8202E" w:rsidRDefault="00D8202E" w:rsidP="006E1507"/>
    <w:p w14:paraId="7CC03C82" w14:textId="257120E8" w:rsidR="00D8202E" w:rsidRDefault="00D8202E" w:rsidP="006E1507">
      <w:r>
        <w:t xml:space="preserve">Cell: </w:t>
      </w:r>
      <w:r w:rsidR="007D4DC6">
        <w:t>071 436 7877 824</w:t>
      </w:r>
    </w:p>
    <w:p w14:paraId="5233B42D" w14:textId="77777777" w:rsidR="00D8202E" w:rsidRDefault="00D8202E" w:rsidP="006E1507"/>
    <w:p w14:paraId="5CD40862" w14:textId="5A53C928" w:rsidR="00D8202E" w:rsidRDefault="00995853" w:rsidP="006E1507">
      <w:r>
        <w:t>Olefile Khutswane</w:t>
      </w:r>
    </w:p>
    <w:p w14:paraId="5B58DA39" w14:textId="5FFBFD8D" w:rsidR="00995853" w:rsidRDefault="00995853" w:rsidP="006E1507"/>
    <w:p w14:paraId="613B00C2" w14:textId="6F99166A" w:rsidR="00995853" w:rsidRDefault="00995853" w:rsidP="006E1507">
      <w:r>
        <w:t>Cell: 061 466 6020</w:t>
      </w:r>
    </w:p>
    <w:p w14:paraId="5EFDC6C9" w14:textId="3FD4D2E3" w:rsidR="00995853" w:rsidRDefault="00995853" w:rsidP="006E1507"/>
    <w:p w14:paraId="62AB37D0" w14:textId="325FE70A" w:rsidR="00995853" w:rsidRDefault="00995853" w:rsidP="006E1507">
      <w:r>
        <w:t>Tumelo Botlhoko</w:t>
      </w:r>
    </w:p>
    <w:p w14:paraId="242F32CA" w14:textId="09F92A1D" w:rsidR="00995853" w:rsidRDefault="00995853" w:rsidP="006E1507"/>
    <w:p w14:paraId="36D15967" w14:textId="67B9377A" w:rsidR="00995853" w:rsidRDefault="00995853" w:rsidP="006E1507">
      <w:r>
        <w:t>Cell:083 492 8955</w:t>
      </w:r>
    </w:p>
    <w:p w14:paraId="7A220D15" w14:textId="06A1F87D" w:rsidR="00B75205" w:rsidRDefault="00B75205" w:rsidP="006E1507"/>
    <w:sectPr w:rsidR="00B75205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C514" w14:textId="77777777" w:rsidR="00C753CD" w:rsidRDefault="00C753CD" w:rsidP="0068194B">
      <w:r>
        <w:separator/>
      </w:r>
    </w:p>
    <w:p w14:paraId="169973B3" w14:textId="77777777" w:rsidR="00C753CD" w:rsidRDefault="00C753CD"/>
    <w:p w14:paraId="17F84F01" w14:textId="77777777" w:rsidR="00C753CD" w:rsidRDefault="00C753CD"/>
  </w:endnote>
  <w:endnote w:type="continuationSeparator" w:id="0">
    <w:p w14:paraId="6EC0E9F8" w14:textId="77777777" w:rsidR="00C753CD" w:rsidRDefault="00C753CD" w:rsidP="0068194B">
      <w:r>
        <w:continuationSeparator/>
      </w:r>
    </w:p>
    <w:p w14:paraId="79DCCB2C" w14:textId="77777777" w:rsidR="00C753CD" w:rsidRDefault="00C753CD"/>
    <w:p w14:paraId="266B4F65" w14:textId="77777777" w:rsidR="00C753CD" w:rsidRDefault="00C753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B644E" w14:textId="61052275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D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27281" w14:textId="77777777" w:rsidR="00C753CD" w:rsidRDefault="00C753CD" w:rsidP="0068194B">
      <w:r>
        <w:separator/>
      </w:r>
    </w:p>
    <w:p w14:paraId="1F4F6CF2" w14:textId="77777777" w:rsidR="00C753CD" w:rsidRDefault="00C753CD"/>
    <w:p w14:paraId="45134E97" w14:textId="77777777" w:rsidR="00C753CD" w:rsidRDefault="00C753CD"/>
  </w:footnote>
  <w:footnote w:type="continuationSeparator" w:id="0">
    <w:p w14:paraId="684CE0B3" w14:textId="77777777" w:rsidR="00C753CD" w:rsidRDefault="00C753CD" w:rsidP="0068194B">
      <w:r>
        <w:continuationSeparator/>
      </w:r>
    </w:p>
    <w:p w14:paraId="68551628" w14:textId="77777777" w:rsidR="00C753CD" w:rsidRDefault="00C753CD"/>
    <w:p w14:paraId="233FE249" w14:textId="77777777" w:rsidR="00C753CD" w:rsidRDefault="00C753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CF5D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7EC7FD" wp14:editId="54CAE0E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413F7B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v6gOg+4BAAA+BAAADgAAAAAAAAAAAAAAAAAuAgAAZHJzL2Uyb0RvYy54bWxQSwEC&#10;LQAUAAYACAAAACEAdglD2tQAAAADAQAADwAAAAAAAAAAAAAAAABIBAAAZHJzL2Rvd25yZXYueG1s&#10;UEsFBgAAAAAEAAQA8wAAAEk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7DEC60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13"/>
    <w:rsid w:val="000001EF"/>
    <w:rsid w:val="00007322"/>
    <w:rsid w:val="00007728"/>
    <w:rsid w:val="00016A85"/>
    <w:rsid w:val="00022EB2"/>
    <w:rsid w:val="00024584"/>
    <w:rsid w:val="00024730"/>
    <w:rsid w:val="00055E95"/>
    <w:rsid w:val="00065913"/>
    <w:rsid w:val="0006685F"/>
    <w:rsid w:val="0007021F"/>
    <w:rsid w:val="000A7A03"/>
    <w:rsid w:val="000B1643"/>
    <w:rsid w:val="000B2BA5"/>
    <w:rsid w:val="000D578C"/>
    <w:rsid w:val="000E0379"/>
    <w:rsid w:val="000F2F8C"/>
    <w:rsid w:val="0010006E"/>
    <w:rsid w:val="001045A8"/>
    <w:rsid w:val="00114A91"/>
    <w:rsid w:val="001427E1"/>
    <w:rsid w:val="001463C9"/>
    <w:rsid w:val="00163668"/>
    <w:rsid w:val="00171566"/>
    <w:rsid w:val="00174676"/>
    <w:rsid w:val="001755A8"/>
    <w:rsid w:val="00184014"/>
    <w:rsid w:val="00192008"/>
    <w:rsid w:val="00195CFC"/>
    <w:rsid w:val="001C0E68"/>
    <w:rsid w:val="001C29CE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18AA"/>
    <w:rsid w:val="00213B4C"/>
    <w:rsid w:val="002253B0"/>
    <w:rsid w:val="00233DBA"/>
    <w:rsid w:val="00236D54"/>
    <w:rsid w:val="00241D8C"/>
    <w:rsid w:val="00241FDB"/>
    <w:rsid w:val="0024720C"/>
    <w:rsid w:val="002617AE"/>
    <w:rsid w:val="002638D0"/>
    <w:rsid w:val="002647D3"/>
    <w:rsid w:val="00266058"/>
    <w:rsid w:val="0026796C"/>
    <w:rsid w:val="00273C54"/>
    <w:rsid w:val="00275EAE"/>
    <w:rsid w:val="00294998"/>
    <w:rsid w:val="00297F18"/>
    <w:rsid w:val="002A1945"/>
    <w:rsid w:val="002B2958"/>
    <w:rsid w:val="002B3FC8"/>
    <w:rsid w:val="002C7BF2"/>
    <w:rsid w:val="002D23C5"/>
    <w:rsid w:val="002D6137"/>
    <w:rsid w:val="002E296B"/>
    <w:rsid w:val="002E7E61"/>
    <w:rsid w:val="002F05E5"/>
    <w:rsid w:val="002F254D"/>
    <w:rsid w:val="002F30E4"/>
    <w:rsid w:val="002F6177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C13F1"/>
    <w:rsid w:val="003C71D1"/>
    <w:rsid w:val="003D27EB"/>
    <w:rsid w:val="003D380F"/>
    <w:rsid w:val="003D426D"/>
    <w:rsid w:val="003E160D"/>
    <w:rsid w:val="003E5A7C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B78BE"/>
    <w:rsid w:val="004C2D5D"/>
    <w:rsid w:val="004C33E1"/>
    <w:rsid w:val="004E01EB"/>
    <w:rsid w:val="004E2794"/>
    <w:rsid w:val="00510392"/>
    <w:rsid w:val="005138AC"/>
    <w:rsid w:val="00513E2A"/>
    <w:rsid w:val="00522250"/>
    <w:rsid w:val="005406CC"/>
    <w:rsid w:val="00543000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D7489"/>
    <w:rsid w:val="005E109F"/>
    <w:rsid w:val="005F4B91"/>
    <w:rsid w:val="005F55D2"/>
    <w:rsid w:val="00605B83"/>
    <w:rsid w:val="0062312F"/>
    <w:rsid w:val="00625F2C"/>
    <w:rsid w:val="006618E9"/>
    <w:rsid w:val="0068194B"/>
    <w:rsid w:val="00692703"/>
    <w:rsid w:val="006A1962"/>
    <w:rsid w:val="006A1BB5"/>
    <w:rsid w:val="006B3D3B"/>
    <w:rsid w:val="006B5D48"/>
    <w:rsid w:val="006B7D7B"/>
    <w:rsid w:val="006C1A5E"/>
    <w:rsid w:val="006C3E23"/>
    <w:rsid w:val="006D65FA"/>
    <w:rsid w:val="006E1507"/>
    <w:rsid w:val="00712D8B"/>
    <w:rsid w:val="0071446B"/>
    <w:rsid w:val="007273B7"/>
    <w:rsid w:val="00732239"/>
    <w:rsid w:val="00732787"/>
    <w:rsid w:val="00733E0A"/>
    <w:rsid w:val="0074403D"/>
    <w:rsid w:val="00746D44"/>
    <w:rsid w:val="007538DC"/>
    <w:rsid w:val="00757803"/>
    <w:rsid w:val="00761721"/>
    <w:rsid w:val="0076511A"/>
    <w:rsid w:val="0079206B"/>
    <w:rsid w:val="00796076"/>
    <w:rsid w:val="007C0566"/>
    <w:rsid w:val="007C606B"/>
    <w:rsid w:val="007D4DC6"/>
    <w:rsid w:val="007E6A61"/>
    <w:rsid w:val="00801140"/>
    <w:rsid w:val="00803404"/>
    <w:rsid w:val="00831358"/>
    <w:rsid w:val="00834955"/>
    <w:rsid w:val="0083657C"/>
    <w:rsid w:val="00851ABE"/>
    <w:rsid w:val="00855B59"/>
    <w:rsid w:val="0085635B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3B01"/>
    <w:rsid w:val="00943CCE"/>
    <w:rsid w:val="00944F78"/>
    <w:rsid w:val="009510E7"/>
    <w:rsid w:val="00952C89"/>
    <w:rsid w:val="009571D8"/>
    <w:rsid w:val="009650EA"/>
    <w:rsid w:val="0097790C"/>
    <w:rsid w:val="0098330E"/>
    <w:rsid w:val="0098506E"/>
    <w:rsid w:val="00995853"/>
    <w:rsid w:val="009A44CE"/>
    <w:rsid w:val="009C0E2A"/>
    <w:rsid w:val="009C4DFC"/>
    <w:rsid w:val="009D022E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0B7D"/>
    <w:rsid w:val="00A42E32"/>
    <w:rsid w:val="00A46E63"/>
    <w:rsid w:val="00A51DC5"/>
    <w:rsid w:val="00A53DE1"/>
    <w:rsid w:val="00A615E1"/>
    <w:rsid w:val="00A63E26"/>
    <w:rsid w:val="00A755E8"/>
    <w:rsid w:val="00A938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66774"/>
    <w:rsid w:val="00B75205"/>
    <w:rsid w:val="00B81760"/>
    <w:rsid w:val="00B8494C"/>
    <w:rsid w:val="00BA0D22"/>
    <w:rsid w:val="00BA1546"/>
    <w:rsid w:val="00BB4E51"/>
    <w:rsid w:val="00BB6F4F"/>
    <w:rsid w:val="00BD3D54"/>
    <w:rsid w:val="00BD431F"/>
    <w:rsid w:val="00BE423E"/>
    <w:rsid w:val="00BF61AC"/>
    <w:rsid w:val="00C13F4C"/>
    <w:rsid w:val="00C316FC"/>
    <w:rsid w:val="00C44394"/>
    <w:rsid w:val="00C47FA6"/>
    <w:rsid w:val="00C57FC6"/>
    <w:rsid w:val="00C66A7D"/>
    <w:rsid w:val="00C753CD"/>
    <w:rsid w:val="00C779DA"/>
    <w:rsid w:val="00C814F7"/>
    <w:rsid w:val="00CA06B4"/>
    <w:rsid w:val="00CA4B4D"/>
    <w:rsid w:val="00CA5384"/>
    <w:rsid w:val="00CB35C3"/>
    <w:rsid w:val="00CC32AA"/>
    <w:rsid w:val="00CC69F5"/>
    <w:rsid w:val="00CD323D"/>
    <w:rsid w:val="00CD49B1"/>
    <w:rsid w:val="00CD7B83"/>
    <w:rsid w:val="00CE4030"/>
    <w:rsid w:val="00CE64B3"/>
    <w:rsid w:val="00CF1A49"/>
    <w:rsid w:val="00D02160"/>
    <w:rsid w:val="00D0630C"/>
    <w:rsid w:val="00D243A9"/>
    <w:rsid w:val="00D305E5"/>
    <w:rsid w:val="00D37CD3"/>
    <w:rsid w:val="00D66A52"/>
    <w:rsid w:val="00D66EFA"/>
    <w:rsid w:val="00D72A2D"/>
    <w:rsid w:val="00D8202E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2B68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71FD6"/>
    <w:rsid w:val="00E81CC5"/>
    <w:rsid w:val="00E85A87"/>
    <w:rsid w:val="00E85B4A"/>
    <w:rsid w:val="00E9528E"/>
    <w:rsid w:val="00E95868"/>
    <w:rsid w:val="00EA5099"/>
    <w:rsid w:val="00EC1351"/>
    <w:rsid w:val="00EC4CBF"/>
    <w:rsid w:val="00ED04E1"/>
    <w:rsid w:val="00EE2CA8"/>
    <w:rsid w:val="00EF17E8"/>
    <w:rsid w:val="00EF51D9"/>
    <w:rsid w:val="00F130DD"/>
    <w:rsid w:val="00F24884"/>
    <w:rsid w:val="00F37ED3"/>
    <w:rsid w:val="00F41CDC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E62A2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1D3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Laptop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68576E07F7493DA2F8CBCCE73A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A35B-BEDD-4E97-8B8B-3FAEAF9E598C}"/>
      </w:docPartPr>
      <w:docPartBody>
        <w:p w:rsidR="00E40563" w:rsidRDefault="00B3055C">
          <w:pPr>
            <w:pStyle w:val="2968576E07F7493DA2F8CBCCE73A6093"/>
          </w:pPr>
          <w:r w:rsidRPr="00CF1A49">
            <w:t>Experience</w:t>
          </w:r>
        </w:p>
      </w:docPartBody>
    </w:docPart>
    <w:docPart>
      <w:docPartPr>
        <w:name w:val="DA06151416084E31A2A048701CB9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62A43-5439-4D9B-B90D-BD25AFD411C1}"/>
      </w:docPartPr>
      <w:docPartBody>
        <w:p w:rsidR="00E40563" w:rsidRDefault="00B3055C">
          <w:pPr>
            <w:pStyle w:val="DA06151416084E31A2A048701CB9181E"/>
          </w:pPr>
          <w:r w:rsidRPr="00CF1A49">
            <w:t>Education</w:t>
          </w:r>
        </w:p>
      </w:docPartBody>
    </w:docPart>
    <w:docPart>
      <w:docPartPr>
        <w:name w:val="22BF725BFF8A4120835C801D0ED5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786A-4D28-40CB-8491-ADAADFD94890}"/>
      </w:docPartPr>
      <w:docPartBody>
        <w:p w:rsidR="00E40563" w:rsidRDefault="00B3055C">
          <w:pPr>
            <w:pStyle w:val="22BF725BFF8A4120835C801D0ED5357B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5C"/>
    <w:rsid w:val="00065FF6"/>
    <w:rsid w:val="001478CF"/>
    <w:rsid w:val="001557F5"/>
    <w:rsid w:val="001B456B"/>
    <w:rsid w:val="00262B07"/>
    <w:rsid w:val="002739D3"/>
    <w:rsid w:val="002D6E7E"/>
    <w:rsid w:val="00444F84"/>
    <w:rsid w:val="0062792B"/>
    <w:rsid w:val="00657A4C"/>
    <w:rsid w:val="006A2CB3"/>
    <w:rsid w:val="008A1D6D"/>
    <w:rsid w:val="008F426A"/>
    <w:rsid w:val="00975F66"/>
    <w:rsid w:val="009B4817"/>
    <w:rsid w:val="00A80A68"/>
    <w:rsid w:val="00B3055C"/>
    <w:rsid w:val="00B7030B"/>
    <w:rsid w:val="00BC1374"/>
    <w:rsid w:val="00CA79E5"/>
    <w:rsid w:val="00D06FB1"/>
    <w:rsid w:val="00D84CFC"/>
    <w:rsid w:val="00DD5441"/>
    <w:rsid w:val="00E40563"/>
    <w:rsid w:val="00E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n-B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n-BW" w:eastAsia="tn-B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2968576E07F7493DA2F8CBCCE73A6093">
    <w:name w:val="2968576E07F7493DA2F8CBCCE73A6093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DA06151416084E31A2A048701CB9181E">
    <w:name w:val="DA06151416084E31A2A048701CB9181E"/>
  </w:style>
  <w:style w:type="paragraph" w:customStyle="1" w:styleId="22BF725BFF8A4120835C801D0ED5357B">
    <w:name w:val="22BF725BFF8A4120835C801D0ED5357B"/>
  </w:style>
  <w:style w:type="paragraph" w:customStyle="1" w:styleId="5FFAB39A7DE44ACFA19485144F1DA652">
    <w:name w:val="5FFAB39A7DE44ACFA19485144F1DA652"/>
  </w:style>
  <w:style w:type="paragraph" w:customStyle="1" w:styleId="B7328A941E59440DB90ED448A7A50C8A">
    <w:name w:val="B7328A941E59440DB90ED448A7A50C8A"/>
    <w:rsid w:val="001557F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2022-04-18T18:44:00Z</dcterms:created>
  <dcterms:modified xsi:type="dcterms:W3CDTF">2024-06-06T13:29:00Z</dcterms:modified>
  <cp:category/>
</cp:coreProperties>
</file>