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73100" w14:textId="77777777" w:rsidR="00547FA2" w:rsidRDefault="001F7DC1" w:rsidP="007F50AD">
      <w:pPr>
        <w:jc w:val="center"/>
        <w:rPr>
          <w:rFonts w:ascii="Cambria" w:eastAsiaTheme="majorEastAsia" w:hAnsi="Cambria" w:cstheme="majorBidi"/>
          <w:b/>
          <w:bCs/>
          <w:color w:val="2A7B88" w:themeColor="accent1" w:themeShade="BF"/>
          <w:kern w:val="28"/>
          <w:sz w:val="36"/>
          <w:szCs w:val="12"/>
        </w:rPr>
      </w:pPr>
      <w:proofErr w:type="spellStart"/>
      <w:r w:rsidRPr="002679BB">
        <w:rPr>
          <w:rFonts w:ascii="Cambria" w:eastAsiaTheme="majorEastAsia" w:hAnsi="Cambria" w:cstheme="majorBidi"/>
          <w:b/>
          <w:bCs/>
          <w:color w:val="2A7B88" w:themeColor="accent1" w:themeShade="BF"/>
          <w:kern w:val="28"/>
          <w:sz w:val="36"/>
          <w:szCs w:val="12"/>
        </w:rPr>
        <w:t>Tridib</w:t>
      </w:r>
      <w:proofErr w:type="spellEnd"/>
      <w:r w:rsidRPr="002679BB">
        <w:rPr>
          <w:rFonts w:ascii="Cambria" w:eastAsiaTheme="majorEastAsia" w:hAnsi="Cambria" w:cstheme="majorBidi"/>
          <w:b/>
          <w:bCs/>
          <w:color w:val="2A7B88" w:themeColor="accent1" w:themeShade="BF"/>
          <w:kern w:val="28"/>
          <w:sz w:val="36"/>
          <w:szCs w:val="12"/>
        </w:rPr>
        <w:t xml:space="preserve"> Dutta</w:t>
      </w:r>
    </w:p>
    <w:p w14:paraId="5C3FB227" w14:textId="77777777" w:rsidR="00D81E3B" w:rsidRPr="001776B2" w:rsidRDefault="00D25EE1" w:rsidP="001F7DC1">
      <w:pPr>
        <w:rPr>
          <w:rFonts w:ascii="Cambria" w:eastAsiaTheme="majorEastAsia" w:hAnsi="Cambria" w:cstheme="majorBidi"/>
          <w:b/>
          <w:bCs/>
          <w:color w:val="2A7B88" w:themeColor="accent1" w:themeShade="BF"/>
          <w:kern w:val="28"/>
          <w:sz w:val="24"/>
          <w:szCs w:val="24"/>
        </w:rPr>
      </w:pPr>
      <w:r>
        <w:rPr>
          <w:rFonts w:ascii="Cambria" w:eastAsiaTheme="majorEastAsia" w:hAnsi="Cambria" w:cstheme="majorBidi"/>
          <w:b/>
          <w:bCs/>
          <w:noProof/>
          <w:color w:val="2A7B88" w:themeColor="accent1" w:themeShade="BF"/>
          <w:kern w:val="28"/>
          <w:sz w:val="24"/>
          <w:szCs w:val="24"/>
          <w:lang w:val="en-IN" w:eastAsia="en-IN" w:bidi="as-IN"/>
        </w:rPr>
        <w:pict w14:anchorId="06F4321E">
          <v:line id="Straight Connector 1" o:spid="_x0000_s1026" style="position:absolute;z-index:251659264;visibility:visible;mso-position-horizontal:left;mso-position-horizontal-relative:margin;mso-width-relative:margin" from="0,19.25pt" to="49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" strokecolor="#bfbfbf [2412]">
            <w10:wrap anchorx="margin"/>
          </v:line>
        </w:pict>
      </w:r>
      <w:r w:rsidR="00D81E3B" w:rsidRPr="001776B2">
        <w:rPr>
          <w:rFonts w:ascii="Cambria" w:eastAsiaTheme="majorEastAsia" w:hAnsi="Cambria" w:cstheme="majorBidi"/>
          <w:b/>
          <w:bCs/>
          <w:color w:val="2A7B88" w:themeColor="accent1" w:themeShade="BF"/>
          <w:kern w:val="28"/>
          <w:sz w:val="24"/>
          <w:szCs w:val="24"/>
        </w:rPr>
        <w:t xml:space="preserve"> Experienced Freelance Translator (English to Assamese)</w:t>
      </w:r>
      <w:r w:rsidR="000C6A31">
        <w:rPr>
          <w:rFonts w:ascii="Cambria" w:eastAsiaTheme="majorEastAsia" w:hAnsi="Cambria" w:cstheme="majorBidi"/>
          <w:b/>
          <w:bCs/>
          <w:color w:val="2A7B88" w:themeColor="accent1" w:themeShade="BF"/>
          <w:kern w:val="28"/>
          <w:sz w:val="24"/>
          <w:szCs w:val="24"/>
        </w:rPr>
        <w:t xml:space="preserve"> </w:t>
      </w:r>
      <w:r w:rsidR="000C6A31" w:rsidRPr="001776B2">
        <w:rPr>
          <w:rFonts w:ascii="Cambria" w:eastAsiaTheme="majorEastAsia" w:hAnsi="Cambria" w:cstheme="majorBidi"/>
          <w:b/>
          <w:bCs/>
          <w:color w:val="2A7B88" w:themeColor="accent1" w:themeShade="BF"/>
          <w:kern w:val="28"/>
          <w:sz w:val="24"/>
          <w:szCs w:val="24"/>
        </w:rPr>
        <w:t>|</w:t>
      </w:r>
      <w:r w:rsidR="000C6A31">
        <w:rPr>
          <w:rFonts w:ascii="Cambria" w:eastAsiaTheme="majorEastAsia" w:hAnsi="Cambria" w:cstheme="majorBidi"/>
          <w:b/>
          <w:bCs/>
          <w:color w:val="2A7B88" w:themeColor="accent1" w:themeShade="BF"/>
          <w:kern w:val="28"/>
          <w:sz w:val="24"/>
          <w:szCs w:val="24"/>
        </w:rPr>
        <w:t xml:space="preserve"> </w:t>
      </w:r>
      <w:r w:rsidR="000C6A31" w:rsidRPr="001776B2">
        <w:rPr>
          <w:rFonts w:ascii="Cambria" w:eastAsiaTheme="majorEastAsia" w:hAnsi="Cambria" w:cstheme="majorBidi"/>
          <w:b/>
          <w:bCs/>
          <w:color w:val="2A7B88" w:themeColor="accent1" w:themeShade="BF"/>
          <w:kern w:val="28"/>
          <w:sz w:val="24"/>
          <w:szCs w:val="24"/>
        </w:rPr>
        <w:t xml:space="preserve">Sub-editor, </w:t>
      </w:r>
      <w:proofErr w:type="spellStart"/>
      <w:r w:rsidR="000C6A31" w:rsidRPr="001776B2">
        <w:rPr>
          <w:rFonts w:ascii="Cambria" w:eastAsiaTheme="majorEastAsia" w:hAnsi="Cambria" w:cstheme="majorBidi"/>
          <w:b/>
          <w:bCs/>
          <w:i/>
          <w:iCs/>
          <w:color w:val="2A7B88" w:themeColor="accent1" w:themeShade="BF"/>
          <w:kern w:val="28"/>
          <w:sz w:val="24"/>
          <w:szCs w:val="24"/>
        </w:rPr>
        <w:t>Dainik</w:t>
      </w:r>
      <w:proofErr w:type="spellEnd"/>
      <w:r w:rsidR="000C6A31" w:rsidRPr="001776B2">
        <w:rPr>
          <w:rFonts w:ascii="Cambria" w:eastAsiaTheme="majorEastAsia" w:hAnsi="Cambria" w:cstheme="majorBidi"/>
          <w:b/>
          <w:bCs/>
          <w:i/>
          <w:iCs/>
          <w:color w:val="2A7B88" w:themeColor="accent1" w:themeShade="BF"/>
          <w:kern w:val="28"/>
          <w:sz w:val="24"/>
          <w:szCs w:val="24"/>
        </w:rPr>
        <w:t xml:space="preserve"> </w:t>
      </w:r>
      <w:proofErr w:type="spellStart"/>
      <w:r w:rsidR="000C6A31" w:rsidRPr="001776B2">
        <w:rPr>
          <w:rFonts w:ascii="Cambria" w:eastAsiaTheme="majorEastAsia" w:hAnsi="Cambria" w:cstheme="majorBidi"/>
          <w:b/>
          <w:bCs/>
          <w:i/>
          <w:iCs/>
          <w:color w:val="2A7B88" w:themeColor="accent1" w:themeShade="BF"/>
          <w:kern w:val="28"/>
          <w:sz w:val="24"/>
          <w:szCs w:val="24"/>
        </w:rPr>
        <w:t>Janambhumi</w:t>
      </w:r>
      <w:proofErr w:type="spellEnd"/>
    </w:p>
    <w:p w14:paraId="12A26467" w14:textId="77777777" w:rsidR="007F50AD" w:rsidRPr="004D1194" w:rsidRDefault="007F50AD" w:rsidP="007F50AD">
      <w:pPr>
        <w:spacing w:after="0"/>
        <w:jc w:val="center"/>
        <w:rPr>
          <w:rFonts w:ascii="Cambria" w:hAnsi="Cambria"/>
          <w:lang w:eastAsia="en-US"/>
        </w:rPr>
      </w:pPr>
      <w:r w:rsidRPr="004D1194">
        <w:rPr>
          <w:rFonts w:ascii="Cambria" w:hAnsi="Cambria"/>
          <w:lang w:eastAsia="en-US"/>
        </w:rPr>
        <w:t xml:space="preserve">Address: </w:t>
      </w:r>
      <w:proofErr w:type="spellStart"/>
      <w:r w:rsidRPr="004D1194">
        <w:rPr>
          <w:rFonts w:ascii="Cambria" w:hAnsi="Cambria"/>
          <w:lang w:eastAsia="en-US"/>
        </w:rPr>
        <w:t>Dainik</w:t>
      </w:r>
      <w:proofErr w:type="spellEnd"/>
      <w:r w:rsidRPr="004D1194">
        <w:rPr>
          <w:rFonts w:ascii="Cambria" w:hAnsi="Cambria"/>
          <w:lang w:eastAsia="en-US"/>
        </w:rPr>
        <w:t xml:space="preserve"> </w:t>
      </w:r>
      <w:proofErr w:type="spellStart"/>
      <w:r w:rsidRPr="004D1194">
        <w:rPr>
          <w:rFonts w:ascii="Cambria" w:hAnsi="Cambria"/>
          <w:lang w:eastAsia="en-US"/>
        </w:rPr>
        <w:t>Janambhumi</w:t>
      </w:r>
      <w:proofErr w:type="spellEnd"/>
      <w:r w:rsidRPr="004D1194">
        <w:rPr>
          <w:rFonts w:ascii="Cambria" w:hAnsi="Cambria"/>
          <w:lang w:eastAsia="en-US"/>
        </w:rPr>
        <w:t>, 151, R G Baruah Rd., Guwahati – 781005, Assam, India</w:t>
      </w:r>
    </w:p>
    <w:p w14:paraId="7AF27BE9" w14:textId="727BD354" w:rsidR="006270A9" w:rsidRDefault="007F50AD" w:rsidP="007F50AD">
      <w:pPr>
        <w:spacing w:after="0"/>
        <w:jc w:val="center"/>
        <w:rPr>
          <w:rStyle w:val="Hyperlink"/>
          <w:rFonts w:ascii="Cambria" w:hAnsi="Cambria"/>
        </w:rPr>
      </w:pPr>
      <w:r>
        <w:rPr>
          <w:rFonts w:ascii="Cambria" w:hAnsi="Cambria"/>
        </w:rPr>
        <w:t>Phone:</w:t>
      </w:r>
      <w:r w:rsidR="008B0845">
        <w:rPr>
          <w:rFonts w:ascii="Cambria" w:hAnsi="Cambria"/>
        </w:rPr>
        <w:t xml:space="preserve"> </w:t>
      </w:r>
      <w:r w:rsidR="0013454A">
        <w:rPr>
          <w:rFonts w:ascii="Cambria" w:hAnsi="Cambria"/>
        </w:rPr>
        <w:t>7002339628</w:t>
      </w:r>
      <w:r w:rsidR="008B0845">
        <w:rPr>
          <w:rFonts w:ascii="Cambria" w:hAnsi="Cambria"/>
        </w:rPr>
        <w:t xml:space="preserve">, </w:t>
      </w:r>
      <w:r w:rsidR="008B0845" w:rsidRPr="00E13B84">
        <w:rPr>
          <w:rFonts w:ascii="Cambria" w:hAnsi="Cambria"/>
        </w:rPr>
        <w:t>9854675972</w:t>
      </w:r>
      <w:r w:rsidR="00D81E3B" w:rsidRPr="00E13B84">
        <w:rPr>
          <w:rFonts w:ascii="Cambria" w:hAnsi="Cambria"/>
        </w:rPr>
        <w:t xml:space="preserve"> | </w:t>
      </w:r>
      <w:r>
        <w:rPr>
          <w:rFonts w:ascii="Cambria" w:hAnsi="Cambria"/>
        </w:rPr>
        <w:t xml:space="preserve">E-mail: </w:t>
      </w:r>
      <w:r w:rsidR="00407D0E" w:rsidRPr="00112AD5">
        <w:rPr>
          <w:rFonts w:ascii="Cambria" w:hAnsi="Cambria"/>
        </w:rPr>
        <w:t>tridibdutta1979@gmail.com</w:t>
      </w:r>
    </w:p>
    <w:p w14:paraId="43889833" w14:textId="77777777" w:rsidR="001776B2" w:rsidRDefault="00D25EE1" w:rsidP="005817EF">
      <w:pPr>
        <w:spacing w:after="120"/>
        <w:rPr>
          <w:rFonts w:ascii="Cambria" w:hAnsi="Cambria"/>
          <w:b/>
          <w:bCs/>
          <w:sz w:val="28"/>
          <w:szCs w:val="28"/>
        </w:rPr>
      </w:pPr>
      <w:r>
        <w:rPr>
          <w:rFonts w:ascii="Cambria" w:eastAsiaTheme="majorEastAsia" w:hAnsi="Cambria" w:cstheme="majorBidi"/>
          <w:b/>
          <w:bCs/>
          <w:noProof/>
          <w:color w:val="2A7B88" w:themeColor="accent1" w:themeShade="BF"/>
          <w:kern w:val="28"/>
          <w:sz w:val="24"/>
          <w:szCs w:val="24"/>
          <w:lang w:val="en-IN" w:eastAsia="en-IN" w:bidi="as-IN"/>
        </w:rPr>
        <w:pict w14:anchorId="61335BA0">
          <v:line id="Straight Connector 3" o:spid="_x0000_s1027" style="position:absolute;z-index:251661312;visibility:visible;mso-position-horizontal-relative:margin;mso-width-relative:margin" from=".9pt,9.55pt" to="492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" strokecolor="#bfbfbf [2412]" strokeweight="3pt">
            <w10:wrap anchorx="margin"/>
          </v:line>
        </w:pict>
      </w:r>
    </w:p>
    <w:p w14:paraId="6A43AE6C" w14:textId="77777777" w:rsidR="00407D0E" w:rsidRPr="00E13B84" w:rsidRDefault="00407D0E" w:rsidP="005817EF">
      <w:pPr>
        <w:spacing w:after="120"/>
        <w:rPr>
          <w:rFonts w:ascii="Cambria" w:hAnsi="Cambria"/>
          <w:b/>
          <w:bCs/>
          <w:sz w:val="28"/>
          <w:szCs w:val="28"/>
        </w:rPr>
      </w:pPr>
      <w:r w:rsidRPr="00E13B84">
        <w:rPr>
          <w:rFonts w:ascii="Cambria" w:hAnsi="Cambria"/>
          <w:b/>
          <w:bCs/>
          <w:sz w:val="28"/>
          <w:szCs w:val="28"/>
        </w:rPr>
        <w:t>Education</w:t>
      </w:r>
    </w:p>
    <w:p w14:paraId="41875387" w14:textId="77777777" w:rsidR="00407D0E" w:rsidRPr="00E13B84" w:rsidRDefault="00407D0E" w:rsidP="005817EF">
      <w:pPr>
        <w:pStyle w:val="ListParagraph"/>
        <w:numPr>
          <w:ilvl w:val="0"/>
          <w:numId w:val="24"/>
        </w:numPr>
        <w:spacing w:after="0"/>
        <w:contextualSpacing w:val="0"/>
        <w:rPr>
          <w:rFonts w:ascii="Cambria" w:hAnsi="Cambria"/>
        </w:rPr>
      </w:pPr>
      <w:r w:rsidRPr="00E13B84">
        <w:rPr>
          <w:rFonts w:ascii="Cambria" w:hAnsi="Cambria"/>
        </w:rPr>
        <w:t>MSW (</w:t>
      </w:r>
      <w:r w:rsidR="00E13B84" w:rsidRPr="00E13B84">
        <w:rPr>
          <w:rFonts w:ascii="Cambria" w:hAnsi="Cambria"/>
        </w:rPr>
        <w:t>Master of Social Work) |</w:t>
      </w:r>
      <w:r w:rsidR="00F073F2">
        <w:rPr>
          <w:rFonts w:ascii="Cambria" w:hAnsi="Cambria"/>
        </w:rPr>
        <w:t>20</w:t>
      </w:r>
      <w:r w:rsidR="001308DB">
        <w:rPr>
          <w:rFonts w:ascii="Cambria" w:hAnsi="Cambria"/>
        </w:rPr>
        <w:t>11</w:t>
      </w:r>
      <w:r w:rsidRPr="00E13B84">
        <w:rPr>
          <w:rFonts w:ascii="Cambria" w:hAnsi="Cambria"/>
        </w:rPr>
        <w:t xml:space="preserve"> | </w:t>
      </w:r>
      <w:r w:rsidR="00E13B84" w:rsidRPr="00E13B84">
        <w:rPr>
          <w:rFonts w:ascii="Cambria" w:hAnsi="Cambria"/>
        </w:rPr>
        <w:t>Vinayak Mission University</w:t>
      </w:r>
    </w:p>
    <w:p w14:paraId="7F9C4A44" w14:textId="77777777" w:rsidR="00407D0E" w:rsidRPr="00E13B84" w:rsidRDefault="00407D0E" w:rsidP="005817EF">
      <w:pPr>
        <w:pStyle w:val="ListParagraph"/>
        <w:numPr>
          <w:ilvl w:val="0"/>
          <w:numId w:val="24"/>
        </w:numPr>
        <w:spacing w:after="0"/>
        <w:rPr>
          <w:rFonts w:ascii="Cambria" w:hAnsi="Cambria"/>
        </w:rPr>
      </w:pPr>
      <w:r w:rsidRPr="00E13B84">
        <w:rPr>
          <w:rFonts w:ascii="Cambria" w:hAnsi="Cambria"/>
        </w:rPr>
        <w:t>BA (</w:t>
      </w:r>
      <w:r w:rsidR="00E13B84" w:rsidRPr="00E13B84">
        <w:rPr>
          <w:rFonts w:ascii="Cambria" w:hAnsi="Cambria"/>
        </w:rPr>
        <w:t>Economics Major</w:t>
      </w:r>
      <w:r w:rsidRPr="00E13B84">
        <w:rPr>
          <w:rFonts w:ascii="Cambria" w:hAnsi="Cambria"/>
        </w:rPr>
        <w:t xml:space="preserve">) | </w:t>
      </w:r>
      <w:r w:rsidR="00F073F2">
        <w:rPr>
          <w:rFonts w:ascii="Cambria" w:hAnsi="Cambria"/>
        </w:rPr>
        <w:t>20</w:t>
      </w:r>
      <w:r w:rsidR="007C02EC">
        <w:rPr>
          <w:rFonts w:ascii="Cambria" w:hAnsi="Cambria"/>
        </w:rPr>
        <w:t>00</w:t>
      </w:r>
      <w:r w:rsidRPr="00E13B84">
        <w:rPr>
          <w:rFonts w:ascii="Cambria" w:hAnsi="Cambria"/>
        </w:rPr>
        <w:t xml:space="preserve"> | </w:t>
      </w:r>
      <w:r w:rsidR="00E04344">
        <w:rPr>
          <w:rFonts w:ascii="Cambria" w:hAnsi="Cambria"/>
        </w:rPr>
        <w:t>J.B. College, Jorhat</w:t>
      </w:r>
    </w:p>
    <w:p w14:paraId="29DA05F2" w14:textId="77777777" w:rsidR="00407D0E" w:rsidRPr="00E13B84" w:rsidRDefault="00CC62A1" w:rsidP="005817EF">
      <w:pPr>
        <w:pStyle w:val="ListParagraph"/>
        <w:numPr>
          <w:ilvl w:val="0"/>
          <w:numId w:val="24"/>
        </w:numPr>
        <w:spacing w:after="0"/>
        <w:rPr>
          <w:rFonts w:ascii="Cambria" w:hAnsi="Cambria"/>
        </w:rPr>
      </w:pPr>
      <w:r>
        <w:t>Certificate C</w:t>
      </w:r>
      <w:r w:rsidR="00B674A8" w:rsidRPr="00761EF8">
        <w:t>ourse on</w:t>
      </w:r>
      <w:r w:rsidR="00E13B84" w:rsidRPr="00E13B84">
        <w:rPr>
          <w:rFonts w:ascii="Cambria" w:hAnsi="Cambria"/>
        </w:rPr>
        <w:t xml:space="preserve"> Computer Application</w:t>
      </w:r>
      <w:r w:rsidR="00F073F2">
        <w:rPr>
          <w:rFonts w:ascii="Cambria" w:hAnsi="Cambria"/>
        </w:rPr>
        <w:t>s</w:t>
      </w:r>
      <w:r w:rsidR="00E13B84" w:rsidRPr="00E13B84">
        <w:rPr>
          <w:rFonts w:ascii="Cambria" w:hAnsi="Cambria"/>
        </w:rPr>
        <w:t xml:space="preserve"> | </w:t>
      </w:r>
      <w:r w:rsidR="00F073F2">
        <w:rPr>
          <w:rFonts w:ascii="Cambria" w:hAnsi="Cambria"/>
        </w:rPr>
        <w:t>20</w:t>
      </w:r>
      <w:r w:rsidR="00F94DA1">
        <w:rPr>
          <w:rFonts w:ascii="Cambria" w:hAnsi="Cambria"/>
        </w:rPr>
        <w:t>01</w:t>
      </w:r>
      <w:r w:rsidR="00E13B84" w:rsidRPr="00E13B84">
        <w:rPr>
          <w:rFonts w:ascii="Cambria" w:hAnsi="Cambria"/>
        </w:rPr>
        <w:t xml:space="preserve"> | </w:t>
      </w:r>
      <w:r w:rsidR="00F94DA1">
        <w:rPr>
          <w:rFonts w:ascii="Cambria" w:hAnsi="Cambria"/>
        </w:rPr>
        <w:t>NIIT, Jorhat</w:t>
      </w:r>
    </w:p>
    <w:p w14:paraId="2C22D67A" w14:textId="77777777" w:rsidR="00E13B84" w:rsidRPr="00E13B84" w:rsidRDefault="001E6065" w:rsidP="005817EF">
      <w:pPr>
        <w:spacing w:before="240" w:after="12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Core </w:t>
      </w:r>
      <w:r w:rsidR="00E13B84" w:rsidRPr="00E13B84">
        <w:rPr>
          <w:rFonts w:ascii="Cambria" w:hAnsi="Cambria"/>
          <w:b/>
          <w:bCs/>
          <w:sz w:val="28"/>
          <w:szCs w:val="28"/>
        </w:rPr>
        <w:t>Skills</w:t>
      </w:r>
    </w:p>
    <w:p w14:paraId="4F8ADDB0" w14:textId="77777777" w:rsidR="005817EF" w:rsidRDefault="003F31E6" w:rsidP="005817EF">
      <w:pPr>
        <w:pStyle w:val="ListParagraph"/>
        <w:numPr>
          <w:ilvl w:val="0"/>
          <w:numId w:val="24"/>
        </w:numPr>
        <w:spacing w:after="0"/>
        <w:contextualSpacing w:val="0"/>
        <w:rPr>
          <w:rFonts w:ascii="Cambria" w:hAnsi="Cambria"/>
        </w:rPr>
      </w:pPr>
      <w:r>
        <w:rPr>
          <w:rFonts w:ascii="Cambria" w:hAnsi="Cambria"/>
        </w:rPr>
        <w:t>Translation, Writing, Editing and P</w:t>
      </w:r>
      <w:r w:rsidR="00E13B84" w:rsidRPr="005817EF">
        <w:rPr>
          <w:rFonts w:ascii="Cambria" w:hAnsi="Cambria"/>
        </w:rPr>
        <w:t xml:space="preserve">roof-reading </w:t>
      </w:r>
    </w:p>
    <w:p w14:paraId="1D677AD6" w14:textId="77777777" w:rsidR="00E13B84" w:rsidRPr="005817EF" w:rsidRDefault="00E13B84" w:rsidP="005817EF">
      <w:pPr>
        <w:pStyle w:val="ListParagraph"/>
        <w:numPr>
          <w:ilvl w:val="0"/>
          <w:numId w:val="24"/>
        </w:numPr>
        <w:spacing w:after="0"/>
        <w:contextualSpacing w:val="0"/>
        <w:rPr>
          <w:rFonts w:ascii="Cambria" w:hAnsi="Cambria"/>
        </w:rPr>
      </w:pPr>
      <w:r w:rsidRPr="005817EF">
        <w:rPr>
          <w:rFonts w:ascii="Cambria" w:hAnsi="Cambria"/>
        </w:rPr>
        <w:t xml:space="preserve">Microsoft Office, </w:t>
      </w:r>
      <w:r w:rsidR="006C6CEE">
        <w:rPr>
          <w:rFonts w:ascii="Cambria" w:hAnsi="Cambria"/>
        </w:rPr>
        <w:t>Desktop Publishing, Unicode</w:t>
      </w:r>
    </w:p>
    <w:p w14:paraId="25E02BAD" w14:textId="77777777" w:rsidR="00E94D82" w:rsidRPr="00E13B84" w:rsidRDefault="00E94D82" w:rsidP="005817EF">
      <w:pPr>
        <w:pStyle w:val="ListParagraph"/>
        <w:spacing w:after="0"/>
        <w:contextualSpacing w:val="0"/>
        <w:rPr>
          <w:rFonts w:ascii="Cambria" w:hAnsi="Cambria"/>
        </w:rPr>
      </w:pPr>
    </w:p>
    <w:p w14:paraId="23F84DB6" w14:textId="77777777" w:rsidR="00E94D82" w:rsidRDefault="00E94D82" w:rsidP="005817EF">
      <w:pPr>
        <w:spacing w:after="120"/>
        <w:rPr>
          <w:rFonts w:ascii="Cambria" w:hAnsi="Cambria"/>
          <w:b/>
          <w:bCs/>
          <w:sz w:val="28"/>
          <w:szCs w:val="28"/>
        </w:rPr>
      </w:pPr>
      <w:r w:rsidRPr="00E13B84">
        <w:rPr>
          <w:rFonts w:ascii="Cambria" w:hAnsi="Cambria"/>
          <w:b/>
          <w:bCs/>
          <w:sz w:val="28"/>
          <w:szCs w:val="28"/>
        </w:rPr>
        <w:t>Experience</w:t>
      </w:r>
      <w:r>
        <w:rPr>
          <w:rFonts w:ascii="Cambria" w:hAnsi="Cambria"/>
          <w:b/>
          <w:bCs/>
          <w:sz w:val="28"/>
          <w:szCs w:val="28"/>
        </w:rPr>
        <w:t xml:space="preserve"> in Translation</w:t>
      </w:r>
    </w:p>
    <w:p w14:paraId="07CA0BFF" w14:textId="38779CEB" w:rsidR="00825D03" w:rsidRDefault="00825D03" w:rsidP="005817EF">
      <w:pPr>
        <w:spacing w:after="120"/>
        <w:rPr>
          <w:rFonts w:ascii="Cambria" w:hAnsi="Cambria"/>
          <w:b/>
          <w:bCs/>
          <w:sz w:val="24"/>
          <w:szCs w:val="24"/>
        </w:rPr>
      </w:pPr>
      <w:r w:rsidRPr="007C59E4">
        <w:rPr>
          <w:rFonts w:ascii="Cambria" w:hAnsi="Cambria"/>
          <w:b/>
          <w:bCs/>
          <w:sz w:val="24"/>
          <w:szCs w:val="24"/>
        </w:rPr>
        <w:t>(</w:t>
      </w:r>
      <w:r>
        <w:rPr>
          <w:rFonts w:ascii="Cambria" w:hAnsi="Cambria"/>
          <w:b/>
          <w:bCs/>
          <w:sz w:val="24"/>
          <w:szCs w:val="24"/>
        </w:rPr>
        <w:t>Experience</w:t>
      </w:r>
      <w:r w:rsidRPr="007C59E4">
        <w:rPr>
          <w:rFonts w:ascii="Cambria" w:hAnsi="Cambria"/>
          <w:b/>
          <w:bCs/>
          <w:sz w:val="24"/>
          <w:szCs w:val="24"/>
        </w:rPr>
        <w:t xml:space="preserve">: </w:t>
      </w:r>
      <w:r w:rsidR="00013CD0">
        <w:rPr>
          <w:rFonts w:ascii="Cambria" w:hAnsi="Cambria"/>
          <w:b/>
          <w:bCs/>
          <w:sz w:val="24"/>
          <w:szCs w:val="24"/>
        </w:rPr>
        <w:t>15</w:t>
      </w:r>
      <w:r w:rsidRPr="007C59E4">
        <w:rPr>
          <w:rFonts w:ascii="Cambria" w:hAnsi="Cambria"/>
          <w:b/>
          <w:bCs/>
          <w:sz w:val="24"/>
          <w:szCs w:val="24"/>
        </w:rPr>
        <w:t>+ years, Native Assamese Speaker)</w:t>
      </w:r>
    </w:p>
    <w:p w14:paraId="6D3AF70C" w14:textId="77777777" w:rsidR="00E94D82" w:rsidRPr="00E94D82" w:rsidRDefault="00E94D82" w:rsidP="005817EF">
      <w:pPr>
        <w:pStyle w:val="ListParagraph"/>
        <w:numPr>
          <w:ilvl w:val="0"/>
          <w:numId w:val="24"/>
        </w:numPr>
        <w:spacing w:after="120"/>
        <w:rPr>
          <w:rFonts w:ascii="Cambria" w:hAnsi="Cambria"/>
        </w:rPr>
      </w:pPr>
      <w:r>
        <w:t>L</w:t>
      </w:r>
      <w:r w:rsidRPr="00FB0623">
        <w:t xml:space="preserve">eaflets and handbooks of </w:t>
      </w:r>
      <w:r w:rsidR="00A4002D" w:rsidRPr="00E94D82">
        <w:rPr>
          <w:i/>
          <w:iCs/>
        </w:rPr>
        <w:t>UNICEF</w:t>
      </w:r>
      <w:r w:rsidR="00A4002D" w:rsidRPr="00E94D82">
        <w:t xml:space="preserve"> (</w:t>
      </w:r>
      <w:r w:rsidRPr="00E94D82">
        <w:t>20</w:t>
      </w:r>
      <w:r w:rsidR="00C77F8E">
        <w:t>10</w:t>
      </w:r>
      <w:r w:rsidRPr="00E94D82">
        <w:t>)</w:t>
      </w:r>
    </w:p>
    <w:p w14:paraId="0A247728" w14:textId="77777777" w:rsidR="00E94D82" w:rsidRDefault="00E94D82" w:rsidP="00E94D82">
      <w:pPr>
        <w:pStyle w:val="ListParagraph"/>
        <w:numPr>
          <w:ilvl w:val="0"/>
          <w:numId w:val="24"/>
        </w:numPr>
        <w:rPr>
          <w:rFonts w:ascii="Cambria" w:hAnsi="Cambria"/>
        </w:rPr>
      </w:pPr>
      <w:r>
        <w:rPr>
          <w:rFonts w:ascii="Cambria" w:hAnsi="Cambria"/>
        </w:rPr>
        <w:t>L</w:t>
      </w:r>
      <w:r w:rsidRPr="00E94D82">
        <w:rPr>
          <w:rFonts w:ascii="Cambria" w:hAnsi="Cambria"/>
        </w:rPr>
        <w:t xml:space="preserve">eaflets and handbooks of </w:t>
      </w:r>
      <w:proofErr w:type="spellStart"/>
      <w:r w:rsidRPr="00E94D82">
        <w:rPr>
          <w:rFonts w:ascii="Cambria" w:hAnsi="Cambria"/>
          <w:i/>
          <w:iCs/>
        </w:rPr>
        <w:t>Axom</w:t>
      </w:r>
      <w:proofErr w:type="spellEnd"/>
      <w:r w:rsidRPr="00E94D82">
        <w:rPr>
          <w:rFonts w:ascii="Cambria" w:hAnsi="Cambria"/>
          <w:i/>
          <w:iCs/>
        </w:rPr>
        <w:t xml:space="preserve"> </w:t>
      </w:r>
      <w:proofErr w:type="spellStart"/>
      <w:r w:rsidRPr="00E94D82">
        <w:rPr>
          <w:rFonts w:ascii="Cambria" w:hAnsi="Cambria"/>
          <w:i/>
          <w:iCs/>
        </w:rPr>
        <w:t>Sarba</w:t>
      </w:r>
      <w:proofErr w:type="spellEnd"/>
      <w:r w:rsidRPr="00E94D82">
        <w:rPr>
          <w:rFonts w:ascii="Cambria" w:hAnsi="Cambria"/>
          <w:i/>
          <w:iCs/>
        </w:rPr>
        <w:t xml:space="preserve"> </w:t>
      </w:r>
      <w:proofErr w:type="spellStart"/>
      <w:r w:rsidRPr="00E94D82">
        <w:rPr>
          <w:rFonts w:ascii="Cambria" w:hAnsi="Cambria"/>
          <w:i/>
          <w:iCs/>
        </w:rPr>
        <w:t>Siksha</w:t>
      </w:r>
      <w:proofErr w:type="spellEnd"/>
      <w:r w:rsidRPr="00E94D82">
        <w:rPr>
          <w:rFonts w:ascii="Cambria" w:hAnsi="Cambria"/>
          <w:i/>
          <w:iCs/>
        </w:rPr>
        <w:t xml:space="preserve"> </w:t>
      </w:r>
      <w:proofErr w:type="spellStart"/>
      <w:r w:rsidRPr="00E94D82">
        <w:rPr>
          <w:rFonts w:ascii="Cambria" w:hAnsi="Cambria"/>
          <w:i/>
          <w:iCs/>
        </w:rPr>
        <w:t>Abhijan</w:t>
      </w:r>
      <w:proofErr w:type="spellEnd"/>
      <w:r w:rsidRPr="00E94D82">
        <w:rPr>
          <w:rFonts w:ascii="Cambria" w:hAnsi="Cambria"/>
          <w:i/>
          <w:iCs/>
        </w:rPr>
        <w:t xml:space="preserve"> </w:t>
      </w:r>
      <w:r w:rsidR="00A4002D" w:rsidRPr="00E94D82">
        <w:rPr>
          <w:rFonts w:ascii="Cambria" w:hAnsi="Cambria"/>
          <w:i/>
          <w:iCs/>
        </w:rPr>
        <w:t>Mission</w:t>
      </w:r>
      <w:r w:rsidR="00A4002D" w:rsidRPr="00E94D82">
        <w:t xml:space="preserve"> (</w:t>
      </w:r>
      <w:r w:rsidRPr="00E94D82">
        <w:t>20</w:t>
      </w:r>
      <w:r w:rsidR="002E3F33">
        <w:t>08</w:t>
      </w:r>
      <w:r w:rsidRPr="00E94D82">
        <w:t>)</w:t>
      </w:r>
    </w:p>
    <w:p w14:paraId="33FBED4F" w14:textId="77777777" w:rsidR="00E94D82" w:rsidRPr="00E94D82" w:rsidRDefault="00E94D82" w:rsidP="00E94D82">
      <w:pPr>
        <w:pStyle w:val="ListParagraph"/>
        <w:numPr>
          <w:ilvl w:val="0"/>
          <w:numId w:val="24"/>
        </w:numPr>
        <w:rPr>
          <w:rFonts w:ascii="Cambria" w:hAnsi="Cambria"/>
        </w:rPr>
      </w:pPr>
      <w:r>
        <w:t>L</w:t>
      </w:r>
      <w:r w:rsidRPr="00FB0623">
        <w:t xml:space="preserve">eaflets and handbooks of </w:t>
      </w:r>
      <w:r w:rsidRPr="00E94D82">
        <w:rPr>
          <w:i/>
          <w:iCs/>
        </w:rPr>
        <w:t xml:space="preserve">National Health </w:t>
      </w:r>
      <w:r w:rsidR="00A4002D" w:rsidRPr="00E94D82">
        <w:rPr>
          <w:i/>
          <w:iCs/>
        </w:rPr>
        <w:t>Mission</w:t>
      </w:r>
      <w:r w:rsidR="00A4002D" w:rsidRPr="00E94D82">
        <w:t xml:space="preserve"> (</w:t>
      </w:r>
      <w:r w:rsidRPr="00E94D82">
        <w:t>20</w:t>
      </w:r>
      <w:r w:rsidR="002E3F33">
        <w:t>09</w:t>
      </w:r>
      <w:r w:rsidRPr="00E94D82">
        <w:t>)</w:t>
      </w:r>
    </w:p>
    <w:p w14:paraId="62CBB6E1" w14:textId="77777777" w:rsidR="00E94D82" w:rsidRPr="00E94D82" w:rsidRDefault="00E94D82" w:rsidP="00E94D82">
      <w:pPr>
        <w:pStyle w:val="ListParagraph"/>
        <w:numPr>
          <w:ilvl w:val="0"/>
          <w:numId w:val="24"/>
        </w:numPr>
        <w:rPr>
          <w:rFonts w:ascii="Cambria" w:hAnsi="Cambria"/>
        </w:rPr>
      </w:pPr>
      <w:r>
        <w:t>L</w:t>
      </w:r>
      <w:r w:rsidRPr="00FB0623">
        <w:t xml:space="preserve">eaflets and advertisements of </w:t>
      </w:r>
      <w:r w:rsidRPr="00E94D82">
        <w:rPr>
          <w:i/>
          <w:iCs/>
        </w:rPr>
        <w:t xml:space="preserve">National Rural Livelihood </w:t>
      </w:r>
      <w:r w:rsidR="00A4002D" w:rsidRPr="00E94D82">
        <w:rPr>
          <w:i/>
          <w:iCs/>
        </w:rPr>
        <w:t>Mission</w:t>
      </w:r>
      <w:r w:rsidR="00A4002D" w:rsidRPr="00E94D82">
        <w:t xml:space="preserve"> (</w:t>
      </w:r>
      <w:r w:rsidRPr="00E94D82">
        <w:t>20</w:t>
      </w:r>
      <w:r w:rsidR="00C77F8E">
        <w:t>16</w:t>
      </w:r>
      <w:r w:rsidRPr="00E94D82">
        <w:t>)</w:t>
      </w:r>
    </w:p>
    <w:p w14:paraId="3C33C502" w14:textId="77777777" w:rsidR="006C6CEE" w:rsidRPr="00EF5290" w:rsidRDefault="006C6CEE" w:rsidP="006C6CEE">
      <w:pPr>
        <w:pStyle w:val="ListParagraph"/>
        <w:numPr>
          <w:ilvl w:val="0"/>
          <w:numId w:val="24"/>
        </w:numPr>
        <w:rPr>
          <w:rFonts w:ascii="Cambria" w:hAnsi="Cambria"/>
        </w:rPr>
      </w:pPr>
      <w:r>
        <w:t>Freelance work</w:t>
      </w:r>
      <w:r w:rsidRPr="00FB0623">
        <w:t xml:space="preserve"> with </w:t>
      </w:r>
      <w:r w:rsidRPr="00A54B3D">
        <w:t>various</w:t>
      </w:r>
      <w:r>
        <w:rPr>
          <w:i/>
          <w:iCs/>
        </w:rPr>
        <w:t xml:space="preserve"> </w:t>
      </w:r>
      <w:r w:rsidRPr="00FB0623">
        <w:t>translation service</w:t>
      </w:r>
      <w:r>
        <w:t>s companies</w:t>
      </w:r>
    </w:p>
    <w:p w14:paraId="2919AD74" w14:textId="01502F32" w:rsidR="00796007" w:rsidRPr="003D4B95" w:rsidRDefault="00796007" w:rsidP="00E94D82">
      <w:pPr>
        <w:pStyle w:val="ListParagraph"/>
        <w:numPr>
          <w:ilvl w:val="0"/>
          <w:numId w:val="24"/>
        </w:numPr>
        <w:rPr>
          <w:rFonts w:ascii="Cambria" w:hAnsi="Cambria"/>
        </w:rPr>
      </w:pPr>
      <w:r>
        <w:t>A</w:t>
      </w:r>
      <w:r w:rsidRPr="00FB0623">
        <w:t xml:space="preserve">rticles, short </w:t>
      </w:r>
      <w:r w:rsidRPr="00553581">
        <w:rPr>
          <w:noProof/>
        </w:rPr>
        <w:t>stories</w:t>
      </w:r>
      <w:r w:rsidR="00553581">
        <w:rPr>
          <w:noProof/>
        </w:rPr>
        <w:t>,</w:t>
      </w:r>
      <w:r w:rsidRPr="00FB0623">
        <w:t xml:space="preserve"> etc. published in various regional newspapers, </w:t>
      </w:r>
      <w:r w:rsidRPr="00553581">
        <w:rPr>
          <w:noProof/>
        </w:rPr>
        <w:t>books</w:t>
      </w:r>
      <w:r w:rsidR="00553581">
        <w:rPr>
          <w:noProof/>
        </w:rPr>
        <w:t>,</w:t>
      </w:r>
      <w:r w:rsidRPr="00FB0623">
        <w:t xml:space="preserve"> and magazines</w:t>
      </w:r>
      <w:r w:rsidR="003F31E6">
        <w:t xml:space="preserve"> (300 in number and approx. 4,00,000 </w:t>
      </w:r>
      <w:r w:rsidR="00A4002D">
        <w:t>words)</w:t>
      </w:r>
      <w:r w:rsidR="00825D03">
        <w:t xml:space="preserve"> (since 2002)</w:t>
      </w:r>
    </w:p>
    <w:p w14:paraId="5A5F8C8C" w14:textId="028A53A1" w:rsidR="003D4B95" w:rsidRPr="003D7372" w:rsidRDefault="003D4B95" w:rsidP="003D4B95">
      <w:pPr>
        <w:pStyle w:val="ListParagraph"/>
        <w:numPr>
          <w:ilvl w:val="0"/>
          <w:numId w:val="24"/>
        </w:numPr>
        <w:spacing w:after="12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</w:rPr>
        <w:t>Work</w:t>
      </w:r>
      <w:r w:rsidR="008832C1">
        <w:rPr>
          <w:rFonts w:ascii="Cambria" w:hAnsi="Cambria"/>
        </w:rPr>
        <w:t>ed</w:t>
      </w:r>
      <w:bookmarkStart w:id="0" w:name="_GoBack"/>
      <w:bookmarkEnd w:id="0"/>
      <w:r>
        <w:rPr>
          <w:rFonts w:ascii="Cambria" w:hAnsi="Cambria"/>
        </w:rPr>
        <w:t xml:space="preserve"> in an onsite translation project at NSEIT Limited, Mumbai (January 2019)</w:t>
      </w:r>
    </w:p>
    <w:p w14:paraId="7C2F3CD8" w14:textId="77777777" w:rsidR="003D4B95" w:rsidRPr="0089119E" w:rsidRDefault="003D4B95" w:rsidP="003D4B95">
      <w:pPr>
        <w:pStyle w:val="ListParagraph"/>
        <w:rPr>
          <w:rFonts w:ascii="Cambria" w:hAnsi="Cambria"/>
        </w:rPr>
      </w:pPr>
    </w:p>
    <w:p w14:paraId="3A98E37C" w14:textId="77777777" w:rsidR="00E94D82" w:rsidRPr="00E13B84" w:rsidRDefault="00E94D82" w:rsidP="005817EF">
      <w:pPr>
        <w:spacing w:after="12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Other </w:t>
      </w:r>
      <w:r w:rsidRPr="00E13B84">
        <w:rPr>
          <w:rFonts w:ascii="Cambria" w:hAnsi="Cambria"/>
          <w:b/>
          <w:bCs/>
          <w:sz w:val="28"/>
          <w:szCs w:val="28"/>
        </w:rPr>
        <w:t>Professional Experience</w:t>
      </w:r>
    </w:p>
    <w:p w14:paraId="165BCE10" w14:textId="77777777" w:rsidR="00E94D82" w:rsidRPr="00E94D82" w:rsidRDefault="00E94D82" w:rsidP="005817EF">
      <w:pPr>
        <w:pStyle w:val="ListParagraph"/>
        <w:numPr>
          <w:ilvl w:val="0"/>
          <w:numId w:val="24"/>
        </w:numPr>
        <w:spacing w:after="120"/>
        <w:rPr>
          <w:rFonts w:ascii="Cambria" w:hAnsi="Cambria"/>
        </w:rPr>
      </w:pPr>
      <w:r w:rsidRPr="00FB0623">
        <w:t xml:space="preserve">Sub-Editor </w:t>
      </w:r>
      <w:r w:rsidR="003F31E6">
        <w:t>and</w:t>
      </w:r>
      <w:r w:rsidRPr="00FB0623">
        <w:t xml:space="preserve"> </w:t>
      </w:r>
      <w:r w:rsidR="003F31E6">
        <w:t>T</w:t>
      </w:r>
      <w:r w:rsidRPr="00FB0623">
        <w:t>ranslator</w:t>
      </w:r>
      <w:r w:rsidR="003F31E6">
        <w:t xml:space="preserve"> (</w:t>
      </w:r>
      <w:r w:rsidR="003F31E6" w:rsidRPr="00FB0623">
        <w:t>English to Assamese</w:t>
      </w:r>
      <w:r w:rsidR="003F31E6">
        <w:t>)</w:t>
      </w:r>
      <w:r w:rsidRPr="00FB0623">
        <w:t xml:space="preserve"> </w:t>
      </w:r>
      <w:r w:rsidR="0080343C">
        <w:t>at</w:t>
      </w:r>
      <w:r w:rsidR="00A4002D">
        <w:t xml:space="preserve"> </w:t>
      </w:r>
      <w:proofErr w:type="spellStart"/>
      <w:r w:rsidRPr="00E94D82">
        <w:rPr>
          <w:i/>
          <w:iCs/>
        </w:rPr>
        <w:t>Dainik</w:t>
      </w:r>
      <w:proofErr w:type="spellEnd"/>
      <w:r w:rsidRPr="00E94D82">
        <w:rPr>
          <w:i/>
          <w:iCs/>
        </w:rPr>
        <w:t xml:space="preserve"> </w:t>
      </w:r>
      <w:proofErr w:type="spellStart"/>
      <w:r w:rsidRPr="00E94D82">
        <w:rPr>
          <w:i/>
          <w:iCs/>
        </w:rPr>
        <w:t>Janambhumi</w:t>
      </w:r>
      <w:proofErr w:type="spellEnd"/>
      <w:r w:rsidRPr="00FB0623">
        <w:t xml:space="preserve"> (a regional daily newspaper of Assam) </w:t>
      </w:r>
      <w:r w:rsidR="0080343C">
        <w:t>(</w:t>
      </w:r>
      <w:r w:rsidRPr="00FB0623">
        <w:t>2002 till date</w:t>
      </w:r>
      <w:r w:rsidR="0080343C">
        <w:t>)</w:t>
      </w:r>
    </w:p>
    <w:p w14:paraId="5AFCF043" w14:textId="77777777" w:rsidR="00E94D82" w:rsidRPr="00176A34" w:rsidRDefault="0082493E" w:rsidP="00E94D82">
      <w:pPr>
        <w:pStyle w:val="ListParagraph"/>
        <w:numPr>
          <w:ilvl w:val="0"/>
          <w:numId w:val="24"/>
        </w:numPr>
        <w:rPr>
          <w:rFonts w:ascii="Cambria" w:hAnsi="Cambria"/>
        </w:rPr>
      </w:pPr>
      <w:r>
        <w:t xml:space="preserve">Editor, </w:t>
      </w:r>
      <w:r w:rsidR="00E94D82" w:rsidRPr="00D0432B">
        <w:rPr>
          <w:i/>
          <w:iCs/>
          <w:noProof/>
        </w:rPr>
        <w:t>Saraighat</w:t>
      </w:r>
      <w:r w:rsidR="00E94D82" w:rsidRPr="00E94D82">
        <w:rPr>
          <w:i/>
          <w:iCs/>
        </w:rPr>
        <w:t xml:space="preserve"> Year Book</w:t>
      </w:r>
      <w:r w:rsidR="00E94D82" w:rsidRPr="00FB0623">
        <w:t xml:space="preserve"> since 2014</w:t>
      </w:r>
      <w:r w:rsidR="003F31E6">
        <w:t xml:space="preserve"> (#1 bestselling Assamese Y</w:t>
      </w:r>
      <w:r w:rsidR="003F31E6" w:rsidRPr="00FB0623">
        <w:t>earbook</w:t>
      </w:r>
      <w:r w:rsidR="003F31E6">
        <w:t>)</w:t>
      </w:r>
    </w:p>
    <w:p w14:paraId="349A19E0" w14:textId="77777777" w:rsidR="00176A34" w:rsidRPr="00176A34" w:rsidRDefault="0082493E" w:rsidP="00E94D82">
      <w:pPr>
        <w:pStyle w:val="ListParagraph"/>
        <w:numPr>
          <w:ilvl w:val="0"/>
          <w:numId w:val="24"/>
        </w:numPr>
        <w:rPr>
          <w:rFonts w:ascii="Cambria" w:hAnsi="Cambria"/>
        </w:rPr>
      </w:pPr>
      <w:r>
        <w:t xml:space="preserve">Editor, </w:t>
      </w:r>
      <w:r w:rsidR="00176A34" w:rsidRPr="00FB0623">
        <w:t xml:space="preserve">Souvenir of </w:t>
      </w:r>
      <w:r w:rsidR="00176A34" w:rsidRPr="008B4239">
        <w:rPr>
          <w:i/>
          <w:iCs/>
        </w:rPr>
        <w:t>Anwesha Children Book Festival</w:t>
      </w:r>
      <w:r w:rsidR="00E7048A">
        <w:t xml:space="preserve"> (</w:t>
      </w:r>
      <w:r w:rsidR="00176A34">
        <w:t>2012</w:t>
      </w:r>
      <w:r w:rsidR="00E7048A">
        <w:t>)</w:t>
      </w:r>
    </w:p>
    <w:p w14:paraId="16DF708F" w14:textId="5E000C6D" w:rsidR="0014267D" w:rsidRPr="00B4243F" w:rsidRDefault="00176A34" w:rsidP="00E94D82">
      <w:pPr>
        <w:pStyle w:val="ListParagraph"/>
        <w:numPr>
          <w:ilvl w:val="0"/>
          <w:numId w:val="24"/>
        </w:numPr>
        <w:rPr>
          <w:rFonts w:ascii="Cambria" w:hAnsi="Cambria"/>
        </w:rPr>
      </w:pPr>
      <w:r>
        <w:t xml:space="preserve">Authored </w:t>
      </w:r>
      <w:r w:rsidRPr="00FB0623">
        <w:t xml:space="preserve">articles, short </w:t>
      </w:r>
      <w:r w:rsidRPr="00553581">
        <w:rPr>
          <w:noProof/>
        </w:rPr>
        <w:t>stories</w:t>
      </w:r>
      <w:r w:rsidR="00553581">
        <w:rPr>
          <w:noProof/>
        </w:rPr>
        <w:t>,</w:t>
      </w:r>
      <w:r w:rsidRPr="00FB0623">
        <w:t xml:space="preserve"> </w:t>
      </w:r>
      <w:r w:rsidR="00B4243F">
        <w:t xml:space="preserve">poems </w:t>
      </w:r>
      <w:r w:rsidRPr="00FB0623">
        <w:t>etc. in various Assamese newspapers and magazines</w:t>
      </w:r>
    </w:p>
    <w:p w14:paraId="64448AD7" w14:textId="5CE6BEB5" w:rsidR="00B4243F" w:rsidRPr="00A4002D" w:rsidRDefault="00B4243F" w:rsidP="00E94D82">
      <w:pPr>
        <w:pStyle w:val="ListParagraph"/>
        <w:numPr>
          <w:ilvl w:val="0"/>
          <w:numId w:val="24"/>
        </w:numPr>
        <w:rPr>
          <w:rFonts w:ascii="Cambria" w:hAnsi="Cambria"/>
        </w:rPr>
      </w:pPr>
      <w:r>
        <w:rPr>
          <w:rFonts w:ascii="Cambria" w:hAnsi="Cambria"/>
        </w:rPr>
        <w:t>Authored drama and scripts for short films</w:t>
      </w:r>
    </w:p>
    <w:p w14:paraId="14EDCAAF" w14:textId="77777777" w:rsidR="00A4002D" w:rsidRPr="007F5514" w:rsidRDefault="00A4002D" w:rsidP="00E94D82">
      <w:pPr>
        <w:pStyle w:val="ListParagraph"/>
        <w:numPr>
          <w:ilvl w:val="0"/>
          <w:numId w:val="24"/>
        </w:numPr>
        <w:rPr>
          <w:rFonts w:ascii="Cambria" w:hAnsi="Cambria"/>
        </w:rPr>
      </w:pPr>
      <w:r>
        <w:t>Authored five handbooks</w:t>
      </w:r>
    </w:p>
    <w:p w14:paraId="01855FEA" w14:textId="773B1F54" w:rsidR="007F5514" w:rsidRPr="00FB0623" w:rsidRDefault="007F5514" w:rsidP="007F5514">
      <w:pPr>
        <w:pStyle w:val="ListParagraph"/>
        <w:numPr>
          <w:ilvl w:val="0"/>
          <w:numId w:val="24"/>
        </w:numPr>
      </w:pPr>
      <w:r w:rsidRPr="00FB0623">
        <w:t xml:space="preserve">Conducted interviews at </w:t>
      </w:r>
      <w:r w:rsidR="00F21FC3">
        <w:t>Door</w:t>
      </w:r>
      <w:r w:rsidR="00D03861">
        <w:t xml:space="preserve"> D</w:t>
      </w:r>
      <w:r w:rsidR="00F21FC3">
        <w:t>arshan</w:t>
      </w:r>
      <w:r w:rsidRPr="00FB0623">
        <w:t>, Guwahati.</w:t>
      </w:r>
    </w:p>
    <w:p w14:paraId="74BD3A4B" w14:textId="77777777" w:rsidR="007F5514" w:rsidRPr="00FB0623" w:rsidRDefault="0082493E" w:rsidP="007F5514">
      <w:pPr>
        <w:pStyle w:val="ListParagraph"/>
        <w:numPr>
          <w:ilvl w:val="0"/>
          <w:numId w:val="24"/>
        </w:numPr>
      </w:pPr>
      <w:r>
        <w:t>Conducted interviews and</w:t>
      </w:r>
      <w:r w:rsidR="007F5514" w:rsidRPr="00FB0623">
        <w:t xml:space="preserve"> radio talks at </w:t>
      </w:r>
      <w:r w:rsidR="007F5514" w:rsidRPr="00F21FC3">
        <w:t>All India Radio</w:t>
      </w:r>
      <w:r w:rsidR="007F5514" w:rsidRPr="00FB0623">
        <w:t xml:space="preserve">, Guwahati. </w:t>
      </w:r>
    </w:p>
    <w:p w14:paraId="1A72487C" w14:textId="77777777" w:rsidR="007F5514" w:rsidRPr="007F5514" w:rsidRDefault="007F5514" w:rsidP="00E94D82">
      <w:pPr>
        <w:pStyle w:val="ListParagraph"/>
        <w:numPr>
          <w:ilvl w:val="0"/>
          <w:numId w:val="24"/>
        </w:numPr>
        <w:rPr>
          <w:rFonts w:ascii="Cambria" w:hAnsi="Cambria"/>
        </w:rPr>
      </w:pPr>
      <w:r w:rsidRPr="00FB0623">
        <w:t xml:space="preserve">Conducted cultural </w:t>
      </w:r>
      <w:r w:rsidRPr="00553581">
        <w:rPr>
          <w:noProof/>
        </w:rPr>
        <w:t>programs</w:t>
      </w:r>
      <w:r w:rsidRPr="00FB0623">
        <w:t xml:space="preserve"> and cultural reporting at </w:t>
      </w:r>
      <w:r w:rsidRPr="00F21FC3">
        <w:t>All India Radio</w:t>
      </w:r>
      <w:r w:rsidRPr="00FB0623">
        <w:t>, Jorhat</w:t>
      </w:r>
    </w:p>
    <w:p w14:paraId="2D537804" w14:textId="77777777" w:rsidR="007F5514" w:rsidRPr="007F5514" w:rsidRDefault="007F5514" w:rsidP="00E94D82">
      <w:pPr>
        <w:pStyle w:val="ListParagraph"/>
        <w:numPr>
          <w:ilvl w:val="0"/>
          <w:numId w:val="24"/>
        </w:numPr>
        <w:rPr>
          <w:rFonts w:ascii="Cambria" w:hAnsi="Cambria"/>
        </w:rPr>
      </w:pPr>
      <w:r>
        <w:t>P</w:t>
      </w:r>
      <w:r w:rsidRPr="00FB0623">
        <w:t>articipat</w:t>
      </w:r>
      <w:r w:rsidR="00406E6F">
        <w:t>ed</w:t>
      </w:r>
      <w:r w:rsidRPr="00FB0623">
        <w:t xml:space="preserve"> in various discussions on regional TV channels and All India Radio</w:t>
      </w:r>
    </w:p>
    <w:p w14:paraId="7630096A" w14:textId="77777777" w:rsidR="007F5514" w:rsidRPr="00E94D82" w:rsidRDefault="007F5514" w:rsidP="00E94D82">
      <w:pPr>
        <w:pStyle w:val="ListParagraph"/>
        <w:numPr>
          <w:ilvl w:val="0"/>
          <w:numId w:val="24"/>
        </w:numPr>
        <w:rPr>
          <w:rFonts w:ascii="Cambria" w:hAnsi="Cambria"/>
        </w:rPr>
      </w:pPr>
      <w:r>
        <w:t>P</w:t>
      </w:r>
      <w:r w:rsidR="00406E6F">
        <w:t>articipated</w:t>
      </w:r>
      <w:r w:rsidRPr="00FB0623">
        <w:t xml:space="preserve"> in various workshops on journalism, film </w:t>
      </w:r>
      <w:r w:rsidRPr="00553581">
        <w:rPr>
          <w:noProof/>
        </w:rPr>
        <w:t>appreciation</w:t>
      </w:r>
      <w:r w:rsidR="00553581">
        <w:rPr>
          <w:noProof/>
        </w:rPr>
        <w:t>,</w:t>
      </w:r>
      <w:r w:rsidRPr="00FB0623">
        <w:t xml:space="preserve"> etc.</w:t>
      </w:r>
    </w:p>
    <w:p w14:paraId="2BE63127" w14:textId="77777777" w:rsidR="00176A34" w:rsidRPr="00E13B84" w:rsidRDefault="00176A34" w:rsidP="005817EF">
      <w:pPr>
        <w:spacing w:after="12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Publications</w:t>
      </w:r>
    </w:p>
    <w:p w14:paraId="38F87292" w14:textId="77777777" w:rsidR="00176A34" w:rsidRDefault="00176A34" w:rsidP="00E7048A">
      <w:pPr>
        <w:spacing w:after="0"/>
        <w:ind w:left="720"/>
      </w:pPr>
      <w:r w:rsidRPr="00D0432B">
        <w:rPr>
          <w:i/>
          <w:iCs/>
          <w:noProof/>
        </w:rPr>
        <w:t>Iswar</w:t>
      </w:r>
      <w:r w:rsidRPr="00176A34">
        <w:rPr>
          <w:i/>
          <w:iCs/>
        </w:rPr>
        <w:t xml:space="preserve"> </w:t>
      </w:r>
      <w:r w:rsidRPr="00D0432B">
        <w:rPr>
          <w:i/>
          <w:iCs/>
          <w:noProof/>
        </w:rPr>
        <w:t>aru</w:t>
      </w:r>
      <w:r w:rsidRPr="00176A34">
        <w:rPr>
          <w:i/>
          <w:iCs/>
        </w:rPr>
        <w:t xml:space="preserve"> </w:t>
      </w:r>
      <w:r w:rsidRPr="00D0432B">
        <w:rPr>
          <w:i/>
          <w:iCs/>
          <w:noProof/>
        </w:rPr>
        <w:t>Barnahin</w:t>
      </w:r>
      <w:r w:rsidRPr="00176A34">
        <w:rPr>
          <w:i/>
          <w:iCs/>
        </w:rPr>
        <w:t xml:space="preserve"> </w:t>
      </w:r>
      <w:r w:rsidRPr="00D0432B">
        <w:rPr>
          <w:i/>
          <w:iCs/>
          <w:noProof/>
        </w:rPr>
        <w:t>Samajor</w:t>
      </w:r>
      <w:r w:rsidRPr="00176A34">
        <w:rPr>
          <w:i/>
          <w:iCs/>
        </w:rPr>
        <w:t xml:space="preserve"> Swapna</w:t>
      </w:r>
      <w:r w:rsidRPr="00FB0623">
        <w:t xml:space="preserve"> (an anthology of articles)</w:t>
      </w:r>
      <w:r w:rsidR="00F073F2">
        <w:t xml:space="preserve"> (20</w:t>
      </w:r>
      <w:r w:rsidR="00F21FC3">
        <w:t>12</w:t>
      </w:r>
      <w:r w:rsidR="00F073F2">
        <w:t>)</w:t>
      </w:r>
    </w:p>
    <w:p w14:paraId="2E5016DE" w14:textId="77777777" w:rsidR="00E7048A" w:rsidRDefault="00E7048A" w:rsidP="005817EF">
      <w:pPr>
        <w:spacing w:after="120"/>
        <w:ind w:left="720"/>
      </w:pPr>
    </w:p>
    <w:p w14:paraId="518A1598" w14:textId="77777777" w:rsidR="00C072B8" w:rsidRDefault="00C072B8" w:rsidP="00E7048A">
      <w:pPr>
        <w:spacing w:after="0"/>
        <w:rPr>
          <w:rFonts w:ascii="Cambria" w:hAnsi="Cambria"/>
          <w:b/>
          <w:bCs/>
          <w:sz w:val="28"/>
          <w:szCs w:val="28"/>
        </w:rPr>
      </w:pPr>
    </w:p>
    <w:p w14:paraId="0A288C03" w14:textId="77777777" w:rsidR="0077762D" w:rsidRDefault="0077762D" w:rsidP="00E7048A">
      <w:pPr>
        <w:spacing w:after="0"/>
        <w:rPr>
          <w:rFonts w:ascii="Cambria" w:hAnsi="Cambria"/>
          <w:b/>
          <w:bCs/>
          <w:sz w:val="28"/>
          <w:szCs w:val="28"/>
        </w:rPr>
      </w:pPr>
    </w:p>
    <w:p w14:paraId="396B44FB" w14:textId="6FC8EC92" w:rsidR="005B3C23" w:rsidRDefault="005817EF" w:rsidP="00E7048A">
      <w:pPr>
        <w:spacing w:after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Awards</w:t>
      </w:r>
    </w:p>
    <w:p w14:paraId="63422613" w14:textId="77777777" w:rsidR="005817EF" w:rsidRDefault="0014267D" w:rsidP="00FC6ADE">
      <w:pPr>
        <w:spacing w:after="120"/>
        <w:ind w:left="720"/>
      </w:pPr>
      <w:r w:rsidRPr="00FB0623">
        <w:t xml:space="preserve">Media </w:t>
      </w:r>
      <w:r w:rsidR="00553581">
        <w:rPr>
          <w:noProof/>
        </w:rPr>
        <w:t>A</w:t>
      </w:r>
      <w:r w:rsidRPr="00553581">
        <w:rPr>
          <w:noProof/>
        </w:rPr>
        <w:t>ward</w:t>
      </w:r>
      <w:r w:rsidRPr="00FB0623">
        <w:t xml:space="preserve"> by </w:t>
      </w:r>
      <w:r w:rsidRPr="00072A55">
        <w:rPr>
          <w:i/>
          <w:iCs/>
        </w:rPr>
        <w:t>UNICEF</w:t>
      </w:r>
      <w:r>
        <w:t xml:space="preserve"> (</w:t>
      </w:r>
      <w:r w:rsidRPr="00FB0623">
        <w:t>Assam</w:t>
      </w:r>
      <w:r>
        <w:t xml:space="preserve"> chapter)</w:t>
      </w:r>
      <w:r w:rsidRPr="00FB0623">
        <w:t xml:space="preserve"> for Reporting on Children and Adolescents </w:t>
      </w:r>
      <w:r>
        <w:t>(</w:t>
      </w:r>
      <w:r w:rsidRPr="00FB0623">
        <w:t>2016</w:t>
      </w:r>
      <w:r>
        <w:t>)</w:t>
      </w:r>
    </w:p>
    <w:p w14:paraId="7BBB9F62" w14:textId="77777777" w:rsidR="0013454A" w:rsidRDefault="0013454A" w:rsidP="0013454A">
      <w:pPr>
        <w:spacing w:after="120"/>
        <w:ind w:left="720"/>
      </w:pPr>
      <w:r w:rsidRPr="00FB0623">
        <w:t xml:space="preserve">Media </w:t>
      </w:r>
      <w:r>
        <w:rPr>
          <w:noProof/>
        </w:rPr>
        <w:t>Fellowship</w:t>
      </w:r>
      <w:r w:rsidRPr="00FB0623">
        <w:t xml:space="preserve"> by </w:t>
      </w:r>
      <w:r w:rsidRPr="00072A55">
        <w:rPr>
          <w:i/>
          <w:iCs/>
        </w:rPr>
        <w:t>UNICEF</w:t>
      </w:r>
      <w:r>
        <w:t xml:space="preserve"> (</w:t>
      </w:r>
      <w:r w:rsidRPr="00FB0623">
        <w:t>Assam</w:t>
      </w:r>
      <w:r>
        <w:t xml:space="preserve"> chapter)</w:t>
      </w:r>
      <w:r w:rsidRPr="00FB0623">
        <w:t xml:space="preserve"> for Reporting on Children and Adolescents </w:t>
      </w:r>
      <w:r>
        <w:t>(</w:t>
      </w:r>
      <w:r w:rsidRPr="00FB0623">
        <w:t>201</w:t>
      </w:r>
      <w:r w:rsidR="00025778">
        <w:t>7</w:t>
      </w:r>
      <w:r>
        <w:t>)</w:t>
      </w:r>
    </w:p>
    <w:p w14:paraId="67DE75CD" w14:textId="77777777" w:rsidR="0013454A" w:rsidRDefault="0013454A" w:rsidP="00FC6ADE">
      <w:pPr>
        <w:spacing w:after="120"/>
        <w:ind w:left="720"/>
      </w:pPr>
    </w:p>
    <w:p w14:paraId="5C5A1569" w14:textId="77777777" w:rsidR="00D60B7E" w:rsidRPr="003D4C69" w:rsidRDefault="00E7048A" w:rsidP="00F21FC3">
      <w:pPr>
        <w:jc w:val="center"/>
        <w:rPr>
          <w:color w:val="7F7F7F" w:themeColor="text1" w:themeTint="80"/>
          <w:sz w:val="20"/>
          <w:szCs w:val="20"/>
        </w:rPr>
      </w:pPr>
      <w:r w:rsidRPr="003D4C69">
        <w:rPr>
          <w:color w:val="7F7F7F" w:themeColor="text1" w:themeTint="80"/>
          <w:sz w:val="20"/>
          <w:szCs w:val="20"/>
        </w:rPr>
        <w:t>[</w:t>
      </w:r>
      <w:r w:rsidR="005817EF" w:rsidRPr="003D4C69">
        <w:rPr>
          <w:color w:val="7F7F7F" w:themeColor="text1" w:themeTint="80"/>
          <w:sz w:val="20"/>
          <w:szCs w:val="20"/>
        </w:rPr>
        <w:t xml:space="preserve">Date </w:t>
      </w:r>
      <w:r w:rsidR="00553581" w:rsidRPr="003D4C69">
        <w:rPr>
          <w:color w:val="7F7F7F" w:themeColor="text1" w:themeTint="80"/>
          <w:sz w:val="20"/>
          <w:szCs w:val="20"/>
        </w:rPr>
        <w:t>of birth: 20/07/1979, Languages</w:t>
      </w:r>
      <w:r w:rsidR="005817EF" w:rsidRPr="003D4C69">
        <w:rPr>
          <w:color w:val="7F7F7F" w:themeColor="text1" w:themeTint="80"/>
          <w:sz w:val="20"/>
          <w:szCs w:val="20"/>
        </w:rPr>
        <w:t>: Assamese, English, Hindi, Bangla</w:t>
      </w:r>
      <w:r w:rsidRPr="003D4C69">
        <w:rPr>
          <w:color w:val="7F7F7F" w:themeColor="text1" w:themeTint="80"/>
          <w:sz w:val="20"/>
          <w:szCs w:val="20"/>
        </w:rPr>
        <w:t>]</w:t>
      </w:r>
    </w:p>
    <w:sectPr w:rsidR="00D60B7E" w:rsidRPr="003D4C69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9A214" w14:textId="77777777" w:rsidR="00D25EE1" w:rsidRDefault="00D25EE1">
      <w:pPr>
        <w:spacing w:after="0"/>
      </w:pPr>
      <w:r>
        <w:separator/>
      </w:r>
    </w:p>
  </w:endnote>
  <w:endnote w:type="continuationSeparator" w:id="0">
    <w:p w14:paraId="242E7485" w14:textId="77777777" w:rsidR="00D25EE1" w:rsidRDefault="00D25E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572CC" w14:textId="77777777" w:rsidR="006270A9" w:rsidRDefault="009D5933">
    <w:pPr>
      <w:pStyle w:val="Footer"/>
    </w:pPr>
    <w:r>
      <w:t xml:space="preserve">Page </w:t>
    </w:r>
    <w:r w:rsidR="00DA1A29">
      <w:fldChar w:fldCharType="begin"/>
    </w:r>
    <w:r>
      <w:instrText xml:space="preserve"> PAGE   \* MERGEFORMAT </w:instrText>
    </w:r>
    <w:r w:rsidR="00DA1A29">
      <w:fldChar w:fldCharType="separate"/>
    </w:r>
    <w:r w:rsidR="000346E3">
      <w:rPr>
        <w:noProof/>
      </w:rPr>
      <w:t>2</w:t>
    </w:r>
    <w:r w:rsidR="00DA1A2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88BBD" w14:textId="77777777" w:rsidR="00D25EE1" w:rsidRDefault="00D25EE1">
      <w:pPr>
        <w:spacing w:after="0"/>
      </w:pPr>
      <w:r>
        <w:separator/>
      </w:r>
    </w:p>
  </w:footnote>
  <w:footnote w:type="continuationSeparator" w:id="0">
    <w:p w14:paraId="655916E5" w14:textId="77777777" w:rsidR="00D25EE1" w:rsidRDefault="00D25E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E709C4"/>
    <w:multiLevelType w:val="hybridMultilevel"/>
    <w:tmpl w:val="91B8E5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71B3EC2"/>
    <w:multiLevelType w:val="hybridMultilevel"/>
    <w:tmpl w:val="CFDCB0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1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0"/>
  </w:num>
  <w:num w:numId="19">
    <w:abstractNumId w:val="21"/>
  </w:num>
  <w:num w:numId="20">
    <w:abstractNumId w:val="18"/>
  </w:num>
  <w:num w:numId="21">
    <w:abstractNumId w:val="11"/>
  </w:num>
  <w:num w:numId="22">
    <w:abstractNumId w:val="15"/>
  </w:num>
  <w:num w:numId="23">
    <w:abstractNumId w:val="20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0MzA3NDc2NjYzNrZQ0lEKTi0uzszPAykwrQUAP5xP7iwAAAA="/>
  </w:docVars>
  <w:rsids>
    <w:rsidRoot w:val="001F7DC1"/>
    <w:rsid w:val="00004FE2"/>
    <w:rsid w:val="00013CD0"/>
    <w:rsid w:val="00025778"/>
    <w:rsid w:val="000346E3"/>
    <w:rsid w:val="00056030"/>
    <w:rsid w:val="0006119B"/>
    <w:rsid w:val="00072A55"/>
    <w:rsid w:val="000A4F59"/>
    <w:rsid w:val="000C6A31"/>
    <w:rsid w:val="000F4299"/>
    <w:rsid w:val="00112AD5"/>
    <w:rsid w:val="001308DB"/>
    <w:rsid w:val="0013454A"/>
    <w:rsid w:val="00135432"/>
    <w:rsid w:val="00141A4C"/>
    <w:rsid w:val="0014267D"/>
    <w:rsid w:val="00176A34"/>
    <w:rsid w:val="001776B2"/>
    <w:rsid w:val="001B29CF"/>
    <w:rsid w:val="001E6065"/>
    <w:rsid w:val="001F7DC1"/>
    <w:rsid w:val="00260402"/>
    <w:rsid w:val="002679BB"/>
    <w:rsid w:val="002817E2"/>
    <w:rsid w:val="0028220F"/>
    <w:rsid w:val="002946AA"/>
    <w:rsid w:val="002E3F33"/>
    <w:rsid w:val="00356C14"/>
    <w:rsid w:val="0038049D"/>
    <w:rsid w:val="003D4B95"/>
    <w:rsid w:val="003D4C69"/>
    <w:rsid w:val="003D7372"/>
    <w:rsid w:val="003F31E6"/>
    <w:rsid w:val="00406E6F"/>
    <w:rsid w:val="00407D0E"/>
    <w:rsid w:val="00432E1D"/>
    <w:rsid w:val="004E61D7"/>
    <w:rsid w:val="005164F1"/>
    <w:rsid w:val="00537683"/>
    <w:rsid w:val="00547FA2"/>
    <w:rsid w:val="00553581"/>
    <w:rsid w:val="005817EF"/>
    <w:rsid w:val="005A105B"/>
    <w:rsid w:val="005B3C23"/>
    <w:rsid w:val="005E2951"/>
    <w:rsid w:val="00617B26"/>
    <w:rsid w:val="006270A9"/>
    <w:rsid w:val="00645ED9"/>
    <w:rsid w:val="00675956"/>
    <w:rsid w:val="00681034"/>
    <w:rsid w:val="006C30B7"/>
    <w:rsid w:val="006C57BD"/>
    <w:rsid w:val="006C6CEE"/>
    <w:rsid w:val="0077762D"/>
    <w:rsid w:val="00796007"/>
    <w:rsid w:val="007C02EC"/>
    <w:rsid w:val="007F50AD"/>
    <w:rsid w:val="007F5514"/>
    <w:rsid w:val="0080343C"/>
    <w:rsid w:val="00816216"/>
    <w:rsid w:val="0082493E"/>
    <w:rsid w:val="00825D03"/>
    <w:rsid w:val="00857420"/>
    <w:rsid w:val="0087734B"/>
    <w:rsid w:val="008832C1"/>
    <w:rsid w:val="0089119E"/>
    <w:rsid w:val="008B0845"/>
    <w:rsid w:val="008B4239"/>
    <w:rsid w:val="0097155C"/>
    <w:rsid w:val="00991D73"/>
    <w:rsid w:val="009D5933"/>
    <w:rsid w:val="00A4002D"/>
    <w:rsid w:val="00AA08B2"/>
    <w:rsid w:val="00AC73FF"/>
    <w:rsid w:val="00B26AB2"/>
    <w:rsid w:val="00B4243F"/>
    <w:rsid w:val="00B674A8"/>
    <w:rsid w:val="00B7602D"/>
    <w:rsid w:val="00BD768D"/>
    <w:rsid w:val="00C072B8"/>
    <w:rsid w:val="00C61F8E"/>
    <w:rsid w:val="00C77F8E"/>
    <w:rsid w:val="00CC62A1"/>
    <w:rsid w:val="00D03861"/>
    <w:rsid w:val="00D0432B"/>
    <w:rsid w:val="00D22B7A"/>
    <w:rsid w:val="00D25EE1"/>
    <w:rsid w:val="00D60B7E"/>
    <w:rsid w:val="00D81E3B"/>
    <w:rsid w:val="00DA1A29"/>
    <w:rsid w:val="00DD6F06"/>
    <w:rsid w:val="00E04344"/>
    <w:rsid w:val="00E13B84"/>
    <w:rsid w:val="00E7048A"/>
    <w:rsid w:val="00E83E4B"/>
    <w:rsid w:val="00E94D82"/>
    <w:rsid w:val="00F073F2"/>
    <w:rsid w:val="00F21FC3"/>
    <w:rsid w:val="00F76622"/>
    <w:rsid w:val="00F94DA1"/>
    <w:rsid w:val="00FC6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37C39"/>
  <w15:docId w15:val="{0AC5076E-0412-41CB-A683-38BA9EF8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A2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1A2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1A29"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DA1A29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A1A29"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A1A29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A1A29"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E13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anta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458D3-4033-479F-B82B-D1C2C503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159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Sumanta Baruah</dc:creator>
  <cp:keywords/>
  <cp:lastModifiedBy>Bonya Baruah</cp:lastModifiedBy>
  <cp:revision>65</cp:revision>
  <cp:lastPrinted>2017-03-20T17:11:00Z</cp:lastPrinted>
  <dcterms:created xsi:type="dcterms:W3CDTF">2017-01-28T14:47:00Z</dcterms:created>
  <dcterms:modified xsi:type="dcterms:W3CDTF">2019-02-12T13:16:00Z</dcterms:modified>
  <cp:version/>
</cp:coreProperties>
</file>