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4DE25" w14:textId="30946C91" w:rsidR="001C0084" w:rsidRDefault="0015379A">
      <w:pPr>
        <w:pStyle w:val="Name"/>
      </w:pPr>
      <w:r>
        <w:t>Syafiqah binti ahmad suhaimi</w:t>
      </w:r>
    </w:p>
    <w:p w14:paraId="13795910" w14:textId="77777777" w:rsidR="00011EFE" w:rsidRDefault="005B72D8">
      <w:pPr>
        <w:pStyle w:val="ContactInfo"/>
      </w:pPr>
      <w:r>
        <w:t>No 1,Jalan Rumpun Makmur (Tg. Prian),28050 Kuala Krau, Pahang, Malaysia.</w:t>
      </w:r>
      <w:r w:rsidR="00DE0861">
        <w:t>|</w:t>
      </w:r>
    </w:p>
    <w:p w14:paraId="680AF1BA" w14:textId="12F5D19A" w:rsidR="001C0084" w:rsidRDefault="00DE0861">
      <w:pPr>
        <w:pStyle w:val="ContactInfo"/>
      </w:pPr>
      <w:r>
        <w:t xml:space="preserve"> </w:t>
      </w:r>
      <w:r w:rsidR="00011EFE">
        <w:t>+6019949</w:t>
      </w:r>
      <w:r w:rsidR="00A75991">
        <w:t>1049</w:t>
      </w:r>
      <w:r>
        <w:t xml:space="preserve">| </w:t>
      </w:r>
      <w:sdt>
        <w:sdtPr>
          <w:alias w:val="Enter email:"/>
          <w:tag w:val="Enter email:"/>
          <w:id w:val="1913350914"/>
          <w:placeholder>
            <w:docPart w:val="8FAEB819E451FB4CBD0111F7BF76500C"/>
          </w:placeholder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A75991">
            <w:t>syafiqah.suhaimi98@gmail.com</w:t>
          </w:r>
        </w:sdtContent>
      </w:sdt>
    </w:p>
    <w:p w14:paraId="06E866EF" w14:textId="77777777" w:rsidR="001C0084" w:rsidRDefault="00EB1274">
      <w:pPr>
        <w:pStyle w:val="Heading1"/>
      </w:pPr>
      <w:sdt>
        <w:sdtPr>
          <w:alias w:val="Skill summary:"/>
          <w:tag w:val="Skill summary:"/>
          <w:id w:val="-819804518"/>
          <w:placeholder>
            <w:docPart w:val="67A044A2E0ED6E4A8D8C7F07A0175A78"/>
          </w:placeholder>
          <w:temporary/>
          <w:showingPlcHdr/>
          <w15:appearance w15:val="hidden"/>
        </w:sdtPr>
        <w:sdtEndPr/>
        <w:sdtContent>
          <w:r w:rsidR="007F7DCE" w:rsidRPr="00DF38FA">
            <w:rPr>
              <w:highlight w:val="yellow"/>
            </w:rPr>
            <w:t>Skills Summary</w:t>
          </w:r>
        </w:sdtContent>
      </w:sdt>
    </w:p>
    <w:p w14:paraId="1CC183B1" w14:textId="170829A3" w:rsidR="001C0084" w:rsidRDefault="00CB4584">
      <w:pPr>
        <w:spacing w:after="180"/>
      </w:pPr>
      <w:r>
        <w:t xml:space="preserve">Sports </w:t>
      </w:r>
      <w:r w:rsidR="00442E8C">
        <w:t xml:space="preserve">| </w:t>
      </w:r>
    </w:p>
    <w:p w14:paraId="46E5DEDD" w14:textId="77777777" w:rsidR="001C0084" w:rsidRDefault="00EB1274">
      <w:pPr>
        <w:pStyle w:val="Heading1"/>
      </w:pPr>
      <w:sdt>
        <w:sdtPr>
          <w:alias w:val="Education:"/>
          <w:tag w:val="Education:"/>
          <w:id w:val="-1150367223"/>
          <w:placeholder>
            <w:docPart w:val="33FF5C4B8C46EF43964D15DFC8470779"/>
          </w:placeholder>
          <w:temporary/>
          <w:showingPlcHdr/>
          <w15:appearance w15:val="hidden"/>
        </w:sdtPr>
        <w:sdtEndPr/>
        <w:sdtContent>
          <w:r w:rsidR="007F7DCE" w:rsidRPr="00DF38FA">
            <w:rPr>
              <w:highlight w:val="yellow"/>
            </w:rPr>
            <w:t>Education</w:t>
          </w:r>
        </w:sdtContent>
      </w:sdt>
    </w:p>
    <w:p w14:paraId="7BA39BA6" w14:textId="42BDD1A5" w:rsidR="001C0084" w:rsidRDefault="00B966FC">
      <w:pPr>
        <w:pStyle w:val="Heading2"/>
      </w:pPr>
      <w:r>
        <w:t>Bachelor in Computer Network Engineering /</w:t>
      </w:r>
      <w:r w:rsidR="00851755">
        <w:t xml:space="preserve"> 2017-now</w:t>
      </w:r>
    </w:p>
    <w:p w14:paraId="6BBF93A7" w14:textId="3AE891B1" w:rsidR="00EE08B2" w:rsidRPr="00F20DA4" w:rsidRDefault="00EE08B2">
      <w:pPr>
        <w:rPr>
          <w:sz w:val="24"/>
          <w:szCs w:val="24"/>
        </w:rPr>
      </w:pPr>
      <w:r w:rsidRPr="00F20DA4">
        <w:rPr>
          <w:sz w:val="24"/>
          <w:szCs w:val="24"/>
        </w:rPr>
        <w:t>My education in degree programme</w:t>
      </w:r>
      <w:r w:rsidR="00476052" w:rsidRPr="00F20DA4">
        <w:rPr>
          <w:sz w:val="24"/>
          <w:szCs w:val="24"/>
        </w:rPr>
        <w:t xml:space="preserve"> still ongoing </w:t>
      </w:r>
    </w:p>
    <w:p w14:paraId="6BFA2FD6" w14:textId="3B4A38F1" w:rsidR="00CA35EB" w:rsidRDefault="00CA35EB"/>
    <w:p w14:paraId="29775828" w14:textId="5B75B0FA" w:rsidR="00323C74" w:rsidRDefault="00F962A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Matriculation of Pahang</w:t>
      </w:r>
      <w:r w:rsidR="00626BB7">
        <w:rPr>
          <w:b/>
          <w:i/>
          <w:sz w:val="24"/>
          <w:szCs w:val="24"/>
        </w:rPr>
        <w:t xml:space="preserve"> / 2016-2017</w:t>
      </w:r>
    </w:p>
    <w:p w14:paraId="690C60B5" w14:textId="00233B4B" w:rsidR="00F962A6" w:rsidRDefault="00F962A6">
      <w:pPr>
        <w:rPr>
          <w:sz w:val="24"/>
          <w:szCs w:val="24"/>
        </w:rPr>
      </w:pPr>
      <w:r>
        <w:rPr>
          <w:sz w:val="24"/>
          <w:szCs w:val="24"/>
        </w:rPr>
        <w:t xml:space="preserve">Certification </w:t>
      </w:r>
      <w:r w:rsidR="00C6736E">
        <w:rPr>
          <w:sz w:val="24"/>
          <w:szCs w:val="24"/>
        </w:rPr>
        <w:t>in science stream including (Mathematics,Biology,</w:t>
      </w:r>
      <w:r w:rsidR="009F74BC">
        <w:rPr>
          <w:sz w:val="24"/>
          <w:szCs w:val="24"/>
        </w:rPr>
        <w:t xml:space="preserve"> and Physics)</w:t>
      </w:r>
    </w:p>
    <w:p w14:paraId="62A65647" w14:textId="2248DE2D" w:rsidR="009F74BC" w:rsidRDefault="009F74BC">
      <w:pPr>
        <w:rPr>
          <w:sz w:val="24"/>
          <w:szCs w:val="24"/>
        </w:rPr>
      </w:pPr>
    </w:p>
    <w:p w14:paraId="6A3EA5A4" w14:textId="270709A2" w:rsidR="002C5851" w:rsidRDefault="002C585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Kuantan </w:t>
      </w:r>
      <w:r w:rsidR="007630DD">
        <w:rPr>
          <w:b/>
          <w:i/>
          <w:sz w:val="24"/>
          <w:szCs w:val="24"/>
        </w:rPr>
        <w:t>Integra</w:t>
      </w:r>
      <w:r w:rsidR="007C3020">
        <w:rPr>
          <w:b/>
          <w:i/>
          <w:sz w:val="24"/>
          <w:szCs w:val="24"/>
        </w:rPr>
        <w:t xml:space="preserve">tion </w:t>
      </w:r>
      <w:r>
        <w:rPr>
          <w:b/>
          <w:i/>
          <w:sz w:val="24"/>
          <w:szCs w:val="24"/>
        </w:rPr>
        <w:t>Boarding School</w:t>
      </w:r>
      <w:r w:rsidR="007630DD">
        <w:rPr>
          <w:b/>
          <w:i/>
          <w:sz w:val="24"/>
          <w:szCs w:val="24"/>
        </w:rPr>
        <w:t xml:space="preserve"> / </w:t>
      </w:r>
      <w:r w:rsidR="007C3020">
        <w:rPr>
          <w:b/>
          <w:i/>
          <w:sz w:val="24"/>
          <w:szCs w:val="24"/>
        </w:rPr>
        <w:t>2</w:t>
      </w:r>
      <w:r w:rsidR="00CF2D96">
        <w:rPr>
          <w:b/>
          <w:i/>
          <w:sz w:val="24"/>
          <w:szCs w:val="24"/>
        </w:rPr>
        <w:t>011-2015</w:t>
      </w:r>
    </w:p>
    <w:p w14:paraId="540945FF" w14:textId="77777777" w:rsidR="005A22AB" w:rsidRPr="005A22AB" w:rsidRDefault="005A22AB">
      <w:pPr>
        <w:rPr>
          <w:sz w:val="24"/>
          <w:szCs w:val="24"/>
        </w:rPr>
      </w:pPr>
    </w:p>
    <w:p w14:paraId="43D288FF" w14:textId="0DD652F8" w:rsidR="001C0084" w:rsidRDefault="00EB1274" w:rsidP="000B1461">
      <w:pPr>
        <w:pStyle w:val="Heading1"/>
      </w:pPr>
      <w:sdt>
        <w:sdtPr>
          <w:alias w:val="Experience:"/>
          <w:tag w:val="Experience:"/>
          <w:id w:val="617349259"/>
          <w:placeholder>
            <w:docPart w:val="3172CE8863A8AA44859CC3D073E90163"/>
          </w:placeholder>
          <w:temporary/>
          <w:showingPlcHdr/>
          <w15:appearance w15:val="hidden"/>
        </w:sdtPr>
        <w:sdtEndPr/>
        <w:sdtContent>
          <w:r w:rsidR="007F7DCE" w:rsidRPr="00DF38FA">
            <w:rPr>
              <w:highlight w:val="yellow"/>
            </w:rPr>
            <w:t>Experience</w:t>
          </w:r>
        </w:sdtContent>
      </w:sdt>
    </w:p>
    <w:p w14:paraId="7239A445" w14:textId="38728FDF" w:rsidR="000B1461" w:rsidRPr="000B1461" w:rsidRDefault="000B1461" w:rsidP="000B1461">
      <w:r>
        <w:t xml:space="preserve">Volunteering in charity </w:t>
      </w:r>
      <w:r w:rsidR="0074393E">
        <w:t>while in high school under school club.</w:t>
      </w:r>
    </w:p>
    <w:p w14:paraId="7EDE6B82" w14:textId="77777777" w:rsidR="001C0084" w:rsidRDefault="00EB1274">
      <w:pPr>
        <w:pStyle w:val="Heading1"/>
      </w:pPr>
      <w:sdt>
        <w:sdtPr>
          <w:alias w:val="Awards and Achievements:"/>
          <w:tag w:val="Awards and Achievements:"/>
          <w:id w:val="250401295"/>
          <w:placeholder>
            <w:docPart w:val="F0E1E10BB1EF444DBCE00740C7AD2275"/>
          </w:placeholder>
          <w:temporary/>
          <w:showingPlcHdr/>
          <w15:appearance w15:val="hidden"/>
        </w:sdtPr>
        <w:sdtEndPr/>
        <w:sdtContent>
          <w:r w:rsidR="007F7DCE" w:rsidRPr="00DF38FA">
            <w:rPr>
              <w:highlight w:val="yellow"/>
            </w:rPr>
            <w:t>Awards and Acknowledgements</w:t>
          </w:r>
        </w:sdtContent>
      </w:sdt>
    </w:p>
    <w:p w14:paraId="35CF685E" w14:textId="2BDB474B" w:rsidR="001C0084" w:rsidRDefault="004E0445">
      <w:pPr>
        <w:pStyle w:val="Heading2"/>
      </w:pPr>
      <w:r>
        <w:t>Nilam Awards</w:t>
      </w:r>
      <w:r w:rsidR="000345CF">
        <w:t xml:space="preserve"> - Bronze</w:t>
      </w:r>
      <w:r>
        <w:t xml:space="preserve"> /</w:t>
      </w:r>
      <w:r w:rsidR="00F33C6F">
        <w:t xml:space="preserve"> 2012</w:t>
      </w:r>
    </w:p>
    <w:p w14:paraId="70E3A7A7" w14:textId="63C60DF7" w:rsidR="001C0084" w:rsidRDefault="00F33C6F">
      <w:r>
        <w:t>Awards given to stude</w:t>
      </w:r>
      <w:r w:rsidR="00884391">
        <w:t>nts that</w:t>
      </w:r>
      <w:r w:rsidR="000345CF">
        <w:t xml:space="preserve"> </w:t>
      </w:r>
      <w:r w:rsidR="00640723">
        <w:t>read books and reach certain amount.</w:t>
      </w:r>
    </w:p>
    <w:p w14:paraId="4012A182" w14:textId="25CADDD5" w:rsidR="00893225" w:rsidRDefault="00893225"/>
    <w:p w14:paraId="72ACF38A" w14:textId="4133B2F7" w:rsidR="00893225" w:rsidRDefault="007072F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Kangaroo Mathematics Olympiad – Honorable Mention </w:t>
      </w:r>
      <w:r w:rsidR="005910F5">
        <w:rPr>
          <w:b/>
          <w:i/>
          <w:sz w:val="24"/>
          <w:szCs w:val="24"/>
        </w:rPr>
        <w:t>/ 2014</w:t>
      </w:r>
    </w:p>
    <w:p w14:paraId="77658C70" w14:textId="14CDCC6F" w:rsidR="005910F5" w:rsidRDefault="00433E45">
      <w:pPr>
        <w:rPr>
          <w:sz w:val="24"/>
          <w:szCs w:val="24"/>
        </w:rPr>
      </w:pPr>
      <w:r>
        <w:rPr>
          <w:sz w:val="24"/>
          <w:szCs w:val="24"/>
        </w:rPr>
        <w:t xml:space="preserve">Mathematic competition </w:t>
      </w:r>
      <w:r w:rsidR="008B0697">
        <w:rPr>
          <w:sz w:val="24"/>
          <w:szCs w:val="24"/>
        </w:rPr>
        <w:t>held where participants have to</w:t>
      </w:r>
      <w:r w:rsidR="00751A6E">
        <w:rPr>
          <w:sz w:val="24"/>
          <w:szCs w:val="24"/>
        </w:rPr>
        <w:t xml:space="preserve"> </w:t>
      </w:r>
      <w:r w:rsidR="00E3466A">
        <w:rPr>
          <w:sz w:val="24"/>
          <w:szCs w:val="24"/>
        </w:rPr>
        <w:t xml:space="preserve">answer </w:t>
      </w:r>
      <w:r w:rsidR="000A3B4D">
        <w:rPr>
          <w:sz w:val="24"/>
          <w:szCs w:val="24"/>
        </w:rPr>
        <w:t>questions to test High order thinking.</w:t>
      </w:r>
    </w:p>
    <w:p w14:paraId="36287D57" w14:textId="4A5D433A" w:rsidR="00FB62E1" w:rsidRDefault="00FB62E1">
      <w:pPr>
        <w:rPr>
          <w:sz w:val="24"/>
          <w:szCs w:val="24"/>
        </w:rPr>
      </w:pPr>
    </w:p>
    <w:p w14:paraId="76E8F2FD" w14:textId="77777777" w:rsidR="00FB62E1" w:rsidRPr="005910F5" w:rsidRDefault="00FB62E1">
      <w:pPr>
        <w:rPr>
          <w:sz w:val="24"/>
          <w:szCs w:val="24"/>
        </w:rPr>
      </w:pPr>
      <w:bookmarkStart w:id="0" w:name="_GoBack"/>
      <w:bookmarkEnd w:id="0"/>
    </w:p>
    <w:p w14:paraId="33F99CB9" w14:textId="09FE25B9" w:rsidR="00640723" w:rsidRDefault="00640723"/>
    <w:p w14:paraId="75F9ECBE" w14:textId="77777777" w:rsidR="00640723" w:rsidRPr="00640723" w:rsidRDefault="00640723"/>
    <w:sectPr w:rsidR="00640723" w:rsidRPr="00640723">
      <w:headerReference w:type="default" r:id="rId8"/>
      <w:footerReference w:type="default" r:id="rId9"/>
      <w:headerReference w:type="first" r:id="rId10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79429" w14:textId="77777777" w:rsidR="00EB1274" w:rsidRDefault="00EB1274">
      <w:pPr>
        <w:spacing w:after="0" w:line="240" w:lineRule="auto"/>
      </w:pPr>
      <w:r>
        <w:separator/>
      </w:r>
    </w:p>
  </w:endnote>
  <w:endnote w:type="continuationSeparator" w:id="0">
    <w:p w14:paraId="502DEF2D" w14:textId="77777777" w:rsidR="00EB1274" w:rsidRDefault="00EB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AB4D01" w14:textId="77777777" w:rsidR="001C0084" w:rsidRDefault="007F7DC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6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CC535" w14:textId="77777777" w:rsidR="00EB1274" w:rsidRDefault="00EB1274">
      <w:pPr>
        <w:spacing w:after="0" w:line="240" w:lineRule="auto"/>
      </w:pPr>
      <w:r>
        <w:separator/>
      </w:r>
    </w:p>
  </w:footnote>
  <w:footnote w:type="continuationSeparator" w:id="0">
    <w:p w14:paraId="1F67F780" w14:textId="77777777" w:rsidR="00EB1274" w:rsidRDefault="00EB1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FFD37" w14:textId="77777777" w:rsidR="001C0084" w:rsidRDefault="007F7DCE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B6D6B98" wp14:editId="2FC5A9B8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3E67EAC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">
              <v:rect id="Rectangle 2" o:spid="_x0000_s1027" style="position:absolute;width:32004;height:192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868E7" w14:textId="77777777" w:rsidR="001C0084" w:rsidRDefault="007F7DCE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D0CC94A" wp14:editId="7E9306BA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44AADE5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">
              <v:rect id="Rectangle 6" o:spid="_x0000_s1027" style="position:absolute;width:32004;height:192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D8"/>
    <w:rsid w:val="0000092C"/>
    <w:rsid w:val="00011EFE"/>
    <w:rsid w:val="000345CF"/>
    <w:rsid w:val="00047CB1"/>
    <w:rsid w:val="000A3B4D"/>
    <w:rsid w:val="000B1461"/>
    <w:rsid w:val="0015379A"/>
    <w:rsid w:val="001C0084"/>
    <w:rsid w:val="002C5851"/>
    <w:rsid w:val="00323C74"/>
    <w:rsid w:val="003674EC"/>
    <w:rsid w:val="003C1C78"/>
    <w:rsid w:val="003D12D8"/>
    <w:rsid w:val="00433E45"/>
    <w:rsid w:val="00442E8C"/>
    <w:rsid w:val="00476052"/>
    <w:rsid w:val="0047768B"/>
    <w:rsid w:val="004E0445"/>
    <w:rsid w:val="005910F5"/>
    <w:rsid w:val="005A22AB"/>
    <w:rsid w:val="005B72D8"/>
    <w:rsid w:val="00626BB7"/>
    <w:rsid w:val="00640723"/>
    <w:rsid w:val="007072F3"/>
    <w:rsid w:val="0074393E"/>
    <w:rsid w:val="00751A6E"/>
    <w:rsid w:val="007630DD"/>
    <w:rsid w:val="007C3020"/>
    <w:rsid w:val="007F7DCE"/>
    <w:rsid w:val="00851755"/>
    <w:rsid w:val="00884391"/>
    <w:rsid w:val="00893225"/>
    <w:rsid w:val="008B0697"/>
    <w:rsid w:val="009F74BC"/>
    <w:rsid w:val="00A75991"/>
    <w:rsid w:val="00AD2ACF"/>
    <w:rsid w:val="00B966FC"/>
    <w:rsid w:val="00C6736E"/>
    <w:rsid w:val="00CA35EB"/>
    <w:rsid w:val="00CB4584"/>
    <w:rsid w:val="00CF2D96"/>
    <w:rsid w:val="00DE0861"/>
    <w:rsid w:val="00DF38FA"/>
    <w:rsid w:val="00E3466A"/>
    <w:rsid w:val="00EB1274"/>
    <w:rsid w:val="00EC0642"/>
    <w:rsid w:val="00EE08B2"/>
    <w:rsid w:val="00F20DA4"/>
    <w:rsid w:val="00F33C6F"/>
    <w:rsid w:val="00F962A6"/>
    <w:rsid w:val="00F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7F561"/>
  <w15:chartTrackingRefBased/>
  <w15:docId w15:val="{9E46ADDD-F2F2-D444-A24F-80E24B67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glossaryDocument" Target="glossary/document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8CC26AD2-C04C-0A45-B1BD-C5C6D6C6F236%7dtf5000203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AEB819E451FB4CBD0111F7BF765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0163B-CC73-E34D-94D5-54C5C72F6C9F}"/>
      </w:docPartPr>
      <w:docPartBody>
        <w:p w:rsidR="00590C6E" w:rsidRDefault="003D0674">
          <w:pPr>
            <w:pStyle w:val="8FAEB819E451FB4CBD0111F7BF76500C"/>
          </w:pPr>
          <w:r>
            <w:t>Email</w:t>
          </w:r>
        </w:p>
      </w:docPartBody>
    </w:docPart>
    <w:docPart>
      <w:docPartPr>
        <w:name w:val="67A044A2E0ED6E4A8D8C7F07A0175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71E24-3E73-5E42-832C-4587816037B9}"/>
      </w:docPartPr>
      <w:docPartBody>
        <w:p w:rsidR="00590C6E" w:rsidRDefault="003D0674">
          <w:pPr>
            <w:pStyle w:val="67A044A2E0ED6E4A8D8C7F07A0175A78"/>
          </w:pPr>
          <w:r>
            <w:t>Skills Summary</w:t>
          </w:r>
        </w:p>
      </w:docPartBody>
    </w:docPart>
    <w:docPart>
      <w:docPartPr>
        <w:name w:val="33FF5C4B8C46EF43964D15DFC8470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3ADC9-4228-884F-A883-1CB28E9DDE4C}"/>
      </w:docPartPr>
      <w:docPartBody>
        <w:p w:rsidR="00590C6E" w:rsidRDefault="003D0674">
          <w:pPr>
            <w:pStyle w:val="33FF5C4B8C46EF43964D15DFC8470779"/>
          </w:pPr>
          <w:r>
            <w:t>Education</w:t>
          </w:r>
        </w:p>
      </w:docPartBody>
    </w:docPart>
    <w:docPart>
      <w:docPartPr>
        <w:name w:val="3172CE8863A8AA44859CC3D073E90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9BDB-2191-A14E-BFD0-25EE0D274DF0}"/>
      </w:docPartPr>
      <w:docPartBody>
        <w:p w:rsidR="00590C6E" w:rsidRDefault="003D0674">
          <w:pPr>
            <w:pStyle w:val="3172CE8863A8AA44859CC3D073E90163"/>
          </w:pPr>
          <w:r>
            <w:t>Experience</w:t>
          </w:r>
        </w:p>
      </w:docPartBody>
    </w:docPart>
    <w:docPart>
      <w:docPartPr>
        <w:name w:val="F0E1E10BB1EF444DBCE00740C7AD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F1281-CA30-8648-AD11-0849FAE70DD4}"/>
      </w:docPartPr>
      <w:docPartBody>
        <w:p w:rsidR="00590C6E" w:rsidRDefault="003D0674">
          <w:pPr>
            <w:pStyle w:val="F0E1E10BB1EF444DBCE00740C7AD2275"/>
          </w:pPr>
          <w:r>
            <w:t>Awards and Acknowledgements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6E"/>
    <w:rsid w:val="003D0674"/>
    <w:rsid w:val="005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21597B852CDE41A10291D1BFC6E621">
    <w:name w:val="7721597B852CDE41A10291D1BFC6E621"/>
  </w:style>
  <w:style w:type="paragraph" w:customStyle="1" w:styleId="3970CD6CED211944862FF296EC010C03">
    <w:name w:val="3970CD6CED211944862FF296EC010C03"/>
  </w:style>
  <w:style w:type="paragraph" w:customStyle="1" w:styleId="06D7B69C31785A4D9CD0B9373752C044">
    <w:name w:val="06D7B69C31785A4D9CD0B9373752C044"/>
  </w:style>
  <w:style w:type="paragraph" w:customStyle="1" w:styleId="8FAEB819E451FB4CBD0111F7BF76500C">
    <w:name w:val="8FAEB819E451FB4CBD0111F7BF76500C"/>
  </w:style>
  <w:style w:type="paragraph" w:customStyle="1" w:styleId="67A044A2E0ED6E4A8D8C7F07A0175A78">
    <w:name w:val="67A044A2E0ED6E4A8D8C7F07A0175A78"/>
  </w:style>
  <w:style w:type="paragraph" w:customStyle="1" w:styleId="65BC3C4BF1D8ED4489C05642F6CEB27A">
    <w:name w:val="65BC3C4BF1D8ED4489C05642F6CEB27A"/>
  </w:style>
  <w:style w:type="paragraph" w:customStyle="1" w:styleId="33FF5C4B8C46EF43964D15DFC8470779">
    <w:name w:val="33FF5C4B8C46EF43964D15DFC8470779"/>
  </w:style>
  <w:style w:type="paragraph" w:customStyle="1" w:styleId="11E10067F0A0044892B9C07D4B4B74F2">
    <w:name w:val="11E10067F0A0044892B9C07D4B4B74F2"/>
  </w:style>
  <w:style w:type="paragraph" w:customStyle="1" w:styleId="3C996409DB1E4940B70C1DD12304BCE6">
    <w:name w:val="3C996409DB1E4940B70C1DD12304BCE6"/>
  </w:style>
  <w:style w:type="paragraph" w:customStyle="1" w:styleId="3172CE8863A8AA44859CC3D073E90163">
    <w:name w:val="3172CE8863A8AA44859CC3D073E90163"/>
  </w:style>
  <w:style w:type="paragraph" w:customStyle="1" w:styleId="D8040EA4425E17469BF2C885913DDB66">
    <w:name w:val="D8040EA4425E17469BF2C885913DDB66"/>
  </w:style>
  <w:style w:type="paragraph" w:customStyle="1" w:styleId="3E86BA0E62583D4E9A11071131252E17">
    <w:name w:val="3E86BA0E62583D4E9A11071131252E17"/>
  </w:style>
  <w:style w:type="paragraph" w:customStyle="1" w:styleId="CEFEA6986282114C9638E929AB8FAFC0">
    <w:name w:val="CEFEA6986282114C9638E929AB8FAFC0"/>
  </w:style>
  <w:style w:type="paragraph" w:customStyle="1" w:styleId="F0E1E10BB1EF444DBCE00740C7AD2275">
    <w:name w:val="F0E1E10BB1EF444DBCE00740C7AD2275"/>
  </w:style>
  <w:style w:type="paragraph" w:customStyle="1" w:styleId="FD163E4F01E14A41B98640BCE5680E77">
    <w:name w:val="FD163E4F01E14A41B98640BCE5680E77"/>
  </w:style>
  <w:style w:type="paragraph" w:customStyle="1" w:styleId="D73BF75ACA8C854FB7A678BA63C565CF">
    <w:name w:val="D73BF75ACA8C854FB7A678BA63C565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syafiqah.suhaimi98@gmail.com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%7b8CC26AD2-C04C-0A45-B1BD-C5C6D6C6F236%7dtf50002038.dotx</Template>
  <TotalTime>23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Syafiqah Suhaimi</dc:creator>
  <cp:keywords/>
  <cp:lastModifiedBy>Syafiqah Suhaimi</cp:lastModifiedBy>
  <cp:revision>34</cp:revision>
  <dcterms:created xsi:type="dcterms:W3CDTF">2018-07-02T11:50:00Z</dcterms:created>
  <dcterms:modified xsi:type="dcterms:W3CDTF">2018-07-02T14:21:00Z</dcterms:modified>
</cp:coreProperties>
</file>