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1768" w14:textId="272A7DAE" w:rsidR="006A7C4C" w:rsidRPr="0078521B" w:rsidRDefault="00000000" w:rsidP="00361091">
      <w:pPr>
        <w:pStyle w:val="Heading1"/>
        <w:rPr>
          <w:lang w:val="en-US"/>
        </w:rPr>
      </w:pPr>
      <w:r>
        <w:pict w14:anchorId="3D23BA50">
          <v:group id="Grupo 1" o:spid="_x0000_s2051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2052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<v:textbox inset="0,0,0,0">
                <w:txbxContent>
                  <w:sdt>
                    <w:sdtPr>
                      <w:rPr>
                        <w:sz w:val="56"/>
                      </w:rPr>
                      <w:alias w:val="Su nombre"/>
                      <w:tag w:val=""/>
                      <w:id w:val="177164487"/>
                      <w:placeholder>
                        <w:docPart w:val="E84EC59361B749649BDAAA81B3A15E3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p w14:paraId="56727973" w14:textId="77777777" w:rsidR="00A51750" w:rsidRPr="000156DB" w:rsidRDefault="00A51750">
                        <w:pPr>
                          <w:pStyle w:val="Nombre"/>
                          <w:rPr>
                            <w:sz w:val="56"/>
                          </w:rPr>
                        </w:pPr>
                        <w:r w:rsidRPr="000156DB">
                          <w:rPr>
                            <w:sz w:val="56"/>
                            <w:lang w:val="en-US"/>
                          </w:rPr>
                          <w:t>Sofía Bacas</w:t>
                        </w:r>
                      </w:p>
                    </w:sdtContent>
                  </w:sdt>
                  <w:p w14:paraId="00AA26A5" w14:textId="77777777" w:rsidR="00A51750" w:rsidRDefault="00A51750">
                    <w:pPr>
                      <w:pStyle w:val="Puntoclave"/>
                      <w:numPr>
                        <w:ilvl w:val="0"/>
                        <w:numId w:val="10"/>
                      </w:numPr>
                    </w:pPr>
                    <w:r w:rsidRPr="000156DB">
                      <w:rPr>
                        <w:b/>
                      </w:rPr>
                      <w:t>EN</w:t>
                    </w:r>
                    <w:r>
                      <w:rPr>
                        <w:b/>
                      </w:rPr>
                      <w:t>&lt;</w:t>
                    </w:r>
                    <w:r w:rsidRPr="000156DB">
                      <w:rPr>
                        <w:b/>
                      </w:rPr>
                      <w:t xml:space="preserve">&gt;ES </w:t>
                    </w:r>
                    <w:r w:rsidRPr="001F4DC1">
                      <w:rPr>
                        <w:b/>
                        <w:lang w:val="es-AR"/>
                      </w:rPr>
                      <w:t>Translator</w:t>
                    </w:r>
                    <w:r>
                      <w:t xml:space="preserve"> (</w:t>
                    </w:r>
                    <w:r w:rsidRPr="008F79DE">
                      <w:rPr>
                        <w:i/>
                      </w:rPr>
                      <w:t>ES-</w:t>
                    </w:r>
                    <w:r>
                      <w:rPr>
                        <w:i/>
                      </w:rPr>
                      <w:t>xl</w:t>
                    </w:r>
                    <w:r w:rsidRPr="008F79DE">
                      <w:rPr>
                        <w:i/>
                      </w:rPr>
                      <w:t>, ES-es, ES-mx</w:t>
                    </w:r>
                    <w:r>
                      <w:t>)</w:t>
                    </w:r>
                  </w:p>
                  <w:p w14:paraId="1A9930B4" w14:textId="77777777" w:rsidR="00A51750" w:rsidRDefault="00A51750">
                    <w:pPr>
                      <w:pStyle w:val="Puntoclave"/>
                      <w:numPr>
                        <w:ilvl w:val="0"/>
                        <w:numId w:val="10"/>
                      </w:numPr>
                      <w:rPr>
                        <w:lang w:val="en-US"/>
                      </w:rPr>
                    </w:pPr>
                    <w:r w:rsidRPr="000156DB">
                      <w:rPr>
                        <w:b/>
                        <w:lang w:val="en-US"/>
                      </w:rPr>
                      <w:t>English Teacher</w:t>
                    </w:r>
                    <w:r w:rsidRPr="00845E2C">
                      <w:rPr>
                        <w:lang w:val="en-US"/>
                      </w:rPr>
                      <w:t xml:space="preserve"> (</w:t>
                    </w:r>
                    <w:r w:rsidRPr="00845E2C">
                      <w:rPr>
                        <w:i/>
                        <w:sz w:val="24"/>
                        <w:lang w:val="en-US"/>
                      </w:rPr>
                      <w:t>as a foreign language</w:t>
                    </w:r>
                    <w:r w:rsidRPr="00845E2C">
                      <w:rPr>
                        <w:lang w:val="en-US"/>
                      </w:rPr>
                      <w:t>)</w:t>
                    </w:r>
                  </w:p>
                  <w:p w14:paraId="01EE3C0B" w14:textId="77777777" w:rsidR="000D2678" w:rsidRDefault="000D2678">
                    <w:pPr>
                      <w:pStyle w:val="Puntoclave"/>
                      <w:numPr>
                        <w:ilvl w:val="0"/>
                        <w:numId w:val="10"/>
                      </w:numPr>
                      <w:rPr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Business Ops Analyst and SME</w:t>
                    </w:r>
                  </w:p>
                  <w:p w14:paraId="2B821806" w14:textId="77777777" w:rsidR="004E4031" w:rsidRPr="00845E2C" w:rsidRDefault="004E4031" w:rsidP="003155AE">
                    <w:pPr>
                      <w:pStyle w:val="Puntoclave"/>
                      <w:numPr>
                        <w:ilvl w:val="0"/>
                        <w:numId w:val="0"/>
                      </w:numPr>
                      <w:ind w:left="360"/>
                      <w:rPr>
                        <w:lang w:val="en-US"/>
                      </w:rPr>
                    </w:pPr>
                  </w:p>
                </w:txbxContent>
              </v:textbox>
            </v:shape>
            <v:shape id="Cuadro de texto 12" o:spid="_x0000_s2053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<v:textbox inset="0,0,0,0">
                <w:txbxContent>
                  <w:sdt>
                    <w:sdtPr>
                      <w:rPr>
                        <w:b/>
                        <w:color w:val="00B0F0"/>
                        <w:sz w:val="24"/>
                        <w:lang w:val="de-DE"/>
                      </w:rPr>
                      <w:alias w:val="Dirección"/>
                      <w:tag w:val="Dirección"/>
                      <w:id w:val="857930560"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p w14:paraId="14962582" w14:textId="77777777" w:rsidR="00A51750" w:rsidRPr="000156DB" w:rsidRDefault="00A51750">
                        <w:pPr>
                          <w:rPr>
                            <w:b/>
                            <w:color w:val="00B0F0"/>
                            <w:sz w:val="24"/>
                            <w:lang w:val="de-DE"/>
                          </w:rPr>
                        </w:pPr>
                        <w:r w:rsidRPr="000156DB">
                          <w:rPr>
                            <w:b/>
                            <w:color w:val="00B0F0"/>
                            <w:sz w:val="24"/>
                            <w:lang w:val="de-DE"/>
                          </w:rPr>
                          <w:t>Skype: sofia.bacas</w:t>
                        </w:r>
                        <w:r w:rsidRPr="000156DB">
                          <w:rPr>
                            <w:b/>
                            <w:color w:val="00B0F0"/>
                            <w:sz w:val="24"/>
                            <w:lang w:val="de-DE"/>
                          </w:rPr>
                          <w:br/>
                          <w:t>Linkedin profile: https://ar.linkedin.com/in/sofía-bacas-36492013</w:t>
                        </w:r>
                        <w:r w:rsidRPr="000156DB">
                          <w:rPr>
                            <w:b/>
                            <w:color w:val="00B0F0"/>
                            <w:sz w:val="24"/>
                            <w:lang w:val="de-DE"/>
                          </w:rPr>
                          <w:br/>
                          <w:t>E-mail: sjbacas@gmail.com</w:t>
                        </w:r>
                      </w:p>
                    </w:sdtContent>
                  </w:sdt>
                  <w:sdt>
                    <w:sdtPr>
                      <w:rPr>
                        <w:b/>
                        <w:color w:val="00B0F0"/>
                        <w:sz w:val="24"/>
                      </w:rPr>
                      <w:alias w:val="Sitio web"/>
                      <w:tag w:val=""/>
                      <w:id w:val="-2006035799"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Content>
                      <w:p w14:paraId="5F29BAE6" w14:textId="77777777" w:rsidR="00A51750" w:rsidRDefault="00A51750">
                        <w:pPr>
                          <w:pStyle w:val="Informacindecontacto"/>
                        </w:pPr>
                        <w:r w:rsidRPr="000156DB">
                          <w:rPr>
                            <w:b/>
                            <w:color w:val="00B0F0"/>
                            <w:sz w:val="24"/>
                          </w:rPr>
                          <w:t>Mar del Plata - Buenos Aires - Argentina</w:t>
                        </w:r>
                      </w:p>
                    </w:sdtContent>
                  </w:sdt>
                </w:txbxContent>
              </v:textbox>
            </v:shape>
            <w10:wrap type="square" anchorx="page" anchory="margin"/>
          </v:group>
        </w:pict>
      </w:r>
      <w:r w:rsidR="00845E2C" w:rsidRPr="00361091">
        <w:t>PROFILE</w:t>
      </w:r>
      <w:r w:rsidR="00980C35">
        <w:t xml:space="preserve"> </w:t>
      </w:r>
      <w:r w:rsidR="00980C35" w:rsidRPr="00EA094E">
        <w:rPr>
          <w:b/>
          <w:bCs/>
        </w:rPr>
        <w:t>(PLEASE READ)</w:t>
      </w:r>
    </w:p>
    <w:p w14:paraId="1B511354" w14:textId="5ED76E25" w:rsidR="00637CAA" w:rsidRPr="00BA2245" w:rsidRDefault="00637CAA" w:rsidP="00BA2245">
      <w:pPr>
        <w:pStyle w:val="ListParagraph"/>
        <w:numPr>
          <w:ilvl w:val="0"/>
          <w:numId w:val="22"/>
        </w:numPr>
        <w:rPr>
          <w:caps/>
          <w:sz w:val="28"/>
          <w:lang w:val="en-US"/>
        </w:rPr>
      </w:pPr>
      <w:r w:rsidRPr="00361091">
        <w:rPr>
          <w:sz w:val="28"/>
          <w:lang w:val="en-US"/>
        </w:rPr>
        <w:t xml:space="preserve">+20 years in the </w:t>
      </w:r>
      <w:hyperlink w:anchor="_English-Spanish_Translator_for" w:history="1">
        <w:r w:rsidRPr="002D2865">
          <w:rPr>
            <w:rStyle w:val="Hyperlink"/>
            <w:b/>
            <w:bCs/>
            <w:sz w:val="28"/>
            <w:lang w:val="en-US"/>
          </w:rPr>
          <w:t>translation</w:t>
        </w:r>
      </w:hyperlink>
      <w:r w:rsidRPr="00361091">
        <w:rPr>
          <w:sz w:val="28"/>
          <w:lang w:val="en-US"/>
        </w:rPr>
        <w:t xml:space="preserve"> business</w:t>
      </w:r>
      <w:r w:rsidR="00E27A7B" w:rsidRPr="00361091">
        <w:rPr>
          <w:sz w:val="28"/>
          <w:lang w:val="en-US"/>
        </w:rPr>
        <w:t xml:space="preserve"> (translation</w:t>
      </w:r>
      <w:r w:rsidR="005E5375" w:rsidRPr="00361091">
        <w:rPr>
          <w:sz w:val="28"/>
          <w:lang w:val="en-US"/>
        </w:rPr>
        <w:t>s</w:t>
      </w:r>
      <w:r w:rsidR="00E27A7B" w:rsidRPr="00361091">
        <w:rPr>
          <w:sz w:val="28"/>
          <w:lang w:val="en-US"/>
        </w:rPr>
        <w:t xml:space="preserve">, </w:t>
      </w:r>
      <w:r w:rsidR="005E5375" w:rsidRPr="00361091">
        <w:rPr>
          <w:sz w:val="28"/>
          <w:lang w:val="en-US"/>
        </w:rPr>
        <w:t xml:space="preserve">reviews, </w:t>
      </w:r>
      <w:r w:rsidR="00E27A7B" w:rsidRPr="00361091">
        <w:rPr>
          <w:sz w:val="28"/>
          <w:lang w:val="en-US"/>
        </w:rPr>
        <w:t>editing, proofreading, QA assessment, translation test corrections, transcreation, localization, etc.)</w:t>
      </w:r>
      <w:r w:rsidR="00BA2245">
        <w:rPr>
          <w:sz w:val="28"/>
          <w:lang w:val="en-US"/>
        </w:rPr>
        <w:t xml:space="preserve"> </w:t>
      </w:r>
      <w:r w:rsidR="00BA2245" w:rsidRPr="00361091">
        <w:rPr>
          <w:sz w:val="28"/>
          <w:lang w:val="en-US"/>
        </w:rPr>
        <w:t>Areas of expertise: business, marketing (SEO), technical and biomedical translations.</w:t>
      </w:r>
    </w:p>
    <w:p w14:paraId="0076B3AA" w14:textId="47861A21" w:rsidR="00BA2245" w:rsidRPr="00BA2245" w:rsidRDefault="00BA2245" w:rsidP="00BA2245">
      <w:pPr>
        <w:pStyle w:val="ListParagraph"/>
        <w:numPr>
          <w:ilvl w:val="0"/>
          <w:numId w:val="22"/>
        </w:numPr>
        <w:rPr>
          <w:caps/>
          <w:sz w:val="28"/>
          <w:lang w:val="en-US"/>
        </w:rPr>
      </w:pPr>
      <w:r w:rsidRPr="00361091">
        <w:rPr>
          <w:sz w:val="28"/>
          <w:lang w:val="en-US"/>
        </w:rPr>
        <w:t xml:space="preserve">+8 years working in bilingual </w:t>
      </w:r>
      <w:hyperlink w:anchor="_EDGE_(Delivery_Excellence" w:history="1">
        <w:r w:rsidRPr="002D2865">
          <w:rPr>
            <w:rStyle w:val="Hyperlink"/>
            <w:b/>
            <w:bCs/>
            <w:sz w:val="28"/>
            <w:lang w:val="en-US"/>
          </w:rPr>
          <w:t>business operations</w:t>
        </w:r>
      </w:hyperlink>
      <w:r w:rsidRPr="00361091">
        <w:rPr>
          <w:sz w:val="28"/>
          <w:lang w:val="en-US"/>
        </w:rPr>
        <w:t xml:space="preserve"> at Hewlett Packard</w:t>
      </w:r>
      <w:r>
        <w:rPr>
          <w:sz w:val="28"/>
          <w:lang w:val="en-US"/>
        </w:rPr>
        <w:t xml:space="preserve"> (+7 more in </w:t>
      </w:r>
      <w:r w:rsidR="00440F91">
        <w:rPr>
          <w:sz w:val="28"/>
          <w:lang w:val="en-US"/>
        </w:rPr>
        <w:t>business</w:t>
      </w:r>
      <w:r>
        <w:rPr>
          <w:sz w:val="28"/>
          <w:lang w:val="en-US"/>
        </w:rPr>
        <w:t xml:space="preserve"> ops in Spanish only)</w:t>
      </w:r>
    </w:p>
    <w:p w14:paraId="63058F5E" w14:textId="6132C92D" w:rsidR="00DA3EFA" w:rsidRPr="00DA3EFA" w:rsidRDefault="00DA3EFA" w:rsidP="00DA3EFA">
      <w:pPr>
        <w:pStyle w:val="ListParagraph"/>
        <w:numPr>
          <w:ilvl w:val="0"/>
          <w:numId w:val="22"/>
        </w:numPr>
        <w:rPr>
          <w:caps/>
          <w:sz w:val="28"/>
          <w:lang w:val="en-US"/>
        </w:rPr>
      </w:pPr>
      <w:r w:rsidRPr="00DA3EFA">
        <w:rPr>
          <w:sz w:val="28"/>
          <w:lang w:val="en-US"/>
        </w:rPr>
        <w:t xml:space="preserve">For + 25 years I have been delivering close 1:1 tutoring </w:t>
      </w:r>
      <w:hyperlink w:anchor="_Teacher_(ESL)" w:history="1">
        <w:r w:rsidRPr="002D2865">
          <w:rPr>
            <w:rStyle w:val="Hyperlink"/>
            <w:b/>
            <w:bCs/>
            <w:sz w:val="28"/>
            <w:lang w:val="en-US"/>
          </w:rPr>
          <w:t>teaching</w:t>
        </w:r>
      </w:hyperlink>
      <w:r w:rsidRPr="00DA3EFA">
        <w:rPr>
          <w:sz w:val="28"/>
          <w:lang w:val="en-US"/>
        </w:rPr>
        <w:t xml:space="preserve"> to Spanish speaking professionals who want to improve their English.</w:t>
      </w:r>
    </w:p>
    <w:p w14:paraId="5E575903" w14:textId="7385FB4A" w:rsidR="00637CAA" w:rsidRPr="00DA3EFA" w:rsidRDefault="00E32D50" w:rsidP="00B66681">
      <w:pPr>
        <w:pStyle w:val="ListParagraph"/>
        <w:numPr>
          <w:ilvl w:val="0"/>
          <w:numId w:val="22"/>
        </w:numPr>
        <w:rPr>
          <w:caps/>
          <w:sz w:val="28"/>
          <w:lang w:val="en-US"/>
        </w:rPr>
      </w:pPr>
      <w:r w:rsidRPr="00DA3EFA">
        <w:rPr>
          <w:sz w:val="28"/>
          <w:lang w:val="en-US"/>
        </w:rPr>
        <w:t>4</w:t>
      </w:r>
      <w:r w:rsidR="00637CAA" w:rsidRPr="00DA3EFA">
        <w:rPr>
          <w:sz w:val="28"/>
          <w:lang w:val="en-US"/>
        </w:rPr>
        <w:t xml:space="preserve"> official degrees: EN-ES </w:t>
      </w:r>
      <w:r w:rsidR="00637CAA" w:rsidRPr="00DA3EFA">
        <w:rPr>
          <w:b/>
          <w:bCs/>
          <w:sz w:val="28"/>
          <w:lang w:val="en-US"/>
        </w:rPr>
        <w:t>Translator</w:t>
      </w:r>
      <w:r w:rsidR="00637CAA" w:rsidRPr="00DA3EFA">
        <w:rPr>
          <w:sz w:val="28"/>
          <w:lang w:val="en-US"/>
        </w:rPr>
        <w:t xml:space="preserve"> + EN </w:t>
      </w:r>
      <w:r w:rsidR="00637CAA" w:rsidRPr="00DA3EFA">
        <w:rPr>
          <w:b/>
          <w:bCs/>
          <w:sz w:val="28"/>
          <w:lang w:val="en-US"/>
        </w:rPr>
        <w:t>teacher</w:t>
      </w:r>
      <w:r w:rsidR="00637CAA" w:rsidRPr="00DA3EFA">
        <w:rPr>
          <w:sz w:val="28"/>
          <w:lang w:val="en-US"/>
        </w:rPr>
        <w:t xml:space="preserve"> (as a 2nd language) + OPSM (Mental Health Preventive Operator) (Labor oriented)</w:t>
      </w:r>
      <w:r w:rsidRPr="00DA3EFA">
        <w:rPr>
          <w:sz w:val="28"/>
          <w:lang w:val="en-US"/>
        </w:rPr>
        <w:t xml:space="preserve"> + </w:t>
      </w:r>
      <w:r w:rsidRPr="00DA3EFA">
        <w:rPr>
          <w:b/>
          <w:bCs/>
          <w:sz w:val="28"/>
          <w:lang w:val="en-US"/>
        </w:rPr>
        <w:t>Social Psychologist</w:t>
      </w:r>
      <w:r w:rsidRPr="00DA3EFA">
        <w:rPr>
          <w:sz w:val="28"/>
          <w:lang w:val="en-US"/>
        </w:rPr>
        <w:t xml:space="preserve"> </w:t>
      </w:r>
      <w:r w:rsidR="00637CAA" w:rsidRPr="00DA3EFA">
        <w:rPr>
          <w:sz w:val="28"/>
          <w:lang w:val="en-US"/>
        </w:rPr>
        <w:t>+1 certification (Certified teleworker)</w:t>
      </w:r>
      <w:r w:rsidR="00980C35" w:rsidRPr="00DA3EFA">
        <w:rPr>
          <w:sz w:val="28"/>
          <w:lang w:val="en-US"/>
        </w:rPr>
        <w:t xml:space="preserve"> + </w:t>
      </w:r>
      <w:r w:rsidR="00980C35" w:rsidRPr="00DA3EFA">
        <w:rPr>
          <w:b/>
          <w:bCs/>
          <w:sz w:val="28"/>
          <w:lang w:val="en-US"/>
        </w:rPr>
        <w:t>Scrum Master</w:t>
      </w:r>
    </w:p>
    <w:p w14:paraId="415E1EE5" w14:textId="54354528" w:rsidR="00DA3EFA" w:rsidRPr="00BA2245" w:rsidRDefault="00000000" w:rsidP="00DA3EFA">
      <w:pPr>
        <w:pStyle w:val="ListParagraph"/>
        <w:numPr>
          <w:ilvl w:val="0"/>
          <w:numId w:val="22"/>
        </w:numPr>
        <w:rPr>
          <w:caps/>
          <w:sz w:val="24"/>
          <w:szCs w:val="24"/>
          <w:lang w:val="en-US"/>
        </w:rPr>
      </w:pPr>
      <w:hyperlink w:anchor="_OTHER_skills" w:history="1">
        <w:r w:rsidR="00DA3EFA" w:rsidRPr="00BA2245">
          <w:rPr>
            <w:rStyle w:val="Hyperlink"/>
            <w:sz w:val="24"/>
            <w:szCs w:val="24"/>
            <w:lang w:val="en-US"/>
          </w:rPr>
          <w:t>Tools</w:t>
        </w:r>
      </w:hyperlink>
      <w:r w:rsidR="00DA3EFA" w:rsidRPr="00BA2245">
        <w:rPr>
          <w:sz w:val="24"/>
          <w:szCs w:val="24"/>
          <w:lang w:val="en-US"/>
        </w:rPr>
        <w:t xml:space="preserve"> (only main included): Trados Studio, and Xbench licenses, ISO 17100, Cosnautas.</w:t>
      </w:r>
      <w:r w:rsidR="002D2865" w:rsidRPr="00BA2245">
        <w:rPr>
          <w:sz w:val="24"/>
          <w:szCs w:val="24"/>
          <w:lang w:val="en-US"/>
        </w:rPr>
        <w:t xml:space="preserve"> SAP, MS</w:t>
      </w:r>
      <w:r w:rsidR="00BA2245" w:rsidRPr="00BA2245">
        <w:rPr>
          <w:sz w:val="24"/>
          <w:szCs w:val="24"/>
          <w:lang w:val="en-US"/>
        </w:rPr>
        <w:t xml:space="preserve"> Office advanced (Power Pivots).</w:t>
      </w:r>
    </w:p>
    <w:p w14:paraId="31AE6D90" w14:textId="5D4A7B0C" w:rsidR="00637CAA" w:rsidRPr="00E27A7B" w:rsidRDefault="00000000" w:rsidP="00361091">
      <w:pPr>
        <w:rPr>
          <w:color w:val="00B0F0"/>
          <w:lang w:val="en-US"/>
        </w:rPr>
      </w:pPr>
      <w:r>
        <w:rPr>
          <w:lang w:val="en-US"/>
        </w:rPr>
        <w:pict w14:anchorId="0E20F751">
          <v:rect id="_x0000_i1025" style="width:386.65pt;height:.75pt" o:hrpct="716" o:hralign="center" o:hrstd="t" o:hr="t" fillcolor="#a0a0a0" stroked="f"/>
        </w:pict>
      </w:r>
    </w:p>
    <w:p w14:paraId="18471A3F" w14:textId="3E1574B2" w:rsidR="006A7C4C" w:rsidRPr="0078521B" w:rsidRDefault="00361091" w:rsidP="00361091">
      <w:pPr>
        <w:pStyle w:val="Heading1"/>
        <w:rPr>
          <w:lang w:val="en-US"/>
        </w:rPr>
      </w:pPr>
      <w:r w:rsidRPr="005777C7">
        <w:rPr>
          <w:lang w:val="en-US"/>
        </w:rPr>
        <w:t>EXPERIENCE</w:t>
      </w:r>
    </w:p>
    <w:sdt>
      <w:sdtPr>
        <w:rPr>
          <w:rFonts w:asciiTheme="majorHAnsi" w:eastAsiaTheme="majorEastAsia" w:hAnsiTheme="majorHAnsi" w:cstheme="majorBidi"/>
          <w:color w:val="B3186D" w:themeColor="accent1" w:themeShade="BF"/>
          <w:sz w:val="20"/>
          <w:szCs w:val="28"/>
          <w:lang w:val="en-US"/>
        </w:rPr>
        <w:id w:val="-1472127747"/>
      </w:sdtPr>
      <w:sdtEndPr>
        <w:rPr>
          <w:sz w:val="28"/>
        </w:rPr>
      </w:sdtEndPr>
      <w:sdtContent>
        <w:sdt>
          <w:sdtPr>
            <w:rPr>
              <w:sz w:val="20"/>
              <w:lang w:val="en-US"/>
            </w:rPr>
            <w:id w:val="-1260518174"/>
            <w:placeholder>
              <w:docPart w:val="E1A0F08B351343AFAA9D3D4FDBB23DB7"/>
            </w:placeholder>
          </w:sdtPr>
          <w:sdtEndPr>
            <w:rPr>
              <w:sz w:val="22"/>
            </w:rPr>
          </w:sdtEndPr>
          <w:sdtContent>
            <w:p w14:paraId="7AC6AC50" w14:textId="77777777" w:rsidR="00A911B0" w:rsidRPr="0078521B" w:rsidRDefault="00845E2C" w:rsidP="00A911B0">
              <w:pPr>
                <w:pStyle w:val="Fechadelcurrculumvtae"/>
                <w:rPr>
                  <w:color w:val="00B0F0"/>
                  <w:lang w:val="en-US"/>
                </w:rPr>
              </w:pPr>
              <w:r w:rsidRPr="0078521B">
                <w:rPr>
                  <w:color w:val="00B0F0"/>
                  <w:lang w:val="en-US"/>
                </w:rPr>
                <w:t xml:space="preserve">2000 – </w:t>
              </w:r>
              <w:r w:rsidR="003E5F0E">
                <w:rPr>
                  <w:color w:val="00B0F0"/>
                  <w:lang w:val="en-US"/>
                </w:rPr>
                <w:t>to present day</w:t>
              </w:r>
              <w:r w:rsidRPr="0078521B">
                <w:rPr>
                  <w:color w:val="00B0F0"/>
                  <w:lang w:val="en-US"/>
                </w:rPr>
                <w:t xml:space="preserve">  </w:t>
              </w:r>
            </w:p>
            <w:p w14:paraId="0FBD76F0" w14:textId="2BD1B355" w:rsidR="00A911B0" w:rsidRPr="0078521B" w:rsidRDefault="00845E2C" w:rsidP="00361091">
              <w:pPr>
                <w:pStyle w:val="Heading2"/>
                <w:rPr>
                  <w:lang w:val="en-US"/>
                </w:rPr>
              </w:pPr>
              <w:bookmarkStart w:id="0" w:name="_English-Spanish_Translator_for"/>
              <w:bookmarkEnd w:id="0"/>
              <w:r w:rsidRPr="0078521B">
                <w:rPr>
                  <w:lang w:val="en-US"/>
                </w:rPr>
                <w:t xml:space="preserve">English-Spanish Translator </w:t>
              </w:r>
              <w:r w:rsidR="00361091">
                <w:rPr>
                  <w:lang w:val="en-US"/>
                </w:rPr>
                <w:t>for Global Translation Companies</w:t>
              </w:r>
            </w:p>
            <w:p w14:paraId="41270D28" w14:textId="4D65D191" w:rsidR="00BA2245" w:rsidRDefault="00BA2245" w:rsidP="00BA2245">
              <w:pPr>
                <w:pStyle w:val="ListParagraph"/>
                <w:rPr>
                  <w:rFonts w:cstheme="minorBidi"/>
                  <w:i/>
                  <w:iCs/>
                  <w:szCs w:val="22"/>
                  <w:lang w:val="en-US"/>
                </w:rPr>
              </w:pPr>
              <w:r w:rsidRPr="00BA2245">
                <w:rPr>
                  <w:b/>
                  <w:bCs/>
                  <w:szCs w:val="22"/>
                  <w:lang w:val="en-US"/>
                </w:rPr>
                <w:t>Areas of expertise in translation: business, marketing (SEO), technical and biomedical translations</w:t>
              </w:r>
              <w:r>
                <w:rPr>
                  <w:b/>
                  <w:bCs/>
                  <w:szCs w:val="22"/>
                  <w:lang w:val="en-US"/>
                </w:rPr>
                <w:t xml:space="preserve">: </w:t>
              </w:r>
              <w:r w:rsidRPr="00BA2245">
                <w:rPr>
                  <w:rFonts w:cstheme="minorBidi"/>
                  <w:i/>
                  <w:iCs/>
                  <w:szCs w:val="22"/>
                  <w:lang w:val="en-US"/>
                </w:rPr>
                <w:t>3 years working daily on marketing localization (SEO/SEM expertise) for a world top company. Now actively working as</w:t>
              </w:r>
              <w:r w:rsidR="00864A28">
                <w:rPr>
                  <w:rFonts w:cstheme="minorBidi"/>
                  <w:i/>
                  <w:iCs/>
                  <w:szCs w:val="22"/>
                  <w:lang w:val="en-US"/>
                </w:rPr>
                <w:t xml:space="preserve"> an</w:t>
              </w:r>
              <w:r w:rsidRPr="00BA2245">
                <w:rPr>
                  <w:rFonts w:cstheme="minorBidi"/>
                  <w:i/>
                  <w:iCs/>
                  <w:szCs w:val="22"/>
                  <w:lang w:val="en-US"/>
                </w:rPr>
                <w:t xml:space="preserve"> SEO specialist. 3 years fully dedicated to medical translations.</w:t>
              </w:r>
            </w:p>
            <w:p w14:paraId="72887EB2" w14:textId="737E8724" w:rsidR="00845E2C" w:rsidRPr="0078521B" w:rsidRDefault="00845E2C" w:rsidP="00BA2245">
              <w:pPr>
                <w:pStyle w:val="ListParagraph"/>
                <w:spacing w:line="240" w:lineRule="auto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</w:t>
              </w:r>
              <w:r w:rsidR="00440F91" w:rsidRPr="0078521B">
                <w:rPr>
                  <w:lang w:val="en-US"/>
                </w:rPr>
                <w:t>work</w:t>
              </w:r>
              <w:r w:rsidR="00565EB1">
                <w:rPr>
                  <w:lang w:val="en-US"/>
                </w:rPr>
                <w:t xml:space="preserve"> as a freelancer for</w:t>
              </w:r>
              <w:r w:rsidRPr="0078521B">
                <w:rPr>
                  <w:lang w:val="en-US"/>
                </w:rPr>
                <w:t xml:space="preserve"> </w:t>
              </w:r>
              <w:r w:rsidR="00565EB1">
                <w:rPr>
                  <w:lang w:val="en-US"/>
                </w:rPr>
                <w:t>global</w:t>
              </w:r>
              <w:r w:rsidRPr="0078521B">
                <w:rPr>
                  <w:lang w:val="en-US"/>
                </w:rPr>
                <w:t xml:space="preserve"> </w:t>
              </w:r>
              <w:r w:rsidR="00565EB1">
                <w:rPr>
                  <w:lang w:val="en-US"/>
                </w:rPr>
                <w:t>companies</w:t>
              </w:r>
              <w:r w:rsidRPr="0078521B">
                <w:rPr>
                  <w:lang w:val="en-US"/>
                </w:rPr>
                <w:t xml:space="preserve"> </w:t>
              </w:r>
              <w:r w:rsidR="00C91ABB">
                <w:rPr>
                  <w:lang w:val="en-US"/>
                </w:rPr>
                <w:t xml:space="preserve">from China, the US, Spain, Mexico, etc. </w:t>
              </w:r>
              <w:r w:rsidRPr="0078521B">
                <w:rPr>
                  <w:lang w:val="en-US"/>
                </w:rPr>
                <w:t xml:space="preserve">delivering translation tasks with accuracy, quality and on time. </w:t>
              </w:r>
              <w:r w:rsidR="00094404">
                <w:rPr>
                  <w:lang w:val="en-US"/>
                </w:rPr>
                <w:t>The final</w:t>
              </w:r>
              <w:r w:rsidRPr="0078521B">
                <w:rPr>
                  <w:lang w:val="en-US"/>
                </w:rPr>
                <w:t xml:space="preserve"> work is delivered for global clients as:</w:t>
              </w:r>
            </w:p>
            <w:p w14:paraId="797164A0" w14:textId="05ABE2FA" w:rsidR="00845E2C" w:rsidRPr="0078521B" w:rsidRDefault="00845E2C" w:rsidP="00BA2245">
              <w:pPr>
                <w:pStyle w:val="ListBullet"/>
                <w:spacing w:line="240" w:lineRule="auto"/>
                <w:rPr>
                  <w:lang w:val="en-US"/>
                </w:rPr>
              </w:pPr>
              <w:r w:rsidRPr="0078521B">
                <w:rPr>
                  <w:b/>
                  <w:lang w:val="en-US"/>
                </w:rPr>
                <w:t>IT/Technology/Business</w:t>
              </w:r>
              <w:r w:rsidR="00321F19">
                <w:rPr>
                  <w:b/>
                  <w:lang w:val="en-US"/>
                </w:rPr>
                <w:t>/Finance/Power</w:t>
              </w:r>
              <w:r w:rsidRPr="0078521B">
                <w:rPr>
                  <w:b/>
                  <w:lang w:val="en-US"/>
                </w:rPr>
                <w:t>:</w:t>
              </w:r>
              <w:r w:rsidR="000F4860">
                <w:rPr>
                  <w:lang w:val="en-US"/>
                </w:rPr>
                <w:t xml:space="preserve"> Sony, M</w:t>
              </w:r>
              <w:r w:rsidRPr="0078521B">
                <w:rPr>
                  <w:lang w:val="en-US"/>
                </w:rPr>
                <w:t xml:space="preserve">otorola, British Telecom, DHL, Huber-Suhner, Tekla, Dell, Enterprise Rent-A-Car, PHT Corporation, Enphase Enlighten, Innovatia. Pearson Vue, Predictive Index, PTC, ServiceNow, Tekla, </w:t>
              </w:r>
              <w:r w:rsidR="001F4DC1" w:rsidRPr="001409C5">
                <w:rPr>
                  <w:lang w:val="en-US"/>
                </w:rPr>
                <w:t>Amazon</w:t>
              </w:r>
              <w:r w:rsidR="001F4DC1">
                <w:rPr>
                  <w:lang w:val="en-US"/>
                </w:rPr>
                <w:t>,</w:t>
              </w:r>
              <w:r w:rsidR="000042C9">
                <w:rPr>
                  <w:lang w:val="en-US"/>
                </w:rPr>
                <w:t xml:space="preserve"> Salesforce,</w:t>
              </w:r>
              <w:r w:rsidR="001F4DC1">
                <w:rPr>
                  <w:lang w:val="en-US"/>
                </w:rPr>
                <w:t xml:space="preserve"> </w:t>
              </w:r>
              <w:r w:rsidR="00321F19">
                <w:rPr>
                  <w:lang w:val="en-US"/>
                </w:rPr>
                <w:t xml:space="preserve">HP, </w:t>
              </w:r>
              <w:r w:rsidR="007968E5">
                <w:rPr>
                  <w:lang w:val="en-US"/>
                </w:rPr>
                <w:t xml:space="preserve">TCL, Lenovo, </w:t>
              </w:r>
              <w:r w:rsidR="004C1F33">
                <w:rPr>
                  <w:lang w:val="en-US"/>
                </w:rPr>
                <w:t xml:space="preserve">Asana, </w:t>
              </w:r>
              <w:r w:rsidR="00E0761F" w:rsidRPr="00E0761F">
                <w:rPr>
                  <w:b/>
                  <w:bCs/>
                  <w:lang w:val="en-US"/>
                </w:rPr>
                <w:t>Google</w:t>
              </w:r>
              <w:r w:rsidR="00E0761F">
                <w:rPr>
                  <w:lang w:val="en-US"/>
                </w:rPr>
                <w:t xml:space="preserve"> (</w:t>
              </w:r>
              <w:r w:rsidR="008A794A">
                <w:rPr>
                  <w:lang w:val="en-US"/>
                </w:rPr>
                <w:t>TensorFlow</w:t>
              </w:r>
              <w:r w:rsidR="00E0761F">
                <w:rPr>
                  <w:lang w:val="en-US"/>
                </w:rPr>
                <w:t>)</w:t>
              </w:r>
              <w:r w:rsidR="008A794A">
                <w:rPr>
                  <w:lang w:val="en-US"/>
                </w:rPr>
                <w:t xml:space="preserve">, Starlink, </w:t>
              </w:r>
              <w:r w:rsidRPr="0078521B">
                <w:rPr>
                  <w:lang w:val="en-US"/>
                </w:rPr>
                <w:t>etc.</w:t>
              </w:r>
            </w:p>
            <w:p w14:paraId="0E2E58F8" w14:textId="77777777" w:rsidR="00845E2C" w:rsidRPr="0078521B" w:rsidRDefault="00845E2C" w:rsidP="00845E2C">
              <w:pPr>
                <w:pStyle w:val="ListBullet"/>
                <w:rPr>
                  <w:lang w:val="en-US"/>
                </w:rPr>
              </w:pPr>
              <w:r w:rsidRPr="0078521B">
                <w:rPr>
                  <w:b/>
                  <w:lang w:val="en-US"/>
                </w:rPr>
                <w:t>Eng</w:t>
              </w:r>
              <w:r w:rsidR="003E5F0E">
                <w:rPr>
                  <w:b/>
                  <w:lang w:val="en-US"/>
                </w:rPr>
                <w:t>i</w:t>
              </w:r>
              <w:r w:rsidRPr="0078521B">
                <w:rPr>
                  <w:b/>
                  <w:lang w:val="en-US"/>
                </w:rPr>
                <w:t>neering/</w:t>
              </w:r>
              <w:r w:rsidRPr="004C7EC3">
                <w:rPr>
                  <w:b/>
                  <w:lang w:val="en-US"/>
                </w:rPr>
                <w:t>Automotive</w:t>
              </w:r>
              <w:r w:rsidRPr="0078521B">
                <w:rPr>
                  <w:b/>
                  <w:lang w:val="en-US"/>
                </w:rPr>
                <w:t>/Aerospace:</w:t>
              </w:r>
              <w:r w:rsidRPr="0078521B">
                <w:rPr>
                  <w:lang w:val="en-US"/>
                </w:rPr>
                <w:t xml:space="preserve"> Toyota, Ford, Renault, VW, GM, </w:t>
              </w:r>
              <w:r w:rsidR="00031497">
                <w:rPr>
                  <w:lang w:val="en-US"/>
                </w:rPr>
                <w:t xml:space="preserve">KIA, Hyundai, </w:t>
              </w:r>
              <w:r w:rsidRPr="0078521B">
                <w:rPr>
                  <w:lang w:val="en-US"/>
                </w:rPr>
                <w:t xml:space="preserve">Caterpillar, </w:t>
              </w:r>
              <w:r w:rsidR="00031497">
                <w:rPr>
                  <w:lang w:val="en-US"/>
                </w:rPr>
                <w:t xml:space="preserve">Mitsubishi, </w:t>
              </w:r>
              <w:r w:rsidRPr="0078521B">
                <w:rPr>
                  <w:lang w:val="en-US"/>
                </w:rPr>
                <w:t>Terex, JAXA, Nordson, etc.</w:t>
              </w:r>
            </w:p>
            <w:p w14:paraId="2317EBE6" w14:textId="77777777" w:rsidR="00845E2C" w:rsidRPr="0078521B" w:rsidRDefault="00845E2C" w:rsidP="00845E2C">
              <w:pPr>
                <w:pStyle w:val="ListBullet"/>
                <w:rPr>
                  <w:lang w:val="en-US"/>
                </w:rPr>
              </w:pPr>
              <w:r w:rsidRPr="0078521B">
                <w:rPr>
                  <w:b/>
                  <w:lang w:val="en-US"/>
                </w:rPr>
                <w:t>Life Science/Biomedicine:</w:t>
              </w:r>
              <w:r w:rsidRPr="0078521B">
                <w:rPr>
                  <w:lang w:val="en-US"/>
                </w:rPr>
                <w:t xml:space="preserve"> AbbVie Inc., ASE, Beckman, Biotronik, Edwards Lifesciences, Sonova, Kinetic Concepts (KCI), Invacare, Mylan</w:t>
              </w:r>
              <w:r w:rsidR="00565EB1">
                <w:rPr>
                  <w:lang w:val="en-US"/>
                </w:rPr>
                <w:t>, Owen Mumford, Philips, Tcoag</w:t>
              </w:r>
              <w:r w:rsidR="00565EB1">
                <w:rPr>
                  <w:rFonts w:ascii="Arial" w:hAnsi="Arial" w:cs="Arial"/>
                  <w:color w:val="222222"/>
                  <w:sz w:val="19"/>
                  <w:szCs w:val="19"/>
                  <w:shd w:val="clear" w:color="auto" w:fill="FFFFFF"/>
                  <w:lang w:val="en-US"/>
                </w:rPr>
                <w:t xml:space="preserve">, </w:t>
              </w:r>
              <w:r w:rsidRPr="0078521B">
                <w:rPr>
                  <w:lang w:val="en-US"/>
                </w:rPr>
                <w:t>etc.</w:t>
              </w:r>
            </w:p>
            <w:p w14:paraId="67C1AD2B" w14:textId="3EFADDF4" w:rsidR="00845E2C" w:rsidRPr="0078521B" w:rsidRDefault="00FB2117" w:rsidP="00845E2C">
              <w:pPr>
                <w:pStyle w:val="ListBullet"/>
                <w:rPr>
                  <w:lang w:val="en-US"/>
                </w:rPr>
              </w:pPr>
              <w:r w:rsidRPr="0078521B">
                <w:rPr>
                  <w:b/>
                  <w:lang w:val="en-US"/>
                </w:rPr>
                <w:t>Education</w:t>
              </w:r>
              <w:r w:rsidR="004659C4">
                <w:rPr>
                  <w:b/>
                  <w:lang w:val="en-US"/>
                </w:rPr>
                <w:t>/eLearning</w:t>
              </w:r>
              <w:r w:rsidR="00845E2C" w:rsidRPr="0078521B">
                <w:rPr>
                  <w:b/>
                  <w:lang w:val="en-US"/>
                </w:rPr>
                <w:t>:</w:t>
              </w:r>
              <w:r w:rsidRPr="0078521B">
                <w:rPr>
                  <w:lang w:val="en-US"/>
                </w:rPr>
                <w:t xml:space="preserve"> Laureate and trainings for </w:t>
              </w:r>
              <w:r w:rsidR="004659C4">
                <w:rPr>
                  <w:lang w:val="en-US"/>
                </w:rPr>
                <w:t xml:space="preserve">many </w:t>
              </w:r>
              <w:r w:rsidRPr="0078521B">
                <w:rPr>
                  <w:lang w:val="en-US"/>
                </w:rPr>
                <w:t>other business companies.</w:t>
              </w:r>
            </w:p>
            <w:p w14:paraId="0C1D49EE" w14:textId="75F54D25" w:rsidR="0010552A" w:rsidRDefault="00845E2C" w:rsidP="00C35665">
              <w:pPr>
                <w:pStyle w:val="ListBullet"/>
                <w:rPr>
                  <w:lang w:val="en-US"/>
                </w:rPr>
              </w:pPr>
              <w:r w:rsidRPr="0078521B">
                <w:rPr>
                  <w:b/>
                  <w:lang w:val="en-US"/>
                </w:rPr>
                <w:t>Other products/</w:t>
              </w:r>
              <w:r w:rsidR="00321F19">
                <w:rPr>
                  <w:b/>
                  <w:lang w:val="en-US"/>
                </w:rPr>
                <w:t>S</w:t>
              </w:r>
              <w:r w:rsidRPr="0078521B">
                <w:rPr>
                  <w:b/>
                  <w:lang w:val="en-US"/>
                </w:rPr>
                <w:t>ervices</w:t>
              </w:r>
              <w:r w:rsidR="00321F19">
                <w:rPr>
                  <w:b/>
                  <w:lang w:val="en-US"/>
                </w:rPr>
                <w:t>/Social Sciences</w:t>
              </w:r>
              <w:r w:rsidRPr="0078521B">
                <w:rPr>
                  <w:b/>
                  <w:lang w:val="en-US"/>
                </w:rPr>
                <w:t>:</w:t>
              </w:r>
              <w:r w:rsidRPr="0078521B">
                <w:rPr>
                  <w:lang w:val="en-US"/>
                </w:rPr>
                <w:t xml:space="preserve"> Evercoat, </w:t>
              </w:r>
              <w:r w:rsidR="00094404">
                <w:rPr>
                  <w:lang w:val="en-US"/>
                </w:rPr>
                <w:t xml:space="preserve">Amazon, </w:t>
              </w:r>
              <w:r w:rsidR="00094404" w:rsidRPr="00094404">
                <w:rPr>
                  <w:lang w:val="en-US"/>
                </w:rPr>
                <w:t>Warner Music Group</w:t>
              </w:r>
              <w:r w:rsidR="00094404">
                <w:rPr>
                  <w:lang w:val="en-US"/>
                </w:rPr>
                <w:t xml:space="preserve">, </w:t>
              </w:r>
              <w:r w:rsidRPr="0078521B">
                <w:rPr>
                  <w:lang w:val="en-US"/>
                </w:rPr>
                <w:t>Fuel Fund of Maryland, Kaz Incorporated, Nitto Denko, Nordson Corporation (adhesive</w:t>
              </w:r>
              <w:r w:rsidR="00F87880" w:rsidRPr="0078521B">
                <w:rPr>
                  <w:lang w:val="en-US"/>
                </w:rPr>
                <w:t xml:space="preserve">s), </w:t>
              </w:r>
              <w:r w:rsidR="00094404" w:rsidRPr="00094404">
                <w:rPr>
                  <w:lang w:val="en-US"/>
                </w:rPr>
                <w:t>Walmart</w:t>
              </w:r>
              <w:r w:rsidR="00094404">
                <w:rPr>
                  <w:lang w:val="en-US"/>
                </w:rPr>
                <w:t xml:space="preserve">, </w:t>
              </w:r>
              <w:r w:rsidR="00094404" w:rsidRPr="00094404">
                <w:rPr>
                  <w:lang w:val="en-US"/>
                </w:rPr>
                <w:t>Rust Oleum</w:t>
              </w:r>
              <w:r w:rsidR="00094404">
                <w:rPr>
                  <w:lang w:val="en-US"/>
                </w:rPr>
                <w:t xml:space="preserve">, </w:t>
              </w:r>
              <w:r w:rsidR="00F87880" w:rsidRPr="0078521B">
                <w:rPr>
                  <w:lang w:val="en-US"/>
                </w:rPr>
                <w:t>Outotec (mills), Sony,</w:t>
              </w:r>
              <w:r w:rsidR="00625348">
                <w:rPr>
                  <w:lang w:val="en-US"/>
                </w:rPr>
                <w:t xml:space="preserve"> WeWork</w:t>
              </w:r>
              <w:r w:rsidR="00C35665">
                <w:rPr>
                  <w:lang w:val="en-US"/>
                </w:rPr>
                <w:t xml:space="preserve">, </w:t>
              </w:r>
              <w:r w:rsidR="00C35665" w:rsidRPr="00C35665">
                <w:rPr>
                  <w:lang w:val="en-US"/>
                </w:rPr>
                <w:t>SwissJust</w:t>
              </w:r>
              <w:r w:rsidR="00C35665">
                <w:rPr>
                  <w:lang w:val="en-US"/>
                </w:rPr>
                <w:t>,</w:t>
              </w:r>
              <w:r w:rsidR="00F87880" w:rsidRPr="0078521B">
                <w:rPr>
                  <w:lang w:val="en-US"/>
                </w:rPr>
                <w:t xml:space="preserve"> </w:t>
              </w:r>
              <w:r w:rsidR="00EA52F7">
                <w:rPr>
                  <w:lang w:val="en-US"/>
                </w:rPr>
                <w:t>Midea</w:t>
              </w:r>
              <w:r w:rsidR="002D2865">
                <w:rPr>
                  <w:lang w:val="en-US"/>
                </w:rPr>
                <w:t xml:space="preserve"> (Ikea)</w:t>
              </w:r>
              <w:r w:rsidR="00EA52F7">
                <w:rPr>
                  <w:lang w:val="en-US"/>
                </w:rPr>
                <w:t xml:space="preserve">, </w:t>
              </w:r>
              <w:r w:rsidR="00F87880" w:rsidRPr="0078521B">
                <w:rPr>
                  <w:lang w:val="en-US"/>
                </w:rPr>
                <w:t>etc.</w:t>
              </w:r>
            </w:p>
            <w:p w14:paraId="1E1AA1E8" w14:textId="26D982E5" w:rsidR="00272AE5" w:rsidRDefault="00272AE5">
              <w:pPr>
                <w:rPr>
                  <w:b/>
                  <w:color w:val="0070C0"/>
                  <w:lang w:val="en-US"/>
                </w:rPr>
              </w:pPr>
            </w:p>
            <w:p w14:paraId="5AA9D3E0" w14:textId="1429AE91" w:rsidR="0010552A" w:rsidRPr="0010552A" w:rsidRDefault="0010552A" w:rsidP="0010552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b/>
                  <w:color w:val="0070C0"/>
                  <w:lang w:val="en-US"/>
                </w:rPr>
              </w:pPr>
              <w:r w:rsidRPr="0010552A">
                <w:rPr>
                  <w:b/>
                  <w:color w:val="0070C0"/>
                  <w:lang w:val="en-US"/>
                </w:rPr>
                <w:t>FY2017</w:t>
              </w:r>
              <w:r>
                <w:rPr>
                  <w:b/>
                  <w:color w:val="0070C0"/>
                  <w:lang w:val="en-US"/>
                </w:rPr>
                <w:t xml:space="preserve"> - </w:t>
              </w:r>
              <w:r w:rsidRPr="0010552A">
                <w:rPr>
                  <w:b/>
                  <w:color w:val="0070C0"/>
                  <w:lang w:val="en-US"/>
                </w:rPr>
                <w:t xml:space="preserve">GLOBAL DISTRIBUTION OF </w:t>
              </w:r>
              <w:r>
                <w:rPr>
                  <w:b/>
                  <w:color w:val="0070C0"/>
                  <w:lang w:val="en-US"/>
                </w:rPr>
                <w:t>CLIENTS</w:t>
              </w:r>
            </w:p>
            <w:p w14:paraId="40321CDB" w14:textId="77777777" w:rsidR="006A7C4C" w:rsidRPr="003E5F0E" w:rsidRDefault="0010552A" w:rsidP="0010552A">
              <w:pPr>
                <w:pStyle w:val="ListBullet"/>
                <w:numPr>
                  <w:ilvl w:val="0"/>
                  <w:numId w:val="0"/>
                </w:numPr>
                <w:ind w:left="216"/>
                <w:jc w:val="center"/>
                <w:rPr>
                  <w:lang w:val="en-US"/>
                </w:rPr>
              </w:pPr>
              <w:r>
                <w:rPr>
                  <w:noProof/>
                </w:rPr>
                <w:drawing>
                  <wp:inline distT="0" distB="0" distL="0" distR="0" wp14:anchorId="36351B9E" wp14:editId="2E71532B">
                    <wp:extent cx="2657475" cy="1747213"/>
                    <wp:effectExtent l="0" t="0" r="0" b="5715"/>
                    <wp:docPr id="4" name="Imagen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61833" cy="175007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sz w:val="20"/>
              <w:lang w:val="en-US"/>
            </w:rPr>
            <w:id w:val="2133581810"/>
            <w:placeholder>
              <w:docPart w:val="D78F9CB8D02D49A09E00FE1C26EEFF77"/>
            </w:placeholder>
          </w:sdtPr>
          <w:sdtEndPr>
            <w:rPr>
              <w:sz w:val="22"/>
            </w:rPr>
          </w:sdtEndPr>
          <w:sdtContent>
            <w:p w14:paraId="5D89C749" w14:textId="77777777" w:rsidR="007B2AC9" w:rsidRPr="007B2AC9" w:rsidRDefault="007B2AC9" w:rsidP="00C91ABB">
              <w:pPr>
                <w:pStyle w:val="Fechadelcurrculumvtae"/>
                <w:rPr>
                  <w:b/>
                  <w:color w:val="00B0F0"/>
                  <w:sz w:val="24"/>
                  <w:lang w:val="en-US"/>
                </w:rPr>
              </w:pPr>
              <w:r w:rsidRPr="007B2AC9">
                <w:rPr>
                  <w:b/>
                  <w:color w:val="00B0F0"/>
                  <w:sz w:val="24"/>
                  <w:lang w:val="en-US"/>
                </w:rPr>
                <w:t>1993 – to present day</w:t>
              </w:r>
            </w:p>
            <w:p w14:paraId="09AF3189" w14:textId="082AC352" w:rsidR="007B2AC9" w:rsidRPr="00C91ABB" w:rsidRDefault="007B2AC9" w:rsidP="00361091">
              <w:pPr>
                <w:pStyle w:val="Heading2"/>
                <w:rPr>
                  <w:lang w:val="en-US"/>
                </w:rPr>
              </w:pPr>
              <w:bookmarkStart w:id="1" w:name="_Teacher_(ESL)"/>
              <w:bookmarkEnd w:id="1"/>
              <w:r w:rsidRPr="00C91ABB">
                <w:rPr>
                  <w:lang w:val="en-US"/>
                </w:rPr>
                <w:t>Teacher</w:t>
              </w:r>
              <w:r w:rsidR="00362AAB">
                <w:rPr>
                  <w:lang w:val="en-US"/>
                </w:rPr>
                <w:t xml:space="preserve"> (ESL)</w:t>
              </w:r>
            </w:p>
            <w:p w14:paraId="60975B27" w14:textId="35A54BEF" w:rsidR="00362AAB" w:rsidRDefault="00362AAB" w:rsidP="00D62A8F">
              <w:pPr>
                <w:pStyle w:val="ListBullet"/>
                <w:numPr>
                  <w:ilvl w:val="0"/>
                  <w:numId w:val="0"/>
                </w:numPr>
                <w:ind w:left="216" w:hanging="216"/>
                <w:jc w:val="both"/>
                <w:rPr>
                  <w:lang w:val="en-US"/>
                </w:rPr>
              </w:pPr>
              <w:r w:rsidRPr="00F905FE">
                <w:rPr>
                  <w:b/>
                  <w:bCs/>
                  <w:lang w:val="en-US"/>
                </w:rPr>
                <w:t xml:space="preserve">For more than </w:t>
              </w:r>
              <w:r w:rsidRPr="00F905FE">
                <w:rPr>
                  <w:b/>
                  <w:bCs/>
                  <w:color w:val="B3186D" w:themeColor="accent1" w:themeShade="BF"/>
                  <w:lang w:val="en-US"/>
                </w:rPr>
                <w:t>2</w:t>
              </w:r>
              <w:r w:rsidR="00BA2245" w:rsidRPr="00F905FE">
                <w:rPr>
                  <w:b/>
                  <w:bCs/>
                  <w:color w:val="B3186D" w:themeColor="accent1" w:themeShade="BF"/>
                  <w:lang w:val="en-US"/>
                </w:rPr>
                <w:t>5</w:t>
              </w:r>
              <w:r w:rsidRPr="00F905FE">
                <w:rPr>
                  <w:b/>
                  <w:bCs/>
                  <w:color w:val="B3186D" w:themeColor="accent1" w:themeShade="BF"/>
                  <w:lang w:val="en-US"/>
                </w:rPr>
                <w:t xml:space="preserve"> years</w:t>
              </w:r>
              <w:r w:rsidRPr="00F905FE">
                <w:rPr>
                  <w:b/>
                  <w:bCs/>
                  <w:lang w:val="en-US"/>
                </w:rPr>
                <w:t xml:space="preserve"> I have been delivering close 1:1 tutoring teaching to </w:t>
              </w:r>
              <w:r w:rsidR="00DA3EFA" w:rsidRPr="00F905FE">
                <w:rPr>
                  <w:b/>
                  <w:bCs/>
                  <w:lang w:val="en-US"/>
                </w:rPr>
                <w:t xml:space="preserve">Spanish speaking </w:t>
              </w:r>
              <w:r w:rsidRPr="00F905FE">
                <w:rPr>
                  <w:b/>
                  <w:bCs/>
                  <w:lang w:val="en-US"/>
                </w:rPr>
                <w:t>professionals who want</w:t>
              </w:r>
              <w:r w:rsidR="00D62A8F">
                <w:rPr>
                  <w:b/>
                  <w:bCs/>
                  <w:lang w:val="en-US"/>
                </w:rPr>
                <w:t xml:space="preserve"> </w:t>
              </w:r>
              <w:r w:rsidRPr="00F905FE">
                <w:rPr>
                  <w:b/>
                  <w:bCs/>
                  <w:lang w:val="en-US"/>
                </w:rPr>
                <w:t>to improve their English.</w:t>
              </w:r>
              <w:r w:rsidR="00DA3EFA" w:rsidRPr="00F905FE">
                <w:rPr>
                  <w:b/>
                  <w:bCs/>
                  <w:lang w:val="en-US"/>
                </w:rPr>
                <w:t xml:space="preserve"> I usually have taught </w:t>
              </w:r>
              <w:r w:rsidR="00DA3EFA" w:rsidRPr="00F905FE">
                <w:rPr>
                  <w:b/>
                  <w:bCs/>
                  <w:color w:val="B3186D" w:themeColor="accent1" w:themeShade="BF"/>
                  <w:lang w:val="en-US"/>
                </w:rPr>
                <w:t>one student once a week</w:t>
              </w:r>
              <w:r w:rsidR="00DA3EFA" w:rsidRPr="00F905FE">
                <w:rPr>
                  <w:b/>
                  <w:bCs/>
                  <w:lang w:val="en-US"/>
                </w:rPr>
                <w:t xml:space="preserve"> over the years</w:t>
              </w:r>
              <w:r w:rsidR="00DA3EFA">
                <w:rPr>
                  <w:lang w:val="en-US"/>
                </w:rPr>
                <w:t xml:space="preserve">, to keep me updated on the teaching practice while working on other </w:t>
              </w:r>
              <w:r w:rsidR="00BA2245">
                <w:rPr>
                  <w:lang w:val="en-US"/>
                </w:rPr>
                <w:t>areas such</w:t>
              </w:r>
              <w:r w:rsidR="00DA3EFA">
                <w:rPr>
                  <w:lang w:val="en-US"/>
                </w:rPr>
                <w:t xml:space="preserve"> as business and translations.</w:t>
              </w:r>
            </w:p>
            <w:p w14:paraId="210C0B78" w14:textId="23B136FD" w:rsidR="00C91ABB" w:rsidRPr="00C91ABB" w:rsidRDefault="007B2AC9" w:rsidP="00C91ABB">
              <w:pPr>
                <w:pStyle w:val="ListBullet"/>
                <w:numPr>
                  <w:ilvl w:val="0"/>
                  <w:numId w:val="0"/>
                </w:numPr>
                <w:ind w:left="216" w:hanging="216"/>
                <w:rPr>
                  <w:lang w:val="en-US"/>
                </w:rPr>
              </w:pPr>
              <w:r w:rsidRPr="00C91ABB">
                <w:rPr>
                  <w:lang w:val="en-US"/>
                </w:rPr>
                <w:t>School support.</w:t>
              </w:r>
              <w:r w:rsidR="00C91ABB" w:rsidRPr="00C91ABB">
                <w:rPr>
                  <w:lang w:val="en-US"/>
                </w:rPr>
                <w:t xml:space="preserve"> </w:t>
              </w:r>
              <w:r w:rsidRPr="00C91ABB">
                <w:rPr>
                  <w:lang w:val="en-US"/>
                </w:rPr>
                <w:t>Business English teaching for professionals:</w:t>
              </w:r>
              <w:r w:rsidR="00C91ABB" w:rsidRPr="00C91ABB">
                <w:rPr>
                  <w:lang w:val="en-US"/>
                </w:rPr>
                <w:t xml:space="preserve"> </w:t>
              </w:r>
              <w:r w:rsidRPr="00C91ABB">
                <w:rPr>
                  <w:lang w:val="en-US"/>
                </w:rPr>
                <w:t>Legal</w:t>
              </w:r>
              <w:r w:rsidR="00C91ABB" w:rsidRPr="00C91ABB">
                <w:rPr>
                  <w:lang w:val="en-US"/>
                </w:rPr>
                <w:t>, I</w:t>
              </w:r>
              <w:r w:rsidRPr="00C91ABB">
                <w:rPr>
                  <w:lang w:val="en-US"/>
                </w:rPr>
                <w:t>T</w:t>
              </w:r>
              <w:r w:rsidR="00C91ABB" w:rsidRPr="00C91ABB">
                <w:rPr>
                  <w:lang w:val="en-US"/>
                </w:rPr>
                <w:t xml:space="preserve">, </w:t>
              </w:r>
              <w:r w:rsidRPr="00C91ABB">
                <w:rPr>
                  <w:lang w:val="en-US"/>
                </w:rPr>
                <w:t>Agricultural business</w:t>
              </w:r>
              <w:r w:rsidR="00C91ABB" w:rsidRPr="00C91ABB">
                <w:rPr>
                  <w:lang w:val="en-US"/>
                </w:rPr>
                <w:t xml:space="preserve">, </w:t>
              </w:r>
              <w:r w:rsidRPr="00C91ABB">
                <w:rPr>
                  <w:lang w:val="en-US"/>
                </w:rPr>
                <w:t>Accounting</w:t>
              </w:r>
              <w:r w:rsidR="00C91ABB" w:rsidRPr="00C91ABB">
                <w:rPr>
                  <w:lang w:val="en-US"/>
                </w:rPr>
                <w:t xml:space="preserve">, </w:t>
              </w:r>
              <w:r w:rsidRPr="00C91ABB">
                <w:rPr>
                  <w:lang w:val="en-US"/>
                </w:rPr>
                <w:t>Chemistry</w:t>
              </w:r>
              <w:r w:rsidR="00C91ABB" w:rsidRPr="00C91ABB">
                <w:rPr>
                  <w:lang w:val="en-US"/>
                </w:rPr>
                <w:t>.</w:t>
              </w:r>
            </w:p>
            <w:p w14:paraId="6620C4FF" w14:textId="50443E04" w:rsidR="007B2AC9" w:rsidRPr="00C91ABB" w:rsidRDefault="007B2AC9" w:rsidP="00C91ABB">
              <w:pPr>
                <w:pStyle w:val="ListBullet"/>
                <w:numPr>
                  <w:ilvl w:val="0"/>
                  <w:numId w:val="0"/>
                </w:numPr>
                <w:ind w:left="216" w:hanging="216"/>
                <w:rPr>
                  <w:lang w:val="en-US"/>
                </w:rPr>
              </w:pPr>
              <w:r w:rsidRPr="00C91ABB">
                <w:rPr>
                  <w:lang w:val="en-US"/>
                </w:rPr>
                <w:t>Public high school teaching in Santa Fe and in Buenos Aires provinces</w:t>
              </w:r>
              <w:r w:rsidR="00EA52F7">
                <w:rPr>
                  <w:lang w:val="en-US"/>
                </w:rPr>
                <w:t xml:space="preserve"> (no longer active)</w:t>
              </w:r>
              <w:r w:rsidRPr="00C91ABB">
                <w:rPr>
                  <w:lang w:val="en-US"/>
                </w:rPr>
                <w:t xml:space="preserve">. </w:t>
              </w:r>
            </w:p>
            <w:p w14:paraId="123252A4" w14:textId="02DDD27A" w:rsidR="007B2AC9" w:rsidRPr="00C91ABB" w:rsidRDefault="007B2AC9" w:rsidP="007B2AC9">
              <w:pPr>
                <w:pStyle w:val="ListBullet"/>
                <w:numPr>
                  <w:ilvl w:val="0"/>
                  <w:numId w:val="0"/>
                </w:numPr>
                <w:ind w:left="216" w:hanging="216"/>
                <w:rPr>
                  <w:lang w:val="en-US"/>
                </w:rPr>
              </w:pPr>
              <w:r w:rsidRPr="00C91ABB">
                <w:rPr>
                  <w:lang w:val="en-US"/>
                </w:rPr>
                <w:t>Spanish teaching to English students online</w:t>
              </w:r>
              <w:r w:rsidR="00EA52F7">
                <w:rPr>
                  <w:lang w:val="en-US"/>
                </w:rPr>
                <w:t xml:space="preserve"> (no longer active)</w:t>
              </w:r>
              <w:r w:rsidRPr="00C91ABB">
                <w:rPr>
                  <w:lang w:val="en-US"/>
                </w:rPr>
                <w:t>.</w:t>
              </w:r>
            </w:p>
          </w:sdtContent>
        </w:sdt>
        <w:sdt>
          <w:sdtPr>
            <w:rPr>
              <w:sz w:val="20"/>
              <w:lang w:val="en-US"/>
            </w:rPr>
            <w:id w:val="262119347"/>
            <w:placeholder>
              <w:docPart w:val="901A9EA24DAC4182B46B48A694A3E74A"/>
            </w:placeholder>
          </w:sdtPr>
          <w:sdtEndPr>
            <w:rPr>
              <w:sz w:val="22"/>
            </w:rPr>
          </w:sdtEndPr>
          <w:sdtContent>
            <w:p w14:paraId="5A6E6D04" w14:textId="77777777" w:rsidR="007B2AC9" w:rsidRPr="001E10EC" w:rsidRDefault="007B2AC9" w:rsidP="00A911B0">
              <w:pPr>
                <w:pStyle w:val="Fechadelcurrculumvtae"/>
                <w:rPr>
                  <w:b/>
                  <w:color w:val="00B0F0"/>
                  <w:sz w:val="24"/>
                  <w:lang w:val="en-US"/>
                </w:rPr>
              </w:pPr>
              <w:r w:rsidRPr="001E10EC">
                <w:rPr>
                  <w:b/>
                  <w:color w:val="00B0F0"/>
                  <w:sz w:val="24"/>
                  <w:lang w:val="en-US"/>
                </w:rPr>
                <w:t xml:space="preserve">2007– 2015    </w:t>
              </w:r>
            </w:p>
            <w:p w14:paraId="595909F8" w14:textId="49D24365" w:rsidR="007B2AC9" w:rsidRPr="0078521B" w:rsidRDefault="007B2AC9" w:rsidP="00A911B0">
              <w:pPr>
                <w:pStyle w:val="Subseccin"/>
                <w:rPr>
                  <w:b w:val="0"/>
                  <w:color w:val="00B0F0"/>
                  <w:lang w:val="en-US"/>
                </w:rPr>
              </w:pPr>
              <w:r w:rsidRPr="0078521B">
                <w:rPr>
                  <w:b w:val="0"/>
                  <w:color w:val="00B0F0"/>
                  <w:lang w:val="en-US"/>
                </w:rPr>
                <w:t>1</w:t>
              </w:r>
              <w:r w:rsidR="005777C7">
                <w:rPr>
                  <w:b w:val="0"/>
                  <w:color w:val="00B0F0"/>
                  <w:lang w:val="en-US"/>
                </w:rPr>
                <w:t>1</w:t>
              </w:r>
              <w:r w:rsidRPr="0078521B">
                <w:rPr>
                  <w:b w:val="0"/>
                  <w:color w:val="00B0F0"/>
                  <w:lang w:val="en-US"/>
                </w:rPr>
                <w:t>/2014 – 04/2015</w:t>
              </w:r>
            </w:p>
            <w:p w14:paraId="0340C027" w14:textId="7529239E" w:rsidR="007B2AC9" w:rsidRPr="0078521B" w:rsidRDefault="007B2AC9" w:rsidP="00361091">
              <w:pPr>
                <w:pStyle w:val="Heading2"/>
                <w:rPr>
                  <w:lang w:val="en-US"/>
                </w:rPr>
              </w:pPr>
              <w:bookmarkStart w:id="2" w:name="_EDGE_(Delivery_Excellence"/>
              <w:bookmarkEnd w:id="2"/>
              <w:r w:rsidRPr="0078521B">
                <w:rPr>
                  <w:lang w:val="en-US"/>
                </w:rPr>
                <w:t xml:space="preserve">EDGE (Delivery Excellence Pgm) PMO (Project Management Office) </w:t>
              </w:r>
              <w:r w:rsidRPr="005777C7">
                <w:rPr>
                  <w:b/>
                  <w:bCs/>
                  <w:lang w:val="en-US"/>
                </w:rPr>
                <w:t>PM</w:t>
              </w:r>
              <w:r w:rsidR="00361091">
                <w:rPr>
                  <w:lang w:val="en-US"/>
                </w:rPr>
                <w:t xml:space="preserve"> - at Hewlett Packcard</w:t>
              </w:r>
            </w:p>
            <w:p w14:paraId="66185AC7" w14:textId="77777777" w:rsidR="007B2AC9" w:rsidRPr="0078521B" w:rsidRDefault="007B2AC9" w:rsidP="00430A26">
              <w:pPr>
                <w:pStyle w:val="ListBullet"/>
                <w:numPr>
                  <w:ilvl w:val="0"/>
                  <w:numId w:val="0"/>
                </w:numPr>
                <w:ind w:left="216" w:hanging="216"/>
                <w:rPr>
                  <w:color w:val="00B0F0"/>
                  <w:lang w:val="en-US"/>
                </w:rPr>
              </w:pPr>
              <w:r w:rsidRPr="0078521B">
                <w:rPr>
                  <w:color w:val="00B0F0"/>
                  <w:lang w:val="en-US"/>
                </w:rPr>
                <w:t>Use of agile methodologies for programme management of quality department.</w:t>
              </w:r>
            </w:p>
            <w:p w14:paraId="4F5F707E" w14:textId="77777777" w:rsidR="007B2AC9" w:rsidRPr="0078521B" w:rsidRDefault="007B2AC9" w:rsidP="00F87880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>As PM of the EDGE Pgm I automated the human resources staffing plan synchronized with Visio 2013 to deliver up-to-date organization charts.</w:t>
              </w:r>
            </w:p>
            <w:p w14:paraId="1B6B6758" w14:textId="726DF8B3" w:rsidR="007B2AC9" w:rsidRPr="0078521B" w:rsidRDefault="007B2AC9" w:rsidP="00F87880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worked </w:t>
              </w:r>
              <w:r w:rsidR="00EA52F7">
                <w:rPr>
                  <w:lang w:val="en-US"/>
                </w:rPr>
                <w:t>applying</w:t>
              </w:r>
              <w:r w:rsidRPr="0078521B">
                <w:rPr>
                  <w:lang w:val="en-US"/>
                </w:rPr>
                <w:t xml:space="preserve"> Agile methodologies for work planning and efficiency in execution using tools as AGM or AANG and within a scrum framework.</w:t>
              </w:r>
            </w:p>
          </w:sdtContent>
        </w:sdt>
        <w:sdt>
          <w:sdtPr>
            <w:rPr>
              <w:b w:val="0"/>
              <w:bCs w:val="0"/>
              <w:sz w:val="20"/>
              <w:lang w:val="en-US"/>
            </w:rPr>
            <w:id w:val="1046643733"/>
            <w:placeholder>
              <w:docPart w:val="F9A65FAC198A45E1BFBAF3C5193BBD22"/>
            </w:placeholder>
          </w:sdtPr>
          <w:sdtEndPr>
            <w:rPr>
              <w:sz w:val="22"/>
            </w:rPr>
          </w:sdtEndPr>
          <w:sdtContent>
            <w:p w14:paraId="02685F15" w14:textId="48D16AA2" w:rsidR="008F79DE" w:rsidRPr="0078521B" w:rsidRDefault="008F79DE" w:rsidP="008F79DE">
              <w:pPr>
                <w:pStyle w:val="Subseccin"/>
                <w:rPr>
                  <w:b w:val="0"/>
                  <w:color w:val="00B0F0"/>
                  <w:lang w:val="en-US"/>
                </w:rPr>
              </w:pPr>
              <w:r w:rsidRPr="0078521B">
                <w:rPr>
                  <w:b w:val="0"/>
                  <w:color w:val="00B0F0"/>
                  <w:lang w:val="en-US"/>
                </w:rPr>
                <w:t>10/2014 – 1</w:t>
              </w:r>
              <w:r w:rsidR="005777C7">
                <w:rPr>
                  <w:b w:val="0"/>
                  <w:color w:val="00B0F0"/>
                  <w:lang w:val="en-US"/>
                </w:rPr>
                <w:t>1</w:t>
              </w:r>
              <w:r w:rsidRPr="0078521B">
                <w:rPr>
                  <w:b w:val="0"/>
                  <w:color w:val="00B0F0"/>
                  <w:lang w:val="en-US"/>
                </w:rPr>
                <w:t>/2014</w:t>
              </w:r>
            </w:p>
            <w:p w14:paraId="1DC2221D" w14:textId="3B1CEC01" w:rsidR="00F87880" w:rsidRPr="0078521B" w:rsidRDefault="00F87880" w:rsidP="00361091">
              <w:pPr>
                <w:pStyle w:val="Heading2"/>
                <w:rPr>
                  <w:lang w:val="en-US"/>
                </w:rPr>
              </w:pPr>
              <w:r w:rsidRPr="0078521B">
                <w:rPr>
                  <w:lang w:val="en-US"/>
                </w:rPr>
                <w:t>EDGE Application Services Support - L2</w:t>
              </w:r>
              <w:r w:rsidR="00361091">
                <w:rPr>
                  <w:lang w:val="en-US"/>
                </w:rPr>
                <w:t xml:space="preserve"> - at Hewlett Packcard</w:t>
              </w:r>
            </w:p>
            <w:p w14:paraId="3BA377D8" w14:textId="77777777" w:rsidR="00430A26" w:rsidRPr="0078521B" w:rsidRDefault="00F87880" w:rsidP="00430A26">
              <w:pPr>
                <w:pStyle w:val="ListBullet"/>
                <w:numPr>
                  <w:ilvl w:val="0"/>
                  <w:numId w:val="0"/>
                </w:numPr>
                <w:ind w:left="216" w:hanging="216"/>
                <w:rPr>
                  <w:color w:val="00B0F0"/>
                  <w:lang w:val="en-US"/>
                </w:rPr>
              </w:pPr>
              <w:r w:rsidRPr="0078521B">
                <w:rPr>
                  <w:color w:val="00B0F0"/>
                  <w:lang w:val="en-US"/>
                </w:rPr>
                <w:t>ITIL support on QA technologies and policies</w:t>
              </w:r>
              <w:r w:rsidR="00430A26" w:rsidRPr="0078521B">
                <w:rPr>
                  <w:color w:val="00B0F0"/>
                  <w:lang w:val="en-US"/>
                </w:rPr>
                <w:t>.</w:t>
              </w:r>
            </w:p>
            <w:p w14:paraId="093973FC" w14:textId="77777777" w:rsidR="00F87880" w:rsidRPr="0078521B" w:rsidRDefault="00264693" w:rsidP="00F87880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An average of 5 cases resolved was </w:t>
              </w:r>
              <w:r w:rsidR="0078521B" w:rsidRPr="0078521B">
                <w:rPr>
                  <w:lang w:val="en-US"/>
                </w:rPr>
                <w:t>expected</w:t>
              </w:r>
              <w:r w:rsidRPr="0078521B">
                <w:rPr>
                  <w:lang w:val="en-US"/>
                </w:rPr>
                <w:t xml:space="preserve"> at the first stage of the on</w:t>
              </w:r>
              <w:r w:rsidR="00F75F67">
                <w:rPr>
                  <w:lang w:val="en-US"/>
                </w:rPr>
                <w:t>-</w:t>
              </w:r>
              <w:r w:rsidRPr="0078521B">
                <w:rPr>
                  <w:lang w:val="en-US"/>
                </w:rPr>
                <w:t>boarding and I had a rate of 20</w:t>
              </w:r>
              <w:r w:rsidR="00F87880" w:rsidRPr="0078521B">
                <w:rPr>
                  <w:lang w:val="en-US"/>
                </w:rPr>
                <w:t>.</w:t>
              </w:r>
            </w:p>
            <w:p w14:paraId="7C234E34" w14:textId="77777777" w:rsidR="00430A26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>While working with the sustain team I planned and executed a communication campaign to raise awareness about how to improve everyday tasks.</w:t>
              </w:r>
            </w:p>
          </w:sdtContent>
        </w:sdt>
        <w:sdt>
          <w:sdtPr>
            <w:rPr>
              <w:b w:val="0"/>
              <w:bCs w:val="0"/>
              <w:sz w:val="20"/>
              <w:lang w:val="en-US"/>
            </w:rPr>
            <w:id w:val="523215932"/>
            <w:placeholder>
              <w:docPart w:val="482D8C5213DA4534AC5152CF2DECB472"/>
            </w:placeholder>
          </w:sdtPr>
          <w:sdtEndPr>
            <w:rPr>
              <w:sz w:val="22"/>
            </w:rPr>
          </w:sdtEndPr>
          <w:sdtContent>
            <w:p w14:paraId="717C21EA" w14:textId="77777777" w:rsidR="008F79DE" w:rsidRPr="0078521B" w:rsidRDefault="008F79DE" w:rsidP="008F79DE">
              <w:pPr>
                <w:pStyle w:val="Subseccin"/>
                <w:rPr>
                  <w:b w:val="0"/>
                  <w:color w:val="00B0F0"/>
                  <w:lang w:val="en-US"/>
                </w:rPr>
              </w:pPr>
              <w:r w:rsidRPr="0078521B">
                <w:rPr>
                  <w:b w:val="0"/>
                  <w:color w:val="00B0F0"/>
                  <w:lang w:val="en-US"/>
                </w:rPr>
                <w:t>11/2011 – 09/2014</w:t>
              </w:r>
            </w:p>
            <w:p w14:paraId="7AAD8D54" w14:textId="6A953448" w:rsidR="00264693" w:rsidRPr="000C4840" w:rsidRDefault="00264693" w:rsidP="00361091">
              <w:pPr>
                <w:pStyle w:val="Heading2"/>
                <w:rPr>
                  <w:lang w:val="en-US"/>
                </w:rPr>
              </w:pPr>
              <w:r w:rsidRPr="000C4840">
                <w:rPr>
                  <w:lang w:val="en-US"/>
                </w:rPr>
                <w:t xml:space="preserve">Business Operations Analyst – </w:t>
              </w:r>
              <w:r w:rsidR="00361091">
                <w:rPr>
                  <w:lang w:val="en-US"/>
                </w:rPr>
                <w:t>at Hewlett Packcard</w:t>
              </w:r>
            </w:p>
            <w:p w14:paraId="6F13C6F3" w14:textId="0AC59FEF" w:rsidR="00264693" w:rsidRPr="0078521B" w:rsidRDefault="00264693" w:rsidP="00430A26">
              <w:pPr>
                <w:pStyle w:val="ListBullet"/>
                <w:numPr>
                  <w:ilvl w:val="0"/>
                  <w:numId w:val="0"/>
                </w:numPr>
                <w:ind w:left="216" w:hanging="216"/>
                <w:rPr>
                  <w:color w:val="00B0F0"/>
                  <w:lang w:val="en-US"/>
                </w:rPr>
              </w:pPr>
              <w:r w:rsidRPr="0078521B">
                <w:rPr>
                  <w:color w:val="00B0F0"/>
                  <w:lang w:val="en-US"/>
                </w:rPr>
                <w:t xml:space="preserve">Business operations analysis. </w:t>
              </w:r>
              <w:r w:rsidR="006C6CBA" w:rsidRPr="006C6CBA">
                <w:rPr>
                  <w:b/>
                  <w:bCs/>
                  <w:color w:val="00B0F0"/>
                  <w:lang w:val="en-US"/>
                </w:rPr>
                <w:t xml:space="preserve">The employee who most awards received in the whole country </w:t>
              </w:r>
              <w:r w:rsidRPr="006C6CBA">
                <w:rPr>
                  <w:b/>
                  <w:bCs/>
                  <w:color w:val="00B0F0"/>
                  <w:lang w:val="en-US"/>
                </w:rPr>
                <w:t>(&gt;1000 employees)</w:t>
              </w:r>
              <w:r w:rsidR="006C6CBA" w:rsidRPr="006C6CBA">
                <w:rPr>
                  <w:b/>
                  <w:bCs/>
                  <w:color w:val="00B0F0"/>
                  <w:lang w:val="en-US"/>
                </w:rPr>
                <w:t xml:space="preserve"> in 2014</w:t>
              </w:r>
            </w:p>
            <w:p w14:paraId="64C446CB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</w:t>
              </w:r>
              <w:r w:rsidR="00FC2BE3" w:rsidRPr="0078521B">
                <w:rPr>
                  <w:lang w:val="en-US"/>
                </w:rPr>
                <w:t>could</w:t>
              </w:r>
              <w:r w:rsidRPr="0078521B">
                <w:rPr>
                  <w:lang w:val="en-US"/>
                </w:rPr>
                <w:t xml:space="preserve"> successfully adapt myself to corporate changes while our </w:t>
              </w:r>
              <w:r w:rsidRPr="0078521B">
                <w:rPr>
                  <w:b/>
                  <w:color w:val="952498" w:themeColor="accent2" w:themeShade="BF"/>
                  <w:lang w:val="en-US"/>
                </w:rPr>
                <w:t>team became reduced from 10 to 2</w:t>
              </w:r>
              <w:r w:rsidRPr="0078521B">
                <w:rPr>
                  <w:color w:val="952498" w:themeColor="accent2" w:themeShade="BF"/>
                  <w:lang w:val="en-US"/>
                </w:rPr>
                <w:t xml:space="preserve"> </w:t>
              </w:r>
              <w:r w:rsidRPr="0078521B">
                <w:rPr>
                  <w:lang w:val="en-US"/>
                </w:rPr>
                <w:t>and I had to assume new and more responsibilities working on a continuous optimization of my work and time.</w:t>
              </w:r>
            </w:p>
            <w:p w14:paraId="58DCD6F3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Actively worked on the BCP (Business Continuity Plan) </w:t>
              </w:r>
              <w:r w:rsidRPr="0078521B">
                <w:rPr>
                  <w:b/>
                  <w:color w:val="952498" w:themeColor="accent2" w:themeShade="BF"/>
                  <w:lang w:val="en-US"/>
                </w:rPr>
                <w:t>ISO 27001 certification</w:t>
              </w:r>
              <w:r w:rsidRPr="0078521B">
                <w:rPr>
                  <w:lang w:val="en-US"/>
                </w:rPr>
                <w:t>.</w:t>
              </w:r>
            </w:p>
            <w:p w14:paraId="2B2F1620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It makes me proud to be able to say </w:t>
              </w:r>
              <w:r w:rsidRPr="000C4840">
                <w:rPr>
                  <w:b/>
                  <w:lang w:val="en-US"/>
                </w:rPr>
                <w:t>that in 7 years I never missed</w:t>
              </w:r>
              <w:r w:rsidRPr="0078521B">
                <w:rPr>
                  <w:lang w:val="en-US"/>
                </w:rPr>
                <w:t xml:space="preserve"> my internal billing delivery </w:t>
              </w:r>
              <w:r w:rsidR="000C4840">
                <w:rPr>
                  <w:lang w:val="en-US"/>
                </w:rPr>
                <w:t xml:space="preserve">due </w:t>
              </w:r>
              <w:r w:rsidRPr="0078521B">
                <w:rPr>
                  <w:lang w:val="en-US"/>
                </w:rPr>
                <w:t>dates.</w:t>
              </w:r>
            </w:p>
            <w:p w14:paraId="4870880A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lastRenderedPageBreak/>
                <w:t xml:space="preserve">Designed and implemented an </w:t>
              </w:r>
              <w:r w:rsidRPr="0078521B">
                <w:rPr>
                  <w:b/>
                  <w:color w:val="952498" w:themeColor="accent2" w:themeShade="BF"/>
                  <w:lang w:val="en-US"/>
                </w:rPr>
                <w:t>efficient billing</w:t>
              </w:r>
              <w:r w:rsidR="002F21AA" w:rsidRPr="0078521B">
                <w:rPr>
                  <w:b/>
                  <w:color w:val="952498" w:themeColor="accent2" w:themeShade="BF"/>
                  <w:lang w:val="en-US"/>
                </w:rPr>
                <w:t xml:space="preserve"> money-saving</w:t>
              </w:r>
              <w:r w:rsidRPr="0078521B">
                <w:rPr>
                  <w:b/>
                  <w:color w:val="952498" w:themeColor="accent2" w:themeShade="BF"/>
                  <w:lang w:val="en-US"/>
                </w:rPr>
                <w:t xml:space="preserve"> process </w:t>
              </w:r>
              <w:r w:rsidRPr="0078521B">
                <w:rPr>
                  <w:lang w:val="en-US"/>
                </w:rPr>
                <w:t>for expenses and adjustments built on SharePoint platform for Delivery Managers that worked for years.</w:t>
              </w:r>
            </w:p>
            <w:p w14:paraId="201FCD3D" w14:textId="2D8ABE12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Automated the internal billing system, normalized </w:t>
              </w:r>
              <w:r w:rsidR="00440F91" w:rsidRPr="0078521B">
                <w:rPr>
                  <w:lang w:val="en-US"/>
                </w:rPr>
                <w:t>information,</w:t>
              </w:r>
              <w:r w:rsidRPr="0078521B">
                <w:rPr>
                  <w:lang w:val="en-US"/>
                </w:rPr>
                <w:t xml:space="preserve"> and became SME for all applied time tracking systems. This gave me the opportunity to deliver clear and </w:t>
              </w:r>
              <w:r w:rsidRPr="0078521B">
                <w:rPr>
                  <w:b/>
                  <w:color w:val="952498" w:themeColor="accent2" w:themeShade="BF"/>
                  <w:lang w:val="en-US"/>
                </w:rPr>
                <w:t>precise information about the financial status</w:t>
              </w:r>
              <w:r w:rsidRPr="0078521B">
                <w:rPr>
                  <w:color w:val="952498" w:themeColor="accent2" w:themeShade="BF"/>
                  <w:lang w:val="en-US"/>
                </w:rPr>
                <w:t xml:space="preserve"> </w:t>
              </w:r>
              <w:r w:rsidRPr="0078521B">
                <w:rPr>
                  <w:lang w:val="en-US"/>
                </w:rPr>
                <w:t>each month.</w:t>
              </w:r>
            </w:p>
            <w:p w14:paraId="7F115C52" w14:textId="196E5FC1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was recognized for the </w:t>
              </w:r>
              <w:r w:rsidRPr="0078521B">
                <w:rPr>
                  <w:b/>
                  <w:color w:val="952498" w:themeColor="accent2" w:themeShade="BF"/>
                  <w:lang w:val="en-US"/>
                </w:rPr>
                <w:t>metrics and business analysis</w:t>
              </w:r>
              <w:r w:rsidRPr="0078521B">
                <w:rPr>
                  <w:color w:val="952498" w:themeColor="accent2" w:themeShade="BF"/>
                  <w:lang w:val="en-US"/>
                </w:rPr>
                <w:t xml:space="preserve"> </w:t>
              </w:r>
              <w:r w:rsidRPr="0078521B">
                <w:rPr>
                  <w:lang w:val="en-US"/>
                </w:rPr>
                <w:t xml:space="preserve">delivered using BI techniques </w:t>
              </w:r>
              <w:r w:rsidR="00440F91">
                <w:rPr>
                  <w:lang w:val="en-US"/>
                </w:rPr>
                <w:t>with</w:t>
              </w:r>
              <w:r w:rsidRPr="0078521B">
                <w:rPr>
                  <w:lang w:val="en-US"/>
                </w:rPr>
                <w:t xml:space="preserve"> advanced </w:t>
              </w:r>
              <w:r w:rsidR="00440F91" w:rsidRPr="0078521B">
                <w:rPr>
                  <w:lang w:val="en-US"/>
                </w:rPr>
                <w:t>tools such</w:t>
              </w:r>
              <w:r w:rsidRPr="0078521B">
                <w:rPr>
                  <w:lang w:val="en-US"/>
                </w:rPr>
                <w:t xml:space="preserve"> as Power Views coming from Power Pivots.</w:t>
              </w:r>
            </w:p>
            <w:p w14:paraId="580FBAB6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Delivered </w:t>
              </w:r>
              <w:r w:rsidRPr="0078521B">
                <w:rPr>
                  <w:b/>
                  <w:color w:val="952498" w:themeColor="accent2" w:themeShade="BF"/>
                  <w:lang w:val="en-US"/>
                </w:rPr>
                <w:t>financial support to EMEA Iberia (European) region</w:t>
              </w:r>
              <w:r w:rsidRPr="0078521B">
                <w:rPr>
                  <w:color w:val="952498" w:themeColor="accent2" w:themeShade="BF"/>
                  <w:lang w:val="en-US"/>
                </w:rPr>
                <w:t xml:space="preserve"> </w:t>
              </w:r>
              <w:r w:rsidR="000C4840">
                <w:rPr>
                  <w:color w:val="952498" w:themeColor="accent2" w:themeShade="BF"/>
                  <w:lang w:val="en-US"/>
                </w:rPr>
                <w:t>(</w:t>
              </w:r>
              <w:r w:rsidR="00FC2BE3">
                <w:rPr>
                  <w:color w:val="952498" w:themeColor="accent2" w:themeShade="BF"/>
                  <w:lang w:val="en-US"/>
                </w:rPr>
                <w:t>one-million-dollar</w:t>
              </w:r>
              <w:r w:rsidR="000C4840">
                <w:rPr>
                  <w:color w:val="952498" w:themeColor="accent2" w:themeShade="BF"/>
                  <w:lang w:val="en-US"/>
                </w:rPr>
                <w:t xml:space="preserve"> budget) </w:t>
              </w:r>
              <w:r w:rsidRPr="0078521B">
                <w:rPr>
                  <w:lang w:val="en-US"/>
                </w:rPr>
                <w:t>and also received recognitions for this work.</w:t>
              </w:r>
            </w:p>
            <w:p w14:paraId="6E7ABAF2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>Worked on corporate communication campaigns and was strongly involved in employee engagement activities.</w:t>
              </w:r>
            </w:p>
          </w:sdtContent>
        </w:sdt>
        <w:sdt>
          <w:sdtPr>
            <w:rPr>
              <w:b w:val="0"/>
              <w:bCs w:val="0"/>
              <w:sz w:val="20"/>
              <w:lang w:val="en-US"/>
            </w:rPr>
            <w:id w:val="84355376"/>
            <w:placeholder>
              <w:docPart w:val="5DEF8EB5EB464CD5AE17A7FF03650380"/>
            </w:placeholder>
          </w:sdtPr>
          <w:sdtEndPr>
            <w:rPr>
              <w:sz w:val="22"/>
            </w:rPr>
          </w:sdtEndPr>
          <w:sdtContent>
            <w:p w14:paraId="7562C627" w14:textId="77777777" w:rsidR="008F79DE" w:rsidRPr="0078521B" w:rsidRDefault="008F79DE" w:rsidP="008F79DE">
              <w:pPr>
                <w:pStyle w:val="Subseccin"/>
                <w:rPr>
                  <w:b w:val="0"/>
                  <w:color w:val="00B0F0"/>
                  <w:lang w:val="en-US"/>
                </w:rPr>
              </w:pPr>
              <w:r w:rsidRPr="0078521B">
                <w:rPr>
                  <w:b w:val="0"/>
                  <w:color w:val="00B0F0"/>
                  <w:lang w:val="en-US"/>
                </w:rPr>
                <w:t>02/2007 – 10/2011</w:t>
              </w:r>
            </w:p>
            <w:p w14:paraId="0E547589" w14:textId="64215D6E" w:rsidR="00264693" w:rsidRPr="0078521B" w:rsidRDefault="003D14A1" w:rsidP="00361091">
              <w:pPr>
                <w:pStyle w:val="Heading2"/>
                <w:rPr>
                  <w:lang w:val="en-US"/>
                </w:rPr>
              </w:pPr>
              <w:r>
                <w:rPr>
                  <w:b/>
                  <w:lang w:val="en-US"/>
                </w:rPr>
                <w:t xml:space="preserve">Business Operations </w:t>
              </w:r>
              <w:r w:rsidR="006C6CBA">
                <w:rPr>
                  <w:b/>
                  <w:lang w:val="en-US"/>
                </w:rPr>
                <w:t xml:space="preserve">Analysis </w:t>
              </w:r>
              <w:r w:rsidR="000C4840">
                <w:rPr>
                  <w:b/>
                  <w:lang w:val="en-US"/>
                </w:rPr>
                <w:t>Assistant I – II and</w:t>
              </w:r>
              <w:r w:rsidR="00264693" w:rsidRPr="000C4840">
                <w:rPr>
                  <w:b/>
                  <w:lang w:val="en-US"/>
                </w:rPr>
                <w:t xml:space="preserve"> III</w:t>
              </w:r>
              <w:r w:rsidR="00264693" w:rsidRPr="0078521B">
                <w:rPr>
                  <w:lang w:val="en-US"/>
                </w:rPr>
                <w:t xml:space="preserve"> ASFO (Applications Services Field Operations) General Motors</w:t>
              </w:r>
              <w:r w:rsidR="00361091">
                <w:rPr>
                  <w:lang w:val="en-US"/>
                </w:rPr>
                <w:t xml:space="preserve"> - at Hewlett Packcard (EDS)</w:t>
              </w:r>
            </w:p>
            <w:p w14:paraId="592DD2A6" w14:textId="77777777" w:rsidR="00264693" w:rsidRPr="0078521B" w:rsidRDefault="00264693" w:rsidP="00264693">
              <w:pPr>
                <w:pStyle w:val="ListBullet"/>
                <w:numPr>
                  <w:ilvl w:val="0"/>
                  <w:numId w:val="0"/>
                </w:numPr>
                <w:ind w:left="216" w:hanging="216"/>
                <w:rPr>
                  <w:color w:val="00B0F0"/>
                  <w:lang w:val="en-US"/>
                </w:rPr>
              </w:pPr>
              <w:r w:rsidRPr="0078521B">
                <w:rPr>
                  <w:color w:val="00B0F0"/>
                  <w:lang w:val="en-US"/>
                </w:rPr>
                <w:t>Business operations focal point for all business areas (RE, HR, EHS, IT, Security, etc.) and the local organization leaders.</w:t>
              </w:r>
            </w:p>
            <w:p w14:paraId="4DF707E4" w14:textId="3567F584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processed and trained personnel in all new tools to be replaced under </w:t>
              </w:r>
              <w:r w:rsidRPr="003D6EDD">
                <w:rPr>
                  <w:b/>
                  <w:bCs/>
                  <w:lang w:val="en-US"/>
                </w:rPr>
                <w:t xml:space="preserve">EDS-HP </w:t>
              </w:r>
              <w:r w:rsidR="00440F91" w:rsidRPr="003D6EDD">
                <w:rPr>
                  <w:b/>
                  <w:bCs/>
                  <w:lang w:val="en-US"/>
                </w:rPr>
                <w:t>merger</w:t>
              </w:r>
              <w:r w:rsidRPr="0078521B">
                <w:rPr>
                  <w:lang w:val="en-US"/>
                </w:rPr>
                <w:t>.</w:t>
              </w:r>
            </w:p>
            <w:p w14:paraId="18F68AA6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Responsible for all </w:t>
              </w:r>
              <w:r w:rsidRPr="003D6EDD">
                <w:rPr>
                  <w:b/>
                  <w:bCs/>
                  <w:lang w:val="en-US"/>
                </w:rPr>
                <w:t>corporative internal communications</w:t>
              </w:r>
              <w:r w:rsidRPr="0078521B">
                <w:rPr>
                  <w:lang w:val="en-US"/>
                </w:rPr>
                <w:t>.</w:t>
              </w:r>
            </w:p>
            <w:p w14:paraId="4531CD75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Worked on exhaustive </w:t>
              </w:r>
              <w:r w:rsidRPr="003D6EDD">
                <w:rPr>
                  <w:b/>
                  <w:bCs/>
                  <w:lang w:val="en-US"/>
                </w:rPr>
                <w:t xml:space="preserve">P&amp;L analysis </w:t>
              </w:r>
              <w:r w:rsidRPr="0078521B">
                <w:rPr>
                  <w:lang w:val="en-US"/>
                </w:rPr>
                <w:t>achieving important savings to my organization.</w:t>
              </w:r>
            </w:p>
            <w:p w14:paraId="22A3E277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As </w:t>
              </w:r>
              <w:r w:rsidRPr="003D6EDD">
                <w:rPr>
                  <w:b/>
                  <w:bCs/>
                  <w:lang w:val="en-US"/>
                </w:rPr>
                <w:t>BCM</w:t>
              </w:r>
              <w:r w:rsidRPr="0078521B">
                <w:rPr>
                  <w:lang w:val="en-US"/>
                </w:rPr>
                <w:t xml:space="preserve"> I delivered all documentation, trainings and exercises working on GAP analysis; Risk Analysis (Threat Analysis); BIA (Business Impact Analysis); BCP; BRP and I achieved recognitions for my performance in delivering this work with quality.</w:t>
              </w:r>
            </w:p>
            <w:p w14:paraId="0433A45C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worked in </w:t>
              </w:r>
              <w:r w:rsidRPr="003D6EDD">
                <w:rPr>
                  <w:b/>
                  <w:bCs/>
                  <w:lang w:val="en-US"/>
                </w:rPr>
                <w:t>SOX certifications</w:t>
              </w:r>
              <w:r w:rsidRPr="0078521B">
                <w:rPr>
                  <w:lang w:val="en-US"/>
                </w:rPr>
                <w:t xml:space="preserve"> of assets and a wide and intense work on the company’s inventory.</w:t>
              </w:r>
            </w:p>
            <w:p w14:paraId="4C350895" w14:textId="42315009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As the only HR focal point for a complete HP </w:t>
              </w:r>
              <w:r w:rsidR="00440F91" w:rsidRPr="0078521B">
                <w:rPr>
                  <w:lang w:val="en-US"/>
                </w:rPr>
                <w:t>site,</w:t>
              </w:r>
              <w:r w:rsidRPr="0078521B">
                <w:rPr>
                  <w:lang w:val="en-US"/>
                </w:rPr>
                <w:t xml:space="preserve"> I organized </w:t>
              </w:r>
              <w:r w:rsidRPr="003D6EDD">
                <w:rPr>
                  <w:b/>
                  <w:bCs/>
                  <w:lang w:val="en-US"/>
                </w:rPr>
                <w:t>more than 70 events</w:t>
              </w:r>
              <w:r w:rsidRPr="0078521B">
                <w:rPr>
                  <w:lang w:val="en-US"/>
                </w:rPr>
                <w:t>, worked on resources’ additions, deletions, modifications and recruiting.</w:t>
              </w:r>
            </w:p>
            <w:p w14:paraId="29970795" w14:textId="562589C2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</w:t>
              </w:r>
              <w:r w:rsidRPr="003D6EDD">
                <w:rPr>
                  <w:b/>
                  <w:bCs/>
                  <w:lang w:val="en-US"/>
                </w:rPr>
                <w:t>trained new employees</w:t>
              </w:r>
              <w:r w:rsidRPr="0078521B">
                <w:rPr>
                  <w:lang w:val="en-US"/>
                </w:rPr>
                <w:t xml:space="preserve"> delivering NEOs (New Employee Orientation). </w:t>
              </w:r>
            </w:p>
            <w:p w14:paraId="220AB599" w14:textId="45848454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3D6EDD">
                <w:rPr>
                  <w:b/>
                  <w:bCs/>
                  <w:lang w:val="en-US"/>
                </w:rPr>
                <w:t>Coordinated all</w:t>
              </w:r>
              <w:r w:rsidRPr="0078521B">
                <w:rPr>
                  <w:lang w:val="en-US"/>
                </w:rPr>
                <w:t xml:space="preserve"> </w:t>
              </w:r>
              <w:r w:rsidRPr="003D6EDD">
                <w:rPr>
                  <w:b/>
                  <w:bCs/>
                  <w:lang w:val="en-US"/>
                </w:rPr>
                <w:t>travels</w:t>
              </w:r>
              <w:r w:rsidRPr="0078521B">
                <w:rPr>
                  <w:lang w:val="en-US"/>
                </w:rPr>
                <w:t xml:space="preserve"> for my organization </w:t>
              </w:r>
              <w:r w:rsidR="00864A28">
                <w:rPr>
                  <w:lang w:val="en-US"/>
                </w:rPr>
                <w:t>and was awarded</w:t>
              </w:r>
              <w:r w:rsidRPr="0078521B">
                <w:rPr>
                  <w:lang w:val="en-US"/>
                </w:rPr>
                <w:t xml:space="preserve"> recognitions for it</w:t>
              </w:r>
              <w:r w:rsidR="003D6EDD">
                <w:rPr>
                  <w:lang w:val="en-US"/>
                </w:rPr>
                <w:t xml:space="preserve"> (a flower arrangement included)</w:t>
              </w:r>
              <w:r w:rsidRPr="0078521B">
                <w:rPr>
                  <w:lang w:val="en-US"/>
                </w:rPr>
                <w:t>.</w:t>
              </w:r>
            </w:p>
            <w:p w14:paraId="0FE57997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3D6EDD">
                <w:rPr>
                  <w:b/>
                  <w:bCs/>
                  <w:lang w:val="en-US"/>
                </w:rPr>
                <w:t>Coordinated RSE</w:t>
              </w:r>
              <w:r w:rsidRPr="0078521B">
                <w:rPr>
                  <w:lang w:val="en-US"/>
                </w:rPr>
                <w:t xml:space="preserve"> teamwork able to successfully implement for the first time a low resources teenagers training programme done in conjunction with other Enterprises (Dupont-3M-PWC).</w:t>
              </w:r>
            </w:p>
            <w:p w14:paraId="71764283" w14:textId="07D55FCA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For </w:t>
              </w:r>
              <w:r w:rsidRPr="003D6EDD">
                <w:rPr>
                  <w:b/>
                  <w:bCs/>
                  <w:lang w:val="en-US"/>
                </w:rPr>
                <w:t>EHS</w:t>
              </w:r>
              <w:r w:rsidRPr="0078521B">
                <w:rPr>
                  <w:lang w:val="en-US"/>
                </w:rPr>
                <w:t xml:space="preserve"> coordinated the office First Contact Response team and worked on training, documentation and exercising.</w:t>
              </w:r>
            </w:p>
            <w:p w14:paraId="60E27F51" w14:textId="2E825EA6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I </w:t>
              </w:r>
              <w:r w:rsidR="00440F91" w:rsidRPr="0078521B">
                <w:rPr>
                  <w:lang w:val="en-US"/>
                </w:rPr>
                <w:t>participated in</w:t>
              </w:r>
              <w:r w:rsidRPr="0078521B">
                <w:rPr>
                  <w:lang w:val="en-US"/>
                </w:rPr>
                <w:t xml:space="preserve"> the </w:t>
              </w:r>
              <w:r w:rsidRPr="003D6EDD">
                <w:rPr>
                  <w:b/>
                  <w:bCs/>
                  <w:lang w:val="en-US"/>
                </w:rPr>
                <w:t>SOW (Scope Of Work) analysis</w:t>
              </w:r>
              <w:r w:rsidRPr="0078521B">
                <w:rPr>
                  <w:lang w:val="en-US"/>
                </w:rPr>
                <w:t xml:space="preserve"> for the contract with the </w:t>
              </w:r>
              <w:r w:rsidRPr="003D6EDD">
                <w:rPr>
                  <w:b/>
                  <w:bCs/>
                  <w:lang w:val="en-US"/>
                </w:rPr>
                <w:t xml:space="preserve">Real Estate </w:t>
              </w:r>
              <w:r w:rsidRPr="0078521B">
                <w:rPr>
                  <w:lang w:val="en-US"/>
                </w:rPr>
                <w:t>vendor.</w:t>
              </w:r>
            </w:p>
            <w:p w14:paraId="6C3B3DA2" w14:textId="6501F05D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As </w:t>
              </w:r>
              <w:r w:rsidRPr="003D6EDD">
                <w:rPr>
                  <w:b/>
                  <w:bCs/>
                  <w:lang w:val="en-US"/>
                </w:rPr>
                <w:t>IT focal point</w:t>
              </w:r>
              <w:r w:rsidRPr="0078521B">
                <w:rPr>
                  <w:lang w:val="en-US"/>
                </w:rPr>
                <w:t xml:space="preserve"> I reported incidents, </w:t>
              </w:r>
              <w:r w:rsidR="00440F91" w:rsidRPr="0078521B">
                <w:rPr>
                  <w:lang w:val="en-US"/>
                </w:rPr>
                <w:t>escalations,</w:t>
              </w:r>
              <w:r w:rsidRPr="0078521B">
                <w:rPr>
                  <w:lang w:val="en-US"/>
                </w:rPr>
                <w:t xml:space="preserve"> and managed </w:t>
              </w:r>
              <w:r w:rsidRPr="003D6EDD">
                <w:rPr>
                  <w:b/>
                  <w:bCs/>
                  <w:lang w:val="en-US"/>
                </w:rPr>
                <w:t>fixed assets</w:t>
              </w:r>
              <w:r w:rsidRPr="0078521B">
                <w:rPr>
                  <w:lang w:val="en-US"/>
                </w:rPr>
                <w:t>.</w:t>
              </w:r>
            </w:p>
            <w:p w14:paraId="37B86FAE" w14:textId="77777777" w:rsidR="00264693" w:rsidRPr="0078521B" w:rsidRDefault="00264693" w:rsidP="00264693">
              <w:pPr>
                <w:pStyle w:val="ListBullet"/>
                <w:rPr>
                  <w:lang w:val="en-US"/>
                </w:rPr>
              </w:pPr>
              <w:r w:rsidRPr="0078521B">
                <w:rPr>
                  <w:lang w:val="en-US"/>
                </w:rPr>
                <w:t xml:space="preserve">Also worked with the </w:t>
              </w:r>
              <w:r w:rsidRPr="003D6EDD">
                <w:rPr>
                  <w:b/>
                  <w:bCs/>
                  <w:lang w:val="en-US"/>
                </w:rPr>
                <w:t>Security team</w:t>
              </w:r>
              <w:r w:rsidRPr="0078521B">
                <w:rPr>
                  <w:lang w:val="en-US"/>
                </w:rPr>
                <w:t xml:space="preserve"> for defining documents and in the coordination with our vendor.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olor w:val="B3186D" w:themeColor="accent1" w:themeShade="BF"/>
              <w:sz w:val="20"/>
              <w:szCs w:val="28"/>
              <w:lang w:val="en-US"/>
            </w:rPr>
            <w:id w:val="-608355722"/>
            <w:placeholder>
              <w:docPart w:val="0E8CDDF315BD4AB7AE4B0CB9B06B152E"/>
            </w:placeholder>
          </w:sdtPr>
          <w:sdtEndPr>
            <w:rPr>
              <w:sz w:val="28"/>
            </w:rPr>
          </w:sdtEndPr>
          <w:sdtContent>
            <w:p w14:paraId="39A13B8E" w14:textId="77777777" w:rsidR="002F21AA" w:rsidRPr="005777C7" w:rsidRDefault="002F21AA" w:rsidP="002F21AA">
              <w:pPr>
                <w:pStyle w:val="Fechadelcurrculumvtae"/>
                <w:rPr>
                  <w:color w:val="00B0F0"/>
                  <w:lang w:val="en-US"/>
                </w:rPr>
              </w:pPr>
              <w:r w:rsidRPr="005777C7">
                <w:rPr>
                  <w:color w:val="00B0F0"/>
                  <w:lang w:val="en-US"/>
                </w:rPr>
                <w:t xml:space="preserve">1999– 2007   </w:t>
              </w:r>
            </w:p>
            <w:p w14:paraId="53EB9EA4" w14:textId="49FC2291" w:rsidR="002F21AA" w:rsidRPr="00361091" w:rsidRDefault="00361091" w:rsidP="00361091">
              <w:pPr>
                <w:pStyle w:val="Heading2"/>
                <w:rPr>
                  <w:b/>
                  <w:bCs/>
                  <w:sz w:val="18"/>
                  <w:lang w:val="en-US"/>
                </w:rPr>
              </w:pPr>
              <w:r>
                <w:rPr>
                  <w:lang w:val="en-US"/>
                </w:rPr>
                <w:t>Business o</w:t>
              </w:r>
              <w:r w:rsidR="00723F4E">
                <w:rPr>
                  <w:lang w:val="en-US"/>
                </w:rPr>
                <w:t>perations manager</w:t>
              </w:r>
              <w:r w:rsidR="002F21AA" w:rsidRPr="00625348">
                <w:rPr>
                  <w:lang w:val="en-US"/>
                </w:rPr>
                <w:t xml:space="preserve"> with 2 resources reporting to me.</w:t>
              </w:r>
              <w:r>
                <w:rPr>
                  <w:lang w:val="en-US"/>
                </w:rPr>
                <w:t xml:space="preserve"> - </w:t>
              </w:r>
              <w:r w:rsidRPr="00361091">
                <w:rPr>
                  <w:b/>
                  <w:bCs/>
                  <w:sz w:val="18"/>
                  <w:lang w:val="en-US"/>
                </w:rPr>
                <w:t>Los Vascos SRL (Agricultural Consultants)</w:t>
              </w:r>
            </w:p>
          </w:sdtContent>
        </w:sdt>
      </w:sdtContent>
    </w:sdt>
    <w:p w14:paraId="1131D7C4" w14:textId="77777777" w:rsidR="006A7C4C" w:rsidRPr="00361091" w:rsidRDefault="00577989" w:rsidP="00361091">
      <w:pPr>
        <w:pStyle w:val="Heading1"/>
        <w:rPr>
          <w:lang w:val="es-US"/>
        </w:rPr>
      </w:pPr>
      <w:r w:rsidRPr="00361091">
        <w:rPr>
          <w:lang w:val="es-US"/>
        </w:rPr>
        <w:t>EDUCATION</w:t>
      </w:r>
    </w:p>
    <w:sdt>
      <w:sdtPr>
        <w:rPr>
          <w:rFonts w:asciiTheme="majorHAnsi" w:eastAsiaTheme="majorEastAsia" w:hAnsiTheme="majorHAnsi" w:cstheme="majorBidi"/>
          <w:sz w:val="20"/>
          <w:lang w:val="en-US"/>
        </w:rPr>
        <w:id w:val="-93781616"/>
      </w:sdtPr>
      <w:sdtEndPr>
        <w:rPr>
          <w:sz w:val="26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lang w:val="en-US"/>
            </w:rPr>
            <w:id w:val="301266699"/>
            <w:placeholder>
              <w:docPart w:val="D5F5337DB71B4EC4854C8A7A4B710B44"/>
            </w:placeholder>
          </w:sdtPr>
          <w:sdtEndPr>
            <w:rPr>
              <w:sz w:val="26"/>
            </w:rPr>
          </w:sdtEndPr>
          <w:sdtContent>
            <w:sdt>
              <w:sdtPr>
                <w:rPr>
                  <w:rFonts w:asciiTheme="majorHAnsi" w:eastAsiaTheme="majorEastAsia" w:hAnsiTheme="majorHAnsi" w:cstheme="majorBidi"/>
                  <w:sz w:val="20"/>
                  <w:lang w:val="en-US"/>
                </w:rPr>
                <w:id w:val="-70593633"/>
                <w:placeholder>
                  <w:docPart w:val="487A64AF90C942CEB8D2DA73F91F2A28"/>
                </w:placeholder>
              </w:sdtPr>
              <w:sdtEndPr>
                <w:rPr>
                  <w:sz w:val="26"/>
                </w:rPr>
              </w:sdtEndPr>
              <w:sdtContent>
                <w:p w14:paraId="063CF736" w14:textId="05826A68" w:rsidR="00E32D50" w:rsidRPr="001F4DC1" w:rsidRDefault="00E32D50" w:rsidP="00E32D50">
                  <w:pPr>
                    <w:pStyle w:val="Fechadelcurrculumvta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2023 - 2023</w:t>
                  </w:r>
                </w:p>
                <w:p w14:paraId="6BE49992" w14:textId="77777777" w:rsidR="00E32D50" w:rsidRPr="001F4DC1" w:rsidRDefault="00E32D50" w:rsidP="00E32D50">
                  <w:pPr>
                    <w:pStyle w:val="Subseccin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Universidad Tecnológica Nacional –</w:t>
                  </w:r>
                  <w:r w:rsidRPr="001F4DC1">
                    <w:rPr>
                      <w:lang w:val="pt-BR"/>
                    </w:rPr>
                    <w:t xml:space="preserve"> </w:t>
                  </w:r>
                  <w:r>
                    <w:rPr>
                      <w:lang w:val="pt-BR"/>
                    </w:rPr>
                    <w:t xml:space="preserve">Facultad regional Buenos Aires </w:t>
                  </w:r>
                  <w:r w:rsidRPr="001F4DC1">
                    <w:rPr>
                      <w:lang w:val="pt-BR"/>
                    </w:rPr>
                    <w:t>- Argentina</w:t>
                  </w:r>
                </w:p>
                <w:p w14:paraId="3BE476C4" w14:textId="77777777" w:rsidR="00E32D50" w:rsidRPr="00E32D50" w:rsidRDefault="00E32D50" w:rsidP="000A7768">
                  <w:pPr>
                    <w:pStyle w:val="Descripcin1"/>
                    <w:pBdr>
                      <w:bottom w:val="single" w:sz="4" w:space="1" w:color="auto"/>
                    </w:pBdr>
                    <w:rPr>
                      <w:lang w:val="es-MX"/>
                    </w:rPr>
                  </w:pPr>
                  <w:r w:rsidRPr="00E32D50">
                    <w:rPr>
                      <w:sz w:val="22"/>
                      <w:lang w:val="es-MX"/>
                    </w:rPr>
                    <w:t>"Scrum Master"</w:t>
                  </w:r>
                </w:p>
              </w:sdtContent>
            </w:sdt>
            <w:p w14:paraId="79B5CE87" w14:textId="77777777" w:rsidR="00E32D50" w:rsidRPr="001F4DC1" w:rsidRDefault="00E32D50" w:rsidP="00E32D50">
              <w:pPr>
                <w:pStyle w:val="Fechadelcurrculumvtae"/>
                <w:rPr>
                  <w:lang w:val="pt-BR"/>
                </w:rPr>
              </w:pPr>
              <w:r>
                <w:rPr>
                  <w:lang w:val="pt-BR"/>
                </w:rPr>
                <w:t>2019 - 2022</w:t>
              </w:r>
            </w:p>
            <w:p w14:paraId="4EC10003" w14:textId="77777777" w:rsidR="00E32D50" w:rsidRPr="001F4DC1" w:rsidRDefault="00E32D50" w:rsidP="00E32D50">
              <w:pPr>
                <w:pStyle w:val="Subseccin"/>
                <w:rPr>
                  <w:lang w:val="pt-BR"/>
                </w:rPr>
              </w:pPr>
              <w:r>
                <w:rPr>
                  <w:lang w:val="pt-BR"/>
                </w:rPr>
                <w:t>Centro Psicosocial</w:t>
              </w:r>
              <w:r w:rsidRPr="001F4DC1">
                <w:rPr>
                  <w:lang w:val="pt-BR"/>
                </w:rPr>
                <w:t xml:space="preserve"> “</w:t>
              </w:r>
              <w:r>
                <w:rPr>
                  <w:lang w:val="pt-BR"/>
                </w:rPr>
                <w:t>Punto de Encuentro</w:t>
              </w:r>
              <w:r w:rsidRPr="001F4DC1">
                <w:rPr>
                  <w:lang w:val="pt-BR"/>
                </w:rPr>
                <w:t xml:space="preserve">”- </w:t>
              </w:r>
              <w:r>
                <w:rPr>
                  <w:lang w:val="pt-BR"/>
                </w:rPr>
                <w:t>Santa Clara del Mar</w:t>
              </w:r>
              <w:r w:rsidRPr="001F4DC1">
                <w:rPr>
                  <w:lang w:val="pt-BR"/>
                </w:rPr>
                <w:t xml:space="preserve">- </w:t>
              </w:r>
              <w:r>
                <w:rPr>
                  <w:lang w:val="pt-BR"/>
                </w:rPr>
                <w:t xml:space="preserve">Buenos Aires </w:t>
              </w:r>
              <w:r w:rsidRPr="001F4DC1">
                <w:rPr>
                  <w:lang w:val="pt-BR"/>
                </w:rPr>
                <w:t>- Argentina</w:t>
              </w:r>
            </w:p>
            <w:p w14:paraId="5D2A4D61" w14:textId="77777777" w:rsidR="00E32D50" w:rsidRDefault="00E32D50" w:rsidP="000A7768">
              <w:pPr>
                <w:pStyle w:val="Descripcin1"/>
                <w:pBdr>
                  <w:bottom w:val="single" w:sz="4" w:space="1" w:color="auto"/>
                </w:pBdr>
                <w:rPr>
                  <w:sz w:val="22"/>
                  <w:lang w:val="es-US"/>
                </w:rPr>
              </w:pPr>
              <w:r w:rsidRPr="00361091">
                <w:rPr>
                  <w:sz w:val="22"/>
                  <w:lang w:val="es-US"/>
                </w:rPr>
                <w:t>"Psicóloga Social" (Social Psychologist)</w:t>
              </w:r>
            </w:p>
            <w:p w14:paraId="1D899A18" w14:textId="23733A70" w:rsidR="005967E8" w:rsidRPr="001F4DC1" w:rsidRDefault="005967E8" w:rsidP="005967E8">
              <w:pPr>
                <w:pStyle w:val="Fechadelcurrculumvtae"/>
                <w:rPr>
                  <w:lang w:val="pt-BR"/>
                </w:rPr>
              </w:pPr>
              <w:r>
                <w:rPr>
                  <w:lang w:val="pt-BR"/>
                </w:rPr>
                <w:t>2020 - 2021</w:t>
              </w:r>
            </w:p>
            <w:p w14:paraId="42E950C7" w14:textId="77777777" w:rsidR="005967E8" w:rsidRPr="001F4DC1" w:rsidRDefault="005967E8" w:rsidP="005967E8">
              <w:pPr>
                <w:pStyle w:val="Subseccin"/>
                <w:rPr>
                  <w:lang w:val="pt-BR"/>
                </w:rPr>
              </w:pPr>
              <w:r>
                <w:rPr>
                  <w:lang w:val="pt-BR"/>
                </w:rPr>
                <w:t>Centro Psicosocial</w:t>
              </w:r>
              <w:r w:rsidRPr="001F4DC1">
                <w:rPr>
                  <w:lang w:val="pt-BR"/>
                </w:rPr>
                <w:t xml:space="preserve"> “</w:t>
              </w:r>
              <w:r>
                <w:rPr>
                  <w:lang w:val="pt-BR"/>
                </w:rPr>
                <w:t>Punto de Encuentro</w:t>
              </w:r>
              <w:r w:rsidRPr="001F4DC1">
                <w:rPr>
                  <w:lang w:val="pt-BR"/>
                </w:rPr>
                <w:t xml:space="preserve">”- </w:t>
              </w:r>
              <w:r>
                <w:rPr>
                  <w:lang w:val="pt-BR"/>
                </w:rPr>
                <w:t>Santa Clara del Mar</w:t>
              </w:r>
              <w:r w:rsidRPr="001F4DC1">
                <w:rPr>
                  <w:lang w:val="pt-BR"/>
                </w:rPr>
                <w:t xml:space="preserve">- </w:t>
              </w:r>
              <w:r>
                <w:rPr>
                  <w:lang w:val="pt-BR"/>
                </w:rPr>
                <w:t xml:space="preserve">Buenos Aires </w:t>
              </w:r>
              <w:r w:rsidRPr="001F4DC1">
                <w:rPr>
                  <w:lang w:val="pt-BR"/>
                </w:rPr>
                <w:t>- Argentina</w:t>
              </w:r>
            </w:p>
            <w:p w14:paraId="55183A83" w14:textId="078378FF" w:rsidR="005967E8" w:rsidRPr="00F905FE" w:rsidRDefault="005967E8" w:rsidP="005967E8">
              <w:pPr>
                <w:pStyle w:val="Descripcin1"/>
                <w:pBdr>
                  <w:bottom w:val="single" w:sz="4" w:space="1" w:color="auto"/>
                </w:pBdr>
                <w:rPr>
                  <w:sz w:val="22"/>
                  <w:lang w:val="en-US"/>
                </w:rPr>
              </w:pPr>
              <w:r w:rsidRPr="00F905FE">
                <w:rPr>
                  <w:sz w:val="22"/>
                  <w:lang w:val="en-US"/>
                </w:rPr>
                <w:t>Mental Health Preventive Operator</w:t>
              </w:r>
            </w:p>
            <w:p w14:paraId="402F3A0B" w14:textId="01FFADA6" w:rsidR="00A911B0" w:rsidRPr="005967E8" w:rsidRDefault="002F21AA" w:rsidP="00A911B0">
              <w:pPr>
                <w:pStyle w:val="Fechadelcurrculumvtae"/>
                <w:rPr>
                  <w:lang w:val="en-US"/>
                </w:rPr>
              </w:pPr>
              <w:r w:rsidRPr="005967E8">
                <w:rPr>
                  <w:lang w:val="en-US"/>
                </w:rPr>
                <w:lastRenderedPageBreak/>
                <w:t>1</w:t>
              </w:r>
              <w:r w:rsidR="00577989" w:rsidRPr="005967E8">
                <w:rPr>
                  <w:lang w:val="en-US"/>
                </w:rPr>
                <w:t>994-2000</w:t>
              </w:r>
            </w:p>
            <w:p w14:paraId="6ED2888B" w14:textId="77777777" w:rsidR="00A911B0" w:rsidRPr="005967E8" w:rsidRDefault="002F21AA" w:rsidP="00A911B0">
              <w:pPr>
                <w:pStyle w:val="Subseccin"/>
                <w:rPr>
                  <w:lang w:val="en-US"/>
                </w:rPr>
              </w:pPr>
              <w:r w:rsidRPr="005967E8">
                <w:rPr>
                  <w:lang w:val="en-US"/>
                </w:rPr>
                <w:t>ISP Nro. 8 Almirante Brown - Santa Fe - Argentina</w:t>
              </w:r>
            </w:p>
            <w:p w14:paraId="1DCD2074" w14:textId="77777777" w:rsidR="006A7C4C" w:rsidRPr="00361091" w:rsidRDefault="00704BC0" w:rsidP="000A7768">
              <w:pPr>
                <w:pStyle w:val="Descripcin1"/>
                <w:pBdr>
                  <w:bottom w:val="single" w:sz="4" w:space="1" w:color="auto"/>
                </w:pBdr>
                <w:rPr>
                  <w:lang w:val="es-US"/>
                </w:rPr>
              </w:pPr>
              <w:r w:rsidRPr="00361091">
                <w:rPr>
                  <w:sz w:val="22"/>
                  <w:lang w:val="es-US"/>
                </w:rPr>
                <w:t>"</w:t>
              </w:r>
              <w:r w:rsidR="00577989" w:rsidRPr="00361091">
                <w:rPr>
                  <w:sz w:val="22"/>
                  <w:lang w:val="es-US"/>
                </w:rPr>
                <w:t>Traductor Literario y Técnico-Científico en Inglés</w:t>
              </w:r>
              <w:r w:rsidRPr="00361091">
                <w:rPr>
                  <w:sz w:val="22"/>
                  <w:lang w:val="es-US"/>
                </w:rPr>
                <w:t>"</w:t>
              </w:r>
              <w:r w:rsidR="00577989" w:rsidRPr="00361091">
                <w:rPr>
                  <w:sz w:val="22"/>
                  <w:lang w:val="es-US"/>
                </w:rPr>
                <w:t xml:space="preserve"> (</w:t>
              </w:r>
              <w:r w:rsidR="00577989" w:rsidRPr="00361091">
                <w:rPr>
                  <w:b/>
                  <w:sz w:val="22"/>
                  <w:lang w:val="es-US"/>
                </w:rPr>
                <w:t>English&lt;&gt;Spanish</w:t>
              </w:r>
              <w:r w:rsidR="00577989" w:rsidRPr="00361091">
                <w:rPr>
                  <w:sz w:val="22"/>
                  <w:lang w:val="es-US"/>
                </w:rPr>
                <w:t xml:space="preserve"> Literary, Technical and Scientific </w:t>
              </w:r>
              <w:r w:rsidR="00577989" w:rsidRPr="00361091">
                <w:rPr>
                  <w:b/>
                  <w:sz w:val="22"/>
                  <w:lang w:val="es-US"/>
                </w:rPr>
                <w:t>Translator</w:t>
              </w:r>
              <w:r w:rsidR="00577989" w:rsidRPr="00361091">
                <w:rPr>
                  <w:sz w:val="22"/>
                  <w:lang w:val="es-US"/>
                </w:rPr>
                <w:t>)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20"/>
              <w:lang w:val="en-US"/>
            </w:rPr>
            <w:id w:val="-405150885"/>
            <w:placeholder>
              <w:docPart w:val="9CD2927F96344B3C85AEDDA16D68CFB8"/>
            </w:placeholder>
          </w:sdtPr>
          <w:sdtEndPr>
            <w:rPr>
              <w:sz w:val="26"/>
            </w:rPr>
          </w:sdtEndPr>
          <w:sdtContent>
            <w:p w14:paraId="6162C19A" w14:textId="77777777" w:rsidR="00577989" w:rsidRPr="001F4DC1" w:rsidRDefault="00577989" w:rsidP="00A911B0">
              <w:pPr>
                <w:pStyle w:val="Fechadelcurrculumvtae"/>
                <w:rPr>
                  <w:lang w:val="pt-BR"/>
                </w:rPr>
              </w:pPr>
              <w:r w:rsidRPr="001F4DC1">
                <w:rPr>
                  <w:lang w:val="pt-BR"/>
                </w:rPr>
                <w:t>1988-1993</w:t>
              </w:r>
            </w:p>
            <w:p w14:paraId="24AA2B61" w14:textId="77777777" w:rsidR="00577989" w:rsidRPr="001F4DC1" w:rsidRDefault="00577989" w:rsidP="00A911B0">
              <w:pPr>
                <w:pStyle w:val="Subseccin"/>
                <w:rPr>
                  <w:lang w:val="pt-BR"/>
                </w:rPr>
              </w:pPr>
              <w:r w:rsidRPr="001F4DC1">
                <w:rPr>
                  <w:lang w:val="pt-BR"/>
                </w:rPr>
                <w:t>Liceo Municipal de Coronda “Alfonsina Storni”- Coronda - Santa Fe - Argentina</w:t>
              </w:r>
            </w:p>
            <w:p w14:paraId="2F4EFA70" w14:textId="77777777" w:rsidR="00577989" w:rsidRPr="0078521B" w:rsidRDefault="00704BC0" w:rsidP="000A7768">
              <w:pPr>
                <w:pStyle w:val="Descripcin1"/>
                <w:pBdr>
                  <w:bottom w:val="single" w:sz="4" w:space="1" w:color="auto"/>
                </w:pBdr>
                <w:rPr>
                  <w:lang w:val="en-US"/>
                </w:rPr>
              </w:pPr>
              <w:r w:rsidRPr="00704BC0">
                <w:rPr>
                  <w:sz w:val="22"/>
                  <w:lang w:val="en-US"/>
                </w:rPr>
                <w:t>"</w:t>
              </w:r>
              <w:r>
                <w:rPr>
                  <w:sz w:val="22"/>
                  <w:lang w:val="en-US"/>
                </w:rPr>
                <w:t>Maestra de Inglés</w:t>
              </w:r>
              <w:r w:rsidRPr="00704BC0">
                <w:rPr>
                  <w:sz w:val="22"/>
                  <w:lang w:val="en-US"/>
                </w:rPr>
                <w:t>"</w:t>
              </w:r>
              <w:r w:rsidR="00577989" w:rsidRPr="0078521B">
                <w:rPr>
                  <w:sz w:val="22"/>
                  <w:lang w:val="en-US"/>
                </w:rPr>
                <w:t xml:space="preserve"> (</w:t>
              </w:r>
              <w:r w:rsidR="00577989" w:rsidRPr="0078521B">
                <w:rPr>
                  <w:b/>
                  <w:sz w:val="22"/>
                  <w:lang w:val="en-US"/>
                </w:rPr>
                <w:t>English T</w:t>
              </w:r>
              <w:r w:rsidR="0078521B">
                <w:rPr>
                  <w:b/>
                  <w:sz w:val="22"/>
                  <w:lang w:val="en-US"/>
                </w:rPr>
                <w:t>e</w:t>
              </w:r>
              <w:r w:rsidR="00577989" w:rsidRPr="0078521B">
                <w:rPr>
                  <w:b/>
                  <w:sz w:val="22"/>
                  <w:lang w:val="en-US"/>
                </w:rPr>
                <w:t>acher</w:t>
              </w:r>
              <w:r w:rsidR="00577989" w:rsidRPr="0078521B">
                <w:rPr>
                  <w:sz w:val="22"/>
                  <w:lang w:val="en-US"/>
                </w:rPr>
                <w:t xml:space="preserve"> as a </w:t>
              </w:r>
              <w:r w:rsidR="00B837B2">
                <w:rPr>
                  <w:sz w:val="22"/>
                  <w:lang w:val="en-US"/>
                </w:rPr>
                <w:t>Second L</w:t>
              </w:r>
              <w:r w:rsidR="00577989" w:rsidRPr="0078521B">
                <w:rPr>
                  <w:sz w:val="22"/>
                  <w:lang w:val="en-US"/>
                </w:rPr>
                <w:t>anguage</w:t>
              </w:r>
              <w:r w:rsidR="00B837B2">
                <w:rPr>
                  <w:sz w:val="22"/>
                  <w:lang w:val="en-US"/>
                </w:rPr>
                <w:t xml:space="preserve"> [ETSL</w:t>
              </w:r>
              <w:r>
                <w:rPr>
                  <w:sz w:val="22"/>
                  <w:lang w:val="en-US"/>
                </w:rPr>
                <w:t>]</w:t>
              </w:r>
              <w:r w:rsidR="00577989" w:rsidRPr="0078521B">
                <w:rPr>
                  <w:sz w:val="22"/>
                  <w:lang w:val="en-US"/>
                </w:rPr>
                <w:t>)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20"/>
              <w:lang w:val="en-US"/>
            </w:rPr>
            <w:id w:val="-332297758"/>
            <w:placeholder>
              <w:docPart w:val="A874F101900E4893BDF42503937E7C0C"/>
            </w:placeholder>
          </w:sdtPr>
          <w:sdtEndPr>
            <w:rPr>
              <w:sz w:val="26"/>
            </w:rPr>
          </w:sdtEndPr>
          <w:sdtContent>
            <w:p w14:paraId="03EA5822" w14:textId="77777777" w:rsidR="00577989" w:rsidRPr="001F4DC1" w:rsidRDefault="00577989" w:rsidP="00A911B0">
              <w:pPr>
                <w:pStyle w:val="Fechadelcurrculumvtae"/>
                <w:rPr>
                  <w:lang w:val="es-AR"/>
                </w:rPr>
              </w:pPr>
              <w:r w:rsidRPr="001F4DC1">
                <w:rPr>
                  <w:sz w:val="20"/>
                  <w:lang w:val="es-AR"/>
                </w:rPr>
                <w:t>Certification (</w:t>
              </w:r>
              <w:r w:rsidRPr="001F4DC1">
                <w:rPr>
                  <w:lang w:val="es-AR"/>
                </w:rPr>
                <w:t>2015)</w:t>
              </w:r>
              <w:r w:rsidR="001608AB">
                <w:rPr>
                  <w:lang w:val="es-AR"/>
                </w:rPr>
                <w:t xml:space="preserve"> - </w:t>
              </w:r>
              <w:r w:rsidR="001608AB" w:rsidRPr="001608AB">
                <w:rPr>
                  <w:lang w:val="es-AR"/>
                </w:rPr>
                <w:t>Reg. 98216840</w:t>
              </w:r>
            </w:p>
            <w:p w14:paraId="5043C1BB" w14:textId="77777777" w:rsidR="00577989" w:rsidRPr="001F4DC1" w:rsidRDefault="00577989" w:rsidP="00A911B0">
              <w:pPr>
                <w:pStyle w:val="Subseccin"/>
                <w:rPr>
                  <w:lang w:val="es-AR"/>
                </w:rPr>
              </w:pPr>
              <w:r w:rsidRPr="001F4DC1">
                <w:rPr>
                  <w:lang w:val="es-AR"/>
                </w:rPr>
                <w:t xml:space="preserve">“Ministerio de Trabajo, Empleo y Seguridad Social” (National </w:t>
              </w:r>
              <w:r w:rsidR="00960944" w:rsidRPr="001F4DC1">
                <w:rPr>
                  <w:lang w:val="es-AR"/>
                </w:rPr>
                <w:t>Ministry of Labor, Employment and Social Security)</w:t>
              </w:r>
            </w:p>
            <w:p w14:paraId="12153D64" w14:textId="6AD3AE10" w:rsidR="00960944" w:rsidRPr="001F4DC1" w:rsidRDefault="00704BC0" w:rsidP="000A7768">
              <w:pPr>
                <w:pStyle w:val="Descripcin1"/>
                <w:pBdr>
                  <w:bottom w:val="single" w:sz="4" w:space="1" w:color="auto"/>
                </w:pBdr>
                <w:spacing w:line="240" w:lineRule="auto"/>
                <w:rPr>
                  <w:lang w:val="es-AR"/>
                </w:rPr>
              </w:pPr>
              <w:r w:rsidRPr="00704BC0">
                <w:rPr>
                  <w:sz w:val="22"/>
                  <w:lang w:val="es-AR"/>
                </w:rPr>
                <w:t>"</w:t>
              </w:r>
              <w:r w:rsidR="00960944" w:rsidRPr="001F4DC1">
                <w:rPr>
                  <w:sz w:val="22"/>
                  <w:lang w:val="es-AR"/>
                </w:rPr>
                <w:t xml:space="preserve">Certificación de </w:t>
              </w:r>
              <w:r>
                <w:rPr>
                  <w:sz w:val="22"/>
                  <w:lang w:val="es-AR"/>
                </w:rPr>
                <w:t>Competencias en Teletrabajo</w:t>
              </w:r>
              <w:r w:rsidRPr="00704BC0">
                <w:rPr>
                  <w:sz w:val="22"/>
                  <w:lang w:val="es-AR"/>
                </w:rPr>
                <w:t>"</w:t>
              </w:r>
              <w:r w:rsidR="00960944" w:rsidRPr="001F4DC1">
                <w:rPr>
                  <w:sz w:val="22"/>
                  <w:lang w:val="es-AR"/>
                </w:rPr>
                <w:t xml:space="preserve"> – (</w:t>
              </w:r>
              <w:r w:rsidR="00960944" w:rsidRPr="001F4DC1">
                <w:rPr>
                  <w:b/>
                  <w:sz w:val="22"/>
                  <w:lang w:val="es-AR"/>
                </w:rPr>
                <w:t>Certified Teleworker</w:t>
              </w:r>
              <w:r w:rsidR="00577989" w:rsidRPr="001F4DC1">
                <w:rPr>
                  <w:sz w:val="22"/>
                  <w:lang w:val="es-AR"/>
                </w:rPr>
                <w:t>)</w:t>
              </w:r>
              <w:r w:rsidR="00E27651">
                <w:rPr>
                  <w:sz w:val="22"/>
                  <w:lang w:val="es-AR"/>
                </w:rPr>
                <w:t xml:space="preserve"> </w:t>
              </w:r>
            </w:p>
          </w:sdtContent>
        </w:sdt>
      </w:sdtContent>
    </w:sdt>
    <w:p w14:paraId="53E0E910" w14:textId="77777777" w:rsidR="006A7C4C" w:rsidRDefault="00960944" w:rsidP="00361091">
      <w:pPr>
        <w:pStyle w:val="Heading1"/>
        <w:rPr>
          <w:lang w:val="en-US"/>
        </w:rPr>
      </w:pPr>
      <w:r w:rsidRPr="0078521B">
        <w:rPr>
          <w:lang w:val="en-US"/>
        </w:rPr>
        <w:t>LANGUAGES</w:t>
      </w:r>
    </w:p>
    <w:p w14:paraId="72D09EE3" w14:textId="77777777" w:rsidR="00FB7E80" w:rsidRPr="00FB7E80" w:rsidRDefault="00FB7E80" w:rsidP="00960944">
      <w:pPr>
        <w:pStyle w:val="Bullet1"/>
        <w:tabs>
          <w:tab w:val="clear" w:pos="720"/>
          <w:tab w:val="num" w:pos="360"/>
        </w:tabs>
        <w:spacing w:after="120"/>
        <w:ind w:left="360"/>
        <w:rPr>
          <w:rStyle w:val="Bullet1Char"/>
          <w:rFonts w:cs="Arial"/>
          <w:sz w:val="20"/>
          <w:szCs w:val="20"/>
        </w:rPr>
      </w:pPr>
      <w:r w:rsidRPr="00FB7E80">
        <w:rPr>
          <w:rStyle w:val="Bullet1Char"/>
          <w:rFonts w:cs="Arial"/>
          <w:b/>
          <w:sz w:val="20"/>
          <w:szCs w:val="20"/>
        </w:rPr>
        <w:t>Spanish</w:t>
      </w:r>
      <w:r>
        <w:rPr>
          <w:rStyle w:val="Bullet1Char"/>
          <w:rFonts w:cs="Arial"/>
          <w:sz w:val="20"/>
          <w:szCs w:val="20"/>
        </w:rPr>
        <w:t>: Native.</w:t>
      </w:r>
    </w:p>
    <w:p w14:paraId="486C63C6" w14:textId="77777777" w:rsidR="00960944" w:rsidRPr="0078521B" w:rsidRDefault="00960944" w:rsidP="00960944">
      <w:pPr>
        <w:pStyle w:val="Bullet1"/>
        <w:tabs>
          <w:tab w:val="clear" w:pos="720"/>
          <w:tab w:val="num" w:pos="360"/>
        </w:tabs>
        <w:spacing w:after="120"/>
        <w:ind w:left="360"/>
        <w:rPr>
          <w:rStyle w:val="Bullet1Char"/>
          <w:rFonts w:cs="Arial"/>
          <w:sz w:val="20"/>
          <w:szCs w:val="20"/>
        </w:rPr>
      </w:pPr>
      <w:r w:rsidRPr="0078521B">
        <w:rPr>
          <w:rStyle w:val="Bullet1Char"/>
          <w:rFonts w:cs="Arial"/>
          <w:b/>
          <w:sz w:val="20"/>
          <w:szCs w:val="20"/>
        </w:rPr>
        <w:t>English</w:t>
      </w:r>
      <w:r w:rsidRPr="0078521B">
        <w:rPr>
          <w:rStyle w:val="Bullet1Char"/>
          <w:rFonts w:cs="Arial"/>
          <w:sz w:val="20"/>
          <w:szCs w:val="20"/>
        </w:rPr>
        <w:t xml:space="preserve">: </w:t>
      </w:r>
      <w:r w:rsidRPr="0078521B">
        <w:rPr>
          <w:rStyle w:val="Bullet1Char"/>
          <w:sz w:val="20"/>
          <w:szCs w:val="20"/>
        </w:rPr>
        <w:t>Bilingual.</w:t>
      </w:r>
    </w:p>
    <w:p w14:paraId="013C7FC5" w14:textId="77777777" w:rsidR="00960944" w:rsidRPr="0078521B" w:rsidRDefault="00960944" w:rsidP="00960944">
      <w:pPr>
        <w:pStyle w:val="Bullet1"/>
        <w:tabs>
          <w:tab w:val="clear" w:pos="720"/>
          <w:tab w:val="num" w:pos="360"/>
        </w:tabs>
        <w:spacing w:after="120"/>
        <w:ind w:left="360"/>
        <w:rPr>
          <w:rStyle w:val="Bullet1Char"/>
          <w:rFonts w:cs="Arial"/>
          <w:sz w:val="20"/>
          <w:szCs w:val="20"/>
        </w:rPr>
      </w:pPr>
      <w:r w:rsidRPr="0078521B">
        <w:rPr>
          <w:rStyle w:val="Bullet1Char"/>
          <w:rFonts w:cs="Arial"/>
          <w:b/>
          <w:sz w:val="20"/>
          <w:szCs w:val="20"/>
        </w:rPr>
        <w:t>Portuguese</w:t>
      </w:r>
      <w:r w:rsidRPr="0078521B">
        <w:rPr>
          <w:rStyle w:val="Bullet1Char"/>
          <w:rFonts w:cs="Arial"/>
          <w:sz w:val="20"/>
          <w:szCs w:val="20"/>
        </w:rPr>
        <w:t xml:space="preserve">: </w:t>
      </w:r>
      <w:r w:rsidRPr="0078521B">
        <w:rPr>
          <w:rStyle w:val="Bullet1Char"/>
          <w:sz w:val="20"/>
          <w:szCs w:val="20"/>
        </w:rPr>
        <w:t xml:space="preserve">Advanced. </w:t>
      </w:r>
    </w:p>
    <w:p w14:paraId="08FE5E12" w14:textId="77777777" w:rsidR="00960944" w:rsidRPr="0078521B" w:rsidRDefault="00960944" w:rsidP="00960944">
      <w:pPr>
        <w:pStyle w:val="Bullet1"/>
        <w:tabs>
          <w:tab w:val="clear" w:pos="720"/>
          <w:tab w:val="num" w:pos="360"/>
        </w:tabs>
        <w:spacing w:after="120"/>
        <w:ind w:left="360"/>
        <w:rPr>
          <w:rStyle w:val="Bullet1Char"/>
          <w:rFonts w:cs="Arial"/>
          <w:sz w:val="20"/>
          <w:szCs w:val="20"/>
        </w:rPr>
      </w:pPr>
      <w:r w:rsidRPr="0078521B">
        <w:rPr>
          <w:rStyle w:val="Bullet1Char"/>
          <w:rFonts w:cs="Arial"/>
          <w:b/>
          <w:sz w:val="20"/>
          <w:szCs w:val="20"/>
        </w:rPr>
        <w:t>German</w:t>
      </w:r>
      <w:r w:rsidRPr="0078521B">
        <w:rPr>
          <w:rStyle w:val="Bullet1Char"/>
          <w:rFonts w:cs="Arial"/>
          <w:sz w:val="20"/>
          <w:szCs w:val="20"/>
        </w:rPr>
        <w:t xml:space="preserve">: </w:t>
      </w:r>
      <w:r w:rsidRPr="0078521B">
        <w:rPr>
          <w:rStyle w:val="Bullet1Char"/>
          <w:rFonts w:cs="Arial"/>
          <w:b/>
          <w:sz w:val="20"/>
          <w:szCs w:val="20"/>
        </w:rPr>
        <w:t xml:space="preserve">A2 </w:t>
      </w:r>
      <w:r w:rsidRPr="0078521B">
        <w:rPr>
          <w:rStyle w:val="Bullet1Char"/>
          <w:rFonts w:cs="Arial"/>
          <w:sz w:val="20"/>
          <w:szCs w:val="20"/>
        </w:rPr>
        <w:t>Goethe International Certificate.</w:t>
      </w:r>
    </w:p>
    <w:p w14:paraId="216B802E" w14:textId="77777777" w:rsidR="00204DCB" w:rsidRPr="0078521B" w:rsidRDefault="00204DCB" w:rsidP="00960944">
      <w:pPr>
        <w:pStyle w:val="Bullet1"/>
        <w:tabs>
          <w:tab w:val="clear" w:pos="720"/>
          <w:tab w:val="num" w:pos="360"/>
        </w:tabs>
        <w:spacing w:after="120"/>
        <w:ind w:left="360"/>
        <w:rPr>
          <w:rStyle w:val="Bullet1Char"/>
          <w:rFonts w:cs="Arial"/>
          <w:sz w:val="20"/>
          <w:szCs w:val="20"/>
        </w:rPr>
      </w:pPr>
      <w:r w:rsidRPr="0078521B">
        <w:rPr>
          <w:rStyle w:val="Bullet1Char"/>
          <w:rFonts w:cs="Arial"/>
          <w:b/>
          <w:sz w:val="20"/>
          <w:szCs w:val="20"/>
        </w:rPr>
        <w:t>Italian</w:t>
      </w:r>
      <w:r w:rsidRPr="0078521B">
        <w:rPr>
          <w:rStyle w:val="Bullet1Char"/>
          <w:rFonts w:cs="Arial"/>
          <w:sz w:val="20"/>
          <w:szCs w:val="20"/>
        </w:rPr>
        <w:t>: Basic.</w:t>
      </w:r>
    </w:p>
    <w:p w14:paraId="76E4516F" w14:textId="17A76496" w:rsidR="00FB7E80" w:rsidRPr="00361091" w:rsidRDefault="00204DCB" w:rsidP="00361091">
      <w:pPr>
        <w:pStyle w:val="Bullet1"/>
        <w:tabs>
          <w:tab w:val="clear" w:pos="720"/>
          <w:tab w:val="num" w:pos="360"/>
        </w:tabs>
        <w:spacing w:after="120"/>
        <w:ind w:left="360"/>
        <w:rPr>
          <w:rStyle w:val="Bullet1Char"/>
          <w:rFonts w:cs="Arial"/>
          <w:sz w:val="20"/>
          <w:szCs w:val="20"/>
        </w:rPr>
      </w:pPr>
      <w:r w:rsidRPr="0078521B">
        <w:rPr>
          <w:rStyle w:val="Bullet1Char"/>
          <w:rFonts w:cs="Arial"/>
          <w:b/>
          <w:sz w:val="20"/>
          <w:szCs w:val="20"/>
        </w:rPr>
        <w:t>French</w:t>
      </w:r>
      <w:r w:rsidRPr="0078521B">
        <w:rPr>
          <w:rStyle w:val="Bullet1Char"/>
          <w:rFonts w:cs="Arial"/>
          <w:sz w:val="20"/>
          <w:szCs w:val="20"/>
        </w:rPr>
        <w:t>: Basic.</w:t>
      </w:r>
    </w:p>
    <w:p w14:paraId="33F464D3" w14:textId="77777777" w:rsidR="00960944" w:rsidRPr="0078521B" w:rsidRDefault="00960944" w:rsidP="00361091">
      <w:pPr>
        <w:pStyle w:val="Heading1"/>
        <w:rPr>
          <w:lang w:val="en-US"/>
        </w:rPr>
      </w:pPr>
      <w:bookmarkStart w:id="3" w:name="_OTHER_skills"/>
      <w:bookmarkEnd w:id="3"/>
      <w:r w:rsidRPr="0078521B">
        <w:rPr>
          <w:lang w:val="en-US"/>
        </w:rPr>
        <w:t>OTHER</w:t>
      </w:r>
      <w:r w:rsidR="000156DB" w:rsidRPr="0078521B">
        <w:rPr>
          <w:lang w:val="en-US"/>
        </w:rPr>
        <w:t xml:space="preserve"> skills</w:t>
      </w:r>
    </w:p>
    <w:p w14:paraId="68D0AF50" w14:textId="62AFF563" w:rsidR="00960944" w:rsidRDefault="00960944" w:rsidP="00960944">
      <w:pPr>
        <w:spacing w:after="0"/>
        <w:rPr>
          <w:rFonts w:ascii="Arial" w:hAnsi="Arial" w:cs="Arial"/>
          <w:lang w:val="en-US"/>
        </w:rPr>
      </w:pPr>
      <w:r w:rsidRPr="0078521B">
        <w:rPr>
          <w:rFonts w:ascii="Arial" w:hAnsi="Arial" w:cs="Arial"/>
          <w:color w:val="00B0F0"/>
          <w:lang w:val="en-US"/>
        </w:rPr>
        <w:t xml:space="preserve">CAT Tools: </w:t>
      </w:r>
      <w:r w:rsidR="00637CAA" w:rsidRPr="00637CAA">
        <w:rPr>
          <w:rFonts w:ascii="Arial" w:hAnsi="Arial" w:cs="Arial"/>
          <w:b/>
          <w:bCs/>
          <w:color w:val="C00000"/>
          <w:lang w:val="en-US"/>
        </w:rPr>
        <w:t>SDL Trados 2021 and Xbench licenses</w:t>
      </w:r>
      <w:r w:rsidR="00637CAA">
        <w:rPr>
          <w:rFonts w:ascii="Arial" w:hAnsi="Arial" w:cs="Arial"/>
          <w:color w:val="00B0F0"/>
          <w:lang w:val="en-US"/>
        </w:rPr>
        <w:t xml:space="preserve">. </w:t>
      </w:r>
      <w:r w:rsidRPr="0078521B">
        <w:rPr>
          <w:rFonts w:ascii="Arial" w:hAnsi="Arial" w:cs="Arial"/>
          <w:lang w:val="en-US"/>
        </w:rPr>
        <w:t xml:space="preserve">SDL </w:t>
      </w:r>
      <w:r w:rsidRPr="00031497">
        <w:rPr>
          <w:rFonts w:ascii="Arial" w:hAnsi="Arial" w:cs="Arial"/>
          <w:b/>
          <w:sz w:val="24"/>
          <w:lang w:val="en-US"/>
        </w:rPr>
        <w:t>Trados</w:t>
      </w:r>
      <w:r w:rsidRPr="00031497">
        <w:rPr>
          <w:rFonts w:ascii="Arial" w:hAnsi="Arial" w:cs="Arial"/>
          <w:sz w:val="24"/>
          <w:lang w:val="en-US"/>
        </w:rPr>
        <w:t xml:space="preserve"> </w:t>
      </w:r>
      <w:r w:rsidRPr="0078521B">
        <w:rPr>
          <w:rFonts w:ascii="Arial" w:hAnsi="Arial" w:cs="Arial"/>
          <w:lang w:val="en-US"/>
        </w:rPr>
        <w:t xml:space="preserve">2007 (Workbench, TagEditor, etc), SDL Trados </w:t>
      </w:r>
      <w:r w:rsidRPr="008B54DF">
        <w:rPr>
          <w:rFonts w:ascii="Arial" w:hAnsi="Arial" w:cs="Arial"/>
          <w:b/>
          <w:sz w:val="24"/>
          <w:lang w:val="en-US"/>
        </w:rPr>
        <w:t>Studio</w:t>
      </w:r>
      <w:r w:rsidRPr="008B54DF">
        <w:rPr>
          <w:rFonts w:ascii="Arial" w:hAnsi="Arial" w:cs="Arial"/>
          <w:sz w:val="24"/>
          <w:lang w:val="en-US"/>
        </w:rPr>
        <w:t xml:space="preserve"> </w:t>
      </w:r>
      <w:r w:rsidRPr="0078521B">
        <w:rPr>
          <w:rFonts w:ascii="Arial" w:hAnsi="Arial" w:cs="Arial"/>
          <w:lang w:val="en-US"/>
        </w:rPr>
        <w:t>201</w:t>
      </w:r>
      <w:r w:rsidR="008517AD">
        <w:rPr>
          <w:rFonts w:ascii="Arial" w:hAnsi="Arial" w:cs="Arial"/>
          <w:lang w:val="en-US"/>
        </w:rPr>
        <w:t>5</w:t>
      </w:r>
      <w:r w:rsidRPr="0078521B">
        <w:rPr>
          <w:rFonts w:ascii="Arial" w:hAnsi="Arial" w:cs="Arial"/>
          <w:lang w:val="en-US"/>
        </w:rPr>
        <w:t xml:space="preserve">, Multiterm 2014, </w:t>
      </w:r>
      <w:r w:rsidRPr="00031497">
        <w:rPr>
          <w:rFonts w:ascii="Arial" w:hAnsi="Arial" w:cs="Arial"/>
          <w:b/>
          <w:i/>
          <w:lang w:val="en-US"/>
        </w:rPr>
        <w:t>memoQ</w:t>
      </w:r>
      <w:r w:rsidRPr="00031497">
        <w:rPr>
          <w:rFonts w:ascii="Arial" w:hAnsi="Arial" w:cs="Arial"/>
          <w:lang w:val="en-US"/>
        </w:rPr>
        <w:t xml:space="preserve"> </w:t>
      </w:r>
      <w:r w:rsidRPr="0078521B">
        <w:rPr>
          <w:rFonts w:ascii="Arial" w:hAnsi="Arial" w:cs="Arial"/>
          <w:lang w:val="en-US"/>
        </w:rPr>
        <w:t>2014</w:t>
      </w:r>
      <w:r w:rsidR="000156DB" w:rsidRPr="0078521B">
        <w:rPr>
          <w:rFonts w:ascii="Arial" w:hAnsi="Arial" w:cs="Arial"/>
          <w:lang w:val="en-US"/>
        </w:rPr>
        <w:t>/15</w:t>
      </w:r>
      <w:r w:rsidRPr="0078521B">
        <w:rPr>
          <w:rFonts w:ascii="Arial" w:hAnsi="Arial" w:cs="Arial"/>
          <w:lang w:val="en-US"/>
        </w:rPr>
        <w:t>, Translat</w:t>
      </w:r>
      <w:r w:rsidR="00F061EC">
        <w:rPr>
          <w:rFonts w:ascii="Arial" w:hAnsi="Arial" w:cs="Arial"/>
          <w:lang w:val="en-US"/>
        </w:rPr>
        <w:t>ion</w:t>
      </w:r>
      <w:r w:rsidRPr="0078521B">
        <w:rPr>
          <w:rFonts w:ascii="Arial" w:hAnsi="Arial" w:cs="Arial"/>
          <w:lang w:val="en-US"/>
        </w:rPr>
        <w:t xml:space="preserve"> Workspace, </w:t>
      </w:r>
      <w:r w:rsidR="007A3227">
        <w:rPr>
          <w:rFonts w:ascii="Arial" w:hAnsi="Arial" w:cs="Arial"/>
          <w:lang w:val="en-US"/>
        </w:rPr>
        <w:t>X</w:t>
      </w:r>
      <w:r w:rsidRPr="0078521B">
        <w:rPr>
          <w:rFonts w:ascii="Arial" w:hAnsi="Arial" w:cs="Arial"/>
          <w:lang w:val="en-US"/>
        </w:rPr>
        <w:t>bench, LTB</w:t>
      </w:r>
      <w:r w:rsidR="008E102A">
        <w:rPr>
          <w:rFonts w:ascii="Arial" w:hAnsi="Arial" w:cs="Arial"/>
          <w:lang w:val="en-US"/>
        </w:rPr>
        <w:t>,</w:t>
      </w:r>
      <w:r w:rsidR="005A5F0C">
        <w:rPr>
          <w:rFonts w:ascii="Arial" w:hAnsi="Arial" w:cs="Arial"/>
          <w:lang w:val="en-US"/>
        </w:rPr>
        <w:t xml:space="preserve"> WordFast,</w:t>
      </w:r>
      <w:r w:rsidR="008E102A">
        <w:rPr>
          <w:rFonts w:ascii="Arial" w:hAnsi="Arial" w:cs="Arial"/>
          <w:lang w:val="en-US"/>
        </w:rPr>
        <w:t xml:space="preserve"> Memsource, XTM</w:t>
      </w:r>
      <w:r w:rsidR="00F07063">
        <w:rPr>
          <w:rFonts w:ascii="Arial" w:hAnsi="Arial" w:cs="Arial"/>
          <w:lang w:val="en-US"/>
        </w:rPr>
        <w:t xml:space="preserve">, </w:t>
      </w:r>
      <w:r w:rsidR="00F07063" w:rsidRPr="00F07063">
        <w:rPr>
          <w:rFonts w:ascii="Arial" w:hAnsi="Arial" w:cs="Arial"/>
          <w:b/>
          <w:lang w:val="en-US"/>
        </w:rPr>
        <w:t>OmegaT</w:t>
      </w:r>
      <w:r w:rsidR="00AF054D">
        <w:rPr>
          <w:rFonts w:ascii="Arial" w:hAnsi="Arial" w:cs="Arial"/>
          <w:b/>
          <w:lang w:val="en-US"/>
        </w:rPr>
        <w:t xml:space="preserve">, </w:t>
      </w:r>
      <w:r w:rsidR="00AF054D" w:rsidRPr="003E5F0E">
        <w:rPr>
          <w:rFonts w:ascii="Arial" w:hAnsi="Arial" w:cs="Arial"/>
          <w:color w:val="3366FF"/>
          <w:lang w:val="en-US"/>
        </w:rPr>
        <w:t>Smartling</w:t>
      </w:r>
      <w:r w:rsidR="003E5F0E" w:rsidRPr="003E5F0E">
        <w:rPr>
          <w:rFonts w:ascii="Arial" w:hAnsi="Arial" w:cs="Arial"/>
          <w:color w:val="3366FF"/>
          <w:lang w:val="en-US"/>
        </w:rPr>
        <w:t xml:space="preserve"> </w:t>
      </w:r>
      <w:r w:rsidR="003E5F0E">
        <w:rPr>
          <w:rFonts w:ascii="Arial" w:hAnsi="Arial" w:cs="Arial"/>
          <w:lang w:val="en-US"/>
        </w:rPr>
        <w:t>(</w:t>
      </w:r>
      <w:r w:rsidR="003E5F0E" w:rsidRPr="003E5F0E">
        <w:rPr>
          <w:rFonts w:ascii="Arial" w:hAnsi="Arial" w:cs="Arial"/>
          <w:b/>
          <w:color w:val="3366FF"/>
          <w:lang w:val="en-US"/>
        </w:rPr>
        <w:t>Certified</w:t>
      </w:r>
      <w:r w:rsidR="003E5F0E">
        <w:rPr>
          <w:rFonts w:ascii="Arial" w:hAnsi="Arial" w:cs="Arial"/>
          <w:lang w:val="en-US"/>
        </w:rPr>
        <w:t>)</w:t>
      </w:r>
      <w:r w:rsidR="003D5CC6">
        <w:rPr>
          <w:rFonts w:ascii="Arial" w:hAnsi="Arial" w:cs="Arial"/>
          <w:lang w:val="en-US"/>
        </w:rPr>
        <w:t>, TRES (MS Terminology management system)</w:t>
      </w:r>
      <w:r w:rsidR="00666E56">
        <w:rPr>
          <w:rFonts w:ascii="Arial" w:hAnsi="Arial" w:cs="Arial"/>
          <w:lang w:val="en-US"/>
        </w:rPr>
        <w:t>, Google Translator Toolkit.</w:t>
      </w:r>
      <w:r w:rsidR="00323EB1">
        <w:rPr>
          <w:rFonts w:ascii="Arial" w:hAnsi="Arial" w:cs="Arial"/>
          <w:lang w:val="en-US"/>
        </w:rPr>
        <w:t xml:space="preserve"> MS Publisher.</w:t>
      </w:r>
      <w:r w:rsidR="00D20673">
        <w:rPr>
          <w:rFonts w:ascii="Arial" w:hAnsi="Arial" w:cs="Arial"/>
          <w:lang w:val="en-US"/>
        </w:rPr>
        <w:t xml:space="preserve"> PDF (for proofreading)</w:t>
      </w:r>
      <w:r w:rsidR="00637CAA">
        <w:rPr>
          <w:rFonts w:ascii="Arial" w:hAnsi="Arial" w:cs="Arial"/>
          <w:lang w:val="en-US"/>
        </w:rPr>
        <w:t>, Transifex</w:t>
      </w:r>
      <w:r w:rsidR="00980C35">
        <w:rPr>
          <w:rFonts w:ascii="Arial" w:hAnsi="Arial" w:cs="Arial"/>
          <w:lang w:val="en-US"/>
        </w:rPr>
        <w:t>, MateCat</w:t>
      </w:r>
      <w:r w:rsidR="00233F50">
        <w:rPr>
          <w:rFonts w:ascii="Arial" w:hAnsi="Arial" w:cs="Arial"/>
          <w:lang w:val="en-US"/>
        </w:rPr>
        <w:t>, Crowdin</w:t>
      </w:r>
      <w:r w:rsidR="00822C71">
        <w:rPr>
          <w:rFonts w:ascii="Arial" w:hAnsi="Arial" w:cs="Arial"/>
          <w:lang w:val="en-US"/>
        </w:rPr>
        <w:t>, GitLocalize</w:t>
      </w:r>
      <w:r w:rsidR="00D20673">
        <w:rPr>
          <w:rFonts w:ascii="Arial" w:hAnsi="Arial" w:cs="Arial"/>
          <w:lang w:val="en-US"/>
        </w:rPr>
        <w:t>.</w:t>
      </w:r>
    </w:p>
    <w:p w14:paraId="28E28BB2" w14:textId="374D0E20" w:rsidR="006036EE" w:rsidRPr="006036EE" w:rsidRDefault="006036EE" w:rsidP="00960944">
      <w:pPr>
        <w:spacing w:after="0"/>
        <w:rPr>
          <w:rFonts w:ascii="Arial" w:hAnsi="Arial" w:cs="Arial"/>
          <w:color w:val="3366FF"/>
          <w:lang w:val="en-US"/>
        </w:rPr>
      </w:pPr>
      <w:r w:rsidRPr="006036EE">
        <w:rPr>
          <w:rFonts w:ascii="Arial" w:hAnsi="Arial" w:cs="Arial"/>
          <w:color w:val="3366FF"/>
          <w:lang w:val="en-US"/>
        </w:rPr>
        <w:t>I own a subscription to Fernando Navarro's b</w:t>
      </w:r>
      <w:r w:rsidR="00B7505D">
        <w:rPr>
          <w:rFonts w:ascii="Arial" w:hAnsi="Arial" w:cs="Arial"/>
          <w:color w:val="3366FF"/>
          <w:lang w:val="en-US"/>
        </w:rPr>
        <w:t xml:space="preserve">ilingual dictionary of </w:t>
      </w:r>
      <w:r w:rsidR="00B7505D" w:rsidRPr="00B7505D">
        <w:rPr>
          <w:rFonts w:ascii="Arial" w:hAnsi="Arial" w:cs="Arial"/>
          <w:b/>
          <w:color w:val="3366FF"/>
          <w:lang w:val="en-US"/>
        </w:rPr>
        <w:t>medicine</w:t>
      </w:r>
      <w:r w:rsidR="00637CAA">
        <w:rPr>
          <w:rFonts w:ascii="Arial" w:hAnsi="Arial" w:cs="Arial"/>
          <w:b/>
          <w:color w:val="3366FF"/>
          <w:lang w:val="en-US"/>
        </w:rPr>
        <w:t xml:space="preserve"> (Cosnautas)</w:t>
      </w:r>
      <w:r w:rsidR="00B7505D">
        <w:rPr>
          <w:rFonts w:ascii="Arial" w:hAnsi="Arial" w:cs="Arial"/>
          <w:color w:val="3366FF"/>
          <w:lang w:val="en-US"/>
        </w:rPr>
        <w:t>.</w:t>
      </w:r>
    </w:p>
    <w:p w14:paraId="1615FA44" w14:textId="77777777" w:rsidR="00960944" w:rsidRPr="0078521B" w:rsidRDefault="00960944" w:rsidP="00960944">
      <w:pPr>
        <w:spacing w:after="0"/>
        <w:rPr>
          <w:rFonts w:ascii="Arial" w:hAnsi="Arial" w:cs="Arial"/>
          <w:b/>
          <w:lang w:val="en-US"/>
        </w:rPr>
      </w:pPr>
      <w:r w:rsidRPr="0078521B">
        <w:rPr>
          <w:rFonts w:ascii="Arial" w:hAnsi="Arial" w:cs="Arial"/>
          <w:color w:val="00B0F0"/>
          <w:lang w:val="en-US"/>
        </w:rPr>
        <w:t>Microsoft Office 2013/6</w:t>
      </w:r>
      <w:r w:rsidRPr="0078521B">
        <w:rPr>
          <w:rFonts w:ascii="Arial" w:hAnsi="Arial" w:cs="Arial"/>
          <w:b/>
          <w:lang w:val="en-US"/>
        </w:rPr>
        <w:t>:</w:t>
      </w:r>
      <w:r w:rsidRPr="0078521B">
        <w:rPr>
          <w:rFonts w:ascii="Arial" w:hAnsi="Arial" w:cs="Arial"/>
          <w:lang w:val="en-US"/>
        </w:rPr>
        <w:t xml:space="preserve"> </w:t>
      </w:r>
      <w:r w:rsidRPr="00FC2E43">
        <w:rPr>
          <w:rFonts w:ascii="Arial" w:hAnsi="Arial" w:cs="Arial"/>
          <w:sz w:val="24"/>
          <w:lang w:val="en-US"/>
        </w:rPr>
        <w:t>Excel</w:t>
      </w:r>
      <w:r w:rsidRPr="0078521B">
        <w:rPr>
          <w:rFonts w:ascii="Arial" w:hAnsi="Arial" w:cs="Arial"/>
          <w:lang w:val="en-US"/>
        </w:rPr>
        <w:t xml:space="preserve"> (</w:t>
      </w:r>
      <w:r w:rsidR="00FC2E43" w:rsidRPr="00FC2E43">
        <w:rPr>
          <w:rFonts w:ascii="Arial" w:hAnsi="Arial" w:cs="Arial"/>
          <w:sz w:val="24"/>
          <w:lang w:val="en-US"/>
        </w:rPr>
        <w:t xml:space="preserve">BI </w:t>
      </w:r>
      <w:r w:rsidR="00FC2E43">
        <w:rPr>
          <w:rFonts w:ascii="Arial" w:hAnsi="Arial" w:cs="Arial"/>
          <w:lang w:val="en-US"/>
        </w:rPr>
        <w:t>[</w:t>
      </w:r>
      <w:r w:rsidR="00FC2E43" w:rsidRPr="00FC2E43">
        <w:rPr>
          <w:rFonts w:ascii="Arial" w:hAnsi="Arial" w:cs="Arial"/>
          <w:b/>
          <w:lang w:val="en-US"/>
        </w:rPr>
        <w:t>Business Intelligence</w:t>
      </w:r>
      <w:r w:rsidR="00FC2E43">
        <w:rPr>
          <w:rFonts w:ascii="Arial" w:hAnsi="Arial" w:cs="Arial"/>
          <w:lang w:val="en-US"/>
        </w:rPr>
        <w:t xml:space="preserve">] Tools, </w:t>
      </w:r>
      <w:r w:rsidRPr="0078521B">
        <w:rPr>
          <w:rFonts w:ascii="Arial" w:hAnsi="Arial" w:cs="Arial"/>
          <w:lang w:val="en-US"/>
        </w:rPr>
        <w:t xml:space="preserve">Power Views, Power Pivots, Macros) focused on metrics, KPI. Access (advanced) Visio 2013. </w:t>
      </w:r>
      <w:r w:rsidRPr="00FC2E43">
        <w:rPr>
          <w:rFonts w:ascii="Arial" w:hAnsi="Arial" w:cs="Arial"/>
          <w:sz w:val="24"/>
          <w:lang w:val="en-US"/>
        </w:rPr>
        <w:t xml:space="preserve">SharePoint </w:t>
      </w:r>
      <w:r w:rsidRPr="0078521B">
        <w:rPr>
          <w:rFonts w:ascii="Arial" w:hAnsi="Arial" w:cs="Arial"/>
          <w:lang w:val="en-US"/>
        </w:rPr>
        <w:t>2010 and 2013, SharePoint Designer, InfoPath 2013.</w:t>
      </w:r>
      <w:r w:rsidR="00FC2E43">
        <w:rPr>
          <w:rFonts w:ascii="Arial" w:hAnsi="Arial" w:cs="Arial"/>
          <w:lang w:val="en-US"/>
        </w:rPr>
        <w:t xml:space="preserve"> And all other MS tools (Word, Publisher, Lync, Projects, Outlook, etc.)</w:t>
      </w:r>
    </w:p>
    <w:p w14:paraId="642ECAEF" w14:textId="77777777" w:rsidR="00960944" w:rsidRPr="0078521B" w:rsidRDefault="00960944" w:rsidP="00960944">
      <w:pPr>
        <w:adjustRightInd w:val="0"/>
        <w:spacing w:after="0"/>
        <w:rPr>
          <w:rFonts w:ascii="DejaVuSans" w:hAnsi="DejaVuSans" w:cs="DejaVuSans"/>
          <w:color w:val="00B0F0"/>
          <w:lang w:val="en-US" w:eastAsia="es-AR"/>
        </w:rPr>
      </w:pPr>
      <w:r w:rsidRPr="0078521B">
        <w:rPr>
          <w:rFonts w:ascii="DejaVuSans" w:hAnsi="DejaVuSans" w:cs="DejaVuSans"/>
          <w:color w:val="00B0F0"/>
          <w:lang w:val="en-US" w:eastAsia="es-AR"/>
        </w:rPr>
        <w:t xml:space="preserve">Advanced knowledge of more than 30 tools:  </w:t>
      </w:r>
    </w:p>
    <w:p w14:paraId="722C108F" w14:textId="69615712" w:rsidR="006A7C4C" w:rsidRDefault="00960944" w:rsidP="005C11BE">
      <w:pPr>
        <w:spacing w:after="0"/>
        <w:rPr>
          <w:rFonts w:ascii="Arial" w:hAnsi="Arial" w:cs="Arial"/>
          <w:szCs w:val="18"/>
          <w:lang w:val="en-US"/>
        </w:rPr>
      </w:pPr>
      <w:r w:rsidRPr="00FC2E43">
        <w:rPr>
          <w:rFonts w:ascii="Arial" w:hAnsi="Arial" w:cs="Arial"/>
          <w:b/>
          <w:sz w:val="24"/>
          <w:szCs w:val="18"/>
          <w:lang w:val="en-US"/>
        </w:rPr>
        <w:t>SAP</w:t>
      </w:r>
      <w:r w:rsidRPr="0078521B">
        <w:rPr>
          <w:rFonts w:ascii="Arial" w:hAnsi="Arial" w:cs="Arial"/>
          <w:b/>
          <w:szCs w:val="18"/>
          <w:lang w:val="en-US"/>
        </w:rPr>
        <w:t xml:space="preserve"> (+SAP HANA)</w:t>
      </w:r>
      <w:r w:rsidRPr="0078521B">
        <w:rPr>
          <w:rFonts w:ascii="Arial" w:hAnsi="Arial" w:cs="Arial"/>
          <w:szCs w:val="18"/>
          <w:lang w:val="en-US"/>
        </w:rPr>
        <w:t>, Finance and HR modules</w:t>
      </w:r>
      <w:r w:rsidR="005A7989">
        <w:rPr>
          <w:rFonts w:ascii="Arial" w:hAnsi="Arial" w:cs="Arial"/>
          <w:szCs w:val="18"/>
          <w:lang w:val="en-US"/>
        </w:rPr>
        <w:t>.</w:t>
      </w:r>
      <w:r w:rsidRPr="0078521B">
        <w:rPr>
          <w:rFonts w:ascii="Arial" w:hAnsi="Arial" w:cs="Arial"/>
          <w:szCs w:val="18"/>
          <w:lang w:val="en-US"/>
        </w:rPr>
        <w:t xml:space="preserve"> </w:t>
      </w:r>
      <w:r w:rsidRPr="00361091">
        <w:rPr>
          <w:rFonts w:ascii="Arial" w:hAnsi="Arial" w:cs="Arial"/>
          <w:szCs w:val="18"/>
          <w:lang w:val="en-US"/>
        </w:rPr>
        <w:t xml:space="preserve">PPMC. AGM: Agile Manager. AANG. </w:t>
      </w:r>
      <w:r w:rsidRPr="00D2753F">
        <w:rPr>
          <w:rFonts w:ascii="Arial" w:hAnsi="Arial" w:cs="Arial"/>
          <w:szCs w:val="18"/>
          <w:u w:val="single"/>
          <w:lang w:val="en-US"/>
        </w:rPr>
        <w:t>Reporting tools</w:t>
      </w:r>
      <w:r w:rsidRPr="0078521B">
        <w:rPr>
          <w:rFonts w:ascii="Arial" w:hAnsi="Arial" w:cs="Arial"/>
          <w:szCs w:val="18"/>
          <w:lang w:val="en-US"/>
        </w:rPr>
        <w:t xml:space="preserve">: </w:t>
      </w:r>
      <w:r w:rsidRPr="00FC2E43">
        <w:rPr>
          <w:rFonts w:ascii="Arial" w:hAnsi="Arial" w:cs="Arial"/>
          <w:b/>
          <w:szCs w:val="18"/>
          <w:lang w:val="en-US"/>
        </w:rPr>
        <w:t>YOTTA</w:t>
      </w:r>
      <w:r w:rsidRPr="0078521B">
        <w:rPr>
          <w:rFonts w:ascii="Arial" w:hAnsi="Arial" w:cs="Arial"/>
          <w:szCs w:val="18"/>
          <w:lang w:val="en-US"/>
        </w:rPr>
        <w:t>, BW (Business Warehouse SME), BOSS</w:t>
      </w:r>
      <w:r w:rsidR="00FC2E43">
        <w:rPr>
          <w:rFonts w:ascii="Arial" w:hAnsi="Arial" w:cs="Arial"/>
          <w:szCs w:val="18"/>
          <w:lang w:val="en-US"/>
        </w:rPr>
        <w:t xml:space="preserve"> (Business Objects)</w:t>
      </w:r>
      <w:r w:rsidRPr="0078521B">
        <w:rPr>
          <w:rFonts w:ascii="Arial" w:hAnsi="Arial" w:cs="Arial"/>
          <w:szCs w:val="18"/>
          <w:lang w:val="en-US"/>
        </w:rPr>
        <w:t xml:space="preserve">. SIFT. </w:t>
      </w:r>
      <w:r w:rsidRPr="00D2753F">
        <w:rPr>
          <w:rFonts w:ascii="Arial" w:hAnsi="Arial" w:cs="Arial"/>
          <w:szCs w:val="18"/>
          <w:u w:val="single"/>
          <w:lang w:val="en-US"/>
        </w:rPr>
        <w:t>BILLING &amp; Time Tracking</w:t>
      </w:r>
      <w:r w:rsidR="005A7989">
        <w:rPr>
          <w:rFonts w:ascii="Arial" w:hAnsi="Arial" w:cs="Arial"/>
          <w:szCs w:val="18"/>
          <w:lang w:val="en-US"/>
        </w:rPr>
        <w:t>:</w:t>
      </w:r>
      <w:r w:rsidRPr="0078521B">
        <w:rPr>
          <w:rFonts w:ascii="Arial" w:hAnsi="Arial" w:cs="Arial"/>
          <w:szCs w:val="18"/>
          <w:lang w:val="en-US"/>
        </w:rPr>
        <w:t xml:space="preserve"> COMPASS, OMEGA, ALT CATW, SAP CATS and manual billing SME. </w:t>
      </w:r>
      <w:r w:rsidR="00C33418">
        <w:rPr>
          <w:rFonts w:ascii="Arial" w:hAnsi="Arial" w:cs="Arial"/>
          <w:szCs w:val="18"/>
          <w:lang w:val="en-US"/>
        </w:rPr>
        <w:t xml:space="preserve">PeopleSoft. </w:t>
      </w:r>
      <w:r w:rsidR="00C33418" w:rsidRPr="00C33418">
        <w:rPr>
          <w:rFonts w:ascii="Arial" w:hAnsi="Arial" w:cs="Arial"/>
          <w:b/>
          <w:i/>
          <w:szCs w:val="18"/>
          <w:lang w:val="en-US"/>
        </w:rPr>
        <w:t>Workday</w:t>
      </w:r>
      <w:r w:rsidR="00C33418">
        <w:rPr>
          <w:rFonts w:ascii="Arial" w:hAnsi="Arial" w:cs="Arial"/>
          <w:szCs w:val="18"/>
          <w:lang w:val="en-US"/>
        </w:rPr>
        <w:t xml:space="preserve">. </w:t>
      </w:r>
      <w:r w:rsidR="000042C9">
        <w:rPr>
          <w:rFonts w:ascii="Arial" w:hAnsi="Arial" w:cs="Arial"/>
          <w:szCs w:val="18"/>
          <w:lang w:val="en-US"/>
        </w:rPr>
        <w:t xml:space="preserve">Salesforce. </w:t>
      </w:r>
      <w:r w:rsidRPr="005A7989">
        <w:rPr>
          <w:rFonts w:ascii="Arial" w:hAnsi="Arial" w:cs="Arial"/>
          <w:szCs w:val="18"/>
          <w:u w:val="single"/>
          <w:lang w:val="en-US"/>
        </w:rPr>
        <w:t>Vendor and PO processing</w:t>
      </w:r>
      <w:r w:rsidRPr="0078521B">
        <w:rPr>
          <w:rFonts w:ascii="Arial" w:hAnsi="Arial" w:cs="Arial"/>
          <w:szCs w:val="18"/>
          <w:lang w:val="en-US"/>
        </w:rPr>
        <w:t xml:space="preserve">: SMARTBUY, Web </w:t>
      </w:r>
      <w:r w:rsidR="000D3106" w:rsidRPr="0078521B">
        <w:rPr>
          <w:rFonts w:ascii="Arial" w:hAnsi="Arial" w:cs="Arial"/>
          <w:szCs w:val="18"/>
          <w:lang w:val="en-US"/>
        </w:rPr>
        <w:t>retrieval</w:t>
      </w:r>
      <w:r w:rsidRPr="0078521B">
        <w:rPr>
          <w:rFonts w:ascii="Arial" w:hAnsi="Arial" w:cs="Arial"/>
          <w:szCs w:val="18"/>
          <w:lang w:val="en-US"/>
        </w:rPr>
        <w:t xml:space="preserve"> tool. SWAN. ARIES, RTT, ORC. </w:t>
      </w:r>
      <w:r w:rsidRPr="00D2753F">
        <w:rPr>
          <w:rFonts w:ascii="Arial" w:hAnsi="Arial" w:cs="Arial"/>
          <w:szCs w:val="18"/>
          <w:u w:val="single"/>
          <w:lang w:val="en-US"/>
        </w:rPr>
        <w:t>Expenses and Travel</w:t>
      </w:r>
      <w:r w:rsidRPr="0078521B">
        <w:rPr>
          <w:rFonts w:ascii="Arial" w:hAnsi="Arial" w:cs="Arial"/>
          <w:szCs w:val="18"/>
          <w:lang w:val="en-US"/>
        </w:rPr>
        <w:t xml:space="preserve">: CWT, ORCs, EEM, Visas. </w:t>
      </w:r>
      <w:r w:rsidRPr="00D2753F">
        <w:rPr>
          <w:rFonts w:ascii="Arial" w:hAnsi="Arial" w:cs="Arial"/>
          <w:szCs w:val="18"/>
          <w:u w:val="single"/>
          <w:lang w:val="en-US"/>
        </w:rPr>
        <w:t>Other widely used as</w:t>
      </w:r>
      <w:r w:rsidRPr="0078521B">
        <w:rPr>
          <w:rFonts w:ascii="Arial" w:hAnsi="Arial" w:cs="Arial"/>
          <w:szCs w:val="18"/>
          <w:lang w:val="en-US"/>
        </w:rPr>
        <w:t xml:space="preserve">: </w:t>
      </w:r>
      <w:r w:rsidRPr="00FC2E43">
        <w:rPr>
          <w:rFonts w:ascii="Arial" w:hAnsi="Arial" w:cs="Arial"/>
          <w:b/>
          <w:i/>
          <w:szCs w:val="18"/>
          <w:lang w:val="en-US"/>
        </w:rPr>
        <w:t>TANGO</w:t>
      </w:r>
      <w:r w:rsidRPr="0078521B">
        <w:rPr>
          <w:rFonts w:ascii="Arial" w:hAnsi="Arial" w:cs="Arial"/>
          <w:szCs w:val="18"/>
          <w:lang w:val="en-US"/>
        </w:rPr>
        <w:t xml:space="preserve">, GTT, Grow HP, Evolve, Propel, IT Assets Management, PC lifecycle. UAM, POLARIS, DILBERT, e-PAPER, ATM, Digital Gallery, LH JVs, E-Quate, </w:t>
      </w:r>
      <w:r w:rsidR="00822C71">
        <w:rPr>
          <w:rFonts w:ascii="Arial" w:hAnsi="Arial" w:cs="Arial"/>
          <w:szCs w:val="18"/>
          <w:lang w:val="en-US"/>
        </w:rPr>
        <w:t xml:space="preserve">GitHub, </w:t>
      </w:r>
      <w:r w:rsidRPr="0078521B">
        <w:rPr>
          <w:rFonts w:ascii="Arial" w:hAnsi="Arial" w:cs="Arial"/>
          <w:szCs w:val="18"/>
          <w:lang w:val="en-US"/>
        </w:rPr>
        <w:t>StarTeam and more</w:t>
      </w:r>
      <w:r w:rsidR="005C11BE" w:rsidRPr="0078521B">
        <w:rPr>
          <w:rFonts w:ascii="Arial" w:hAnsi="Arial" w:cs="Arial"/>
          <w:szCs w:val="18"/>
          <w:lang w:val="en-US"/>
        </w:rPr>
        <w:t>.</w:t>
      </w:r>
    </w:p>
    <w:p w14:paraId="2AE782D1" w14:textId="5AEB2BCA" w:rsidR="00FC2E43" w:rsidRPr="0078521B" w:rsidRDefault="00FC2E43" w:rsidP="002D2865">
      <w:pPr>
        <w:spacing w:after="0"/>
        <w:rPr>
          <w:rFonts w:ascii="Arial" w:hAnsi="Arial" w:cs="Arial"/>
          <w:szCs w:val="18"/>
          <w:lang w:val="en-US"/>
        </w:rPr>
      </w:pPr>
      <w:r w:rsidRPr="00272AE5">
        <w:rPr>
          <w:rFonts w:ascii="Arial" w:hAnsi="Arial" w:cs="Arial"/>
          <w:b/>
          <w:bCs/>
          <w:color w:val="00B0F0"/>
          <w:szCs w:val="18"/>
          <w:lang w:val="en-US"/>
        </w:rPr>
        <w:t>Working methodologies</w:t>
      </w:r>
      <w:r w:rsidRPr="00FC2E43">
        <w:rPr>
          <w:rFonts w:ascii="Arial" w:hAnsi="Arial" w:cs="Arial"/>
          <w:color w:val="00B0F0"/>
          <w:szCs w:val="18"/>
          <w:lang w:val="en-US"/>
        </w:rPr>
        <w:t>:</w:t>
      </w:r>
      <w:r w:rsidR="002D2865">
        <w:rPr>
          <w:rFonts w:ascii="Arial" w:hAnsi="Arial" w:cs="Arial"/>
          <w:color w:val="00B0F0"/>
          <w:szCs w:val="18"/>
          <w:lang w:val="en-US"/>
        </w:rPr>
        <w:t xml:space="preserve"> </w:t>
      </w:r>
      <w:r>
        <w:rPr>
          <w:rFonts w:ascii="Arial" w:hAnsi="Arial" w:cs="Arial"/>
          <w:szCs w:val="18"/>
          <w:lang w:val="en-US"/>
        </w:rPr>
        <w:t xml:space="preserve">ITIL, </w:t>
      </w:r>
      <w:r w:rsidRPr="00FC2E43">
        <w:rPr>
          <w:rFonts w:ascii="Arial" w:hAnsi="Arial" w:cs="Arial"/>
          <w:b/>
          <w:sz w:val="24"/>
          <w:szCs w:val="18"/>
          <w:lang w:val="en-US"/>
        </w:rPr>
        <w:t>Agile</w:t>
      </w:r>
      <w:r>
        <w:rPr>
          <w:rFonts w:ascii="Arial" w:hAnsi="Arial" w:cs="Arial"/>
          <w:szCs w:val="18"/>
          <w:lang w:val="en-US"/>
        </w:rPr>
        <w:t>, Kaizen.</w:t>
      </w:r>
      <w:r w:rsidR="00361091">
        <w:rPr>
          <w:rFonts w:ascii="Arial" w:hAnsi="Arial" w:cs="Arial"/>
          <w:szCs w:val="18"/>
          <w:lang w:val="en-US"/>
        </w:rPr>
        <w:t xml:space="preserve"> </w:t>
      </w:r>
      <w:r w:rsidR="00361091" w:rsidRPr="00980C35">
        <w:rPr>
          <w:rFonts w:ascii="Arial" w:hAnsi="Arial" w:cs="Arial"/>
          <w:b/>
          <w:bCs/>
          <w:color w:val="952498" w:themeColor="accent2" w:themeShade="BF"/>
          <w:szCs w:val="18"/>
          <w:lang w:val="en-US"/>
        </w:rPr>
        <w:t>SCRUM</w:t>
      </w:r>
    </w:p>
    <w:p w14:paraId="0E925536" w14:textId="77777777" w:rsidR="005C11BE" w:rsidRPr="0078521B" w:rsidRDefault="005C11BE" w:rsidP="005C11BE">
      <w:pPr>
        <w:adjustRightInd w:val="0"/>
        <w:spacing w:after="0"/>
        <w:rPr>
          <w:rFonts w:ascii="DejaVuSans" w:hAnsi="DejaVuSans" w:cs="DejaVuSans"/>
          <w:color w:val="00B0F0"/>
          <w:lang w:val="en-US" w:eastAsia="es-AR"/>
        </w:rPr>
      </w:pPr>
      <w:r w:rsidRPr="0078521B">
        <w:rPr>
          <w:rFonts w:ascii="DejaVuSans" w:hAnsi="DejaVuSans" w:cs="DejaVuSans"/>
          <w:color w:val="00B0F0"/>
          <w:lang w:val="en-US" w:eastAsia="es-AR"/>
        </w:rPr>
        <w:t>Function Point Analysis</w:t>
      </w:r>
    </w:p>
    <w:sectPr w:rsidR="005C11BE" w:rsidRPr="0078521B" w:rsidSect="0010552A">
      <w:headerReference w:type="default" r:id="rId11"/>
      <w:footerReference w:type="default" r:id="rId12"/>
      <w:headerReference w:type="first" r:id="rId13"/>
      <w:pgSz w:w="12240" w:h="15840" w:code="1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A2BD" w14:textId="77777777" w:rsidR="005B4EAF" w:rsidRDefault="005B4EAF">
      <w:pPr>
        <w:spacing w:after="0" w:line="240" w:lineRule="auto"/>
      </w:pPr>
      <w:r>
        <w:separator/>
      </w:r>
    </w:p>
  </w:endnote>
  <w:endnote w:type="continuationSeparator" w:id="0">
    <w:p w14:paraId="5C6B368F" w14:textId="77777777" w:rsidR="005B4EAF" w:rsidRDefault="005B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D792" w14:textId="77777777" w:rsidR="00A51750" w:rsidRPr="00FE7BD2" w:rsidRDefault="00A51750">
    <w:pPr>
      <w:pStyle w:val="Footer"/>
      <w:jc w:val="center"/>
      <w:rPr>
        <w:caps/>
        <w:color w:val="781049" w:themeColor="accent1" w:themeShade="80"/>
      </w:rPr>
    </w:pPr>
    <w:r w:rsidRPr="00FE7BD2">
      <w:rPr>
        <w:caps/>
        <w:color w:val="781049" w:themeColor="accent1" w:themeShade="80"/>
      </w:rPr>
      <w:fldChar w:fldCharType="begin"/>
    </w:r>
    <w:r w:rsidRPr="00FE7BD2">
      <w:rPr>
        <w:caps/>
        <w:color w:val="781049" w:themeColor="accent1" w:themeShade="80"/>
      </w:rPr>
      <w:instrText>PAGE   \* MERGEFORMAT</w:instrText>
    </w:r>
    <w:r w:rsidRPr="00FE7BD2">
      <w:rPr>
        <w:caps/>
        <w:color w:val="781049" w:themeColor="accent1" w:themeShade="80"/>
      </w:rPr>
      <w:fldChar w:fldCharType="separate"/>
    </w:r>
    <w:r w:rsidR="007A3227">
      <w:rPr>
        <w:caps/>
        <w:noProof/>
        <w:color w:val="781049" w:themeColor="accent1" w:themeShade="80"/>
      </w:rPr>
      <w:t>4</w:t>
    </w:r>
    <w:r w:rsidRPr="00FE7BD2">
      <w:rPr>
        <w:caps/>
        <w:color w:val="781049" w:themeColor="accent1" w:themeShade="80"/>
      </w:rPr>
      <w:fldChar w:fldCharType="end"/>
    </w:r>
  </w:p>
  <w:p w14:paraId="2DEB03E3" w14:textId="77777777" w:rsidR="00A51750" w:rsidRDefault="00A5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BBF0" w14:textId="77777777" w:rsidR="005B4EAF" w:rsidRDefault="005B4EAF">
      <w:pPr>
        <w:spacing w:after="0" w:line="240" w:lineRule="auto"/>
      </w:pPr>
      <w:r>
        <w:separator/>
      </w:r>
    </w:p>
  </w:footnote>
  <w:footnote w:type="continuationSeparator" w:id="0">
    <w:p w14:paraId="28FF54A5" w14:textId="77777777" w:rsidR="005B4EAF" w:rsidRDefault="005B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C8D7" w14:textId="16E42513" w:rsidR="00A51750" w:rsidRDefault="00000000">
    <w:pPr>
      <w:pStyle w:val="Header"/>
    </w:pPr>
    <w:r>
      <w:rPr>
        <w:noProof/>
      </w:rPr>
      <w:pict w14:anchorId="3190B107">
        <v:rect id="Rectángulo 197" o:spid="_x0000_s1026" style="position:absolute;margin-left:6278.35pt;margin-top:36pt;width:534.15pt;height:21.25pt;z-index:-251643904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" o:allowoverlap="f" fillcolor="#8971e1 [3208]" stroked="f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-699012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7553B3B8" w14:textId="77777777" w:rsidR="00A51750" w:rsidRDefault="00A51750" w:rsidP="00FE7BD2">
                    <w:pPr>
                      <w:pStyle w:val="Header"/>
                      <w:jc w:val="right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Sofía Bacas – EN&gt;Es translator / E-mail: sjbacas@gmail.com – skype: sofia.bacas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7046" w14:textId="7844058C" w:rsidR="00A51750" w:rsidRDefault="00000000">
    <w:pPr>
      <w:pStyle w:val="Header"/>
    </w:pPr>
    <w:r>
      <w:rPr>
        <w:noProof/>
      </w:rPr>
      <w:pict w14:anchorId="63C42ECB">
        <v:line id="Conector recto 9" o:spid="_x0000_s1025" style="position:absolute;z-index:-251645952;visibility:visible;mso-wrap-style:square;mso-width-percent:0;mso-height-percent:1050;mso-wrap-distance-left:28.8pt;mso-wrap-distance-top:0;mso-wrap-distance-right:28.8pt;mso-wrap-distance-bottom:0;mso-position-horizontal:absolute;mso-position-horizontal-relative:page;mso-position-vertical:absolute;mso-position-vertical-relative:page;mso-width-percent:0;mso-height-percent:1050;mso-width-relative:margin;mso-height-relative:margin" from="187.1pt,18pt" to="189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" strokecolor="#c830cc [3205]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749F"/>
    <w:multiLevelType w:val="hybridMultilevel"/>
    <w:tmpl w:val="BB6811D4"/>
    <w:lvl w:ilvl="0" w:tplc="D3C262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D2D9C"/>
    <w:multiLevelType w:val="hybridMultilevel"/>
    <w:tmpl w:val="10A8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501A"/>
    <w:multiLevelType w:val="hybridMultilevel"/>
    <w:tmpl w:val="4DAAF76A"/>
    <w:lvl w:ilvl="0" w:tplc="4A10BA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B0F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510E"/>
    <w:multiLevelType w:val="hybridMultilevel"/>
    <w:tmpl w:val="B6463B22"/>
    <w:lvl w:ilvl="0" w:tplc="17B01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049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E454C"/>
    <w:multiLevelType w:val="hybridMultilevel"/>
    <w:tmpl w:val="0DAA6FE0"/>
    <w:lvl w:ilvl="0" w:tplc="04090005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6EC8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26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61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C5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4E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8D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01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225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0D3D"/>
    <w:multiLevelType w:val="hybridMultilevel"/>
    <w:tmpl w:val="3258A5EA"/>
    <w:lvl w:ilvl="0" w:tplc="004A7578">
      <w:start w:val="1"/>
      <w:numFmt w:val="bullet"/>
      <w:pStyle w:val="Puntocl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37482"/>
    <w:multiLevelType w:val="hybridMultilevel"/>
    <w:tmpl w:val="C7409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414015">
    <w:abstractNumId w:val="0"/>
  </w:num>
  <w:num w:numId="2" w16cid:durableId="6904024">
    <w:abstractNumId w:val="7"/>
  </w:num>
  <w:num w:numId="3" w16cid:durableId="1013653072">
    <w:abstractNumId w:val="7"/>
    <w:lvlOverride w:ilvl="0">
      <w:startOverride w:val="1"/>
    </w:lvlOverride>
  </w:num>
  <w:num w:numId="4" w16cid:durableId="889996215">
    <w:abstractNumId w:val="1"/>
  </w:num>
  <w:num w:numId="5" w16cid:durableId="335812115">
    <w:abstractNumId w:val="1"/>
    <w:lvlOverride w:ilvl="0">
      <w:startOverride w:val="1"/>
    </w:lvlOverride>
  </w:num>
  <w:num w:numId="6" w16cid:durableId="801580223">
    <w:abstractNumId w:val="5"/>
  </w:num>
  <w:num w:numId="7" w16cid:durableId="1331836592">
    <w:abstractNumId w:val="1"/>
  </w:num>
  <w:num w:numId="8" w16cid:durableId="1365445223">
    <w:abstractNumId w:val="5"/>
  </w:num>
  <w:num w:numId="9" w16cid:durableId="1460105516">
    <w:abstractNumId w:val="1"/>
    <w:lvlOverride w:ilvl="0">
      <w:startOverride w:val="1"/>
    </w:lvlOverride>
  </w:num>
  <w:num w:numId="10" w16cid:durableId="1366521955">
    <w:abstractNumId w:val="4"/>
  </w:num>
  <w:num w:numId="11" w16cid:durableId="1477601966">
    <w:abstractNumId w:val="1"/>
    <w:lvlOverride w:ilvl="0">
      <w:startOverride w:val="1"/>
    </w:lvlOverride>
  </w:num>
  <w:num w:numId="12" w16cid:durableId="1079064187">
    <w:abstractNumId w:val="1"/>
  </w:num>
  <w:num w:numId="13" w16cid:durableId="1996642252">
    <w:abstractNumId w:val="1"/>
  </w:num>
  <w:num w:numId="14" w16cid:durableId="1292324881">
    <w:abstractNumId w:val="1"/>
    <w:lvlOverride w:ilvl="0">
      <w:startOverride w:val="1"/>
    </w:lvlOverride>
  </w:num>
  <w:num w:numId="15" w16cid:durableId="1578708038">
    <w:abstractNumId w:val="10"/>
  </w:num>
  <w:num w:numId="16" w16cid:durableId="1819110171">
    <w:abstractNumId w:val="1"/>
  </w:num>
  <w:num w:numId="17" w16cid:durableId="1832981782">
    <w:abstractNumId w:val="1"/>
    <w:lvlOverride w:ilvl="0">
      <w:startOverride w:val="1"/>
    </w:lvlOverride>
  </w:num>
  <w:num w:numId="18" w16cid:durableId="977148238">
    <w:abstractNumId w:val="9"/>
  </w:num>
  <w:num w:numId="19" w16cid:durableId="556281124">
    <w:abstractNumId w:val="11"/>
  </w:num>
  <w:num w:numId="20" w16cid:durableId="1042288631">
    <w:abstractNumId w:val="6"/>
  </w:num>
  <w:num w:numId="21" w16cid:durableId="2051299755">
    <w:abstractNumId w:val="3"/>
  </w:num>
  <w:num w:numId="22" w16cid:durableId="1555698969">
    <w:abstractNumId w:val="8"/>
  </w:num>
  <w:num w:numId="23" w16cid:durableId="26169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E2C"/>
    <w:rsid w:val="000027C9"/>
    <w:rsid w:val="000042C9"/>
    <w:rsid w:val="000156DB"/>
    <w:rsid w:val="00031497"/>
    <w:rsid w:val="0003337F"/>
    <w:rsid w:val="00040107"/>
    <w:rsid w:val="0005011D"/>
    <w:rsid w:val="00092BAA"/>
    <w:rsid w:val="00094404"/>
    <w:rsid w:val="00094533"/>
    <w:rsid w:val="000A7768"/>
    <w:rsid w:val="000C4840"/>
    <w:rsid w:val="000D2678"/>
    <w:rsid w:val="000D3106"/>
    <w:rsid w:val="000D36EF"/>
    <w:rsid w:val="000E6158"/>
    <w:rsid w:val="000F4860"/>
    <w:rsid w:val="0010552A"/>
    <w:rsid w:val="00107104"/>
    <w:rsid w:val="00125969"/>
    <w:rsid w:val="00132A3A"/>
    <w:rsid w:val="001409C5"/>
    <w:rsid w:val="001435F2"/>
    <w:rsid w:val="001608AB"/>
    <w:rsid w:val="00164CF4"/>
    <w:rsid w:val="001B6EC5"/>
    <w:rsid w:val="001C7FEA"/>
    <w:rsid w:val="001E10EC"/>
    <w:rsid w:val="001E1D5E"/>
    <w:rsid w:val="001F3E5C"/>
    <w:rsid w:val="001F42EA"/>
    <w:rsid w:val="001F4DC1"/>
    <w:rsid w:val="00204DCB"/>
    <w:rsid w:val="00233F50"/>
    <w:rsid w:val="00264693"/>
    <w:rsid w:val="00272AE5"/>
    <w:rsid w:val="00276771"/>
    <w:rsid w:val="00281D4F"/>
    <w:rsid w:val="002A342A"/>
    <w:rsid w:val="002A55CC"/>
    <w:rsid w:val="002C5C50"/>
    <w:rsid w:val="002D2865"/>
    <w:rsid w:val="002F21AA"/>
    <w:rsid w:val="003155AE"/>
    <w:rsid w:val="00320A43"/>
    <w:rsid w:val="00321F19"/>
    <w:rsid w:val="00323EB1"/>
    <w:rsid w:val="00326241"/>
    <w:rsid w:val="003269F3"/>
    <w:rsid w:val="00341B77"/>
    <w:rsid w:val="00361091"/>
    <w:rsid w:val="003622EE"/>
    <w:rsid w:val="00362AAB"/>
    <w:rsid w:val="00386F7B"/>
    <w:rsid w:val="003D14A1"/>
    <w:rsid w:val="003D4482"/>
    <w:rsid w:val="003D5CC6"/>
    <w:rsid w:val="003D6EDD"/>
    <w:rsid w:val="003E5F0E"/>
    <w:rsid w:val="00427941"/>
    <w:rsid w:val="00430A26"/>
    <w:rsid w:val="004372E9"/>
    <w:rsid w:val="00440F91"/>
    <w:rsid w:val="004431ED"/>
    <w:rsid w:val="004659C4"/>
    <w:rsid w:val="00483866"/>
    <w:rsid w:val="00494C27"/>
    <w:rsid w:val="00495BEA"/>
    <w:rsid w:val="004A37C8"/>
    <w:rsid w:val="004B3895"/>
    <w:rsid w:val="004C1F33"/>
    <w:rsid w:val="004C7EC3"/>
    <w:rsid w:val="004E4031"/>
    <w:rsid w:val="00500A9A"/>
    <w:rsid w:val="00514BDB"/>
    <w:rsid w:val="00514FD3"/>
    <w:rsid w:val="005411A4"/>
    <w:rsid w:val="00557D62"/>
    <w:rsid w:val="00565EB1"/>
    <w:rsid w:val="0057405B"/>
    <w:rsid w:val="005777C7"/>
    <w:rsid w:val="00577989"/>
    <w:rsid w:val="005967E8"/>
    <w:rsid w:val="005A5F0C"/>
    <w:rsid w:val="005A7989"/>
    <w:rsid w:val="005B4EAF"/>
    <w:rsid w:val="005C11BE"/>
    <w:rsid w:val="005E5375"/>
    <w:rsid w:val="006036EE"/>
    <w:rsid w:val="00625348"/>
    <w:rsid w:val="006303F3"/>
    <w:rsid w:val="00637CAA"/>
    <w:rsid w:val="00642365"/>
    <w:rsid w:val="006500D5"/>
    <w:rsid w:val="00666E56"/>
    <w:rsid w:val="006A7C4C"/>
    <w:rsid w:val="006A7D11"/>
    <w:rsid w:val="006B4276"/>
    <w:rsid w:val="006C6CBA"/>
    <w:rsid w:val="006C7CED"/>
    <w:rsid w:val="006E7C1C"/>
    <w:rsid w:val="0070337D"/>
    <w:rsid w:val="00704BC0"/>
    <w:rsid w:val="00705627"/>
    <w:rsid w:val="00723F4E"/>
    <w:rsid w:val="0072446B"/>
    <w:rsid w:val="007251D7"/>
    <w:rsid w:val="0077089A"/>
    <w:rsid w:val="0078521B"/>
    <w:rsid w:val="007968E5"/>
    <w:rsid w:val="007A19A6"/>
    <w:rsid w:val="007A3227"/>
    <w:rsid w:val="007B2AC9"/>
    <w:rsid w:val="00822C71"/>
    <w:rsid w:val="0083368E"/>
    <w:rsid w:val="00840DAA"/>
    <w:rsid w:val="00842BF4"/>
    <w:rsid w:val="00842D6D"/>
    <w:rsid w:val="008438D8"/>
    <w:rsid w:val="00845E2C"/>
    <w:rsid w:val="00845EBB"/>
    <w:rsid w:val="00846905"/>
    <w:rsid w:val="008517AD"/>
    <w:rsid w:val="00864A28"/>
    <w:rsid w:val="00882D21"/>
    <w:rsid w:val="008A794A"/>
    <w:rsid w:val="008B54DF"/>
    <w:rsid w:val="008D2734"/>
    <w:rsid w:val="008D76D9"/>
    <w:rsid w:val="008E102A"/>
    <w:rsid w:val="008F2008"/>
    <w:rsid w:val="008F79DE"/>
    <w:rsid w:val="0092010D"/>
    <w:rsid w:val="009208FE"/>
    <w:rsid w:val="00960944"/>
    <w:rsid w:val="00980C35"/>
    <w:rsid w:val="00985711"/>
    <w:rsid w:val="00996026"/>
    <w:rsid w:val="009B6E16"/>
    <w:rsid w:val="009C1B79"/>
    <w:rsid w:val="009C2E61"/>
    <w:rsid w:val="00A34D5D"/>
    <w:rsid w:val="00A458C5"/>
    <w:rsid w:val="00A50416"/>
    <w:rsid w:val="00A51750"/>
    <w:rsid w:val="00A800CE"/>
    <w:rsid w:val="00A82175"/>
    <w:rsid w:val="00A911B0"/>
    <w:rsid w:val="00AA2394"/>
    <w:rsid w:val="00AD1208"/>
    <w:rsid w:val="00AF054D"/>
    <w:rsid w:val="00B516A9"/>
    <w:rsid w:val="00B7505D"/>
    <w:rsid w:val="00B837B2"/>
    <w:rsid w:val="00BA2245"/>
    <w:rsid w:val="00BD72D6"/>
    <w:rsid w:val="00BE17E9"/>
    <w:rsid w:val="00BF2B91"/>
    <w:rsid w:val="00BF46F1"/>
    <w:rsid w:val="00C318E6"/>
    <w:rsid w:val="00C33418"/>
    <w:rsid w:val="00C35665"/>
    <w:rsid w:val="00C35EE9"/>
    <w:rsid w:val="00C85E3F"/>
    <w:rsid w:val="00C91ABB"/>
    <w:rsid w:val="00CC5327"/>
    <w:rsid w:val="00CE143D"/>
    <w:rsid w:val="00CF3548"/>
    <w:rsid w:val="00D20673"/>
    <w:rsid w:val="00D2753F"/>
    <w:rsid w:val="00D3456B"/>
    <w:rsid w:val="00D36403"/>
    <w:rsid w:val="00D54282"/>
    <w:rsid w:val="00D62A8F"/>
    <w:rsid w:val="00D63C74"/>
    <w:rsid w:val="00D80B3D"/>
    <w:rsid w:val="00D8353C"/>
    <w:rsid w:val="00DA3EFA"/>
    <w:rsid w:val="00DC0023"/>
    <w:rsid w:val="00DE1965"/>
    <w:rsid w:val="00DE6569"/>
    <w:rsid w:val="00E06E46"/>
    <w:rsid w:val="00E0761F"/>
    <w:rsid w:val="00E106E4"/>
    <w:rsid w:val="00E27651"/>
    <w:rsid w:val="00E27A7B"/>
    <w:rsid w:val="00E32D50"/>
    <w:rsid w:val="00E42F74"/>
    <w:rsid w:val="00E45C47"/>
    <w:rsid w:val="00E80A4F"/>
    <w:rsid w:val="00E835B8"/>
    <w:rsid w:val="00E90E53"/>
    <w:rsid w:val="00EA094E"/>
    <w:rsid w:val="00EA52F7"/>
    <w:rsid w:val="00EB0853"/>
    <w:rsid w:val="00F061EC"/>
    <w:rsid w:val="00F07063"/>
    <w:rsid w:val="00F17F0F"/>
    <w:rsid w:val="00F20454"/>
    <w:rsid w:val="00F421F8"/>
    <w:rsid w:val="00F54149"/>
    <w:rsid w:val="00F56C23"/>
    <w:rsid w:val="00F75F67"/>
    <w:rsid w:val="00F87880"/>
    <w:rsid w:val="00F905FE"/>
    <w:rsid w:val="00F96859"/>
    <w:rsid w:val="00FA328B"/>
    <w:rsid w:val="00FB2117"/>
    <w:rsid w:val="00FB7E80"/>
    <w:rsid w:val="00FC2BE3"/>
    <w:rsid w:val="00FC2E43"/>
    <w:rsid w:val="00FD48AD"/>
    <w:rsid w:val="00FE7BD2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A69DA30"/>
  <w15:docId w15:val="{B39FED3A-7FE3-4C5E-B633-A663C84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91"/>
  </w:style>
  <w:style w:type="paragraph" w:styleId="Heading1">
    <w:name w:val="heading 1"/>
    <w:basedOn w:val="Normal"/>
    <w:next w:val="Normal"/>
    <w:link w:val="Heading1Char"/>
    <w:uiPriority w:val="9"/>
    <w:qFormat/>
    <w:rsid w:val="00361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0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104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091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091"/>
    <w:pPr>
      <w:keepNext/>
      <w:keepLines/>
      <w:spacing w:before="40" w:after="0"/>
      <w:outlineLvl w:val="4"/>
    </w:pPr>
    <w:rPr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091"/>
    <w:pPr>
      <w:keepNext/>
      <w:keepLines/>
      <w:spacing w:before="40" w:after="0"/>
      <w:outlineLvl w:val="5"/>
    </w:pPr>
    <w:rPr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0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09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0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rPr>
      <w:color w:val="7F7F7F" w:themeColor="text1" w:themeTint="80"/>
      <w:kern w:val="16"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</w:rPr>
  </w:style>
  <w:style w:type="paragraph" w:styleId="Closing">
    <w:name w:val="Closing"/>
    <w:basedOn w:val="Normal"/>
    <w:link w:val="ClosingChar"/>
    <w:uiPriority w:val="3"/>
    <w:unhideWhenUsed/>
    <w:pPr>
      <w:spacing w:after="40" w:line="240" w:lineRule="auto"/>
    </w:pPr>
    <w:rPr>
      <w:color w:val="33333C" w:themeColor="text2" w:themeShade="BF"/>
      <w:kern w:val="16"/>
    </w:rPr>
  </w:style>
  <w:style w:type="character" w:customStyle="1" w:styleId="ClosingChar">
    <w:name w:val="Closing Char"/>
    <w:basedOn w:val="DefaultParagraphFont"/>
    <w:link w:val="Closing"/>
    <w:uiPriority w:val="3"/>
    <w:rPr>
      <w:color w:val="33333C" w:themeColor="text2" w:themeShade="BF"/>
      <w:kern w:val="16"/>
      <w:sz w:val="20"/>
    </w:rPr>
  </w:style>
  <w:style w:type="paragraph" w:customStyle="1" w:styleId="Destinatario">
    <w:name w:val="Destinatario"/>
    <w:basedOn w:val="Normal"/>
    <w:uiPriority w:val="3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ocumentoadjunto">
    <w:name w:val="Documento adjunto"/>
    <w:basedOn w:val="Normal"/>
    <w:uiPriority w:val="10"/>
    <w:rPr>
      <w:color w:val="7F7F7F" w:themeColor="text1" w:themeTint="80"/>
    </w:rPr>
  </w:style>
  <w:style w:type="paragraph" w:customStyle="1" w:styleId="Nombre">
    <w:name w:val="Nombre"/>
    <w:basedOn w:val="Normal"/>
    <w:uiPriority w:val="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61091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customStyle="1" w:styleId="Fechadelcurrculumvtae">
    <w:name w:val="Fecha del currículum vítae"/>
    <w:basedOn w:val="Normal"/>
    <w:uiPriority w:val="2"/>
    <w:pPr>
      <w:keepNext/>
      <w:keepLines/>
      <w:spacing w:after="0"/>
    </w:pPr>
    <w:rPr>
      <w:sz w:val="18"/>
    </w:rPr>
  </w:style>
  <w:style w:type="paragraph" w:customStyle="1" w:styleId="Subseccin">
    <w:name w:val="Subsección"/>
    <w:basedOn w:val="Normal"/>
    <w:uiPriority w:val="2"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61091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customStyle="1" w:styleId="Descripcin1">
    <w:name w:val="Descripción1"/>
    <w:basedOn w:val="Normal"/>
    <w:link w:val="DescripcinChar"/>
    <w:uiPriority w:val="2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091"/>
    <w:rPr>
      <w:rFonts w:asciiTheme="majorHAnsi" w:eastAsiaTheme="majorEastAsia" w:hAnsiTheme="majorHAnsi" w:cstheme="majorBidi"/>
      <w:color w:val="781049" w:themeColor="accent1" w:themeShade="80"/>
      <w:sz w:val="24"/>
      <w:szCs w:val="24"/>
    </w:rPr>
  </w:style>
  <w:style w:type="character" w:customStyle="1" w:styleId="DescripcinChar">
    <w:name w:val="Descripción Char"/>
    <w:basedOn w:val="Heading2Char"/>
    <w:link w:val="Descripcin1"/>
    <w:uiPriority w:val="2"/>
    <w:rPr>
      <w:rFonts w:asciiTheme="majorHAnsi" w:eastAsiaTheme="majorEastAsia" w:hAnsiTheme="majorHAnsi" w:cstheme="majorBidi"/>
      <w:color w:val="B3186D" w:themeColor="accent1" w:themeShade="BF"/>
      <w:sz w:val="26"/>
      <w:szCs w:val="28"/>
    </w:rPr>
  </w:style>
  <w:style w:type="paragraph" w:customStyle="1" w:styleId="Encabezadodelaseccin">
    <w:name w:val="Encabezado de la sección"/>
    <w:basedOn w:val="Normal"/>
    <w:pPr>
      <w:spacing w:after="60" w:line="240" w:lineRule="auto"/>
      <w:outlineLvl w:val="0"/>
    </w:pPr>
    <w:rPr>
      <w:caps/>
      <w:color w:val="4EA6DC" w:themeColor="accent3"/>
    </w:rPr>
  </w:style>
  <w:style w:type="paragraph" w:styleId="NoSpacing">
    <w:name w:val="No Spacing"/>
    <w:link w:val="NoSpacingChar"/>
    <w:uiPriority w:val="1"/>
    <w:qFormat/>
    <w:rsid w:val="003610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48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E2C"/>
    <w:pPr>
      <w:ind w:left="720"/>
      <w:contextualSpacing/>
    </w:pPr>
    <w:rPr>
      <w:rFonts w:cs="Cordia New"/>
      <w:szCs w:val="28"/>
    </w:rPr>
  </w:style>
  <w:style w:type="paragraph" w:customStyle="1" w:styleId="Bullet1">
    <w:name w:val="Bullet 1"/>
    <w:aliases w:val="b1,b"/>
    <w:link w:val="Bullet1Char"/>
    <w:rsid w:val="00960944"/>
    <w:pPr>
      <w:numPr>
        <w:numId w:val="18"/>
      </w:numPr>
      <w:spacing w:after="0" w:line="240" w:lineRule="auto"/>
    </w:pPr>
    <w:rPr>
      <w:rFonts w:ascii="Arial" w:eastAsia="Arial Unicode MS" w:hAnsi="Arial" w:cs="Times New Roman"/>
      <w:color w:val="000000"/>
      <w:lang w:val="en-US" w:bidi="ar-SA"/>
    </w:rPr>
  </w:style>
  <w:style w:type="character" w:customStyle="1" w:styleId="Bullet1Char">
    <w:name w:val="Bullet 1 Char"/>
    <w:aliases w:val="b1 Char,b Char"/>
    <w:link w:val="Bullet1"/>
    <w:rsid w:val="00960944"/>
    <w:rPr>
      <w:rFonts w:ascii="Arial" w:eastAsia="Arial Unicode MS" w:hAnsi="Arial" w:cs="Times New Roman"/>
      <w:color w:val="000000"/>
      <w:sz w:val="22"/>
      <w:szCs w:val="22"/>
      <w:lang w:val="en-US" w:bidi="ar-SA"/>
    </w:rPr>
  </w:style>
  <w:style w:type="character" w:customStyle="1" w:styleId="il">
    <w:name w:val="il"/>
    <w:basedOn w:val="DefaultParagraphFont"/>
    <w:rsid w:val="00565EB1"/>
  </w:style>
  <w:style w:type="character" w:customStyle="1" w:styleId="apple-converted-space">
    <w:name w:val="apple-converted-space"/>
    <w:basedOn w:val="DefaultParagraphFont"/>
    <w:rsid w:val="00565EB1"/>
  </w:style>
  <w:style w:type="character" w:customStyle="1" w:styleId="Heading4Char">
    <w:name w:val="Heading 4 Char"/>
    <w:basedOn w:val="DefaultParagraphFont"/>
    <w:link w:val="Heading4"/>
    <w:uiPriority w:val="9"/>
    <w:semiHidden/>
    <w:rsid w:val="0036109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091"/>
    <w:rPr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091"/>
    <w:rPr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091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091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09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091"/>
    <w:pPr>
      <w:spacing w:after="200" w:line="240" w:lineRule="auto"/>
    </w:pPr>
    <w:rPr>
      <w:i/>
      <w:iCs/>
      <w:color w:val="4545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1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09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09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109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610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6109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6109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109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091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091"/>
    <w:rPr>
      <w:i/>
      <w:iCs/>
      <w:color w:val="E32D91" w:themeColor="accent1"/>
    </w:rPr>
  </w:style>
  <w:style w:type="character" w:styleId="SubtleEmphasis">
    <w:name w:val="Subtle Emphasis"/>
    <w:basedOn w:val="DefaultParagraphFont"/>
    <w:uiPriority w:val="19"/>
    <w:qFormat/>
    <w:rsid w:val="0036109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1091"/>
    <w:rPr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36109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61091"/>
    <w:rPr>
      <w:b/>
      <w:bCs/>
      <w:smallCaps/>
      <w:color w:val="E32D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6109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09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D286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86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2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41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9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cronol&#243;g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A0F08B351343AFAA9D3D4FDBB2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5131-98CC-4925-A892-A1188D2A49BE}"/>
      </w:docPartPr>
      <w:docPartBody>
        <w:p w:rsidR="004C1AA9" w:rsidRDefault="0029006D">
          <w:pPr>
            <w:pStyle w:val="E1A0F08B351343AFAA9D3D4FDBB23DB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F5337DB71B4EC4854C8A7A4B71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282A-6657-460D-942F-74DED6CA6D07}"/>
      </w:docPartPr>
      <w:docPartBody>
        <w:p w:rsidR="004C1AA9" w:rsidRDefault="0029006D">
          <w:pPr>
            <w:pStyle w:val="D5F5337DB71B4EC4854C8A7A4B710B4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4EC59361B749649BDAAA81B3A1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47A2-28D6-4232-A4C0-A3041C0BB3F8}"/>
      </w:docPartPr>
      <w:docPartBody>
        <w:p w:rsidR="004C1AA9" w:rsidRDefault="0029006D">
          <w:pPr>
            <w:pStyle w:val="E84EC59361B749649BDAAA81B3A15E3E"/>
          </w:pPr>
          <w:r>
            <w:t>[Su nombre]</w:t>
          </w:r>
        </w:p>
      </w:docPartBody>
    </w:docPart>
    <w:docPart>
      <w:docPartPr>
        <w:name w:val="F9A65FAC198A45E1BFBAF3C5193B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0492-A855-4125-AB4F-FF74CD14B70F}"/>
      </w:docPartPr>
      <w:docPartBody>
        <w:p w:rsidR="004C1AA9" w:rsidRDefault="00B33D97" w:rsidP="00B33D97">
          <w:pPr>
            <w:pStyle w:val="F9A65FAC198A45E1BFBAF3C5193BBD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2D8C5213DA4534AC5152CF2DEC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21E6-92FA-472F-83E7-27609CF22233}"/>
      </w:docPartPr>
      <w:docPartBody>
        <w:p w:rsidR="004C1AA9" w:rsidRDefault="00B33D97" w:rsidP="00B33D97">
          <w:pPr>
            <w:pStyle w:val="482D8C5213DA4534AC5152CF2DECB47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EF8EB5EB464CD5AE17A7FF0365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DD28-393F-4BBD-AD2D-EE39AC5FFDA8}"/>
      </w:docPartPr>
      <w:docPartBody>
        <w:p w:rsidR="004C1AA9" w:rsidRDefault="00B33D97" w:rsidP="00B33D97">
          <w:pPr>
            <w:pStyle w:val="5DEF8EB5EB464CD5AE17A7FF0365038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E8CDDF315BD4AB7AE4B0CB9B06B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E9CB-401C-4071-BC7D-580B2F4ED3B4}"/>
      </w:docPartPr>
      <w:docPartBody>
        <w:p w:rsidR="004C1AA9" w:rsidRDefault="00B33D97" w:rsidP="00B33D97">
          <w:pPr>
            <w:pStyle w:val="0E8CDDF315BD4AB7AE4B0CB9B06B152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D2927F96344B3C85AEDDA16D68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14C1-B432-4F31-AAFF-266FF20DCF52}"/>
      </w:docPartPr>
      <w:docPartBody>
        <w:p w:rsidR="004C1AA9" w:rsidRDefault="00B33D97" w:rsidP="00B33D97">
          <w:pPr>
            <w:pStyle w:val="9CD2927F96344B3C85AEDDA16D68CFB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874F101900E4893BDF42503937E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5256-DFF9-4E12-BADF-8F5810C4079C}"/>
      </w:docPartPr>
      <w:docPartBody>
        <w:p w:rsidR="004C1AA9" w:rsidRDefault="00B33D97" w:rsidP="00B33D97">
          <w:pPr>
            <w:pStyle w:val="A874F101900E4893BDF42503937E7C0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1A9EA24DAC4182B46B48A694A3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EC67-1D77-40D8-AD97-1B652192BE5D}"/>
      </w:docPartPr>
      <w:docPartBody>
        <w:p w:rsidR="00C412BF" w:rsidRDefault="007651ED" w:rsidP="007651ED">
          <w:pPr>
            <w:pStyle w:val="901A9EA24DAC4182B46B48A694A3E74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8F9CB8D02D49A09E00FE1C26EE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08D9-E405-4B44-AC8C-AE41A2204402}"/>
      </w:docPartPr>
      <w:docPartBody>
        <w:p w:rsidR="00C412BF" w:rsidRDefault="007651ED" w:rsidP="007651ED">
          <w:pPr>
            <w:pStyle w:val="D78F9CB8D02D49A09E00FE1C26EEFF7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7A64AF90C942CEB8D2DA73F91F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224A-2AC1-44A9-93A8-80B633C1307A}"/>
      </w:docPartPr>
      <w:docPartBody>
        <w:p w:rsidR="006139C4" w:rsidRDefault="00835978" w:rsidP="00835978">
          <w:pPr>
            <w:pStyle w:val="487A64AF90C942CEB8D2DA73F91F2A2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3629">
    <w:abstractNumId w:val="0"/>
  </w:num>
  <w:num w:numId="2" w16cid:durableId="158456159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97"/>
    <w:rsid w:val="00002291"/>
    <w:rsid w:val="00004064"/>
    <w:rsid w:val="00052793"/>
    <w:rsid w:val="00115A12"/>
    <w:rsid w:val="00162E86"/>
    <w:rsid w:val="001724E1"/>
    <w:rsid w:val="001B3DFB"/>
    <w:rsid w:val="00225CAF"/>
    <w:rsid w:val="0029006D"/>
    <w:rsid w:val="00302023"/>
    <w:rsid w:val="003B2DEA"/>
    <w:rsid w:val="004324FF"/>
    <w:rsid w:val="0044029A"/>
    <w:rsid w:val="00445E9D"/>
    <w:rsid w:val="0045212C"/>
    <w:rsid w:val="0045460A"/>
    <w:rsid w:val="00474D33"/>
    <w:rsid w:val="00491F7B"/>
    <w:rsid w:val="004B2768"/>
    <w:rsid w:val="004C1AA9"/>
    <w:rsid w:val="004D4E27"/>
    <w:rsid w:val="0052493D"/>
    <w:rsid w:val="005848E4"/>
    <w:rsid w:val="005D47B2"/>
    <w:rsid w:val="006139C4"/>
    <w:rsid w:val="0064077C"/>
    <w:rsid w:val="006C41CE"/>
    <w:rsid w:val="006D2D93"/>
    <w:rsid w:val="006D5F20"/>
    <w:rsid w:val="006F1F32"/>
    <w:rsid w:val="006F26D4"/>
    <w:rsid w:val="00747F86"/>
    <w:rsid w:val="007651ED"/>
    <w:rsid w:val="0077652E"/>
    <w:rsid w:val="00776BDF"/>
    <w:rsid w:val="007F36CD"/>
    <w:rsid w:val="008115AB"/>
    <w:rsid w:val="00835978"/>
    <w:rsid w:val="00843AF8"/>
    <w:rsid w:val="00846971"/>
    <w:rsid w:val="00882638"/>
    <w:rsid w:val="00892445"/>
    <w:rsid w:val="008B0B2E"/>
    <w:rsid w:val="008C5384"/>
    <w:rsid w:val="00925C40"/>
    <w:rsid w:val="00973C85"/>
    <w:rsid w:val="00A1757A"/>
    <w:rsid w:val="00AE3534"/>
    <w:rsid w:val="00B20ACC"/>
    <w:rsid w:val="00B249BC"/>
    <w:rsid w:val="00B33D97"/>
    <w:rsid w:val="00B70084"/>
    <w:rsid w:val="00B844D0"/>
    <w:rsid w:val="00BC46A4"/>
    <w:rsid w:val="00BF6337"/>
    <w:rsid w:val="00C412BF"/>
    <w:rsid w:val="00C67C93"/>
    <w:rsid w:val="00D617D7"/>
    <w:rsid w:val="00DB2E8A"/>
    <w:rsid w:val="00DC6CC5"/>
    <w:rsid w:val="00DE5CD9"/>
    <w:rsid w:val="00E44958"/>
    <w:rsid w:val="00E62DE0"/>
    <w:rsid w:val="00E90A54"/>
    <w:rsid w:val="00E93F12"/>
    <w:rsid w:val="00F10E34"/>
    <w:rsid w:val="00F962E4"/>
    <w:rsid w:val="00FF1AB7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415E17DD124D778689A8BDB491D9F8">
    <w:name w:val="99415E17DD124D778689A8BDB491D9F8"/>
  </w:style>
  <w:style w:type="character" w:styleId="PlaceholderText">
    <w:name w:val="Placeholder Text"/>
    <w:basedOn w:val="DefaultParagraphFont"/>
    <w:uiPriority w:val="99"/>
    <w:semiHidden/>
    <w:rsid w:val="00835978"/>
    <w:rPr>
      <w:color w:val="808080"/>
    </w:rPr>
  </w:style>
  <w:style w:type="paragraph" w:customStyle="1" w:styleId="E1A0F08B351343AFAA9D3D4FDBB23DB7">
    <w:name w:val="E1A0F08B351343AFAA9D3D4FDBB23DB7"/>
  </w:style>
  <w:style w:type="paragraph" w:customStyle="1" w:styleId="C17CA0401D264402B541EA4B9D74B125">
    <w:name w:val="C17CA0401D264402B541EA4B9D74B125"/>
  </w:style>
  <w:style w:type="paragraph" w:customStyle="1" w:styleId="CF9A82DA2EC64B728B37B2E8DB78B011">
    <w:name w:val="CF9A82DA2EC64B728B37B2E8DB78B011"/>
  </w:style>
  <w:style w:type="paragraph" w:customStyle="1" w:styleId="875301CBC3AB4832A7A2363CCE9EC4EB">
    <w:name w:val="875301CBC3AB4832A7A2363CCE9EC4E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806754056DE64A7B82CADCE620B95B3E">
    <w:name w:val="806754056DE64A7B82CADCE620B95B3E"/>
  </w:style>
  <w:style w:type="paragraph" w:customStyle="1" w:styleId="D5F5337DB71B4EC4854C8A7A4B710B44">
    <w:name w:val="D5F5337DB71B4EC4854C8A7A4B710B44"/>
  </w:style>
  <w:style w:type="paragraph" w:customStyle="1" w:styleId="229CA784716A4113B79C779B072BAA74">
    <w:name w:val="229CA784716A4113B79C779B072BAA74"/>
  </w:style>
  <w:style w:type="paragraph" w:customStyle="1" w:styleId="07234CDE93994905ABA6353C4CFAA041">
    <w:name w:val="07234CDE93994905ABA6353C4CFAA041"/>
  </w:style>
  <w:style w:type="paragraph" w:customStyle="1" w:styleId="67211BFB23FF4DF08087FEA095CAD965">
    <w:name w:val="67211BFB23FF4DF08087FEA095CAD965"/>
  </w:style>
  <w:style w:type="paragraph" w:customStyle="1" w:styleId="855F87AF6DE64DE69741D0BF5160C13D">
    <w:name w:val="855F87AF6DE64DE69741D0BF5160C13D"/>
  </w:style>
  <w:style w:type="paragraph" w:customStyle="1" w:styleId="E84EC59361B749649BDAAA81B3A15E3E">
    <w:name w:val="E84EC59361B749649BDAAA81B3A15E3E"/>
  </w:style>
  <w:style w:type="paragraph" w:customStyle="1" w:styleId="B7A0FB79D3EA4DB887709E664F000879">
    <w:name w:val="B7A0FB79D3EA4DB887709E664F000879"/>
  </w:style>
  <w:style w:type="paragraph" w:customStyle="1" w:styleId="77ABB9A62FC5428A88A726DF49181A44">
    <w:name w:val="77ABB9A62FC5428A88A726DF49181A44"/>
  </w:style>
  <w:style w:type="paragraph" w:customStyle="1" w:styleId="8A24AC45B84145C78B521CF61D332F43">
    <w:name w:val="8A24AC45B84145C78B521CF61D332F43"/>
    <w:rsid w:val="00B33D97"/>
  </w:style>
  <w:style w:type="paragraph" w:customStyle="1" w:styleId="DDFBAA422AE446919B5B8618905010FC">
    <w:name w:val="DDFBAA422AE446919B5B8618905010FC"/>
    <w:rsid w:val="00B33D97"/>
  </w:style>
  <w:style w:type="paragraph" w:customStyle="1" w:styleId="F9A65FAC198A45E1BFBAF3C5193BBD22">
    <w:name w:val="F9A65FAC198A45E1BFBAF3C5193BBD22"/>
    <w:rsid w:val="00B33D97"/>
  </w:style>
  <w:style w:type="paragraph" w:customStyle="1" w:styleId="B7206B1D3D6E4369A2A8ADB49CF5A259">
    <w:name w:val="B7206B1D3D6E4369A2A8ADB49CF5A259"/>
    <w:rsid w:val="00B33D97"/>
  </w:style>
  <w:style w:type="paragraph" w:customStyle="1" w:styleId="482D8C5213DA4534AC5152CF2DECB472">
    <w:name w:val="482D8C5213DA4534AC5152CF2DECB472"/>
    <w:rsid w:val="00B33D97"/>
  </w:style>
  <w:style w:type="paragraph" w:customStyle="1" w:styleId="5DEF8EB5EB464CD5AE17A7FF03650380">
    <w:name w:val="5DEF8EB5EB464CD5AE17A7FF03650380"/>
    <w:rsid w:val="00B33D97"/>
  </w:style>
  <w:style w:type="paragraph" w:customStyle="1" w:styleId="0E8CDDF315BD4AB7AE4B0CB9B06B152E">
    <w:name w:val="0E8CDDF315BD4AB7AE4B0CB9B06B152E"/>
    <w:rsid w:val="00B33D97"/>
  </w:style>
  <w:style w:type="paragraph" w:customStyle="1" w:styleId="DEDBCC9A8F3545C29C20CFE66D9A2289">
    <w:name w:val="DEDBCC9A8F3545C29C20CFE66D9A2289"/>
    <w:rsid w:val="00B33D97"/>
  </w:style>
  <w:style w:type="paragraph" w:customStyle="1" w:styleId="9CD2927F96344B3C85AEDDA16D68CFB8">
    <w:name w:val="9CD2927F96344B3C85AEDDA16D68CFB8"/>
    <w:rsid w:val="00B33D97"/>
  </w:style>
  <w:style w:type="paragraph" w:customStyle="1" w:styleId="A874F101900E4893BDF42503937E7C0C">
    <w:name w:val="A874F101900E4893BDF42503937E7C0C"/>
    <w:rsid w:val="00B33D97"/>
  </w:style>
  <w:style w:type="paragraph" w:customStyle="1" w:styleId="F766CB12A890481EA0F7FFCCE954A9BB">
    <w:name w:val="F766CB12A890481EA0F7FFCCE954A9BB"/>
    <w:rsid w:val="00E90A54"/>
  </w:style>
  <w:style w:type="paragraph" w:customStyle="1" w:styleId="901A9EA24DAC4182B46B48A694A3E74A">
    <w:name w:val="901A9EA24DAC4182B46B48A694A3E74A"/>
    <w:rsid w:val="007651ED"/>
  </w:style>
  <w:style w:type="paragraph" w:customStyle="1" w:styleId="4DD215ECE6E34F778A951C744B9E1281">
    <w:name w:val="4DD215ECE6E34F778A951C744B9E1281"/>
    <w:rsid w:val="007651ED"/>
  </w:style>
  <w:style w:type="paragraph" w:customStyle="1" w:styleId="D78F9CB8D02D49A09E00FE1C26EEFF77">
    <w:name w:val="D78F9CB8D02D49A09E00FE1C26EEFF77"/>
    <w:rsid w:val="007651ED"/>
  </w:style>
  <w:style w:type="paragraph" w:customStyle="1" w:styleId="6FDD61F227274357AEC3BB2E4D70F7A2">
    <w:name w:val="6FDD61F227274357AEC3BB2E4D70F7A2"/>
    <w:rsid w:val="00052793"/>
  </w:style>
  <w:style w:type="paragraph" w:customStyle="1" w:styleId="F4EBA734D00E45B4A3B849DDA1221649">
    <w:name w:val="F4EBA734D00E45B4A3B849DDA1221649"/>
    <w:rsid w:val="00835978"/>
  </w:style>
  <w:style w:type="paragraph" w:customStyle="1" w:styleId="487A64AF90C942CEB8D2DA73F91F2A28">
    <w:name w:val="487A64AF90C942CEB8D2DA73F91F2A28"/>
    <w:rsid w:val="00835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Skype: sofia.bacas
Linkedin profile: https://ar.linkedin.com/in/sofía-bacas-36492013
E-mail: sjbacas@gmail.com</CompanyAddress>
  <CompanyPhone/>
  <CompanyFax>Mar del Plata - Buenos Aires - Argentina</CompanyFax>
  <CompanyEmail>E-mail: sjbacas@gmail.com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B5DAA-4283-462D-BE89-D44EE4782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D84DC-E122-4BD8-8A40-9E64429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cronológico.dotx</Template>
  <TotalTime>46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Sofía Bacas – EN&gt;Es translator / E-mail: sjbacas@gmail.com – skype: sofia.bacas</vt:lpstr>
      <vt:lpstr>Sofía Bacas – EN&gt;Es translator / E-mail: sjbacas@gmail.com – skype: sofia.bacas</vt:lpstr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Sofía Bacas – EN&gt;Es translator / E-mail: sjbacas@gmail.com – skype: sofia.bacas</dc:title>
  <dc:subject/>
  <dc:creator>Sofía Bacas</dc:creator>
  <cp:keywords/>
  <dc:description/>
  <cp:lastModifiedBy>Sofía Bacas</cp:lastModifiedBy>
  <cp:revision>10</cp:revision>
  <cp:lastPrinted>2023-08-02T21:19:00Z</cp:lastPrinted>
  <dcterms:created xsi:type="dcterms:W3CDTF">2023-07-30T19:12:00Z</dcterms:created>
  <dcterms:modified xsi:type="dcterms:W3CDTF">2023-08-30T10:58:00Z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