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Resume Name"/>
        <w:tag w:val="Resume Name"/>
        <w:id w:val="-924265653"/>
        <w:placeholder>
          <w:docPart w:val="55304A1EE2E84446A5C2427B3E59B219"/>
        </w:placeholder>
        <w:docPartList>
          <w:docPartGallery w:val="Quick Parts"/>
          <w:docPartCategory w:val=" Resume Name"/>
        </w:docPartList>
      </w:sdtPr>
      <w:sdtEndPr/>
      <w:sdtContent>
        <w:p w:rsidR="004F7F4E" w:rsidRDefault="00CD6468">
          <w:sdt>
            <w:sdtPr>
              <w:id w:val="1404875842"/>
              <w:placeholder>
                <w:docPart w:val="DCF4D43105A3453CBE813D4244F68800"/>
              </w:placeholder>
              <w:date w:fullDate="2018-09-29T00:00:00Z">
                <w:dateFormat w:val="M/d/yyyy"/>
                <w:lid w:val="en-US"/>
                <w:storeMappedDataAs w:val="dateTime"/>
                <w:calendar w:val="gregorian"/>
              </w:date>
            </w:sdtPr>
            <w:sdtEndPr/>
            <w:sdtContent>
              <w:r w:rsidR="00A84C3D">
                <w:t>9/29/2018</w:t>
              </w:r>
            </w:sdtContent>
          </w:sdt>
          <w:r w:rsidR="00A77C31">
            <w:rPr>
              <w:noProof/>
            </w:rPr>
            <w:t xml:space="preserve"> </w:t>
          </w:r>
          <w:bookmarkStart w:id="0" w:name="_GoBack"/>
          <w:bookmarkEnd w:id="0"/>
        </w:p>
        <w:p w:rsidR="004F7F4E" w:rsidRDefault="00CD6468">
          <w:pPr>
            <w:pStyle w:val="PersonalName"/>
          </w:pPr>
          <w:sdt>
            <w:sdtPr>
              <w:alias w:val="Author"/>
              <w:tag w:val=""/>
              <w:id w:val="1823003119"/>
              <w:placeholder>
                <w:docPart w:val="FF835DF81AE54681AD68EE8829BD9173"/>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EC4880">
                <w:t>Soe</w:t>
              </w:r>
              <w:proofErr w:type="spellEnd"/>
              <w:r w:rsidR="00EC4880">
                <w:t xml:space="preserve"> </w:t>
              </w:r>
              <w:proofErr w:type="spellStart"/>
              <w:r w:rsidR="00EC4880">
                <w:t>Khant</w:t>
              </w:r>
              <w:proofErr w:type="spellEnd"/>
              <w:r w:rsidR="00EC4880">
                <w:t xml:space="preserve"> </w:t>
              </w:r>
              <w:proofErr w:type="spellStart"/>
              <w:r w:rsidR="00EC4880">
                <w:t>Zaw</w:t>
              </w:r>
              <w:proofErr w:type="spellEnd"/>
            </w:sdtContent>
          </w:sdt>
        </w:p>
        <w:sdt>
          <w:sdtPr>
            <w:alias w:val="Phone"/>
            <w:tag w:val=""/>
            <w:id w:val="1357783703"/>
            <w:placeholder>
              <w:docPart w:val="DAB706A22271413FBBC2CDB7117238F8"/>
            </w:placeholder>
            <w:dataBinding w:prefixMappings="xmlns:ns0='http://schemas.microsoft.com/office/2006/coverPageProps' " w:xpath="/ns0:CoverPageProperties[1]/ns0:CompanyPhone[1]" w:storeItemID="{55AF091B-3C7A-41E3-B477-F2FDAA23CFDA}"/>
            <w:text/>
          </w:sdtPr>
          <w:sdtEndPr/>
          <w:sdtContent>
            <w:p w:rsidR="004F7F4E" w:rsidRDefault="00E63020">
              <w:pPr>
                <w:pStyle w:val="Phone"/>
              </w:pPr>
              <w:r>
                <w:t>+959773874806</w:t>
              </w:r>
            </w:p>
          </w:sdtContent>
        </w:sdt>
        <w:p w:rsidR="004F7F4E" w:rsidRDefault="004F7F4E">
          <w:pPr>
            <w:pStyle w:val="PersonalName"/>
          </w:pPr>
        </w:p>
        <w:sdt>
          <w:sdtPr>
            <w:alias w:val="E-mail Address"/>
            <w:tag w:val=""/>
            <w:id w:val="527535243"/>
            <w:placeholder>
              <w:docPart w:val="21F84DA34B324598A79060D5AE990EEB"/>
            </w:placeholder>
            <w:dataBinding w:prefixMappings="xmlns:ns0='http://schemas.microsoft.com/office/2006/coverPageProps' " w:xpath="/ns0:CoverPageProperties[1]/ns0:CompanyEmail[1]" w:storeItemID="{55AF091B-3C7A-41E3-B477-F2FDAA23CFDA}"/>
            <w:text/>
          </w:sdtPr>
          <w:sdtEndPr/>
          <w:sdtContent>
            <w:p w:rsidR="004F7F4E" w:rsidRDefault="00E63020">
              <w:pPr>
                <w:pStyle w:val="SenderAddress"/>
              </w:pPr>
              <w:r>
                <w:t>soekhantzaw74@gmail.com</w:t>
              </w:r>
            </w:p>
          </w:sdtContent>
        </w:sdt>
        <w:sdt>
          <w:sdtPr>
            <w:alias w:val="Address"/>
            <w:tag w:val=""/>
            <w:id w:val="539556739"/>
            <w:placeholder>
              <w:docPart w:val="CEE16111BB8A40299D49276A8AD76FF6"/>
            </w:placeholder>
            <w:dataBinding w:prefixMappings="xmlns:ns0='http://schemas.microsoft.com/office/2006/coverPageProps' " w:xpath="/ns0:CoverPageProperties[1]/ns0:CompanyAddress[1]" w:storeItemID="{55AF091B-3C7A-41E3-B477-F2FDAA23CFDA}"/>
            <w:text/>
          </w:sdtPr>
          <w:sdtEndPr/>
          <w:sdtContent>
            <w:p w:rsidR="004F7F4E" w:rsidRDefault="00E63020">
              <w:pPr>
                <w:pStyle w:val="SenderAddress"/>
              </w:pPr>
              <w:r w:rsidRPr="00E63020">
                <w:t>No.41st</w:t>
              </w:r>
              <w:r>
                <w:t xml:space="preserve">, 42nd street, </w:t>
              </w:r>
              <w:proofErr w:type="spellStart"/>
              <w:r>
                <w:t>Botahtaung</w:t>
              </w:r>
              <w:proofErr w:type="spellEnd"/>
              <w:r>
                <w:t xml:space="preserve"> Township, Yangon, Myanmar</w:t>
              </w:r>
            </w:p>
          </w:sdtContent>
        </w:sdt>
        <w:sdt>
          <w:sdtPr>
            <w:rPr>
              <w:rStyle w:val="PlaceholderText"/>
              <w:color w:val="000000"/>
            </w:rPr>
            <w:id w:val="1753779621"/>
            <w:placeholder>
              <w:docPart w:val="79AFA43020CF41CBBB198004386ACFBE"/>
            </w:placeholder>
            <w:text/>
          </w:sdtPr>
          <w:sdtEndPr>
            <w:rPr>
              <w:rStyle w:val="PlaceholderText"/>
            </w:rPr>
          </w:sdtEndPr>
          <w:sdtContent>
            <w:p w:rsidR="004F7F4E" w:rsidRDefault="00E63020">
              <w:pPr>
                <w:pStyle w:val="SenderAddress"/>
              </w:pPr>
              <w:r>
                <w:rPr>
                  <w:rStyle w:val="PlaceholderText"/>
                  <w:color w:val="000000"/>
                </w:rPr>
                <w:t xml:space="preserve"> </w:t>
              </w:r>
            </w:p>
          </w:sdtContent>
        </w:sdt>
        <w:p w:rsidR="004F7F4E" w:rsidRDefault="00CD6468"/>
      </w:sdtContent>
    </w:sdt>
    <w:p w:rsidR="004F7F4E" w:rsidRDefault="00A77C31">
      <w:pPr>
        <w:pStyle w:val="SectionHeading"/>
      </w:pPr>
      <w:r>
        <w:t>Objectives</w:t>
      </w:r>
    </w:p>
    <w:p w:rsidR="00246D4A" w:rsidRDefault="001370E8">
      <w:pPr>
        <w:pStyle w:val="SectionHeading"/>
      </w:pPr>
      <w:r>
        <w:t>Medical student with over 4 months of experience volunteering at British Council Library Yangon and Student Library of University of Medicine (1) Yangon and currently volunteering at Civic Society Initiatives under support of British Council Yangon.</w:t>
      </w:r>
      <w:r w:rsidR="00246D4A">
        <w:t xml:space="preserve"> Possesses impeccable written and verbal English skills and communication skills and excellent interpersonal skills. Also achieved outstanding performance awards for Library Volunteer Term and </w:t>
      </w:r>
      <w:proofErr w:type="gramStart"/>
      <w:r w:rsidR="00246D4A">
        <w:t>recommendation</w:t>
      </w:r>
      <w:proofErr w:type="gramEnd"/>
      <w:r w:rsidR="00246D4A">
        <w:t xml:space="preserve"> from British Council Library.</w:t>
      </w:r>
    </w:p>
    <w:p w:rsidR="001370E8" w:rsidRDefault="001370E8" w:rsidP="00246D4A">
      <w:pPr>
        <w:pStyle w:val="ListParagraph"/>
        <w:spacing w:after="0"/>
        <w:ind w:left="288" w:firstLine="0"/>
      </w:pPr>
    </w:p>
    <w:p w:rsidR="004F7F4E" w:rsidRDefault="00A77C31">
      <w:pPr>
        <w:pStyle w:val="SectionHeading"/>
      </w:pPr>
      <w:r>
        <w:t>Education</w:t>
      </w:r>
    </w:p>
    <w:p w:rsidR="004F7F4E" w:rsidRDefault="00246D4A" w:rsidP="006B29C2">
      <w:pPr>
        <w:pStyle w:val="SectionHeading"/>
      </w:pPr>
      <w:r>
        <w:t>Basic Educat</w:t>
      </w:r>
      <w:r w:rsidR="00255160">
        <w:t xml:space="preserve">ion High School, No.1, </w:t>
      </w:r>
      <w:proofErr w:type="spellStart"/>
      <w:r w:rsidR="00255160">
        <w:t>Pabedan</w:t>
      </w:r>
      <w:proofErr w:type="spellEnd"/>
      <w:r w:rsidR="00255160">
        <w:t xml:space="preserve">, </w:t>
      </w:r>
      <w:r w:rsidR="00D922CF">
        <w:t>Yangon</w:t>
      </w:r>
    </w:p>
    <w:p w:rsidR="004F7F4E" w:rsidRDefault="00D922CF">
      <w:pPr>
        <w:pStyle w:val="SubsectionDate"/>
        <w:spacing w:after="0"/>
        <w:rPr>
          <w:rStyle w:val="IntenseEmphasis"/>
        </w:rPr>
      </w:pPr>
      <w:r>
        <w:rPr>
          <w:b/>
          <w:bCs/>
          <w:i/>
          <w:iCs/>
        </w:rPr>
        <w:t>February 2012</w:t>
      </w:r>
      <w:r w:rsidR="00A77C31">
        <w:rPr>
          <w:color w:val="A9A57C" w:themeColor="accent1"/>
        </w:rPr>
        <w:t>|</w:t>
      </w:r>
      <w:r w:rsidR="00A77C31">
        <w:t xml:space="preserve"> </w:t>
      </w:r>
      <w:r>
        <w:t>High School Graduate</w:t>
      </w:r>
    </w:p>
    <w:p w:rsidR="004F7F4E" w:rsidRDefault="00D922CF">
      <w:pPr>
        <w:pStyle w:val="ListParagraph"/>
        <w:numPr>
          <w:ilvl w:val="0"/>
          <w:numId w:val="4"/>
        </w:numPr>
        <w:spacing w:after="0"/>
        <w:ind w:left="288" w:hanging="288"/>
      </w:pPr>
      <w:r>
        <w:t>Total marks 498/600</w:t>
      </w:r>
    </w:p>
    <w:p w:rsidR="00D922CF" w:rsidRDefault="00D922CF" w:rsidP="00F57A13">
      <w:pPr>
        <w:pStyle w:val="ListParagraph"/>
        <w:numPr>
          <w:ilvl w:val="0"/>
          <w:numId w:val="4"/>
        </w:numPr>
        <w:spacing w:after="0"/>
        <w:ind w:left="288" w:hanging="288"/>
      </w:pPr>
      <w:r>
        <w:t>Distinction Mathematics</w:t>
      </w:r>
      <w:r w:rsidR="006B29C2">
        <w:t xml:space="preserve"> (88/100)</w:t>
      </w:r>
    </w:p>
    <w:p w:rsidR="00D922CF" w:rsidRDefault="00D922CF" w:rsidP="00F57A13">
      <w:pPr>
        <w:pStyle w:val="ListParagraph"/>
        <w:numPr>
          <w:ilvl w:val="0"/>
          <w:numId w:val="4"/>
        </w:numPr>
        <w:spacing w:after="0"/>
        <w:ind w:left="288" w:hanging="288"/>
      </w:pPr>
      <w:r>
        <w:t xml:space="preserve">Distinction in Chemistry </w:t>
      </w:r>
      <w:r w:rsidR="006B29C2">
        <w:t>(92/100)</w:t>
      </w:r>
    </w:p>
    <w:p w:rsidR="00D922CF" w:rsidRDefault="00D922CF" w:rsidP="00D922CF">
      <w:pPr>
        <w:pStyle w:val="ListParagraph"/>
        <w:numPr>
          <w:ilvl w:val="0"/>
          <w:numId w:val="4"/>
        </w:numPr>
        <w:spacing w:after="0"/>
        <w:ind w:left="288" w:hanging="288"/>
      </w:pPr>
      <w:r>
        <w:t xml:space="preserve">Distinction in Physics </w:t>
      </w:r>
      <w:r w:rsidR="006B29C2">
        <w:t>(88/100)</w:t>
      </w:r>
    </w:p>
    <w:p w:rsidR="00D922CF" w:rsidRDefault="00D922CF" w:rsidP="00D922CF">
      <w:pPr>
        <w:pStyle w:val="ListParagraph"/>
        <w:numPr>
          <w:ilvl w:val="0"/>
          <w:numId w:val="4"/>
        </w:numPr>
        <w:spacing w:after="0"/>
        <w:ind w:left="288" w:hanging="288"/>
      </w:pPr>
      <w:r>
        <w:t>Distinction in Biology</w:t>
      </w:r>
      <w:r w:rsidR="006B29C2">
        <w:t xml:space="preserve"> (94/100)</w:t>
      </w:r>
    </w:p>
    <w:p w:rsidR="006B29C2" w:rsidRDefault="006B29C2" w:rsidP="006B29C2">
      <w:pPr>
        <w:spacing w:after="0"/>
      </w:pPr>
    </w:p>
    <w:p w:rsidR="006B29C2" w:rsidRDefault="006B29C2" w:rsidP="006B29C2">
      <w:pPr>
        <w:pStyle w:val="SectionHeading"/>
      </w:pPr>
      <w:r>
        <w:t>University of Medicine (1) Yangon</w:t>
      </w:r>
    </w:p>
    <w:p w:rsidR="006B29C2" w:rsidRDefault="006B29C2" w:rsidP="006B29C2">
      <w:pPr>
        <w:pStyle w:val="ListParagraph"/>
        <w:numPr>
          <w:ilvl w:val="0"/>
          <w:numId w:val="6"/>
        </w:numPr>
        <w:spacing w:after="0"/>
      </w:pPr>
      <w:r>
        <w:t>Bachelor of Medicine; Bachelor of Surgery</w:t>
      </w:r>
    </w:p>
    <w:p w:rsidR="006B29C2" w:rsidRDefault="006B29C2" w:rsidP="006B29C2">
      <w:pPr>
        <w:pStyle w:val="ListParagraph"/>
        <w:numPr>
          <w:ilvl w:val="0"/>
          <w:numId w:val="6"/>
        </w:numPr>
        <w:spacing w:after="0"/>
      </w:pPr>
      <w:r>
        <w:t xml:space="preserve">Undergraduate student </w:t>
      </w:r>
    </w:p>
    <w:p w:rsidR="006B29C2" w:rsidRDefault="006B29C2" w:rsidP="006B29C2">
      <w:pPr>
        <w:spacing w:after="0"/>
      </w:pPr>
    </w:p>
    <w:p w:rsidR="006B29C2" w:rsidRDefault="006B29C2" w:rsidP="006B29C2">
      <w:pPr>
        <w:pStyle w:val="SectionHeading"/>
      </w:pPr>
      <w:r>
        <w:t xml:space="preserve">IELTS  </w:t>
      </w:r>
    </w:p>
    <w:p w:rsidR="006B29C2" w:rsidRDefault="006B29C2" w:rsidP="006B29C2">
      <w:pPr>
        <w:pStyle w:val="ListParagraph"/>
        <w:numPr>
          <w:ilvl w:val="0"/>
          <w:numId w:val="7"/>
        </w:numPr>
      </w:pPr>
      <w:r>
        <w:t>Reading 6.5</w:t>
      </w:r>
    </w:p>
    <w:p w:rsidR="006B29C2" w:rsidRDefault="006B29C2" w:rsidP="006B29C2">
      <w:pPr>
        <w:pStyle w:val="ListParagraph"/>
        <w:numPr>
          <w:ilvl w:val="0"/>
          <w:numId w:val="7"/>
        </w:numPr>
      </w:pPr>
      <w:r>
        <w:lastRenderedPageBreak/>
        <w:t>Writing 6</w:t>
      </w:r>
    </w:p>
    <w:p w:rsidR="006B29C2" w:rsidRDefault="006B29C2" w:rsidP="006B29C2">
      <w:pPr>
        <w:pStyle w:val="ListParagraph"/>
        <w:numPr>
          <w:ilvl w:val="0"/>
          <w:numId w:val="7"/>
        </w:numPr>
      </w:pPr>
      <w:r>
        <w:t>Listening 6.5</w:t>
      </w:r>
    </w:p>
    <w:p w:rsidR="006B29C2" w:rsidRDefault="006B29C2" w:rsidP="006B29C2">
      <w:pPr>
        <w:pStyle w:val="ListParagraph"/>
        <w:numPr>
          <w:ilvl w:val="0"/>
          <w:numId w:val="7"/>
        </w:numPr>
      </w:pPr>
      <w:r>
        <w:t>Speaking 6</w:t>
      </w:r>
    </w:p>
    <w:p w:rsidR="006B29C2" w:rsidRDefault="006B29C2" w:rsidP="006B29C2">
      <w:pPr>
        <w:pStyle w:val="ListParagraph"/>
        <w:numPr>
          <w:ilvl w:val="0"/>
          <w:numId w:val="7"/>
        </w:numPr>
      </w:pPr>
      <w:r>
        <w:t>Overall band score 6.5</w:t>
      </w:r>
    </w:p>
    <w:p w:rsidR="006B29C2" w:rsidRPr="006B29C2" w:rsidRDefault="006B29C2" w:rsidP="006B29C2">
      <w:pPr>
        <w:pStyle w:val="ListParagraph"/>
        <w:numPr>
          <w:ilvl w:val="0"/>
          <w:numId w:val="7"/>
        </w:numPr>
      </w:pPr>
      <w:r>
        <w:t>Took at August 2013, (Expired at August 2015) currently preparing to sit the test again.</w:t>
      </w:r>
    </w:p>
    <w:p w:rsidR="004F7F4E" w:rsidRDefault="00A77C31">
      <w:pPr>
        <w:pStyle w:val="SectionHeading"/>
      </w:pPr>
      <w:r>
        <w:t>Experience</w:t>
      </w:r>
    </w:p>
    <w:p w:rsidR="006B29C2" w:rsidRPr="006B29C2" w:rsidRDefault="006B29C2" w:rsidP="006B29C2"/>
    <w:p w:rsidR="004F7F4E" w:rsidRDefault="00D922CF" w:rsidP="006B29C2">
      <w:pPr>
        <w:pStyle w:val="SectionHeading"/>
        <w:rPr>
          <w:i/>
          <w:iCs/>
        </w:rPr>
      </w:pPr>
      <w:r w:rsidRPr="00D922CF">
        <w:t>Library Volunteer</w:t>
      </w:r>
      <w:r>
        <w:t>,</w:t>
      </w:r>
      <w:r w:rsidR="00A77C31">
        <w:rPr>
          <w:rStyle w:val="IntenseEmphasis"/>
        </w:rPr>
        <w:t xml:space="preserve"> </w:t>
      </w:r>
      <w:r w:rsidRPr="00D922CF">
        <w:rPr>
          <w:iCs/>
          <w:color w:val="000000"/>
        </w:rPr>
        <w:t>May</w:t>
      </w:r>
      <w:r w:rsidR="00A77C31" w:rsidRPr="00D922CF">
        <w:t xml:space="preserve"> </w:t>
      </w:r>
      <w:r w:rsidR="00A77C31">
        <w:t xml:space="preserve">– </w:t>
      </w:r>
      <w:r w:rsidRPr="00D922CF">
        <w:t>August 2017</w:t>
      </w:r>
    </w:p>
    <w:p w:rsidR="004F7F4E" w:rsidRDefault="00D922CF">
      <w:pPr>
        <w:rPr>
          <w:color w:val="675E47" w:themeColor="text2"/>
        </w:rPr>
      </w:pPr>
      <w:r w:rsidRPr="00D922CF">
        <w:rPr>
          <w:color w:val="675E47" w:themeColor="text2"/>
        </w:rPr>
        <w:t>British Council Yangon</w:t>
      </w:r>
      <w:r w:rsidR="00A77C31">
        <w:rPr>
          <w:color w:val="675E47" w:themeColor="text2"/>
        </w:rPr>
        <w:t xml:space="preserve"> | </w:t>
      </w:r>
      <w:r w:rsidRPr="00D922CF">
        <w:rPr>
          <w:color w:val="675E47" w:themeColor="text2"/>
        </w:rPr>
        <w:t xml:space="preserve">78 </w:t>
      </w:r>
      <w:proofErr w:type="spellStart"/>
      <w:proofErr w:type="gramStart"/>
      <w:r w:rsidRPr="00D922CF">
        <w:rPr>
          <w:color w:val="675E47" w:themeColor="text2"/>
        </w:rPr>
        <w:t>Kanna</w:t>
      </w:r>
      <w:proofErr w:type="spellEnd"/>
      <w:r w:rsidRPr="00D922CF">
        <w:rPr>
          <w:color w:val="675E47" w:themeColor="text2"/>
        </w:rPr>
        <w:t xml:space="preserve">  Road</w:t>
      </w:r>
      <w:proofErr w:type="gramEnd"/>
      <w:r w:rsidRPr="00D922CF">
        <w:rPr>
          <w:color w:val="675E47" w:themeColor="text2"/>
        </w:rPr>
        <w:t xml:space="preserve">, </w:t>
      </w:r>
      <w:proofErr w:type="spellStart"/>
      <w:r w:rsidRPr="00D922CF">
        <w:rPr>
          <w:color w:val="675E47" w:themeColor="text2"/>
        </w:rPr>
        <w:t>Kyauktada</w:t>
      </w:r>
      <w:proofErr w:type="spellEnd"/>
      <w:r w:rsidRPr="00D922CF">
        <w:rPr>
          <w:color w:val="675E47" w:themeColor="text2"/>
        </w:rPr>
        <w:t xml:space="preserve"> Township, Yangon, Myanmar</w:t>
      </w:r>
    </w:p>
    <w:p w:rsidR="004F7F4E" w:rsidRDefault="00D922CF">
      <w:r w:rsidRPr="00D922CF">
        <w:t>Library chores and giving service to library customers, participating and volunteering in special events of British Council</w:t>
      </w:r>
    </w:p>
    <w:p w:rsidR="006B29C2" w:rsidRDefault="006B29C2" w:rsidP="006B29C2">
      <w:pPr>
        <w:pStyle w:val="SectionHeading"/>
      </w:pPr>
      <w:r>
        <w:t>Civil Society Initiative</w:t>
      </w:r>
      <w:r w:rsidR="00323766">
        <w:t xml:space="preserve"> Volunteer</w:t>
      </w:r>
      <w:r>
        <w:t xml:space="preserve">, </w:t>
      </w:r>
      <w:r w:rsidR="00323766">
        <w:t>June – active</w:t>
      </w:r>
    </w:p>
    <w:p w:rsidR="00323766" w:rsidRPr="00323766" w:rsidRDefault="00323766" w:rsidP="00323766">
      <w:r>
        <w:t>Teach English to children from Monastic schools from rural areas. CSI is under the support of British Council Library Yangon and currently helping and providing people with great needs.</w:t>
      </w:r>
    </w:p>
    <w:p w:rsidR="004F7F4E" w:rsidRDefault="00A77C31">
      <w:pPr>
        <w:pStyle w:val="SectionHeading"/>
      </w:pPr>
      <w:r>
        <w:t>Skills</w:t>
      </w:r>
    </w:p>
    <w:p w:rsidR="00D922CF" w:rsidRDefault="00EC4880" w:rsidP="00EC4880">
      <w:pPr>
        <w:pStyle w:val="ListParagraph"/>
        <w:numPr>
          <w:ilvl w:val="0"/>
          <w:numId w:val="4"/>
        </w:numPr>
        <w:spacing w:after="0"/>
        <w:ind w:left="288" w:hanging="288"/>
      </w:pPr>
      <w:r>
        <w:t xml:space="preserve">Proficient in Microsoft Office and email, </w:t>
      </w:r>
      <w:r w:rsidR="006B29C2">
        <w:t xml:space="preserve">and other translation platforms, </w:t>
      </w:r>
      <w:proofErr w:type="spellStart"/>
      <w:r w:rsidR="006B29C2">
        <w:t>softwares</w:t>
      </w:r>
      <w:proofErr w:type="spellEnd"/>
      <w:r w:rsidR="006B29C2">
        <w:t xml:space="preserve"> and tools</w:t>
      </w:r>
    </w:p>
    <w:p w:rsidR="00D922CF" w:rsidRDefault="00EC4880" w:rsidP="00323766">
      <w:pPr>
        <w:pStyle w:val="ListParagraph"/>
        <w:numPr>
          <w:ilvl w:val="0"/>
          <w:numId w:val="4"/>
        </w:numPr>
        <w:spacing w:after="0"/>
        <w:ind w:left="288" w:hanging="288"/>
      </w:pPr>
      <w:r>
        <w:t>Bilingual Burmese and English</w:t>
      </w:r>
    </w:p>
    <w:p w:rsidR="00323766" w:rsidRDefault="00323766" w:rsidP="00323766">
      <w:pPr>
        <w:pStyle w:val="ListParagraph"/>
        <w:numPr>
          <w:ilvl w:val="0"/>
          <w:numId w:val="4"/>
        </w:numPr>
        <w:spacing w:after="0"/>
        <w:ind w:left="288" w:hanging="288"/>
      </w:pPr>
      <w:r>
        <w:t>Medical knowledge, terminology and terms.</w:t>
      </w:r>
    </w:p>
    <w:p w:rsidR="004F7F4E" w:rsidRDefault="004F7F4E">
      <w:pPr>
        <w:spacing w:after="200" w:line="276" w:lineRule="auto"/>
      </w:pPr>
    </w:p>
    <w:sectPr w:rsidR="004F7F4E">
      <w:headerReference w:type="even" r:id="rId10"/>
      <w:footerReference w:type="even" r:id="rId11"/>
      <w:footerReference w:type="default" r:id="rId12"/>
      <w:headerReference w:type="first" r:id="rId13"/>
      <w:pgSz w:w="12240" w:h="15840"/>
      <w:pgMar w:top="288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468" w:rsidRDefault="00CD6468">
      <w:pPr>
        <w:spacing w:after="0" w:line="240" w:lineRule="auto"/>
      </w:pPr>
      <w:r>
        <w:separator/>
      </w:r>
    </w:p>
  </w:endnote>
  <w:endnote w:type="continuationSeparator" w:id="0">
    <w:p w:rsidR="00CD6468" w:rsidRDefault="00CD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4E" w:rsidRDefault="00A77C31">
    <w:pPr>
      <w:pStyle w:val="Footer"/>
    </w:pPr>
    <w:r>
      <w:rPr>
        <w:noProof/>
      </w:rPr>
      <mc:AlternateContent>
        <mc:Choice Requires="wps">
          <w:drawing>
            <wp:anchor distT="0" distB="0" distL="114300" distR="114300" simplePos="0" relativeHeight="251669504" behindDoc="1" locked="0" layoutInCell="1" allowOverlap="1" wp14:editId="287649D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F4E" w:rsidRDefault="004F7F4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29"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rPPwYaAgAAgAQAAA4AAAAAAAAAAAAAAAAALgIAAGRycy9lMm9Eb2MueG1sUEsBAi0AFAAG&#10;AAgAAAAhALGtrtfcAAAABgEAAA8AAAAAAAAAAAAAAAAAdAQAAGRycy9kb3ducmV2LnhtbFBLBQYA&#10;AAAABAAEAPMAAAB9BQAAAAA=&#10;" fillcolor="#675e47 [3215]" stroked="f" strokeweight="2pt">
              <v:path arrowok="t"/>
              <v:textbox>
                <w:txbxContent>
                  <w:p w:rsidR="004F7F4E" w:rsidRDefault="004F7F4E">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5CFB115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F4E" w:rsidRDefault="004F7F4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IEQIAAIIEAAAOAAAAZHJzL2Uyb0RvYy54bWysVMtu2zAQvBfoPxC815KNOq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35DvyBEC&#10;AACCBAAADgAAAAAAAAAAAAAAAAAuAgAAZHJzL2Uyb0RvYy54bWxQSwECLQAUAAYACAAAACEArqeT&#10;SdsAAAAFAQAADwAAAAAAAAAAAAAAAABrBAAAZHJzL2Rvd25yZXYueG1sUEsFBgAAAAAEAAQA8wAA&#10;AHMFAAAAAA==&#10;" fillcolor="#a9a57c [3204]" stroked="f" strokeweight="2pt">
              <v:path arrowok="t"/>
              <v:textbox>
                <w:txbxContent>
                  <w:p w:rsidR="004F7F4E" w:rsidRDefault="004F7F4E"/>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6D55A2D">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6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4F7F4E" w:rsidRDefault="00A77C3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84C3D">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" filled="t" fillcolor="#a9a57c [3204]" strokecolor="white [3212]" strokeweight="1pt">
              <v:path arrowok="t"/>
              <v:textbox inset="0,,0">
                <w:txbxContent>
                  <w:p w:rsidR="004F7F4E" w:rsidRDefault="00A77C3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A84C3D">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4E" w:rsidRDefault="00A77C31">
    <w:r>
      <w:rPr>
        <w:noProof/>
        <w:color w:val="000000"/>
      </w:rPr>
      <mc:AlternateContent>
        <mc:Choice Requires="wps">
          <w:drawing>
            <wp:anchor distT="0" distB="0" distL="114300" distR="114300" simplePos="0" relativeHeight="251676672" behindDoc="1" locked="0" layoutInCell="1" allowOverlap="1" wp14:editId="61F137D4">
              <wp:simplePos x="0" y="0"/>
              <wp:positionH relativeFrom="page">
                <wp:align>left</wp:align>
              </wp:positionH>
              <wp:positionV relativeFrom="page">
                <wp:align>center</wp:align>
              </wp:positionV>
              <wp:extent cx="7072630" cy="10058400"/>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F135CDA" id="Rectangle 5" o:spid="_x0000_s1026"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9Hiw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editId="7DF7A4CA">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F4E" w:rsidRDefault="004F7F4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4YR7pxoCAACABAAADgAAAAAAAAAAAAAAAAAuAgAAZHJzL2Uyb0RvYy54bWxQSwECLQAU&#10;AAYACAAAACEAT8mgIN4AAAAGAQAADwAAAAAAAAAAAAAAAAB0BAAAZHJzL2Rvd25yZXYueG1sUEsF&#10;BgAAAAAEAAQA8wAAAH8FAAAAAA==&#10;" fillcolor="#675e47 [3215]" stroked="f" strokeweight="2pt">
              <v:path arrowok="t"/>
              <v:textbox>
                <w:txbxContent>
                  <w:p w:rsidR="004F7F4E" w:rsidRDefault="004F7F4E">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editId="2079E55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F4E" w:rsidRDefault="004F7F4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pZIJoEQIA&#10;AIIEAAAOAAAAAAAAAAAAAAAAAC4CAABkcnMvZTJvRG9jLnhtbFBLAQItABQABgAIAAAAIQCHA4n5&#10;2gAAAAUBAAAPAAAAAAAAAAAAAAAAAGsEAABkcnMvZG93bnJldi54bWxQSwUGAAAAAAQABADzAAAA&#10;cgUAAAAA&#10;" fillcolor="#a9a57c [3204]" stroked="f" strokeweight="2pt">
              <v:path arrowok="t"/>
              <v:textbox>
                <w:txbxContent>
                  <w:p w:rsidR="004F7F4E" w:rsidRDefault="004F7F4E"/>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7F606CDB">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5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4F7F4E" w:rsidRDefault="00A77C3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margin-left:0;margin-top:0;width:36pt;height:28.8pt;z-index:25167564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" filled="t" fillcolor="#a9a57c [3204]" strokecolor="white [3212]" strokeweight="1pt">
              <v:path arrowok="t"/>
              <v:textbox inset="0,,0">
                <w:txbxContent>
                  <w:p w:rsidR="004F7F4E" w:rsidRDefault="00A77C31">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1</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468" w:rsidRDefault="00CD6468">
      <w:pPr>
        <w:spacing w:after="0" w:line="240" w:lineRule="auto"/>
      </w:pPr>
      <w:r>
        <w:separator/>
      </w:r>
    </w:p>
  </w:footnote>
  <w:footnote w:type="continuationSeparator" w:id="0">
    <w:p w:rsidR="00CD6468" w:rsidRDefault="00CD6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4E" w:rsidRDefault="00A77C31">
    <w:pPr>
      <w:pStyle w:val="Header"/>
    </w:pPr>
    <w:r>
      <w:rPr>
        <w:noProof/>
        <w:color w:val="000000"/>
      </w:rPr>
      <mc:AlternateContent>
        <mc:Choice Requires="wps">
          <w:drawing>
            <wp:anchor distT="0" distB="0" distL="114300" distR="114300" simplePos="0" relativeHeight="251666432" behindDoc="1" locked="0" layoutInCell="1" allowOverlap="1" wp14:editId="77102A8C">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04A2B79" id="Rectangle 5" o:spid="_x0000_s1026" style="position:absolute;margin-left:0;margin-top:0;width:556.9pt;height:11in;z-index:-25165004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Yh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xw4WIY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editId="423D3844">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6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F4E" w:rsidRDefault="00A77C31">
                          <w:pPr>
                            <w:jc w:val="center"/>
                            <w:rPr>
                              <w:color w:val="FFFFFF" w:themeColor="background1"/>
                            </w:rPr>
                          </w:pPr>
                          <w:r>
                            <w:rPr>
                              <w:color w:val="FFFFFF" w:themeColor="background1"/>
                            </w:rPr>
                            <w:t xml:space="preserve">Resume: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0;margin-top:0;width:32.25pt;height:356.4pt;z-index:251667456;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" fillcolor="#675e47 [3215]" stroked="f" strokeweight=".5pt">
              <v:path arrowok="t"/>
              <v:textbox style="layout-flow:vertical;mso-layout-flow-alt:bottom-to-top">
                <w:txbxContent>
                  <w:p w:rsidR="004F7F4E" w:rsidRDefault="00A77C31">
                    <w:pPr>
                      <w:jc w:val="center"/>
                      <w:rPr>
                        <w:color w:val="FFFFFF" w:themeColor="background1"/>
                      </w:rPr>
                    </w:pPr>
                    <w:r>
                      <w:rPr>
                        <w:color w:val="FFFFFF" w:themeColor="background1"/>
                      </w:rPr>
                      <w:t xml:space="preserve">Resume: </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41A468D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F4E" w:rsidRDefault="004F7F4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JzHb0kPAgAA&#10;ggQAAA4AAAAAAAAAAAAAAAAALgIAAGRycy9lMm9Eb2MueG1sUEsBAi0AFAAGAAgAAAAhAK6nk0nb&#10;AAAABQEAAA8AAAAAAAAAAAAAAAAAaQQAAGRycy9kb3ducmV2LnhtbFBLBQYAAAAABAAEAPMAAABx&#10;BQAAAAA=&#10;" fillcolor="#a9a57c [3204]" stroked="f" strokeweight="2pt">
              <v:path arrowok="t"/>
              <v:textbox>
                <w:txbxContent>
                  <w:p w:rsidR="004F7F4E" w:rsidRDefault="004F7F4E"/>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5B56B54E">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F4E" w:rsidRDefault="004F7F4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XCZHFBkCAACABAAADgAAAAAAAAAAAAAAAAAuAgAAZHJzL2Uyb0RvYy54bWxQSwECLQAUAAYA&#10;CAAAACEAsa2u19wAAAAGAQAADwAAAAAAAAAAAAAAAABzBAAAZHJzL2Rvd25yZXYueG1sUEsFBgAA&#10;AAAEAAQA8wAAAHwFAAAAAA==&#10;" fillcolor="#675e47 [3215]" stroked="f" strokeweight="2pt">
              <v:path arrowok="t"/>
              <v:textbox>
                <w:txbxContent>
                  <w:p w:rsidR="004F7F4E" w:rsidRDefault="004F7F4E">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F4E" w:rsidRDefault="00A77C31">
    <w:pPr>
      <w:pStyle w:val="Header"/>
    </w:pPr>
    <w:r>
      <w:rPr>
        <w:noProof/>
      </w:rPr>
      <mc:AlternateContent>
        <mc:Choice Requires="wps">
          <w:drawing>
            <wp:anchor distT="0" distB="0" distL="114300" distR="114300" simplePos="0" relativeHeight="251662336" behindDoc="1" locked="0" layoutInCell="1" allowOverlap="1" wp14:editId="313D127C">
              <wp:simplePos x="0" y="0"/>
              <wp:positionH relativeFrom="page">
                <wp:align>left</wp:align>
              </wp:positionH>
              <wp:positionV relativeFrom="page">
                <wp:align>center</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F8500CA"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w:t xml:space="preserve"> </w:t>
    </w:r>
    <w:r>
      <w:rPr>
        <w:noProof/>
      </w:rPr>
      <mc:AlternateContent>
        <mc:Choice Requires="wps">
          <w:drawing>
            <wp:anchor distT="0" distB="0" distL="114300" distR="114300" simplePos="0" relativeHeight="251659264" behindDoc="0" locked="0" layoutInCell="1" allowOverlap="1" wp14:editId="0EFADB5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F4E" w:rsidRDefault="004F7F4E">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592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x+GQ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BbZgx+GQIAAIAEAAAOAAAAAAAAAAAAAAAAAC4CAABkcnMvZTJvRG9jLnhtbFBLAQItABQA&#10;BgAIAAAAIQBPyaAg3gAAAAYBAAAPAAAAAAAAAAAAAAAAAHMEAABkcnMvZG93bnJldi54bWxQSwUG&#10;AAAAAAQABADzAAAAfgUAAAAA&#10;" fillcolor="#675e47 [3215]" stroked="f" strokeweight="2pt">
              <v:path arrowok="t"/>
              <v:textbox>
                <w:txbxContent>
                  <w:p w:rsidR="004F7F4E" w:rsidRDefault="004F7F4E">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editId="48BE6117">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F4E" w:rsidRDefault="004F7F4E"/>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6028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nOxltw8CAACD&#10;BAAADgAAAAAAAAAAAAAAAAAuAgAAZHJzL2Uyb0RvYy54bWxQSwECLQAUAAYACAAAACEAhwOJ+doA&#10;AAAFAQAADwAAAAAAAAAAAAAAAABpBAAAZHJzL2Rvd25yZXYueG1sUEsFBgAAAAAEAAQA8wAAAHAF&#10;AAAAAA==&#10;" fillcolor="#a9a57c [3204]" stroked="f" strokeweight="2pt">
              <v:path arrowok="t"/>
              <v:textbox>
                <w:txbxContent>
                  <w:p w:rsidR="004F7F4E" w:rsidRDefault="004F7F4E"/>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1C07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8B07FD"/>
    <w:multiLevelType w:val="hybridMultilevel"/>
    <w:tmpl w:val="2058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11589"/>
    <w:multiLevelType w:val="hybridMultilevel"/>
    <w:tmpl w:val="C43C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270053"/>
    <w:multiLevelType w:val="hybridMultilevel"/>
    <w:tmpl w:val="238E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20"/>
    <w:rsid w:val="001370E8"/>
    <w:rsid w:val="00246D4A"/>
    <w:rsid w:val="00255160"/>
    <w:rsid w:val="00323766"/>
    <w:rsid w:val="003F0E7A"/>
    <w:rsid w:val="004F7F4E"/>
    <w:rsid w:val="006B29C2"/>
    <w:rsid w:val="00A77C31"/>
    <w:rsid w:val="00A84C3D"/>
    <w:rsid w:val="00CD6468"/>
    <w:rsid w:val="00D922CF"/>
    <w:rsid w:val="00E63020"/>
    <w:rsid w:val="00EC48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533909-FF90-46FC-B007-9CA3CEBB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auto"/>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auto"/>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uto"/>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auto"/>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auto"/>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auto"/>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auto"/>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auto"/>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auto"/>
    </w:rPr>
  </w:style>
  <w:style w:type="paragraph" w:styleId="NoSpacing">
    <w:name w:val="No Spacing"/>
    <w:link w:val="NoSpacingChar"/>
    <w:uiPriority w:val="1"/>
    <w:qFormat/>
    <w:pPr>
      <w:spacing w:after="0" w:line="240" w:lineRule="auto"/>
    </w:p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uto"/>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auto"/>
      <w:sz w:val="21"/>
      <w:shd w:val="clear" w:color="auto" w:fill="A9A57C" w:themeFill="accent1"/>
      <w:lang w:bidi="hi-IN"/>
      <w14:ligatures w14:val="standard"/>
      <w14:numForm w14:val="oldStyle"/>
    </w:rPr>
  </w:style>
  <w:style w:type="character" w:styleId="SubtleEmphasis">
    <w:name w:val="Subtle Emphasis"/>
    <w:basedOn w:val="DefaultParagraphFont"/>
    <w:uiPriority w:val="19"/>
    <w:qFormat/>
    <w:rPr>
      <w:i/>
      <w:iCs/>
      <w:color w:val="auto"/>
    </w:rPr>
  </w:style>
  <w:style w:type="character" w:styleId="IntenseEmphasis">
    <w:name w:val="Intense Emphasis"/>
    <w:aliases w:val="Subsection Intense Emphasis"/>
    <w:basedOn w:val="DefaultParagraphFont"/>
    <w:uiPriority w:val="21"/>
    <w:qFormat/>
    <w:rPr>
      <w:b/>
      <w:bCs/>
      <w:i/>
      <w:iCs/>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smallCaps/>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Heading1"/>
    <w:next w:val="Normal"/>
    <w:link w:val="SectionHeadingChar"/>
    <w:qFormat/>
    <w:rPr>
      <w:b/>
      <w:color w:val="675E47" w:themeColor="text2"/>
      <w:sz w:val="24"/>
    </w:rPr>
  </w:style>
  <w:style w:type="character" w:customStyle="1" w:styleId="NoSpacingChar">
    <w:name w:val="No Spacing Char"/>
    <w:basedOn w:val="DefaultParagraphFont"/>
    <w:link w:val="NoSpacing"/>
    <w:uiPriority w:val="1"/>
  </w:style>
  <w:style w:type="paragraph" w:customStyle="1" w:styleId="Subsection">
    <w:name w:val="Subsection"/>
    <w:basedOn w:val="Heading2"/>
    <w:qFormat/>
    <w:pPr>
      <w:spacing w:before="0"/>
    </w:pPr>
    <w:rPr>
      <w:color w:val="A9A57C" w:themeColor="accent1"/>
      <w:sz w:val="21"/>
    </w:rPr>
  </w:style>
  <w:style w:type="paragraph" w:customStyle="1" w:styleId="PersonalName">
    <w:name w:val="Personal Name"/>
    <w:basedOn w:val="Title"/>
    <w:qFormat/>
    <w:rPr>
      <w:b/>
      <w:sz w:val="28"/>
      <w:szCs w:val="28"/>
    </w:rPr>
  </w:style>
  <w:style w:type="paragraph" w:customStyle="1" w:styleId="SubsectionDate">
    <w:name w:val="Subsection Date"/>
    <w:basedOn w:val="Normal"/>
    <w:qForma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Phone">
    <w:name w:val="Phone"/>
    <w:basedOn w:val="NoSpacing"/>
    <w:qFormat/>
    <w:rPr>
      <w:sz w:val="24"/>
    </w:rPr>
  </w:style>
  <w:style w:type="paragraph" w:customStyle="1" w:styleId="SenderAddress">
    <w:name w:val="Sender Address"/>
    <w:basedOn w:val="NoSpacing"/>
    <w:qFormat/>
    <w:pPr>
      <w:spacing w:line="274" w:lineRule="auto"/>
    </w:pPr>
    <w:rPr>
      <w:sz w:val="21"/>
    </w:rPr>
  </w:style>
  <w:style w:type="paragraph" w:customStyle="1" w:styleId="SubsectionText">
    <w:name w:val="Subsection Text"/>
    <w:basedOn w:val="ListBullet"/>
    <w:qFormat/>
    <w:pPr>
      <w:numPr>
        <w:numId w:val="0"/>
      </w:numPr>
      <w:spacing w:line="276" w:lineRule="auto"/>
      <w:ind w:left="360" w:hanging="360"/>
      <w:contextualSpacing w:val="0"/>
    </w:pPr>
    <w:rPr>
      <w:sz w:val="22"/>
    </w:rPr>
  </w:style>
  <w:style w:type="paragraph" w:styleId="ListBullet">
    <w:name w:val="List Bullet"/>
    <w:basedOn w:val="Normal"/>
    <w:uiPriority w:val="99"/>
    <w:semiHidden/>
    <w:unhideWhenUsed/>
    <w:pPr>
      <w:numPr>
        <w:numId w:val="5"/>
      </w:numPr>
      <w:contextualSpacing/>
    </w:p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auto"/>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auto"/>
      <w:sz w:val="21"/>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sz w:val="21"/>
    </w:rPr>
  </w:style>
  <w:style w:type="character" w:customStyle="1" w:styleId="SectionHeadingChar">
    <w:name w:val="Section Heading Char"/>
    <w:basedOn w:val="Heading1Char"/>
    <w:link w:val="SectionHeading"/>
    <w:rsid w:val="00246D4A"/>
    <w:rPr>
      <w:rFonts w:asciiTheme="majorHAnsi" w:eastAsiaTheme="majorEastAsia" w:hAnsiTheme="majorHAnsi" w:cstheme="majorBidi"/>
      <w:b/>
      <w:bCs/>
      <w:color w:val="675E47" w:themeColor="text2"/>
      <w:sz w:val="24"/>
      <w:szCs w:val="28"/>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djacenc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304A1EE2E84446A5C2427B3E59B219"/>
        <w:category>
          <w:name w:val="General"/>
          <w:gallery w:val="placeholder"/>
        </w:category>
        <w:types>
          <w:type w:val="bbPlcHdr"/>
        </w:types>
        <w:behaviors>
          <w:behavior w:val="content"/>
        </w:behaviors>
        <w:guid w:val="{D537B00E-1814-40D5-9DE1-16AF4509E8F9}"/>
      </w:docPartPr>
      <w:docPartBody>
        <w:p w:rsidR="00E80BDA" w:rsidRDefault="00ED21D7">
          <w:pPr>
            <w:pStyle w:val="55304A1EE2E84446A5C2427B3E59B219"/>
          </w:pPr>
          <w:r>
            <w:rPr>
              <w:rStyle w:val="PlaceholderText"/>
            </w:rPr>
            <w:t>Choose a building block.</w:t>
          </w:r>
        </w:p>
      </w:docPartBody>
    </w:docPart>
    <w:docPart>
      <w:docPartPr>
        <w:name w:val="DCF4D43105A3453CBE813D4244F68800"/>
        <w:category>
          <w:name w:val="General"/>
          <w:gallery w:val="placeholder"/>
        </w:category>
        <w:types>
          <w:type w:val="bbPlcHdr"/>
        </w:types>
        <w:behaviors>
          <w:behavior w:val="content"/>
        </w:behaviors>
        <w:guid w:val="{EBD54A3F-4BBE-4132-9BDF-676CD38ACD4C}"/>
      </w:docPartPr>
      <w:docPartBody>
        <w:p w:rsidR="00E80BDA" w:rsidRDefault="00ED21D7">
          <w:pPr>
            <w:pStyle w:val="DCF4D43105A3453CBE813D4244F68800"/>
          </w:pPr>
          <w:r>
            <w:t>[Type the date]</w:t>
          </w:r>
        </w:p>
      </w:docPartBody>
    </w:docPart>
    <w:docPart>
      <w:docPartPr>
        <w:name w:val="FF835DF81AE54681AD68EE8829BD9173"/>
        <w:category>
          <w:name w:val="General"/>
          <w:gallery w:val="placeholder"/>
        </w:category>
        <w:types>
          <w:type w:val="bbPlcHdr"/>
        </w:types>
        <w:behaviors>
          <w:behavior w:val="content"/>
        </w:behaviors>
        <w:guid w:val="{E27F0668-1FFE-4D11-87F6-1CDC27D19288}"/>
      </w:docPartPr>
      <w:docPartBody>
        <w:p w:rsidR="00E80BDA" w:rsidRDefault="00ED21D7">
          <w:pPr>
            <w:pStyle w:val="FF835DF81AE54681AD68EE8829BD9173"/>
          </w:pPr>
          <w:r>
            <w:rPr>
              <w:rStyle w:val="PlaceholderText"/>
            </w:rPr>
            <w:t>[Type Your Name]</w:t>
          </w:r>
        </w:p>
      </w:docPartBody>
    </w:docPart>
    <w:docPart>
      <w:docPartPr>
        <w:name w:val="DAB706A22271413FBBC2CDB7117238F8"/>
        <w:category>
          <w:name w:val="General"/>
          <w:gallery w:val="placeholder"/>
        </w:category>
        <w:types>
          <w:type w:val="bbPlcHdr"/>
        </w:types>
        <w:behaviors>
          <w:behavior w:val="content"/>
        </w:behaviors>
        <w:guid w:val="{038C9A0F-0257-406D-9435-3A871242AEC1}"/>
      </w:docPartPr>
      <w:docPartBody>
        <w:p w:rsidR="00E80BDA" w:rsidRDefault="00ED21D7">
          <w:pPr>
            <w:pStyle w:val="DAB706A22271413FBBC2CDB7117238F8"/>
          </w:pPr>
          <w:r>
            <w:rPr>
              <w:rStyle w:val="PlaceholderText"/>
              <w:color w:val="000000"/>
            </w:rPr>
            <w:t>[Type your phone number]</w:t>
          </w:r>
        </w:p>
      </w:docPartBody>
    </w:docPart>
    <w:docPart>
      <w:docPartPr>
        <w:name w:val="21F84DA34B324598A79060D5AE990EEB"/>
        <w:category>
          <w:name w:val="General"/>
          <w:gallery w:val="placeholder"/>
        </w:category>
        <w:types>
          <w:type w:val="bbPlcHdr"/>
        </w:types>
        <w:behaviors>
          <w:behavior w:val="content"/>
        </w:behaviors>
        <w:guid w:val="{A5BCEC99-B6D1-44C3-AF0E-DAA440D073AF}"/>
      </w:docPartPr>
      <w:docPartBody>
        <w:p w:rsidR="00E80BDA" w:rsidRDefault="00ED21D7">
          <w:pPr>
            <w:pStyle w:val="21F84DA34B324598A79060D5AE990EEB"/>
          </w:pPr>
          <w:r>
            <w:rPr>
              <w:rStyle w:val="PlaceholderText"/>
              <w:color w:val="000000"/>
            </w:rPr>
            <w:t>[Type your e-mail]</w:t>
          </w:r>
        </w:p>
      </w:docPartBody>
    </w:docPart>
    <w:docPart>
      <w:docPartPr>
        <w:name w:val="CEE16111BB8A40299D49276A8AD76FF6"/>
        <w:category>
          <w:name w:val="General"/>
          <w:gallery w:val="placeholder"/>
        </w:category>
        <w:types>
          <w:type w:val="bbPlcHdr"/>
        </w:types>
        <w:behaviors>
          <w:behavior w:val="content"/>
        </w:behaviors>
        <w:guid w:val="{1F40AC1A-8D49-4B1E-ADF7-3543548521F0}"/>
      </w:docPartPr>
      <w:docPartBody>
        <w:p w:rsidR="00E80BDA" w:rsidRDefault="00ED21D7">
          <w:pPr>
            <w:pStyle w:val="CEE16111BB8A40299D49276A8AD76FF6"/>
          </w:pPr>
          <w:r>
            <w:rPr>
              <w:rStyle w:val="PlaceholderText"/>
              <w:color w:val="000000"/>
            </w:rPr>
            <w:t>[Type your address]</w:t>
          </w:r>
        </w:p>
      </w:docPartBody>
    </w:docPart>
    <w:docPart>
      <w:docPartPr>
        <w:name w:val="79AFA43020CF41CBBB198004386ACFBE"/>
        <w:category>
          <w:name w:val="General"/>
          <w:gallery w:val="placeholder"/>
        </w:category>
        <w:types>
          <w:type w:val="bbPlcHdr"/>
        </w:types>
        <w:behaviors>
          <w:behavior w:val="content"/>
        </w:behaviors>
        <w:guid w:val="{520CCCCA-C920-4C39-B39F-EFDC55350137}"/>
      </w:docPartPr>
      <w:docPartBody>
        <w:p w:rsidR="00E80BDA" w:rsidRDefault="00ED21D7">
          <w:pPr>
            <w:pStyle w:val="79AFA43020CF41CBBB198004386ACFBE"/>
          </w:pPr>
          <w:r>
            <w:rPr>
              <w:rStyle w:val="PlaceholderText"/>
              <w:color w:val="000000"/>
            </w:rPr>
            <w:t>[Type 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7E"/>
    <w:rsid w:val="00097260"/>
    <w:rsid w:val="00A57DE7"/>
    <w:rsid w:val="00BA777E"/>
    <w:rsid w:val="00E80BDA"/>
    <w:rsid w:val="00ED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55304A1EE2E84446A5C2427B3E59B219">
    <w:name w:val="55304A1EE2E84446A5C2427B3E59B219"/>
  </w:style>
  <w:style w:type="paragraph" w:customStyle="1" w:styleId="DCF4D43105A3453CBE813D4244F68800">
    <w:name w:val="DCF4D43105A3453CBE813D4244F68800"/>
  </w:style>
  <w:style w:type="paragraph" w:customStyle="1" w:styleId="FF835DF81AE54681AD68EE8829BD9173">
    <w:name w:val="FF835DF81AE54681AD68EE8829BD9173"/>
  </w:style>
  <w:style w:type="paragraph" w:customStyle="1" w:styleId="DAB706A22271413FBBC2CDB7117238F8">
    <w:name w:val="DAB706A22271413FBBC2CDB7117238F8"/>
  </w:style>
  <w:style w:type="paragraph" w:customStyle="1" w:styleId="21F84DA34B324598A79060D5AE990EEB">
    <w:name w:val="21F84DA34B324598A79060D5AE990EEB"/>
  </w:style>
  <w:style w:type="paragraph" w:customStyle="1" w:styleId="CEE16111BB8A40299D49276A8AD76FF6">
    <w:name w:val="CEE16111BB8A40299D49276A8AD76FF6"/>
  </w:style>
  <w:style w:type="paragraph" w:customStyle="1" w:styleId="79AFA43020CF41CBBB198004386ACFBE">
    <w:name w:val="79AFA43020CF41CBBB198004386ACFBE"/>
  </w:style>
  <w:style w:type="paragraph" w:customStyle="1" w:styleId="336DDE58B9CD41B39D99EF187219CD79">
    <w:name w:val="336DDE58B9CD41B39D99EF187219CD79"/>
  </w:style>
  <w:style w:type="paragraph" w:customStyle="1" w:styleId="A60F9D9ABC834BC8893675BA567DF27B">
    <w:name w:val="A60F9D9ABC834BC8893675BA567DF27B"/>
  </w:style>
  <w:style w:type="paragraph" w:customStyle="1" w:styleId="825C4F6BADDA417E935109C666CF4C85">
    <w:name w:val="825C4F6BADDA417E935109C666CF4C85"/>
  </w:style>
  <w:style w:type="paragraph" w:customStyle="1" w:styleId="2CC451C74965485D953E4D9D741A7D7C">
    <w:name w:val="2CC451C74965485D953E4D9D741A7D7C"/>
  </w:style>
  <w:style w:type="paragraph" w:customStyle="1" w:styleId="D9DBB071B4F74546B4BFA0ABEA664C49">
    <w:name w:val="D9DBB071B4F74546B4BFA0ABEA664C49"/>
  </w:style>
  <w:style w:type="paragraph" w:customStyle="1" w:styleId="2875C0B2437F401FBA5C8703221D35AB">
    <w:name w:val="2875C0B2437F401FBA5C8703221D35AB"/>
  </w:style>
  <w:style w:type="paragraph" w:customStyle="1" w:styleId="6E8E1F4C69F14216BAB2D6FE07540041">
    <w:name w:val="6E8E1F4C69F14216BAB2D6FE07540041"/>
  </w:style>
  <w:style w:type="paragraph" w:customStyle="1" w:styleId="A2268ACFD94D4960A12A5C301B08E147">
    <w:name w:val="A2268ACFD94D4960A12A5C301B08E147"/>
  </w:style>
  <w:style w:type="paragraph" w:customStyle="1" w:styleId="99E5447680F0474AA5FBDA04049CE1C4">
    <w:name w:val="99E5447680F0474AA5FBDA04049CE1C4"/>
  </w:style>
  <w:style w:type="paragraph" w:customStyle="1" w:styleId="BF8FAC3D21524DBB9D13F00A863029DD">
    <w:name w:val="BF8FAC3D21524DBB9D13F00A863029DD"/>
  </w:style>
  <w:style w:type="paragraph" w:customStyle="1" w:styleId="EE6FBAB9FD9A451DA8FEA3316F6A2118">
    <w:name w:val="EE6FBAB9FD9A451DA8FEA3316F6A2118"/>
  </w:style>
  <w:style w:type="paragraph" w:customStyle="1" w:styleId="55D91E180D494F1DBADAED76B91FFCE7">
    <w:name w:val="55D91E180D494F1DBADAED76B91FFCE7"/>
  </w:style>
  <w:style w:type="paragraph" w:customStyle="1" w:styleId="E3639723E2C84EBF8FD2EC619F370F70">
    <w:name w:val="E3639723E2C84EBF8FD2EC619F370F70"/>
    <w:rsid w:val="00BA7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No.41st, 42nd street, Botahtaung Township, Yangon, Myanmar</CompanyAddress>
  <CompanyPhone>+959773874806</CompanyPhone>
  <CompanyFax/>
  <CompanyEmail>soekhantzaw74@gmail.com</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7E016794-3FF3-49E8-9034-D78F8754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AdjacencyResume</Template>
  <TotalTime>68</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 Khant Zaw</dc:creator>
  <cp:lastModifiedBy>SKZ</cp:lastModifiedBy>
  <cp:revision>3</cp:revision>
  <dcterms:created xsi:type="dcterms:W3CDTF">2018-06-19T15:18:00Z</dcterms:created>
  <dcterms:modified xsi:type="dcterms:W3CDTF">2018-09-29T16:08:00Z</dcterms:modified>
</cp:coreProperties>
</file>