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48" w:rsidRPr="007D1507" w:rsidRDefault="0071613C">
      <w:pPr>
        <w:rPr>
          <w:rFonts w:ascii="Verdana" w:hAnsi="Verdana"/>
          <w:b/>
          <w:sz w:val="32"/>
          <w:szCs w:val="32"/>
        </w:rPr>
      </w:pPr>
      <w:r w:rsidRPr="007D1507">
        <w:rPr>
          <w:rFonts w:ascii="Verdana" w:hAnsi="Verdana"/>
          <w:b/>
          <w:sz w:val="32"/>
          <w:szCs w:val="32"/>
        </w:rPr>
        <w:t xml:space="preserve">Dr. </w:t>
      </w:r>
      <w:r w:rsidR="00B36448" w:rsidRPr="007D1507">
        <w:rPr>
          <w:rFonts w:ascii="Verdana" w:hAnsi="Verdana"/>
          <w:b/>
          <w:sz w:val="32"/>
          <w:szCs w:val="32"/>
        </w:rPr>
        <w:t>Smitha. P.G</w:t>
      </w:r>
    </w:p>
    <w:p w:rsidR="00792A3A" w:rsidRPr="00E72B9A" w:rsidRDefault="00792A3A">
      <w:pPr>
        <w:rPr>
          <w:rFonts w:ascii="Verdana" w:hAnsi="Verdana"/>
        </w:rPr>
      </w:pPr>
    </w:p>
    <w:p w:rsidR="00D64197" w:rsidRDefault="00844401" w:rsidP="00D64197">
      <w:pPr>
        <w:rPr>
          <w:rFonts w:ascii="Verdana" w:hAnsi="Verdana"/>
          <w:b/>
        </w:rPr>
      </w:pPr>
      <w:r w:rsidRPr="00E72B9A">
        <w:rPr>
          <w:rFonts w:ascii="Verdana" w:hAnsi="Verdana"/>
          <w:b/>
        </w:rPr>
        <w:t xml:space="preserve">Current postal </w:t>
      </w:r>
      <w:r w:rsidR="00370526" w:rsidRPr="00E72B9A">
        <w:rPr>
          <w:rFonts w:ascii="Verdana" w:hAnsi="Verdana"/>
          <w:b/>
        </w:rPr>
        <w:t xml:space="preserve">&amp; </w:t>
      </w:r>
      <w:r w:rsidR="000E5F7F" w:rsidRPr="00E72B9A">
        <w:rPr>
          <w:rFonts w:ascii="Verdana" w:hAnsi="Verdana"/>
          <w:b/>
        </w:rPr>
        <w:t>permanent</w:t>
      </w:r>
      <w:r w:rsidRPr="00E72B9A">
        <w:rPr>
          <w:rFonts w:ascii="Verdana" w:hAnsi="Verdana"/>
          <w:b/>
        </w:rPr>
        <w:t xml:space="preserve"> address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</w:p>
    <w:p w:rsidR="00370526" w:rsidRPr="00D64197" w:rsidRDefault="00370526" w:rsidP="00D64197">
      <w:pPr>
        <w:rPr>
          <w:rFonts w:ascii="Verdana" w:hAnsi="Verdana"/>
          <w:b/>
        </w:rPr>
      </w:pPr>
      <w:r w:rsidRPr="00E72B9A">
        <w:rPr>
          <w:rFonts w:ascii="Verdana" w:hAnsi="Verdana"/>
        </w:rPr>
        <w:t>Dr. Smitha. P.G</w:t>
      </w:r>
    </w:p>
    <w:p w:rsidR="00D64197" w:rsidRDefault="00CB5AC6" w:rsidP="00D64197">
      <w:pPr>
        <w:rPr>
          <w:rFonts w:ascii="Verdana" w:hAnsi="Verdana"/>
        </w:rPr>
      </w:pPr>
      <w:r w:rsidRPr="00E72B9A">
        <w:rPr>
          <w:rFonts w:ascii="Verdana" w:hAnsi="Verdana"/>
        </w:rPr>
        <w:t xml:space="preserve">“Mandasmitha”; </w:t>
      </w:r>
      <w:r w:rsidR="00796CD1" w:rsidRPr="00E72B9A">
        <w:rPr>
          <w:rFonts w:ascii="Verdana" w:hAnsi="Verdana"/>
        </w:rPr>
        <w:t># 13</w:t>
      </w:r>
      <w:r w:rsidR="00CF6EF2" w:rsidRPr="00E72B9A">
        <w:rPr>
          <w:rFonts w:ascii="Verdana" w:hAnsi="Verdana"/>
        </w:rPr>
        <w:t>-</w:t>
      </w:r>
      <w:r w:rsidR="00796CD1" w:rsidRPr="00E72B9A">
        <w:rPr>
          <w:rFonts w:ascii="Verdana" w:hAnsi="Verdana"/>
        </w:rPr>
        <w:t>342</w:t>
      </w:r>
      <w:r w:rsidR="00CF6EF2" w:rsidRPr="00E72B9A">
        <w:rPr>
          <w:rFonts w:ascii="Verdana" w:hAnsi="Verdana"/>
        </w:rPr>
        <w:t>/</w:t>
      </w:r>
      <w:r w:rsidR="00796CD1" w:rsidRPr="00E72B9A">
        <w:rPr>
          <w:rFonts w:ascii="Verdana" w:hAnsi="Verdana"/>
        </w:rPr>
        <w:t xml:space="preserve">C </w:t>
      </w:r>
      <w:r w:rsidR="00844401" w:rsidRPr="00E72B9A">
        <w:rPr>
          <w:rFonts w:ascii="Verdana" w:hAnsi="Verdana"/>
        </w:rPr>
        <w:tab/>
      </w:r>
      <w:r w:rsidR="00844401" w:rsidRPr="00E72B9A">
        <w:rPr>
          <w:rFonts w:ascii="Verdana" w:hAnsi="Verdana"/>
        </w:rPr>
        <w:tab/>
      </w:r>
      <w:r w:rsidR="00844401" w:rsidRPr="00E72B9A">
        <w:rPr>
          <w:rFonts w:ascii="Verdana" w:hAnsi="Verdana"/>
        </w:rPr>
        <w:tab/>
      </w:r>
      <w:r w:rsidR="00844401" w:rsidRPr="00E72B9A">
        <w:rPr>
          <w:rFonts w:ascii="Verdana" w:hAnsi="Verdana"/>
        </w:rPr>
        <w:tab/>
      </w:r>
    </w:p>
    <w:p w:rsidR="00D64197" w:rsidRDefault="00844401" w:rsidP="00D64197">
      <w:pPr>
        <w:rPr>
          <w:rFonts w:ascii="Verdana" w:hAnsi="Verdana"/>
        </w:rPr>
      </w:pPr>
      <w:r w:rsidRPr="00E72B9A">
        <w:rPr>
          <w:rFonts w:ascii="Verdana" w:hAnsi="Verdana"/>
        </w:rPr>
        <w:t>Gov</w:t>
      </w:r>
      <w:r w:rsidR="001B0F65">
        <w:rPr>
          <w:rFonts w:ascii="Verdana" w:hAnsi="Verdana"/>
        </w:rPr>
        <w:t>ernment</w:t>
      </w:r>
      <w:r w:rsidR="00D64197">
        <w:rPr>
          <w:rFonts w:ascii="Verdana" w:hAnsi="Verdana"/>
        </w:rPr>
        <w:t xml:space="preserve"> Officials’ Quarters</w:t>
      </w:r>
      <w:r w:rsidR="00E635DA">
        <w:rPr>
          <w:rFonts w:ascii="Verdana" w:hAnsi="Verdana"/>
        </w:rPr>
        <w:t>’</w:t>
      </w:r>
      <w:r w:rsidR="00D64197">
        <w:rPr>
          <w:rFonts w:ascii="Verdana" w:hAnsi="Verdana"/>
        </w:rPr>
        <w:t xml:space="preserve"> Road</w:t>
      </w:r>
      <w:r w:rsidR="00D64197">
        <w:rPr>
          <w:rFonts w:ascii="Verdana" w:hAnsi="Verdana"/>
        </w:rPr>
        <w:tab/>
      </w:r>
      <w:r w:rsidR="00D64197">
        <w:rPr>
          <w:rFonts w:ascii="Verdana" w:hAnsi="Verdana"/>
        </w:rPr>
        <w:tab/>
      </w:r>
      <w:r w:rsidR="00D64197">
        <w:rPr>
          <w:rFonts w:ascii="Verdana" w:hAnsi="Verdana"/>
        </w:rPr>
        <w:tab/>
      </w:r>
      <w:r w:rsidR="00D64197">
        <w:rPr>
          <w:rFonts w:ascii="Verdana" w:hAnsi="Verdana"/>
        </w:rPr>
        <w:tab/>
      </w:r>
    </w:p>
    <w:p w:rsidR="00844401" w:rsidRPr="00E72B9A" w:rsidRDefault="00844401" w:rsidP="00D64197">
      <w:pPr>
        <w:rPr>
          <w:rFonts w:ascii="Verdana" w:hAnsi="Verdana"/>
        </w:rPr>
      </w:pPr>
      <w:r w:rsidRPr="00E72B9A">
        <w:rPr>
          <w:rFonts w:ascii="Verdana" w:hAnsi="Verdana"/>
        </w:rPr>
        <w:t>Post: Jodumarga- 574 219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  <w:t xml:space="preserve"> </w:t>
      </w:r>
    </w:p>
    <w:p w:rsidR="00844401" w:rsidRPr="00E72B9A" w:rsidRDefault="00844401" w:rsidP="00D64197">
      <w:pPr>
        <w:rPr>
          <w:rFonts w:ascii="Verdana" w:hAnsi="Verdana"/>
        </w:rPr>
      </w:pPr>
      <w:r w:rsidRPr="00E72B9A">
        <w:rPr>
          <w:rFonts w:ascii="Verdana" w:hAnsi="Verdana"/>
        </w:rPr>
        <w:t xml:space="preserve">Bantwal Taluk 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</w:p>
    <w:p w:rsidR="00844401" w:rsidRPr="00E72B9A" w:rsidRDefault="00844401" w:rsidP="00D64197">
      <w:pPr>
        <w:rPr>
          <w:rFonts w:ascii="Verdana" w:hAnsi="Verdana"/>
        </w:rPr>
      </w:pPr>
      <w:r w:rsidRPr="00E72B9A">
        <w:rPr>
          <w:rFonts w:ascii="Verdana" w:hAnsi="Verdana"/>
        </w:rPr>
        <w:t>Dakshina Kannada District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</w:p>
    <w:p w:rsidR="00844401" w:rsidRPr="00E72B9A" w:rsidRDefault="00844401" w:rsidP="00D64197">
      <w:pPr>
        <w:rPr>
          <w:rFonts w:ascii="Verdana" w:hAnsi="Verdana"/>
        </w:rPr>
      </w:pPr>
      <w:r w:rsidRPr="00E72B9A">
        <w:rPr>
          <w:rFonts w:ascii="Verdana" w:hAnsi="Verdana"/>
        </w:rPr>
        <w:t>Karnataka State</w:t>
      </w:r>
      <w:r w:rsidR="00E635DA">
        <w:rPr>
          <w:rFonts w:ascii="Verdana" w:hAnsi="Verdana"/>
        </w:rPr>
        <w:t>, India</w:t>
      </w:r>
      <w:r w:rsidRPr="00E72B9A">
        <w:rPr>
          <w:rFonts w:ascii="Verdana" w:hAnsi="Verdana"/>
        </w:rPr>
        <w:t xml:space="preserve"> </w:t>
      </w:r>
    </w:p>
    <w:p w:rsidR="00844401" w:rsidRPr="00E72B9A" w:rsidRDefault="00844401" w:rsidP="00844401">
      <w:pPr>
        <w:ind w:left="2160" w:firstLine="720"/>
        <w:rPr>
          <w:rFonts w:ascii="Verdana" w:hAnsi="Verdana"/>
        </w:rPr>
      </w:pPr>
    </w:p>
    <w:p w:rsidR="00844401" w:rsidRDefault="004154A2" w:rsidP="00844401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D64197">
        <w:rPr>
          <w:rFonts w:ascii="Verdana" w:hAnsi="Verdana"/>
        </w:rPr>
        <w:t>obile</w:t>
      </w:r>
      <w:r>
        <w:rPr>
          <w:rFonts w:ascii="Verdana" w:hAnsi="Verdana"/>
        </w:rPr>
        <w:t xml:space="preserve"> (and Telegram App)</w:t>
      </w:r>
      <w:r w:rsidR="00D64197">
        <w:rPr>
          <w:rFonts w:ascii="Verdana" w:hAnsi="Verdana"/>
        </w:rPr>
        <w:t xml:space="preserve">: </w:t>
      </w:r>
      <w:r w:rsidR="00D64197">
        <w:rPr>
          <w:rFonts w:ascii="Verdana" w:hAnsi="Verdana"/>
        </w:rPr>
        <w:tab/>
      </w:r>
      <w:r w:rsidR="00844401" w:rsidRPr="00E72B9A">
        <w:rPr>
          <w:rFonts w:ascii="Verdana" w:hAnsi="Verdana"/>
        </w:rPr>
        <w:t>+ 91 9448</w:t>
      </w:r>
      <w:r w:rsidR="00092490" w:rsidRPr="00E72B9A">
        <w:rPr>
          <w:rFonts w:ascii="Verdana" w:hAnsi="Verdana"/>
        </w:rPr>
        <w:t xml:space="preserve"> 6</w:t>
      </w:r>
      <w:r w:rsidR="00844401" w:rsidRPr="00E72B9A">
        <w:rPr>
          <w:rFonts w:ascii="Verdana" w:hAnsi="Verdana"/>
        </w:rPr>
        <w:t>27</w:t>
      </w:r>
      <w:r w:rsidR="00092490" w:rsidRPr="00E72B9A">
        <w:rPr>
          <w:rFonts w:ascii="Verdana" w:hAnsi="Verdana"/>
        </w:rPr>
        <w:t xml:space="preserve"> </w:t>
      </w:r>
      <w:r w:rsidR="00844401" w:rsidRPr="00E72B9A">
        <w:rPr>
          <w:rFonts w:ascii="Verdana" w:hAnsi="Verdana"/>
        </w:rPr>
        <w:t>219</w:t>
      </w:r>
    </w:p>
    <w:p w:rsidR="002E627D" w:rsidRPr="00E72B9A" w:rsidRDefault="002E627D" w:rsidP="00844401">
      <w:pPr>
        <w:rPr>
          <w:rFonts w:ascii="Verdana" w:hAnsi="Verdana"/>
        </w:rPr>
      </w:pPr>
      <w:r>
        <w:rPr>
          <w:rFonts w:ascii="Verdana" w:hAnsi="Verdana"/>
        </w:rPr>
        <w:t>Whats</w:t>
      </w:r>
      <w:r w:rsidR="00C36E8B">
        <w:rPr>
          <w:rFonts w:ascii="Verdana" w:hAnsi="Verdana"/>
        </w:rPr>
        <w:t>A</w:t>
      </w:r>
      <w:r>
        <w:rPr>
          <w:rFonts w:ascii="Verdana" w:hAnsi="Verdana"/>
        </w:rPr>
        <w:t xml:space="preserve">pp: </w:t>
      </w:r>
      <w:r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797B3B">
        <w:rPr>
          <w:rFonts w:ascii="Verdana" w:hAnsi="Verdana"/>
        </w:rPr>
        <w:t xml:space="preserve">+ 91 </w:t>
      </w:r>
      <w:r>
        <w:rPr>
          <w:rFonts w:ascii="Verdana" w:hAnsi="Verdana"/>
        </w:rPr>
        <w:t>9591</w:t>
      </w:r>
      <w:r w:rsidR="00797B3B">
        <w:rPr>
          <w:rFonts w:ascii="Verdana" w:hAnsi="Verdana"/>
        </w:rPr>
        <w:t xml:space="preserve"> </w:t>
      </w:r>
      <w:r>
        <w:rPr>
          <w:rFonts w:ascii="Verdana" w:hAnsi="Verdana"/>
        </w:rPr>
        <w:t>723</w:t>
      </w:r>
      <w:r w:rsidR="00797B3B">
        <w:rPr>
          <w:rFonts w:ascii="Verdana" w:hAnsi="Verdana"/>
        </w:rPr>
        <w:t xml:space="preserve"> </w:t>
      </w:r>
      <w:r>
        <w:rPr>
          <w:rFonts w:ascii="Verdana" w:hAnsi="Verdana"/>
        </w:rPr>
        <w:t>916</w:t>
      </w:r>
    </w:p>
    <w:p w:rsidR="00EC3182" w:rsidRPr="00E72B9A" w:rsidRDefault="00844401" w:rsidP="00844401">
      <w:pPr>
        <w:rPr>
          <w:rFonts w:ascii="Verdana" w:hAnsi="Verdana"/>
        </w:rPr>
      </w:pPr>
      <w:r w:rsidRPr="00E72B9A">
        <w:rPr>
          <w:rFonts w:ascii="Verdana" w:hAnsi="Verdana"/>
        </w:rPr>
        <w:t xml:space="preserve">Email: 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hyperlink r:id="rId7" w:history="1">
        <w:r w:rsidR="00EC3182" w:rsidRPr="00E72B9A">
          <w:rPr>
            <w:rStyle w:val="Hyperlink"/>
            <w:rFonts w:ascii="Verdana" w:hAnsi="Verdana"/>
            <w:color w:val="auto"/>
          </w:rPr>
          <w:t>transmitha@gmail.com</w:t>
        </w:r>
      </w:hyperlink>
    </w:p>
    <w:p w:rsidR="000011CA" w:rsidRPr="00E72B9A" w:rsidRDefault="00D64197" w:rsidP="00844401">
      <w:pPr>
        <w:rPr>
          <w:rFonts w:ascii="Verdana" w:hAnsi="Verdana"/>
        </w:rPr>
      </w:pPr>
      <w:r>
        <w:rPr>
          <w:rFonts w:ascii="Verdana" w:hAnsi="Verdana"/>
        </w:rPr>
        <w:t>Skype: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4154A2">
        <w:rPr>
          <w:rFonts w:ascii="Verdana" w:hAnsi="Verdana"/>
        </w:rPr>
        <w:tab/>
      </w:r>
      <w:r w:rsidR="000011CA" w:rsidRPr="00E72B9A">
        <w:rPr>
          <w:rFonts w:ascii="Verdana" w:hAnsi="Verdana"/>
        </w:rPr>
        <w:t>krithismitha</w:t>
      </w:r>
    </w:p>
    <w:p w:rsidR="00CE35D9" w:rsidRPr="00E72B9A" w:rsidRDefault="00CE35D9" w:rsidP="00CE35D9">
      <w:pPr>
        <w:rPr>
          <w:rFonts w:ascii="Verdana" w:hAnsi="Verdana"/>
        </w:rPr>
      </w:pPr>
    </w:p>
    <w:p w:rsidR="00CE35D9" w:rsidRPr="00E72B9A" w:rsidRDefault="00014B0B" w:rsidP="00CE35D9">
      <w:pPr>
        <w:rPr>
          <w:rFonts w:ascii="Verdana" w:hAnsi="Verdana"/>
        </w:rPr>
      </w:pPr>
      <w:hyperlink r:id="rId8" w:tgtFrame="_blank" w:history="1">
        <w:r w:rsidR="00CE35D9" w:rsidRPr="00E72B9A">
          <w:rPr>
            <w:rStyle w:val="Hyperlink"/>
            <w:rFonts w:ascii="Verdana" w:hAnsi="Verdana"/>
          </w:rPr>
          <w:t>http://www.TranslationDirectory.com/translators/english_kannada/smitha_p_g.php</w:t>
        </w:r>
      </w:hyperlink>
    </w:p>
    <w:p w:rsidR="00CE35D9" w:rsidRPr="00E72B9A" w:rsidRDefault="00CE35D9" w:rsidP="00844401">
      <w:pPr>
        <w:rPr>
          <w:rFonts w:ascii="Verdana" w:hAnsi="Verdana"/>
        </w:rPr>
      </w:pPr>
    </w:p>
    <w:p w:rsidR="00844401" w:rsidRPr="00E72B9A" w:rsidRDefault="00844401" w:rsidP="00844401">
      <w:pPr>
        <w:rPr>
          <w:rFonts w:ascii="Verdana" w:hAnsi="Verdana"/>
        </w:rPr>
      </w:pPr>
      <w:r w:rsidRPr="00E72B9A">
        <w:rPr>
          <w:rFonts w:ascii="Verdana" w:hAnsi="Verdana"/>
        </w:rPr>
        <w:tab/>
      </w:r>
    </w:p>
    <w:p w:rsidR="00AE5C77" w:rsidRPr="00E72B9A" w:rsidRDefault="00194647" w:rsidP="00EA4125">
      <w:pPr>
        <w:spacing w:line="360" w:lineRule="auto"/>
        <w:rPr>
          <w:rFonts w:ascii="Verdana" w:hAnsi="Verdana"/>
          <w:b/>
        </w:rPr>
      </w:pPr>
      <w:r w:rsidRPr="00E72B9A">
        <w:rPr>
          <w:rFonts w:ascii="Verdana" w:hAnsi="Verdana"/>
          <w:b/>
        </w:rPr>
        <w:t>Working language pairs and rates</w:t>
      </w:r>
    </w:p>
    <w:p w:rsidR="008A1D4B" w:rsidRPr="00E72B9A" w:rsidRDefault="00194647" w:rsidP="00AD4AD2">
      <w:pPr>
        <w:spacing w:line="360" w:lineRule="auto"/>
        <w:ind w:firstLine="720"/>
        <w:rPr>
          <w:rFonts w:ascii="Verdana" w:hAnsi="Verdana"/>
        </w:rPr>
      </w:pPr>
      <w:r w:rsidRPr="00E72B9A">
        <w:rPr>
          <w:rFonts w:ascii="Verdana" w:hAnsi="Verdana"/>
          <w:b/>
        </w:rPr>
        <w:t xml:space="preserve">English &lt; Kannada: </w:t>
      </w:r>
      <w:r w:rsidR="00AD4AD2" w:rsidRPr="00E72B9A">
        <w:rPr>
          <w:rFonts w:ascii="Verdana" w:hAnsi="Verdana"/>
          <w:b/>
        </w:rPr>
        <w:tab/>
      </w:r>
      <w:r w:rsidR="009A4ADA" w:rsidRPr="009A4ADA">
        <w:rPr>
          <w:rFonts w:ascii="Verdana" w:hAnsi="Verdana"/>
          <w:bCs/>
        </w:rPr>
        <w:t xml:space="preserve">$ </w:t>
      </w:r>
      <w:r w:rsidR="00334232">
        <w:rPr>
          <w:rFonts w:ascii="Verdana" w:hAnsi="Verdana"/>
          <w:bCs/>
        </w:rPr>
        <w:t>35</w:t>
      </w:r>
      <w:r w:rsidR="00657035">
        <w:rPr>
          <w:rFonts w:ascii="Verdana" w:hAnsi="Verdana"/>
          <w:b/>
        </w:rPr>
        <w:t xml:space="preserve"> </w:t>
      </w:r>
      <w:r w:rsidRPr="00E72B9A">
        <w:rPr>
          <w:rFonts w:ascii="Verdana" w:hAnsi="Verdana"/>
        </w:rPr>
        <w:t xml:space="preserve">per </w:t>
      </w:r>
      <w:r w:rsidR="009A4ADA">
        <w:rPr>
          <w:rFonts w:ascii="Verdana" w:hAnsi="Verdana"/>
        </w:rPr>
        <w:t>hour</w:t>
      </w:r>
      <w:r w:rsidR="008A1D4B" w:rsidRPr="00E72B9A">
        <w:rPr>
          <w:rFonts w:ascii="Verdana" w:hAnsi="Verdana"/>
        </w:rPr>
        <w:t xml:space="preserve"> </w:t>
      </w:r>
      <w:r w:rsidR="00370526" w:rsidRPr="00E72B9A">
        <w:rPr>
          <w:rFonts w:ascii="Verdana" w:hAnsi="Verdana"/>
        </w:rPr>
        <w:t xml:space="preserve">for </w:t>
      </w:r>
      <w:r w:rsidR="008A1D4B" w:rsidRPr="00E72B9A">
        <w:rPr>
          <w:rFonts w:ascii="Verdana" w:hAnsi="Verdana"/>
        </w:rPr>
        <w:t xml:space="preserve">general documents </w:t>
      </w:r>
    </w:p>
    <w:p w:rsidR="0088612D" w:rsidRDefault="009A4ADA" w:rsidP="0088612D">
      <w:pPr>
        <w:spacing w:line="360" w:lineRule="auto"/>
        <w:ind w:left="2880" w:firstLine="720"/>
        <w:rPr>
          <w:rFonts w:ascii="Verdana" w:hAnsi="Verdana"/>
        </w:rPr>
      </w:pPr>
      <w:r w:rsidRPr="009A4ADA">
        <w:rPr>
          <w:rFonts w:ascii="Verdana" w:hAnsi="Verdana"/>
          <w:bCs/>
        </w:rPr>
        <w:t xml:space="preserve">$ </w:t>
      </w:r>
      <w:r w:rsidR="00711DE8">
        <w:rPr>
          <w:rFonts w:ascii="Verdana" w:hAnsi="Verdana"/>
          <w:bCs/>
        </w:rPr>
        <w:t>7</w:t>
      </w:r>
      <w:r w:rsidRPr="009A4ADA">
        <w:rPr>
          <w:rFonts w:ascii="Verdana" w:hAnsi="Verdana"/>
          <w:bCs/>
        </w:rPr>
        <w:t>0 per hour</w:t>
      </w:r>
      <w:r>
        <w:rPr>
          <w:rFonts w:ascii="Verdana" w:hAnsi="Verdana"/>
          <w:b/>
        </w:rPr>
        <w:t xml:space="preserve"> </w:t>
      </w:r>
      <w:r w:rsidR="008A1D4B" w:rsidRPr="00E72B9A">
        <w:rPr>
          <w:rFonts w:ascii="Verdana" w:hAnsi="Verdana"/>
        </w:rPr>
        <w:t xml:space="preserve">for medical </w:t>
      </w:r>
      <w:r w:rsidR="00657035">
        <w:rPr>
          <w:rFonts w:ascii="Verdana" w:hAnsi="Verdana"/>
        </w:rPr>
        <w:t>documents</w:t>
      </w:r>
    </w:p>
    <w:p w:rsidR="004B156B" w:rsidRPr="0088612D" w:rsidRDefault="0088612D" w:rsidP="0088612D">
      <w:pPr>
        <w:spacing w:line="360" w:lineRule="auto"/>
        <w:ind w:left="2880" w:firstLine="720"/>
        <w:rPr>
          <w:rFonts w:ascii="Verdana" w:hAnsi="Verdana"/>
        </w:rPr>
      </w:pPr>
      <w:r>
        <w:rPr>
          <w:rFonts w:ascii="Verdana" w:hAnsi="Verdana"/>
        </w:rPr>
        <w:t>0.</w:t>
      </w:r>
      <w:r w:rsidR="006C45D5">
        <w:rPr>
          <w:rFonts w:ascii="Verdana" w:hAnsi="Verdana"/>
        </w:rPr>
        <w:t>07</w:t>
      </w:r>
      <w:r>
        <w:rPr>
          <w:rFonts w:ascii="Verdana" w:hAnsi="Verdana"/>
        </w:rPr>
        <w:t xml:space="preserve"> </w:t>
      </w:r>
      <w:r w:rsidR="004B156B" w:rsidRPr="0088612D">
        <w:rPr>
          <w:rFonts w:ascii="Verdana" w:hAnsi="Verdana"/>
        </w:rPr>
        <w:t>US Dollars per word for all documents</w:t>
      </w:r>
    </w:p>
    <w:p w:rsidR="004B156B" w:rsidRPr="004B156B" w:rsidRDefault="004B156B" w:rsidP="004B156B">
      <w:pPr>
        <w:spacing w:line="360" w:lineRule="auto"/>
        <w:ind w:left="3600"/>
        <w:rPr>
          <w:rFonts w:ascii="Verdana" w:hAnsi="Verdana"/>
        </w:rPr>
      </w:pPr>
      <w:r>
        <w:rPr>
          <w:rFonts w:ascii="Verdana" w:hAnsi="Verdana"/>
        </w:rPr>
        <w:t>0.</w:t>
      </w:r>
      <w:r w:rsidR="00334232">
        <w:rPr>
          <w:rFonts w:ascii="Verdana" w:hAnsi="Verdana"/>
        </w:rPr>
        <w:t>05</w:t>
      </w:r>
      <w:r>
        <w:rPr>
          <w:rFonts w:ascii="Verdana" w:hAnsi="Verdana"/>
        </w:rPr>
        <w:t xml:space="preserve"> </w:t>
      </w:r>
      <w:r w:rsidR="00B02CCC">
        <w:rPr>
          <w:rFonts w:ascii="Verdana" w:hAnsi="Verdana"/>
        </w:rPr>
        <w:t xml:space="preserve">   </w:t>
      </w:r>
      <w:r>
        <w:rPr>
          <w:rFonts w:ascii="Verdana" w:hAnsi="Verdana"/>
        </w:rPr>
        <w:t>US Dollars per word (proof reading)</w:t>
      </w:r>
    </w:p>
    <w:p w:rsidR="00194647" w:rsidRPr="00E72B9A" w:rsidRDefault="008A1D4B" w:rsidP="00470C16">
      <w:pPr>
        <w:spacing w:line="360" w:lineRule="auto"/>
        <w:ind w:left="3600" w:hanging="2880"/>
        <w:rPr>
          <w:rFonts w:ascii="Verdana" w:hAnsi="Verdana"/>
        </w:rPr>
      </w:pPr>
      <w:r w:rsidRPr="00E72B9A">
        <w:rPr>
          <w:rFonts w:ascii="Verdana" w:hAnsi="Verdana"/>
          <w:b/>
        </w:rPr>
        <w:t>Pr</w:t>
      </w:r>
      <w:r w:rsidR="00470C16" w:rsidRPr="00E72B9A">
        <w:rPr>
          <w:rFonts w:ascii="Verdana" w:hAnsi="Verdana"/>
          <w:b/>
        </w:rPr>
        <w:t>o</w:t>
      </w:r>
      <w:r w:rsidRPr="00E72B9A">
        <w:rPr>
          <w:rFonts w:ascii="Verdana" w:hAnsi="Verdana"/>
          <w:b/>
        </w:rPr>
        <w:t xml:space="preserve">of reading </w:t>
      </w:r>
      <w:r w:rsidR="00470C16" w:rsidRPr="00E72B9A">
        <w:rPr>
          <w:rFonts w:ascii="Verdana" w:hAnsi="Verdana"/>
          <w:b/>
        </w:rPr>
        <w:tab/>
      </w:r>
      <w:r w:rsidR="009A4ADA" w:rsidRPr="009A4ADA">
        <w:rPr>
          <w:rFonts w:ascii="Verdana" w:hAnsi="Verdana"/>
          <w:bCs/>
        </w:rPr>
        <w:t xml:space="preserve">$ </w:t>
      </w:r>
      <w:r w:rsidR="006C45D5">
        <w:rPr>
          <w:rFonts w:ascii="Verdana" w:hAnsi="Verdana"/>
          <w:bCs/>
        </w:rPr>
        <w:t>1</w:t>
      </w:r>
      <w:r w:rsidR="00334232">
        <w:rPr>
          <w:rFonts w:ascii="Verdana" w:hAnsi="Verdana"/>
          <w:bCs/>
        </w:rPr>
        <w:t>5</w:t>
      </w:r>
      <w:r w:rsidR="009A4ADA" w:rsidRPr="009A4ADA">
        <w:rPr>
          <w:rFonts w:ascii="Verdana" w:hAnsi="Verdana"/>
          <w:bCs/>
        </w:rPr>
        <w:t xml:space="preserve"> per hour for all documents.</w:t>
      </w:r>
      <w:r w:rsidR="00092490" w:rsidRPr="00E72B9A">
        <w:rPr>
          <w:rFonts w:ascii="Verdana" w:hAnsi="Verdana"/>
        </w:rPr>
        <w:t xml:space="preserve"> </w:t>
      </w:r>
    </w:p>
    <w:p w:rsidR="006C6E43" w:rsidRPr="00E72B9A" w:rsidRDefault="00437E31" w:rsidP="00AD4AD2">
      <w:pPr>
        <w:spacing w:line="360" w:lineRule="auto"/>
        <w:ind w:firstLine="720"/>
        <w:rPr>
          <w:rFonts w:ascii="Verdana" w:hAnsi="Verdana"/>
        </w:rPr>
      </w:pPr>
      <w:r w:rsidRPr="00E72B9A">
        <w:rPr>
          <w:rFonts w:ascii="Verdana" w:hAnsi="Verdana"/>
          <w:b/>
        </w:rPr>
        <w:t>Services</w:t>
      </w:r>
      <w:r w:rsidRPr="00E72B9A">
        <w:rPr>
          <w:rFonts w:ascii="Verdana" w:hAnsi="Verdana"/>
        </w:rPr>
        <w:t xml:space="preserve"> </w:t>
      </w:r>
      <w:r w:rsidR="00BA4713" w:rsidRPr="00E72B9A">
        <w:rPr>
          <w:rFonts w:ascii="Verdana" w:hAnsi="Verdana"/>
        </w:rPr>
        <w:tab/>
      </w:r>
      <w:r w:rsidR="00BA4713" w:rsidRPr="00E72B9A">
        <w:rPr>
          <w:rFonts w:ascii="Verdana" w:hAnsi="Verdana"/>
        </w:rPr>
        <w:tab/>
      </w:r>
      <w:r w:rsidR="00BA4713" w:rsidRPr="00E72B9A">
        <w:rPr>
          <w:rFonts w:ascii="Verdana" w:hAnsi="Verdana"/>
        </w:rPr>
        <w:tab/>
      </w:r>
      <w:r w:rsidR="006C6E43" w:rsidRPr="00E72B9A">
        <w:rPr>
          <w:rFonts w:ascii="Verdana" w:hAnsi="Verdana"/>
        </w:rPr>
        <w:t>Tr</w:t>
      </w:r>
      <w:r w:rsidR="003A0F1B" w:rsidRPr="00E72B9A">
        <w:rPr>
          <w:rFonts w:ascii="Verdana" w:hAnsi="Verdana"/>
        </w:rPr>
        <w:t>anslation</w:t>
      </w:r>
      <w:r w:rsidR="00796CD1" w:rsidRPr="00E72B9A">
        <w:rPr>
          <w:rFonts w:ascii="Verdana" w:hAnsi="Verdana"/>
        </w:rPr>
        <w:t xml:space="preserve"> and </w:t>
      </w:r>
      <w:r w:rsidR="006C6E43" w:rsidRPr="00E72B9A">
        <w:rPr>
          <w:rFonts w:ascii="Verdana" w:hAnsi="Verdana"/>
        </w:rPr>
        <w:t>Editing, proof reading,</w:t>
      </w:r>
      <w:r w:rsidR="00A759EB" w:rsidRPr="00E72B9A">
        <w:rPr>
          <w:rFonts w:ascii="Verdana" w:hAnsi="Verdana"/>
        </w:rPr>
        <w:t xml:space="preserve"> </w:t>
      </w:r>
    </w:p>
    <w:p w:rsidR="00437E31" w:rsidRPr="00E72B9A" w:rsidRDefault="00334232" w:rsidP="00A759EB">
      <w:pPr>
        <w:spacing w:line="360" w:lineRule="auto"/>
        <w:ind w:left="3600"/>
        <w:jc w:val="both"/>
        <w:rPr>
          <w:rFonts w:ascii="Verdana" w:hAnsi="Verdana"/>
        </w:rPr>
      </w:pPr>
      <w:r w:rsidRPr="00E72B9A">
        <w:rPr>
          <w:rFonts w:ascii="Verdana" w:hAnsi="Verdana"/>
        </w:rPr>
        <w:t>V</w:t>
      </w:r>
      <w:r w:rsidR="00796CD1" w:rsidRPr="00E72B9A">
        <w:rPr>
          <w:rFonts w:ascii="Verdana" w:hAnsi="Verdana"/>
        </w:rPr>
        <w:t>alidation</w:t>
      </w:r>
      <w:r>
        <w:rPr>
          <w:rFonts w:ascii="Verdana" w:hAnsi="Verdana"/>
        </w:rPr>
        <w:t xml:space="preserve"> </w:t>
      </w:r>
      <w:r w:rsidR="006C6E43" w:rsidRPr="00E72B9A">
        <w:rPr>
          <w:rFonts w:ascii="Verdana" w:hAnsi="Verdana"/>
        </w:rPr>
        <w:t>/</w:t>
      </w:r>
      <w:r w:rsidR="00084245">
        <w:rPr>
          <w:rFonts w:ascii="Verdana" w:hAnsi="Verdana"/>
        </w:rPr>
        <w:t xml:space="preserve"> </w:t>
      </w:r>
      <w:r w:rsidR="006C6E43" w:rsidRPr="00E72B9A">
        <w:rPr>
          <w:rFonts w:ascii="Verdana" w:hAnsi="Verdana"/>
        </w:rPr>
        <w:t>customization</w:t>
      </w:r>
      <w:r w:rsidR="005A7425" w:rsidRPr="00E72B9A">
        <w:rPr>
          <w:rFonts w:ascii="Verdana" w:hAnsi="Verdana"/>
        </w:rPr>
        <w:t xml:space="preserve">, </w:t>
      </w:r>
      <w:r w:rsidR="006C45D5" w:rsidRPr="00E72B9A">
        <w:rPr>
          <w:rFonts w:ascii="Verdana" w:hAnsi="Verdana"/>
        </w:rPr>
        <w:t>video</w:t>
      </w:r>
      <w:r w:rsidR="005A7425" w:rsidRPr="00E72B9A">
        <w:rPr>
          <w:rFonts w:ascii="Verdana" w:hAnsi="Verdana"/>
        </w:rPr>
        <w:t xml:space="preserve"> subtitling</w:t>
      </w:r>
      <w:r w:rsidR="004415C0" w:rsidRPr="00E72B9A">
        <w:rPr>
          <w:rFonts w:ascii="Verdana" w:hAnsi="Verdana"/>
        </w:rPr>
        <w:t xml:space="preserve"> </w:t>
      </w:r>
      <w:r w:rsidR="005A7425" w:rsidRPr="00E72B9A">
        <w:rPr>
          <w:rFonts w:ascii="Verdana" w:hAnsi="Verdana"/>
        </w:rPr>
        <w:t>(Kannada &amp; English only)</w:t>
      </w:r>
      <w:r w:rsidR="004415C0" w:rsidRPr="00E72B9A">
        <w:rPr>
          <w:rFonts w:ascii="Verdana" w:hAnsi="Verdana"/>
        </w:rPr>
        <w:t>, audio/video transcription and translation (Kannada &amp; English)</w:t>
      </w:r>
      <w:r>
        <w:rPr>
          <w:rFonts w:ascii="Verdana" w:hAnsi="Verdana"/>
        </w:rPr>
        <w:t xml:space="preserve"> </w:t>
      </w:r>
      <w:r w:rsidR="00CF6EF2" w:rsidRPr="00E72B9A">
        <w:rPr>
          <w:rFonts w:ascii="Verdana" w:hAnsi="Verdana"/>
        </w:rPr>
        <w:t>and DTP.</w:t>
      </w:r>
    </w:p>
    <w:p w:rsidR="00437E31" w:rsidRPr="00E72B9A" w:rsidRDefault="00437E31" w:rsidP="00437E31">
      <w:pPr>
        <w:spacing w:line="360" w:lineRule="auto"/>
        <w:rPr>
          <w:rFonts w:ascii="Verdana" w:hAnsi="Verdana"/>
        </w:rPr>
      </w:pPr>
      <w:r w:rsidRPr="00E72B9A">
        <w:rPr>
          <w:rFonts w:ascii="Verdana" w:hAnsi="Verdana"/>
          <w:b/>
        </w:rPr>
        <w:t>Specialization</w:t>
      </w:r>
      <w:r w:rsidRPr="00E72B9A">
        <w:rPr>
          <w:rFonts w:ascii="Verdana" w:hAnsi="Verdana"/>
        </w:rPr>
        <w:t xml:space="preserve"> </w:t>
      </w:r>
      <w:r w:rsidR="00BA4713" w:rsidRPr="00E72B9A">
        <w:rPr>
          <w:rFonts w:ascii="Verdana" w:hAnsi="Verdana"/>
        </w:rPr>
        <w:tab/>
      </w:r>
      <w:r w:rsidR="00BA4713"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>Translation</w:t>
      </w:r>
      <w:r w:rsidR="006C45D5">
        <w:rPr>
          <w:rFonts w:ascii="Verdana" w:hAnsi="Verdana"/>
        </w:rPr>
        <w:t>, subtitle translation on client provided subtitling app.</w:t>
      </w:r>
    </w:p>
    <w:p w:rsidR="004415C0" w:rsidRPr="00E72B9A" w:rsidRDefault="00CB5AC6" w:rsidP="00437E31">
      <w:pPr>
        <w:spacing w:line="360" w:lineRule="auto"/>
        <w:rPr>
          <w:rFonts w:ascii="Verdana" w:hAnsi="Verdana"/>
        </w:rPr>
      </w:pPr>
      <w:r w:rsidRPr="00E72B9A">
        <w:rPr>
          <w:rFonts w:ascii="Verdana" w:hAnsi="Verdana"/>
          <w:b/>
          <w:bCs/>
        </w:rPr>
        <w:t>Output per day</w:t>
      </w:r>
      <w:r w:rsidRPr="00E72B9A">
        <w:rPr>
          <w:rFonts w:ascii="Verdana" w:hAnsi="Verdana"/>
        </w:rPr>
        <w:t xml:space="preserve"> 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  <w:r w:rsidR="00DF5019">
        <w:rPr>
          <w:rFonts w:ascii="Verdana" w:hAnsi="Verdana"/>
        </w:rPr>
        <w:t>2,5</w:t>
      </w:r>
      <w:r w:rsidR="0091490F">
        <w:rPr>
          <w:rFonts w:ascii="Verdana" w:hAnsi="Verdana"/>
        </w:rPr>
        <w:t>00</w:t>
      </w:r>
      <w:r w:rsidRPr="00E72B9A">
        <w:rPr>
          <w:rFonts w:ascii="Verdana" w:hAnsi="Verdana"/>
        </w:rPr>
        <w:t xml:space="preserve"> words </w:t>
      </w:r>
      <w:bookmarkStart w:id="0" w:name="_GoBack"/>
      <w:bookmarkEnd w:id="0"/>
    </w:p>
    <w:p w:rsidR="00BA4713" w:rsidRPr="00E72B9A" w:rsidRDefault="00BA4713" w:rsidP="00437E31">
      <w:pPr>
        <w:spacing w:line="360" w:lineRule="auto"/>
        <w:rPr>
          <w:rFonts w:ascii="Verdana" w:hAnsi="Verdana"/>
        </w:rPr>
      </w:pPr>
      <w:r w:rsidRPr="00E72B9A">
        <w:rPr>
          <w:rFonts w:ascii="Verdana" w:hAnsi="Verdana"/>
          <w:b/>
        </w:rPr>
        <w:t>Subject areas</w:t>
      </w:r>
      <w:r w:rsidRPr="00E72B9A">
        <w:rPr>
          <w:rFonts w:ascii="Verdana" w:hAnsi="Verdana"/>
        </w:rPr>
        <w:tab/>
      </w:r>
      <w:r w:rsidRPr="00E72B9A">
        <w:rPr>
          <w:rFonts w:ascii="Verdana" w:hAnsi="Verdana"/>
        </w:rPr>
        <w:tab/>
      </w:r>
    </w:p>
    <w:p w:rsidR="00BA4713" w:rsidRPr="00E72B9A" w:rsidRDefault="00334232" w:rsidP="00BA4713">
      <w:pPr>
        <w:spacing w:line="360" w:lineRule="auto"/>
        <w:ind w:left="2880"/>
        <w:jc w:val="both"/>
        <w:rPr>
          <w:rFonts w:ascii="Verdana" w:hAnsi="Verdana"/>
        </w:rPr>
      </w:pPr>
      <w:r>
        <w:rPr>
          <w:rFonts w:ascii="Verdana" w:hAnsi="Verdana"/>
        </w:rPr>
        <w:t xml:space="preserve">Science documents, Women’s health, gender issues, rights, </w:t>
      </w:r>
      <w:r w:rsidR="00BA4713" w:rsidRPr="00E72B9A">
        <w:rPr>
          <w:rFonts w:ascii="Verdana" w:hAnsi="Verdana"/>
        </w:rPr>
        <w:t>entrepreneurship,</w:t>
      </w:r>
      <w:r>
        <w:rPr>
          <w:rFonts w:ascii="Verdana" w:hAnsi="Verdana"/>
        </w:rPr>
        <w:t xml:space="preserve"> </w:t>
      </w:r>
      <w:r w:rsidR="00BA4713" w:rsidRPr="00E72B9A">
        <w:rPr>
          <w:rFonts w:ascii="Verdana" w:hAnsi="Verdana"/>
        </w:rPr>
        <w:t>laws and acts, medicine - public health education and promotion,</w:t>
      </w:r>
      <w:r w:rsidR="00AB6B74" w:rsidRPr="00E72B9A">
        <w:rPr>
          <w:rFonts w:ascii="Verdana" w:hAnsi="Verdana"/>
        </w:rPr>
        <w:t xml:space="preserve"> clinical trial documents, </w:t>
      </w:r>
      <w:r w:rsidR="004415C0" w:rsidRPr="00E72B9A">
        <w:rPr>
          <w:rFonts w:ascii="Verdana" w:hAnsi="Verdana"/>
        </w:rPr>
        <w:t>policy documents, Website contents, workshop/seminar/conference reports</w:t>
      </w:r>
      <w:r w:rsidR="00BA4713" w:rsidRPr="00E72B9A">
        <w:rPr>
          <w:rFonts w:ascii="Verdana" w:hAnsi="Verdana"/>
        </w:rPr>
        <w:t>.</w:t>
      </w:r>
      <w:r w:rsidR="004415C0" w:rsidRPr="00E72B9A">
        <w:rPr>
          <w:rFonts w:ascii="Verdana" w:hAnsi="Verdana"/>
        </w:rPr>
        <w:t xml:space="preserve"> </w:t>
      </w:r>
    </w:p>
    <w:p w:rsidR="00BA4713" w:rsidRPr="00E72B9A" w:rsidRDefault="00BA4713" w:rsidP="00BA4713">
      <w:p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</w:rPr>
        <w:t>Background and experience</w:t>
      </w:r>
    </w:p>
    <w:p w:rsidR="00084245" w:rsidRPr="000C7628" w:rsidRDefault="00084245" w:rsidP="0008424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 am a native Kannada speaker. I am </w:t>
      </w:r>
      <w:r w:rsidR="00F467F2" w:rsidRPr="00241442">
        <w:rPr>
          <w:rFonts w:ascii="Verdana" w:hAnsi="Verdana"/>
        </w:rPr>
        <w:t xml:space="preserve">working as a freelance translator for the past </w:t>
      </w:r>
      <w:r w:rsidR="001D5C33">
        <w:rPr>
          <w:rFonts w:ascii="Verdana" w:hAnsi="Verdana"/>
        </w:rPr>
        <w:t>2</w:t>
      </w:r>
      <w:r>
        <w:rPr>
          <w:rFonts w:ascii="Verdana" w:hAnsi="Verdana"/>
        </w:rPr>
        <w:t>2</w:t>
      </w:r>
      <w:r w:rsidR="00F467F2" w:rsidRPr="00241442">
        <w:rPr>
          <w:rFonts w:ascii="Verdana" w:hAnsi="Verdana"/>
        </w:rPr>
        <w:t xml:space="preserve"> years. </w:t>
      </w:r>
    </w:p>
    <w:p w:rsidR="000C7628" w:rsidRPr="00084245" w:rsidRDefault="000C7628" w:rsidP="0008424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I have 11 years of teaching experience at UG level.</w:t>
      </w:r>
    </w:p>
    <w:p w:rsidR="00F467F2" w:rsidRPr="00084245" w:rsidRDefault="00F467F2" w:rsidP="00084245">
      <w:pPr>
        <w:spacing w:line="360" w:lineRule="auto"/>
        <w:jc w:val="both"/>
        <w:rPr>
          <w:rFonts w:ascii="Verdana" w:hAnsi="Verdana"/>
          <w:b/>
        </w:rPr>
      </w:pPr>
      <w:r w:rsidRPr="00084245">
        <w:rPr>
          <w:rFonts w:ascii="Verdana" w:hAnsi="Verdana"/>
          <w:b/>
        </w:rPr>
        <w:t>Educati</w:t>
      </w:r>
      <w:r w:rsidR="00837672" w:rsidRPr="00084245">
        <w:rPr>
          <w:rFonts w:ascii="Verdana" w:hAnsi="Verdana"/>
          <w:b/>
        </w:rPr>
        <w:t>o</w:t>
      </w:r>
      <w:r w:rsidRPr="00084245">
        <w:rPr>
          <w:rFonts w:ascii="Verdana" w:hAnsi="Verdana"/>
          <w:b/>
        </w:rPr>
        <w:t>n</w:t>
      </w:r>
    </w:p>
    <w:p w:rsidR="00241442" w:rsidRDefault="006B16F0" w:rsidP="0024144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Verdana" w:hAnsi="Verdana"/>
        </w:rPr>
      </w:pPr>
      <w:r w:rsidRPr="00241442">
        <w:rPr>
          <w:rFonts w:ascii="Verdana" w:hAnsi="Verdana"/>
        </w:rPr>
        <w:lastRenderedPageBreak/>
        <w:t>I have a Masters’ (1996) and a Ph. D degree</w:t>
      </w:r>
      <w:r w:rsidR="004415C0" w:rsidRPr="00241442">
        <w:rPr>
          <w:rFonts w:ascii="Verdana" w:hAnsi="Verdana"/>
        </w:rPr>
        <w:t xml:space="preserve"> (2008) </w:t>
      </w:r>
      <w:r w:rsidRPr="00241442">
        <w:rPr>
          <w:rFonts w:ascii="Verdana" w:hAnsi="Verdana"/>
        </w:rPr>
        <w:t>in Environmental Science from the University of Mysore</w:t>
      </w:r>
      <w:r w:rsidR="003665D9">
        <w:rPr>
          <w:rFonts w:ascii="Verdana" w:hAnsi="Verdana"/>
        </w:rPr>
        <w:t>;</w:t>
      </w:r>
      <w:r w:rsidR="00241442" w:rsidRPr="00241442">
        <w:rPr>
          <w:rFonts w:ascii="Verdana" w:hAnsi="Verdana"/>
        </w:rPr>
        <w:t xml:space="preserve"> Masters’ Degree in Botany</w:t>
      </w:r>
      <w:r w:rsidR="003665D9">
        <w:rPr>
          <w:rFonts w:ascii="Verdana" w:hAnsi="Verdana"/>
        </w:rPr>
        <w:t xml:space="preserve"> (Distance Education)</w:t>
      </w:r>
      <w:r w:rsidR="00241442" w:rsidRPr="00241442">
        <w:rPr>
          <w:rFonts w:ascii="Verdana" w:hAnsi="Verdana"/>
        </w:rPr>
        <w:t xml:space="preserve"> from Kuvempu University, Shivamogga</w:t>
      </w:r>
      <w:r w:rsidRPr="00241442">
        <w:rPr>
          <w:rFonts w:ascii="Verdana" w:hAnsi="Verdana"/>
        </w:rPr>
        <w:t xml:space="preserve"> and Bachelors’ Degree (Microbiology, Zoology, </w:t>
      </w:r>
      <w:r w:rsidR="00357535" w:rsidRPr="00241442">
        <w:rPr>
          <w:rFonts w:ascii="Verdana" w:hAnsi="Verdana"/>
        </w:rPr>
        <w:t>and Chemistry</w:t>
      </w:r>
      <w:r w:rsidRPr="00241442">
        <w:rPr>
          <w:rFonts w:ascii="Verdana" w:hAnsi="Verdana"/>
        </w:rPr>
        <w:t xml:space="preserve">) from </w:t>
      </w:r>
      <w:r w:rsidR="00040105">
        <w:rPr>
          <w:rFonts w:ascii="Verdana" w:hAnsi="Verdana"/>
        </w:rPr>
        <w:t>St. Aloysius College (</w:t>
      </w:r>
      <w:r w:rsidR="00334232">
        <w:rPr>
          <w:rFonts w:ascii="Verdana" w:hAnsi="Verdana"/>
        </w:rPr>
        <w:t>A</w:t>
      </w:r>
      <w:r w:rsidR="00040105">
        <w:rPr>
          <w:rFonts w:ascii="Verdana" w:hAnsi="Verdana"/>
        </w:rPr>
        <w:t>utonomous)</w:t>
      </w:r>
      <w:r w:rsidR="00084245">
        <w:rPr>
          <w:rFonts w:ascii="Verdana" w:hAnsi="Verdana"/>
        </w:rPr>
        <w:t>, Mangaluru.</w:t>
      </w:r>
    </w:p>
    <w:p w:rsidR="002F6291" w:rsidRPr="00241442" w:rsidRDefault="002F6291" w:rsidP="0024144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Verdana" w:hAnsi="Verdana"/>
        </w:rPr>
      </w:pPr>
      <w:r w:rsidRPr="00241442">
        <w:rPr>
          <w:rFonts w:ascii="Verdana" w:hAnsi="Verdana"/>
        </w:rPr>
        <w:t>I am competent in the use of computer, Internet, Typing, and editing in Baraha software</w:t>
      </w:r>
      <w:r w:rsidR="002C7189" w:rsidRPr="00241442">
        <w:rPr>
          <w:rFonts w:ascii="Verdana" w:hAnsi="Verdana"/>
        </w:rPr>
        <w:t xml:space="preserve"> </w:t>
      </w:r>
      <w:r w:rsidR="00AA356F" w:rsidRPr="00241442">
        <w:rPr>
          <w:rFonts w:ascii="Verdana" w:hAnsi="Verdana"/>
        </w:rPr>
        <w:t xml:space="preserve">(both UNICODE and ANSI) </w:t>
      </w:r>
      <w:r w:rsidR="00084245">
        <w:rPr>
          <w:rFonts w:ascii="Verdana" w:hAnsi="Verdana"/>
        </w:rPr>
        <w:t xml:space="preserve">(for Kannada, </w:t>
      </w:r>
      <w:r w:rsidRPr="00241442">
        <w:rPr>
          <w:rFonts w:ascii="Verdana" w:hAnsi="Verdana"/>
        </w:rPr>
        <w:t>Sanskrit</w:t>
      </w:r>
      <w:r w:rsidR="00084245">
        <w:rPr>
          <w:rFonts w:ascii="Verdana" w:hAnsi="Verdana"/>
        </w:rPr>
        <w:t xml:space="preserve"> and Hindi</w:t>
      </w:r>
      <w:r w:rsidRPr="00241442">
        <w:rPr>
          <w:rFonts w:ascii="Verdana" w:hAnsi="Verdana"/>
        </w:rPr>
        <w:t>), Windows XP Professional, MS Office 20</w:t>
      </w:r>
      <w:r w:rsidR="00040105">
        <w:rPr>
          <w:rFonts w:ascii="Verdana" w:hAnsi="Verdana"/>
        </w:rPr>
        <w:t>13</w:t>
      </w:r>
      <w:r w:rsidR="00B572C2" w:rsidRPr="00241442">
        <w:rPr>
          <w:rFonts w:ascii="Verdana" w:hAnsi="Verdana"/>
        </w:rPr>
        <w:t xml:space="preserve">. </w:t>
      </w:r>
      <w:r w:rsidR="00241442">
        <w:rPr>
          <w:rFonts w:ascii="Verdana" w:hAnsi="Verdana"/>
        </w:rPr>
        <w:t>I have worked with client</w:t>
      </w:r>
      <w:r w:rsidR="001D5C33">
        <w:rPr>
          <w:rFonts w:ascii="Verdana" w:hAnsi="Verdana"/>
        </w:rPr>
        <w:t>-</w:t>
      </w:r>
      <w:r w:rsidR="00241442">
        <w:rPr>
          <w:rFonts w:ascii="Verdana" w:hAnsi="Verdana"/>
        </w:rPr>
        <w:t>provided machine translation tools</w:t>
      </w:r>
      <w:r w:rsidR="00040105">
        <w:rPr>
          <w:rFonts w:ascii="Verdana" w:hAnsi="Verdana"/>
        </w:rPr>
        <w:t xml:space="preserve"> such as </w:t>
      </w:r>
      <w:r w:rsidR="001D5C33">
        <w:rPr>
          <w:rFonts w:ascii="Verdana" w:hAnsi="Verdana"/>
        </w:rPr>
        <w:t>Mem</w:t>
      </w:r>
      <w:r w:rsidR="00084245">
        <w:rPr>
          <w:rFonts w:ascii="Verdana" w:hAnsi="Verdana"/>
        </w:rPr>
        <w:t>S</w:t>
      </w:r>
      <w:r w:rsidR="001D5C33">
        <w:rPr>
          <w:rFonts w:ascii="Verdana" w:hAnsi="Verdana"/>
        </w:rPr>
        <w:t xml:space="preserve">ource, </w:t>
      </w:r>
      <w:r w:rsidR="00241442">
        <w:rPr>
          <w:rFonts w:ascii="Verdana" w:hAnsi="Verdana"/>
        </w:rPr>
        <w:t>Mem</w:t>
      </w:r>
      <w:r w:rsidR="007B2BEF">
        <w:rPr>
          <w:rFonts w:ascii="Verdana" w:hAnsi="Verdana"/>
        </w:rPr>
        <w:t>o</w:t>
      </w:r>
      <w:r w:rsidR="00241442">
        <w:rPr>
          <w:rFonts w:ascii="Verdana" w:hAnsi="Verdana"/>
        </w:rPr>
        <w:t>Q</w:t>
      </w:r>
      <w:r w:rsidR="001D5C33">
        <w:rPr>
          <w:rFonts w:ascii="Verdana" w:hAnsi="Verdana"/>
        </w:rPr>
        <w:t xml:space="preserve">, ATMS and </w:t>
      </w:r>
      <w:r w:rsidR="00084245">
        <w:rPr>
          <w:rFonts w:ascii="Verdana" w:hAnsi="Verdana"/>
        </w:rPr>
        <w:t>was</w:t>
      </w:r>
      <w:r w:rsidR="001D5C33">
        <w:rPr>
          <w:rFonts w:ascii="Verdana" w:hAnsi="Verdana"/>
        </w:rPr>
        <w:t xml:space="preserve"> involved in training Prabandhak tool for Indian languages. </w:t>
      </w:r>
      <w:r w:rsidR="00241442">
        <w:rPr>
          <w:rFonts w:ascii="Verdana" w:hAnsi="Verdana"/>
        </w:rPr>
        <w:t xml:space="preserve"> </w:t>
      </w:r>
    </w:p>
    <w:p w:rsidR="002D2966" w:rsidRDefault="002D2966" w:rsidP="0072059B">
      <w:pPr>
        <w:spacing w:line="360" w:lineRule="auto"/>
        <w:jc w:val="both"/>
        <w:rPr>
          <w:rFonts w:ascii="Verdana" w:hAnsi="Verdana"/>
          <w:b/>
        </w:rPr>
      </w:pPr>
    </w:p>
    <w:p w:rsidR="0072059B" w:rsidRDefault="0072059B" w:rsidP="0072059B">
      <w:p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</w:rPr>
        <w:t xml:space="preserve">List of </w:t>
      </w:r>
      <w:r w:rsidR="001326DC">
        <w:rPr>
          <w:rFonts w:ascii="Verdana" w:hAnsi="Verdana"/>
          <w:b/>
        </w:rPr>
        <w:t>client institutes/companies</w:t>
      </w:r>
      <w:r w:rsidRPr="00E72B9A">
        <w:rPr>
          <w:rFonts w:ascii="Verdana" w:hAnsi="Verdana"/>
          <w:b/>
        </w:rPr>
        <w:t xml:space="preserve"> </w:t>
      </w:r>
      <w:r w:rsidR="001326DC">
        <w:rPr>
          <w:rFonts w:ascii="Verdana" w:hAnsi="Verdana"/>
          <w:b/>
        </w:rPr>
        <w:t>I have served as a freelancer</w:t>
      </w:r>
      <w:r w:rsidR="0084389C">
        <w:rPr>
          <w:rFonts w:ascii="Verdana" w:hAnsi="Verdana"/>
          <w:b/>
        </w:rPr>
        <w:t>/ projects I have worked on:</w:t>
      </w:r>
    </w:p>
    <w:p w:rsidR="006C45D5" w:rsidRPr="006C45D5" w:rsidRDefault="00511884" w:rsidP="006C45D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 w:rsidRPr="00511884">
        <w:rPr>
          <w:rFonts w:ascii="Verdana" w:hAnsi="Verdana"/>
          <w:b/>
        </w:rPr>
        <w:t>S</w:t>
      </w:r>
      <w:r w:rsidR="002D2966">
        <w:rPr>
          <w:rFonts w:ascii="Verdana" w:hAnsi="Verdana"/>
          <w:b/>
        </w:rPr>
        <w:t>f</w:t>
      </w:r>
      <w:r w:rsidRPr="00511884">
        <w:rPr>
          <w:rFonts w:ascii="Verdana" w:hAnsi="Verdana"/>
          <w:b/>
        </w:rPr>
        <w:t>era (International)</w:t>
      </w:r>
      <w:r>
        <w:rPr>
          <w:rFonts w:ascii="Verdana" w:hAnsi="Verdana"/>
          <w:b/>
        </w:rPr>
        <w:t xml:space="preserve">. </w:t>
      </w:r>
      <w:hyperlink r:id="rId9" w:history="1">
        <w:r w:rsidR="003E5779" w:rsidRPr="003E5779">
          <w:rPr>
            <w:rStyle w:val="Hyperlink"/>
            <w:rFonts w:ascii="Verdana" w:hAnsi="Verdana"/>
          </w:rPr>
          <w:t>https://www.sferastudios.com/</w:t>
        </w:r>
      </w:hyperlink>
      <w:r w:rsidR="006C45D5" w:rsidRPr="006C45D5">
        <w:rPr>
          <w:rStyle w:val="Hyperlink"/>
          <w:rFonts w:ascii="Verdana" w:hAnsi="Verdana"/>
          <w:color w:val="auto"/>
          <w:u w:val="none"/>
        </w:rPr>
        <w:t xml:space="preserve"> (</w:t>
      </w:r>
      <w:r w:rsidR="006C45D5">
        <w:rPr>
          <w:rFonts w:ascii="Verdana" w:hAnsi="Verdana"/>
          <w:bCs/>
          <w:iCs/>
        </w:rPr>
        <w:t>ongoing</w:t>
      </w:r>
      <w:r w:rsidR="006C45D5" w:rsidRPr="006C45D5">
        <w:rPr>
          <w:rFonts w:ascii="Verdana" w:hAnsi="Verdana"/>
          <w:bCs/>
          <w:iCs/>
        </w:rPr>
        <w:t>)</w:t>
      </w:r>
    </w:p>
    <w:p w:rsidR="00874DE3" w:rsidRPr="001F0D61" w:rsidRDefault="00874DE3" w:rsidP="00784E44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</w:rPr>
      </w:pPr>
      <w:r w:rsidRPr="001326DC">
        <w:rPr>
          <w:rFonts w:ascii="Verdana" w:hAnsi="Verdana"/>
          <w:b/>
          <w:bCs/>
          <w:i/>
          <w:iCs/>
        </w:rPr>
        <w:t>Ansh Intertrade</w:t>
      </w:r>
      <w:r w:rsidRPr="00A625D6"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New Delhi</w:t>
      </w:r>
      <w:r>
        <w:rPr>
          <w:rFonts w:ascii="Verdana" w:hAnsi="Verdana"/>
          <w:b/>
          <w:bCs/>
        </w:rPr>
        <w:t>, India</w:t>
      </w:r>
      <w:r>
        <w:rPr>
          <w:rFonts w:ascii="Verdana" w:hAnsi="Verdana"/>
        </w:rPr>
        <w:t xml:space="preserve"> (2014) </w:t>
      </w:r>
      <w:hyperlink r:id="rId10" w:history="1">
        <w:r>
          <w:rPr>
            <w:rStyle w:val="Hyperlink"/>
          </w:rPr>
          <w:t>https://anshintertrade.com/</w:t>
        </w:r>
      </w:hyperlink>
      <w:r w:rsidRPr="001F0D61">
        <w:rPr>
          <w:rFonts w:ascii="Verdana" w:hAnsi="Verdana"/>
        </w:rPr>
        <w:t xml:space="preserve"> </w:t>
      </w:r>
    </w:p>
    <w:p w:rsidR="00874DE3" w:rsidRDefault="00874DE3" w:rsidP="00E41FB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Cs/>
        </w:rPr>
      </w:pPr>
      <w:r w:rsidRPr="001326DC">
        <w:rPr>
          <w:rFonts w:ascii="Verdana" w:hAnsi="Verdana"/>
          <w:b/>
          <w:i/>
          <w:iCs/>
        </w:rPr>
        <w:t>Astrovision,</w:t>
      </w:r>
      <w:r>
        <w:rPr>
          <w:rFonts w:ascii="Verdana" w:hAnsi="Verdana"/>
          <w:bCs/>
        </w:rPr>
        <w:t xml:space="preserve"> </w:t>
      </w:r>
      <w:r w:rsidRPr="001326DC">
        <w:rPr>
          <w:rFonts w:ascii="Verdana" w:hAnsi="Verdana"/>
          <w:b/>
        </w:rPr>
        <w:t>Cochin, Kerala</w:t>
      </w:r>
      <w:r>
        <w:rPr>
          <w:rFonts w:ascii="Verdana" w:hAnsi="Verdana"/>
          <w:bCs/>
        </w:rPr>
        <w:t xml:space="preserve">; </w:t>
      </w:r>
      <w:r>
        <w:rPr>
          <w:rFonts w:ascii="Verdana" w:hAnsi="Verdana"/>
          <w:b/>
          <w:bCs/>
        </w:rPr>
        <w:t>India</w:t>
      </w:r>
      <w:r>
        <w:rPr>
          <w:rFonts w:ascii="Verdana" w:hAnsi="Verdana"/>
          <w:bCs/>
        </w:rPr>
        <w:t xml:space="preserve"> </w:t>
      </w:r>
      <w:hyperlink r:id="rId11" w:history="1">
        <w:r>
          <w:rPr>
            <w:rStyle w:val="Hyperlink"/>
          </w:rPr>
          <w:t>https://www.clickastro.com/</w:t>
        </w:r>
      </w:hyperlink>
    </w:p>
    <w:p w:rsidR="006C45D5" w:rsidRPr="006C45D5" w:rsidRDefault="00874DE3" w:rsidP="006C45D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 w:rsidRPr="001326DC">
        <w:rPr>
          <w:rFonts w:ascii="Verdana" w:hAnsi="Verdana"/>
          <w:b/>
          <w:i/>
          <w:iCs/>
        </w:rPr>
        <w:t>Azim Premji Foundation</w:t>
      </w:r>
      <w:r>
        <w:rPr>
          <w:rFonts w:ascii="Verdana" w:hAnsi="Verdana"/>
          <w:bCs/>
        </w:rPr>
        <w:t xml:space="preserve">, </w:t>
      </w:r>
      <w:r w:rsidRPr="001326DC">
        <w:rPr>
          <w:rFonts w:ascii="Verdana" w:hAnsi="Verdana"/>
          <w:b/>
        </w:rPr>
        <w:t>Bengaluru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  <w:b/>
          <w:bCs/>
        </w:rPr>
        <w:t>India</w:t>
      </w:r>
      <w:r>
        <w:rPr>
          <w:rFonts w:ascii="Verdana" w:hAnsi="Verdana"/>
          <w:bCs/>
        </w:rPr>
        <w:t xml:space="preserve"> [translation of</w:t>
      </w:r>
      <w:r w:rsidR="0084389C">
        <w:rPr>
          <w:rFonts w:ascii="Verdana" w:hAnsi="Verdana"/>
          <w:bCs/>
        </w:rPr>
        <w:t xml:space="preserve"> articles from</w:t>
      </w:r>
      <w:r>
        <w:rPr>
          <w:rFonts w:ascii="Verdana" w:hAnsi="Verdana"/>
          <w:bCs/>
        </w:rPr>
        <w:t xml:space="preserve"> </w:t>
      </w:r>
      <w:r w:rsidRPr="00580317">
        <w:rPr>
          <w:rFonts w:ascii="Verdana" w:hAnsi="Verdana"/>
          <w:bCs/>
          <w:i/>
          <w:iCs/>
        </w:rPr>
        <w:t>I Wonder</w:t>
      </w:r>
      <w:r>
        <w:rPr>
          <w:rFonts w:ascii="Verdana" w:hAnsi="Verdana"/>
          <w:bCs/>
        </w:rPr>
        <w:t>, a quarterly Science journal] [2018-ongoing];</w:t>
      </w:r>
      <w:r w:rsidRPr="001326DC">
        <w:t xml:space="preserve"> </w:t>
      </w:r>
      <w:hyperlink r:id="rId12" w:anchor="page-title" w:history="1">
        <w:r>
          <w:rPr>
            <w:rStyle w:val="Hyperlink"/>
          </w:rPr>
          <w:t>https://azimpremjifoundation.org/foundation-publications/4528#page-title</w:t>
        </w:r>
      </w:hyperlink>
      <w:r>
        <w:rPr>
          <w:rFonts w:ascii="Verdana" w:hAnsi="Verdana"/>
          <w:bCs/>
        </w:rPr>
        <w:t xml:space="preserve"> </w:t>
      </w:r>
      <w:r w:rsidR="006C45D5" w:rsidRPr="006C45D5">
        <w:rPr>
          <w:rStyle w:val="Hyperlink"/>
          <w:rFonts w:ascii="Verdana" w:hAnsi="Verdana"/>
          <w:color w:val="auto"/>
          <w:u w:val="none"/>
        </w:rPr>
        <w:t>(</w:t>
      </w:r>
      <w:r w:rsidR="006C45D5">
        <w:rPr>
          <w:rFonts w:ascii="Verdana" w:hAnsi="Verdana"/>
          <w:bCs/>
          <w:iCs/>
        </w:rPr>
        <w:t>ongoing</w:t>
      </w:r>
      <w:r w:rsidR="006C45D5" w:rsidRPr="006C45D5">
        <w:rPr>
          <w:rFonts w:ascii="Verdana" w:hAnsi="Verdana"/>
          <w:bCs/>
          <w:iCs/>
        </w:rPr>
        <w:t>)</w:t>
      </w:r>
    </w:p>
    <w:p w:rsidR="00874DE3" w:rsidRPr="00E72B9A" w:rsidRDefault="00874DE3" w:rsidP="0035753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1326DC">
        <w:rPr>
          <w:rFonts w:ascii="Verdana" w:hAnsi="Verdana"/>
          <w:b/>
          <w:bCs/>
          <w:i/>
          <w:iCs/>
        </w:rPr>
        <w:t>C-DAC</w:t>
      </w:r>
      <w:r w:rsidRPr="00E72B9A"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Hyderabad</w:t>
      </w:r>
      <w:r>
        <w:rPr>
          <w:rFonts w:ascii="Verdana" w:hAnsi="Verdana"/>
          <w:b/>
          <w:bCs/>
        </w:rPr>
        <w:t>, India</w:t>
      </w:r>
      <w:r w:rsidRPr="00E72B9A">
        <w:rPr>
          <w:rFonts w:ascii="Verdana" w:hAnsi="Verdana"/>
        </w:rPr>
        <w:t xml:space="preserve"> (2013</w:t>
      </w:r>
      <w:r>
        <w:rPr>
          <w:rFonts w:ascii="Verdana" w:hAnsi="Verdana"/>
        </w:rPr>
        <w:t>, 2019</w:t>
      </w:r>
      <w:r w:rsidRPr="00E72B9A">
        <w:rPr>
          <w:rFonts w:ascii="Verdana" w:hAnsi="Verdana"/>
        </w:rPr>
        <w:t>)</w:t>
      </w:r>
      <w:r w:rsidRPr="00BF20FE">
        <w:t xml:space="preserve"> </w:t>
      </w:r>
      <w:hyperlink r:id="rId13" w:history="1">
        <w:r>
          <w:rPr>
            <w:rStyle w:val="Hyperlink"/>
          </w:rPr>
          <w:t>https://www.cdac.in/index.aspx?id=st_ict_indg</w:t>
        </w:r>
      </w:hyperlink>
    </w:p>
    <w:p w:rsidR="00874DE3" w:rsidRPr="00B870A3" w:rsidRDefault="00874DE3" w:rsidP="0035753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1326DC">
        <w:rPr>
          <w:rFonts w:ascii="Verdana" w:hAnsi="Verdana"/>
          <w:b/>
          <w:bCs/>
          <w:i/>
        </w:rPr>
        <w:t>Dakshin Foundation</w:t>
      </w:r>
      <w:r w:rsidRPr="00E72B9A"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Bangalore</w:t>
      </w:r>
      <w:r>
        <w:rPr>
          <w:rFonts w:ascii="Verdana" w:hAnsi="Verdana"/>
          <w:b/>
          <w:bCs/>
        </w:rPr>
        <w:t>, India</w:t>
      </w:r>
      <w:r w:rsidRPr="00E72B9A">
        <w:rPr>
          <w:rFonts w:ascii="Verdana" w:hAnsi="Verdana"/>
        </w:rPr>
        <w:t xml:space="preserve"> (2012)</w:t>
      </w:r>
      <w:r>
        <w:rPr>
          <w:rFonts w:ascii="Verdana" w:hAnsi="Verdana"/>
        </w:rPr>
        <w:t>]</w:t>
      </w:r>
      <w:r w:rsidRPr="00BF20FE">
        <w:t xml:space="preserve"> </w:t>
      </w:r>
      <w:hyperlink r:id="rId14" w:history="1">
        <w:r>
          <w:rPr>
            <w:rStyle w:val="Hyperlink"/>
          </w:rPr>
          <w:t>https://www.dakshin.org/</w:t>
        </w:r>
      </w:hyperlink>
    </w:p>
    <w:p w:rsidR="00874DE3" w:rsidRPr="00E72B9A" w:rsidRDefault="00874DE3" w:rsidP="0035753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1326DC">
        <w:rPr>
          <w:rFonts w:ascii="Verdana" w:hAnsi="Verdana"/>
          <w:b/>
          <w:bCs/>
          <w:i/>
          <w:iCs/>
        </w:rPr>
        <w:t>Government of Karnataka’s</w:t>
      </w:r>
      <w:r w:rsidRPr="00E72B9A">
        <w:rPr>
          <w:rFonts w:ascii="Verdana" w:hAnsi="Verdana"/>
        </w:rPr>
        <w:t xml:space="preserve"> welfare schemes for fishers (2012).</w:t>
      </w:r>
    </w:p>
    <w:p w:rsidR="00874DE3" w:rsidRPr="00C9300A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 w:rsidRPr="00C9300A">
        <w:rPr>
          <w:rFonts w:ascii="Verdana" w:hAnsi="Verdana"/>
          <w:b/>
          <w:bCs/>
          <w:iCs/>
        </w:rPr>
        <w:t>ITransmasters Solutions Private Limited, Bengaluru</w:t>
      </w:r>
      <w:r>
        <w:rPr>
          <w:rFonts w:ascii="Verdana" w:hAnsi="Verdana"/>
          <w:iCs/>
        </w:rPr>
        <w:t xml:space="preserve">, </w:t>
      </w:r>
      <w:r w:rsidRPr="00C9300A">
        <w:rPr>
          <w:rFonts w:ascii="Verdana" w:hAnsi="Verdana"/>
          <w:b/>
          <w:bCs/>
          <w:iCs/>
        </w:rPr>
        <w:t>India</w:t>
      </w:r>
      <w:r>
        <w:rPr>
          <w:rFonts w:ascii="Verdana" w:hAnsi="Verdana"/>
          <w:iCs/>
        </w:rPr>
        <w:t xml:space="preserve"> </w:t>
      </w:r>
      <w:hyperlink r:id="rId15" w:history="1">
        <w:r>
          <w:rPr>
            <w:rStyle w:val="Hyperlink"/>
          </w:rPr>
          <w:t>http://itransmaster.com/</w:t>
        </w:r>
      </w:hyperlink>
    </w:p>
    <w:p w:rsidR="00874DE3" w:rsidRPr="00C9300A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/>
        </w:rPr>
        <w:t xml:space="preserve">Language Dean, </w:t>
      </w:r>
      <w:r w:rsidR="00040105">
        <w:rPr>
          <w:rFonts w:ascii="Verdana" w:hAnsi="Verdana"/>
          <w:b/>
          <w:bCs/>
          <w:iCs/>
        </w:rPr>
        <w:t>Ah</w:t>
      </w:r>
      <w:r w:rsidRPr="00C9300A">
        <w:rPr>
          <w:rFonts w:ascii="Verdana" w:hAnsi="Verdana"/>
          <w:b/>
          <w:bCs/>
          <w:iCs/>
        </w:rPr>
        <w:t>m</w:t>
      </w:r>
      <w:r w:rsidR="00040105">
        <w:rPr>
          <w:rFonts w:ascii="Verdana" w:hAnsi="Verdana"/>
          <w:b/>
          <w:bCs/>
          <w:iCs/>
        </w:rPr>
        <w:t>e</w:t>
      </w:r>
      <w:r w:rsidRPr="00C9300A">
        <w:rPr>
          <w:rFonts w:ascii="Verdana" w:hAnsi="Verdana"/>
          <w:b/>
          <w:bCs/>
          <w:iCs/>
        </w:rPr>
        <w:t>dabad</w:t>
      </w:r>
      <w:r>
        <w:rPr>
          <w:rFonts w:ascii="Verdana" w:hAnsi="Verdana"/>
          <w:b/>
          <w:bCs/>
          <w:iCs/>
        </w:rPr>
        <w:t>, India</w:t>
      </w:r>
    </w:p>
    <w:p w:rsidR="00874DE3" w:rsidRPr="00737A76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 xml:space="preserve">Language No Bar, Noida, India; </w:t>
      </w:r>
      <w:hyperlink r:id="rId16" w:history="1">
        <w:r>
          <w:rPr>
            <w:rStyle w:val="Hyperlink"/>
          </w:rPr>
          <w:t>http://www.languagenobar.com/</w:t>
        </w:r>
      </w:hyperlink>
    </w:p>
    <w:p w:rsidR="00874DE3" w:rsidRPr="00E41FB8" w:rsidRDefault="00874DE3" w:rsidP="00E41FB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</w:rPr>
      </w:pPr>
      <w:r w:rsidRPr="001326DC">
        <w:rPr>
          <w:rFonts w:ascii="Verdana" w:hAnsi="Verdana"/>
          <w:b/>
          <w:bCs/>
          <w:i/>
          <w:iCs/>
        </w:rPr>
        <w:t>LCS World</w:t>
      </w:r>
      <w:r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Delhi</w:t>
      </w:r>
      <w:r>
        <w:rPr>
          <w:rFonts w:ascii="Verdana" w:hAnsi="Verdana"/>
          <w:b/>
          <w:bCs/>
        </w:rPr>
        <w:t>, India</w:t>
      </w:r>
      <w:r w:rsidRPr="001326DC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[technical training manual for ITI; English to Kannada) (2015).</w:t>
      </w:r>
      <w:r w:rsidRPr="00BF20FE">
        <w:t xml:space="preserve"> </w:t>
      </w:r>
      <w:hyperlink r:id="rId17" w:history="1">
        <w:r>
          <w:rPr>
            <w:rStyle w:val="Hyperlink"/>
          </w:rPr>
          <w:t>https://www.lcs-world.com/</w:t>
        </w:r>
      </w:hyperlink>
    </w:p>
    <w:p w:rsidR="00874DE3" w:rsidRPr="00C9300A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  <w:i/>
        </w:rPr>
        <w:t xml:space="preserve">Lingo Cart, </w:t>
      </w:r>
      <w:r w:rsidRPr="00C9300A">
        <w:rPr>
          <w:rFonts w:ascii="Verdana" w:hAnsi="Verdana"/>
          <w:b/>
          <w:bCs/>
          <w:iCs/>
        </w:rPr>
        <w:t>New Delhi</w:t>
      </w:r>
      <w:r>
        <w:rPr>
          <w:rFonts w:ascii="Verdana" w:hAnsi="Verdana"/>
          <w:b/>
          <w:bCs/>
          <w:iCs/>
        </w:rPr>
        <w:t>, India</w:t>
      </w:r>
      <w:r>
        <w:rPr>
          <w:rFonts w:ascii="Verdana" w:hAnsi="Verdana"/>
          <w:b/>
          <w:bCs/>
          <w:i/>
        </w:rPr>
        <w:t xml:space="preserve">  </w:t>
      </w:r>
      <w:hyperlink r:id="rId18" w:history="1">
        <w:r>
          <w:rPr>
            <w:rStyle w:val="Hyperlink"/>
          </w:rPr>
          <w:t>http://lingocart.com/</w:t>
        </w:r>
      </w:hyperlink>
    </w:p>
    <w:p w:rsidR="00874DE3" w:rsidRPr="00737A76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 xml:space="preserve">Lionbridge, USA; </w:t>
      </w:r>
      <w:hyperlink r:id="rId19" w:history="1">
        <w:r>
          <w:rPr>
            <w:rStyle w:val="Hyperlink"/>
          </w:rPr>
          <w:t>https://www.lionbridge.com/</w:t>
        </w:r>
      </w:hyperlink>
    </w:p>
    <w:p w:rsidR="00874DE3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A6678E">
        <w:rPr>
          <w:rFonts w:ascii="Verdana" w:hAnsi="Verdana"/>
          <w:b/>
          <w:bCs/>
          <w:i/>
        </w:rPr>
        <w:t>Optimus Language Solutions</w:t>
      </w:r>
      <w:r w:rsidRPr="00E72B9A">
        <w:rPr>
          <w:rFonts w:ascii="Verdana" w:hAnsi="Verdana"/>
        </w:rPr>
        <w:t xml:space="preserve">, </w:t>
      </w:r>
      <w:r w:rsidRPr="00A6678E">
        <w:rPr>
          <w:rFonts w:ascii="Verdana" w:hAnsi="Verdana"/>
          <w:b/>
          <w:bCs/>
        </w:rPr>
        <w:t>Mumbai</w:t>
      </w:r>
      <w:r>
        <w:rPr>
          <w:rFonts w:ascii="Verdana" w:hAnsi="Verdana"/>
        </w:rPr>
        <w:t xml:space="preserve">, </w:t>
      </w:r>
      <w:r w:rsidRPr="00C9300A">
        <w:rPr>
          <w:rFonts w:ascii="Verdana" w:hAnsi="Verdana"/>
          <w:b/>
          <w:bCs/>
        </w:rPr>
        <w:t xml:space="preserve">India </w:t>
      </w:r>
    </w:p>
    <w:p w:rsidR="00874DE3" w:rsidRDefault="00874DE3" w:rsidP="00E41FB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Cs/>
        </w:rPr>
      </w:pPr>
      <w:r w:rsidRPr="001326DC">
        <w:rPr>
          <w:rFonts w:ascii="Verdana" w:hAnsi="Verdana"/>
          <w:b/>
          <w:i/>
          <w:iCs/>
        </w:rPr>
        <w:t>PADI</w:t>
      </w:r>
      <w:r w:rsidRPr="00241442">
        <w:rPr>
          <w:rFonts w:ascii="Verdana" w:hAnsi="Verdana"/>
          <w:bCs/>
          <w:vertAlign w:val="superscript"/>
        </w:rPr>
        <w:t>®</w:t>
      </w:r>
      <w:r>
        <w:rPr>
          <w:rFonts w:ascii="Verdana" w:hAnsi="Verdana"/>
          <w:bCs/>
        </w:rPr>
        <w:t xml:space="preserve">, </w:t>
      </w:r>
      <w:r w:rsidRPr="001326DC">
        <w:rPr>
          <w:rFonts w:ascii="Verdana" w:hAnsi="Verdana"/>
          <w:b/>
        </w:rPr>
        <w:t>Mangalore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  <w:b/>
          <w:bCs/>
        </w:rPr>
        <w:t>India</w:t>
      </w:r>
      <w:r>
        <w:rPr>
          <w:rFonts w:ascii="Verdana" w:hAnsi="Verdana"/>
          <w:bCs/>
        </w:rPr>
        <w:t xml:space="preserve"> (2016); </w:t>
      </w:r>
      <w:hyperlink r:id="rId20" w:history="1">
        <w:r>
          <w:rPr>
            <w:rStyle w:val="Hyperlink"/>
          </w:rPr>
          <w:t>https://padivalored.com/</w:t>
        </w:r>
      </w:hyperlink>
    </w:p>
    <w:p w:rsidR="00874DE3" w:rsidRDefault="00874DE3" w:rsidP="0035753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1326DC">
        <w:rPr>
          <w:rFonts w:ascii="Verdana" w:hAnsi="Verdana"/>
          <w:b/>
          <w:bCs/>
          <w:i/>
          <w:iCs/>
        </w:rPr>
        <w:t>SDL, International</w:t>
      </w:r>
      <w:r w:rsidRPr="001326DC"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Mumbai</w:t>
      </w:r>
      <w:r>
        <w:rPr>
          <w:rFonts w:ascii="Verdana" w:hAnsi="Verdana"/>
          <w:b/>
          <w:bCs/>
        </w:rPr>
        <w:t>, India</w:t>
      </w:r>
      <w:r w:rsidRPr="001326DC">
        <w:rPr>
          <w:rFonts w:ascii="Verdana" w:hAnsi="Verdana"/>
        </w:rPr>
        <w:t xml:space="preserve"> (2013)</w:t>
      </w:r>
      <w:r>
        <w:rPr>
          <w:rFonts w:ascii="Verdana" w:hAnsi="Verdana"/>
        </w:rPr>
        <w:t>;</w:t>
      </w:r>
      <w:hyperlink r:id="rId21" w:history="1">
        <w:r>
          <w:rPr>
            <w:rStyle w:val="Hyperlink"/>
          </w:rPr>
          <w:t>https://www.sdl.com/officelocation/sdl-india-mumbai/60830/</w:t>
        </w:r>
      </w:hyperlink>
    </w:p>
    <w:p w:rsidR="00874DE3" w:rsidRPr="00E72B9A" w:rsidRDefault="00874DE3" w:rsidP="0035753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</w:rPr>
      </w:pPr>
      <w:r w:rsidRPr="001326DC">
        <w:rPr>
          <w:rFonts w:ascii="Verdana" w:hAnsi="Verdana"/>
          <w:b/>
          <w:bCs/>
          <w:i/>
        </w:rPr>
        <w:t>Shabd Language Project and Management Company</w:t>
      </w:r>
      <w:r w:rsidRPr="00E72B9A"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New Delhi</w:t>
      </w:r>
      <w:r>
        <w:rPr>
          <w:rFonts w:ascii="Verdana" w:hAnsi="Verdana"/>
          <w:b/>
          <w:bCs/>
        </w:rPr>
        <w:t>, India</w:t>
      </w:r>
      <w:r w:rsidRPr="00E72B9A">
        <w:rPr>
          <w:rFonts w:ascii="Verdana" w:hAnsi="Verdana"/>
        </w:rPr>
        <w:t xml:space="preserve"> (2012) (around 40,000 words). </w:t>
      </w:r>
      <w:hyperlink r:id="rId22" w:history="1">
        <w:r>
          <w:rPr>
            <w:rStyle w:val="Hyperlink"/>
          </w:rPr>
          <w:t>http://www.theshabd.co.in/index.htm</w:t>
        </w:r>
      </w:hyperlink>
    </w:p>
    <w:p w:rsidR="00874DE3" w:rsidRPr="00737A76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 xml:space="preserve">Tomedes, USA; </w:t>
      </w:r>
      <w:hyperlink r:id="rId23" w:history="1">
        <w:r>
          <w:rPr>
            <w:rStyle w:val="Hyperlink"/>
          </w:rPr>
          <w:t>https://www.tomedes.com/</w:t>
        </w:r>
      </w:hyperlink>
    </w:p>
    <w:p w:rsidR="00874DE3" w:rsidRPr="00737A76" w:rsidRDefault="00874DE3" w:rsidP="001001F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 xml:space="preserve">Translation Light, Hyderabad, India; </w:t>
      </w:r>
      <w:hyperlink r:id="rId24" w:history="1">
        <w:r>
          <w:rPr>
            <w:rStyle w:val="Hyperlink"/>
          </w:rPr>
          <w:t>http://www.translationlight.com/</w:t>
        </w:r>
      </w:hyperlink>
    </w:p>
    <w:p w:rsidR="00874DE3" w:rsidRPr="0088612D" w:rsidRDefault="00874DE3" w:rsidP="00737A7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 w:rsidRPr="00737A76">
        <w:rPr>
          <w:rFonts w:ascii="Verdana" w:hAnsi="Verdana"/>
          <w:b/>
          <w:bCs/>
          <w:iCs/>
        </w:rPr>
        <w:t xml:space="preserve">Transolutions private Limited, New Delhi, India; </w:t>
      </w:r>
      <w:hyperlink r:id="rId25" w:history="1">
        <w:r>
          <w:rPr>
            <w:rStyle w:val="Hyperlink"/>
          </w:rPr>
          <w:t>http://www.transolutions.co.in/</w:t>
        </w:r>
      </w:hyperlink>
    </w:p>
    <w:p w:rsidR="0088612D" w:rsidRPr="00737A76" w:rsidRDefault="0088612D" w:rsidP="0088612D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lastRenderedPageBreak/>
        <w:t xml:space="preserve">Valuepoint Knowledgeworks; </w:t>
      </w:r>
      <w:hyperlink r:id="rId26" w:history="1">
        <w:r>
          <w:rPr>
            <w:rStyle w:val="Hyperlink"/>
          </w:rPr>
          <w:t>https://knowledgew.com/</w:t>
        </w:r>
      </w:hyperlink>
      <w:r>
        <w:rPr>
          <w:rFonts w:ascii="Verdana" w:hAnsi="Verdana"/>
          <w:b/>
          <w:bCs/>
          <w:iCs/>
        </w:rPr>
        <w:t xml:space="preserve">  </w:t>
      </w:r>
    </w:p>
    <w:p w:rsidR="00874DE3" w:rsidRPr="00784E44" w:rsidRDefault="00874DE3" w:rsidP="00E41FB8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</w:rPr>
      </w:pPr>
      <w:r w:rsidRPr="001326DC">
        <w:rPr>
          <w:rFonts w:ascii="Verdana" w:hAnsi="Verdana"/>
          <w:b/>
          <w:bCs/>
          <w:i/>
          <w:iCs/>
        </w:rPr>
        <w:t>Vie Support Language Services</w:t>
      </w:r>
      <w:r>
        <w:rPr>
          <w:rFonts w:ascii="Verdana" w:hAnsi="Verdana"/>
        </w:rPr>
        <w:t xml:space="preserve">, </w:t>
      </w:r>
      <w:r w:rsidRPr="001326DC">
        <w:rPr>
          <w:rFonts w:ascii="Verdana" w:hAnsi="Verdana"/>
          <w:b/>
          <w:bCs/>
        </w:rPr>
        <w:t>Chennai</w:t>
      </w:r>
      <w:r>
        <w:rPr>
          <w:rFonts w:ascii="Verdana" w:hAnsi="Verdana"/>
        </w:rPr>
        <w:t>;</w:t>
      </w:r>
      <w:r w:rsidRPr="00C9300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India</w:t>
      </w:r>
      <w:r>
        <w:rPr>
          <w:rFonts w:ascii="Verdana" w:hAnsi="Verdana"/>
        </w:rPr>
        <w:t xml:space="preserve"> (2013, 2015 and 2018-19).</w:t>
      </w:r>
      <w:r w:rsidRPr="00BF20FE">
        <w:t xml:space="preserve"> </w:t>
      </w:r>
      <w:hyperlink r:id="rId27" w:history="1">
        <w:r>
          <w:rPr>
            <w:rStyle w:val="Hyperlink"/>
          </w:rPr>
          <w:t>https://www.viesupport.com/</w:t>
        </w:r>
      </w:hyperlink>
    </w:p>
    <w:p w:rsidR="00F8407A" w:rsidRPr="006C45D5" w:rsidRDefault="00F8407A" w:rsidP="00D107D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 w:rsidRPr="006C45D5">
        <w:rPr>
          <w:rFonts w:ascii="Verdana" w:hAnsi="Verdana"/>
          <w:b/>
          <w:bCs/>
          <w:iCs/>
        </w:rPr>
        <w:t>W</w:t>
      </w:r>
      <w:r w:rsidR="00BB1F1F" w:rsidRPr="006C45D5">
        <w:rPr>
          <w:rFonts w:ascii="Verdana" w:hAnsi="Verdana"/>
          <w:b/>
          <w:bCs/>
          <w:iCs/>
        </w:rPr>
        <w:t>istran</w:t>
      </w:r>
      <w:r w:rsidRPr="006C45D5">
        <w:rPr>
          <w:rFonts w:ascii="Verdana" w:hAnsi="Verdana"/>
          <w:b/>
          <w:bCs/>
          <w:iCs/>
        </w:rPr>
        <w:t xml:space="preserve"> </w:t>
      </w:r>
      <w:r w:rsidR="00BB1F1F" w:rsidRPr="006C45D5">
        <w:rPr>
          <w:rFonts w:ascii="Verdana" w:hAnsi="Verdana"/>
          <w:b/>
          <w:bCs/>
          <w:iCs/>
        </w:rPr>
        <w:t xml:space="preserve">Language Services </w:t>
      </w:r>
      <w:r w:rsidRPr="006C45D5">
        <w:rPr>
          <w:rFonts w:ascii="Verdana" w:hAnsi="Verdana"/>
          <w:b/>
          <w:bCs/>
          <w:iCs/>
        </w:rPr>
        <w:t xml:space="preserve">(Chennai)  </w:t>
      </w:r>
      <w:r w:rsidR="006C45D5" w:rsidRPr="00EE0B6C">
        <w:rPr>
          <w:rFonts w:ascii="Verdana" w:hAnsi="Verdana"/>
          <w:iCs/>
        </w:rPr>
        <w:t xml:space="preserve"> (on ATMS tool)</w:t>
      </w:r>
      <w:r w:rsidR="006C45D5" w:rsidRPr="006C45D5">
        <w:t xml:space="preserve"> </w:t>
      </w:r>
      <w:r w:rsidR="00EE0B6C">
        <w:t>B</w:t>
      </w:r>
      <w:hyperlink r:id="rId28" w:tgtFrame="_blank" w:history="1">
        <w:r w:rsidR="006C45D5">
          <w:rPr>
            <w:rStyle w:val="Hyperlink"/>
            <w:rFonts w:ascii="Verdana" w:hAnsi="Verdana"/>
            <w:color w:val="1155CC"/>
            <w:shd w:val="clear" w:color="auto" w:fill="FFFFFF"/>
          </w:rPr>
          <w:t>https://www.wistrantech.com</w:t>
        </w:r>
      </w:hyperlink>
    </w:p>
    <w:p w:rsidR="00874DE3" w:rsidRPr="00874DE3" w:rsidRDefault="00874DE3" w:rsidP="00737A7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 xml:space="preserve">Words in Videos, New Delhi, India; </w:t>
      </w:r>
      <w:hyperlink r:id="rId29" w:history="1">
        <w:r>
          <w:rPr>
            <w:rStyle w:val="Hyperlink"/>
          </w:rPr>
          <w:t>https://wordsinvideos.com/</w:t>
        </w:r>
      </w:hyperlink>
    </w:p>
    <w:p w:rsidR="00084245" w:rsidRDefault="00084245" w:rsidP="001001F5">
      <w:pPr>
        <w:spacing w:line="360" w:lineRule="auto"/>
        <w:jc w:val="both"/>
        <w:rPr>
          <w:rFonts w:ascii="Verdana" w:hAnsi="Verdana"/>
          <w:b/>
        </w:rPr>
      </w:pPr>
    </w:p>
    <w:p w:rsidR="001001F5" w:rsidRDefault="00B870A3" w:rsidP="001001F5">
      <w:pPr>
        <w:spacing w:line="360" w:lineRule="auto"/>
        <w:jc w:val="both"/>
        <w:rPr>
          <w:rFonts w:ascii="Verdana" w:hAnsi="Verdana"/>
          <w:bCs/>
        </w:rPr>
      </w:pPr>
      <w:r w:rsidRPr="00B870A3">
        <w:rPr>
          <w:rFonts w:ascii="Verdana" w:hAnsi="Verdana"/>
          <w:b/>
        </w:rPr>
        <w:t>Contents I have handled</w:t>
      </w:r>
      <w:r w:rsidR="001001F5">
        <w:rPr>
          <w:rFonts w:ascii="Verdana" w:hAnsi="Verdana"/>
          <w:bCs/>
        </w:rPr>
        <w:t>:</w:t>
      </w:r>
    </w:p>
    <w:p w:rsidR="001D5C33" w:rsidRDefault="001D5C33" w:rsidP="0088612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POSH</w:t>
      </w:r>
      <w:r w:rsidR="00D621F6">
        <w:rPr>
          <w:rFonts w:ascii="Verdana" w:hAnsi="Verdana"/>
          <w:bCs/>
        </w:rPr>
        <w:t xml:space="preserve"> (Prevention of Sexual Harassment of women at Work place)</w:t>
      </w:r>
      <w:r>
        <w:rPr>
          <w:rFonts w:ascii="Verdana" w:hAnsi="Verdana"/>
          <w:bCs/>
        </w:rPr>
        <w:t xml:space="preserve"> document for a company (English&lt;Kannada)</w:t>
      </w:r>
    </w:p>
    <w:p w:rsidR="001D5C33" w:rsidRDefault="001D5C33" w:rsidP="0088612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Marketing and promotional content translation (Using ATMS tool).</w:t>
      </w:r>
    </w:p>
    <w:p w:rsidR="001D5C33" w:rsidRDefault="001D5C33" w:rsidP="0088612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Customer related and staff instruction manuals for UBER.</w:t>
      </w:r>
    </w:p>
    <w:p w:rsidR="001D5C33" w:rsidRDefault="001D5C33" w:rsidP="0088612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Research analysis related questionnaire for </w:t>
      </w:r>
      <w:r w:rsidR="0019242A">
        <w:rPr>
          <w:rFonts w:ascii="Verdana" w:hAnsi="Verdana"/>
          <w:bCs/>
        </w:rPr>
        <w:t>Angan</w:t>
      </w:r>
      <w:r w:rsidR="00B8362F">
        <w:rPr>
          <w:rFonts w:ascii="Verdana" w:hAnsi="Verdana"/>
          <w:bCs/>
        </w:rPr>
        <w:t>wadi workers prepared by Center for Policy Research, New Delhi</w:t>
      </w:r>
    </w:p>
    <w:p w:rsidR="001B0F65" w:rsidRDefault="00B8362F" w:rsidP="0088612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Biblical content translation using Memsource (a cloud based translation management system).</w:t>
      </w:r>
    </w:p>
    <w:p w:rsidR="0088612D" w:rsidRPr="0088612D" w:rsidRDefault="0088612D" w:rsidP="0088612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Verdana" w:hAnsi="Verdana"/>
          <w:bCs/>
        </w:rPr>
      </w:pPr>
      <w:r w:rsidRPr="0088612D">
        <w:rPr>
          <w:rFonts w:ascii="Verdana" w:hAnsi="Verdana"/>
          <w:bCs/>
        </w:rPr>
        <w:t xml:space="preserve">Training of CAT tool for translation </w:t>
      </w:r>
      <w:r w:rsidR="004E7E77">
        <w:rPr>
          <w:rFonts w:ascii="Verdana" w:hAnsi="Verdana"/>
          <w:bCs/>
        </w:rPr>
        <w:t>[</w:t>
      </w:r>
      <w:r w:rsidRPr="0088612D">
        <w:rPr>
          <w:rFonts w:ascii="Verdana" w:hAnsi="Verdana"/>
          <w:bCs/>
        </w:rPr>
        <w:t>Prabandhak</w:t>
      </w:r>
      <w:r w:rsidR="004E7E77">
        <w:rPr>
          <w:rFonts w:ascii="Verdana" w:hAnsi="Verdana"/>
          <w:bCs/>
        </w:rPr>
        <w:t>]</w:t>
      </w:r>
    </w:p>
    <w:p w:rsidR="00C9300A" w:rsidRPr="00C9300A" w:rsidRDefault="00C9300A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</w:rPr>
        <w:t>Vehicle maintenance/service instructions for mechanics; e-learning content, English-Kannada</w:t>
      </w:r>
    </w:p>
    <w:p w:rsidR="00B870A3" w:rsidRPr="00B870A3" w:rsidRDefault="00B870A3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 w:rsidRPr="001326DC">
        <w:rPr>
          <w:rFonts w:ascii="Verdana" w:hAnsi="Verdana"/>
        </w:rPr>
        <w:t>Forward and backward translation, Informed Consent form</w:t>
      </w:r>
      <w:r>
        <w:rPr>
          <w:rFonts w:ascii="Verdana" w:hAnsi="Verdana"/>
        </w:rPr>
        <w:t>s</w:t>
      </w:r>
    </w:p>
    <w:p w:rsidR="00B870A3" w:rsidRDefault="00B870A3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</w:rPr>
        <w:t>E</w:t>
      </w:r>
      <w:r w:rsidRPr="00E72B9A">
        <w:rPr>
          <w:rFonts w:ascii="Verdana" w:hAnsi="Verdana"/>
        </w:rPr>
        <w:t>ncyclopedia content</w:t>
      </w:r>
      <w:r>
        <w:rPr>
          <w:rFonts w:ascii="Verdana" w:hAnsi="Verdana"/>
        </w:rPr>
        <w:t xml:space="preserve"> on Science and Technology;</w:t>
      </w:r>
      <w:r>
        <w:rPr>
          <w:rFonts w:ascii="Verdana" w:hAnsi="Verdana"/>
          <w:bCs/>
        </w:rPr>
        <w:t xml:space="preserve"> </w:t>
      </w:r>
    </w:p>
    <w:p w:rsidR="00B870A3" w:rsidRDefault="00B870A3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Astrology content;</w:t>
      </w:r>
    </w:p>
    <w:p w:rsidR="00B870A3" w:rsidRDefault="00B870A3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Act on Corporal Punishment in India;</w:t>
      </w:r>
    </w:p>
    <w:p w:rsidR="00B870A3" w:rsidRPr="00B870A3" w:rsidRDefault="00B870A3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</w:rPr>
        <w:t>General and legal documents, notices</w:t>
      </w:r>
      <w:r w:rsidR="00BE61A3">
        <w:rPr>
          <w:rFonts w:ascii="Verdana" w:hAnsi="Verdana"/>
        </w:rPr>
        <w:t>,</w:t>
      </w:r>
      <w:r>
        <w:rPr>
          <w:rFonts w:ascii="Verdana" w:hAnsi="Verdana"/>
        </w:rPr>
        <w:t xml:space="preserve"> etc</w:t>
      </w:r>
      <w:r w:rsidR="00084245">
        <w:rPr>
          <w:rFonts w:ascii="Verdana" w:hAnsi="Verdana"/>
        </w:rPr>
        <w:t>.</w:t>
      </w:r>
      <w:r>
        <w:rPr>
          <w:rFonts w:ascii="Verdana" w:hAnsi="Verdana"/>
        </w:rPr>
        <w:t>;</w:t>
      </w:r>
    </w:p>
    <w:p w:rsidR="00717B46" w:rsidRPr="00B870A3" w:rsidRDefault="00ED508A" w:rsidP="00B870A3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Verdana" w:hAnsi="Verdana"/>
          <w:bCs/>
        </w:rPr>
      </w:pPr>
      <w:r w:rsidRPr="00B870A3">
        <w:rPr>
          <w:rFonts w:ascii="Verdana" w:hAnsi="Verdana"/>
          <w:bCs/>
        </w:rPr>
        <w:t>E</w:t>
      </w:r>
      <w:r w:rsidR="00EA527E" w:rsidRPr="00B870A3">
        <w:rPr>
          <w:rFonts w:ascii="Verdana" w:hAnsi="Verdana"/>
          <w:bCs/>
        </w:rPr>
        <w:t>ncyclopedia material on animal kingdom</w:t>
      </w:r>
      <w:r w:rsidR="00B870A3">
        <w:rPr>
          <w:rFonts w:ascii="Verdana" w:hAnsi="Verdana"/>
          <w:bCs/>
        </w:rPr>
        <w:t>;</w:t>
      </w:r>
    </w:p>
    <w:p w:rsidR="00717B46" w:rsidRPr="00E72B9A" w:rsidRDefault="00717B46" w:rsidP="00EA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bCs/>
        </w:rPr>
      </w:pPr>
      <w:r w:rsidRPr="00E72B9A">
        <w:rPr>
          <w:rFonts w:ascii="Verdana" w:hAnsi="Verdana"/>
          <w:bCs/>
        </w:rPr>
        <w:t>Informed consent forms for pharmaceutical companies</w:t>
      </w:r>
      <w:r w:rsidR="00B870A3">
        <w:rPr>
          <w:rFonts w:ascii="Verdana" w:hAnsi="Verdana"/>
          <w:bCs/>
        </w:rPr>
        <w:t>;</w:t>
      </w:r>
    </w:p>
    <w:p w:rsidR="00717B46" w:rsidRPr="00E72B9A" w:rsidRDefault="00717B46" w:rsidP="00EA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bCs/>
        </w:rPr>
      </w:pPr>
      <w:r w:rsidRPr="00E72B9A">
        <w:rPr>
          <w:rFonts w:ascii="Verdana" w:hAnsi="Verdana"/>
          <w:bCs/>
        </w:rPr>
        <w:t>Disease related documents (cancer, osteoporosis)</w:t>
      </w:r>
      <w:r w:rsidR="00B870A3">
        <w:rPr>
          <w:rFonts w:ascii="Verdana" w:hAnsi="Verdana"/>
          <w:bCs/>
        </w:rPr>
        <w:t>;</w:t>
      </w:r>
    </w:p>
    <w:p w:rsidR="00717B46" w:rsidRPr="00E72B9A" w:rsidRDefault="00B870A3" w:rsidP="00EA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Audio transcriptions for an NGO; </w:t>
      </w:r>
    </w:p>
    <w:p w:rsidR="00717B46" w:rsidRPr="00E72B9A" w:rsidRDefault="00717B46" w:rsidP="00EA527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bCs/>
        </w:rPr>
      </w:pPr>
      <w:r w:rsidRPr="00E72B9A">
        <w:rPr>
          <w:rFonts w:ascii="Verdana" w:hAnsi="Verdana"/>
          <w:bCs/>
        </w:rPr>
        <w:t>Video subtitling for an NGO</w:t>
      </w:r>
      <w:r w:rsidR="007D0201" w:rsidRPr="00E72B9A">
        <w:rPr>
          <w:rFonts w:ascii="Verdana" w:hAnsi="Verdana"/>
          <w:bCs/>
        </w:rPr>
        <w:t xml:space="preserve"> workin</w:t>
      </w:r>
      <w:r w:rsidR="00357535" w:rsidRPr="00E72B9A">
        <w:rPr>
          <w:rFonts w:ascii="Verdana" w:hAnsi="Verdana"/>
          <w:bCs/>
        </w:rPr>
        <w:t>g</w:t>
      </w:r>
      <w:r w:rsidR="007D0201" w:rsidRPr="00E72B9A">
        <w:rPr>
          <w:rFonts w:ascii="Verdana" w:hAnsi="Verdana"/>
          <w:bCs/>
        </w:rPr>
        <w:t xml:space="preserve"> in the field of Huma</w:t>
      </w:r>
      <w:r w:rsidR="00357535" w:rsidRPr="00E72B9A">
        <w:rPr>
          <w:rFonts w:ascii="Verdana" w:hAnsi="Verdana"/>
          <w:bCs/>
        </w:rPr>
        <w:t>n</w:t>
      </w:r>
      <w:r w:rsidR="007D0201" w:rsidRPr="00E72B9A">
        <w:rPr>
          <w:rFonts w:ascii="Verdana" w:hAnsi="Verdana"/>
          <w:bCs/>
        </w:rPr>
        <w:t xml:space="preserve"> R</w:t>
      </w:r>
      <w:r w:rsidR="00357535" w:rsidRPr="00E72B9A">
        <w:rPr>
          <w:rFonts w:ascii="Verdana" w:hAnsi="Verdana"/>
          <w:bCs/>
        </w:rPr>
        <w:t>i</w:t>
      </w:r>
      <w:r w:rsidR="007D0201" w:rsidRPr="00E72B9A">
        <w:rPr>
          <w:rFonts w:ascii="Verdana" w:hAnsi="Verdana"/>
          <w:bCs/>
        </w:rPr>
        <w:t>ghts and Gender issues</w:t>
      </w:r>
      <w:r w:rsidR="00B870A3">
        <w:rPr>
          <w:rFonts w:ascii="Verdana" w:hAnsi="Verdana"/>
          <w:bCs/>
        </w:rPr>
        <w:t>;</w:t>
      </w:r>
    </w:p>
    <w:p w:rsidR="00B14D21" w:rsidRPr="00E72B9A" w:rsidRDefault="00717B46" w:rsidP="00B14D2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Verdana" w:hAnsi="Verdana"/>
          <w:bCs/>
        </w:rPr>
      </w:pPr>
      <w:r w:rsidRPr="00E72B9A">
        <w:rPr>
          <w:rFonts w:ascii="Verdana" w:hAnsi="Verdana"/>
          <w:bCs/>
        </w:rPr>
        <w:t>E-learning materials</w:t>
      </w:r>
      <w:r w:rsidR="008B476D" w:rsidRPr="00E72B9A">
        <w:rPr>
          <w:rFonts w:ascii="Verdana" w:hAnsi="Verdana"/>
          <w:bCs/>
        </w:rPr>
        <w:t xml:space="preserve"> </w:t>
      </w:r>
      <w:r w:rsidRPr="00E72B9A">
        <w:rPr>
          <w:rFonts w:ascii="Verdana" w:hAnsi="Verdana"/>
          <w:bCs/>
        </w:rPr>
        <w:t>(maths, physics, biology, history, geography, economics)</w:t>
      </w:r>
      <w:r w:rsidR="00ED508A" w:rsidRPr="00E72B9A">
        <w:rPr>
          <w:rFonts w:ascii="Verdana" w:hAnsi="Verdana"/>
          <w:bCs/>
        </w:rPr>
        <w:t xml:space="preserve"> (Eng-Kan)</w:t>
      </w:r>
      <w:r w:rsidR="00B870A3">
        <w:rPr>
          <w:rFonts w:ascii="Verdana" w:hAnsi="Verdana"/>
          <w:bCs/>
        </w:rPr>
        <w:t>;</w:t>
      </w:r>
      <w:r w:rsidR="00EA527E" w:rsidRPr="00E72B9A">
        <w:rPr>
          <w:rFonts w:ascii="Verdana" w:hAnsi="Verdana"/>
          <w:bCs/>
        </w:rPr>
        <w:t xml:space="preserve"> </w:t>
      </w:r>
    </w:p>
    <w:p w:rsidR="00E72B9A" w:rsidRDefault="00EC257A" w:rsidP="00F1455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  <w:bCs/>
        </w:rPr>
        <w:t>A M.</w:t>
      </w:r>
      <w:r w:rsidR="00F1455F">
        <w:rPr>
          <w:rFonts w:ascii="Verdana" w:hAnsi="Verdana"/>
          <w:bCs/>
        </w:rPr>
        <w:t xml:space="preserve"> </w:t>
      </w:r>
      <w:r w:rsidRPr="00E72B9A">
        <w:rPr>
          <w:rFonts w:ascii="Verdana" w:hAnsi="Verdana"/>
          <w:bCs/>
        </w:rPr>
        <w:t>Phil thesis titled “</w:t>
      </w:r>
      <w:r w:rsidRPr="00580317">
        <w:rPr>
          <w:rFonts w:ascii="Verdana" w:hAnsi="Verdana"/>
          <w:bCs/>
        </w:rPr>
        <w:t>A study of management of stress in employed women with reference to Mangalore city</w:t>
      </w:r>
      <w:r w:rsidRPr="00E72B9A">
        <w:rPr>
          <w:rFonts w:ascii="Verdana" w:hAnsi="Verdana"/>
          <w:bCs/>
        </w:rPr>
        <w:t xml:space="preserve">” </w:t>
      </w:r>
      <w:r w:rsidR="00E72B9A">
        <w:rPr>
          <w:rFonts w:ascii="Verdana" w:hAnsi="Verdana"/>
        </w:rPr>
        <w:t>submitted to Hampi University</w:t>
      </w:r>
      <w:r w:rsidR="00B870A3">
        <w:rPr>
          <w:rFonts w:ascii="Verdana" w:hAnsi="Verdana"/>
        </w:rPr>
        <w:t>;</w:t>
      </w:r>
      <w:r w:rsidR="00E72B9A" w:rsidRPr="00E72B9A">
        <w:rPr>
          <w:rFonts w:ascii="Verdana" w:hAnsi="Verdana"/>
        </w:rPr>
        <w:t xml:space="preserve"> </w:t>
      </w:r>
    </w:p>
    <w:p w:rsidR="00265793" w:rsidRPr="00E72B9A" w:rsidRDefault="008B476D" w:rsidP="005033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265793" w:rsidRPr="00E72B9A">
        <w:rPr>
          <w:rFonts w:ascii="Verdana" w:hAnsi="Verdana"/>
        </w:rPr>
        <w:t xml:space="preserve"> report on </w:t>
      </w:r>
      <w:r w:rsidR="00265793" w:rsidRPr="00580317">
        <w:rPr>
          <w:rFonts w:ascii="Verdana" w:hAnsi="Verdana"/>
          <w:bCs/>
          <w:i/>
        </w:rPr>
        <w:t>Namma Shale</w:t>
      </w:r>
      <w:r w:rsidR="00265793" w:rsidRPr="00E72B9A">
        <w:rPr>
          <w:rFonts w:ascii="Verdana" w:hAnsi="Verdana"/>
        </w:rPr>
        <w:t xml:space="preserve"> project for Karnataka State</w:t>
      </w:r>
      <w:r w:rsidR="005A7425" w:rsidRPr="00E72B9A">
        <w:rPr>
          <w:rFonts w:ascii="Verdana" w:hAnsi="Verdana"/>
        </w:rPr>
        <w:t xml:space="preserve"> Trainers Collective, Mangalore</w:t>
      </w:r>
      <w:r w:rsidR="00B870A3">
        <w:rPr>
          <w:rFonts w:ascii="Verdana" w:hAnsi="Verdana"/>
        </w:rPr>
        <w:t>;</w:t>
      </w:r>
      <w:r w:rsidR="00E72B9A" w:rsidRPr="00E72B9A">
        <w:rPr>
          <w:rFonts w:ascii="Verdana" w:hAnsi="Verdana"/>
        </w:rPr>
        <w:t xml:space="preserve"> </w:t>
      </w:r>
    </w:p>
    <w:p w:rsidR="00265793" w:rsidRPr="00E72B9A" w:rsidRDefault="00F1455F" w:rsidP="005033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An</w:t>
      </w:r>
      <w:r w:rsidR="00657035">
        <w:rPr>
          <w:rFonts w:ascii="Verdana" w:hAnsi="Verdana"/>
        </w:rPr>
        <w:t xml:space="preserve"> </w:t>
      </w:r>
      <w:r w:rsidR="008B476D" w:rsidRPr="00E72B9A">
        <w:rPr>
          <w:rFonts w:ascii="Verdana" w:hAnsi="Verdana"/>
        </w:rPr>
        <w:t>a</w:t>
      </w:r>
      <w:r w:rsidR="00265793" w:rsidRPr="00E72B9A">
        <w:rPr>
          <w:rFonts w:ascii="Verdana" w:hAnsi="Verdana"/>
        </w:rPr>
        <w:t xml:space="preserve">rticles from Kannada to English, from </w:t>
      </w:r>
      <w:r w:rsidR="00265793" w:rsidRPr="00580317">
        <w:rPr>
          <w:rFonts w:ascii="Verdana" w:hAnsi="Verdana"/>
          <w:bCs/>
          <w:i/>
        </w:rPr>
        <w:t xml:space="preserve">Samvedi </w:t>
      </w:r>
      <w:r w:rsidR="00265793" w:rsidRPr="00580317">
        <w:rPr>
          <w:rFonts w:ascii="Verdana" w:hAnsi="Verdana"/>
          <w:bCs/>
        </w:rPr>
        <w:t>a</w:t>
      </w:r>
      <w:r w:rsidR="00265793" w:rsidRPr="00E72B9A">
        <w:rPr>
          <w:rFonts w:ascii="Verdana" w:hAnsi="Verdana"/>
        </w:rPr>
        <w:t xml:space="preserve"> bimonthly newsletter of DEEDS, Mangalore, for their internal circulation</w:t>
      </w:r>
      <w:r w:rsidR="00B870A3">
        <w:rPr>
          <w:rFonts w:ascii="Verdana" w:hAnsi="Verdana"/>
        </w:rPr>
        <w:t>;</w:t>
      </w:r>
      <w:r w:rsidR="00265793" w:rsidRPr="00E72B9A">
        <w:rPr>
          <w:rFonts w:ascii="Verdana" w:hAnsi="Verdana"/>
        </w:rPr>
        <w:t xml:space="preserve"> </w:t>
      </w:r>
    </w:p>
    <w:p w:rsidR="00265793" w:rsidRPr="00E72B9A" w:rsidRDefault="008B476D" w:rsidP="005033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lastRenderedPageBreak/>
        <w:t>A</w:t>
      </w:r>
      <w:r w:rsidR="00265793" w:rsidRPr="00E72B9A">
        <w:rPr>
          <w:rFonts w:ascii="Verdana" w:hAnsi="Verdana"/>
        </w:rPr>
        <w:t xml:space="preserve"> report </w:t>
      </w:r>
      <w:r w:rsidR="00542D9D" w:rsidRPr="00E72B9A">
        <w:rPr>
          <w:rFonts w:ascii="Verdana" w:hAnsi="Verdana"/>
        </w:rPr>
        <w:t>o</w:t>
      </w:r>
      <w:r w:rsidR="002E5FA5" w:rsidRPr="00E72B9A">
        <w:rPr>
          <w:rFonts w:ascii="Verdana" w:hAnsi="Verdana"/>
        </w:rPr>
        <w:t xml:space="preserve">n </w:t>
      </w:r>
      <w:r w:rsidR="00265793" w:rsidRPr="00E72B9A">
        <w:rPr>
          <w:rFonts w:ascii="Verdana" w:hAnsi="Verdana"/>
        </w:rPr>
        <w:t xml:space="preserve">ancient </w:t>
      </w:r>
      <w:r w:rsidR="00265793" w:rsidRPr="00580317">
        <w:rPr>
          <w:rFonts w:ascii="Verdana" w:hAnsi="Verdana"/>
          <w:i/>
        </w:rPr>
        <w:t>Gurukula system of education</w:t>
      </w:r>
      <w:r w:rsidR="00265793" w:rsidRPr="00E72B9A">
        <w:rPr>
          <w:rFonts w:ascii="Verdana" w:hAnsi="Verdana"/>
        </w:rPr>
        <w:t xml:space="preserve"> </w:t>
      </w:r>
      <w:r w:rsidR="00542D9D" w:rsidRPr="00E72B9A">
        <w:rPr>
          <w:rFonts w:ascii="Verdana" w:hAnsi="Verdana"/>
        </w:rPr>
        <w:t>for Prof. Shankaralinga, Head, Department of Sanskrit, S</w:t>
      </w:r>
      <w:r w:rsidR="00A66AA8" w:rsidRPr="00E72B9A">
        <w:rPr>
          <w:rFonts w:ascii="Verdana" w:hAnsi="Verdana"/>
        </w:rPr>
        <w:t xml:space="preserve">ri </w:t>
      </w:r>
      <w:r w:rsidR="00542D9D" w:rsidRPr="00E72B9A">
        <w:rPr>
          <w:rFonts w:ascii="Verdana" w:hAnsi="Verdana"/>
        </w:rPr>
        <w:t>V</w:t>
      </w:r>
      <w:r w:rsidR="00A66AA8" w:rsidRPr="00E72B9A">
        <w:rPr>
          <w:rFonts w:ascii="Verdana" w:hAnsi="Verdana"/>
        </w:rPr>
        <w:t xml:space="preserve">enkataramana </w:t>
      </w:r>
      <w:r w:rsidR="00542D9D" w:rsidRPr="00E72B9A">
        <w:rPr>
          <w:rFonts w:ascii="Verdana" w:hAnsi="Verdana"/>
        </w:rPr>
        <w:t>S</w:t>
      </w:r>
      <w:r w:rsidR="00A66AA8" w:rsidRPr="00E72B9A">
        <w:rPr>
          <w:rFonts w:ascii="Verdana" w:hAnsi="Verdana"/>
        </w:rPr>
        <w:t xml:space="preserve">wamy </w:t>
      </w:r>
      <w:r w:rsidR="00542D9D" w:rsidRPr="00E72B9A">
        <w:rPr>
          <w:rFonts w:ascii="Verdana" w:hAnsi="Verdana"/>
        </w:rPr>
        <w:t>College, Bantwal</w:t>
      </w:r>
      <w:r w:rsidR="00AE2604" w:rsidRPr="00E72B9A">
        <w:rPr>
          <w:rFonts w:ascii="Verdana" w:hAnsi="Verdana"/>
        </w:rPr>
        <w:t xml:space="preserve"> (2010)</w:t>
      </w:r>
      <w:r w:rsidR="00B870A3">
        <w:rPr>
          <w:rFonts w:ascii="Verdana" w:hAnsi="Verdana"/>
        </w:rPr>
        <w:t>;</w:t>
      </w:r>
    </w:p>
    <w:p w:rsidR="00AA3724" w:rsidRPr="00E72B9A" w:rsidRDefault="008B476D" w:rsidP="005033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The</w:t>
      </w:r>
      <w:r w:rsidR="00AA3724" w:rsidRPr="00E72B9A">
        <w:rPr>
          <w:rFonts w:ascii="Verdana" w:hAnsi="Verdana"/>
        </w:rPr>
        <w:t xml:space="preserve"> study methodology booklet</w:t>
      </w:r>
      <w:r w:rsidR="001E112C" w:rsidRPr="00E72B9A">
        <w:rPr>
          <w:rFonts w:ascii="Verdana" w:hAnsi="Verdana"/>
        </w:rPr>
        <w:t xml:space="preserve">s </w:t>
      </w:r>
      <w:r w:rsidR="00AA3724" w:rsidRPr="00E72B9A">
        <w:rPr>
          <w:rFonts w:ascii="Verdana" w:hAnsi="Verdana"/>
        </w:rPr>
        <w:t>(for Physics, Chemistry and Biology subjects) for 10</w:t>
      </w:r>
      <w:r w:rsidR="00AA3724" w:rsidRPr="00E72B9A">
        <w:rPr>
          <w:rFonts w:ascii="Verdana" w:hAnsi="Verdana"/>
          <w:vertAlign w:val="superscript"/>
        </w:rPr>
        <w:t>th</w:t>
      </w:r>
      <w:r w:rsidR="00AA3724" w:rsidRPr="00E72B9A">
        <w:rPr>
          <w:rFonts w:ascii="Verdana" w:hAnsi="Verdana"/>
        </w:rPr>
        <w:t xml:space="preserve"> standard students developed by Mrs. Sumangala and Mr. Gopal Adkar, Swaroopa Vatara, Mangalore</w:t>
      </w:r>
      <w:r w:rsidR="00B870A3">
        <w:rPr>
          <w:rFonts w:ascii="Verdana" w:hAnsi="Verdana"/>
        </w:rPr>
        <w:t>;</w:t>
      </w:r>
    </w:p>
    <w:p w:rsidR="00AA3724" w:rsidRPr="00E72B9A" w:rsidRDefault="008B476D" w:rsidP="005033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AA3724" w:rsidRPr="00E72B9A">
        <w:rPr>
          <w:rFonts w:ascii="Verdana" w:hAnsi="Verdana"/>
        </w:rPr>
        <w:t xml:space="preserve"> Kannada Project report on </w:t>
      </w:r>
      <w:r w:rsidR="00AA3724" w:rsidRPr="00580317">
        <w:rPr>
          <w:rFonts w:ascii="Verdana" w:hAnsi="Verdana"/>
        </w:rPr>
        <w:t>“</w:t>
      </w:r>
      <w:r w:rsidR="00AA3724" w:rsidRPr="00580317">
        <w:rPr>
          <w:rFonts w:ascii="Verdana" w:hAnsi="Verdana"/>
          <w:i/>
        </w:rPr>
        <w:t>Status of unmarried women from Dakshina Kannada district”</w:t>
      </w:r>
      <w:r w:rsidR="00AA3724" w:rsidRPr="00E72B9A">
        <w:rPr>
          <w:rFonts w:ascii="Verdana" w:hAnsi="Verdana"/>
        </w:rPr>
        <w:t xml:space="preserve"> for Prof. Sabiha</w:t>
      </w:r>
      <w:r w:rsidR="0072059B" w:rsidRPr="00E72B9A">
        <w:rPr>
          <w:rFonts w:ascii="Verdana" w:hAnsi="Verdana"/>
        </w:rPr>
        <w:t xml:space="preserve"> Banu, </w:t>
      </w:r>
      <w:r w:rsidR="00AA3724" w:rsidRPr="00E72B9A">
        <w:rPr>
          <w:rFonts w:ascii="Verdana" w:hAnsi="Verdana"/>
        </w:rPr>
        <w:t>Department of Kannada, Mangalore University</w:t>
      </w:r>
      <w:r w:rsidR="00B870A3">
        <w:rPr>
          <w:rFonts w:ascii="Verdana" w:hAnsi="Verdana"/>
        </w:rPr>
        <w:t>;</w:t>
      </w:r>
    </w:p>
    <w:p w:rsidR="00E67492" w:rsidRPr="00E72B9A" w:rsidRDefault="008B476D" w:rsidP="00B0149A">
      <w:pPr>
        <w:pStyle w:val="ListParagraph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E67492" w:rsidRPr="00E72B9A">
        <w:rPr>
          <w:rFonts w:ascii="Verdana" w:hAnsi="Verdana"/>
        </w:rPr>
        <w:t xml:space="preserve"> M. Phil.  </w:t>
      </w:r>
      <w:r w:rsidR="00AE2604" w:rsidRPr="00E72B9A">
        <w:rPr>
          <w:rFonts w:ascii="Verdana" w:hAnsi="Verdana"/>
        </w:rPr>
        <w:t>Thesis</w:t>
      </w:r>
      <w:r w:rsidR="00E67492" w:rsidRPr="00E72B9A">
        <w:rPr>
          <w:rFonts w:ascii="Verdana" w:hAnsi="Verdana"/>
        </w:rPr>
        <w:t xml:space="preserve"> on </w:t>
      </w:r>
      <w:r w:rsidR="00E67492" w:rsidRPr="00580317">
        <w:rPr>
          <w:rFonts w:ascii="Verdana" w:hAnsi="Verdana"/>
          <w:bCs/>
          <w:i/>
        </w:rPr>
        <w:t>Parent Children relationships in Mahabharatha</w:t>
      </w:r>
      <w:r w:rsidR="00E67492" w:rsidRPr="00E72B9A">
        <w:rPr>
          <w:rFonts w:ascii="Verdana" w:hAnsi="Verdana"/>
          <w:b/>
        </w:rPr>
        <w:t xml:space="preserve">, </w:t>
      </w:r>
      <w:r w:rsidR="00E67492" w:rsidRPr="00E72B9A">
        <w:rPr>
          <w:rFonts w:ascii="Verdana" w:hAnsi="Verdana"/>
        </w:rPr>
        <w:t>from Kannada along with Sanskrit text to English</w:t>
      </w:r>
      <w:r w:rsidR="00AE2604" w:rsidRPr="00E72B9A">
        <w:rPr>
          <w:rFonts w:ascii="Verdana" w:hAnsi="Verdana"/>
        </w:rPr>
        <w:t xml:space="preserve"> (2010)</w:t>
      </w:r>
      <w:r w:rsidR="00B870A3">
        <w:rPr>
          <w:rFonts w:ascii="Verdana" w:hAnsi="Verdana"/>
        </w:rPr>
        <w:t>;</w:t>
      </w:r>
    </w:p>
    <w:p w:rsidR="008B476D" w:rsidRPr="00E72B9A" w:rsidRDefault="008B476D" w:rsidP="008E70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712889" w:rsidRPr="00E72B9A">
        <w:rPr>
          <w:rFonts w:ascii="Verdana" w:hAnsi="Verdana"/>
        </w:rPr>
        <w:t xml:space="preserve"> document on</w:t>
      </w:r>
      <w:r w:rsidR="00E13416">
        <w:rPr>
          <w:rFonts w:ascii="Verdana" w:hAnsi="Verdana"/>
          <w:b/>
        </w:rPr>
        <w:t xml:space="preserve"> </w:t>
      </w:r>
      <w:r w:rsidR="00E13416" w:rsidRPr="00580317">
        <w:rPr>
          <w:rFonts w:ascii="Verdana" w:hAnsi="Verdana"/>
          <w:bCs/>
          <w:i/>
        </w:rPr>
        <w:t xml:space="preserve">child marriage </w:t>
      </w:r>
      <w:r w:rsidR="00712889" w:rsidRPr="00580317">
        <w:rPr>
          <w:rFonts w:ascii="Verdana" w:hAnsi="Verdana"/>
          <w:bCs/>
          <w:i/>
        </w:rPr>
        <w:t>(including the Act)</w:t>
      </w:r>
      <w:r w:rsidR="00712889" w:rsidRPr="00E72B9A">
        <w:rPr>
          <w:rFonts w:ascii="Verdana" w:hAnsi="Verdana"/>
          <w:b/>
        </w:rPr>
        <w:t xml:space="preserve"> </w:t>
      </w:r>
      <w:r w:rsidR="00B870A3">
        <w:rPr>
          <w:rFonts w:ascii="Verdana" w:hAnsi="Verdana"/>
        </w:rPr>
        <w:t>;</w:t>
      </w:r>
    </w:p>
    <w:p w:rsidR="00712889" w:rsidRPr="00E72B9A" w:rsidRDefault="008B476D" w:rsidP="008E70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712889" w:rsidRPr="00E72B9A">
        <w:rPr>
          <w:rFonts w:ascii="Verdana" w:hAnsi="Verdana"/>
        </w:rPr>
        <w:t xml:space="preserve"> document</w:t>
      </w:r>
      <w:r w:rsidR="00712889" w:rsidRPr="00E72B9A">
        <w:rPr>
          <w:rFonts w:ascii="Verdana" w:hAnsi="Verdana"/>
          <w:b/>
        </w:rPr>
        <w:t xml:space="preserve"> </w:t>
      </w:r>
      <w:r w:rsidR="00712889" w:rsidRPr="00E72B9A">
        <w:rPr>
          <w:rFonts w:ascii="Verdana" w:hAnsi="Verdana"/>
        </w:rPr>
        <w:t>on</w:t>
      </w:r>
      <w:r w:rsidR="00712889" w:rsidRPr="00E72B9A">
        <w:rPr>
          <w:rFonts w:ascii="Verdana" w:hAnsi="Verdana"/>
          <w:b/>
        </w:rPr>
        <w:t xml:space="preserve"> </w:t>
      </w:r>
      <w:r w:rsidR="00712889" w:rsidRPr="00580317">
        <w:rPr>
          <w:rFonts w:ascii="Verdana" w:hAnsi="Verdana"/>
          <w:bCs/>
        </w:rPr>
        <w:t>human rights</w:t>
      </w:r>
      <w:r w:rsidR="00712889" w:rsidRPr="00E72B9A">
        <w:rPr>
          <w:rFonts w:ascii="Verdana" w:hAnsi="Verdana"/>
          <w:b/>
        </w:rPr>
        <w:t xml:space="preserve"> </w:t>
      </w:r>
      <w:r w:rsidR="00712889" w:rsidRPr="00E72B9A">
        <w:rPr>
          <w:rFonts w:ascii="Verdana" w:hAnsi="Verdana"/>
        </w:rPr>
        <w:t>issues</w:t>
      </w:r>
      <w:r w:rsidR="00AE2604" w:rsidRPr="00E72B9A">
        <w:rPr>
          <w:rFonts w:ascii="Verdana" w:hAnsi="Verdana"/>
        </w:rPr>
        <w:t xml:space="preserve"> {Publishers: Breakthrough, 2008, 1</w:t>
      </w:r>
      <w:r w:rsidR="00AE2604" w:rsidRPr="00E72B9A">
        <w:rPr>
          <w:rFonts w:ascii="Verdana" w:hAnsi="Verdana"/>
          <w:vertAlign w:val="superscript"/>
        </w:rPr>
        <w:t>st</w:t>
      </w:r>
      <w:r w:rsidR="00AE2604" w:rsidRPr="00E72B9A">
        <w:rPr>
          <w:rFonts w:ascii="Verdana" w:hAnsi="Verdana"/>
        </w:rPr>
        <w:t xml:space="preserve"> Ed.)</w:t>
      </w:r>
      <w:r w:rsidR="00712889" w:rsidRPr="00E72B9A">
        <w:rPr>
          <w:rFonts w:ascii="Verdana" w:hAnsi="Verdana"/>
        </w:rPr>
        <w:t xml:space="preserve"> </w:t>
      </w:r>
    </w:p>
    <w:p w:rsidR="00340EC3" w:rsidRPr="00E72B9A" w:rsidRDefault="008B476D" w:rsidP="00B014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340EC3" w:rsidRPr="00E72B9A">
        <w:rPr>
          <w:rFonts w:ascii="Verdana" w:hAnsi="Verdana"/>
        </w:rPr>
        <w:t xml:space="preserve"> </w:t>
      </w:r>
      <w:r w:rsidR="00712889" w:rsidRPr="00E72B9A">
        <w:rPr>
          <w:rFonts w:ascii="Verdana" w:hAnsi="Verdana"/>
        </w:rPr>
        <w:t>booklet</w:t>
      </w:r>
      <w:r w:rsidR="00340EC3" w:rsidRPr="00E72B9A">
        <w:rPr>
          <w:rFonts w:ascii="Verdana" w:hAnsi="Verdana"/>
        </w:rPr>
        <w:t xml:space="preserve"> on</w:t>
      </w:r>
      <w:r w:rsidR="00340EC3" w:rsidRPr="00E72B9A">
        <w:rPr>
          <w:rFonts w:ascii="Verdana" w:hAnsi="Verdana"/>
          <w:b/>
          <w:i/>
        </w:rPr>
        <w:t xml:space="preserve"> </w:t>
      </w:r>
      <w:r w:rsidR="00340EC3" w:rsidRPr="00580317">
        <w:rPr>
          <w:rFonts w:ascii="Verdana" w:hAnsi="Verdana"/>
          <w:bCs/>
          <w:i/>
        </w:rPr>
        <w:t>“Healthy living and nutrition for HIV infected women”</w:t>
      </w:r>
      <w:r w:rsidR="00340EC3" w:rsidRPr="00E72B9A">
        <w:rPr>
          <w:rFonts w:ascii="Verdana" w:hAnsi="Verdana"/>
        </w:rPr>
        <w:t xml:space="preserve"> </w:t>
      </w:r>
      <w:r w:rsidR="00B870A3">
        <w:rPr>
          <w:rFonts w:ascii="Verdana" w:hAnsi="Verdana"/>
        </w:rPr>
        <w:t>[</w:t>
      </w:r>
      <w:r w:rsidR="00340EC3" w:rsidRPr="00580317">
        <w:rPr>
          <w:rFonts w:ascii="Verdana" w:hAnsi="Verdana"/>
          <w:bCs/>
        </w:rPr>
        <w:t>Breakthrough</w:t>
      </w:r>
      <w:r w:rsidR="00B870A3">
        <w:rPr>
          <w:rFonts w:ascii="Verdana" w:hAnsi="Verdana"/>
        </w:rPr>
        <w:t>]</w:t>
      </w:r>
      <w:r w:rsidR="00510B99" w:rsidRPr="00E72B9A">
        <w:rPr>
          <w:rFonts w:ascii="Verdana" w:hAnsi="Verdana"/>
        </w:rPr>
        <w:t xml:space="preserve"> (2008, I Ed.)</w:t>
      </w:r>
      <w:r w:rsidR="00340EC3" w:rsidRPr="00E72B9A">
        <w:rPr>
          <w:rFonts w:ascii="Verdana" w:hAnsi="Verdana"/>
        </w:rPr>
        <w:t>.</w:t>
      </w:r>
    </w:p>
    <w:p w:rsidR="00ED2DC2" w:rsidRPr="00E72B9A" w:rsidRDefault="008B476D" w:rsidP="00B014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A</w:t>
      </w:r>
      <w:r w:rsidR="00ED2DC2" w:rsidRPr="00E72B9A">
        <w:rPr>
          <w:rFonts w:ascii="Verdana" w:hAnsi="Verdana"/>
        </w:rPr>
        <w:t xml:space="preserve"> material on </w:t>
      </w:r>
      <w:r w:rsidR="00ED2DC2" w:rsidRPr="00580317">
        <w:rPr>
          <w:rFonts w:ascii="Verdana" w:hAnsi="Verdana"/>
          <w:bCs/>
          <w:i/>
        </w:rPr>
        <w:t>Vision Building</w:t>
      </w:r>
      <w:r w:rsidR="00712889" w:rsidRPr="00E72B9A">
        <w:rPr>
          <w:rFonts w:ascii="Verdana" w:hAnsi="Verdana"/>
          <w:b/>
          <w:i/>
        </w:rPr>
        <w:t>,</w:t>
      </w:r>
      <w:r w:rsidR="00ED2DC2" w:rsidRPr="00E72B9A">
        <w:rPr>
          <w:rFonts w:ascii="Verdana" w:hAnsi="Verdana"/>
        </w:rPr>
        <w:t xml:space="preserve"> </w:t>
      </w:r>
      <w:r w:rsidR="00CD3CAE" w:rsidRPr="00E72B9A">
        <w:rPr>
          <w:rFonts w:ascii="Verdana" w:hAnsi="Verdana"/>
        </w:rPr>
        <w:t xml:space="preserve">which </w:t>
      </w:r>
      <w:r w:rsidR="00E110CB" w:rsidRPr="00E72B9A">
        <w:rPr>
          <w:rFonts w:ascii="Verdana" w:hAnsi="Verdana"/>
        </w:rPr>
        <w:t>is being</w:t>
      </w:r>
      <w:r w:rsidR="00CD3CAE" w:rsidRPr="00E72B9A">
        <w:rPr>
          <w:rFonts w:ascii="Verdana" w:hAnsi="Verdana"/>
        </w:rPr>
        <w:t xml:space="preserve"> used as additional resource in a trainers</w:t>
      </w:r>
      <w:r w:rsidR="00A32561" w:rsidRPr="00E72B9A">
        <w:rPr>
          <w:rFonts w:ascii="Verdana" w:hAnsi="Verdana"/>
        </w:rPr>
        <w:t>’</w:t>
      </w:r>
      <w:r w:rsidR="00CD3CAE" w:rsidRPr="00E72B9A">
        <w:rPr>
          <w:rFonts w:ascii="Verdana" w:hAnsi="Verdana"/>
        </w:rPr>
        <w:t xml:space="preserve"> booklet published by Government of Karnataka, </w:t>
      </w:r>
      <w:r w:rsidR="00CD3CAE" w:rsidRPr="00B870A3">
        <w:rPr>
          <w:rFonts w:ascii="Verdana" w:hAnsi="Verdana"/>
          <w:i/>
        </w:rPr>
        <w:t>A</w:t>
      </w:r>
      <w:r w:rsidR="00796587" w:rsidRPr="00B870A3">
        <w:rPr>
          <w:rFonts w:ascii="Verdana" w:hAnsi="Verdana"/>
          <w:i/>
        </w:rPr>
        <w:t>z</w:t>
      </w:r>
      <w:r w:rsidR="00CD3CAE" w:rsidRPr="00B870A3">
        <w:rPr>
          <w:rFonts w:ascii="Verdana" w:hAnsi="Verdana"/>
          <w:i/>
        </w:rPr>
        <w:t>im Premji Foundation</w:t>
      </w:r>
      <w:r w:rsidR="00CD3CAE" w:rsidRPr="00B870A3">
        <w:rPr>
          <w:rFonts w:ascii="Verdana" w:hAnsi="Verdana"/>
        </w:rPr>
        <w:t xml:space="preserve"> and </w:t>
      </w:r>
      <w:r w:rsidR="00CD3CAE" w:rsidRPr="00B870A3">
        <w:rPr>
          <w:rFonts w:ascii="Verdana" w:hAnsi="Verdana"/>
          <w:i/>
        </w:rPr>
        <w:t>Karnataka State Trainers Collective</w:t>
      </w:r>
      <w:r w:rsidR="00CD3CAE" w:rsidRPr="00B870A3">
        <w:rPr>
          <w:rFonts w:ascii="Verdana" w:hAnsi="Verdana"/>
        </w:rPr>
        <w:t xml:space="preserve">, </w:t>
      </w:r>
      <w:r w:rsidR="00CD3CAE" w:rsidRPr="00B870A3">
        <w:rPr>
          <w:rFonts w:ascii="Verdana" w:hAnsi="Verdana"/>
          <w:i/>
        </w:rPr>
        <w:t>Mangalore</w:t>
      </w:r>
      <w:r w:rsidR="001001F5">
        <w:rPr>
          <w:rFonts w:ascii="Verdana" w:hAnsi="Verdana"/>
        </w:rPr>
        <w:t xml:space="preserve"> (2008</w:t>
      </w:r>
      <w:r w:rsidR="00CD3CAE" w:rsidRPr="00E72B9A">
        <w:rPr>
          <w:rFonts w:ascii="Verdana" w:hAnsi="Verdana"/>
        </w:rPr>
        <w:t>).</w:t>
      </w:r>
    </w:p>
    <w:p w:rsidR="00AE2604" w:rsidRDefault="00AE77B4" w:rsidP="00B014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Translated clinical trial records and informed consent forms of patients.</w:t>
      </w:r>
    </w:p>
    <w:p w:rsidR="00B870A3" w:rsidRDefault="00B870A3" w:rsidP="00B014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>Cyber</w:t>
      </w:r>
      <w:r>
        <w:rPr>
          <w:rFonts w:ascii="Verdana" w:hAnsi="Verdana"/>
        </w:rPr>
        <w:t xml:space="preserve"> security handbook, website content on social issues for Vikaspedia formerly known as India Development Gateway.</w:t>
      </w:r>
    </w:p>
    <w:p w:rsidR="00B870A3" w:rsidRPr="00E72B9A" w:rsidRDefault="00B870A3" w:rsidP="00B0149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Verdana" w:hAnsi="Verdana"/>
        </w:rPr>
      </w:pPr>
      <w:r w:rsidRPr="00E72B9A">
        <w:rPr>
          <w:rFonts w:ascii="Verdana" w:hAnsi="Verdana"/>
        </w:rPr>
        <w:t xml:space="preserve">A report on a 3-Day Interaction on Fisheries, Conflicts and Management, organized by </w:t>
      </w:r>
      <w:r w:rsidRPr="00E72B9A">
        <w:rPr>
          <w:rFonts w:ascii="Verdana" w:hAnsi="Verdana"/>
          <w:i/>
        </w:rPr>
        <w:t>College of Fisheries</w:t>
      </w:r>
      <w:r w:rsidRPr="00E72B9A">
        <w:rPr>
          <w:rFonts w:ascii="Verdana" w:hAnsi="Verdana"/>
        </w:rPr>
        <w:t xml:space="preserve">, Mangalore and </w:t>
      </w:r>
      <w:r w:rsidRPr="00E72B9A">
        <w:rPr>
          <w:rFonts w:ascii="Verdana" w:hAnsi="Verdana"/>
          <w:i/>
        </w:rPr>
        <w:t>Dakshin Foundation</w:t>
      </w:r>
      <w:r w:rsidRPr="00E72B9A">
        <w:rPr>
          <w:rFonts w:ascii="Verdana" w:hAnsi="Verdana"/>
        </w:rPr>
        <w:t>, Bangalore</w:t>
      </w:r>
    </w:p>
    <w:p w:rsidR="003E5779" w:rsidRDefault="003E5779" w:rsidP="003E5779">
      <w:pPr>
        <w:spacing w:line="360" w:lineRule="auto"/>
        <w:jc w:val="both"/>
        <w:rPr>
          <w:rFonts w:ascii="Verdana" w:hAnsi="Verdana"/>
        </w:rPr>
      </w:pPr>
    </w:p>
    <w:p w:rsidR="003E5779" w:rsidRDefault="003E5779" w:rsidP="003E5779">
      <w:pPr>
        <w:spacing w:line="360" w:lineRule="auto"/>
        <w:jc w:val="both"/>
        <w:rPr>
          <w:rFonts w:ascii="Verdana" w:hAnsi="Verdana"/>
          <w:b/>
        </w:rPr>
      </w:pPr>
      <w:r w:rsidRPr="003E5779">
        <w:rPr>
          <w:rFonts w:ascii="Verdana" w:hAnsi="Verdana"/>
          <w:b/>
        </w:rPr>
        <w:t>Books published:</w:t>
      </w:r>
    </w:p>
    <w:p w:rsidR="003E5779" w:rsidRPr="0056702A" w:rsidRDefault="003E5779" w:rsidP="003E577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</w:pPr>
      <w:r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>Smitha P.</w:t>
      </w:r>
      <w:r w:rsidR="009A34B2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 xml:space="preserve"> </w:t>
      </w:r>
      <w:r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>G and Prema N. S, 2022, Environmental Studies, Professional Book Publishers, Hyderabad, ISBN: 978-93-91679-05-7</w:t>
      </w:r>
    </w:p>
    <w:p w:rsidR="003E5779" w:rsidRPr="000F7896" w:rsidRDefault="003E5779" w:rsidP="003E577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</w:pPr>
      <w:r w:rsidRPr="000F7896">
        <w:rPr>
          <w:rFonts w:asciiTheme="majorHAnsi" w:hAnsiTheme="majorHAnsi"/>
          <w:bCs/>
          <w:sz w:val="24"/>
          <w:szCs w:val="24"/>
        </w:rPr>
        <w:t>Smitha</w:t>
      </w:r>
      <w:r>
        <w:rPr>
          <w:rFonts w:asciiTheme="majorHAnsi" w:hAnsiTheme="majorHAnsi"/>
          <w:bCs/>
          <w:sz w:val="24"/>
          <w:szCs w:val="24"/>
        </w:rPr>
        <w:t xml:space="preserve"> P. G and Chand Pasha, </w:t>
      </w:r>
      <w:r w:rsidRPr="000F7896">
        <w:rPr>
          <w:rFonts w:asciiTheme="majorHAnsi" w:hAnsiTheme="majorHAnsi"/>
          <w:bCs/>
          <w:sz w:val="24"/>
          <w:szCs w:val="24"/>
        </w:rPr>
        <w:t xml:space="preserve"> 2021, </w:t>
      </w:r>
      <w:r w:rsidRPr="000F7896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>Environmental Education</w:t>
      </w:r>
      <w:r w:rsidRPr="000F7896">
        <w:rPr>
          <w:rFonts w:asciiTheme="majorHAnsi" w:hAnsiTheme="majorHAnsi"/>
          <w:bCs/>
          <w:sz w:val="24"/>
          <w:szCs w:val="24"/>
        </w:rPr>
        <w:t xml:space="preserve"> (Ed.) Edited by Chand Pasha, </w:t>
      </w:r>
      <w:r w:rsidRPr="000F7896">
        <w:rPr>
          <w:rFonts w:asciiTheme="majorHAnsi" w:eastAsia="Times New Roman" w:hAnsiTheme="majorHAnsi" w:cs="Calibri"/>
          <w:color w:val="000000"/>
          <w:sz w:val="24"/>
          <w:szCs w:val="24"/>
          <w:lang w:eastAsia="en-IN" w:bidi="kn-IN"/>
        </w:rPr>
        <w:t xml:space="preserve">Shree </w:t>
      </w:r>
      <w:r w:rsidRPr="000F7896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 xml:space="preserve">Publishing House, Vishakhapatnam, Andhra Pradesh , </w:t>
      </w:r>
      <w:r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 xml:space="preserve">ISBN: </w:t>
      </w:r>
      <w:r w:rsidRPr="000F7896">
        <w:rPr>
          <w:rFonts w:asciiTheme="majorHAnsi" w:eastAsia="Times New Roman" w:hAnsiTheme="majorHAnsi" w:cs="Calibri"/>
          <w:bCs/>
          <w:color w:val="000000"/>
          <w:sz w:val="24"/>
          <w:szCs w:val="24"/>
          <w:lang w:eastAsia="en-IN" w:bidi="kn-IN"/>
        </w:rPr>
        <w:t xml:space="preserve">978-93-91365-61-5 </w:t>
      </w:r>
      <w:r w:rsidRPr="000F7896">
        <w:rPr>
          <w:rFonts w:asciiTheme="majorHAnsi" w:hAnsiTheme="majorHAnsi"/>
          <w:bCs/>
          <w:sz w:val="24"/>
          <w:szCs w:val="24"/>
        </w:rPr>
        <w:t xml:space="preserve"> </w:t>
      </w:r>
    </w:p>
    <w:p w:rsidR="003E5779" w:rsidRPr="000F7896" w:rsidRDefault="003E5779" w:rsidP="003E577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1C57FA">
        <w:rPr>
          <w:rFonts w:asciiTheme="majorHAnsi" w:hAnsiTheme="majorHAnsi"/>
          <w:sz w:val="24"/>
          <w:szCs w:val="24"/>
        </w:rPr>
        <w:t>Smitha P.</w:t>
      </w:r>
      <w:r w:rsidR="009A34B2">
        <w:rPr>
          <w:rFonts w:asciiTheme="majorHAnsi" w:hAnsiTheme="majorHAnsi"/>
          <w:sz w:val="24"/>
          <w:szCs w:val="24"/>
        </w:rPr>
        <w:t xml:space="preserve"> </w:t>
      </w:r>
      <w:r w:rsidRPr="001C57FA">
        <w:rPr>
          <w:rFonts w:asciiTheme="majorHAnsi" w:hAnsiTheme="majorHAnsi"/>
          <w:sz w:val="24"/>
          <w:szCs w:val="24"/>
        </w:rPr>
        <w:t>G</w:t>
      </w:r>
      <w:r w:rsidRPr="001C57FA">
        <w:rPr>
          <w:rFonts w:asciiTheme="majorHAnsi" w:hAnsiTheme="majorHAnsi"/>
          <w:bCs/>
          <w:sz w:val="24"/>
          <w:szCs w:val="24"/>
        </w:rPr>
        <w:t>,</w:t>
      </w:r>
      <w:r w:rsidRPr="000F7896">
        <w:rPr>
          <w:rFonts w:asciiTheme="majorHAnsi" w:hAnsiTheme="majorHAnsi"/>
          <w:bCs/>
          <w:sz w:val="24"/>
          <w:szCs w:val="24"/>
        </w:rPr>
        <w:t xml:space="preserve"> 2021, Environmental Studies, Professional Books Publisher, Hyderabad, ISBN: 978-93-85506-30-7</w:t>
      </w:r>
    </w:p>
    <w:p w:rsidR="003E5779" w:rsidRPr="000F7896" w:rsidRDefault="003E5779" w:rsidP="003E577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F7896">
        <w:rPr>
          <w:rFonts w:asciiTheme="majorHAnsi" w:hAnsiTheme="majorHAnsi"/>
          <w:sz w:val="24"/>
          <w:szCs w:val="24"/>
        </w:rPr>
        <w:t xml:space="preserve">Developed the basic concept of the book titled </w:t>
      </w:r>
      <w:r w:rsidRPr="001C57FA">
        <w:rPr>
          <w:rFonts w:asciiTheme="majorHAnsi" w:hAnsiTheme="majorHAnsi"/>
          <w:bCs/>
          <w:i/>
          <w:iCs/>
          <w:sz w:val="24"/>
          <w:szCs w:val="24"/>
        </w:rPr>
        <w:t>Labhadhayaka Oushadhi Gidagalu</w:t>
      </w:r>
      <w:r w:rsidR="006349A5">
        <w:rPr>
          <w:rFonts w:asciiTheme="majorHAnsi" w:hAnsiTheme="majorHAnsi"/>
          <w:sz w:val="24"/>
          <w:szCs w:val="24"/>
        </w:rPr>
        <w:t xml:space="preserve"> </w:t>
      </w:r>
      <w:r w:rsidRPr="001C57FA">
        <w:rPr>
          <w:rFonts w:asciiTheme="majorHAnsi" w:hAnsiTheme="majorHAnsi"/>
          <w:bCs/>
          <w:i/>
          <w:iCs/>
          <w:sz w:val="24"/>
          <w:szCs w:val="24"/>
        </w:rPr>
        <w:t>(</w:t>
      </w:r>
      <w:r w:rsidRPr="001C57FA">
        <w:rPr>
          <w:rFonts w:asciiTheme="majorHAnsi" w:hAnsiTheme="majorHAnsi"/>
          <w:bCs/>
          <w:iCs/>
          <w:sz w:val="24"/>
          <w:szCs w:val="24"/>
        </w:rPr>
        <w:t>A book on cultivation of selected medicinal plants)</w:t>
      </w:r>
      <w:r w:rsidRPr="000F7896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0F7896">
        <w:rPr>
          <w:rFonts w:asciiTheme="majorHAnsi" w:hAnsiTheme="majorHAnsi"/>
          <w:sz w:val="24"/>
          <w:szCs w:val="24"/>
        </w:rPr>
        <w:t xml:space="preserve">Chowki Samuchchaya Sampanmoola,  </w:t>
      </w:r>
      <w:r w:rsidRPr="000F7896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0F7896">
        <w:rPr>
          <w:rFonts w:asciiTheme="majorHAnsi" w:hAnsiTheme="majorHAnsi"/>
          <w:sz w:val="24"/>
          <w:szCs w:val="24"/>
        </w:rPr>
        <w:t>Mangalore, 2003.</w:t>
      </w:r>
    </w:p>
    <w:p w:rsidR="003E5779" w:rsidRPr="000F7896" w:rsidRDefault="003E5779" w:rsidP="003E577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1C57FA">
        <w:rPr>
          <w:rFonts w:asciiTheme="majorHAnsi" w:hAnsiTheme="majorHAnsi"/>
          <w:sz w:val="24"/>
          <w:szCs w:val="24"/>
        </w:rPr>
        <w:t xml:space="preserve">Smitha, P.G. and Lakshmana, D. 1999. </w:t>
      </w:r>
      <w:r w:rsidRPr="001C57FA">
        <w:rPr>
          <w:rFonts w:asciiTheme="majorHAnsi" w:hAnsiTheme="majorHAnsi"/>
          <w:i/>
          <w:sz w:val="24"/>
          <w:szCs w:val="24"/>
        </w:rPr>
        <w:t>Banni Gida Belesona</w:t>
      </w:r>
      <w:r w:rsidRPr="001C57FA">
        <w:rPr>
          <w:rFonts w:asciiTheme="majorHAnsi" w:hAnsiTheme="majorHAnsi"/>
          <w:sz w:val="24"/>
          <w:szCs w:val="24"/>
        </w:rPr>
        <w:t xml:space="preserve"> (a book for children on cultivation),</w:t>
      </w:r>
      <w:r w:rsidRPr="000F7896">
        <w:rPr>
          <w:rFonts w:asciiTheme="majorHAnsi" w:hAnsiTheme="majorHAnsi"/>
          <w:sz w:val="24"/>
          <w:szCs w:val="24"/>
        </w:rPr>
        <w:t xml:space="preserve"> Chowki Samuchchaya Sampanmoola, Mangalore</w:t>
      </w:r>
    </w:p>
    <w:p w:rsidR="003E5779" w:rsidRPr="003E5779" w:rsidRDefault="003E5779" w:rsidP="003E5779">
      <w:pPr>
        <w:spacing w:line="360" w:lineRule="auto"/>
        <w:jc w:val="both"/>
        <w:rPr>
          <w:rFonts w:ascii="Verdana" w:hAnsi="Verdana"/>
          <w:b/>
        </w:rPr>
      </w:pPr>
    </w:p>
    <w:p w:rsidR="00E83A57" w:rsidRDefault="00CD665E" w:rsidP="00E83A57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List of original scientific </w:t>
      </w:r>
      <w:r w:rsidR="00265793" w:rsidRPr="00E72B9A">
        <w:rPr>
          <w:rFonts w:ascii="Verdana" w:hAnsi="Verdana"/>
          <w:b/>
        </w:rPr>
        <w:t>Publications</w:t>
      </w:r>
    </w:p>
    <w:p w:rsidR="00CD665E" w:rsidRPr="00CD665E" w:rsidRDefault="00CD665E" w:rsidP="00CD665E">
      <w:pPr>
        <w:pStyle w:val="ListParagraph"/>
        <w:numPr>
          <w:ilvl w:val="2"/>
          <w:numId w:val="8"/>
        </w:numPr>
        <w:spacing w:line="360" w:lineRule="auto"/>
        <w:ind w:left="1080"/>
        <w:rPr>
          <w:rFonts w:ascii="Verdana" w:hAnsi="Verdana"/>
          <w:b/>
        </w:rPr>
      </w:pPr>
      <w:r w:rsidRPr="002D2966">
        <w:rPr>
          <w:rFonts w:ascii="Cambria" w:hAnsi="Cambria"/>
          <w:b/>
          <w:sz w:val="24"/>
          <w:szCs w:val="24"/>
          <w:u w:val="single"/>
        </w:rPr>
        <w:t>Smitha P G</w:t>
      </w:r>
      <w:r w:rsidRPr="00BD7BF4">
        <w:rPr>
          <w:rFonts w:ascii="Cambria" w:hAnsi="Cambria"/>
          <w:sz w:val="24"/>
          <w:szCs w:val="24"/>
        </w:rPr>
        <w:t>, Byrappa K, and Ranganathaiah C, 2015, Mineralogy of agricultural soils of selected regions of Southwestern Karnataka, Peninsu</w:t>
      </w:r>
      <w:r>
        <w:rPr>
          <w:rFonts w:ascii="Cambria" w:hAnsi="Cambria"/>
          <w:sz w:val="24"/>
          <w:szCs w:val="24"/>
        </w:rPr>
        <w:t xml:space="preserve">lar </w:t>
      </w:r>
      <w:r w:rsidRPr="00BD7BF4">
        <w:rPr>
          <w:rFonts w:ascii="Cambria" w:hAnsi="Cambria"/>
          <w:sz w:val="24"/>
          <w:szCs w:val="24"/>
        </w:rPr>
        <w:t xml:space="preserve">India, </w:t>
      </w:r>
      <w:r w:rsidRPr="00BD7BF4">
        <w:rPr>
          <w:rFonts w:ascii="Cambria" w:hAnsi="Cambria"/>
          <w:i/>
          <w:sz w:val="24"/>
          <w:szCs w:val="24"/>
        </w:rPr>
        <w:t>Journal of Environmental Biology</w:t>
      </w:r>
      <w:r w:rsidRPr="00BD7BF4">
        <w:rPr>
          <w:rFonts w:ascii="Cambria" w:hAnsi="Cambria"/>
          <w:sz w:val="24"/>
          <w:szCs w:val="24"/>
        </w:rPr>
        <w:t>, 36(4): 883-</w:t>
      </w:r>
      <w:r>
        <w:rPr>
          <w:rFonts w:ascii="Cambria" w:hAnsi="Cambria"/>
          <w:sz w:val="24"/>
          <w:szCs w:val="24"/>
        </w:rPr>
        <w:t>889</w:t>
      </w:r>
    </w:p>
    <w:p w:rsidR="00930658" w:rsidRPr="00E72B9A" w:rsidRDefault="00773AC2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  <w:bCs/>
          <w:u w:val="single"/>
        </w:rPr>
        <w:t>Smitha, P.G</w:t>
      </w:r>
      <w:r w:rsidRPr="00E72B9A">
        <w:rPr>
          <w:rFonts w:ascii="Verdana" w:hAnsi="Verdana"/>
          <w:b/>
          <w:bCs/>
        </w:rPr>
        <w:t>.</w:t>
      </w:r>
      <w:r w:rsidRPr="00E72B9A">
        <w:rPr>
          <w:rFonts w:ascii="Verdana" w:hAnsi="Verdana"/>
          <w:bCs/>
        </w:rPr>
        <w:t>, Byrappa</w:t>
      </w:r>
      <w:r w:rsidR="00721921" w:rsidRPr="00E72B9A">
        <w:rPr>
          <w:rFonts w:ascii="Verdana" w:hAnsi="Verdana"/>
          <w:bCs/>
        </w:rPr>
        <w:t>, K., and Lancy D’Souza.</w:t>
      </w:r>
      <w:r w:rsidRPr="00E72B9A">
        <w:rPr>
          <w:rFonts w:ascii="Verdana" w:hAnsi="Verdana"/>
          <w:bCs/>
        </w:rPr>
        <w:t xml:space="preserve"> 2008</w:t>
      </w:r>
      <w:r w:rsidR="00721921" w:rsidRPr="00E72B9A">
        <w:rPr>
          <w:rFonts w:ascii="Verdana" w:hAnsi="Verdana"/>
          <w:bCs/>
        </w:rPr>
        <w:t>.</w:t>
      </w:r>
      <w:r w:rsidRPr="00E72B9A">
        <w:rPr>
          <w:rFonts w:ascii="Verdana" w:hAnsi="Verdana"/>
          <w:bCs/>
        </w:rPr>
        <w:t xml:space="preserve"> </w:t>
      </w:r>
      <w:r w:rsidR="00CB7C13" w:rsidRPr="00E72B9A">
        <w:rPr>
          <w:rFonts w:ascii="Verdana" w:hAnsi="Verdana"/>
          <w:bCs/>
        </w:rPr>
        <w:t>Coefficient</w:t>
      </w:r>
      <w:r w:rsidRPr="00E72B9A">
        <w:rPr>
          <w:rFonts w:ascii="Verdana" w:hAnsi="Verdana"/>
          <w:bCs/>
        </w:rPr>
        <w:t xml:space="preserve"> of correlation for soil physico-chemical parameters</w:t>
      </w:r>
      <w:r w:rsidR="00C73D72" w:rsidRPr="00E72B9A">
        <w:rPr>
          <w:rFonts w:ascii="Verdana" w:hAnsi="Verdana"/>
          <w:b/>
          <w:bCs/>
          <w:i/>
        </w:rPr>
        <w:t xml:space="preserve">, </w:t>
      </w:r>
      <w:r w:rsidR="00C73D72" w:rsidRPr="00E72B9A">
        <w:rPr>
          <w:rFonts w:ascii="Verdana" w:hAnsi="Verdana"/>
          <w:bCs/>
          <w:i/>
          <w:iCs/>
        </w:rPr>
        <w:t>Environmental Science</w:t>
      </w:r>
      <w:r w:rsidR="00CB7C13" w:rsidRPr="00E72B9A">
        <w:rPr>
          <w:rFonts w:ascii="Verdana" w:hAnsi="Verdana"/>
          <w:bCs/>
        </w:rPr>
        <w:t>, An Indian Journal, 3(1)</w:t>
      </w:r>
      <w:r w:rsidR="001C6D7B" w:rsidRPr="00E72B9A">
        <w:rPr>
          <w:rFonts w:ascii="Verdana" w:hAnsi="Verdana"/>
          <w:bCs/>
        </w:rPr>
        <w:t xml:space="preserve">: </w:t>
      </w:r>
      <w:r w:rsidR="00CB7C13" w:rsidRPr="00E72B9A">
        <w:rPr>
          <w:rFonts w:ascii="Verdana" w:hAnsi="Verdana"/>
          <w:bCs/>
        </w:rPr>
        <w:t>45-48.</w:t>
      </w:r>
    </w:p>
    <w:p w:rsidR="000555C5" w:rsidRPr="00E72B9A" w:rsidRDefault="0001460D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  <w:u w:val="single"/>
        </w:rPr>
        <w:t>Smitha, P.G.,</w:t>
      </w:r>
      <w:r w:rsidRPr="00E72B9A">
        <w:rPr>
          <w:rFonts w:ascii="Verdana" w:hAnsi="Verdana"/>
          <w:b/>
        </w:rPr>
        <w:t xml:space="preserve"> </w:t>
      </w:r>
      <w:r w:rsidRPr="00E72B9A">
        <w:rPr>
          <w:rFonts w:ascii="Verdana" w:hAnsi="Verdana"/>
          <w:bCs/>
        </w:rPr>
        <w:t>Byrappa, K. and Ramaswamy,</w:t>
      </w:r>
      <w:r w:rsidR="00721921" w:rsidRPr="00E72B9A">
        <w:rPr>
          <w:rFonts w:ascii="Verdana" w:hAnsi="Verdana"/>
          <w:bCs/>
        </w:rPr>
        <w:t xml:space="preserve"> S.N. </w:t>
      </w:r>
      <w:r w:rsidRPr="00E72B9A">
        <w:rPr>
          <w:rFonts w:ascii="Verdana" w:hAnsi="Verdana"/>
          <w:bCs/>
        </w:rPr>
        <w:t xml:space="preserve">2007. Study of soil chemistry from Bantwal taluk, Southwestern Karnataka, India, </w:t>
      </w:r>
      <w:r w:rsidRPr="00E72B9A">
        <w:rPr>
          <w:rFonts w:ascii="Verdana" w:hAnsi="Verdana"/>
          <w:bCs/>
          <w:i/>
        </w:rPr>
        <w:t>mySCIENCE</w:t>
      </w:r>
      <w:r w:rsidRPr="00E72B9A">
        <w:rPr>
          <w:rFonts w:ascii="Verdana" w:hAnsi="Verdana"/>
          <w:bCs/>
        </w:rPr>
        <w:t xml:space="preserve">, </w:t>
      </w:r>
      <w:r w:rsidRPr="00E72B9A">
        <w:rPr>
          <w:rFonts w:ascii="Verdana" w:hAnsi="Verdana"/>
          <w:b/>
          <w:bCs/>
        </w:rPr>
        <w:t>2</w:t>
      </w:r>
      <w:r w:rsidRPr="00E72B9A">
        <w:rPr>
          <w:rFonts w:ascii="Verdana" w:hAnsi="Verdana"/>
          <w:bCs/>
        </w:rPr>
        <w:t>(</w:t>
      </w:r>
      <w:r w:rsidR="00D96FA4" w:rsidRPr="00E72B9A">
        <w:rPr>
          <w:rFonts w:ascii="Verdana" w:hAnsi="Verdana"/>
          <w:b/>
          <w:bCs/>
        </w:rPr>
        <w:t>2</w:t>
      </w:r>
      <w:r w:rsidR="000555C5" w:rsidRPr="00E72B9A">
        <w:rPr>
          <w:rFonts w:ascii="Verdana" w:hAnsi="Verdana"/>
          <w:b/>
          <w:bCs/>
        </w:rPr>
        <w:t>): 42-55</w:t>
      </w:r>
    </w:p>
    <w:p w:rsidR="00930658" w:rsidRPr="00E72B9A" w:rsidRDefault="00C42756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Cs/>
        </w:rPr>
        <w:t xml:space="preserve">Byrappa, K. </w:t>
      </w:r>
      <w:r w:rsidR="005E3DE7" w:rsidRPr="00E72B9A">
        <w:rPr>
          <w:rFonts w:ascii="Verdana" w:hAnsi="Verdana"/>
          <w:b/>
          <w:u w:val="single"/>
        </w:rPr>
        <w:t>S</w:t>
      </w:r>
      <w:r w:rsidR="00B36448" w:rsidRPr="00E72B9A">
        <w:rPr>
          <w:rFonts w:ascii="Verdana" w:hAnsi="Verdana"/>
          <w:b/>
          <w:u w:val="single"/>
        </w:rPr>
        <w:t>mitha, P.G</w:t>
      </w:r>
      <w:r w:rsidR="00B36448" w:rsidRPr="00E72B9A">
        <w:rPr>
          <w:rFonts w:ascii="Verdana" w:hAnsi="Verdana"/>
          <w:b/>
        </w:rPr>
        <w:t>.</w:t>
      </w:r>
      <w:r w:rsidRPr="00E72B9A">
        <w:rPr>
          <w:rFonts w:ascii="Verdana" w:hAnsi="Verdana"/>
          <w:b/>
        </w:rPr>
        <w:t xml:space="preserve"> </w:t>
      </w:r>
      <w:r w:rsidRPr="00E72B9A">
        <w:rPr>
          <w:rFonts w:ascii="Verdana" w:hAnsi="Verdana"/>
          <w:bCs/>
        </w:rPr>
        <w:t>and</w:t>
      </w:r>
      <w:r w:rsidR="00B36448" w:rsidRPr="00E72B9A">
        <w:rPr>
          <w:rFonts w:ascii="Verdana" w:hAnsi="Verdana"/>
          <w:b/>
        </w:rPr>
        <w:t xml:space="preserve"> </w:t>
      </w:r>
      <w:r w:rsidR="00B36448" w:rsidRPr="00E72B9A">
        <w:rPr>
          <w:rFonts w:ascii="Verdana" w:hAnsi="Verdana"/>
          <w:bCs/>
        </w:rPr>
        <w:t xml:space="preserve">Sajan, C.P. 2007. Seasonal analysis of physico- chemical parameters of ground water samples from rural areas of Karkala taluk, Karnataka State, India. </w:t>
      </w:r>
      <w:r w:rsidR="00B36448" w:rsidRPr="00E72B9A">
        <w:rPr>
          <w:rFonts w:ascii="Verdana" w:hAnsi="Verdana"/>
          <w:bCs/>
          <w:i/>
          <w:iCs/>
        </w:rPr>
        <w:t xml:space="preserve"> Environmental Science</w:t>
      </w:r>
      <w:r w:rsidR="00B36448" w:rsidRPr="00E72B9A">
        <w:rPr>
          <w:rFonts w:ascii="Verdana" w:hAnsi="Verdana"/>
          <w:bCs/>
        </w:rPr>
        <w:t xml:space="preserve">, </w:t>
      </w:r>
      <w:r w:rsidR="00C2128C" w:rsidRPr="00E72B9A">
        <w:rPr>
          <w:rFonts w:ascii="Verdana" w:hAnsi="Verdana"/>
          <w:bCs/>
        </w:rPr>
        <w:t xml:space="preserve">An Indian Journal, </w:t>
      </w:r>
      <w:r w:rsidR="00C2128C" w:rsidRPr="00E72B9A">
        <w:rPr>
          <w:rFonts w:ascii="Verdana" w:hAnsi="Verdana"/>
          <w:b/>
          <w:bCs/>
        </w:rPr>
        <w:t>2</w:t>
      </w:r>
      <w:r w:rsidR="00C2128C" w:rsidRPr="00E72B9A">
        <w:rPr>
          <w:rFonts w:ascii="Verdana" w:hAnsi="Verdana"/>
          <w:bCs/>
        </w:rPr>
        <w:t xml:space="preserve"> (</w:t>
      </w:r>
      <w:r w:rsidR="00C2128C" w:rsidRPr="00E72B9A">
        <w:rPr>
          <w:rFonts w:ascii="Verdana" w:hAnsi="Verdana"/>
          <w:b/>
          <w:bCs/>
        </w:rPr>
        <w:t>2</w:t>
      </w:r>
      <w:r w:rsidR="00C2128C" w:rsidRPr="00E72B9A">
        <w:rPr>
          <w:rFonts w:ascii="Verdana" w:hAnsi="Verdana"/>
          <w:bCs/>
        </w:rPr>
        <w:t>)</w:t>
      </w:r>
      <w:r w:rsidR="001C6D7B" w:rsidRPr="00E72B9A">
        <w:rPr>
          <w:rFonts w:ascii="Verdana" w:hAnsi="Verdana"/>
          <w:bCs/>
        </w:rPr>
        <w:t>:</w:t>
      </w:r>
      <w:r w:rsidR="00C2128C" w:rsidRPr="00E72B9A">
        <w:rPr>
          <w:rFonts w:ascii="Verdana" w:hAnsi="Verdana"/>
          <w:bCs/>
        </w:rPr>
        <w:t xml:space="preserve"> 59-67.</w:t>
      </w:r>
    </w:p>
    <w:p w:rsidR="00930658" w:rsidRPr="00E72B9A" w:rsidRDefault="005A7425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  <w:u w:val="single"/>
        </w:rPr>
        <w:t xml:space="preserve">Smitha, </w:t>
      </w:r>
      <w:r w:rsidR="00B36448" w:rsidRPr="00E72B9A">
        <w:rPr>
          <w:rFonts w:ascii="Verdana" w:hAnsi="Verdana"/>
          <w:b/>
          <w:u w:val="single"/>
        </w:rPr>
        <w:t>P.G.</w:t>
      </w:r>
      <w:r w:rsidR="007F5147" w:rsidRPr="00E72B9A">
        <w:rPr>
          <w:rFonts w:ascii="Verdana" w:hAnsi="Verdana"/>
          <w:b/>
          <w:u w:val="single"/>
        </w:rPr>
        <w:t>,</w:t>
      </w:r>
      <w:r w:rsidR="00B36448" w:rsidRPr="00E72B9A">
        <w:rPr>
          <w:rFonts w:ascii="Verdana" w:hAnsi="Verdana"/>
        </w:rPr>
        <w:t xml:space="preserve"> Byrappa, K.</w:t>
      </w:r>
      <w:r w:rsidR="007F5147" w:rsidRPr="00E72B9A">
        <w:rPr>
          <w:rFonts w:ascii="Verdana" w:hAnsi="Verdana"/>
        </w:rPr>
        <w:t xml:space="preserve"> and Ramaswamy, S.N.</w:t>
      </w:r>
      <w:r w:rsidR="00B36448" w:rsidRPr="00E72B9A">
        <w:rPr>
          <w:rFonts w:ascii="Verdana" w:hAnsi="Verdana"/>
        </w:rPr>
        <w:t xml:space="preserve"> 2007. </w:t>
      </w:r>
      <w:r w:rsidR="00B36448" w:rsidRPr="00E72B9A">
        <w:rPr>
          <w:rFonts w:ascii="Verdana" w:hAnsi="Verdana"/>
          <w:iCs/>
        </w:rPr>
        <w:t>Physico- chemical characteristics of water samples of Bantwal taluk, Southwestern Karnataka, India</w:t>
      </w:r>
      <w:r w:rsidR="00B36448" w:rsidRPr="00E72B9A">
        <w:rPr>
          <w:rFonts w:ascii="Verdana" w:hAnsi="Verdana"/>
          <w:i/>
        </w:rPr>
        <w:t xml:space="preserve">. </w:t>
      </w:r>
      <w:r w:rsidR="00B36448" w:rsidRPr="00E72B9A">
        <w:rPr>
          <w:rFonts w:ascii="Verdana" w:hAnsi="Verdana"/>
          <w:b/>
          <w:i/>
        </w:rPr>
        <w:t>Journal of Environmental Biology</w:t>
      </w:r>
      <w:r w:rsidR="007F5147" w:rsidRPr="00E72B9A">
        <w:rPr>
          <w:rFonts w:ascii="Verdana" w:hAnsi="Verdana"/>
          <w:b/>
          <w:i/>
        </w:rPr>
        <w:t>,</w:t>
      </w:r>
      <w:r w:rsidR="00B36448" w:rsidRPr="00E72B9A">
        <w:rPr>
          <w:rFonts w:ascii="Verdana" w:hAnsi="Verdana"/>
          <w:b/>
          <w:i/>
        </w:rPr>
        <w:t xml:space="preserve"> </w:t>
      </w:r>
      <w:r w:rsidR="00B36448" w:rsidRPr="00E72B9A">
        <w:rPr>
          <w:rFonts w:ascii="Verdana" w:hAnsi="Verdana"/>
          <w:b/>
        </w:rPr>
        <w:t>28 (3)</w:t>
      </w:r>
      <w:r w:rsidR="007F5147" w:rsidRPr="00E72B9A">
        <w:rPr>
          <w:rFonts w:ascii="Verdana" w:hAnsi="Verdana"/>
        </w:rPr>
        <w:t>: 591-595</w:t>
      </w:r>
      <w:r w:rsidR="007F5147" w:rsidRPr="00E72B9A">
        <w:rPr>
          <w:rFonts w:ascii="Verdana" w:hAnsi="Verdana"/>
          <w:bCs/>
          <w:iCs/>
        </w:rPr>
        <w:t>.</w:t>
      </w:r>
    </w:p>
    <w:p w:rsidR="00930658" w:rsidRPr="00E72B9A" w:rsidRDefault="00B36448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  <w:u w:val="single"/>
        </w:rPr>
        <w:t>Smitha, P.G</w:t>
      </w:r>
      <w:r w:rsidRPr="00E72B9A">
        <w:rPr>
          <w:rFonts w:ascii="Verdana" w:hAnsi="Verdana"/>
          <w:b/>
        </w:rPr>
        <w:t>.</w:t>
      </w:r>
      <w:r w:rsidRPr="00E72B9A">
        <w:rPr>
          <w:rFonts w:ascii="Verdana" w:hAnsi="Verdana"/>
        </w:rPr>
        <w:t xml:space="preserve"> and Raveesha, K. A. 2005. Survey of</w:t>
      </w:r>
      <w:r w:rsidR="006D38AF" w:rsidRPr="00E72B9A">
        <w:rPr>
          <w:rFonts w:ascii="Verdana" w:hAnsi="Verdana"/>
        </w:rPr>
        <w:t xml:space="preserve"> </w:t>
      </w:r>
      <w:r w:rsidRPr="00E72B9A">
        <w:rPr>
          <w:rFonts w:ascii="Verdana" w:hAnsi="Verdana"/>
        </w:rPr>
        <w:t>Bio pollutants in the Indoor Air of Libraries</w:t>
      </w:r>
      <w:r w:rsidRPr="00E72B9A">
        <w:rPr>
          <w:rFonts w:ascii="Verdana" w:hAnsi="Verdana"/>
          <w:b/>
          <w:i/>
        </w:rPr>
        <w:t xml:space="preserve">. Journal of Ecobiology, </w:t>
      </w:r>
      <w:r w:rsidRPr="00E72B9A">
        <w:rPr>
          <w:rFonts w:ascii="Verdana" w:hAnsi="Verdana"/>
          <w:b/>
        </w:rPr>
        <w:t>17</w:t>
      </w:r>
      <w:r w:rsidRPr="00E72B9A">
        <w:rPr>
          <w:rFonts w:ascii="Verdana" w:hAnsi="Verdana"/>
        </w:rPr>
        <w:t xml:space="preserve"> (</w:t>
      </w:r>
      <w:r w:rsidRPr="00E72B9A">
        <w:rPr>
          <w:rFonts w:ascii="Verdana" w:hAnsi="Verdana"/>
          <w:b/>
        </w:rPr>
        <w:t>2</w:t>
      </w:r>
      <w:r w:rsidRPr="00E72B9A">
        <w:rPr>
          <w:rFonts w:ascii="Verdana" w:hAnsi="Verdana"/>
        </w:rPr>
        <w:t>): 161-165.</w:t>
      </w:r>
    </w:p>
    <w:p w:rsidR="00930658" w:rsidRPr="00E72B9A" w:rsidRDefault="00EA4125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</w:rPr>
        <w:t>D</w:t>
      </w:r>
      <w:r w:rsidR="00B36448" w:rsidRPr="00E72B9A">
        <w:rPr>
          <w:rFonts w:ascii="Verdana" w:hAnsi="Verdana"/>
        </w:rPr>
        <w:t xml:space="preserve">eveloped the basic concept of the book titled </w:t>
      </w:r>
      <w:r w:rsidR="00B36448" w:rsidRPr="00E72B9A">
        <w:rPr>
          <w:rFonts w:ascii="Verdana" w:hAnsi="Verdana"/>
          <w:b/>
          <w:bCs/>
          <w:i/>
          <w:iCs/>
        </w:rPr>
        <w:t>Labhadhayaka   Oushadhi Gidagalu</w:t>
      </w:r>
      <w:r w:rsidR="00B36448" w:rsidRPr="00E72B9A">
        <w:rPr>
          <w:rFonts w:ascii="Verdana" w:hAnsi="Verdana"/>
        </w:rPr>
        <w:t>,</w:t>
      </w:r>
      <w:r w:rsidR="00B36448" w:rsidRPr="00E72B9A">
        <w:rPr>
          <w:rFonts w:ascii="Verdana" w:hAnsi="Verdana"/>
          <w:b/>
          <w:bCs/>
          <w:i/>
          <w:iCs/>
        </w:rPr>
        <w:t xml:space="preserve"> </w:t>
      </w:r>
      <w:r w:rsidR="00B30C53" w:rsidRPr="00E72B9A">
        <w:rPr>
          <w:rFonts w:ascii="Verdana" w:hAnsi="Verdana"/>
          <w:b/>
          <w:bCs/>
          <w:i/>
          <w:iCs/>
        </w:rPr>
        <w:t>(</w:t>
      </w:r>
      <w:r w:rsidR="00B30C53" w:rsidRPr="00E72B9A">
        <w:rPr>
          <w:rFonts w:ascii="Verdana" w:hAnsi="Verdana"/>
          <w:b/>
          <w:bCs/>
          <w:iCs/>
        </w:rPr>
        <w:t>A book on cultivation of selected medicinal plants)</w:t>
      </w:r>
      <w:r w:rsidR="00B30C53" w:rsidRPr="00E72B9A">
        <w:rPr>
          <w:rFonts w:ascii="Verdana" w:hAnsi="Verdana"/>
          <w:b/>
          <w:bCs/>
          <w:i/>
          <w:iCs/>
        </w:rPr>
        <w:t xml:space="preserve"> </w:t>
      </w:r>
      <w:r w:rsidR="00B36448" w:rsidRPr="00E72B9A">
        <w:rPr>
          <w:rFonts w:ascii="Verdana" w:hAnsi="Verdana"/>
        </w:rPr>
        <w:t xml:space="preserve">Chowki Samuchchaya Sampanmoola,  </w:t>
      </w:r>
      <w:r w:rsidR="00B36448" w:rsidRPr="00E72B9A">
        <w:rPr>
          <w:rFonts w:ascii="Verdana" w:hAnsi="Verdana"/>
          <w:b/>
          <w:bCs/>
          <w:i/>
          <w:iCs/>
        </w:rPr>
        <w:t xml:space="preserve"> </w:t>
      </w:r>
      <w:r w:rsidR="00B36448" w:rsidRPr="00E72B9A">
        <w:rPr>
          <w:rFonts w:ascii="Verdana" w:hAnsi="Verdana"/>
        </w:rPr>
        <w:t>Mangalore, 2003.</w:t>
      </w:r>
    </w:p>
    <w:p w:rsidR="00B36448" w:rsidRPr="00E72B9A" w:rsidRDefault="00B36448" w:rsidP="00B0149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</w:rPr>
      </w:pPr>
      <w:r w:rsidRPr="00E72B9A">
        <w:rPr>
          <w:rFonts w:ascii="Verdana" w:hAnsi="Verdana"/>
          <w:b/>
          <w:u w:val="single"/>
        </w:rPr>
        <w:t>Smitha</w:t>
      </w:r>
      <w:r w:rsidR="00C73D72" w:rsidRPr="00E72B9A">
        <w:rPr>
          <w:rFonts w:ascii="Verdana" w:hAnsi="Verdana"/>
          <w:b/>
          <w:u w:val="single"/>
        </w:rPr>
        <w:t>,</w:t>
      </w:r>
      <w:r w:rsidRPr="00E72B9A">
        <w:rPr>
          <w:rFonts w:ascii="Verdana" w:hAnsi="Verdana"/>
          <w:u w:val="single"/>
        </w:rPr>
        <w:t xml:space="preserve"> </w:t>
      </w:r>
      <w:r w:rsidR="00AD41F7" w:rsidRPr="00E72B9A">
        <w:rPr>
          <w:rFonts w:ascii="Verdana" w:hAnsi="Verdana"/>
          <w:b/>
          <w:u w:val="single"/>
        </w:rPr>
        <w:t>P.G.</w:t>
      </w:r>
      <w:r w:rsidR="00AD41F7" w:rsidRPr="00E72B9A">
        <w:rPr>
          <w:rFonts w:ascii="Verdana" w:hAnsi="Verdana"/>
          <w:b/>
        </w:rPr>
        <w:t xml:space="preserve"> </w:t>
      </w:r>
      <w:r w:rsidRPr="00E72B9A">
        <w:rPr>
          <w:rFonts w:ascii="Verdana" w:hAnsi="Verdana"/>
        </w:rPr>
        <w:t>and Lakshmana,</w:t>
      </w:r>
      <w:r w:rsidR="00AD41F7" w:rsidRPr="00E72B9A">
        <w:rPr>
          <w:rFonts w:ascii="Verdana" w:hAnsi="Verdana"/>
        </w:rPr>
        <w:t xml:space="preserve"> D.</w:t>
      </w:r>
      <w:r w:rsidRPr="00E72B9A">
        <w:rPr>
          <w:rFonts w:ascii="Verdana" w:hAnsi="Verdana"/>
        </w:rPr>
        <w:t xml:space="preserve"> </w:t>
      </w:r>
      <w:r w:rsidR="00624DD0" w:rsidRPr="00E72B9A">
        <w:rPr>
          <w:rFonts w:ascii="Verdana" w:hAnsi="Verdana"/>
        </w:rPr>
        <w:t xml:space="preserve">1999. </w:t>
      </w:r>
      <w:r w:rsidRPr="00E72B9A">
        <w:rPr>
          <w:rFonts w:ascii="Verdana" w:hAnsi="Verdana"/>
          <w:b/>
          <w:i/>
        </w:rPr>
        <w:t>Banni Gida Belesona</w:t>
      </w:r>
      <w:r w:rsidR="00624DD0" w:rsidRPr="00E72B9A">
        <w:rPr>
          <w:rFonts w:ascii="Verdana" w:hAnsi="Verdana"/>
        </w:rPr>
        <w:t xml:space="preserve">, </w:t>
      </w:r>
      <w:r w:rsidR="00220A44" w:rsidRPr="00E72B9A">
        <w:rPr>
          <w:rFonts w:ascii="Verdana" w:hAnsi="Verdana"/>
        </w:rPr>
        <w:t>(</w:t>
      </w:r>
      <w:r w:rsidR="002131CE" w:rsidRPr="00E72B9A">
        <w:rPr>
          <w:rFonts w:ascii="Verdana" w:hAnsi="Verdana"/>
          <w:b/>
        </w:rPr>
        <w:t>a book for children on cultivation</w:t>
      </w:r>
      <w:r w:rsidR="00EE5FA7">
        <w:rPr>
          <w:rFonts w:ascii="Verdana" w:hAnsi="Verdana"/>
          <w:b/>
        </w:rPr>
        <w:t xml:space="preserve">; </w:t>
      </w:r>
      <w:r w:rsidR="00EE5FA7" w:rsidRPr="00EE5FA7">
        <w:rPr>
          <w:rFonts w:ascii="Verdana" w:hAnsi="Verdana"/>
        </w:rPr>
        <w:t>language: Kannada</w:t>
      </w:r>
      <w:r w:rsidRPr="00E72B9A">
        <w:rPr>
          <w:rFonts w:ascii="Verdana" w:hAnsi="Verdana"/>
        </w:rPr>
        <w:t>), Chowki Samuchchaya Sampanmoola, Mangalore.</w:t>
      </w:r>
    </w:p>
    <w:p w:rsidR="00EA4125" w:rsidRPr="00E72B9A" w:rsidRDefault="00EA4125" w:rsidP="00EA4125">
      <w:pPr>
        <w:rPr>
          <w:rFonts w:ascii="Verdana" w:hAnsi="Verdana"/>
          <w:b/>
        </w:rPr>
      </w:pPr>
    </w:p>
    <w:p w:rsidR="00F837FE" w:rsidRPr="00E72B9A" w:rsidRDefault="00F837FE" w:rsidP="00F144B2">
      <w:pPr>
        <w:rPr>
          <w:rFonts w:ascii="Verdana" w:hAnsi="Verdana"/>
          <w:b/>
        </w:rPr>
      </w:pPr>
      <w:r w:rsidRPr="00E72B9A">
        <w:rPr>
          <w:rFonts w:ascii="Verdana" w:hAnsi="Verdana"/>
          <w:b/>
        </w:rPr>
        <w:t>References</w:t>
      </w:r>
    </w:p>
    <w:p w:rsidR="00FA17F5" w:rsidRPr="00E72B9A" w:rsidRDefault="00FA17F5" w:rsidP="00BD653D">
      <w:pPr>
        <w:ind w:firstLine="720"/>
        <w:rPr>
          <w:rFonts w:ascii="Verdana" w:hAnsi="Verdana"/>
          <w:bCs/>
        </w:rPr>
      </w:pPr>
    </w:p>
    <w:p w:rsidR="00FE3AE5" w:rsidRPr="00E72B9A" w:rsidRDefault="00FE3AE5" w:rsidP="00BD653D">
      <w:pPr>
        <w:ind w:firstLine="720"/>
        <w:rPr>
          <w:rFonts w:ascii="Verdana" w:hAnsi="Verdana"/>
          <w:bCs/>
        </w:rPr>
        <w:sectPr w:rsidR="00FE3AE5" w:rsidRPr="00E72B9A" w:rsidSect="001E2E1B">
          <w:headerReference w:type="even" r:id="rId30"/>
          <w:headerReference w:type="default" r:id="rId31"/>
          <w:footerReference w:type="even" r:id="rId32"/>
          <w:footerReference w:type="default" r:id="rId33"/>
          <w:pgSz w:w="11909" w:h="16834" w:code="9"/>
          <w:pgMar w:top="1440" w:right="959" w:bottom="1440" w:left="1800" w:header="720" w:footer="720" w:gutter="0"/>
          <w:pgNumType w:fmt="lowerRoman"/>
          <w:cols w:space="720"/>
          <w:titlePg/>
          <w:docGrid w:linePitch="204"/>
        </w:sect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FE3AE5" w:rsidRPr="00E72B9A" w:rsidTr="00035C66">
        <w:tc>
          <w:tcPr>
            <w:tcW w:w="4428" w:type="dxa"/>
          </w:tcPr>
          <w:p w:rsidR="00FE3AE5" w:rsidRPr="00E72B9A" w:rsidRDefault="00FE3AE5" w:rsidP="00FE3AE5">
            <w:pPr>
              <w:rPr>
                <w:rFonts w:ascii="Verdana" w:hAnsi="Verdana"/>
                <w:bCs/>
              </w:rPr>
            </w:pPr>
            <w:r w:rsidRPr="00E72B9A">
              <w:rPr>
                <w:rFonts w:ascii="Verdana" w:hAnsi="Verdana"/>
                <w:b/>
                <w:bCs/>
              </w:rPr>
              <w:lastRenderedPageBreak/>
              <w:t>Dr. Ramachandra Bhatta</w:t>
            </w:r>
          </w:p>
          <w:p w:rsidR="00FE3AE5" w:rsidRPr="00E72B9A" w:rsidRDefault="00084245" w:rsidP="00BF1D6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Professor Emeritus</w:t>
            </w:r>
            <w:r w:rsidR="00BF1D6B">
              <w:rPr>
                <w:rFonts w:ascii="Verdana" w:hAnsi="Verdana"/>
              </w:rPr>
              <w:t xml:space="preserve"> {Fisheries Economics} </w:t>
            </w:r>
          </w:p>
          <w:p w:rsidR="00FE3AE5" w:rsidRPr="00E72B9A" w:rsidRDefault="00580317" w:rsidP="00FE3A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number: +91 9740022668</w:t>
            </w:r>
          </w:p>
          <w:p w:rsidR="00FE3AE5" w:rsidRPr="00580317" w:rsidRDefault="00FE3AE5" w:rsidP="00FE3AE5">
            <w:pPr>
              <w:rPr>
                <w:rFonts w:ascii="Verdana" w:hAnsi="Verdana"/>
              </w:rPr>
            </w:pPr>
            <w:r w:rsidRPr="00E72B9A">
              <w:rPr>
                <w:rFonts w:ascii="Verdana" w:hAnsi="Verdana"/>
              </w:rPr>
              <w:t>Email: rcbhat@gmail.com</w:t>
            </w:r>
          </w:p>
        </w:tc>
        <w:tc>
          <w:tcPr>
            <w:tcW w:w="4590" w:type="dxa"/>
          </w:tcPr>
          <w:p w:rsidR="00580317" w:rsidRPr="00E72B9A" w:rsidRDefault="00580317" w:rsidP="005803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Ms. </w:t>
            </w:r>
            <w:r w:rsidRPr="00E72B9A">
              <w:rPr>
                <w:rFonts w:ascii="Verdana" w:hAnsi="Verdana"/>
                <w:b/>
                <w:bCs/>
              </w:rPr>
              <w:t>Merlyn Martis</w:t>
            </w:r>
          </w:p>
          <w:p w:rsidR="00580317" w:rsidRPr="00E72B9A" w:rsidRDefault="00580317" w:rsidP="00580317">
            <w:pPr>
              <w:rPr>
                <w:rFonts w:ascii="Verdana" w:hAnsi="Verdana"/>
                <w:bCs/>
              </w:rPr>
            </w:pPr>
            <w:r w:rsidRPr="00E72B9A">
              <w:rPr>
                <w:rFonts w:ascii="Verdana" w:hAnsi="Verdana"/>
                <w:bCs/>
              </w:rPr>
              <w:t>Director, DEEDS</w:t>
            </w:r>
          </w:p>
          <w:p w:rsidR="00580317" w:rsidRPr="00E72B9A" w:rsidRDefault="00580317" w:rsidP="00580317">
            <w:pPr>
              <w:rPr>
                <w:rFonts w:ascii="Verdana" w:hAnsi="Verdana"/>
                <w:bCs/>
              </w:rPr>
            </w:pPr>
            <w:r w:rsidRPr="00E72B9A">
              <w:rPr>
                <w:rFonts w:ascii="Verdana" w:hAnsi="Verdana"/>
                <w:bCs/>
              </w:rPr>
              <w:t>1</w:t>
            </w:r>
            <w:r>
              <w:rPr>
                <w:rFonts w:ascii="Verdana" w:hAnsi="Verdana"/>
                <w:bCs/>
                <w:vertAlign w:val="superscript"/>
              </w:rPr>
              <w:t>st</w:t>
            </w:r>
            <w:r w:rsidRPr="00E72B9A">
              <w:rPr>
                <w:rFonts w:ascii="Verdana" w:hAnsi="Verdana"/>
                <w:bCs/>
              </w:rPr>
              <w:t xml:space="preserve"> Floor, Anand Apartments </w:t>
            </w:r>
          </w:p>
          <w:p w:rsidR="00580317" w:rsidRPr="00E72B9A" w:rsidRDefault="00580317" w:rsidP="00580317">
            <w:pPr>
              <w:rPr>
                <w:rFonts w:ascii="Verdana" w:hAnsi="Verdana"/>
                <w:bCs/>
              </w:rPr>
            </w:pPr>
            <w:r w:rsidRPr="00E72B9A">
              <w:rPr>
                <w:rFonts w:ascii="Verdana" w:hAnsi="Verdana"/>
                <w:bCs/>
              </w:rPr>
              <w:t>Vasanthi Complex, Kadri</w:t>
            </w:r>
          </w:p>
          <w:p w:rsidR="00580317" w:rsidRPr="00E72B9A" w:rsidRDefault="00580317" w:rsidP="00580317">
            <w:pPr>
              <w:rPr>
                <w:rFonts w:ascii="Verdana" w:hAnsi="Verdana"/>
                <w:bCs/>
              </w:rPr>
            </w:pPr>
            <w:r w:rsidRPr="00E72B9A">
              <w:rPr>
                <w:rFonts w:ascii="Verdana" w:hAnsi="Verdana"/>
                <w:bCs/>
              </w:rPr>
              <w:t>Mangalore- 575 002</w:t>
            </w:r>
          </w:p>
          <w:p w:rsidR="00580317" w:rsidRPr="00E72B9A" w:rsidRDefault="00580317" w:rsidP="00580317">
            <w:pPr>
              <w:rPr>
                <w:rFonts w:ascii="Verdana" w:hAnsi="Verdana"/>
                <w:bCs/>
              </w:rPr>
            </w:pPr>
            <w:r w:rsidRPr="00E72B9A">
              <w:rPr>
                <w:rFonts w:ascii="Verdana" w:hAnsi="Verdana"/>
                <w:bCs/>
              </w:rPr>
              <w:t xml:space="preserve">Email: </w:t>
            </w:r>
            <w:hyperlink r:id="rId34" w:history="1">
              <w:r w:rsidRPr="00E72B9A">
                <w:rPr>
                  <w:rStyle w:val="Hyperlink"/>
                  <w:rFonts w:ascii="Verdana" w:hAnsi="Verdana"/>
                  <w:bCs/>
                </w:rPr>
                <w:t>deeds82@rediffmail.com</w:t>
              </w:r>
            </w:hyperlink>
          </w:p>
          <w:p w:rsidR="00FE3AE5" w:rsidRPr="00E72B9A" w:rsidRDefault="00580317" w:rsidP="00580317">
            <w:pPr>
              <w:rPr>
                <w:rFonts w:ascii="Verdana" w:hAnsi="Verdana"/>
                <w:b/>
              </w:rPr>
            </w:pPr>
            <w:r w:rsidRPr="00E72B9A">
              <w:rPr>
                <w:rFonts w:ascii="Verdana" w:hAnsi="Verdana"/>
                <w:bCs/>
              </w:rPr>
              <w:t>Contact number:  +91 824 2217022</w:t>
            </w:r>
          </w:p>
        </w:tc>
      </w:tr>
    </w:tbl>
    <w:p w:rsidR="00FE3AE5" w:rsidRPr="00E72B9A" w:rsidRDefault="00FE3AE5" w:rsidP="00FA17F5">
      <w:pPr>
        <w:rPr>
          <w:rFonts w:ascii="Verdana" w:hAnsi="Verdana"/>
          <w:b/>
          <w:bCs/>
        </w:rPr>
        <w:sectPr w:rsidR="00FE3AE5" w:rsidRPr="00E72B9A" w:rsidSect="00FE3AE5">
          <w:type w:val="continuous"/>
          <w:pgSz w:w="11909" w:h="16834" w:code="9"/>
          <w:pgMar w:top="1440" w:right="959" w:bottom="1440" w:left="1800" w:header="720" w:footer="720" w:gutter="0"/>
          <w:pgNumType w:fmt="lowerRoman"/>
          <w:cols w:space="720"/>
          <w:titlePg/>
          <w:docGrid w:linePitch="204"/>
        </w:sectPr>
      </w:pPr>
    </w:p>
    <w:p w:rsidR="00F144B2" w:rsidRPr="00E72B9A" w:rsidRDefault="00F144B2" w:rsidP="00FA17F5">
      <w:pPr>
        <w:rPr>
          <w:rFonts w:ascii="Verdana" w:hAnsi="Verdana"/>
          <w:b/>
          <w:bCs/>
        </w:rPr>
      </w:pPr>
    </w:p>
    <w:p w:rsidR="00FE3AE5" w:rsidRPr="00E72B9A" w:rsidRDefault="00FE3AE5" w:rsidP="00FA17F5">
      <w:pPr>
        <w:rPr>
          <w:rFonts w:ascii="Verdana" w:hAnsi="Verdana"/>
          <w:b/>
          <w:bCs/>
        </w:rPr>
      </w:pPr>
    </w:p>
    <w:p w:rsidR="00F144B2" w:rsidRPr="00E72B9A" w:rsidRDefault="00F144B2" w:rsidP="00FA17F5">
      <w:pPr>
        <w:rPr>
          <w:rFonts w:ascii="Verdana" w:hAnsi="Verdana"/>
          <w:b/>
          <w:bCs/>
        </w:rPr>
        <w:sectPr w:rsidR="00F144B2" w:rsidRPr="00E72B9A" w:rsidSect="00FA17F5">
          <w:type w:val="continuous"/>
          <w:pgSz w:w="11909" w:h="16834" w:code="9"/>
          <w:pgMar w:top="1440" w:right="959" w:bottom="1440" w:left="1800" w:header="720" w:footer="720" w:gutter="0"/>
          <w:pgNumType w:fmt="lowerRoman"/>
          <w:cols w:num="2" w:space="720"/>
          <w:titlePg/>
          <w:docGrid w:linePitch="204"/>
        </w:sectPr>
      </w:pPr>
    </w:p>
    <w:p w:rsidR="00BD653D" w:rsidRPr="00E72B9A" w:rsidRDefault="00BD653D" w:rsidP="00F1620D">
      <w:pPr>
        <w:rPr>
          <w:rFonts w:ascii="Verdana" w:hAnsi="Verdana"/>
          <w:bCs/>
        </w:rPr>
      </w:pPr>
    </w:p>
    <w:sectPr w:rsidR="00BD653D" w:rsidRPr="00E72B9A" w:rsidSect="00FA17F5">
      <w:type w:val="continuous"/>
      <w:pgSz w:w="11909" w:h="16834" w:code="9"/>
      <w:pgMar w:top="1440" w:right="959" w:bottom="1440" w:left="1800" w:header="720" w:footer="720" w:gutter="0"/>
      <w:pgNumType w:fmt="lowerRoman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0B" w:rsidRDefault="00014B0B">
      <w:r>
        <w:separator/>
      </w:r>
    </w:p>
  </w:endnote>
  <w:endnote w:type="continuationSeparator" w:id="0">
    <w:p w:rsidR="00014B0B" w:rsidRDefault="0001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F8" w:rsidRDefault="00942C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2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4F8" w:rsidRDefault="00682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F8" w:rsidRDefault="004174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019">
      <w:rPr>
        <w:noProof/>
      </w:rPr>
      <w:t>ii</w:t>
    </w:r>
    <w:r>
      <w:rPr>
        <w:noProof/>
      </w:rPr>
      <w:fldChar w:fldCharType="end"/>
    </w:r>
  </w:p>
  <w:p w:rsidR="006824F8" w:rsidRDefault="00682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0B" w:rsidRDefault="00014B0B">
      <w:r>
        <w:separator/>
      </w:r>
    </w:p>
  </w:footnote>
  <w:footnote w:type="continuationSeparator" w:id="0">
    <w:p w:rsidR="00014B0B" w:rsidRDefault="0001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F8" w:rsidRDefault="00942C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2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4F8" w:rsidRDefault="0068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F8" w:rsidRDefault="0041743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019">
      <w:rPr>
        <w:noProof/>
      </w:rPr>
      <w:t>ii</w:t>
    </w:r>
    <w:r>
      <w:rPr>
        <w:noProof/>
      </w:rPr>
      <w:fldChar w:fldCharType="end"/>
    </w:r>
  </w:p>
  <w:p w:rsidR="006824F8" w:rsidRDefault="00014B0B">
    <w:pPr>
      <w:pStyle w:val="Header"/>
    </w:pPr>
    <w:r>
      <w:rPr>
        <w:rStyle w:val="PageNumber"/>
        <w:lang w:eastAsia="zh-TW"/>
      </w:rPr>
      <w:pict>
        <v:rect id="_x0000_s2049" style="position:absolute;left:0;text-align:left;margin-left:0;margin-top:0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824F8" w:rsidRPr="003A0F1B" w:rsidRDefault="006824F8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3A0F1B">
                  <w:rPr>
                    <w:rFonts w:ascii="Cambria" w:hAnsi="Cambria"/>
                  </w:rPr>
                  <w:t>Page</w:t>
                </w:r>
                <w:r w:rsidR="00942CFF">
                  <w:fldChar w:fldCharType="begin"/>
                </w:r>
                <w:r w:rsidR="0014327E">
                  <w:instrText xml:space="preserve"> PAGE    \* MERGEFORMAT </w:instrText>
                </w:r>
                <w:r w:rsidR="00942CFF">
                  <w:fldChar w:fldCharType="separate"/>
                </w:r>
                <w:r w:rsidR="00DF5019" w:rsidRPr="00DF5019">
                  <w:rPr>
                    <w:rFonts w:ascii="Cambria" w:hAnsi="Cambria"/>
                    <w:noProof/>
                    <w:sz w:val="44"/>
                    <w:szCs w:val="44"/>
                  </w:rPr>
                  <w:t>ii</w:t>
                </w:r>
                <w:r w:rsidR="00942CFF"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9F7"/>
    <w:multiLevelType w:val="hybridMultilevel"/>
    <w:tmpl w:val="4C70D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F2D"/>
    <w:multiLevelType w:val="hybridMultilevel"/>
    <w:tmpl w:val="4CF26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C0C"/>
    <w:multiLevelType w:val="hybridMultilevel"/>
    <w:tmpl w:val="B5D89AD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7359A3"/>
    <w:multiLevelType w:val="hybridMultilevel"/>
    <w:tmpl w:val="0EFE8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34D"/>
    <w:multiLevelType w:val="hybridMultilevel"/>
    <w:tmpl w:val="4A5C13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DA1"/>
    <w:multiLevelType w:val="hybridMultilevel"/>
    <w:tmpl w:val="1660AE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05975"/>
    <w:multiLevelType w:val="multilevel"/>
    <w:tmpl w:val="2B1AC798"/>
    <w:lvl w:ilvl="0">
      <w:start w:val="2000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4BB7D30"/>
    <w:multiLevelType w:val="multilevel"/>
    <w:tmpl w:val="D3642F80"/>
    <w:lvl w:ilvl="0"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AD01DD"/>
    <w:multiLevelType w:val="hybridMultilevel"/>
    <w:tmpl w:val="42E49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573C1"/>
    <w:multiLevelType w:val="hybridMultilevel"/>
    <w:tmpl w:val="21867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27DC"/>
    <w:multiLevelType w:val="hybridMultilevel"/>
    <w:tmpl w:val="AAB22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F2EAE"/>
    <w:multiLevelType w:val="hybridMultilevel"/>
    <w:tmpl w:val="75A0F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2BA8"/>
    <w:multiLevelType w:val="hybridMultilevel"/>
    <w:tmpl w:val="EE56EE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03B99"/>
    <w:multiLevelType w:val="hybridMultilevel"/>
    <w:tmpl w:val="516032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2F7D82"/>
    <w:multiLevelType w:val="hybridMultilevel"/>
    <w:tmpl w:val="7D8A7998"/>
    <w:lvl w:ilvl="0" w:tplc="D5B4D8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584C"/>
    <w:multiLevelType w:val="hybridMultilevel"/>
    <w:tmpl w:val="3670C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63093"/>
    <w:multiLevelType w:val="hybridMultilevel"/>
    <w:tmpl w:val="4A367EFC"/>
    <w:lvl w:ilvl="0" w:tplc="2D0C6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D19EA"/>
    <w:multiLevelType w:val="hybridMultilevel"/>
    <w:tmpl w:val="E3E8C6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8C6A95"/>
    <w:multiLevelType w:val="hybridMultilevel"/>
    <w:tmpl w:val="76424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>
    <w:nsid w:val="67CF497F"/>
    <w:multiLevelType w:val="hybridMultilevel"/>
    <w:tmpl w:val="C524B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F49C7"/>
    <w:multiLevelType w:val="multilevel"/>
    <w:tmpl w:val="31D66C6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0" w:hanging="2160"/>
      </w:pPr>
      <w:rPr>
        <w:rFonts w:hint="default"/>
      </w:rPr>
    </w:lvl>
  </w:abstractNum>
  <w:abstractNum w:abstractNumId="22">
    <w:nsid w:val="72613DC3"/>
    <w:multiLevelType w:val="hybridMultilevel"/>
    <w:tmpl w:val="520041E2"/>
    <w:lvl w:ilvl="0" w:tplc="D5B4D8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A3A86"/>
    <w:multiLevelType w:val="hybridMultilevel"/>
    <w:tmpl w:val="F8B60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24F3F"/>
    <w:multiLevelType w:val="hybridMultilevel"/>
    <w:tmpl w:val="B7304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869CF"/>
    <w:multiLevelType w:val="hybridMultilevel"/>
    <w:tmpl w:val="0374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06BC2"/>
    <w:multiLevelType w:val="hybridMultilevel"/>
    <w:tmpl w:val="7DF23B7E"/>
    <w:lvl w:ilvl="0" w:tplc="662AD09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8"/>
  </w:num>
  <w:num w:numId="5">
    <w:abstractNumId w:val="12"/>
  </w:num>
  <w:num w:numId="6">
    <w:abstractNumId w:val="6"/>
  </w:num>
  <w:num w:numId="7">
    <w:abstractNumId w:val="24"/>
  </w:num>
  <w:num w:numId="8">
    <w:abstractNumId w:val="17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20"/>
  </w:num>
  <w:num w:numId="15">
    <w:abstractNumId w:val="23"/>
  </w:num>
  <w:num w:numId="16">
    <w:abstractNumId w:val="15"/>
  </w:num>
  <w:num w:numId="17">
    <w:abstractNumId w:val="26"/>
  </w:num>
  <w:num w:numId="18">
    <w:abstractNumId w:val="13"/>
  </w:num>
  <w:num w:numId="19">
    <w:abstractNumId w:val="11"/>
  </w:num>
  <w:num w:numId="20">
    <w:abstractNumId w:val="25"/>
  </w:num>
  <w:num w:numId="21">
    <w:abstractNumId w:val="21"/>
  </w:num>
  <w:num w:numId="22">
    <w:abstractNumId w:val="14"/>
  </w:num>
  <w:num w:numId="23">
    <w:abstractNumId w:val="22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iResumeStyle" w:val="0"/>
    <w:docVar w:name="Resume Post Wizard Balloon" w:val="0"/>
  </w:docVars>
  <w:rsids>
    <w:rsidRoot w:val="00B36448"/>
    <w:rsid w:val="000011CA"/>
    <w:rsid w:val="000054D6"/>
    <w:rsid w:val="000100C4"/>
    <w:rsid w:val="0001460D"/>
    <w:rsid w:val="00014B0B"/>
    <w:rsid w:val="0002513D"/>
    <w:rsid w:val="000259DC"/>
    <w:rsid w:val="0003389E"/>
    <w:rsid w:val="00035C66"/>
    <w:rsid w:val="00040105"/>
    <w:rsid w:val="00042810"/>
    <w:rsid w:val="0005104B"/>
    <w:rsid w:val="00051CB9"/>
    <w:rsid w:val="00053C74"/>
    <w:rsid w:val="000555C5"/>
    <w:rsid w:val="00065AB0"/>
    <w:rsid w:val="00084245"/>
    <w:rsid w:val="00092490"/>
    <w:rsid w:val="00094D92"/>
    <w:rsid w:val="000A0FAF"/>
    <w:rsid w:val="000C3562"/>
    <w:rsid w:val="000C7628"/>
    <w:rsid w:val="000E5F7F"/>
    <w:rsid w:val="001001F5"/>
    <w:rsid w:val="00105605"/>
    <w:rsid w:val="00107A37"/>
    <w:rsid w:val="00114E70"/>
    <w:rsid w:val="00117D0B"/>
    <w:rsid w:val="00125B84"/>
    <w:rsid w:val="00131921"/>
    <w:rsid w:val="001326DC"/>
    <w:rsid w:val="00134F5D"/>
    <w:rsid w:val="0014327E"/>
    <w:rsid w:val="0014462F"/>
    <w:rsid w:val="001547C9"/>
    <w:rsid w:val="00160D88"/>
    <w:rsid w:val="00163EB4"/>
    <w:rsid w:val="0016430B"/>
    <w:rsid w:val="00167050"/>
    <w:rsid w:val="00182B46"/>
    <w:rsid w:val="0019242A"/>
    <w:rsid w:val="00194647"/>
    <w:rsid w:val="00197015"/>
    <w:rsid w:val="001B0B57"/>
    <w:rsid w:val="001B0F65"/>
    <w:rsid w:val="001B2C32"/>
    <w:rsid w:val="001B6747"/>
    <w:rsid w:val="001B6947"/>
    <w:rsid w:val="001C373D"/>
    <w:rsid w:val="001C5089"/>
    <w:rsid w:val="001C6D7B"/>
    <w:rsid w:val="001D066C"/>
    <w:rsid w:val="001D09AE"/>
    <w:rsid w:val="001D5C33"/>
    <w:rsid w:val="001D620A"/>
    <w:rsid w:val="001D6789"/>
    <w:rsid w:val="001E112C"/>
    <w:rsid w:val="001E2E1B"/>
    <w:rsid w:val="001E3B4E"/>
    <w:rsid w:val="001F0104"/>
    <w:rsid w:val="001F0384"/>
    <w:rsid w:val="001F6A83"/>
    <w:rsid w:val="00200720"/>
    <w:rsid w:val="002054D8"/>
    <w:rsid w:val="00212EED"/>
    <w:rsid w:val="002131CE"/>
    <w:rsid w:val="00220A44"/>
    <w:rsid w:val="00222A13"/>
    <w:rsid w:val="00241442"/>
    <w:rsid w:val="002506BE"/>
    <w:rsid w:val="00257E82"/>
    <w:rsid w:val="00265793"/>
    <w:rsid w:val="00274D19"/>
    <w:rsid w:val="002851C5"/>
    <w:rsid w:val="002878C6"/>
    <w:rsid w:val="002A59AE"/>
    <w:rsid w:val="002A64B8"/>
    <w:rsid w:val="002C084B"/>
    <w:rsid w:val="002C5BC3"/>
    <w:rsid w:val="002C7189"/>
    <w:rsid w:val="002D221C"/>
    <w:rsid w:val="002D2966"/>
    <w:rsid w:val="002D547D"/>
    <w:rsid w:val="002E5FA5"/>
    <w:rsid w:val="002E627D"/>
    <w:rsid w:val="002F6291"/>
    <w:rsid w:val="00301679"/>
    <w:rsid w:val="003029AB"/>
    <w:rsid w:val="003213F1"/>
    <w:rsid w:val="0033196E"/>
    <w:rsid w:val="00334232"/>
    <w:rsid w:val="0033631D"/>
    <w:rsid w:val="00337210"/>
    <w:rsid w:val="00337E20"/>
    <w:rsid w:val="00340EC3"/>
    <w:rsid w:val="00357535"/>
    <w:rsid w:val="00357B40"/>
    <w:rsid w:val="003665D9"/>
    <w:rsid w:val="00366735"/>
    <w:rsid w:val="00370526"/>
    <w:rsid w:val="00384427"/>
    <w:rsid w:val="003902C2"/>
    <w:rsid w:val="003965D5"/>
    <w:rsid w:val="003A0F1B"/>
    <w:rsid w:val="003B5EA8"/>
    <w:rsid w:val="003B6C8B"/>
    <w:rsid w:val="003C14B0"/>
    <w:rsid w:val="003D50D0"/>
    <w:rsid w:val="003E5779"/>
    <w:rsid w:val="003F46A0"/>
    <w:rsid w:val="003F74EE"/>
    <w:rsid w:val="004113DA"/>
    <w:rsid w:val="00412452"/>
    <w:rsid w:val="00414C8E"/>
    <w:rsid w:val="004154A2"/>
    <w:rsid w:val="00417435"/>
    <w:rsid w:val="00421CB2"/>
    <w:rsid w:val="00422157"/>
    <w:rsid w:val="00423A8E"/>
    <w:rsid w:val="00434F8C"/>
    <w:rsid w:val="00437E31"/>
    <w:rsid w:val="004415C0"/>
    <w:rsid w:val="00441A32"/>
    <w:rsid w:val="004472FA"/>
    <w:rsid w:val="00465B2D"/>
    <w:rsid w:val="0046794E"/>
    <w:rsid w:val="00470C16"/>
    <w:rsid w:val="00475F38"/>
    <w:rsid w:val="00476998"/>
    <w:rsid w:val="00477BF2"/>
    <w:rsid w:val="00480CB6"/>
    <w:rsid w:val="00481EF4"/>
    <w:rsid w:val="00485499"/>
    <w:rsid w:val="00491393"/>
    <w:rsid w:val="004977AE"/>
    <w:rsid w:val="004A1E4E"/>
    <w:rsid w:val="004B156B"/>
    <w:rsid w:val="004C6021"/>
    <w:rsid w:val="004D54CC"/>
    <w:rsid w:val="004D59EC"/>
    <w:rsid w:val="004E3B4E"/>
    <w:rsid w:val="004E3DE9"/>
    <w:rsid w:val="004E7E77"/>
    <w:rsid w:val="004F2212"/>
    <w:rsid w:val="004F7D9B"/>
    <w:rsid w:val="005033E4"/>
    <w:rsid w:val="0050717A"/>
    <w:rsid w:val="00510B99"/>
    <w:rsid w:val="00511884"/>
    <w:rsid w:val="005150A7"/>
    <w:rsid w:val="0051578B"/>
    <w:rsid w:val="005308D2"/>
    <w:rsid w:val="0053106D"/>
    <w:rsid w:val="00535C54"/>
    <w:rsid w:val="00542D9D"/>
    <w:rsid w:val="00543F26"/>
    <w:rsid w:val="00562B21"/>
    <w:rsid w:val="00576612"/>
    <w:rsid w:val="00580317"/>
    <w:rsid w:val="0059021E"/>
    <w:rsid w:val="005A7425"/>
    <w:rsid w:val="005C0A0C"/>
    <w:rsid w:val="005C37A7"/>
    <w:rsid w:val="005C3CB6"/>
    <w:rsid w:val="005D01C6"/>
    <w:rsid w:val="005D0CBC"/>
    <w:rsid w:val="005E3DE7"/>
    <w:rsid w:val="005E7BC2"/>
    <w:rsid w:val="005F13CB"/>
    <w:rsid w:val="006049C3"/>
    <w:rsid w:val="0060530A"/>
    <w:rsid w:val="00616AA0"/>
    <w:rsid w:val="00622864"/>
    <w:rsid w:val="00624DD0"/>
    <w:rsid w:val="006349A5"/>
    <w:rsid w:val="00656AE3"/>
    <w:rsid w:val="00657035"/>
    <w:rsid w:val="0067097F"/>
    <w:rsid w:val="00675F55"/>
    <w:rsid w:val="006824F8"/>
    <w:rsid w:val="0069240A"/>
    <w:rsid w:val="006947B5"/>
    <w:rsid w:val="006A4449"/>
    <w:rsid w:val="006A6BAD"/>
    <w:rsid w:val="006B16F0"/>
    <w:rsid w:val="006C45D5"/>
    <w:rsid w:val="006C6E43"/>
    <w:rsid w:val="006D1D15"/>
    <w:rsid w:val="006D38AF"/>
    <w:rsid w:val="006F68A5"/>
    <w:rsid w:val="00711DE8"/>
    <w:rsid w:val="00712889"/>
    <w:rsid w:val="0071613C"/>
    <w:rsid w:val="00717B46"/>
    <w:rsid w:val="0072059B"/>
    <w:rsid w:val="00721921"/>
    <w:rsid w:val="00723445"/>
    <w:rsid w:val="0073021A"/>
    <w:rsid w:val="00730AF3"/>
    <w:rsid w:val="00732689"/>
    <w:rsid w:val="00734BE5"/>
    <w:rsid w:val="00737A76"/>
    <w:rsid w:val="00753105"/>
    <w:rsid w:val="00773AC2"/>
    <w:rsid w:val="00775257"/>
    <w:rsid w:val="00784E44"/>
    <w:rsid w:val="0078614E"/>
    <w:rsid w:val="00792A3A"/>
    <w:rsid w:val="00796587"/>
    <w:rsid w:val="00796CD1"/>
    <w:rsid w:val="00797B3B"/>
    <w:rsid w:val="007A07B2"/>
    <w:rsid w:val="007A5999"/>
    <w:rsid w:val="007B2BEF"/>
    <w:rsid w:val="007C361D"/>
    <w:rsid w:val="007D0201"/>
    <w:rsid w:val="007D1507"/>
    <w:rsid w:val="007D4B8E"/>
    <w:rsid w:val="007F173B"/>
    <w:rsid w:val="007F5147"/>
    <w:rsid w:val="00805227"/>
    <w:rsid w:val="00807C11"/>
    <w:rsid w:val="00813C11"/>
    <w:rsid w:val="00815386"/>
    <w:rsid w:val="0082131E"/>
    <w:rsid w:val="00837672"/>
    <w:rsid w:val="0084389C"/>
    <w:rsid w:val="00844401"/>
    <w:rsid w:val="00856028"/>
    <w:rsid w:val="00863E72"/>
    <w:rsid w:val="00864199"/>
    <w:rsid w:val="0087152C"/>
    <w:rsid w:val="00874DE3"/>
    <w:rsid w:val="00885FBB"/>
    <w:rsid w:val="0088612D"/>
    <w:rsid w:val="00886E9E"/>
    <w:rsid w:val="008A1D4B"/>
    <w:rsid w:val="008B476D"/>
    <w:rsid w:val="008B58DD"/>
    <w:rsid w:val="008D0202"/>
    <w:rsid w:val="008E70E9"/>
    <w:rsid w:val="008F398A"/>
    <w:rsid w:val="0091490F"/>
    <w:rsid w:val="0091617E"/>
    <w:rsid w:val="0092257B"/>
    <w:rsid w:val="00923D37"/>
    <w:rsid w:val="00927725"/>
    <w:rsid w:val="00927A8F"/>
    <w:rsid w:val="00930658"/>
    <w:rsid w:val="00942CFF"/>
    <w:rsid w:val="0095303C"/>
    <w:rsid w:val="00961B5F"/>
    <w:rsid w:val="00977D92"/>
    <w:rsid w:val="00990175"/>
    <w:rsid w:val="009923F2"/>
    <w:rsid w:val="0099725E"/>
    <w:rsid w:val="009A34B2"/>
    <w:rsid w:val="009A4ADA"/>
    <w:rsid w:val="009D37AA"/>
    <w:rsid w:val="009E5F45"/>
    <w:rsid w:val="009F3ACC"/>
    <w:rsid w:val="009F4464"/>
    <w:rsid w:val="009F537B"/>
    <w:rsid w:val="00A00401"/>
    <w:rsid w:val="00A020DF"/>
    <w:rsid w:val="00A063D3"/>
    <w:rsid w:val="00A13FE7"/>
    <w:rsid w:val="00A14235"/>
    <w:rsid w:val="00A22D7D"/>
    <w:rsid w:val="00A32561"/>
    <w:rsid w:val="00A3328A"/>
    <w:rsid w:val="00A453E6"/>
    <w:rsid w:val="00A541FB"/>
    <w:rsid w:val="00A625D6"/>
    <w:rsid w:val="00A63B72"/>
    <w:rsid w:val="00A6678E"/>
    <w:rsid w:val="00A66AA8"/>
    <w:rsid w:val="00A678D0"/>
    <w:rsid w:val="00A759EB"/>
    <w:rsid w:val="00A76CCA"/>
    <w:rsid w:val="00A924AA"/>
    <w:rsid w:val="00A93B75"/>
    <w:rsid w:val="00A966EE"/>
    <w:rsid w:val="00AA356F"/>
    <w:rsid w:val="00AA3724"/>
    <w:rsid w:val="00AA548B"/>
    <w:rsid w:val="00AB1220"/>
    <w:rsid w:val="00AB6080"/>
    <w:rsid w:val="00AB6AFC"/>
    <w:rsid w:val="00AB6B74"/>
    <w:rsid w:val="00AC5EE2"/>
    <w:rsid w:val="00AD41F7"/>
    <w:rsid w:val="00AD4AD2"/>
    <w:rsid w:val="00AE2604"/>
    <w:rsid w:val="00AE5C77"/>
    <w:rsid w:val="00AE6BC7"/>
    <w:rsid w:val="00AE77B4"/>
    <w:rsid w:val="00B0149A"/>
    <w:rsid w:val="00B02CCC"/>
    <w:rsid w:val="00B05A0D"/>
    <w:rsid w:val="00B11194"/>
    <w:rsid w:val="00B14D21"/>
    <w:rsid w:val="00B172B2"/>
    <w:rsid w:val="00B22158"/>
    <w:rsid w:val="00B2358C"/>
    <w:rsid w:val="00B25448"/>
    <w:rsid w:val="00B300FE"/>
    <w:rsid w:val="00B30C53"/>
    <w:rsid w:val="00B36448"/>
    <w:rsid w:val="00B3771B"/>
    <w:rsid w:val="00B572C2"/>
    <w:rsid w:val="00B8362F"/>
    <w:rsid w:val="00B865AF"/>
    <w:rsid w:val="00B870A3"/>
    <w:rsid w:val="00B90253"/>
    <w:rsid w:val="00B97E4F"/>
    <w:rsid w:val="00BA0E03"/>
    <w:rsid w:val="00BA4713"/>
    <w:rsid w:val="00BB0BBB"/>
    <w:rsid w:val="00BB1F1F"/>
    <w:rsid w:val="00BC2374"/>
    <w:rsid w:val="00BC263C"/>
    <w:rsid w:val="00BD653D"/>
    <w:rsid w:val="00BE61A3"/>
    <w:rsid w:val="00BF1D6B"/>
    <w:rsid w:val="00BF20FE"/>
    <w:rsid w:val="00BF3D6B"/>
    <w:rsid w:val="00C0212A"/>
    <w:rsid w:val="00C2128C"/>
    <w:rsid w:val="00C22449"/>
    <w:rsid w:val="00C2600D"/>
    <w:rsid w:val="00C3072D"/>
    <w:rsid w:val="00C36E8B"/>
    <w:rsid w:val="00C42756"/>
    <w:rsid w:val="00C54B56"/>
    <w:rsid w:val="00C6080C"/>
    <w:rsid w:val="00C701EA"/>
    <w:rsid w:val="00C73D72"/>
    <w:rsid w:val="00C74EB5"/>
    <w:rsid w:val="00C9300A"/>
    <w:rsid w:val="00C943D8"/>
    <w:rsid w:val="00CA603A"/>
    <w:rsid w:val="00CA634E"/>
    <w:rsid w:val="00CB33F4"/>
    <w:rsid w:val="00CB5AC6"/>
    <w:rsid w:val="00CB7C13"/>
    <w:rsid w:val="00CC648B"/>
    <w:rsid w:val="00CD3CAE"/>
    <w:rsid w:val="00CD665E"/>
    <w:rsid w:val="00CE35D9"/>
    <w:rsid w:val="00CE5F4C"/>
    <w:rsid w:val="00CF1697"/>
    <w:rsid w:val="00CF6EF2"/>
    <w:rsid w:val="00CF703A"/>
    <w:rsid w:val="00CF7224"/>
    <w:rsid w:val="00D057C0"/>
    <w:rsid w:val="00D15FFB"/>
    <w:rsid w:val="00D21675"/>
    <w:rsid w:val="00D42271"/>
    <w:rsid w:val="00D454F6"/>
    <w:rsid w:val="00D465A5"/>
    <w:rsid w:val="00D621F6"/>
    <w:rsid w:val="00D62771"/>
    <w:rsid w:val="00D64197"/>
    <w:rsid w:val="00D75466"/>
    <w:rsid w:val="00D8309D"/>
    <w:rsid w:val="00D85C6C"/>
    <w:rsid w:val="00D90739"/>
    <w:rsid w:val="00D96FA4"/>
    <w:rsid w:val="00DA438D"/>
    <w:rsid w:val="00DB5CF8"/>
    <w:rsid w:val="00DC0622"/>
    <w:rsid w:val="00DC169D"/>
    <w:rsid w:val="00DC1F5E"/>
    <w:rsid w:val="00DC2D59"/>
    <w:rsid w:val="00DC6C54"/>
    <w:rsid w:val="00DD0A70"/>
    <w:rsid w:val="00DF02F8"/>
    <w:rsid w:val="00DF5019"/>
    <w:rsid w:val="00DF6A27"/>
    <w:rsid w:val="00E00CA3"/>
    <w:rsid w:val="00E0591C"/>
    <w:rsid w:val="00E06825"/>
    <w:rsid w:val="00E110CB"/>
    <w:rsid w:val="00E13416"/>
    <w:rsid w:val="00E15026"/>
    <w:rsid w:val="00E22B35"/>
    <w:rsid w:val="00E23CB1"/>
    <w:rsid w:val="00E41FB8"/>
    <w:rsid w:val="00E56177"/>
    <w:rsid w:val="00E635DA"/>
    <w:rsid w:val="00E67492"/>
    <w:rsid w:val="00E6774D"/>
    <w:rsid w:val="00E725A1"/>
    <w:rsid w:val="00E72B9A"/>
    <w:rsid w:val="00E83A57"/>
    <w:rsid w:val="00E87FA4"/>
    <w:rsid w:val="00E95C81"/>
    <w:rsid w:val="00E97654"/>
    <w:rsid w:val="00EA1B5C"/>
    <w:rsid w:val="00EA4125"/>
    <w:rsid w:val="00EA4A85"/>
    <w:rsid w:val="00EA4BF6"/>
    <w:rsid w:val="00EA527E"/>
    <w:rsid w:val="00EB55B6"/>
    <w:rsid w:val="00EC257A"/>
    <w:rsid w:val="00EC3182"/>
    <w:rsid w:val="00EC5EFE"/>
    <w:rsid w:val="00ED21D6"/>
    <w:rsid w:val="00ED2DC2"/>
    <w:rsid w:val="00ED508A"/>
    <w:rsid w:val="00EE0B6C"/>
    <w:rsid w:val="00EE4E02"/>
    <w:rsid w:val="00EE5FA7"/>
    <w:rsid w:val="00EE7BE3"/>
    <w:rsid w:val="00F04C75"/>
    <w:rsid w:val="00F144B2"/>
    <w:rsid w:val="00F1455F"/>
    <w:rsid w:val="00F14B89"/>
    <w:rsid w:val="00F1620D"/>
    <w:rsid w:val="00F17813"/>
    <w:rsid w:val="00F407C4"/>
    <w:rsid w:val="00F44E0D"/>
    <w:rsid w:val="00F467F2"/>
    <w:rsid w:val="00F56CAB"/>
    <w:rsid w:val="00F7137B"/>
    <w:rsid w:val="00F74DBB"/>
    <w:rsid w:val="00F8103D"/>
    <w:rsid w:val="00F837FE"/>
    <w:rsid w:val="00F8407A"/>
    <w:rsid w:val="00F9239D"/>
    <w:rsid w:val="00FA17F5"/>
    <w:rsid w:val="00FA5A3F"/>
    <w:rsid w:val="00FA669B"/>
    <w:rsid w:val="00FA6E88"/>
    <w:rsid w:val="00FB40F7"/>
    <w:rsid w:val="00FC6483"/>
    <w:rsid w:val="00FE3AE5"/>
    <w:rsid w:val="00FF0596"/>
    <w:rsid w:val="00FF2F68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ACDC508-67AF-45DF-94AF-CAFE1D47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3B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7F173B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7F173B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7F173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7F173B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7F173B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7F173B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F173B"/>
    <w:pPr>
      <w:keepNext/>
      <w:spacing w:line="360" w:lineRule="auto"/>
      <w:ind w:left="2880" w:firstLine="720"/>
      <w:jc w:val="both"/>
      <w:outlineLvl w:val="6"/>
    </w:pPr>
    <w:rPr>
      <w:rFonts w:cs="Arial"/>
      <w:b/>
      <w:sz w:val="24"/>
      <w:szCs w:val="24"/>
    </w:rPr>
  </w:style>
  <w:style w:type="paragraph" w:styleId="Heading8">
    <w:name w:val="heading 8"/>
    <w:basedOn w:val="Normal"/>
    <w:next w:val="Normal"/>
    <w:qFormat/>
    <w:rsid w:val="007F173B"/>
    <w:pPr>
      <w:keepNext/>
      <w:tabs>
        <w:tab w:val="left" w:pos="2475"/>
      </w:tabs>
      <w:spacing w:line="360" w:lineRule="auto"/>
      <w:ind w:left="2475" w:hanging="315"/>
      <w:jc w:val="both"/>
      <w:outlineLvl w:val="7"/>
    </w:pPr>
    <w:rPr>
      <w:rFonts w:cs="Arial"/>
      <w:sz w:val="24"/>
      <w:szCs w:val="24"/>
    </w:rPr>
  </w:style>
  <w:style w:type="paragraph" w:styleId="Heading9">
    <w:name w:val="heading 9"/>
    <w:basedOn w:val="Normal"/>
    <w:next w:val="Normal"/>
    <w:qFormat/>
    <w:rsid w:val="007F173B"/>
    <w:pPr>
      <w:keepNext/>
      <w:jc w:val="both"/>
      <w:outlineLvl w:val="8"/>
    </w:pPr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F173B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7F173B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7F173B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7F173B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7F173B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Institution">
    <w:name w:val="Institution"/>
    <w:basedOn w:val="Normal"/>
    <w:next w:val="Achievement"/>
    <w:autoRedefine/>
    <w:rsid w:val="007F173B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7F173B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7F173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7F173B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7F173B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ersonalInfo">
    <w:name w:val="Personal Info"/>
    <w:basedOn w:val="Achievement"/>
    <w:next w:val="Achievement"/>
    <w:rsid w:val="007F173B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7F173B"/>
    <w:pPr>
      <w:ind w:left="720"/>
    </w:pPr>
  </w:style>
  <w:style w:type="paragraph" w:customStyle="1" w:styleId="CityState">
    <w:name w:val="City/State"/>
    <w:basedOn w:val="BodyText"/>
    <w:next w:val="BodyText"/>
    <w:rsid w:val="007F173B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7F173B"/>
  </w:style>
  <w:style w:type="paragraph" w:styleId="Date">
    <w:name w:val="Date"/>
    <w:basedOn w:val="BodyText"/>
    <w:rsid w:val="007F173B"/>
    <w:pPr>
      <w:keepNext/>
    </w:pPr>
  </w:style>
  <w:style w:type="paragraph" w:customStyle="1" w:styleId="DocumentLabel">
    <w:name w:val="Document Label"/>
    <w:basedOn w:val="Normal"/>
    <w:next w:val="Normal"/>
    <w:rsid w:val="007F173B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7F173B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7F173B"/>
    <w:pPr>
      <w:jc w:val="both"/>
    </w:pPr>
  </w:style>
  <w:style w:type="paragraph" w:styleId="Footer">
    <w:name w:val="footer"/>
    <w:basedOn w:val="HeaderBase"/>
    <w:link w:val="FooterChar"/>
    <w:uiPriority w:val="99"/>
    <w:rsid w:val="007F173B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link w:val="HeaderChar"/>
    <w:uiPriority w:val="99"/>
    <w:rsid w:val="007F173B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7F173B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7F173B"/>
  </w:style>
  <w:style w:type="character" w:customStyle="1" w:styleId="Lead-inEmphasis">
    <w:name w:val="Lead-in Emphasis"/>
    <w:rsid w:val="007F173B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7F173B"/>
  </w:style>
  <w:style w:type="character" w:styleId="PageNumber">
    <w:name w:val="page number"/>
    <w:rsid w:val="007F173B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7F173B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7F173B"/>
    <w:rPr>
      <w:b/>
      <w:spacing w:val="0"/>
    </w:rPr>
  </w:style>
  <w:style w:type="character" w:styleId="Hyperlink">
    <w:name w:val="Hyperlink"/>
    <w:basedOn w:val="DefaultParagraphFont"/>
    <w:uiPriority w:val="99"/>
    <w:rsid w:val="007F173B"/>
    <w:rPr>
      <w:color w:val="0000FF"/>
      <w:u w:val="single"/>
    </w:rPr>
  </w:style>
  <w:style w:type="paragraph" w:styleId="BodyTextIndent2">
    <w:name w:val="Body Text Indent 2"/>
    <w:basedOn w:val="Normal"/>
    <w:rsid w:val="007F173B"/>
    <w:pPr>
      <w:tabs>
        <w:tab w:val="left" w:pos="8625"/>
      </w:tabs>
      <w:spacing w:line="360" w:lineRule="auto"/>
      <w:ind w:left="216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B5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97015"/>
    <w:rPr>
      <w:rFonts w:ascii="Arial" w:eastAsia="Batang" w:hAnsi="Arial"/>
      <w:b/>
      <w:sz w:val="18"/>
    </w:rPr>
  </w:style>
  <w:style w:type="paragraph" w:styleId="ListParagraph">
    <w:name w:val="List Paragraph"/>
    <w:basedOn w:val="Normal"/>
    <w:uiPriority w:val="34"/>
    <w:qFormat/>
    <w:rsid w:val="00A13FE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B55B6"/>
  </w:style>
  <w:style w:type="character" w:customStyle="1" w:styleId="apple-converted-space">
    <w:name w:val="apple-converted-space"/>
    <w:basedOn w:val="DefaultParagraphFont"/>
    <w:rsid w:val="00EB55B6"/>
  </w:style>
  <w:style w:type="character" w:styleId="Strong">
    <w:name w:val="Strong"/>
    <w:basedOn w:val="DefaultParagraphFont"/>
    <w:uiPriority w:val="22"/>
    <w:qFormat/>
    <w:rsid w:val="00EB55B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37672"/>
    <w:rPr>
      <w:rFonts w:ascii="Arial" w:eastAsia="Batang" w:hAnsi="Arial"/>
    </w:rPr>
  </w:style>
  <w:style w:type="paragraph" w:styleId="BalloonText">
    <w:name w:val="Balloon Text"/>
    <w:basedOn w:val="Normal"/>
    <w:link w:val="BalloonTextChar"/>
    <w:rsid w:val="00D64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197"/>
    <w:rPr>
      <w:rFonts w:ascii="Tahoma" w:eastAsia="Batang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E0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ionDirectory.com/translators/english_kannada/smitha_p_g.php" TargetMode="External"/><Relationship Id="rId13" Type="http://schemas.openxmlformats.org/officeDocument/2006/relationships/hyperlink" Target="https://www.cdac.in/index.aspx?id=st_ict_indg" TargetMode="External"/><Relationship Id="rId18" Type="http://schemas.openxmlformats.org/officeDocument/2006/relationships/hyperlink" Target="http://lingocart.com/" TargetMode="External"/><Relationship Id="rId26" Type="http://schemas.openxmlformats.org/officeDocument/2006/relationships/hyperlink" Target="https://knowledgew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dl.com/officelocation/sdl-india-mumbai/60830/" TargetMode="External"/><Relationship Id="rId34" Type="http://schemas.openxmlformats.org/officeDocument/2006/relationships/hyperlink" Target="mailto:deeds82@rediffmail.com" TargetMode="External"/><Relationship Id="rId7" Type="http://schemas.openxmlformats.org/officeDocument/2006/relationships/hyperlink" Target="mailto:transmitha@gmail.com" TargetMode="External"/><Relationship Id="rId12" Type="http://schemas.openxmlformats.org/officeDocument/2006/relationships/hyperlink" Target="https://azimpremjifoundation.org/foundation-publications/4528" TargetMode="External"/><Relationship Id="rId17" Type="http://schemas.openxmlformats.org/officeDocument/2006/relationships/hyperlink" Target="https://www.lcs-world.com/" TargetMode="External"/><Relationship Id="rId25" Type="http://schemas.openxmlformats.org/officeDocument/2006/relationships/hyperlink" Target="http://www.transolutions.co.in/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languagenobar.com/" TargetMode="External"/><Relationship Id="rId20" Type="http://schemas.openxmlformats.org/officeDocument/2006/relationships/hyperlink" Target="https://padivalored.com/" TargetMode="External"/><Relationship Id="rId29" Type="http://schemas.openxmlformats.org/officeDocument/2006/relationships/hyperlink" Target="https://wordsinvideo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ckastro.com/" TargetMode="External"/><Relationship Id="rId24" Type="http://schemas.openxmlformats.org/officeDocument/2006/relationships/hyperlink" Target="http://www.translationlight.com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transmaster.com/" TargetMode="External"/><Relationship Id="rId23" Type="http://schemas.openxmlformats.org/officeDocument/2006/relationships/hyperlink" Target="https://www.tomedes.com/" TargetMode="External"/><Relationship Id="rId28" Type="http://schemas.openxmlformats.org/officeDocument/2006/relationships/hyperlink" Target="https://www.wistrantech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nshintertrade.com/" TargetMode="External"/><Relationship Id="rId19" Type="http://schemas.openxmlformats.org/officeDocument/2006/relationships/hyperlink" Target="https://www.lionbridge.com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ferastudios.com/" TargetMode="External"/><Relationship Id="rId14" Type="http://schemas.openxmlformats.org/officeDocument/2006/relationships/hyperlink" Target="https://www.dakshin.org/" TargetMode="External"/><Relationship Id="rId22" Type="http://schemas.openxmlformats.org/officeDocument/2006/relationships/hyperlink" Target="http://www.theshabd.co.in/index.htm" TargetMode="External"/><Relationship Id="rId27" Type="http://schemas.openxmlformats.org/officeDocument/2006/relationships/hyperlink" Target="https://www.viesupport.com/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MRT www.Win2Farsi.com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Prasad</dc:creator>
  <cp:lastModifiedBy>Smitha </cp:lastModifiedBy>
  <cp:revision>8</cp:revision>
  <cp:lastPrinted>2023-02-01T04:27:00Z</cp:lastPrinted>
  <dcterms:created xsi:type="dcterms:W3CDTF">2023-07-12T05:16:00Z</dcterms:created>
  <dcterms:modified xsi:type="dcterms:W3CDTF">2023-11-25T06:22:00Z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