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A467" w14:textId="77777777" w:rsidR="00640652" w:rsidRPr="004A3B99" w:rsidRDefault="00640652" w:rsidP="00640652">
      <w:pPr>
        <w:pStyle w:val="Heading1"/>
        <w:numPr>
          <w:ilvl w:val="0"/>
          <w:numId w:val="0"/>
        </w:numPr>
        <w:tabs>
          <w:tab w:val="left" w:pos="7200"/>
        </w:tabs>
        <w:ind w:left="432" w:hanging="432"/>
        <w:rPr>
          <w:rFonts w:ascii="Palatino Linotype" w:hAnsi="Palatino Linotyp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4A3B99">
        <w:rPr>
          <w:rFonts w:ascii="Palatino Linotype" w:hAnsi="Palatino Linotyp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Sanjukta Chatterjee</w:t>
      </w:r>
      <w:r w:rsidRPr="004A3B99">
        <w:rPr>
          <w:rFonts w:ascii="Palatino Linotype" w:hAnsi="Palatino Linotyp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6A2FA468" w14:textId="7252D07B" w:rsidR="00640652" w:rsidRPr="004A3B99" w:rsidRDefault="00640652" w:rsidP="00640652">
      <w:pPr>
        <w:ind w:hanging="120"/>
        <w:jc w:val="center"/>
        <w:outlineLvl w:val="0"/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B99"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</w:t>
      </w:r>
      <w:r w:rsidR="00E77C5A"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="00E77C5A"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Whatssap</w:t>
      </w:r>
      <w:proofErr w:type="spellEnd"/>
      <w:r w:rsidRPr="004A3B99"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+91 98360 17177</w:t>
      </w:r>
    </w:p>
    <w:p w14:paraId="6A2FA469" w14:textId="26AD5B37" w:rsidR="00640652" w:rsidRDefault="00640652" w:rsidP="00640652">
      <w:pPr>
        <w:tabs>
          <w:tab w:val="left" w:pos="7200"/>
        </w:tabs>
        <w:ind w:hanging="120"/>
        <w:jc w:val="center"/>
        <w:outlineLvl w:val="0"/>
        <w:rPr>
          <w:rStyle w:val="Hyperlink"/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B99"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6" w:history="1">
        <w:r w:rsidR="00AF5712" w:rsidRPr="004D66EE">
          <w:rPr>
            <w:rStyle w:val="Hyperlink"/>
            <w:rFonts w:ascii="Palatino Linotype" w:hAnsi="Palatino Linotype" w:cs="Aria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saitranslator@gmail.com</w:t>
        </w:r>
      </w:hyperlink>
    </w:p>
    <w:p w14:paraId="639123F8" w14:textId="0DD3C619" w:rsidR="00E77C5A" w:rsidRPr="00E77C5A" w:rsidRDefault="00E77C5A" w:rsidP="00E77C5A">
      <w:pPr>
        <w:tabs>
          <w:tab w:val="left" w:pos="7200"/>
        </w:tabs>
        <w:ind w:hanging="120"/>
        <w:jc w:val="center"/>
        <w:outlineLvl w:val="0"/>
        <w:rPr>
          <w:b/>
          <w:bCs/>
          <w:color w:val="0070C0"/>
        </w:rPr>
      </w:pPr>
      <w:r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Facebook:</w:t>
      </w:r>
      <w:r w:rsidRPr="004A3B99">
        <w:rPr>
          <w:rFonts w:ascii="Palatino Linotype" w:hAnsi="Palatino Linotyp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Pr="00E77C5A">
          <w:rPr>
            <w:rStyle w:val="Hyperlink"/>
            <w:b/>
            <w:bCs/>
          </w:rPr>
          <w:t>https://www.facebook.com/sanjuktachatterjeefreelancetranslator/</w:t>
        </w:r>
      </w:hyperlink>
    </w:p>
    <w:p w14:paraId="6A2FA46A" w14:textId="77777777" w:rsidR="00640652" w:rsidRPr="0012028D" w:rsidRDefault="00640652" w:rsidP="00640652">
      <w:pPr>
        <w:pBdr>
          <w:bottom w:val="thickThinLargeGap" w:sz="2" w:space="1" w:color="auto"/>
        </w:pBdr>
        <w:tabs>
          <w:tab w:val="left" w:pos="720"/>
        </w:tabs>
        <w:spacing w:before="40" w:after="40"/>
        <w:ind w:left="-120"/>
        <w:jc w:val="both"/>
        <w:rPr>
          <w:rFonts w:ascii="Palatino Linotype" w:hAnsi="Palatino Linotype"/>
          <w:color w:val="000080"/>
          <w:sz w:val="20"/>
          <w:szCs w:val="20"/>
        </w:rPr>
      </w:pPr>
    </w:p>
    <w:p w14:paraId="6A2FA46B" w14:textId="77777777" w:rsidR="00640652" w:rsidRPr="00A3078C" w:rsidRDefault="00640652" w:rsidP="0064065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</w:pPr>
    </w:p>
    <w:p w14:paraId="6A2FA46C" w14:textId="77777777" w:rsidR="00ED266F" w:rsidRDefault="00640652" w:rsidP="00A3078C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  <w:t xml:space="preserve">Performance with passion and integrity is my motto. </w:t>
      </w:r>
    </w:p>
    <w:p w14:paraId="6A2FA46D" w14:textId="77777777" w:rsidR="00640652" w:rsidRPr="00A3078C" w:rsidRDefault="00640652" w:rsidP="00A3078C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  <w:t>On-</w:t>
      </w:r>
      <w:proofErr w:type="gramStart"/>
      <w:r w:rsidRPr="00A3078C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  <w:t>time ,</w:t>
      </w:r>
      <w:proofErr w:type="gramEnd"/>
      <w:r w:rsidRPr="00A3078C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  <w:t xml:space="preserve"> error free delivery is my commitment. Stability is my assurance.</w:t>
      </w:r>
    </w:p>
    <w:p w14:paraId="6A2FA46E" w14:textId="77777777" w:rsidR="00640652" w:rsidRPr="00A3078C" w:rsidRDefault="00640652" w:rsidP="00640652">
      <w:pPr>
        <w:pBdr>
          <w:bottom w:val="thickThinLargeGap" w:sz="2" w:space="1" w:color="auto"/>
        </w:pBdr>
        <w:tabs>
          <w:tab w:val="left" w:pos="720"/>
        </w:tabs>
        <w:spacing w:before="40" w:after="40"/>
        <w:ind w:left="-120"/>
        <w:jc w:val="both"/>
        <w:rPr>
          <w:rFonts w:ascii="Palatino Linotype" w:hAnsi="Palatino Linotype"/>
          <w:color w:val="000080"/>
          <w:sz w:val="20"/>
          <w:szCs w:val="20"/>
        </w:rPr>
      </w:pPr>
    </w:p>
    <w:p w14:paraId="6A2FA46F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val="en-IN" w:eastAsia="en-IN"/>
        </w:rPr>
      </w:pPr>
    </w:p>
    <w:p w14:paraId="6A2FA470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u w:val="single"/>
          <w:lang w:val="en-IN" w:eastAsia="en-IN"/>
        </w:rPr>
        <w:t xml:space="preserve">Brief </w:t>
      </w:r>
      <w:proofErr w:type="gramStart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u w:val="single"/>
          <w:lang w:val="en-IN" w:eastAsia="en-IN"/>
        </w:rPr>
        <w:t>Synopsis</w:t>
      </w: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 :</w:t>
      </w:r>
      <w:proofErr w:type="gramEnd"/>
    </w:p>
    <w:p w14:paraId="6A2FA471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2" w14:textId="56F673A1" w:rsidR="00BC50F6" w:rsidRPr="00A3078C" w:rsidRDefault="00BC50F6" w:rsidP="00BC50F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1</w:t>
      </w:r>
      <w:r w:rsidR="00F404AA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8</w:t>
      </w: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 years of International Trade Banking experience with ICICI Bank, Deutsche Bank</w:t>
      </w:r>
      <w:r w:rsidR="00D27B6D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(Country Head-</w:t>
      </w:r>
      <w:proofErr w:type="spellStart"/>
      <w:r w:rsidR="00D27B6D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Japan,Korea,Belgium</w:t>
      </w:r>
      <w:proofErr w:type="spellEnd"/>
      <w:r w:rsidR="00D27B6D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)</w:t>
      </w: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, </w:t>
      </w:r>
      <w:proofErr w:type="spellStart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J.P.Morgan</w:t>
      </w:r>
      <w:proofErr w:type="spellEnd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Chase,TCS</w:t>
      </w:r>
      <w:proofErr w:type="spellEnd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 (Citibank) etc</w:t>
      </w:r>
      <w:r w:rsidR="00A83912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, currently employed with an U.K based Fintech Firm (on automation of document checks)</w:t>
      </w:r>
    </w:p>
    <w:p w14:paraId="6A2FA473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4" w14:textId="77777777" w:rsidR="00BC50F6" w:rsidRPr="00A3078C" w:rsidRDefault="00BC50F6" w:rsidP="00BC50F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Stationed in Kolkata, India, Bengali being my mother tongue.</w:t>
      </w:r>
    </w:p>
    <w:p w14:paraId="6A2FA475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 </w:t>
      </w:r>
    </w:p>
    <w:p w14:paraId="6A2FA476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7" w14:textId="0081D659" w:rsidR="00BC50F6" w:rsidRPr="00A3078C" w:rsidRDefault="00BC50F6" w:rsidP="00BC50F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Stepped into Translator Jobs as my standard p</w:t>
      </w:r>
      <w:r w:rsidR="00273B13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rofession (English -&gt; Bengali, </w:t>
      </w: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Bengali -&gt; </w:t>
      </w:r>
      <w:r w:rsidR="00273B13"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English</w:t>
      </w:r>
      <w:r w:rsidR="00273B13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, Hindi -&gt; Bengali &amp; Hindi -&gt; English</w:t>
      </w: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) with total </w:t>
      </w:r>
      <w:r w:rsidR="0090176A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10 </w:t>
      </w:r>
      <w:proofErr w:type="spellStart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yrs</w:t>
      </w:r>
      <w:proofErr w:type="spellEnd"/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 experience in the field.</w:t>
      </w:r>
    </w:p>
    <w:p w14:paraId="6A2FA478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9" w14:textId="77777777" w:rsidR="00BC50F6" w:rsidRPr="00A3078C" w:rsidRDefault="00BC50F6" w:rsidP="00BC50F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Educational qualification, Past profession and my interests/hobbies gives the flexibility to translate a vast range of projects from medical to finance - advertising and marketing to spiritual texts.</w:t>
      </w:r>
    </w:p>
    <w:p w14:paraId="6A2FA47A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B" w14:textId="77777777" w:rsidR="00BC50F6" w:rsidRPr="00A3078C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C" w14:textId="77777777" w:rsidR="00B17270" w:rsidRPr="00A3078C" w:rsidRDefault="00B17270" w:rsidP="00B17270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IN" w:eastAsia="en-IN"/>
        </w:rPr>
      </w:pPr>
      <w:r w:rsidRPr="00A3078C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>Synopsis on my work-</w:t>
      </w:r>
      <w:proofErr w:type="gramStart"/>
      <w:r w:rsidRPr="00A3078C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>hood :</w:t>
      </w:r>
      <w:proofErr w:type="gramEnd"/>
    </w:p>
    <w:p w14:paraId="6A2FA47D" w14:textId="77777777" w:rsidR="00B17270" w:rsidRDefault="00B17270" w:rsidP="00B1727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A3078C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> </w:t>
      </w:r>
    </w:p>
    <w:p w14:paraId="6A2FA47E" w14:textId="77777777" w:rsidR="008A2F3E" w:rsidRPr="00A3078C" w:rsidRDefault="008A2F3E" w:rsidP="00B1727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7F" w14:textId="77777777" w:rsidR="00640652" w:rsidRPr="008A2F3E" w:rsidRDefault="008A2F3E" w:rsidP="008A2F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  <w:sz w:val="20"/>
          <w:szCs w:val="20"/>
          <w:lang w:val="en-IN" w:eastAsia="en-IN"/>
        </w:rPr>
      </w:pPr>
      <w:r w:rsidRPr="008A2F3E">
        <w:rPr>
          <w:rFonts w:ascii="Palatino Linotype" w:eastAsia="Times New Roman" w:hAnsi="Palatino Linotype" w:cs="Arial"/>
          <w:b/>
          <w:color w:val="222222"/>
          <w:sz w:val="20"/>
          <w:szCs w:val="20"/>
          <w:lang w:val="en-IN" w:eastAsia="en-IN"/>
        </w:rPr>
        <w:t>TRANSLATION:</w:t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4643"/>
        <w:gridCol w:w="4627"/>
      </w:tblGrid>
      <w:tr w:rsidR="00640652" w:rsidRPr="00A3078C" w14:paraId="6A2FA484" w14:textId="77777777" w:rsidTr="00833B84">
        <w:tc>
          <w:tcPr>
            <w:tcW w:w="4675" w:type="dxa"/>
          </w:tcPr>
          <w:p w14:paraId="6A2FA480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  <w:t>INSURANCE </w:t>
            </w:r>
          </w:p>
        </w:tc>
        <w:tc>
          <w:tcPr>
            <w:tcW w:w="4675" w:type="dxa"/>
          </w:tcPr>
          <w:p w14:paraId="6A2FA481" w14:textId="1926F687" w:rsidR="00640652" w:rsidRPr="00A3078C" w:rsidRDefault="00833B84" w:rsidP="00640652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a) Life</w:t>
            </w:r>
            <w:r w:rsidR="00640652"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Insurance - All aspects. Have advertised for a </w:t>
            </w:r>
            <w:proofErr w:type="spellStart"/>
            <w:proofErr w:type="gramStart"/>
            <w:r w:rsidR="00640652"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well known</w:t>
            </w:r>
            <w:proofErr w:type="spellEnd"/>
            <w:proofErr w:type="gramEnd"/>
            <w:r w:rsidR="00640652"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Insurance Brand.</w:t>
            </w:r>
          </w:p>
          <w:p w14:paraId="6A2FA482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b) Car Insurance</w:t>
            </w:r>
          </w:p>
          <w:p w14:paraId="6A2FA483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</w:tr>
      <w:tr w:rsidR="008E2FAB" w:rsidRPr="00A3078C" w14:paraId="6A2FA489" w14:textId="77777777" w:rsidTr="00833B84">
        <w:tc>
          <w:tcPr>
            <w:tcW w:w="4675" w:type="dxa"/>
          </w:tcPr>
          <w:p w14:paraId="6A2FA485" w14:textId="77777777" w:rsidR="008E2FAB" w:rsidRPr="00A3078C" w:rsidRDefault="008E2FAB" w:rsidP="008E2FAB">
            <w:pPr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  <w:t>LEGAL</w:t>
            </w:r>
          </w:p>
        </w:tc>
        <w:tc>
          <w:tcPr>
            <w:tcW w:w="4675" w:type="dxa"/>
          </w:tcPr>
          <w:p w14:paraId="6A2FA486" w14:textId="77777777" w:rsidR="008E2FAB" w:rsidRDefault="008E2FAB" w:rsidP="008E2F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Landlord / Tenant</w:t>
            </w:r>
          </w:p>
          <w:p w14:paraId="6A2FA487" w14:textId="77777777" w:rsidR="008E2FAB" w:rsidRDefault="008E2FAB" w:rsidP="008E2F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Car </w:t>
            </w:r>
          </w:p>
          <w:p w14:paraId="6A2FA488" w14:textId="77777777" w:rsidR="008E2FAB" w:rsidRPr="008E2FAB" w:rsidRDefault="008E2FAB" w:rsidP="008E2F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Any other</w:t>
            </w:r>
          </w:p>
        </w:tc>
      </w:tr>
      <w:tr w:rsidR="008E2FAB" w:rsidRPr="00A3078C" w14:paraId="6A2FA48C" w14:textId="77777777" w:rsidTr="00833B84">
        <w:tc>
          <w:tcPr>
            <w:tcW w:w="4675" w:type="dxa"/>
          </w:tcPr>
          <w:p w14:paraId="6A2FA48A" w14:textId="77777777" w:rsidR="008E2FAB" w:rsidRDefault="008E2FAB" w:rsidP="008E2FAB">
            <w:pPr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  <w:t>BANKING</w:t>
            </w:r>
          </w:p>
        </w:tc>
        <w:tc>
          <w:tcPr>
            <w:tcW w:w="4675" w:type="dxa"/>
          </w:tcPr>
          <w:p w14:paraId="6A2FA48B" w14:textId="77777777" w:rsidR="008E2FAB" w:rsidRDefault="008E2FAB" w:rsidP="008E2FAB">
            <w:pPr>
              <w:pStyle w:val="ListParagraph"/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Forex, Trading, Trade Finance, Loans, all others.</w:t>
            </w:r>
          </w:p>
        </w:tc>
      </w:tr>
      <w:tr w:rsidR="00640652" w:rsidRPr="00A3078C" w14:paraId="6A2FA492" w14:textId="77777777" w:rsidTr="00833B84">
        <w:tc>
          <w:tcPr>
            <w:tcW w:w="4675" w:type="dxa"/>
          </w:tcPr>
          <w:p w14:paraId="6A2FA48D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  <w:lastRenderedPageBreak/>
              <w:t xml:space="preserve">MEDICAL </w:t>
            </w:r>
          </w:p>
          <w:p w14:paraId="6A2FA48E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675" w:type="dxa"/>
          </w:tcPr>
          <w:p w14:paraId="6A2FA48F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a) Informed Consent Forms. Back Translation. </w:t>
            </w:r>
          </w:p>
          <w:p w14:paraId="6A2FA490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Am associated with a </w:t>
            </w:r>
            <w:proofErr w:type="spellStart"/>
            <w:proofErr w:type="gram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well known</w:t>
            </w:r>
            <w:proofErr w:type="spellEnd"/>
            <w:proofErr w:type="gram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Medical Translation Company as their regular Service Provider.</w:t>
            </w:r>
          </w:p>
          <w:p w14:paraId="6A2FA491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</w:tr>
      <w:tr w:rsidR="00640652" w:rsidRPr="00A3078C" w14:paraId="6A2FA497" w14:textId="77777777" w:rsidTr="00833B84">
        <w:tc>
          <w:tcPr>
            <w:tcW w:w="4675" w:type="dxa"/>
          </w:tcPr>
          <w:p w14:paraId="6A2FA493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  <w:t xml:space="preserve"> RELIGIOUS</w:t>
            </w:r>
          </w:p>
        </w:tc>
        <w:tc>
          <w:tcPr>
            <w:tcW w:w="4675" w:type="dxa"/>
          </w:tcPr>
          <w:p w14:paraId="6A2FA494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a) Hymns, </w:t>
            </w:r>
            <w:proofErr w:type="gram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Stories ,</w:t>
            </w:r>
            <w:proofErr w:type="gram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Songs. </w:t>
            </w:r>
          </w:p>
          <w:p w14:paraId="6A2FA495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Two translation religious books have been </w:t>
            </w:r>
            <w:proofErr w:type="spellStart"/>
            <w:proofErr w:type="gram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published.Shri</w:t>
            </w:r>
            <w:proofErr w:type="spellEnd"/>
            <w:proofErr w:type="gram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Sainath </w:t>
            </w:r>
            <w:proofErr w:type="spell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Stavan</w:t>
            </w:r>
            <w:proofErr w:type="spell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Manajari</w:t>
            </w:r>
            <w:proofErr w:type="spell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and Shri Sai </w:t>
            </w:r>
            <w:proofErr w:type="spell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Vrath</w:t>
            </w:r>
            <w:proofErr w:type="spell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Katha </w:t>
            </w:r>
          </w:p>
          <w:p w14:paraId="6A2FA496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</w:tr>
      <w:tr w:rsidR="00640652" w:rsidRPr="00A3078C" w14:paraId="6A2FA49B" w14:textId="77777777" w:rsidTr="00833B84">
        <w:tc>
          <w:tcPr>
            <w:tcW w:w="4675" w:type="dxa"/>
          </w:tcPr>
          <w:p w14:paraId="6A2FA498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color w:val="222222"/>
                <w:sz w:val="20"/>
                <w:szCs w:val="20"/>
                <w:lang w:val="en-IN" w:eastAsia="en-IN"/>
              </w:rPr>
              <w:t>MARKETING/ADVERTISING</w:t>
            </w:r>
          </w:p>
        </w:tc>
        <w:tc>
          <w:tcPr>
            <w:tcW w:w="4675" w:type="dxa"/>
          </w:tcPr>
          <w:p w14:paraId="6A2FA499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a) Have successfully accomplished an advertising cum marketing book for a famous International Health Brand.</w:t>
            </w:r>
          </w:p>
          <w:p w14:paraId="6A2FA49A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</w:tr>
      <w:tr w:rsidR="00640652" w:rsidRPr="00A3078C" w14:paraId="6A2FA4A2" w14:textId="77777777" w:rsidTr="00833B84">
        <w:tc>
          <w:tcPr>
            <w:tcW w:w="4675" w:type="dxa"/>
          </w:tcPr>
          <w:p w14:paraId="6A2FA49C" w14:textId="77777777" w:rsidR="00640652" w:rsidRPr="00A3078C" w:rsidRDefault="00640652" w:rsidP="00640652">
            <w:pPr>
              <w:shd w:val="clear" w:color="auto" w:fill="FFFFFF"/>
              <w:ind w:right="465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bCs/>
                <w:color w:val="222222"/>
                <w:sz w:val="20"/>
                <w:szCs w:val="20"/>
                <w:lang w:eastAsia="en-IN"/>
              </w:rPr>
              <w:t xml:space="preserve"> ENVIRONMENTAL SCIENCE </w:t>
            </w:r>
          </w:p>
          <w:p w14:paraId="6A2FA49D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675" w:type="dxa"/>
          </w:tcPr>
          <w:p w14:paraId="6A2FA49E" w14:textId="77777777" w:rsidR="00640652" w:rsidRPr="00A3078C" w:rsidRDefault="00640652" w:rsidP="00640652">
            <w:pPr>
              <w:shd w:val="clear" w:color="auto" w:fill="FFFFFF"/>
              <w:ind w:right="465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 xml:space="preserve">a) Several Presentations cum Translation for a very well </w:t>
            </w:r>
            <w:proofErr w:type="spellStart"/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>estabilished</w:t>
            </w:r>
            <w:proofErr w:type="spellEnd"/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 xml:space="preserve"> ‘A’ ranked Corporate Firm towards, Water, Pollution, </w:t>
            </w:r>
            <w:proofErr w:type="spellStart"/>
            <w:proofErr w:type="gramStart"/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>Microbiology,etc</w:t>
            </w:r>
            <w:proofErr w:type="spellEnd"/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>.</w:t>
            </w:r>
            <w:proofErr w:type="gramEnd"/>
          </w:p>
          <w:p w14:paraId="6A2FA49F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> </w:t>
            </w:r>
          </w:p>
          <w:p w14:paraId="6A2FA4A0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eastAsia="en-IN"/>
              </w:rPr>
              <w:t xml:space="preserve">b) </w:t>
            </w:r>
            <w:r w:rsidRPr="00A3078C">
              <w:rPr>
                <w:rFonts w:ascii="Palatino Linotype" w:eastAsia="Times New Roman" w:hAnsi="Palatino Linotype" w:cs="Arial"/>
                <w:color w:val="222222"/>
                <w:sz w:val="19"/>
                <w:szCs w:val="19"/>
                <w:lang w:eastAsia="en-IN"/>
              </w:rPr>
              <w:t>Presentation cum translation towards an Agricultural Corporate Brand.</w:t>
            </w:r>
          </w:p>
          <w:p w14:paraId="6A2FA4A1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</w:tr>
      <w:tr w:rsidR="00640652" w:rsidRPr="00A3078C" w14:paraId="6A2FA4A7" w14:textId="77777777" w:rsidTr="00833B84">
        <w:tc>
          <w:tcPr>
            <w:tcW w:w="4675" w:type="dxa"/>
          </w:tcPr>
          <w:p w14:paraId="6A2FA4A3" w14:textId="77777777" w:rsidR="00640652" w:rsidRPr="00A3078C" w:rsidRDefault="00640652" w:rsidP="00640652">
            <w:pPr>
              <w:shd w:val="clear" w:color="auto" w:fill="FFFFFF"/>
              <w:ind w:right="465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bCs/>
                <w:color w:val="222222"/>
                <w:sz w:val="20"/>
                <w:szCs w:val="20"/>
                <w:lang w:eastAsia="en-IN"/>
              </w:rPr>
              <w:t xml:space="preserve">COMIC SCRIPT </w:t>
            </w:r>
          </w:p>
          <w:p w14:paraId="6A2FA4A4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675" w:type="dxa"/>
          </w:tcPr>
          <w:p w14:paraId="6A2FA4A5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A comic script to create Epilepsy Awareness.</w:t>
            </w:r>
          </w:p>
          <w:p w14:paraId="6A2FA4A6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</w:p>
        </w:tc>
      </w:tr>
      <w:tr w:rsidR="00640652" w:rsidRPr="00A3078C" w14:paraId="6A2FA4AB" w14:textId="77777777" w:rsidTr="00833B84">
        <w:tc>
          <w:tcPr>
            <w:tcW w:w="4675" w:type="dxa"/>
          </w:tcPr>
          <w:p w14:paraId="6A2FA4A8" w14:textId="77777777" w:rsidR="00640652" w:rsidRPr="00A3078C" w:rsidRDefault="00640652" w:rsidP="00640652">
            <w:pPr>
              <w:shd w:val="clear" w:color="auto" w:fill="FFFFFF"/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</w:pPr>
          </w:p>
          <w:p w14:paraId="6A2FA4A9" w14:textId="77777777" w:rsidR="00640652" w:rsidRPr="00A3078C" w:rsidRDefault="00640652" w:rsidP="00640652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bCs/>
                <w:color w:val="222222"/>
                <w:sz w:val="20"/>
                <w:szCs w:val="20"/>
                <w:lang w:val="en-IN" w:eastAsia="en-IN"/>
              </w:rPr>
              <w:t xml:space="preserve">MOBILE APPLICATION </w:t>
            </w:r>
          </w:p>
        </w:tc>
        <w:tc>
          <w:tcPr>
            <w:tcW w:w="4675" w:type="dxa"/>
          </w:tcPr>
          <w:p w14:paraId="51A4F29C" w14:textId="700F1129" w:rsidR="00640652" w:rsidRPr="002F3B58" w:rsidRDefault="002F3B58" w:rsidP="002F3B58">
            <w:pPr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</w:pPr>
            <w:proofErr w:type="gramStart"/>
            <w:r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a)</w:t>
            </w:r>
            <w:r w:rsidR="00640652" w:rsidRPr="002F3B58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End</w:t>
            </w:r>
            <w:proofErr w:type="gramEnd"/>
            <w:r w:rsidR="00640652" w:rsidRPr="002F3B58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 xml:space="preserve"> to end Translation for Mobile usage for a </w:t>
            </w:r>
            <w:proofErr w:type="spellStart"/>
            <w:r w:rsidR="00640652" w:rsidRPr="002F3B58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well known</w:t>
            </w:r>
            <w:proofErr w:type="spellEnd"/>
            <w:r w:rsidR="00640652" w:rsidRPr="002F3B58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 xml:space="preserve"> International Mobile Phone</w:t>
            </w:r>
          </w:p>
          <w:p w14:paraId="47A140CC" w14:textId="77777777" w:rsidR="002F3B58" w:rsidRDefault="002F3B58" w:rsidP="00640652">
            <w:pPr>
              <w:rPr>
                <w:rFonts w:ascii="Palatino Linotype" w:eastAsia="Times New Roman" w:hAnsi="Palatino Linotype" w:cs="Times New Roman"/>
                <w:bCs/>
                <w:color w:val="222222"/>
                <w:sz w:val="20"/>
                <w:szCs w:val="20"/>
                <w:lang w:val="en-IN" w:eastAsia="en-IN"/>
              </w:rPr>
            </w:pPr>
          </w:p>
          <w:p w14:paraId="6A2FA4AA" w14:textId="0E4CAFCD" w:rsidR="002F3B58" w:rsidRPr="00A3078C" w:rsidRDefault="002F3B58" w:rsidP="00640652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proofErr w:type="gramStart"/>
            <w:r>
              <w:rPr>
                <w:rFonts w:ascii="Palatino Linotype" w:eastAsia="Times New Roman" w:hAnsi="Palatino Linotype" w:cs="Times New Roman"/>
                <w:bCs/>
                <w:color w:val="222222"/>
                <w:sz w:val="20"/>
                <w:szCs w:val="20"/>
                <w:lang w:val="en-IN" w:eastAsia="en-IN"/>
              </w:rPr>
              <w:t>b)TikTok</w:t>
            </w:r>
            <w:proofErr w:type="gramEnd"/>
            <w:r>
              <w:rPr>
                <w:rFonts w:ascii="Palatino Linotype" w:eastAsia="Times New Roman" w:hAnsi="Palatino Linotype" w:cs="Times New Roman"/>
                <w:bCs/>
                <w:color w:val="222222"/>
                <w:sz w:val="20"/>
                <w:szCs w:val="20"/>
                <w:lang w:val="en-IN" w:eastAsia="en-IN"/>
              </w:rPr>
              <w:t xml:space="preserve"> Application</w:t>
            </w:r>
          </w:p>
        </w:tc>
      </w:tr>
      <w:tr w:rsidR="00640652" w:rsidRPr="00A3078C" w14:paraId="6A2FA4AE" w14:textId="77777777" w:rsidTr="00833B84">
        <w:tc>
          <w:tcPr>
            <w:tcW w:w="4675" w:type="dxa"/>
          </w:tcPr>
          <w:p w14:paraId="6A2FA4AC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/>
                <w:bCs/>
                <w:color w:val="222222"/>
                <w:sz w:val="20"/>
                <w:szCs w:val="20"/>
                <w:lang w:val="en-IN" w:eastAsia="en-IN"/>
              </w:rPr>
              <w:t>LANGUAGE EVALUATION</w:t>
            </w:r>
          </w:p>
        </w:tc>
        <w:tc>
          <w:tcPr>
            <w:tcW w:w="4675" w:type="dxa"/>
          </w:tcPr>
          <w:p w14:paraId="6A2FA4AD" w14:textId="77777777" w:rsidR="00640652" w:rsidRPr="00A3078C" w:rsidRDefault="00640652" w:rsidP="00B1727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 xml:space="preserve">Evaluate </w:t>
            </w:r>
            <w:proofErr w:type="spellStart"/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Tranliterated</w:t>
            </w:r>
            <w:proofErr w:type="spellEnd"/>
            <w:r w:rsidRPr="00A3078C"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 xml:space="preserve"> English – Bengali words for use in Media.</w:t>
            </w:r>
          </w:p>
        </w:tc>
      </w:tr>
      <w:tr w:rsidR="00833B84" w:rsidRPr="00A3078C" w14:paraId="0A708CE7" w14:textId="77777777" w:rsidTr="00833B84">
        <w:tc>
          <w:tcPr>
            <w:tcW w:w="4675" w:type="dxa"/>
          </w:tcPr>
          <w:p w14:paraId="1231C309" w14:textId="13CB2E8B" w:rsidR="00833B84" w:rsidRPr="00A3078C" w:rsidRDefault="00833B84" w:rsidP="00B17270">
            <w:pPr>
              <w:rPr>
                <w:rFonts w:ascii="Palatino Linotype" w:eastAsia="Times New Roman" w:hAnsi="Palatino Linotype" w:cs="Arial"/>
                <w:b/>
                <w:bCs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222222"/>
                <w:sz w:val="20"/>
                <w:szCs w:val="20"/>
                <w:lang w:val="en-IN" w:eastAsia="en-IN"/>
              </w:rPr>
              <w:t>WEB TRANSLATIONS</w:t>
            </w:r>
          </w:p>
        </w:tc>
        <w:tc>
          <w:tcPr>
            <w:tcW w:w="4675" w:type="dxa"/>
          </w:tcPr>
          <w:p w14:paraId="0D4B275A" w14:textId="77777777" w:rsidR="00833B84" w:rsidRDefault="00833B84" w:rsidP="00833B84">
            <w:pPr>
              <w:pStyle w:val="ListParagraph"/>
              <w:numPr>
                <w:ilvl w:val="0"/>
                <w:numId w:val="19"/>
              </w:numPr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Government website on Agriculture</w:t>
            </w:r>
          </w:p>
          <w:p w14:paraId="1A13F37C" w14:textId="76DD528B" w:rsidR="00833B84" w:rsidRPr="00833B84" w:rsidRDefault="00833B84" w:rsidP="00833B84">
            <w:pPr>
              <w:pStyle w:val="ListParagraph"/>
              <w:numPr>
                <w:ilvl w:val="0"/>
                <w:numId w:val="19"/>
              </w:numPr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bCs/>
                <w:color w:val="222222"/>
                <w:sz w:val="20"/>
                <w:szCs w:val="20"/>
                <w:lang w:val="en-IN" w:eastAsia="en-IN"/>
              </w:rPr>
              <w:t>Hospital</w:t>
            </w:r>
          </w:p>
        </w:tc>
      </w:tr>
    </w:tbl>
    <w:p w14:paraId="6A2FA4AF" w14:textId="77777777" w:rsidR="00640652" w:rsidRPr="00A3078C" w:rsidRDefault="00640652" w:rsidP="00B17270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IN" w:eastAsia="en-IN"/>
        </w:rPr>
      </w:pPr>
    </w:p>
    <w:p w14:paraId="6A2FA4B0" w14:textId="382C6436" w:rsidR="00B17270" w:rsidRPr="0090176A" w:rsidRDefault="008A2F3E" w:rsidP="0090176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  <w:r w:rsidRPr="0090176A">
        <w:rPr>
          <w:rFonts w:ascii="Palatino Linotype" w:eastAsia="Times New Roman" w:hAnsi="Palatino Linotype" w:cs="Arial"/>
          <w:b/>
          <w:color w:val="222222"/>
          <w:sz w:val="20"/>
          <w:szCs w:val="20"/>
          <w:lang w:val="en-IN" w:eastAsia="en-IN"/>
        </w:rPr>
        <w:t>TRANSCRIPTION:</w:t>
      </w:r>
      <w:r w:rsidRPr="0090176A"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  <w:t xml:space="preserve"> Audio and Video Files.</w:t>
      </w:r>
    </w:p>
    <w:p w14:paraId="3A53B3FB" w14:textId="10BE774B" w:rsidR="0090176A" w:rsidRPr="0090176A" w:rsidRDefault="0090176A" w:rsidP="0090176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IN" w:eastAsia="en-IN"/>
        </w:rPr>
      </w:pPr>
      <w:r>
        <w:rPr>
          <w:rFonts w:ascii="Palatino Linotype" w:eastAsia="Times New Roman" w:hAnsi="Palatino Linotype" w:cs="Arial"/>
          <w:b/>
          <w:color w:val="222222"/>
          <w:sz w:val="20"/>
          <w:szCs w:val="20"/>
          <w:lang w:val="en-IN" w:eastAsia="en-IN"/>
        </w:rPr>
        <w:t>DUBBING</w:t>
      </w:r>
      <w:r w:rsidR="00EF7F5D">
        <w:rPr>
          <w:rFonts w:ascii="Palatino Linotype" w:eastAsia="Times New Roman" w:hAnsi="Palatino Linotype" w:cs="Arial"/>
          <w:b/>
          <w:color w:val="222222"/>
          <w:sz w:val="20"/>
          <w:szCs w:val="20"/>
          <w:lang w:val="en-IN" w:eastAsia="en-IN"/>
        </w:rPr>
        <w:t>, VOICE OVER</w:t>
      </w:r>
    </w:p>
    <w:p w14:paraId="6A2FA4B1" w14:textId="77777777" w:rsidR="00502780" w:rsidRPr="00A3078C" w:rsidRDefault="00502780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</w:pPr>
    </w:p>
    <w:p w14:paraId="6A2FA4B2" w14:textId="77777777" w:rsidR="00502780" w:rsidRPr="00A3078C" w:rsidRDefault="00502780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</w:pPr>
    </w:p>
    <w:p w14:paraId="6A2FA4B3" w14:textId="77777777" w:rsidR="00BC50F6" w:rsidRPr="00A3078C" w:rsidRDefault="00A3078C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u w:val="single"/>
          <w:lang w:val="en-IN" w:eastAsia="en-IN"/>
        </w:rPr>
      </w:pPr>
      <w:r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>Educational</w:t>
      </w:r>
      <w:r w:rsidR="00BC50F6" w:rsidRPr="00A3078C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 xml:space="preserve"> </w:t>
      </w:r>
      <w:proofErr w:type="gramStart"/>
      <w:r w:rsidR="00BC50F6" w:rsidRPr="00A3078C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>Qualification :</w:t>
      </w:r>
      <w:proofErr w:type="gramEnd"/>
    </w:p>
    <w:p w14:paraId="6A2FA4B4" w14:textId="77777777" w:rsidR="00BC50F6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A3078C" w14:paraId="6A2FA4B6" w14:textId="77777777" w:rsidTr="00833B84">
        <w:tc>
          <w:tcPr>
            <w:tcW w:w="9350" w:type="dxa"/>
          </w:tcPr>
          <w:p w14:paraId="6A2FA4B5" w14:textId="77777777" w:rsidR="00A3078C" w:rsidRDefault="00A3078C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Post Graduate Diploma in Business Management (PGDBM) from </w:t>
            </w:r>
            <w:proofErr w:type="spell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Narsee</w:t>
            </w:r>
            <w:proofErr w:type="spell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Monjee</w:t>
            </w:r>
            <w:proofErr w:type="spell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Institute of Management </w:t>
            </w:r>
            <w:proofErr w:type="spellStart"/>
            <w:proofErr w:type="gram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Studies,Mumbai</w:t>
            </w:r>
            <w:proofErr w:type="spellEnd"/>
            <w:proofErr w:type="gram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, India</w:t>
            </w:r>
          </w:p>
        </w:tc>
      </w:tr>
      <w:tr w:rsidR="00A3078C" w14:paraId="6A2FA4B8" w14:textId="77777777" w:rsidTr="00833B84">
        <w:tc>
          <w:tcPr>
            <w:tcW w:w="9350" w:type="dxa"/>
          </w:tcPr>
          <w:p w14:paraId="6A2FA4B7" w14:textId="77777777" w:rsidR="00A3078C" w:rsidRDefault="00A3078C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Bachelors</w:t>
            </w:r>
            <w:proofErr w:type="spell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Degree in Science</w:t>
            </w:r>
            <w:proofErr w:type="gram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(B.Sc.) – Microbiology &amp; Biochemistry (62.67%-First Class) from St. Xavier’s College, Mumbai University, India</w:t>
            </w:r>
          </w:p>
        </w:tc>
      </w:tr>
      <w:tr w:rsidR="00A3078C" w14:paraId="6A2FA4BA" w14:textId="77777777" w:rsidTr="00833B84">
        <w:tc>
          <w:tcPr>
            <w:tcW w:w="9350" w:type="dxa"/>
          </w:tcPr>
          <w:p w14:paraId="6A2FA4B9" w14:textId="77777777" w:rsidR="00A3078C" w:rsidRDefault="00A3078C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lastRenderedPageBreak/>
              <w:t>Higher Secondary (</w:t>
            </w:r>
            <w:proofErr w:type="spellStart"/>
            <w:proofErr w:type="gramStart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H.Sc</w:t>
            </w:r>
            <w:proofErr w:type="spellEnd"/>
            <w:proofErr w:type="gramEnd"/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) – Physics , Chemistry , Biology ( 72%-First Class ) from St. Xavier’s College, Mumbai University</w:t>
            </w:r>
          </w:p>
        </w:tc>
      </w:tr>
      <w:tr w:rsidR="00A3078C" w14:paraId="6A2FA4BC" w14:textId="77777777" w:rsidTr="00833B84">
        <w:tc>
          <w:tcPr>
            <w:tcW w:w="9350" w:type="dxa"/>
          </w:tcPr>
          <w:p w14:paraId="6A2FA4BB" w14:textId="77777777" w:rsidR="00A3078C" w:rsidRDefault="00A3078C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S.S.C from Sacred Heart High School with (83%First Class with Distinction)</w:t>
            </w:r>
          </w:p>
        </w:tc>
      </w:tr>
    </w:tbl>
    <w:p w14:paraId="6A2FA4BD" w14:textId="77777777" w:rsidR="00A3078C" w:rsidRPr="00A3078C" w:rsidRDefault="00A3078C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BE" w14:textId="77777777" w:rsidR="00BC50F6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BF" w14:textId="77777777" w:rsidR="00204D91" w:rsidRDefault="00204D91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C0" w14:textId="77777777" w:rsidR="00204D91" w:rsidRDefault="00204D91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C1" w14:textId="77777777" w:rsidR="00204D91" w:rsidRDefault="00204D91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C2" w14:textId="77777777" w:rsidR="00204D91" w:rsidRPr="00A3078C" w:rsidRDefault="00204D91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6A2FA4C3" w14:textId="77777777" w:rsidR="00BC50F6" w:rsidRPr="00833B84" w:rsidRDefault="00BC50F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</w:pPr>
      <w:r w:rsidRPr="00833B8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 xml:space="preserve"> Professional </w:t>
      </w:r>
      <w:proofErr w:type="gramStart"/>
      <w:r w:rsidRPr="00833B8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>Qualification :</w:t>
      </w:r>
      <w:proofErr w:type="gramEnd"/>
    </w:p>
    <w:p w14:paraId="6A2FA4C4" w14:textId="77777777" w:rsidR="00A3078C" w:rsidRDefault="00A3078C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u w:val="single"/>
          <w:lang w:val="en-IN" w:eastAsia="en-IN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A3078C" w14:paraId="6A2FA4C6" w14:textId="77777777" w:rsidTr="00833B84">
        <w:tc>
          <w:tcPr>
            <w:tcW w:w="9350" w:type="dxa"/>
          </w:tcPr>
          <w:p w14:paraId="6A2FA4C5" w14:textId="77777777" w:rsidR="00A3078C" w:rsidRDefault="00A3078C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Certified Documentary Checker Specialist (CDCS) from International Financial Services, IFS - May 2008.</w:t>
            </w:r>
          </w:p>
        </w:tc>
      </w:tr>
      <w:tr w:rsidR="00A3078C" w14:paraId="6A2FA4C8" w14:textId="77777777" w:rsidTr="00833B84">
        <w:tc>
          <w:tcPr>
            <w:tcW w:w="9350" w:type="dxa"/>
          </w:tcPr>
          <w:p w14:paraId="6A2FA4C7" w14:textId="77777777" w:rsidR="00A3078C" w:rsidRDefault="00A3078C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 w:rsidRPr="00A3078C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Certified in International Trade Banking Practices.</w:t>
            </w:r>
          </w:p>
        </w:tc>
      </w:tr>
      <w:tr w:rsidR="00A27D11" w14:paraId="6A2FA4CA" w14:textId="77777777" w:rsidTr="00833B84">
        <w:tc>
          <w:tcPr>
            <w:tcW w:w="9350" w:type="dxa"/>
          </w:tcPr>
          <w:p w14:paraId="6A2FA4C9" w14:textId="77777777" w:rsidR="00A27D11" w:rsidRPr="00A3078C" w:rsidRDefault="00A27D11" w:rsidP="00BC50F6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IRDA(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IC 33)- Insurance Regulatory Authority of India – May 2015 – Secured 72%</w:t>
            </w:r>
          </w:p>
        </w:tc>
      </w:tr>
    </w:tbl>
    <w:p w14:paraId="6A2FA4CB" w14:textId="641F97E0" w:rsidR="00A3078C" w:rsidRDefault="00A3078C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77531B31" w14:textId="3F10542E" w:rsidR="00374396" w:rsidRDefault="00374396" w:rsidP="0037439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</w:pPr>
      <w:r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 xml:space="preserve">Tools </w:t>
      </w:r>
      <w:proofErr w:type="gramStart"/>
      <w:r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>Used</w:t>
      </w:r>
      <w:r w:rsidRPr="00833B8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  <w:t xml:space="preserve"> :</w:t>
      </w:r>
      <w:proofErr w:type="gramEnd"/>
    </w:p>
    <w:p w14:paraId="707A3476" w14:textId="55722349" w:rsidR="00374396" w:rsidRPr="00833B84" w:rsidRDefault="00374396" w:rsidP="0037439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u w:val="single"/>
          <w:lang w:val="en-IN" w:eastAsia="en-IN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74396" w14:paraId="38F8FA09" w14:textId="77777777" w:rsidTr="00374396">
        <w:tc>
          <w:tcPr>
            <w:tcW w:w="9240" w:type="dxa"/>
          </w:tcPr>
          <w:p w14:paraId="41B0DC1C" w14:textId="2539236F" w:rsidR="00374396" w:rsidRDefault="00374396" w:rsidP="00904AFD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WordFast</w:t>
            </w:r>
            <w:proofErr w:type="spellEnd"/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 CAT Tool</w:t>
            </w:r>
          </w:p>
        </w:tc>
      </w:tr>
      <w:tr w:rsidR="00374396" w14:paraId="1B13A948" w14:textId="77777777" w:rsidTr="00374396">
        <w:tc>
          <w:tcPr>
            <w:tcW w:w="9240" w:type="dxa"/>
          </w:tcPr>
          <w:p w14:paraId="429CF945" w14:textId="5392C2B5" w:rsidR="00374396" w:rsidRDefault="00374396" w:rsidP="00904AFD">
            <w:pP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 xml:space="preserve">MS Word, Excel, </w:t>
            </w:r>
            <w:proofErr w:type="spellStart"/>
            <w:r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val="en-IN" w:eastAsia="en-IN"/>
              </w:rPr>
              <w:t>Powerpoint</w:t>
            </w:r>
            <w:proofErr w:type="spellEnd"/>
          </w:p>
        </w:tc>
      </w:tr>
    </w:tbl>
    <w:p w14:paraId="69CED241" w14:textId="77777777" w:rsidR="00374396" w:rsidRDefault="00374396" w:rsidP="0037439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p w14:paraId="2B1247A4" w14:textId="77777777" w:rsidR="00374396" w:rsidRPr="00A3078C" w:rsidRDefault="00374396" w:rsidP="00BC50F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0"/>
          <w:szCs w:val="20"/>
          <w:lang w:val="en-IN" w:eastAsia="en-IN"/>
        </w:rPr>
      </w:pPr>
    </w:p>
    <w:sectPr w:rsidR="00374396" w:rsidRPr="00A307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4F"/>
    <w:multiLevelType w:val="hybridMultilevel"/>
    <w:tmpl w:val="F704E2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D635F1"/>
    <w:multiLevelType w:val="hybridMultilevel"/>
    <w:tmpl w:val="57D4C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7D3"/>
    <w:multiLevelType w:val="hybridMultilevel"/>
    <w:tmpl w:val="707E28EC"/>
    <w:lvl w:ilvl="0" w:tplc="6F6AC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1A9B"/>
    <w:multiLevelType w:val="hybridMultilevel"/>
    <w:tmpl w:val="C77EB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0BC1"/>
    <w:multiLevelType w:val="hybridMultilevel"/>
    <w:tmpl w:val="B3AAF0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25C"/>
    <w:multiLevelType w:val="hybridMultilevel"/>
    <w:tmpl w:val="99B40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3110D"/>
    <w:multiLevelType w:val="hybridMultilevel"/>
    <w:tmpl w:val="73A88F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24623">
    <w:abstractNumId w:val="1"/>
  </w:num>
  <w:num w:numId="2" w16cid:durableId="1977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780571">
    <w:abstractNumId w:val="1"/>
  </w:num>
  <w:num w:numId="4" w16cid:durableId="115491413">
    <w:abstractNumId w:val="1"/>
  </w:num>
  <w:num w:numId="5" w16cid:durableId="34812954">
    <w:abstractNumId w:val="1"/>
  </w:num>
  <w:num w:numId="6" w16cid:durableId="1788743015">
    <w:abstractNumId w:val="1"/>
  </w:num>
  <w:num w:numId="7" w16cid:durableId="1131555413">
    <w:abstractNumId w:val="1"/>
  </w:num>
  <w:num w:numId="8" w16cid:durableId="777873423">
    <w:abstractNumId w:val="1"/>
  </w:num>
  <w:num w:numId="9" w16cid:durableId="602961873">
    <w:abstractNumId w:val="1"/>
  </w:num>
  <w:num w:numId="10" w16cid:durableId="1112624235">
    <w:abstractNumId w:val="1"/>
  </w:num>
  <w:num w:numId="11" w16cid:durableId="1603338435">
    <w:abstractNumId w:val="1"/>
  </w:num>
  <w:num w:numId="12" w16cid:durableId="1062994032">
    <w:abstractNumId w:val="1"/>
  </w:num>
  <w:num w:numId="13" w16cid:durableId="1604532242">
    <w:abstractNumId w:val="4"/>
  </w:num>
  <w:num w:numId="14" w16cid:durableId="1780030252">
    <w:abstractNumId w:val="0"/>
  </w:num>
  <w:num w:numId="15" w16cid:durableId="994801743">
    <w:abstractNumId w:val="6"/>
  </w:num>
  <w:num w:numId="16" w16cid:durableId="1191914676">
    <w:abstractNumId w:val="7"/>
  </w:num>
  <w:num w:numId="17" w16cid:durableId="14232341">
    <w:abstractNumId w:val="3"/>
  </w:num>
  <w:num w:numId="18" w16cid:durableId="1221089633">
    <w:abstractNumId w:val="2"/>
  </w:num>
  <w:num w:numId="19" w16cid:durableId="1133984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F6"/>
    <w:rsid w:val="00047D32"/>
    <w:rsid w:val="00204D91"/>
    <w:rsid w:val="00273B13"/>
    <w:rsid w:val="002F3B58"/>
    <w:rsid w:val="00374396"/>
    <w:rsid w:val="00502780"/>
    <w:rsid w:val="00640652"/>
    <w:rsid w:val="00833B84"/>
    <w:rsid w:val="008A2F3E"/>
    <w:rsid w:val="008E2FAB"/>
    <w:rsid w:val="0090176A"/>
    <w:rsid w:val="00A27D11"/>
    <w:rsid w:val="00A3078C"/>
    <w:rsid w:val="00A63303"/>
    <w:rsid w:val="00A83912"/>
    <w:rsid w:val="00AF5712"/>
    <w:rsid w:val="00B17270"/>
    <w:rsid w:val="00BC50F6"/>
    <w:rsid w:val="00BE0ECD"/>
    <w:rsid w:val="00D27B6D"/>
    <w:rsid w:val="00D3505C"/>
    <w:rsid w:val="00E77C5A"/>
    <w:rsid w:val="00E834C6"/>
    <w:rsid w:val="00ED266F"/>
    <w:rsid w:val="00EF7F5D"/>
    <w:rsid w:val="00F3036C"/>
    <w:rsid w:val="00F404AA"/>
    <w:rsid w:val="00F71DBD"/>
    <w:rsid w:val="00F77304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A467"/>
  <w15:chartTrackingRefBased/>
  <w15:docId w15:val="{3A921CD0-8699-461A-B4AC-05F3995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64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5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883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8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9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4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83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70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863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57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233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03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89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6800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997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387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sanjuktachatterjeefreelancetransl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transla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JUKTA%20CHATTERJE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98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SANJUKTA CHATTERJEE</dc:creator>
  <cp:keywords/>
  <cp:lastModifiedBy>Sanjukta Chatterjee</cp:lastModifiedBy>
  <cp:revision>3</cp:revision>
  <dcterms:created xsi:type="dcterms:W3CDTF">2022-11-15T15:16:00Z</dcterms:created>
  <dcterms:modified xsi:type="dcterms:W3CDTF">2022-11-21T14:37:00Z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