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C96B7" w14:textId="77777777" w:rsidR="0099383E" w:rsidRPr="006F50BF" w:rsidRDefault="00347769" w:rsidP="008D4A91">
      <w:pPr>
        <w:pStyle w:val="Title"/>
        <w:spacing w:line="360" w:lineRule="auto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6F50BF">
        <w:rPr>
          <w:rFonts w:ascii="Lucida Sans Unicode" w:hAnsi="Lucida Sans Unicode" w:cs="Lucida Sans Unicode"/>
          <w:b/>
          <w:bCs/>
          <w:sz w:val="24"/>
          <w:szCs w:val="24"/>
        </w:rPr>
        <w:t xml:space="preserve">Maximillian </w:t>
      </w:r>
      <w:sdt>
        <w:sdtPr>
          <w:rPr>
            <w:rFonts w:ascii="Lucida Sans Unicode" w:hAnsi="Lucida Sans Unicode" w:cs="Lucida Sans Unicode"/>
            <w:b/>
            <w:bCs/>
            <w:sz w:val="24"/>
            <w:szCs w:val="24"/>
          </w:rPr>
          <w:alias w:val="Enter your name:"/>
          <w:tag w:val="Enter your name:"/>
          <w:id w:val="38566187"/>
          <w:placeholder>
            <w:docPart w:val="0B932476A9424659832F6F69BEBC021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r w:rsidRPr="006F50BF">
            <w:rPr>
              <w:rFonts w:ascii="Lucida Sans Unicode" w:hAnsi="Lucida Sans Unicode" w:cs="Lucida Sans Unicode"/>
              <w:b/>
              <w:bCs/>
              <w:sz w:val="24"/>
              <w:szCs w:val="24"/>
            </w:rPr>
            <w:t>Samuel Puji</w:t>
          </w:r>
        </w:sdtContent>
      </w:sdt>
    </w:p>
    <w:p w14:paraId="085EB7A9" w14:textId="77777777" w:rsidR="00EE6C19" w:rsidRPr="00877C79" w:rsidRDefault="00347769" w:rsidP="008D4A91">
      <w:pPr>
        <w:pStyle w:val="Subtitle"/>
        <w:spacing w:line="360" w:lineRule="auto"/>
        <w:rPr>
          <w:rFonts w:ascii="Lucida Sans Unicode" w:hAnsi="Lucida Sans Unicode" w:cs="Lucida Sans Unicode"/>
          <w:sz w:val="24"/>
        </w:rPr>
      </w:pPr>
      <w:r w:rsidRPr="00877C79">
        <w:rPr>
          <w:rFonts w:ascii="Lucida Sans Unicode" w:hAnsi="Lucida Sans Unicode" w:cs="Lucida Sans Unicode"/>
          <w:sz w:val="24"/>
        </w:rPr>
        <w:t>maximilliansamuel@gmail.com</w:t>
      </w:r>
      <w:r w:rsidR="00BA2099" w:rsidRPr="00877C79">
        <w:rPr>
          <w:rFonts w:ascii="Lucida Sans Unicode" w:hAnsi="Lucida Sans Unicode" w:cs="Lucida Sans Unicode"/>
          <w:sz w:val="24"/>
        </w:rPr>
        <w:t xml:space="preserve">  </w:t>
      </w:r>
      <w:r w:rsidR="00BA2099" w:rsidRPr="00877C79">
        <w:rPr>
          <w:rFonts w:ascii="Lucida Sans Unicode" w:hAnsi="Lucida Sans Unicode" w:cs="Lucida Sans Unicode"/>
          <w:sz w:val="24"/>
        </w:rPr>
        <w:sym w:font="Symbol" w:char="F0B7"/>
      </w:r>
      <w:r w:rsidR="00BA2099" w:rsidRPr="00877C79">
        <w:rPr>
          <w:rFonts w:ascii="Lucida Sans Unicode" w:hAnsi="Lucida Sans Unicode" w:cs="Lucida Sans Unicode"/>
          <w:sz w:val="24"/>
        </w:rPr>
        <w:t xml:space="preserve">  </w:t>
      </w:r>
      <w:r w:rsidRPr="00877C79">
        <w:rPr>
          <w:rFonts w:ascii="Lucida Sans Unicode" w:hAnsi="Lucida Sans Unicode" w:cs="Lucida Sans Unicode"/>
          <w:sz w:val="24"/>
        </w:rPr>
        <w:t xml:space="preserve">Jalan </w:t>
      </w:r>
      <w:proofErr w:type="spellStart"/>
      <w:r w:rsidRPr="00877C79">
        <w:rPr>
          <w:rFonts w:ascii="Lucida Sans Unicode" w:hAnsi="Lucida Sans Unicode" w:cs="Lucida Sans Unicode"/>
          <w:sz w:val="24"/>
        </w:rPr>
        <w:t>Alam</w:t>
      </w:r>
      <w:proofErr w:type="spellEnd"/>
      <w:r w:rsidRPr="00877C79">
        <w:rPr>
          <w:rFonts w:ascii="Lucida Sans Unicode" w:hAnsi="Lucida Sans Unicode" w:cs="Lucida Sans Unicode"/>
          <w:sz w:val="24"/>
        </w:rPr>
        <w:t xml:space="preserve"> </w:t>
      </w:r>
      <w:proofErr w:type="spellStart"/>
      <w:r w:rsidRPr="00877C79">
        <w:rPr>
          <w:rFonts w:ascii="Lucida Sans Unicode" w:hAnsi="Lucida Sans Unicode" w:cs="Lucida Sans Unicode"/>
          <w:sz w:val="24"/>
        </w:rPr>
        <w:t>Permai</w:t>
      </w:r>
      <w:proofErr w:type="spellEnd"/>
      <w:r w:rsidRPr="00877C79">
        <w:rPr>
          <w:rFonts w:ascii="Lucida Sans Unicode" w:hAnsi="Lucida Sans Unicode" w:cs="Lucida Sans Unicode"/>
          <w:sz w:val="24"/>
        </w:rPr>
        <w:t xml:space="preserve"> VII Blok B1 H No. 17 </w:t>
      </w:r>
    </w:p>
    <w:p w14:paraId="71C32724" w14:textId="074EE06D" w:rsidR="00877C79" w:rsidRDefault="00347769" w:rsidP="00BB5E06">
      <w:pPr>
        <w:pStyle w:val="Subtitle"/>
        <w:spacing w:line="360" w:lineRule="auto"/>
        <w:rPr>
          <w:rFonts w:ascii="Lucida Sans Unicode" w:hAnsi="Lucida Sans Unicode" w:cs="Lucida Sans Unicode"/>
          <w:sz w:val="24"/>
        </w:rPr>
      </w:pPr>
      <w:proofErr w:type="spellStart"/>
      <w:r w:rsidRPr="00877C79">
        <w:rPr>
          <w:rFonts w:ascii="Lucida Sans Unicode" w:hAnsi="Lucida Sans Unicode" w:cs="Lucida Sans Unicode"/>
          <w:sz w:val="24"/>
        </w:rPr>
        <w:t>Kompleks</w:t>
      </w:r>
      <w:proofErr w:type="spellEnd"/>
      <w:r w:rsidRPr="00877C79">
        <w:rPr>
          <w:rFonts w:ascii="Lucida Sans Unicode" w:hAnsi="Lucida Sans Unicode" w:cs="Lucida Sans Unicode"/>
          <w:sz w:val="24"/>
        </w:rPr>
        <w:t xml:space="preserve"> Medang Lestari, Tangerang, Indonesia</w:t>
      </w:r>
      <w:r w:rsidR="00BA2099" w:rsidRPr="00877C79">
        <w:rPr>
          <w:rFonts w:ascii="Lucida Sans Unicode" w:hAnsi="Lucida Sans Unicode" w:cs="Lucida Sans Unicode"/>
          <w:sz w:val="24"/>
        </w:rPr>
        <w:t xml:space="preserve">  </w:t>
      </w:r>
      <w:r w:rsidR="00BA2099" w:rsidRPr="00877C79">
        <w:rPr>
          <w:rFonts w:ascii="Lucida Sans Unicode" w:hAnsi="Lucida Sans Unicode" w:cs="Lucida Sans Unicode"/>
          <w:sz w:val="24"/>
        </w:rPr>
        <w:sym w:font="Symbol" w:char="F0B7"/>
      </w:r>
      <w:r w:rsidR="00BA2099" w:rsidRPr="00877C79">
        <w:rPr>
          <w:rFonts w:ascii="Lucida Sans Unicode" w:hAnsi="Lucida Sans Unicode" w:cs="Lucida Sans Unicode"/>
          <w:sz w:val="24"/>
        </w:rPr>
        <w:t xml:space="preserve">  </w:t>
      </w:r>
      <w:r w:rsidRPr="00877C79">
        <w:rPr>
          <w:rFonts w:ascii="Lucida Sans Unicode" w:hAnsi="Lucida Sans Unicode" w:cs="Lucida Sans Unicode"/>
          <w:sz w:val="24"/>
        </w:rPr>
        <w:t xml:space="preserve">+62 </w:t>
      </w:r>
      <w:r w:rsidR="00E108FC">
        <w:rPr>
          <w:rFonts w:ascii="Lucida Sans Unicode" w:hAnsi="Lucida Sans Unicode" w:cs="Lucida Sans Unicode"/>
          <w:sz w:val="24"/>
        </w:rPr>
        <w:t>898 8998 257</w:t>
      </w:r>
    </w:p>
    <w:p w14:paraId="780463D3" w14:textId="77777777" w:rsidR="006F50BF" w:rsidRPr="006F50BF" w:rsidRDefault="006F50BF" w:rsidP="006F50BF"/>
    <w:p w14:paraId="30393A96" w14:textId="46EDDBF0" w:rsidR="0099383E" w:rsidRPr="006F50BF" w:rsidRDefault="006F50BF" w:rsidP="008D4A91">
      <w:pPr>
        <w:pStyle w:val="Heading1"/>
        <w:spacing w:before="0" w:line="360" w:lineRule="auto"/>
        <w:contextualSpacing/>
        <w:rPr>
          <w:rFonts w:ascii="Lucida Sans Unicode" w:hAnsi="Lucida Sans Unicode" w:cs="Lucida Sans Unicode"/>
          <w:b/>
          <w:bCs w:val="0"/>
          <w:sz w:val="24"/>
          <w:szCs w:val="24"/>
        </w:rPr>
      </w:pPr>
      <w:r w:rsidRPr="006F50BF">
        <w:rPr>
          <w:rFonts w:ascii="Lucida Sans Unicode" w:hAnsi="Lucida Sans Unicode" w:cs="Lucida Sans Unicode"/>
          <w:b/>
          <w:bCs w:val="0"/>
          <w:sz w:val="24"/>
          <w:szCs w:val="24"/>
        </w:rPr>
        <w:t>Experiences</w:t>
      </w:r>
    </w:p>
    <w:p w14:paraId="37D823CC" w14:textId="5FBD5202" w:rsidR="00E108FC" w:rsidRPr="00EF3729" w:rsidRDefault="00E108FC" w:rsidP="00EF3729">
      <w:pPr>
        <w:spacing w:before="0" w:after="0" w:line="36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b/>
          <w:bCs/>
          <w:sz w:val="24"/>
          <w:szCs w:val="24"/>
        </w:rPr>
        <w:t>TCP-</w:t>
      </w:r>
      <w:r w:rsidRPr="00E108FC">
        <w:rPr>
          <w:rFonts w:ascii="Lucida Sans Unicode" w:hAnsi="Lucida Sans Unicode" w:cs="Lucida Sans Unicode"/>
          <w:b/>
          <w:bCs/>
          <w:sz w:val="24"/>
          <w:szCs w:val="24"/>
        </w:rPr>
        <w:t>TBWA</w:t>
      </w:r>
      <w:r>
        <w:rPr>
          <w:rFonts w:ascii="Lucida Sans Unicode" w:hAnsi="Lucida Sans Unicode" w:cs="Lucida Sans Unicode"/>
          <w:b/>
          <w:bCs/>
          <w:sz w:val="24"/>
          <w:szCs w:val="24"/>
        </w:rPr>
        <w:t xml:space="preserve">\ </w:t>
      </w:r>
      <w:r w:rsidRPr="00E108FC">
        <w:rPr>
          <w:rFonts w:ascii="Lucida Sans Unicode" w:hAnsi="Lucida Sans Unicode" w:cs="Lucida Sans Unicode"/>
          <w:b/>
          <w:bCs/>
          <w:sz w:val="24"/>
          <w:szCs w:val="24"/>
        </w:rPr>
        <w:t>Indonesia</w:t>
      </w:r>
    </w:p>
    <w:p w14:paraId="6F4C394F" w14:textId="7E60EF0A" w:rsidR="00E108FC" w:rsidRDefault="003708FB" w:rsidP="008D4A91">
      <w:pPr>
        <w:spacing w:before="0" w:after="0" w:line="360" w:lineRule="auto"/>
        <w:contextualSpacing/>
        <w:rPr>
          <w:rFonts w:ascii="Lucida Sans Unicode" w:hAnsi="Lucida Sans Unicode" w:cs="Lucida Sans Unicode"/>
          <w:b/>
          <w:bCs/>
          <w:sz w:val="24"/>
          <w:szCs w:val="24"/>
        </w:rPr>
      </w:pPr>
      <w:hyperlink r:id="rId9" w:history="1">
        <w:r w:rsidR="00E108FC" w:rsidRPr="00F1062B">
          <w:rPr>
            <w:rStyle w:val="Hyperlink"/>
            <w:rFonts w:ascii="Lucida Sans Unicode" w:hAnsi="Lucida Sans Unicode" w:cs="Lucida Sans Unicode"/>
            <w:b/>
            <w:bCs/>
            <w:sz w:val="24"/>
            <w:szCs w:val="24"/>
          </w:rPr>
          <w:t>www.tbwa.com</w:t>
        </w:r>
      </w:hyperlink>
    </w:p>
    <w:p w14:paraId="67BF4CD7" w14:textId="7965752D" w:rsidR="003D4522" w:rsidRDefault="003D4522" w:rsidP="008D4A91">
      <w:pPr>
        <w:spacing w:before="0" w:after="0" w:line="360" w:lineRule="auto"/>
        <w:contextualSpacing/>
        <w:rPr>
          <w:rFonts w:ascii="Lucida Sans Unicode" w:hAnsi="Lucida Sans Unicode" w:cs="Lucida Sans Unicode"/>
          <w:b/>
          <w:bCs/>
          <w:sz w:val="24"/>
          <w:szCs w:val="24"/>
        </w:rPr>
      </w:pPr>
      <w:proofErr w:type="spellStart"/>
      <w:r w:rsidRPr="003D4522">
        <w:rPr>
          <w:rFonts w:ascii="Lucida Sans Unicode" w:hAnsi="Lucida Sans Unicode" w:cs="Lucida Sans Unicode"/>
          <w:b/>
          <w:bCs/>
          <w:sz w:val="24"/>
          <w:szCs w:val="24"/>
        </w:rPr>
        <w:t>Mulia</w:t>
      </w:r>
      <w:proofErr w:type="spellEnd"/>
      <w:r w:rsidRPr="003D4522">
        <w:rPr>
          <w:rFonts w:ascii="Lucida Sans Unicode" w:hAnsi="Lucida Sans Unicode" w:cs="Lucida Sans Unicode"/>
          <w:b/>
          <w:bCs/>
          <w:sz w:val="24"/>
          <w:szCs w:val="24"/>
        </w:rPr>
        <w:t xml:space="preserve"> Business Park, </w:t>
      </w:r>
      <w:r>
        <w:rPr>
          <w:rFonts w:ascii="Lucida Sans Unicode" w:hAnsi="Lucida Sans Unicode" w:cs="Lucida Sans Unicode"/>
          <w:b/>
          <w:bCs/>
          <w:sz w:val="24"/>
          <w:szCs w:val="24"/>
        </w:rPr>
        <w:t>Jalan MT.</w:t>
      </w:r>
      <w:r w:rsidRPr="003D4522">
        <w:rPr>
          <w:rFonts w:ascii="Lucida Sans Unicode" w:hAnsi="Lucida Sans Unicode" w:cs="Lucida Sans Unicode"/>
          <w:b/>
          <w:bCs/>
          <w:sz w:val="24"/>
          <w:szCs w:val="24"/>
        </w:rPr>
        <w:t xml:space="preserve"> </w:t>
      </w:r>
      <w:proofErr w:type="spellStart"/>
      <w:r w:rsidRPr="003D4522">
        <w:rPr>
          <w:rFonts w:ascii="Lucida Sans Unicode" w:hAnsi="Lucida Sans Unicode" w:cs="Lucida Sans Unicode"/>
          <w:b/>
          <w:bCs/>
          <w:sz w:val="24"/>
          <w:szCs w:val="24"/>
        </w:rPr>
        <w:t>Haryono</w:t>
      </w:r>
      <w:proofErr w:type="spellEnd"/>
      <w:r>
        <w:rPr>
          <w:rFonts w:ascii="Lucida Sans Unicode" w:hAnsi="Lucida Sans Unicode" w:cs="Lucida Sans Unicode"/>
          <w:b/>
          <w:bCs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sz w:val="24"/>
          <w:szCs w:val="24"/>
        </w:rPr>
        <w:t>Kav</w:t>
      </w:r>
      <w:proofErr w:type="spellEnd"/>
      <w:r>
        <w:rPr>
          <w:rFonts w:ascii="Lucida Sans Unicode" w:hAnsi="Lucida Sans Unicode" w:cs="Lucida Sans Unicode"/>
          <w:b/>
          <w:bCs/>
          <w:sz w:val="24"/>
          <w:szCs w:val="24"/>
        </w:rPr>
        <w:t xml:space="preserve">. 58-60, </w:t>
      </w:r>
      <w:r w:rsidRPr="003D4522">
        <w:rPr>
          <w:rFonts w:ascii="Lucida Sans Unicode" w:hAnsi="Lucida Sans Unicode" w:cs="Lucida Sans Unicode"/>
          <w:b/>
          <w:bCs/>
          <w:sz w:val="24"/>
          <w:szCs w:val="24"/>
        </w:rPr>
        <w:t>Pancoran, Jakarta Selatan</w:t>
      </w:r>
      <w:r>
        <w:rPr>
          <w:rFonts w:ascii="Lucida Sans Unicode" w:hAnsi="Lucida Sans Unicode" w:cs="Lucida Sans Unicode"/>
          <w:b/>
          <w:bCs/>
          <w:sz w:val="24"/>
          <w:szCs w:val="24"/>
        </w:rPr>
        <w:t xml:space="preserve"> </w:t>
      </w:r>
      <w:r w:rsidRPr="003D4522">
        <w:rPr>
          <w:rFonts w:ascii="Lucida Sans Unicode" w:hAnsi="Lucida Sans Unicode" w:cs="Lucida Sans Unicode"/>
          <w:b/>
          <w:bCs/>
          <w:sz w:val="24"/>
          <w:szCs w:val="24"/>
        </w:rPr>
        <w:t>12780</w:t>
      </w:r>
      <w:r>
        <w:rPr>
          <w:rFonts w:ascii="Lucida Sans Unicode" w:hAnsi="Lucida Sans Unicode" w:cs="Lucida Sans Unicode"/>
          <w:b/>
          <w:bCs/>
          <w:sz w:val="24"/>
          <w:szCs w:val="24"/>
        </w:rPr>
        <w:t>.</w:t>
      </w:r>
    </w:p>
    <w:p w14:paraId="444D2EC4" w14:textId="77777777" w:rsidR="00BC3986" w:rsidRDefault="00BC3986" w:rsidP="008D4A91">
      <w:pPr>
        <w:spacing w:before="0" w:after="0" w:line="360" w:lineRule="auto"/>
        <w:contextualSpacing/>
        <w:rPr>
          <w:rFonts w:ascii="Lucida Sans Unicode" w:hAnsi="Lucida Sans Unicode" w:cs="Lucida Sans Unicode"/>
          <w:b/>
          <w:bCs/>
          <w:sz w:val="24"/>
          <w:szCs w:val="24"/>
        </w:rPr>
      </w:pPr>
    </w:p>
    <w:p w14:paraId="591F7C56" w14:textId="3D1077C5" w:rsidR="00E108FC" w:rsidRDefault="00E108FC" w:rsidP="008D4A91">
      <w:pPr>
        <w:spacing w:before="0" w:after="0" w:line="360" w:lineRule="auto"/>
        <w:contextualSpacing/>
        <w:rPr>
          <w:rFonts w:ascii="Lucida Sans Unicode" w:hAnsi="Lucida Sans Unicode" w:cs="Lucida Sans Unicode"/>
          <w:b/>
          <w:bCs/>
          <w:sz w:val="24"/>
          <w:szCs w:val="24"/>
        </w:rPr>
      </w:pPr>
      <w:r>
        <w:rPr>
          <w:rFonts w:ascii="Lucida Sans Unicode" w:hAnsi="Lucida Sans Unicode" w:cs="Lucida Sans Unicode"/>
          <w:b/>
          <w:bCs/>
          <w:sz w:val="24"/>
          <w:szCs w:val="24"/>
        </w:rPr>
        <w:t>Copywriter (</w:t>
      </w:r>
      <w:r w:rsidR="003D4522">
        <w:rPr>
          <w:rFonts w:ascii="Lucida Sans Unicode" w:hAnsi="Lucida Sans Unicode" w:cs="Lucida Sans Unicode"/>
          <w:b/>
          <w:bCs/>
          <w:sz w:val="24"/>
          <w:szCs w:val="24"/>
        </w:rPr>
        <w:t>April 2019 – March 2020)</w:t>
      </w:r>
    </w:p>
    <w:p w14:paraId="3BCF8AD2" w14:textId="7F84C122" w:rsidR="003D4522" w:rsidRDefault="003D4522" w:rsidP="008D4A91">
      <w:pPr>
        <w:spacing w:before="0" w:after="0" w:line="36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3D4522">
        <w:rPr>
          <w:rFonts w:ascii="Lucida Sans Unicode" w:hAnsi="Lucida Sans Unicode" w:cs="Lucida Sans Unicode"/>
          <w:sz w:val="24"/>
          <w:szCs w:val="24"/>
        </w:rPr>
        <w:t>. Creating contents for Samsung Digital Stores on some leading e-shops in Indonesia.</w:t>
      </w:r>
    </w:p>
    <w:p w14:paraId="22F23DDF" w14:textId="68AF6030" w:rsidR="003D4522" w:rsidRDefault="003D4522" w:rsidP="008D4A91">
      <w:pPr>
        <w:spacing w:before="0" w:after="0" w:line="36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. Creating ideas and developing Samsung campaigns and advertisements.</w:t>
      </w:r>
    </w:p>
    <w:p w14:paraId="2B0A0E58" w14:textId="705142ED" w:rsidR="003D4522" w:rsidRDefault="003D4522" w:rsidP="008D4A91">
      <w:pPr>
        <w:spacing w:before="0" w:after="0" w:line="36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. Rework the contents of Samsung Digital Stores.</w:t>
      </w:r>
    </w:p>
    <w:p w14:paraId="49771FF0" w14:textId="1F627BF7" w:rsidR="003D4522" w:rsidRDefault="003D4522" w:rsidP="008D4A91">
      <w:pPr>
        <w:spacing w:before="0" w:after="0" w:line="36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.  Also helping other groups with their campaign ideations and contents (Datsun and Nissan).</w:t>
      </w:r>
    </w:p>
    <w:p w14:paraId="0465FDB4" w14:textId="77777777" w:rsidR="00EF3729" w:rsidRDefault="00EF3729" w:rsidP="00EF3729">
      <w:pPr>
        <w:spacing w:before="0" w:after="0" w:line="360" w:lineRule="auto"/>
        <w:contextualSpacing/>
        <w:rPr>
          <w:rFonts w:ascii="Lucida Sans Unicode" w:hAnsi="Lucida Sans Unicode" w:cs="Lucida Sans Unicode"/>
          <w:sz w:val="24"/>
          <w:szCs w:val="24"/>
        </w:rPr>
      </w:pPr>
    </w:p>
    <w:p w14:paraId="554F337D" w14:textId="57C283E2" w:rsidR="008D4A91" w:rsidRDefault="008D4A91" w:rsidP="00EF3729">
      <w:pPr>
        <w:spacing w:before="0" w:after="0" w:line="360" w:lineRule="auto"/>
        <w:contextualSpacing/>
        <w:jc w:val="center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*</w:t>
      </w:r>
    </w:p>
    <w:p w14:paraId="5C4A565B" w14:textId="2ADFD86C" w:rsidR="00EF3729" w:rsidRDefault="00EF3729" w:rsidP="00EF3729">
      <w:pPr>
        <w:spacing w:before="0" w:after="0" w:line="360" w:lineRule="auto"/>
        <w:contextualSpacing/>
        <w:jc w:val="center"/>
        <w:rPr>
          <w:rFonts w:ascii="Lucida Sans Unicode" w:hAnsi="Lucida Sans Unicode" w:cs="Lucida Sans Unicode"/>
          <w:sz w:val="24"/>
          <w:szCs w:val="24"/>
        </w:rPr>
      </w:pPr>
    </w:p>
    <w:p w14:paraId="687E6845" w14:textId="54731261" w:rsidR="00EF3729" w:rsidRDefault="00EF3729" w:rsidP="00EF3729">
      <w:pPr>
        <w:spacing w:before="0" w:after="0" w:line="360" w:lineRule="auto"/>
        <w:contextualSpacing/>
        <w:jc w:val="center"/>
        <w:rPr>
          <w:rFonts w:ascii="Lucida Sans Unicode" w:hAnsi="Lucida Sans Unicode" w:cs="Lucida Sans Unicode"/>
          <w:sz w:val="24"/>
          <w:szCs w:val="24"/>
        </w:rPr>
      </w:pPr>
    </w:p>
    <w:p w14:paraId="5D9501FB" w14:textId="77777777" w:rsidR="00EF3729" w:rsidRDefault="00EF3729" w:rsidP="00EF3729">
      <w:pPr>
        <w:spacing w:before="0" w:after="0" w:line="360" w:lineRule="auto"/>
        <w:contextualSpacing/>
        <w:jc w:val="center"/>
        <w:rPr>
          <w:rFonts w:ascii="Lucida Sans Unicode" w:hAnsi="Lucida Sans Unicode" w:cs="Lucida Sans Unicode"/>
          <w:sz w:val="24"/>
          <w:szCs w:val="24"/>
        </w:rPr>
      </w:pPr>
    </w:p>
    <w:p w14:paraId="0D50E657" w14:textId="77777777" w:rsidR="008D4A91" w:rsidRPr="008D4A91" w:rsidRDefault="0088736F" w:rsidP="008D4A91">
      <w:pPr>
        <w:spacing w:before="0" w:after="0" w:line="360" w:lineRule="auto"/>
        <w:contextualSpacing/>
        <w:rPr>
          <w:rFonts w:ascii="Lucida Sans Unicode" w:hAnsi="Lucida Sans Unicode" w:cs="Lucida Sans Unicode"/>
          <w:b/>
          <w:sz w:val="24"/>
          <w:szCs w:val="24"/>
        </w:rPr>
      </w:pPr>
      <w:r w:rsidRPr="008D4A91">
        <w:rPr>
          <w:rFonts w:ascii="Lucida Sans Unicode" w:hAnsi="Lucida Sans Unicode" w:cs="Lucida Sans Unicode"/>
          <w:b/>
          <w:sz w:val="24"/>
          <w:szCs w:val="24"/>
        </w:rPr>
        <w:lastRenderedPageBreak/>
        <w:t xml:space="preserve">Yayasan Bali Peduli </w:t>
      </w:r>
    </w:p>
    <w:p w14:paraId="09C667E5" w14:textId="6C573164" w:rsidR="008D4A91" w:rsidRPr="008D4A91" w:rsidRDefault="003708FB" w:rsidP="008D4A91">
      <w:pPr>
        <w:spacing w:before="0" w:after="0" w:line="360" w:lineRule="auto"/>
        <w:contextualSpacing/>
        <w:rPr>
          <w:rFonts w:ascii="Lucida Sans Unicode" w:hAnsi="Lucida Sans Unicode" w:cs="Lucida Sans Unicode"/>
          <w:b/>
          <w:sz w:val="24"/>
          <w:szCs w:val="24"/>
        </w:rPr>
      </w:pPr>
      <w:hyperlink r:id="rId10" w:history="1">
        <w:r w:rsidR="008D4A91" w:rsidRPr="008D4A91">
          <w:rPr>
            <w:rStyle w:val="Hyperlink"/>
            <w:rFonts w:ascii="Lucida Sans Unicode" w:hAnsi="Lucida Sans Unicode" w:cs="Lucida Sans Unicode"/>
            <w:b/>
            <w:sz w:val="24"/>
            <w:szCs w:val="24"/>
          </w:rPr>
          <w:t>www.balipeduli.org</w:t>
        </w:r>
      </w:hyperlink>
    </w:p>
    <w:p w14:paraId="36542ABD" w14:textId="0EC72AEC" w:rsidR="0088736F" w:rsidRPr="008D4A91" w:rsidRDefault="0088736F" w:rsidP="008D4A91">
      <w:pPr>
        <w:spacing w:before="0" w:after="0" w:line="360" w:lineRule="auto"/>
        <w:contextualSpacing/>
        <w:rPr>
          <w:rFonts w:ascii="Lucida Sans Unicode" w:hAnsi="Lucida Sans Unicode" w:cs="Lucida Sans Unicode"/>
          <w:b/>
          <w:sz w:val="24"/>
          <w:szCs w:val="24"/>
        </w:rPr>
      </w:pPr>
      <w:r w:rsidRPr="008D4A91">
        <w:rPr>
          <w:rFonts w:ascii="Lucida Sans Unicode" w:hAnsi="Lucida Sans Unicode" w:cs="Lucida Sans Unicode"/>
          <w:b/>
          <w:sz w:val="24"/>
          <w:szCs w:val="24"/>
        </w:rPr>
        <w:t>Volunteer Translator (April 2014 – Present)</w:t>
      </w:r>
    </w:p>
    <w:p w14:paraId="392FC7E1" w14:textId="77777777" w:rsidR="00877C79" w:rsidRDefault="0088736F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szCs w:val="24"/>
        </w:rPr>
      </w:pPr>
      <w:bookmarkStart w:id="0" w:name="_Hlk2900246"/>
      <w:r w:rsidRPr="00877C79">
        <w:rPr>
          <w:rFonts w:ascii="Lucida Sans Unicode" w:hAnsi="Lucida Sans Unicode" w:cs="Lucida Sans Unicode"/>
          <w:b/>
          <w:szCs w:val="24"/>
        </w:rPr>
        <w:t>•</w:t>
      </w:r>
      <w:bookmarkEnd w:id="0"/>
      <w:r w:rsidRPr="00877C79">
        <w:rPr>
          <w:rFonts w:ascii="Lucida Sans Unicode" w:hAnsi="Lucida Sans Unicode" w:cs="Lucida Sans Unicode"/>
          <w:b/>
          <w:szCs w:val="24"/>
        </w:rPr>
        <w:tab/>
      </w:r>
      <w:bookmarkStart w:id="1" w:name="_Hlk39196606"/>
      <w:r w:rsidRPr="00877C79">
        <w:rPr>
          <w:rFonts w:ascii="Lucida Sans Unicode" w:hAnsi="Lucida Sans Unicode" w:cs="Lucida Sans Unicode"/>
          <w:szCs w:val="24"/>
        </w:rPr>
        <w:t xml:space="preserve">Translating documents, reports, and website contents. Subjects: health, </w:t>
      </w:r>
    </w:p>
    <w:p w14:paraId="3DB49566" w14:textId="3879E5DB" w:rsidR="0088736F" w:rsidRDefault="00877C79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szCs w:val="24"/>
        </w:rPr>
      </w:pPr>
      <w:r>
        <w:rPr>
          <w:rFonts w:ascii="Lucida Sans Unicode" w:hAnsi="Lucida Sans Unicode" w:cs="Lucida Sans Unicode"/>
          <w:szCs w:val="24"/>
        </w:rPr>
        <w:t xml:space="preserve">          </w:t>
      </w:r>
      <w:r w:rsidR="0088736F" w:rsidRPr="00877C79">
        <w:rPr>
          <w:rFonts w:ascii="Lucida Sans Unicode" w:hAnsi="Lucida Sans Unicode" w:cs="Lucida Sans Unicode"/>
          <w:szCs w:val="24"/>
        </w:rPr>
        <w:t>HIV-AIDS, STD, contraception.</w:t>
      </w:r>
    </w:p>
    <w:p w14:paraId="3773DD13" w14:textId="77777777" w:rsidR="00EF3729" w:rsidRPr="00EF3729" w:rsidRDefault="00EF3729" w:rsidP="00EF3729"/>
    <w:bookmarkEnd w:id="1"/>
    <w:p w14:paraId="73D254DC" w14:textId="72F4E58F" w:rsidR="0088736F" w:rsidRDefault="00AF2B85" w:rsidP="008D4A91">
      <w:pPr>
        <w:spacing w:before="0" w:after="0" w:line="360" w:lineRule="auto"/>
        <w:contextualSpacing/>
        <w:jc w:val="center"/>
        <w:rPr>
          <w:rFonts w:ascii="Lucida Sans Unicode" w:hAnsi="Lucida Sans Unicode" w:cs="Lucida Sans Unicode"/>
          <w:sz w:val="24"/>
          <w:szCs w:val="24"/>
        </w:rPr>
      </w:pPr>
      <w:r w:rsidRPr="00877C79">
        <w:rPr>
          <w:rFonts w:ascii="Lucida Sans Unicode" w:hAnsi="Lucida Sans Unicode" w:cs="Lucida Sans Unicode"/>
          <w:sz w:val="24"/>
          <w:szCs w:val="24"/>
        </w:rPr>
        <w:t>*</w:t>
      </w:r>
    </w:p>
    <w:p w14:paraId="38179FFA" w14:textId="77777777" w:rsidR="00EF3729" w:rsidRPr="00877C79" w:rsidRDefault="00EF3729" w:rsidP="008D4A91">
      <w:pPr>
        <w:spacing w:before="0" w:after="0" w:line="360" w:lineRule="auto"/>
        <w:contextualSpacing/>
        <w:jc w:val="center"/>
        <w:rPr>
          <w:rFonts w:ascii="Lucida Sans Unicode" w:hAnsi="Lucida Sans Unicode" w:cs="Lucida Sans Unicode"/>
          <w:sz w:val="24"/>
          <w:szCs w:val="24"/>
        </w:rPr>
      </w:pPr>
    </w:p>
    <w:p w14:paraId="1E89522E" w14:textId="6894371D" w:rsidR="00347769" w:rsidRPr="00877C79" w:rsidRDefault="00347769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b/>
          <w:szCs w:val="24"/>
        </w:rPr>
      </w:pPr>
      <w:r w:rsidRPr="00877C79">
        <w:rPr>
          <w:rFonts w:ascii="Lucida Sans Unicode" w:hAnsi="Lucida Sans Unicode" w:cs="Lucida Sans Unicode"/>
          <w:b/>
          <w:szCs w:val="24"/>
        </w:rPr>
        <w:t>MPG Media Group</w:t>
      </w:r>
    </w:p>
    <w:p w14:paraId="15225F58" w14:textId="77777777" w:rsidR="00347769" w:rsidRPr="00877C79" w:rsidRDefault="00347769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 xml:space="preserve">Jalan </w:t>
      </w:r>
      <w:proofErr w:type="spellStart"/>
      <w:r w:rsidRPr="00877C79">
        <w:rPr>
          <w:rFonts w:ascii="Lucida Sans Unicode" w:hAnsi="Lucida Sans Unicode" w:cs="Lucida Sans Unicode"/>
          <w:szCs w:val="24"/>
        </w:rPr>
        <w:t>Palmerah</w:t>
      </w:r>
      <w:proofErr w:type="spellEnd"/>
      <w:r w:rsidRPr="00877C79">
        <w:rPr>
          <w:rFonts w:ascii="Lucida Sans Unicode" w:hAnsi="Lucida Sans Unicode" w:cs="Lucida Sans Unicode"/>
          <w:szCs w:val="24"/>
        </w:rPr>
        <w:t xml:space="preserve"> Utara No. 55 </w:t>
      </w:r>
      <w:proofErr w:type="spellStart"/>
      <w:r w:rsidRPr="00877C79">
        <w:rPr>
          <w:rFonts w:ascii="Lucida Sans Unicode" w:hAnsi="Lucida Sans Unicode" w:cs="Lucida Sans Unicode"/>
          <w:szCs w:val="24"/>
        </w:rPr>
        <w:t>Slipi</w:t>
      </w:r>
      <w:proofErr w:type="spellEnd"/>
    </w:p>
    <w:p w14:paraId="62B06206" w14:textId="77777777" w:rsidR="00347769" w:rsidRPr="00877C79" w:rsidRDefault="00347769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Jakarta Barat 11910, Indonesia</w:t>
      </w:r>
    </w:p>
    <w:p w14:paraId="23AD5CB8" w14:textId="77777777" w:rsidR="00347769" w:rsidRPr="00877C79" w:rsidRDefault="00347769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szCs w:val="24"/>
        </w:rPr>
      </w:pPr>
    </w:p>
    <w:p w14:paraId="4CCABED5" w14:textId="77777777" w:rsidR="00347769" w:rsidRPr="00877C79" w:rsidRDefault="00347769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b/>
          <w:szCs w:val="24"/>
        </w:rPr>
        <w:t>Senior Editor</w:t>
      </w:r>
      <w:r w:rsidRPr="00877C79">
        <w:rPr>
          <w:rFonts w:ascii="Lucida Sans Unicode" w:hAnsi="Lucida Sans Unicode" w:cs="Lucida Sans Unicode"/>
          <w:szCs w:val="24"/>
        </w:rPr>
        <w:t xml:space="preserve"> (May 2015 – December 2016) and</w:t>
      </w:r>
    </w:p>
    <w:p w14:paraId="1907CFDE" w14:textId="77777777" w:rsidR="00347769" w:rsidRPr="00877C79" w:rsidRDefault="00347769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b/>
          <w:szCs w:val="24"/>
        </w:rPr>
        <w:t>Managing Editor</w:t>
      </w:r>
      <w:r w:rsidRPr="00877C79">
        <w:rPr>
          <w:rFonts w:ascii="Lucida Sans Unicode" w:hAnsi="Lucida Sans Unicode" w:cs="Lucida Sans Unicode"/>
          <w:szCs w:val="24"/>
        </w:rPr>
        <w:t xml:space="preserve"> (December 2016 – May 2017) for Augustman Indonesia Magazine.</w:t>
      </w:r>
    </w:p>
    <w:p w14:paraId="5BBE2CFF" w14:textId="77777777" w:rsidR="00347769" w:rsidRPr="00877C79" w:rsidRDefault="00347769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>Creating bonds with sources, both individuals and corporations.</w:t>
      </w:r>
    </w:p>
    <w:p w14:paraId="29D11911" w14:textId="77777777" w:rsidR="00347769" w:rsidRPr="00877C79" w:rsidRDefault="00347769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>Writing reportage, review, profile, description, and other forms of articles.</w:t>
      </w:r>
    </w:p>
    <w:p w14:paraId="55BB6044" w14:textId="77777777" w:rsidR="00347769" w:rsidRPr="00877C79" w:rsidRDefault="00347769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 xml:space="preserve">Creating bonds and businesses with some tenants to support annual  </w:t>
      </w:r>
    </w:p>
    <w:p w14:paraId="1068E84C" w14:textId="77777777" w:rsidR="00347769" w:rsidRPr="00877C79" w:rsidRDefault="00347769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 xml:space="preserve">          magazine event, A-Listers, and other events.</w:t>
      </w:r>
    </w:p>
    <w:p w14:paraId="23A46C0D" w14:textId="5A77235E" w:rsidR="00347769" w:rsidRDefault="00347769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>Responsible to edit the whole contents of the magazine.</w:t>
      </w:r>
    </w:p>
    <w:p w14:paraId="2794A8A3" w14:textId="77777777" w:rsidR="008D4A91" w:rsidRPr="008D4A91" w:rsidRDefault="008D4A91" w:rsidP="008D4A91">
      <w:pPr>
        <w:spacing w:line="360" w:lineRule="auto"/>
        <w:contextualSpacing/>
      </w:pPr>
    </w:p>
    <w:p w14:paraId="03E4B6F5" w14:textId="77777777" w:rsidR="008D4A91" w:rsidRDefault="00EE6C19" w:rsidP="008D4A91">
      <w:pPr>
        <w:spacing w:before="0" w:after="0" w:line="360" w:lineRule="auto"/>
        <w:contextualSpacing/>
        <w:jc w:val="center"/>
        <w:rPr>
          <w:rFonts w:ascii="Lucida Sans Unicode" w:hAnsi="Lucida Sans Unicode" w:cs="Lucida Sans Unicode"/>
          <w:sz w:val="24"/>
          <w:szCs w:val="24"/>
        </w:rPr>
      </w:pPr>
      <w:r w:rsidRPr="00877C79">
        <w:rPr>
          <w:rFonts w:ascii="Lucida Sans Unicode" w:hAnsi="Lucida Sans Unicode" w:cs="Lucida Sans Unicode"/>
          <w:sz w:val="24"/>
          <w:szCs w:val="24"/>
        </w:rPr>
        <w:t>*</w:t>
      </w:r>
    </w:p>
    <w:p w14:paraId="5C8D8FBE" w14:textId="77777777" w:rsidR="00EF3729" w:rsidRDefault="00EF3729" w:rsidP="008D4A91">
      <w:pPr>
        <w:spacing w:before="0" w:after="0" w:line="360" w:lineRule="auto"/>
        <w:contextualSpacing/>
        <w:rPr>
          <w:rFonts w:ascii="Lucida Sans Unicode" w:hAnsi="Lucida Sans Unicode" w:cs="Lucida Sans Unicode"/>
          <w:b/>
          <w:szCs w:val="24"/>
        </w:rPr>
      </w:pPr>
    </w:p>
    <w:p w14:paraId="676F05B8" w14:textId="64F31586" w:rsidR="008D4A91" w:rsidRDefault="00347769" w:rsidP="008D4A91">
      <w:pPr>
        <w:spacing w:before="0" w:after="0" w:line="360" w:lineRule="auto"/>
        <w:contextualSpacing/>
        <w:rPr>
          <w:rFonts w:ascii="Lucida Sans Unicode" w:hAnsi="Lucida Sans Unicode" w:cs="Lucida Sans Unicode"/>
          <w:b/>
          <w:szCs w:val="24"/>
        </w:rPr>
      </w:pPr>
      <w:r w:rsidRPr="00877C79">
        <w:rPr>
          <w:rFonts w:ascii="Lucida Sans Unicode" w:hAnsi="Lucida Sans Unicode" w:cs="Lucida Sans Unicode"/>
          <w:b/>
          <w:szCs w:val="24"/>
        </w:rPr>
        <w:lastRenderedPageBreak/>
        <w:t xml:space="preserve">Femina Group </w:t>
      </w:r>
    </w:p>
    <w:p w14:paraId="69561761" w14:textId="77777777" w:rsidR="008D4A91" w:rsidRDefault="00347769" w:rsidP="008D4A91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Gedung Femina 3rd Floor</w:t>
      </w:r>
    </w:p>
    <w:p w14:paraId="5BFCA251" w14:textId="77777777" w:rsidR="008D4A91" w:rsidRDefault="00347769" w:rsidP="008D4A91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 xml:space="preserve">Jalan H.R. </w:t>
      </w:r>
      <w:proofErr w:type="spellStart"/>
      <w:r w:rsidRPr="00877C79">
        <w:rPr>
          <w:rFonts w:ascii="Lucida Sans Unicode" w:hAnsi="Lucida Sans Unicode" w:cs="Lucida Sans Unicode"/>
          <w:szCs w:val="24"/>
        </w:rPr>
        <w:t>Rasuna</w:t>
      </w:r>
      <w:proofErr w:type="spellEnd"/>
      <w:r w:rsidRPr="00877C79">
        <w:rPr>
          <w:rFonts w:ascii="Lucida Sans Unicode" w:hAnsi="Lucida Sans Unicode" w:cs="Lucida Sans Unicode"/>
          <w:szCs w:val="24"/>
        </w:rPr>
        <w:t xml:space="preserve"> Said </w:t>
      </w:r>
      <w:proofErr w:type="spellStart"/>
      <w:r w:rsidRPr="00877C79">
        <w:rPr>
          <w:rFonts w:ascii="Lucida Sans Unicode" w:hAnsi="Lucida Sans Unicode" w:cs="Lucida Sans Unicode"/>
          <w:szCs w:val="24"/>
        </w:rPr>
        <w:t>Kav</w:t>
      </w:r>
      <w:proofErr w:type="spellEnd"/>
      <w:r w:rsidRPr="00877C79">
        <w:rPr>
          <w:rFonts w:ascii="Lucida Sans Unicode" w:hAnsi="Lucida Sans Unicode" w:cs="Lucida Sans Unicode"/>
          <w:szCs w:val="24"/>
        </w:rPr>
        <w:t>. 32-33</w:t>
      </w:r>
    </w:p>
    <w:p w14:paraId="67DF42E5" w14:textId="77777777" w:rsidR="008D4A91" w:rsidRDefault="00347769" w:rsidP="008D4A91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Jakarta Selatan 12910, Indonesia.</w:t>
      </w:r>
    </w:p>
    <w:p w14:paraId="1D88BF35" w14:textId="77777777" w:rsidR="008D4A91" w:rsidRDefault="008D4A91" w:rsidP="008D4A91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</w:p>
    <w:p w14:paraId="5446B6F4" w14:textId="77777777" w:rsidR="008D4A91" w:rsidRDefault="00347769" w:rsidP="008D4A91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b/>
          <w:szCs w:val="24"/>
        </w:rPr>
        <w:t>Editor</w:t>
      </w:r>
      <w:r w:rsidRPr="00877C79">
        <w:rPr>
          <w:rFonts w:ascii="Lucida Sans Unicode" w:hAnsi="Lucida Sans Unicode" w:cs="Lucida Sans Unicode"/>
          <w:szCs w:val="24"/>
        </w:rPr>
        <w:t xml:space="preserve"> (September 2012 – May 2015) for Best Life Indonesia Magazine.</w:t>
      </w:r>
    </w:p>
    <w:p w14:paraId="162CCDAB" w14:textId="77777777" w:rsidR="008D4A91" w:rsidRDefault="00347769" w:rsidP="008D4A91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>Creating bonds with sources, both individuals and corporations.</w:t>
      </w:r>
    </w:p>
    <w:p w14:paraId="053BF2C3" w14:textId="77777777" w:rsidR="008D4A91" w:rsidRDefault="00347769" w:rsidP="008D4A91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>Writing reportage, review, profile, description, and other forms of articles.</w:t>
      </w:r>
    </w:p>
    <w:p w14:paraId="25DFC697" w14:textId="77777777" w:rsidR="00EF3729" w:rsidRDefault="00347769" w:rsidP="00EF3729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 xml:space="preserve">Creating events to support editorial such as Moët Hennessy Exclusive        </w:t>
      </w:r>
    </w:p>
    <w:p w14:paraId="43D95F0C" w14:textId="77777777" w:rsidR="00EF3729" w:rsidRDefault="00EF3729" w:rsidP="00EF3729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  <w:r>
        <w:rPr>
          <w:rFonts w:ascii="Lucida Sans Unicode" w:hAnsi="Lucida Sans Unicode" w:cs="Lucida Sans Unicode"/>
          <w:szCs w:val="24"/>
        </w:rPr>
        <w:t xml:space="preserve">          </w:t>
      </w:r>
      <w:r w:rsidR="00347769" w:rsidRPr="00877C79">
        <w:rPr>
          <w:rFonts w:ascii="Lucida Sans Unicode" w:hAnsi="Lucida Sans Unicode" w:cs="Lucida Sans Unicode"/>
          <w:szCs w:val="24"/>
        </w:rPr>
        <w:t>Dinner with Louis Vuitton Moët Hennessy and Best Life readers.</w:t>
      </w:r>
    </w:p>
    <w:p w14:paraId="1F78E687" w14:textId="77777777" w:rsidR="00EF3729" w:rsidRDefault="00347769" w:rsidP="00EF3729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 xml:space="preserve">Working together with some tenants of Femina Group in big events such          </w:t>
      </w:r>
    </w:p>
    <w:p w14:paraId="72773ABD" w14:textId="77777777" w:rsidR="00EF3729" w:rsidRDefault="00EF3729" w:rsidP="00EF3729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  <w:r>
        <w:rPr>
          <w:rFonts w:ascii="Lucida Sans Unicode" w:hAnsi="Lucida Sans Unicode" w:cs="Lucida Sans Unicode"/>
          <w:szCs w:val="24"/>
        </w:rPr>
        <w:t xml:space="preserve">          </w:t>
      </w:r>
      <w:r w:rsidR="00347769" w:rsidRPr="00877C79">
        <w:rPr>
          <w:rFonts w:ascii="Lucida Sans Unicode" w:hAnsi="Lucida Sans Unicode" w:cs="Lucida Sans Unicode"/>
          <w:szCs w:val="24"/>
        </w:rPr>
        <w:t xml:space="preserve">as Jakarta Sport and Wellness Festival and Jakarta Fashion Week as a Show         </w:t>
      </w:r>
      <w:r>
        <w:rPr>
          <w:rFonts w:ascii="Lucida Sans Unicode" w:hAnsi="Lucida Sans Unicode" w:cs="Lucida Sans Unicode"/>
          <w:szCs w:val="24"/>
        </w:rPr>
        <w:t xml:space="preserve">  </w:t>
      </w:r>
    </w:p>
    <w:p w14:paraId="02E4F4C1" w14:textId="77777777" w:rsidR="00EF3729" w:rsidRDefault="00EF3729" w:rsidP="00EF3729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  <w:r>
        <w:rPr>
          <w:rFonts w:ascii="Lucida Sans Unicode" w:hAnsi="Lucida Sans Unicode" w:cs="Lucida Sans Unicode"/>
          <w:szCs w:val="24"/>
        </w:rPr>
        <w:t xml:space="preserve">          </w:t>
      </w:r>
      <w:r w:rsidR="00347769" w:rsidRPr="00877C79">
        <w:rPr>
          <w:rFonts w:ascii="Lucida Sans Unicode" w:hAnsi="Lucida Sans Unicode" w:cs="Lucida Sans Unicode"/>
          <w:szCs w:val="24"/>
        </w:rPr>
        <w:t>Manager</w:t>
      </w:r>
      <w:r>
        <w:rPr>
          <w:rFonts w:ascii="Lucida Sans Unicode" w:hAnsi="Lucida Sans Unicode" w:cs="Lucida Sans Unicode"/>
          <w:szCs w:val="24"/>
        </w:rPr>
        <w:t>.</w:t>
      </w:r>
    </w:p>
    <w:p w14:paraId="7FE6737C" w14:textId="77777777" w:rsidR="00EF3729" w:rsidRDefault="00EF3729" w:rsidP="00EF3729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</w:p>
    <w:p w14:paraId="5C1E52DE" w14:textId="77777777" w:rsidR="00EF3729" w:rsidRDefault="00347769" w:rsidP="00EF3729">
      <w:pPr>
        <w:spacing w:before="0" w:after="0" w:line="360" w:lineRule="auto"/>
        <w:contextualSpacing/>
        <w:jc w:val="center"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*</w:t>
      </w:r>
    </w:p>
    <w:p w14:paraId="3706280C" w14:textId="77777777" w:rsidR="00EF3729" w:rsidRDefault="00EF3729" w:rsidP="00EF3729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</w:p>
    <w:p w14:paraId="65D48B5F" w14:textId="77777777" w:rsidR="00EF3729" w:rsidRDefault="00347769" w:rsidP="00EF3729">
      <w:pPr>
        <w:spacing w:before="0" w:after="0" w:line="360" w:lineRule="auto"/>
        <w:contextualSpacing/>
        <w:rPr>
          <w:rFonts w:ascii="Lucida Sans Unicode" w:hAnsi="Lucida Sans Unicode" w:cs="Lucida Sans Unicode"/>
          <w:b/>
          <w:szCs w:val="24"/>
        </w:rPr>
      </w:pPr>
      <w:r w:rsidRPr="00877C79">
        <w:rPr>
          <w:rFonts w:ascii="Lucida Sans Unicode" w:hAnsi="Lucida Sans Unicode" w:cs="Lucida Sans Unicode"/>
          <w:b/>
          <w:szCs w:val="24"/>
        </w:rPr>
        <w:t>PT. BWL Indonesia</w:t>
      </w:r>
    </w:p>
    <w:p w14:paraId="33109973" w14:textId="77777777" w:rsidR="00EF3729" w:rsidRDefault="00347769" w:rsidP="00EF3729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Menara BCA, 36th Floor, Suite 3602-3603</w:t>
      </w:r>
    </w:p>
    <w:p w14:paraId="48E15C35" w14:textId="77777777" w:rsidR="00EF3729" w:rsidRDefault="00347769" w:rsidP="00EF3729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Jalan M.H. Thamrin No. 1 Jakarta Pusat, Indonesia.</w:t>
      </w:r>
    </w:p>
    <w:p w14:paraId="45108BBA" w14:textId="77777777" w:rsidR="00EF3729" w:rsidRDefault="00EF3729" w:rsidP="00EF3729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</w:p>
    <w:p w14:paraId="046DB837" w14:textId="77777777" w:rsidR="00EF3729" w:rsidRDefault="00347769" w:rsidP="00EF3729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b/>
          <w:szCs w:val="24"/>
        </w:rPr>
        <w:t>Copywriter</w:t>
      </w:r>
      <w:r w:rsidRPr="00877C79">
        <w:rPr>
          <w:rFonts w:ascii="Lucida Sans Unicode" w:hAnsi="Lucida Sans Unicode" w:cs="Lucida Sans Unicode"/>
          <w:szCs w:val="24"/>
        </w:rPr>
        <w:t xml:space="preserve"> and </w:t>
      </w:r>
      <w:r w:rsidRPr="00877C79">
        <w:rPr>
          <w:rFonts w:ascii="Lucida Sans Unicode" w:hAnsi="Lucida Sans Unicode" w:cs="Lucida Sans Unicode"/>
          <w:b/>
          <w:szCs w:val="24"/>
        </w:rPr>
        <w:t>Marketing Communication</w:t>
      </w:r>
      <w:r w:rsidRPr="00877C79">
        <w:rPr>
          <w:rFonts w:ascii="Lucida Sans Unicode" w:hAnsi="Lucida Sans Unicode" w:cs="Lucida Sans Unicode"/>
          <w:szCs w:val="24"/>
        </w:rPr>
        <w:t xml:space="preserve"> (March 2010 – September 2011)</w:t>
      </w:r>
    </w:p>
    <w:p w14:paraId="33B4BCD0" w14:textId="77777777" w:rsidR="00EF3729" w:rsidRDefault="00347769" w:rsidP="00EF3729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 xml:space="preserve">As a copywriter, creating texts for the packages of products, brochures,         </w:t>
      </w:r>
    </w:p>
    <w:p w14:paraId="2107B21F" w14:textId="77777777" w:rsidR="00755475" w:rsidRDefault="00EF3729" w:rsidP="00755475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  <w:r>
        <w:rPr>
          <w:rFonts w:ascii="Lucida Sans Unicode" w:hAnsi="Lucida Sans Unicode" w:cs="Lucida Sans Unicode"/>
          <w:szCs w:val="24"/>
        </w:rPr>
        <w:t xml:space="preserve">          </w:t>
      </w:r>
      <w:r w:rsidR="00347769" w:rsidRPr="00877C79">
        <w:rPr>
          <w:rFonts w:ascii="Lucida Sans Unicode" w:hAnsi="Lucida Sans Unicode" w:cs="Lucida Sans Unicode"/>
          <w:szCs w:val="24"/>
        </w:rPr>
        <w:t>banners, and other commercial and promotional needs.</w:t>
      </w:r>
    </w:p>
    <w:p w14:paraId="2203178C" w14:textId="77777777" w:rsidR="00755475" w:rsidRDefault="00347769" w:rsidP="00755475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 xml:space="preserve">As a marketing communication coordinator, dealing with the distributors          </w:t>
      </w:r>
    </w:p>
    <w:p w14:paraId="745A60C5" w14:textId="616A0C1A" w:rsidR="00347769" w:rsidRPr="00877C79" w:rsidRDefault="00755475" w:rsidP="00755475">
      <w:pPr>
        <w:spacing w:before="0" w:after="0" w:line="360" w:lineRule="auto"/>
        <w:contextualSpacing/>
        <w:rPr>
          <w:rFonts w:ascii="Lucida Sans Unicode" w:hAnsi="Lucida Sans Unicode" w:cs="Lucida Sans Unicode"/>
          <w:szCs w:val="24"/>
        </w:rPr>
      </w:pPr>
      <w:r>
        <w:rPr>
          <w:rFonts w:ascii="Lucida Sans Unicode" w:hAnsi="Lucida Sans Unicode" w:cs="Lucida Sans Unicode"/>
          <w:szCs w:val="24"/>
        </w:rPr>
        <w:t xml:space="preserve">          </w:t>
      </w:r>
      <w:r w:rsidR="00347769" w:rsidRPr="00877C79">
        <w:rPr>
          <w:rFonts w:ascii="Lucida Sans Unicode" w:hAnsi="Lucida Sans Unicode" w:cs="Lucida Sans Unicode"/>
          <w:szCs w:val="24"/>
        </w:rPr>
        <w:t>and tenants in supporting the market.</w:t>
      </w:r>
    </w:p>
    <w:p w14:paraId="4A3F694A" w14:textId="77777777" w:rsidR="00347769" w:rsidRPr="00877C79" w:rsidRDefault="00347769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lastRenderedPageBreak/>
        <w:t>•</w:t>
      </w:r>
      <w:r w:rsidRPr="00877C79">
        <w:rPr>
          <w:rFonts w:ascii="Lucida Sans Unicode" w:hAnsi="Lucida Sans Unicode" w:cs="Lucida Sans Unicode"/>
          <w:szCs w:val="24"/>
        </w:rPr>
        <w:tab/>
        <w:t xml:space="preserve">Working together with the graphic designer and/or marketing </w:t>
      </w:r>
    </w:p>
    <w:p w14:paraId="7DB7224E" w14:textId="77777777" w:rsidR="00347769" w:rsidRPr="00877C79" w:rsidRDefault="00347769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 xml:space="preserve">          department and/or alone, creating texts for commercial needs, </w:t>
      </w:r>
    </w:p>
    <w:p w14:paraId="75AC1626" w14:textId="77777777" w:rsidR="00347769" w:rsidRPr="00877C79" w:rsidRDefault="00347769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 xml:space="preserve">          packages, leaflets, brochures.</w:t>
      </w:r>
    </w:p>
    <w:p w14:paraId="65DAADE8" w14:textId="77777777" w:rsidR="00347769" w:rsidRPr="00877C79" w:rsidRDefault="00347769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 xml:space="preserve">Translating and creating documents, website contents, handouts for the </w:t>
      </w:r>
    </w:p>
    <w:p w14:paraId="114E9219" w14:textId="77777777" w:rsidR="00347769" w:rsidRPr="00877C79" w:rsidRDefault="00347769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 xml:space="preserve">          training or promotion purposes.</w:t>
      </w:r>
    </w:p>
    <w:p w14:paraId="0E478361" w14:textId="77777777" w:rsidR="00347769" w:rsidRPr="00877C79" w:rsidRDefault="00347769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>Translating internal documents.</w:t>
      </w:r>
    </w:p>
    <w:p w14:paraId="6887DFDA" w14:textId="77777777" w:rsidR="00347769" w:rsidRPr="00877C79" w:rsidRDefault="00347769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>Publishing commercial on televisions, newspaper, and magazine.</w:t>
      </w:r>
    </w:p>
    <w:p w14:paraId="3FA39034" w14:textId="77777777" w:rsidR="00347769" w:rsidRPr="00877C79" w:rsidRDefault="00347769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 xml:space="preserve">Handling the internal corporate training events, distributors meeting, and </w:t>
      </w:r>
    </w:p>
    <w:p w14:paraId="2879C063" w14:textId="3C5F3A15" w:rsidR="00BB5E06" w:rsidRDefault="00347769" w:rsidP="008D4A91">
      <w:pPr>
        <w:pStyle w:val="Heading2"/>
        <w:spacing w:before="0" w:line="360" w:lineRule="auto"/>
        <w:contextualSpacing/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 xml:space="preserve">         promotion events.</w:t>
      </w:r>
    </w:p>
    <w:p w14:paraId="2C43FC0A" w14:textId="4728DF41" w:rsidR="00755475" w:rsidRDefault="00755475" w:rsidP="00755475"/>
    <w:p w14:paraId="7ED390C9" w14:textId="77777777" w:rsidR="00755475" w:rsidRDefault="00755475" w:rsidP="00755475">
      <w:pPr>
        <w:jc w:val="center"/>
      </w:pPr>
      <w:r>
        <w:t>*</w:t>
      </w:r>
    </w:p>
    <w:p w14:paraId="168646DE" w14:textId="77777777" w:rsidR="00755475" w:rsidRDefault="00755475" w:rsidP="00755475">
      <w:pPr>
        <w:jc w:val="center"/>
      </w:pPr>
    </w:p>
    <w:p w14:paraId="6E06095C" w14:textId="77777777" w:rsidR="00755475" w:rsidRDefault="00347769" w:rsidP="00755475">
      <w:pPr>
        <w:rPr>
          <w:rFonts w:ascii="Lucida Sans Unicode" w:hAnsi="Lucida Sans Unicode" w:cs="Lucida Sans Unicode"/>
          <w:b/>
          <w:szCs w:val="24"/>
        </w:rPr>
      </w:pPr>
      <w:r w:rsidRPr="00877C79">
        <w:rPr>
          <w:rFonts w:ascii="Lucida Sans Unicode" w:hAnsi="Lucida Sans Unicode" w:cs="Lucida Sans Unicode"/>
          <w:b/>
          <w:szCs w:val="24"/>
        </w:rPr>
        <w:t xml:space="preserve">PT. </w:t>
      </w:r>
      <w:proofErr w:type="spellStart"/>
      <w:r w:rsidRPr="00877C79">
        <w:rPr>
          <w:rFonts w:ascii="Lucida Sans Unicode" w:hAnsi="Lucida Sans Unicode" w:cs="Lucida Sans Unicode"/>
          <w:b/>
          <w:szCs w:val="24"/>
        </w:rPr>
        <w:t>Bhuana</w:t>
      </w:r>
      <w:proofErr w:type="spellEnd"/>
      <w:r w:rsidRPr="00877C79">
        <w:rPr>
          <w:rFonts w:ascii="Lucida Sans Unicode" w:hAnsi="Lucida Sans Unicode" w:cs="Lucida Sans Unicode"/>
          <w:b/>
          <w:szCs w:val="24"/>
        </w:rPr>
        <w:t xml:space="preserve"> Ilmu </w:t>
      </w:r>
      <w:proofErr w:type="spellStart"/>
      <w:r w:rsidRPr="00877C79">
        <w:rPr>
          <w:rFonts w:ascii="Lucida Sans Unicode" w:hAnsi="Lucida Sans Unicode" w:cs="Lucida Sans Unicode"/>
          <w:b/>
          <w:szCs w:val="24"/>
        </w:rPr>
        <w:t>Populer</w:t>
      </w:r>
      <w:proofErr w:type="spellEnd"/>
      <w:r w:rsidRPr="00877C79">
        <w:rPr>
          <w:rFonts w:ascii="Lucida Sans Unicode" w:hAnsi="Lucida Sans Unicode" w:cs="Lucida Sans Unicode"/>
          <w:b/>
          <w:szCs w:val="24"/>
        </w:rPr>
        <w:t xml:space="preserve"> - </w:t>
      </w:r>
      <w:proofErr w:type="spellStart"/>
      <w:r w:rsidRPr="00877C79">
        <w:rPr>
          <w:rFonts w:ascii="Lucida Sans Unicode" w:hAnsi="Lucida Sans Unicode" w:cs="Lucida Sans Unicode"/>
          <w:b/>
          <w:szCs w:val="24"/>
        </w:rPr>
        <w:t>Kompas</w:t>
      </w:r>
      <w:proofErr w:type="spellEnd"/>
      <w:r w:rsidRPr="00877C79">
        <w:rPr>
          <w:rFonts w:ascii="Lucida Sans Unicode" w:hAnsi="Lucida Sans Unicode" w:cs="Lucida Sans Unicode"/>
          <w:b/>
          <w:szCs w:val="24"/>
        </w:rPr>
        <w:t xml:space="preserve"> Gramedia Group</w:t>
      </w:r>
    </w:p>
    <w:p w14:paraId="10708630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 xml:space="preserve">Gedung </w:t>
      </w:r>
      <w:proofErr w:type="spellStart"/>
      <w:r w:rsidRPr="00877C79">
        <w:rPr>
          <w:rFonts w:ascii="Lucida Sans Unicode" w:hAnsi="Lucida Sans Unicode" w:cs="Lucida Sans Unicode"/>
          <w:szCs w:val="24"/>
        </w:rPr>
        <w:t>Perintis</w:t>
      </w:r>
      <w:proofErr w:type="spellEnd"/>
      <w:r w:rsidRPr="00877C79">
        <w:rPr>
          <w:rFonts w:ascii="Lucida Sans Unicode" w:hAnsi="Lucida Sans Unicode" w:cs="Lucida Sans Unicode"/>
          <w:szCs w:val="24"/>
        </w:rPr>
        <w:t xml:space="preserve"> </w:t>
      </w:r>
      <w:proofErr w:type="spellStart"/>
      <w:r w:rsidRPr="00877C79">
        <w:rPr>
          <w:rFonts w:ascii="Lucida Sans Unicode" w:hAnsi="Lucida Sans Unicode" w:cs="Lucida Sans Unicode"/>
          <w:szCs w:val="24"/>
        </w:rPr>
        <w:t>Lantai</w:t>
      </w:r>
      <w:proofErr w:type="spellEnd"/>
      <w:r w:rsidRPr="00877C79">
        <w:rPr>
          <w:rFonts w:ascii="Lucida Sans Unicode" w:hAnsi="Lucida Sans Unicode" w:cs="Lucida Sans Unicode"/>
          <w:szCs w:val="24"/>
        </w:rPr>
        <w:t xml:space="preserve"> 4 Ruang 413</w:t>
      </w:r>
    </w:p>
    <w:p w14:paraId="2A6D7A0B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 xml:space="preserve">Jalan </w:t>
      </w:r>
      <w:proofErr w:type="spellStart"/>
      <w:r w:rsidRPr="00877C79">
        <w:rPr>
          <w:rFonts w:ascii="Lucida Sans Unicode" w:hAnsi="Lucida Sans Unicode" w:cs="Lucida Sans Unicode"/>
          <w:szCs w:val="24"/>
        </w:rPr>
        <w:t>Kebahagiaan</w:t>
      </w:r>
      <w:proofErr w:type="spellEnd"/>
      <w:r w:rsidRPr="00877C79">
        <w:rPr>
          <w:rFonts w:ascii="Lucida Sans Unicode" w:hAnsi="Lucida Sans Unicode" w:cs="Lucida Sans Unicode"/>
          <w:szCs w:val="24"/>
        </w:rPr>
        <w:t xml:space="preserve"> 4-14</w:t>
      </w:r>
    </w:p>
    <w:p w14:paraId="18E48756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Jakarta Barat, 11140, Indonesia.</w:t>
      </w:r>
    </w:p>
    <w:p w14:paraId="3AF38B79" w14:textId="77777777" w:rsidR="00755475" w:rsidRDefault="00755475" w:rsidP="00755475">
      <w:pPr>
        <w:rPr>
          <w:rFonts w:ascii="Lucida Sans Unicode" w:hAnsi="Lucida Sans Unicode" w:cs="Lucida Sans Unicode"/>
          <w:szCs w:val="24"/>
        </w:rPr>
      </w:pPr>
    </w:p>
    <w:p w14:paraId="21309682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b/>
          <w:szCs w:val="24"/>
        </w:rPr>
        <w:t>Book Editor</w:t>
      </w:r>
      <w:r w:rsidRPr="00877C79">
        <w:rPr>
          <w:rFonts w:ascii="Lucida Sans Unicode" w:hAnsi="Lucida Sans Unicode" w:cs="Lucida Sans Unicode"/>
          <w:szCs w:val="24"/>
        </w:rPr>
        <w:t xml:space="preserve"> (February 2009 – March 2010)</w:t>
      </w:r>
    </w:p>
    <w:p w14:paraId="2176366C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>Editing books especially adult – self-help books and business books.</w:t>
      </w:r>
    </w:p>
    <w:p w14:paraId="239D81D6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>Restructuring books by local writers.</w:t>
      </w:r>
    </w:p>
    <w:p w14:paraId="7C53762E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>Translating the source book (in English language) into Bahasa Indonesia.</w:t>
      </w:r>
    </w:p>
    <w:p w14:paraId="1B1722E2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 xml:space="preserve">Restructuring and rewriting the source texts to make them           </w:t>
      </w:r>
    </w:p>
    <w:p w14:paraId="7A1FDA44" w14:textId="04312523" w:rsidR="00755475" w:rsidRDefault="00755475" w:rsidP="00755475">
      <w:pPr>
        <w:rPr>
          <w:rFonts w:ascii="Lucida Sans Unicode" w:hAnsi="Lucida Sans Unicode" w:cs="Lucida Sans Unicode"/>
          <w:szCs w:val="24"/>
        </w:rPr>
      </w:pPr>
      <w:r>
        <w:rPr>
          <w:rFonts w:ascii="Lucida Sans Unicode" w:hAnsi="Lucida Sans Unicode" w:cs="Lucida Sans Unicode"/>
          <w:szCs w:val="24"/>
        </w:rPr>
        <w:t xml:space="preserve">          </w:t>
      </w:r>
      <w:r w:rsidR="00347769" w:rsidRPr="00877C79">
        <w:rPr>
          <w:rFonts w:ascii="Lucida Sans Unicode" w:hAnsi="Lucida Sans Unicode" w:cs="Lucida Sans Unicode"/>
          <w:szCs w:val="24"/>
        </w:rPr>
        <w:t xml:space="preserve">understandable and </w:t>
      </w:r>
      <w:r>
        <w:rPr>
          <w:rFonts w:ascii="Lucida Sans Unicode" w:hAnsi="Lucida Sans Unicode" w:cs="Lucida Sans Unicode"/>
          <w:szCs w:val="24"/>
        </w:rPr>
        <w:t xml:space="preserve">well </w:t>
      </w:r>
      <w:r w:rsidR="00347769" w:rsidRPr="00877C79">
        <w:rPr>
          <w:rFonts w:ascii="Lucida Sans Unicode" w:hAnsi="Lucida Sans Unicode" w:cs="Lucida Sans Unicode"/>
          <w:szCs w:val="24"/>
        </w:rPr>
        <w:t>structured.</w:t>
      </w:r>
    </w:p>
    <w:p w14:paraId="6C6A6583" w14:textId="77777777" w:rsidR="00755475" w:rsidRDefault="00755475" w:rsidP="00755475">
      <w:pPr>
        <w:rPr>
          <w:rFonts w:ascii="Lucida Sans Unicode" w:hAnsi="Lucida Sans Unicode" w:cs="Lucida Sans Unicode"/>
          <w:szCs w:val="24"/>
        </w:rPr>
      </w:pPr>
    </w:p>
    <w:p w14:paraId="53B64F0A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lastRenderedPageBreak/>
        <w:t>•</w:t>
      </w:r>
      <w:r w:rsidRPr="00877C79">
        <w:rPr>
          <w:rFonts w:ascii="Lucida Sans Unicode" w:hAnsi="Lucida Sans Unicode" w:cs="Lucida Sans Unicode"/>
          <w:szCs w:val="24"/>
        </w:rPr>
        <w:tab/>
        <w:t xml:space="preserve">Making some corrections on the diction, sentence patterns, and          </w:t>
      </w:r>
    </w:p>
    <w:p w14:paraId="43787F08" w14:textId="77777777" w:rsidR="00755475" w:rsidRDefault="00755475" w:rsidP="00755475">
      <w:pPr>
        <w:rPr>
          <w:rFonts w:ascii="Lucida Sans Unicode" w:hAnsi="Lucida Sans Unicode" w:cs="Lucida Sans Unicode"/>
          <w:szCs w:val="24"/>
        </w:rPr>
      </w:pPr>
      <w:r>
        <w:rPr>
          <w:rFonts w:ascii="Lucida Sans Unicode" w:hAnsi="Lucida Sans Unicode" w:cs="Lucida Sans Unicode"/>
          <w:szCs w:val="24"/>
        </w:rPr>
        <w:t xml:space="preserve">          </w:t>
      </w:r>
      <w:r w:rsidR="00347769" w:rsidRPr="00877C79">
        <w:rPr>
          <w:rFonts w:ascii="Lucida Sans Unicode" w:hAnsi="Lucida Sans Unicode" w:cs="Lucida Sans Unicode"/>
          <w:szCs w:val="24"/>
        </w:rPr>
        <w:t>punctuation marks.</w:t>
      </w:r>
    </w:p>
    <w:p w14:paraId="436310EB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 xml:space="preserve">Communicating with the local writers to get the deal with the changes         </w:t>
      </w:r>
      <w:r w:rsidR="00755475">
        <w:rPr>
          <w:rFonts w:ascii="Lucida Sans Unicode" w:hAnsi="Lucida Sans Unicode" w:cs="Lucida Sans Unicode"/>
          <w:szCs w:val="24"/>
        </w:rPr>
        <w:t xml:space="preserve">  </w:t>
      </w:r>
    </w:p>
    <w:p w14:paraId="07F91DBA" w14:textId="77777777" w:rsidR="00755475" w:rsidRDefault="00755475" w:rsidP="00755475">
      <w:pPr>
        <w:rPr>
          <w:rFonts w:ascii="Lucida Sans Unicode" w:hAnsi="Lucida Sans Unicode" w:cs="Lucida Sans Unicode"/>
          <w:szCs w:val="24"/>
        </w:rPr>
      </w:pPr>
      <w:r>
        <w:rPr>
          <w:rFonts w:ascii="Lucida Sans Unicode" w:hAnsi="Lucida Sans Unicode" w:cs="Lucida Sans Unicode"/>
          <w:szCs w:val="24"/>
        </w:rPr>
        <w:t xml:space="preserve">          </w:t>
      </w:r>
      <w:r w:rsidR="00347769" w:rsidRPr="00877C79">
        <w:rPr>
          <w:rFonts w:ascii="Lucida Sans Unicode" w:hAnsi="Lucida Sans Unicode" w:cs="Lucida Sans Unicode"/>
          <w:szCs w:val="24"/>
        </w:rPr>
        <w:t>made on their texts.</w:t>
      </w:r>
    </w:p>
    <w:p w14:paraId="64AC739C" w14:textId="1166A30B" w:rsidR="00347769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>Proofread the edited texts.</w:t>
      </w:r>
    </w:p>
    <w:p w14:paraId="29899EEF" w14:textId="1FA30AAC" w:rsidR="00755475" w:rsidRDefault="00755475" w:rsidP="00755475">
      <w:pPr>
        <w:rPr>
          <w:rFonts w:ascii="Lucida Sans Unicode" w:hAnsi="Lucida Sans Unicode" w:cs="Lucida Sans Unicode"/>
          <w:szCs w:val="24"/>
        </w:rPr>
      </w:pPr>
    </w:p>
    <w:p w14:paraId="4834D08A" w14:textId="77777777" w:rsidR="00755475" w:rsidRDefault="00755475" w:rsidP="00755475">
      <w:pPr>
        <w:jc w:val="center"/>
        <w:rPr>
          <w:rFonts w:ascii="Lucida Sans Unicode" w:hAnsi="Lucida Sans Unicode" w:cs="Lucida Sans Unicode"/>
          <w:szCs w:val="24"/>
        </w:rPr>
      </w:pPr>
      <w:r>
        <w:rPr>
          <w:rFonts w:ascii="Lucida Sans Unicode" w:hAnsi="Lucida Sans Unicode" w:cs="Lucida Sans Unicode"/>
          <w:szCs w:val="24"/>
        </w:rPr>
        <w:t>*</w:t>
      </w:r>
    </w:p>
    <w:p w14:paraId="501DF55E" w14:textId="77777777" w:rsidR="00755475" w:rsidRDefault="00755475" w:rsidP="00755475">
      <w:pPr>
        <w:jc w:val="center"/>
        <w:rPr>
          <w:rFonts w:ascii="Lucida Sans Unicode" w:hAnsi="Lucida Sans Unicode" w:cs="Lucida Sans Unicode"/>
          <w:szCs w:val="24"/>
        </w:rPr>
      </w:pPr>
    </w:p>
    <w:p w14:paraId="27608A20" w14:textId="77777777" w:rsidR="00755475" w:rsidRDefault="00347769" w:rsidP="00755475">
      <w:pPr>
        <w:rPr>
          <w:rFonts w:ascii="Lucida Sans Unicode" w:hAnsi="Lucida Sans Unicode" w:cs="Lucida Sans Unicode"/>
          <w:b/>
          <w:szCs w:val="24"/>
        </w:rPr>
      </w:pPr>
      <w:r w:rsidRPr="00877C79">
        <w:rPr>
          <w:rFonts w:ascii="Lucida Sans Unicode" w:hAnsi="Lucida Sans Unicode" w:cs="Lucida Sans Unicode"/>
          <w:b/>
          <w:szCs w:val="24"/>
        </w:rPr>
        <w:t>Sekolah Dian Harapan</w:t>
      </w:r>
    </w:p>
    <w:p w14:paraId="2A898338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 xml:space="preserve">Jalan Mentawai 201 Taman Imam </w:t>
      </w:r>
      <w:proofErr w:type="spellStart"/>
      <w:r w:rsidRPr="00877C79">
        <w:rPr>
          <w:rFonts w:ascii="Lucida Sans Unicode" w:hAnsi="Lucida Sans Unicode" w:cs="Lucida Sans Unicode"/>
          <w:szCs w:val="24"/>
        </w:rPr>
        <w:t>Bonjol</w:t>
      </w:r>
      <w:proofErr w:type="spellEnd"/>
    </w:p>
    <w:p w14:paraId="3FF1041E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 xml:space="preserve">Lippo </w:t>
      </w:r>
      <w:proofErr w:type="spellStart"/>
      <w:r w:rsidRPr="00877C79">
        <w:rPr>
          <w:rFonts w:ascii="Lucida Sans Unicode" w:hAnsi="Lucida Sans Unicode" w:cs="Lucida Sans Unicode"/>
          <w:szCs w:val="24"/>
        </w:rPr>
        <w:t>Karawaci</w:t>
      </w:r>
      <w:proofErr w:type="spellEnd"/>
      <w:r w:rsidRPr="00877C79">
        <w:rPr>
          <w:rFonts w:ascii="Lucida Sans Unicode" w:hAnsi="Lucida Sans Unicode" w:cs="Lucida Sans Unicode"/>
          <w:szCs w:val="24"/>
        </w:rPr>
        <w:t xml:space="preserve"> Utara, Tangerang, 15810, Indonesia.</w:t>
      </w:r>
    </w:p>
    <w:p w14:paraId="22910D86" w14:textId="77777777" w:rsidR="00755475" w:rsidRDefault="00755475" w:rsidP="00755475">
      <w:pPr>
        <w:rPr>
          <w:rFonts w:ascii="Lucida Sans Unicode" w:hAnsi="Lucida Sans Unicode" w:cs="Lucida Sans Unicode"/>
          <w:szCs w:val="24"/>
        </w:rPr>
      </w:pPr>
    </w:p>
    <w:p w14:paraId="274CB05D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b/>
          <w:szCs w:val="24"/>
        </w:rPr>
        <w:t>English Teacher for Grade 7 – 8 – 9</w:t>
      </w:r>
      <w:r w:rsidRPr="00877C79">
        <w:rPr>
          <w:rFonts w:ascii="Lucida Sans Unicode" w:hAnsi="Lucida Sans Unicode" w:cs="Lucida Sans Unicode"/>
          <w:szCs w:val="24"/>
        </w:rPr>
        <w:t xml:space="preserve"> (June 2007 - June 2008)</w:t>
      </w:r>
    </w:p>
    <w:p w14:paraId="1DF365C1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>English Classroom Teacher for Grade Seven, Eight, and Nine.</w:t>
      </w:r>
    </w:p>
    <w:p w14:paraId="73A034BA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>Homeroom Teacher for Grade Eight.</w:t>
      </w:r>
    </w:p>
    <w:p w14:paraId="428D736E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>English Journalistic Extracurricular Activity Instructor.</w:t>
      </w:r>
    </w:p>
    <w:p w14:paraId="3B53BAF1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>Analyzing the students’ interest and skills through a set of tests as well</w:t>
      </w:r>
    </w:p>
    <w:p w14:paraId="5545DA03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 xml:space="preserve">          as their needs.</w:t>
      </w:r>
    </w:p>
    <w:p w14:paraId="38B5854A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 xml:space="preserve">Developing sets of lesson plans and materials based on the curriculum          </w:t>
      </w:r>
    </w:p>
    <w:p w14:paraId="0AFE6A4D" w14:textId="77777777" w:rsidR="00755475" w:rsidRDefault="00755475" w:rsidP="00755475">
      <w:pPr>
        <w:rPr>
          <w:rFonts w:ascii="Lucida Sans Unicode" w:hAnsi="Lucida Sans Unicode" w:cs="Lucida Sans Unicode"/>
          <w:szCs w:val="24"/>
        </w:rPr>
      </w:pPr>
      <w:r>
        <w:rPr>
          <w:rFonts w:ascii="Lucida Sans Unicode" w:hAnsi="Lucida Sans Unicode" w:cs="Lucida Sans Unicode"/>
          <w:szCs w:val="24"/>
        </w:rPr>
        <w:t xml:space="preserve">          </w:t>
      </w:r>
      <w:r w:rsidR="00347769" w:rsidRPr="00877C79">
        <w:rPr>
          <w:rFonts w:ascii="Lucida Sans Unicode" w:hAnsi="Lucida Sans Unicode" w:cs="Lucida Sans Unicode"/>
          <w:szCs w:val="24"/>
        </w:rPr>
        <w:t>and syllabus.</w:t>
      </w:r>
    </w:p>
    <w:p w14:paraId="744035F9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>Providing the students with suitable learning tools.</w:t>
      </w:r>
    </w:p>
    <w:p w14:paraId="14BA4E5D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>•</w:t>
      </w:r>
      <w:r w:rsidRPr="00877C79">
        <w:rPr>
          <w:rFonts w:ascii="Lucida Sans Unicode" w:hAnsi="Lucida Sans Unicode" w:cs="Lucida Sans Unicode"/>
          <w:szCs w:val="24"/>
        </w:rPr>
        <w:tab/>
        <w:t>Measuring the students’ achievement with sets of tests.</w:t>
      </w:r>
    </w:p>
    <w:p w14:paraId="20CBB724" w14:textId="77777777" w:rsidR="00755475" w:rsidRDefault="00347769" w:rsidP="00755475">
      <w:pPr>
        <w:rPr>
          <w:rFonts w:ascii="Lucida Sans Unicode" w:hAnsi="Lucida Sans Unicode" w:cs="Lucida Sans Unicode"/>
          <w:szCs w:val="24"/>
        </w:rPr>
      </w:pPr>
      <w:r w:rsidRPr="00877C79">
        <w:rPr>
          <w:rFonts w:ascii="Lucida Sans Unicode" w:hAnsi="Lucida Sans Unicode" w:cs="Lucida Sans Unicode"/>
          <w:szCs w:val="24"/>
        </w:rPr>
        <w:t xml:space="preserve">•       Give feedbacks to the students and provide remedial actions for the           </w:t>
      </w:r>
    </w:p>
    <w:p w14:paraId="7AA06399" w14:textId="77777777" w:rsidR="00755475" w:rsidRDefault="00755475" w:rsidP="00755475">
      <w:pPr>
        <w:rPr>
          <w:rFonts w:ascii="Lucida Sans Unicode" w:hAnsi="Lucida Sans Unicode" w:cs="Lucida Sans Unicode"/>
          <w:szCs w:val="24"/>
        </w:rPr>
      </w:pPr>
      <w:r>
        <w:rPr>
          <w:rFonts w:ascii="Lucida Sans Unicode" w:hAnsi="Lucida Sans Unicode" w:cs="Lucida Sans Unicode"/>
          <w:szCs w:val="24"/>
        </w:rPr>
        <w:t xml:space="preserve">         </w:t>
      </w:r>
      <w:r w:rsidR="00347769" w:rsidRPr="00877C79">
        <w:rPr>
          <w:rFonts w:ascii="Lucida Sans Unicode" w:hAnsi="Lucida Sans Unicode" w:cs="Lucida Sans Unicode"/>
          <w:szCs w:val="24"/>
        </w:rPr>
        <w:t xml:space="preserve">students who do not meet the target such as extra attention, learning          </w:t>
      </w:r>
    </w:p>
    <w:p w14:paraId="0D93FFC9" w14:textId="6416AD96" w:rsidR="00347769" w:rsidRPr="00877C79" w:rsidRDefault="00755475" w:rsidP="00755475">
      <w:pPr>
        <w:rPr>
          <w:rFonts w:ascii="Lucida Sans Unicode" w:hAnsi="Lucida Sans Unicode" w:cs="Lucida Sans Unicode"/>
          <w:szCs w:val="24"/>
        </w:rPr>
      </w:pPr>
      <w:r>
        <w:rPr>
          <w:rFonts w:ascii="Lucida Sans Unicode" w:hAnsi="Lucida Sans Unicode" w:cs="Lucida Sans Unicode"/>
          <w:szCs w:val="24"/>
        </w:rPr>
        <w:t xml:space="preserve">         </w:t>
      </w:r>
      <w:r w:rsidR="00347769" w:rsidRPr="00877C79">
        <w:rPr>
          <w:rFonts w:ascii="Lucida Sans Unicode" w:hAnsi="Lucida Sans Unicode" w:cs="Lucida Sans Unicode"/>
          <w:szCs w:val="24"/>
        </w:rPr>
        <w:t>handouts, exercises, and personal assistance.</w:t>
      </w:r>
    </w:p>
    <w:sdt>
      <w:sdtPr>
        <w:rPr>
          <w:rFonts w:ascii="Lucida Sans Unicode" w:eastAsiaTheme="majorEastAsia" w:hAnsi="Lucida Sans Unicode" w:cs="Lucida Sans Unicode"/>
          <w:bCs/>
          <w:color w:val="2F5897" w:themeColor="text2"/>
          <w:sz w:val="24"/>
          <w:szCs w:val="24"/>
        </w:rPr>
        <w:alias w:val="Education:"/>
        <w:tag w:val="Education:"/>
        <w:id w:val="762492625"/>
        <w:placeholder>
          <w:docPart w:val="A13BE8E3E9304E4A86EAC01DC9433EE2"/>
        </w:placeholder>
        <w:temporary/>
        <w:showingPlcHdr/>
        <w15:appearance w15:val="hidden"/>
      </w:sdtPr>
      <w:sdtEndPr/>
      <w:sdtContent>
        <w:p w14:paraId="490701DB" w14:textId="77777777" w:rsidR="008D4A91" w:rsidRPr="008D4A91" w:rsidRDefault="008D4A91" w:rsidP="008D4A91">
          <w:pPr>
            <w:keepNext/>
            <w:keepLines/>
            <w:spacing w:before="0" w:after="0" w:line="360" w:lineRule="auto"/>
            <w:contextualSpacing/>
            <w:outlineLvl w:val="0"/>
            <w:rPr>
              <w:rFonts w:ascii="Lucida Sans Unicode" w:eastAsiaTheme="majorEastAsia" w:hAnsi="Lucida Sans Unicode" w:cs="Lucida Sans Unicode"/>
              <w:bCs/>
              <w:color w:val="2F5897" w:themeColor="text2"/>
              <w:sz w:val="24"/>
              <w:szCs w:val="24"/>
            </w:rPr>
          </w:pPr>
          <w:r w:rsidRPr="008D4A91">
            <w:rPr>
              <w:rFonts w:ascii="Lucida Sans Unicode" w:eastAsiaTheme="majorEastAsia" w:hAnsi="Lucida Sans Unicode" w:cs="Lucida Sans Unicode"/>
              <w:bCs/>
              <w:color w:val="2F5897" w:themeColor="text2"/>
              <w:sz w:val="24"/>
              <w:szCs w:val="24"/>
            </w:rPr>
            <w:t>Education</w:t>
          </w:r>
        </w:p>
      </w:sdtContent>
    </w:sdt>
    <w:p w14:paraId="2CDF1CEE" w14:textId="77777777" w:rsidR="008D4A91" w:rsidRPr="008D4A91" w:rsidRDefault="008D4A91" w:rsidP="008D4A91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  <w:r w:rsidRPr="008D4A91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 xml:space="preserve">1999 – 2007 </w:t>
      </w:r>
    </w:p>
    <w:p w14:paraId="06659F4C" w14:textId="0EB450AA" w:rsidR="008D4A91" w:rsidRPr="008D4A91" w:rsidRDefault="008D4A91" w:rsidP="008D4A91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  <w:r w:rsidRPr="008D4A91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 xml:space="preserve">Sanata Dharma University, </w:t>
      </w:r>
      <w:proofErr w:type="spellStart"/>
      <w:r w:rsidRPr="008D4A91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>Fakultas</w:t>
      </w:r>
      <w:proofErr w:type="spellEnd"/>
      <w:r w:rsidRPr="008D4A91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8D4A91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>Keguruan</w:t>
      </w:r>
      <w:proofErr w:type="spellEnd"/>
      <w:r w:rsidRPr="008D4A91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 xml:space="preserve"> dan Ilmu Pendidikan</w:t>
      </w:r>
      <w:r w:rsidR="00E108FC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 xml:space="preserve"> (Faculty of Education)</w:t>
      </w:r>
      <w:r w:rsidRPr="008D4A91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 xml:space="preserve">, Program </w:t>
      </w:r>
      <w:proofErr w:type="spellStart"/>
      <w:r w:rsidRPr="008D4A91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>Studi</w:t>
      </w:r>
      <w:proofErr w:type="spellEnd"/>
      <w:r w:rsidRPr="008D4A91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 xml:space="preserve"> Pendidikan Bahasa Inggris</w:t>
      </w:r>
      <w:r w:rsidR="00E108FC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 xml:space="preserve"> (English Education and Study Program) </w:t>
      </w:r>
      <w:r w:rsidRPr="008D4A91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>– Graduated.</w:t>
      </w:r>
    </w:p>
    <w:p w14:paraId="039CC901" w14:textId="77777777" w:rsidR="008D4A91" w:rsidRPr="008D4A91" w:rsidRDefault="008D4A91" w:rsidP="008D4A91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  <w:r w:rsidRPr="008D4A91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ab/>
      </w:r>
    </w:p>
    <w:p w14:paraId="30D7ED27" w14:textId="77777777" w:rsidR="008D4A91" w:rsidRPr="008D4A91" w:rsidRDefault="008D4A91" w:rsidP="008D4A91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  <w:r w:rsidRPr="008D4A91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>1996 – 1999</w:t>
      </w:r>
    </w:p>
    <w:p w14:paraId="66B1B713" w14:textId="17577885" w:rsidR="008D4A91" w:rsidRDefault="008D4A91" w:rsidP="008D4A91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  <w:r w:rsidRPr="008D4A91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 xml:space="preserve">SMA. </w:t>
      </w:r>
      <w:proofErr w:type="spellStart"/>
      <w:r w:rsidRPr="008D4A91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>Kolose</w:t>
      </w:r>
      <w:proofErr w:type="spellEnd"/>
      <w:r w:rsidRPr="008D4A91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 xml:space="preserve"> De Britto</w:t>
      </w:r>
      <w:r w:rsidR="00E108FC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 xml:space="preserve"> (High School)</w:t>
      </w:r>
      <w:r w:rsidRPr="008D4A91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>, Yogyakarta – Graduated.</w:t>
      </w:r>
    </w:p>
    <w:p w14:paraId="11B742AD" w14:textId="326AF08C" w:rsidR="00EF3729" w:rsidRDefault="00EF3729" w:rsidP="008D4A91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</w:p>
    <w:p w14:paraId="4B9AEFA5" w14:textId="1A462925" w:rsidR="00EF3729" w:rsidRDefault="00EF3729" w:rsidP="00EF3729">
      <w:pPr>
        <w:keepNext/>
        <w:keepLines/>
        <w:spacing w:before="0" w:after="0" w:line="360" w:lineRule="auto"/>
        <w:contextualSpacing/>
        <w:jc w:val="center"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  <w:r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>*</w:t>
      </w:r>
    </w:p>
    <w:p w14:paraId="10A5221F" w14:textId="77777777" w:rsidR="00EF3729" w:rsidRDefault="00EF3729" w:rsidP="00EF3729">
      <w:pPr>
        <w:keepNext/>
        <w:keepLines/>
        <w:spacing w:before="0" w:after="0" w:line="360" w:lineRule="auto"/>
        <w:contextualSpacing/>
        <w:jc w:val="center"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</w:p>
    <w:p w14:paraId="2568D04E" w14:textId="76F99544" w:rsidR="00EF3729" w:rsidRPr="00EF3729" w:rsidRDefault="00EF3729" w:rsidP="008D4A91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2F5897" w:themeColor="text2"/>
          <w:sz w:val="24"/>
          <w:szCs w:val="24"/>
        </w:rPr>
      </w:pPr>
      <w:r w:rsidRPr="00EF3729">
        <w:rPr>
          <w:rFonts w:ascii="Lucida Sans Unicode" w:eastAsiaTheme="majorEastAsia" w:hAnsi="Lucida Sans Unicode" w:cs="Lucida Sans Unicode"/>
          <w:bCs/>
          <w:color w:val="2F5897" w:themeColor="text2"/>
          <w:sz w:val="24"/>
          <w:szCs w:val="24"/>
        </w:rPr>
        <w:t>Freelance Projects</w:t>
      </w:r>
    </w:p>
    <w:p w14:paraId="1E3C3682" w14:textId="77777777" w:rsidR="00EF3729" w:rsidRPr="00EF3729" w:rsidRDefault="00EF3729" w:rsidP="00EF3729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  <w:r w:rsidRPr="00EF3729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>Freelance Translator (2009 – Present)</w:t>
      </w:r>
    </w:p>
    <w:p w14:paraId="0703CECE" w14:textId="77777777" w:rsidR="00EF3729" w:rsidRPr="00EF3729" w:rsidRDefault="00EF3729" w:rsidP="00EF3729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  <w:r w:rsidRPr="00EF3729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 xml:space="preserve">•         Subject: Lifestyle – Fashion, Travel, F&amp;B, Beauty, Automotive, and </w:t>
      </w:r>
    </w:p>
    <w:p w14:paraId="38216371" w14:textId="77777777" w:rsidR="00EF3729" w:rsidRPr="00EF3729" w:rsidRDefault="00EF3729" w:rsidP="00EF3729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  <w:r w:rsidRPr="00EF3729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 xml:space="preserve">           Horology (2009 – Present, more than 500.000 words).</w:t>
      </w:r>
    </w:p>
    <w:p w14:paraId="73F0BF23" w14:textId="77777777" w:rsidR="00EF3729" w:rsidRPr="00EF3729" w:rsidRDefault="00EF3729" w:rsidP="00EF3729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  <w:r w:rsidRPr="00EF3729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 xml:space="preserve">•         Subject: General Health, Sports, General Nutrition, and Food. (2009 – </w:t>
      </w:r>
    </w:p>
    <w:p w14:paraId="75E1A0CA" w14:textId="77777777" w:rsidR="00EF3729" w:rsidRPr="00EF3729" w:rsidRDefault="00EF3729" w:rsidP="00EF3729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  <w:r w:rsidRPr="00EF3729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 xml:space="preserve">           Present, more than 500.000 words).</w:t>
      </w:r>
    </w:p>
    <w:p w14:paraId="6BE267FB" w14:textId="77777777" w:rsidR="00EF3729" w:rsidRPr="00EF3729" w:rsidRDefault="00EF3729" w:rsidP="00EF3729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  <w:r w:rsidRPr="00EF3729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 xml:space="preserve">•         Subject: Religious, Motivation, and Self-Help. (2009 – Present, more than </w:t>
      </w:r>
    </w:p>
    <w:p w14:paraId="67BBF919" w14:textId="77777777" w:rsidR="00EF3729" w:rsidRPr="00EF3729" w:rsidRDefault="00EF3729" w:rsidP="00EF3729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  <w:r w:rsidRPr="00EF3729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 xml:space="preserve">           50.000 words).</w:t>
      </w:r>
    </w:p>
    <w:p w14:paraId="31502A18" w14:textId="77777777" w:rsidR="00EF3729" w:rsidRPr="00EF3729" w:rsidRDefault="00EF3729" w:rsidP="00EF3729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  <w:r w:rsidRPr="00EF3729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>•        Subject: Design and Architecture. (2012 – Present, more than around</w:t>
      </w:r>
    </w:p>
    <w:p w14:paraId="6B6BB7C7" w14:textId="77777777" w:rsidR="00EF3729" w:rsidRPr="00EF3729" w:rsidRDefault="00EF3729" w:rsidP="00EF3729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  <w:r w:rsidRPr="00EF3729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 xml:space="preserve">          10.000 words).</w:t>
      </w:r>
    </w:p>
    <w:p w14:paraId="1E763E10" w14:textId="77777777" w:rsidR="00EF3729" w:rsidRPr="00EF3729" w:rsidRDefault="00EF3729" w:rsidP="00EF3729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</w:p>
    <w:p w14:paraId="3937AD86" w14:textId="77777777" w:rsidR="00EF3729" w:rsidRPr="00EF3729" w:rsidRDefault="00EF3729" w:rsidP="00EF3729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  <w:r w:rsidRPr="00EF3729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>Subtitling project – more than 100 hours.</w:t>
      </w:r>
    </w:p>
    <w:p w14:paraId="2808D2FC" w14:textId="77777777" w:rsidR="00EF3729" w:rsidRPr="00EF3729" w:rsidRDefault="00EF3729" w:rsidP="00EF3729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  <w:r w:rsidRPr="00EF3729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lastRenderedPageBreak/>
        <w:t>Transcription project – more than 100 hours.</w:t>
      </w:r>
    </w:p>
    <w:p w14:paraId="5FE04132" w14:textId="7592D733" w:rsidR="00EF3729" w:rsidRDefault="00EF3729" w:rsidP="00EF3729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  <w:r w:rsidRPr="00EF3729"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  <w:t>Localization project – more than 200.000 words.</w:t>
      </w:r>
    </w:p>
    <w:p w14:paraId="4297AC1B" w14:textId="36666EFC" w:rsidR="00F74FC2" w:rsidRDefault="00F74FC2" w:rsidP="008D4A91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404040" w:themeColor="text1" w:themeTint="BF"/>
          <w:sz w:val="24"/>
          <w:szCs w:val="24"/>
        </w:rPr>
      </w:pPr>
    </w:p>
    <w:p w14:paraId="12BC854D" w14:textId="7CFC7F02" w:rsidR="00F74FC2" w:rsidRDefault="00F74FC2" w:rsidP="008D4A91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577293" w:themeColor="background2" w:themeShade="80"/>
          <w:sz w:val="24"/>
          <w:szCs w:val="24"/>
        </w:rPr>
      </w:pPr>
      <w:r w:rsidRPr="00F74FC2">
        <w:rPr>
          <w:rFonts w:ascii="Lucida Sans Unicode" w:eastAsiaTheme="majorEastAsia" w:hAnsi="Lucida Sans Unicode" w:cs="Lucida Sans Unicode"/>
          <w:bCs/>
          <w:color w:val="577293" w:themeColor="background2" w:themeShade="80"/>
          <w:sz w:val="24"/>
          <w:szCs w:val="24"/>
        </w:rPr>
        <w:t>References</w:t>
      </w:r>
    </w:p>
    <w:p w14:paraId="7DA157F3" w14:textId="1CF65BA8" w:rsidR="00F74FC2" w:rsidRDefault="00F74FC2" w:rsidP="008D4A91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000000" w:themeColor="text1"/>
          <w:sz w:val="24"/>
          <w:szCs w:val="24"/>
        </w:rPr>
      </w:pPr>
      <w:r w:rsidRPr="00F74FC2">
        <w:rPr>
          <w:rFonts w:ascii="Lucida Sans Unicode" w:eastAsiaTheme="majorEastAsia" w:hAnsi="Lucida Sans Unicode" w:cs="Lucida Sans Unicode"/>
          <w:b/>
          <w:color w:val="000000" w:themeColor="text1"/>
          <w:sz w:val="24"/>
          <w:szCs w:val="24"/>
        </w:rPr>
        <w:t xml:space="preserve">Sheilla </w:t>
      </w:r>
      <w:proofErr w:type="spellStart"/>
      <w:r w:rsidRPr="00F74FC2">
        <w:rPr>
          <w:rFonts w:ascii="Lucida Sans Unicode" w:eastAsiaTheme="majorEastAsia" w:hAnsi="Lucida Sans Unicode" w:cs="Lucida Sans Unicode"/>
          <w:b/>
          <w:color w:val="000000" w:themeColor="text1"/>
          <w:sz w:val="24"/>
          <w:szCs w:val="24"/>
        </w:rPr>
        <w:t>Karmelita</w:t>
      </w:r>
      <w:proofErr w:type="spellEnd"/>
      <w:r>
        <w:rPr>
          <w:rFonts w:ascii="Lucida Sans Unicode" w:eastAsiaTheme="majorEastAsia" w:hAnsi="Lucida Sans Unicode" w:cs="Lucida Sans Unicode"/>
          <w:bCs/>
          <w:color w:val="000000" w:themeColor="text1"/>
          <w:sz w:val="24"/>
          <w:szCs w:val="24"/>
        </w:rPr>
        <w:t xml:space="preserve"> – (Freelance) Project Manager, Phone: +62 812 1340 2995</w:t>
      </w:r>
    </w:p>
    <w:p w14:paraId="3226F38E" w14:textId="77777777" w:rsidR="00755475" w:rsidRDefault="00755475" w:rsidP="008D4A91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000000" w:themeColor="text1"/>
          <w:sz w:val="24"/>
          <w:szCs w:val="24"/>
        </w:rPr>
      </w:pPr>
    </w:p>
    <w:p w14:paraId="53FA4318" w14:textId="1B5A58EB" w:rsidR="00F74FC2" w:rsidRDefault="00F74FC2" w:rsidP="008D4A91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000000" w:themeColor="text1"/>
          <w:sz w:val="24"/>
          <w:szCs w:val="24"/>
        </w:rPr>
      </w:pPr>
      <w:proofErr w:type="spellStart"/>
      <w:r w:rsidRPr="00F74FC2">
        <w:rPr>
          <w:rFonts w:ascii="Lucida Sans Unicode" w:eastAsiaTheme="majorEastAsia" w:hAnsi="Lucida Sans Unicode" w:cs="Lucida Sans Unicode"/>
          <w:b/>
          <w:color w:val="000000" w:themeColor="text1"/>
          <w:sz w:val="24"/>
          <w:szCs w:val="24"/>
        </w:rPr>
        <w:t>Ferdinandus</w:t>
      </w:r>
      <w:proofErr w:type="spellEnd"/>
      <w:r w:rsidRPr="00F74FC2">
        <w:rPr>
          <w:rFonts w:ascii="Lucida Sans Unicode" w:eastAsiaTheme="majorEastAsia" w:hAnsi="Lucida Sans Unicode" w:cs="Lucida Sans Unicode"/>
          <w:b/>
          <w:color w:val="000000" w:themeColor="text1"/>
          <w:sz w:val="24"/>
          <w:szCs w:val="24"/>
        </w:rPr>
        <w:t xml:space="preserve"> </w:t>
      </w:r>
      <w:proofErr w:type="spellStart"/>
      <w:r w:rsidRPr="00F74FC2">
        <w:rPr>
          <w:rFonts w:ascii="Lucida Sans Unicode" w:eastAsiaTheme="majorEastAsia" w:hAnsi="Lucida Sans Unicode" w:cs="Lucida Sans Unicode"/>
          <w:b/>
          <w:color w:val="000000" w:themeColor="text1"/>
          <w:sz w:val="24"/>
          <w:szCs w:val="24"/>
        </w:rPr>
        <w:t>Untoro</w:t>
      </w:r>
      <w:proofErr w:type="spellEnd"/>
      <w:r w:rsidRPr="00F74FC2">
        <w:rPr>
          <w:rFonts w:ascii="Lucida Sans Unicode" w:eastAsiaTheme="majorEastAsia" w:hAnsi="Lucida Sans Unicode" w:cs="Lucida Sans Unicode"/>
          <w:b/>
          <w:color w:val="000000" w:themeColor="text1"/>
          <w:sz w:val="24"/>
          <w:szCs w:val="24"/>
        </w:rPr>
        <w:t xml:space="preserve"> </w:t>
      </w:r>
      <w:proofErr w:type="spellStart"/>
      <w:r w:rsidRPr="00F74FC2">
        <w:rPr>
          <w:rFonts w:ascii="Lucida Sans Unicode" w:eastAsiaTheme="majorEastAsia" w:hAnsi="Lucida Sans Unicode" w:cs="Lucida Sans Unicode"/>
          <w:b/>
          <w:color w:val="000000" w:themeColor="text1"/>
          <w:sz w:val="24"/>
          <w:szCs w:val="24"/>
        </w:rPr>
        <w:t>Ardi</w:t>
      </w:r>
      <w:proofErr w:type="spellEnd"/>
      <w:r>
        <w:rPr>
          <w:rFonts w:ascii="Lucida Sans Unicode" w:eastAsiaTheme="majorEastAsia" w:hAnsi="Lucida Sans Unicode" w:cs="Lucida Sans Unicode"/>
          <w:bCs/>
          <w:color w:val="000000" w:themeColor="text1"/>
          <w:sz w:val="24"/>
          <w:szCs w:val="24"/>
        </w:rPr>
        <w:t xml:space="preserve"> – Supervisor (at PT. </w:t>
      </w:r>
      <w:proofErr w:type="spellStart"/>
      <w:r>
        <w:rPr>
          <w:rFonts w:ascii="Lucida Sans Unicode" w:eastAsiaTheme="majorEastAsia" w:hAnsi="Lucida Sans Unicode" w:cs="Lucida Sans Unicode"/>
          <w:bCs/>
          <w:color w:val="000000" w:themeColor="text1"/>
          <w:sz w:val="24"/>
          <w:szCs w:val="24"/>
        </w:rPr>
        <w:t>Bhuana</w:t>
      </w:r>
      <w:proofErr w:type="spellEnd"/>
      <w:r>
        <w:rPr>
          <w:rFonts w:ascii="Lucida Sans Unicode" w:eastAsiaTheme="majorEastAsia" w:hAnsi="Lucida Sans Unicode" w:cs="Lucida Sans Unicode"/>
          <w:bCs/>
          <w:color w:val="000000" w:themeColor="text1"/>
          <w:sz w:val="24"/>
          <w:szCs w:val="24"/>
        </w:rPr>
        <w:t xml:space="preserve"> Ilmu </w:t>
      </w:r>
      <w:proofErr w:type="spellStart"/>
      <w:r>
        <w:rPr>
          <w:rFonts w:ascii="Lucida Sans Unicode" w:eastAsiaTheme="majorEastAsia" w:hAnsi="Lucida Sans Unicode" w:cs="Lucida Sans Unicode"/>
          <w:bCs/>
          <w:color w:val="000000" w:themeColor="text1"/>
          <w:sz w:val="24"/>
          <w:szCs w:val="24"/>
        </w:rPr>
        <w:t>Populer</w:t>
      </w:r>
      <w:proofErr w:type="spellEnd"/>
      <w:r>
        <w:rPr>
          <w:rFonts w:ascii="Lucida Sans Unicode" w:eastAsiaTheme="majorEastAsia" w:hAnsi="Lucida Sans Unicode" w:cs="Lucida Sans Unicode"/>
          <w:bCs/>
          <w:color w:val="000000" w:themeColor="text1"/>
          <w:sz w:val="24"/>
          <w:szCs w:val="24"/>
        </w:rPr>
        <w:t>), Phone: +62 819 3200 4045</w:t>
      </w:r>
    </w:p>
    <w:p w14:paraId="7411EA09" w14:textId="77777777" w:rsidR="00755475" w:rsidRDefault="00755475" w:rsidP="008D4A91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000000" w:themeColor="text1"/>
          <w:sz w:val="24"/>
          <w:szCs w:val="24"/>
        </w:rPr>
      </w:pPr>
    </w:p>
    <w:p w14:paraId="5E8C3E1C" w14:textId="092A115C" w:rsidR="00F74FC2" w:rsidRPr="00F74FC2" w:rsidRDefault="00150DE2" w:rsidP="008D4A91">
      <w:pPr>
        <w:keepNext/>
        <w:keepLines/>
        <w:spacing w:before="0" w:after="0" w:line="360" w:lineRule="auto"/>
        <w:contextualSpacing/>
        <w:outlineLvl w:val="1"/>
        <w:rPr>
          <w:rFonts w:ascii="Lucida Sans Unicode" w:eastAsiaTheme="majorEastAsia" w:hAnsi="Lucida Sans Unicode" w:cs="Lucida Sans Unicode"/>
          <w:bCs/>
          <w:color w:val="000000" w:themeColor="text1"/>
          <w:sz w:val="24"/>
          <w:szCs w:val="24"/>
        </w:rPr>
      </w:pPr>
      <w:r w:rsidRPr="00150DE2">
        <w:rPr>
          <w:rFonts w:ascii="Lucida Sans Unicode" w:eastAsiaTheme="majorEastAsia" w:hAnsi="Lucida Sans Unicode" w:cs="Lucida Sans Unicode"/>
          <w:b/>
          <w:color w:val="000000" w:themeColor="text1"/>
          <w:sz w:val="24"/>
          <w:szCs w:val="24"/>
        </w:rPr>
        <w:t>Myrna Basuki</w:t>
      </w:r>
      <w:r>
        <w:rPr>
          <w:rFonts w:ascii="Lucida Sans Unicode" w:eastAsiaTheme="majorEastAsia" w:hAnsi="Lucida Sans Unicode" w:cs="Lucida Sans Unicode"/>
          <w:bCs/>
          <w:color w:val="000000" w:themeColor="text1"/>
          <w:sz w:val="24"/>
          <w:szCs w:val="24"/>
        </w:rPr>
        <w:t xml:space="preserve"> – Colleague at TCP-TBWA\, Phone: +62 811 372 913</w:t>
      </w:r>
    </w:p>
    <w:p w14:paraId="23AFD314" w14:textId="77777777" w:rsidR="008D4A91" w:rsidRPr="008D4A91" w:rsidRDefault="008D4A91" w:rsidP="008D4A91">
      <w:pPr>
        <w:spacing w:before="0" w:after="0" w:line="360" w:lineRule="auto"/>
        <w:contextualSpacing/>
      </w:pPr>
    </w:p>
    <w:p w14:paraId="1E983D4F" w14:textId="77777777" w:rsidR="003448C9" w:rsidRPr="00877C79" w:rsidRDefault="003448C9" w:rsidP="008D4A91">
      <w:pPr>
        <w:pStyle w:val="ListBullet"/>
        <w:numPr>
          <w:ilvl w:val="0"/>
          <w:numId w:val="0"/>
        </w:numPr>
        <w:spacing w:before="0" w:after="0" w:line="360" w:lineRule="auto"/>
        <w:ind w:left="720"/>
        <w:rPr>
          <w:rFonts w:ascii="Lucida Sans Unicode" w:hAnsi="Lucida Sans Unicode" w:cs="Lucida Sans Unicode"/>
          <w:sz w:val="24"/>
          <w:szCs w:val="24"/>
        </w:rPr>
      </w:pPr>
    </w:p>
    <w:sectPr w:rsidR="003448C9" w:rsidRPr="00877C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FA53A" w14:textId="77777777" w:rsidR="003708FB" w:rsidRDefault="003708FB">
      <w:pPr>
        <w:spacing w:after="0"/>
      </w:pPr>
      <w:r>
        <w:separator/>
      </w:r>
    </w:p>
  </w:endnote>
  <w:endnote w:type="continuationSeparator" w:id="0">
    <w:p w14:paraId="297AB427" w14:textId="77777777" w:rsidR="003708FB" w:rsidRDefault="003708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C135" w14:textId="77777777" w:rsidR="008E78C7" w:rsidRDefault="008E7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0635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97E8D" w14:textId="77777777" w:rsidR="0099383E" w:rsidRDefault="00BA20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AE205" w14:textId="77777777" w:rsidR="008E78C7" w:rsidRDefault="008E7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3C9CA" w14:textId="77777777" w:rsidR="003708FB" w:rsidRDefault="003708FB">
      <w:pPr>
        <w:spacing w:after="0"/>
      </w:pPr>
      <w:r>
        <w:separator/>
      </w:r>
    </w:p>
  </w:footnote>
  <w:footnote w:type="continuationSeparator" w:id="0">
    <w:p w14:paraId="3D806703" w14:textId="77777777" w:rsidR="003708FB" w:rsidRDefault="003708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E7430" w14:textId="77777777" w:rsidR="008E78C7" w:rsidRDefault="008E7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Your Name:"/>
      <w:tag w:val="Your Name:"/>
      <w:id w:val="905105459"/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15:appearance w15:val="hidden"/>
      <w:text/>
    </w:sdtPr>
    <w:sdtEndPr/>
    <w:sdtContent>
      <w:p w14:paraId="7C96BC40" w14:textId="77777777" w:rsidR="0099383E" w:rsidRDefault="00347769">
        <w:pPr>
          <w:pStyle w:val="Header"/>
        </w:pPr>
        <w:r>
          <w:t>Samuel Puji</w:t>
        </w:r>
      </w:p>
    </w:sdtContent>
  </w:sdt>
  <w:p w14:paraId="3DC0CD59" w14:textId="77777777" w:rsidR="0099383E" w:rsidRDefault="003708FB">
    <w:pPr>
      <w:pStyle w:val="Header"/>
    </w:pPr>
    <w:sdt>
      <w:sdtPr>
        <w:alias w:val="Ellipsis:"/>
        <w:tag w:val="Ellipsis:"/>
        <w:id w:val="1231048129"/>
        <w:temporary/>
        <w:showingPlcHdr/>
        <w15:appearance w15:val="hidden"/>
      </w:sdtPr>
      <w:sdtEndPr/>
      <w:sdtContent>
        <w:r w:rsidR="00BB4D53">
          <w:sym w:font="Symbol" w:char="F0B7"/>
        </w:r>
        <w:r w:rsidR="00BB4D53">
          <w:t xml:space="preserve"> </w:t>
        </w:r>
        <w:r w:rsidR="00BB4D53">
          <w:sym w:font="Symbol" w:char="F0B7"/>
        </w:r>
        <w:r w:rsidR="00BB4D53">
          <w:t xml:space="preserve"> </w:t>
        </w:r>
        <w:r w:rsidR="00BB4D53">
          <w:sym w:font="Symbol" w:char="F0B7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21103" w14:textId="77777777" w:rsidR="008E78C7" w:rsidRDefault="008E7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28C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34BF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D0A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6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A4C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A8C8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E0C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56F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4A82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7F7F7F" w:themeColor="text1" w:themeTint="80"/>
      </w:rPr>
    </w:lvl>
  </w:abstractNum>
  <w:abstractNum w:abstractNumId="9" w15:restartNumberingAfterBreak="0">
    <w:nsid w:val="FFFFFF89"/>
    <w:multiLevelType w:val="singleLevel"/>
    <w:tmpl w:val="6C56B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73280"/>
    <w:multiLevelType w:val="hybridMultilevel"/>
    <w:tmpl w:val="040CA268"/>
    <w:lvl w:ilvl="0" w:tplc="33F0D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D2481"/>
    <w:multiLevelType w:val="multilevel"/>
    <w:tmpl w:val="45007D7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F7F7F" w:themeColor="text1" w:themeTint="8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7F7F7F" w:themeColor="text1" w:themeTint="8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7F7F7F" w:themeColor="text1" w:themeTint="8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7F7F7F" w:themeColor="text1" w:themeTint="8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7F7F7F" w:themeColor="text1" w:themeTint="8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7F7F7F" w:themeColor="text1" w:themeTint="8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7F7F7F" w:themeColor="text1" w:themeTint="80"/>
      </w:rPr>
    </w:lvl>
  </w:abstractNum>
  <w:abstractNum w:abstractNumId="13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69"/>
    <w:rsid w:val="00037848"/>
    <w:rsid w:val="00071EEE"/>
    <w:rsid w:val="00150DE2"/>
    <w:rsid w:val="001D09F7"/>
    <w:rsid w:val="003448C9"/>
    <w:rsid w:val="00347769"/>
    <w:rsid w:val="003708FB"/>
    <w:rsid w:val="003A7FD2"/>
    <w:rsid w:val="003D4522"/>
    <w:rsid w:val="005A6F7F"/>
    <w:rsid w:val="006F50BF"/>
    <w:rsid w:val="00755475"/>
    <w:rsid w:val="007B1984"/>
    <w:rsid w:val="007B3AE5"/>
    <w:rsid w:val="007E3938"/>
    <w:rsid w:val="00847DA0"/>
    <w:rsid w:val="0086117F"/>
    <w:rsid w:val="00877C79"/>
    <w:rsid w:val="0088736F"/>
    <w:rsid w:val="008D4A91"/>
    <w:rsid w:val="008E78C7"/>
    <w:rsid w:val="008F6215"/>
    <w:rsid w:val="00923680"/>
    <w:rsid w:val="0099383E"/>
    <w:rsid w:val="009D05D3"/>
    <w:rsid w:val="00A45CB2"/>
    <w:rsid w:val="00AD672A"/>
    <w:rsid w:val="00AF2B85"/>
    <w:rsid w:val="00BA2099"/>
    <w:rsid w:val="00BB4D53"/>
    <w:rsid w:val="00BB5E06"/>
    <w:rsid w:val="00BC3986"/>
    <w:rsid w:val="00BD40A1"/>
    <w:rsid w:val="00C77CB0"/>
    <w:rsid w:val="00E108FC"/>
    <w:rsid w:val="00E32465"/>
    <w:rsid w:val="00E54140"/>
    <w:rsid w:val="00EE6C19"/>
    <w:rsid w:val="00EF3729"/>
    <w:rsid w:val="00EF5A59"/>
    <w:rsid w:val="00F22AEC"/>
    <w:rsid w:val="00F726E7"/>
    <w:rsid w:val="00F74FC2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3D3B4"/>
  <w15:docId w15:val="{F229F4D2-83E4-4192-AEB4-FB17D65C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76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8C9"/>
    <w:pPr>
      <w:keepNext/>
      <w:keepLines/>
      <w:outlineLvl w:val="2"/>
    </w:pPr>
    <w:rPr>
      <w:rFonts w:cstheme="majorBidi"/>
      <w:bCs/>
      <w:color w:val="42558C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/>
    </w:pPr>
    <w:tblPr/>
    <w:tblStylePr w:type="firstRow">
      <w:rPr>
        <w:rFonts w:ascii="Aharoni" w:hAnsi="Aharoni"/>
        <w:b/>
        <w:sz w:val="36"/>
      </w:rPr>
    </w:tblStylePr>
  </w:style>
  <w:style w:type="paragraph" w:styleId="ListBullet">
    <w:name w:val="List Bullet"/>
    <w:basedOn w:val="Normal"/>
    <w:uiPriority w:val="10"/>
    <w:qFormat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48C9"/>
    <w:rPr>
      <w:rFonts w:cstheme="majorBidi"/>
      <w:bCs/>
      <w:color w:val="42558C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link w:val="TitleChar"/>
    <w:uiPriority w:val="1"/>
    <w:qFormat/>
    <w:pPr>
      <w:spacing w:after="120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2"/>
    <w:unhideWhenUsed/>
    <w:pPr>
      <w:numPr>
        <w:ilvl w:val="1"/>
      </w:numPr>
      <w:spacing w:after="360"/>
      <w:contextualSpacing/>
      <w:jc w:val="center"/>
    </w:pPr>
    <w:rPr>
      <w:rFonts w:cstheme="majorBidi"/>
      <w:iCs/>
      <w:color w:val="2F5897" w:themeColor="text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cstheme="majorBidi"/>
      <w:iCs/>
      <w:color w:val="2F5897" w:themeColor="text2"/>
      <w:szCs w:val="24"/>
    </w:rPr>
  </w:style>
  <w:style w:type="paragraph" w:styleId="ListNumber">
    <w:name w:val="List Number"/>
    <w:basedOn w:val="Normal"/>
    <w:uiPriority w:val="10"/>
    <w:qFormat/>
    <w:pPr>
      <w:numPr>
        <w:numId w:val="7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276" w:lineRule="auto"/>
      <w:outlineLvl w:val="9"/>
    </w:pPr>
    <w:rPr>
      <w:b/>
      <w:i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8C9"/>
    <w:pPr>
      <w:tabs>
        <w:tab w:val="center" w:pos="4680"/>
        <w:tab w:val="right" w:pos="9360"/>
      </w:tabs>
      <w:spacing w:after="0"/>
      <w:jc w:val="center"/>
    </w:pPr>
    <w:rPr>
      <w:color w:val="42558C" w:themeColor="accent1" w:themeShade="BF"/>
    </w:rPr>
  </w:style>
  <w:style w:type="character" w:customStyle="1" w:styleId="HeaderChar">
    <w:name w:val="Header Char"/>
    <w:basedOn w:val="DefaultParagraphFont"/>
    <w:link w:val="Header"/>
    <w:uiPriority w:val="99"/>
    <w:rsid w:val="003448C9"/>
    <w:rPr>
      <w:color w:val="42558C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semiHidden/>
    <w:unhideWhenUsed/>
    <w:qFormat/>
    <w:rsid w:val="003448C9"/>
    <w:rPr>
      <w:i/>
      <w:iCs/>
      <w:color w:val="42558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448C9"/>
    <w:pPr>
      <w:pBdr>
        <w:top w:val="single" w:sz="4" w:space="10" w:color="42558C" w:themeColor="accent1" w:themeShade="BF"/>
        <w:bottom w:val="single" w:sz="4" w:space="10" w:color="42558C" w:themeColor="accent1" w:themeShade="BF"/>
      </w:pBdr>
      <w:spacing w:before="360" w:after="360"/>
      <w:ind w:left="864" w:right="864"/>
      <w:jc w:val="center"/>
    </w:pPr>
    <w:rPr>
      <w:i/>
      <w:iCs/>
      <w:color w:val="42558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48C9"/>
    <w:rPr>
      <w:i/>
      <w:iCs/>
      <w:color w:val="42558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448C9"/>
    <w:rPr>
      <w:b/>
      <w:bCs/>
      <w:caps w:val="0"/>
      <w:smallCaps/>
      <w:color w:val="42558C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448C9"/>
    <w:pPr>
      <w:pBdr>
        <w:top w:val="single" w:sz="2" w:space="10" w:color="42558C" w:themeColor="accent1" w:themeShade="BF"/>
        <w:left w:val="single" w:sz="2" w:space="10" w:color="42558C" w:themeColor="accent1" w:themeShade="BF"/>
        <w:bottom w:val="single" w:sz="2" w:space="10" w:color="42558C" w:themeColor="accent1" w:themeShade="BF"/>
        <w:right w:val="single" w:sz="2" w:space="10" w:color="42558C" w:themeColor="accent1" w:themeShade="BF"/>
      </w:pBdr>
      <w:ind w:left="1152" w:right="1152"/>
    </w:pPr>
    <w:rPr>
      <w:i/>
      <w:iCs/>
      <w:color w:val="42558C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3448C9"/>
    <w:rPr>
      <w:color w:val="846648" w:themeColor="accent4"/>
      <w:u w:val="single"/>
    </w:rPr>
  </w:style>
  <w:style w:type="character" w:styleId="Hyperlink">
    <w:name w:val="Hyperlink"/>
    <w:basedOn w:val="DefaultParagraphFont"/>
    <w:uiPriority w:val="99"/>
    <w:unhideWhenUsed/>
    <w:rsid w:val="003448C9"/>
    <w:rPr>
      <w:color w:val="575F63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8C9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D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alipeduli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tbwa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uel\AppData\Roaming\Microsoft\Templates\Resume%20(Executiv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932476A9424659832F6F69BEBC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3D265-7892-4E5A-9177-2AF9BD6D2777}"/>
      </w:docPartPr>
      <w:docPartBody>
        <w:p w:rsidR="00261C40" w:rsidRDefault="00653B6C">
          <w:pPr>
            <w:pStyle w:val="0B932476A9424659832F6F69BEBC021F"/>
          </w:pPr>
          <w:r>
            <w:t>Your Name</w:t>
          </w:r>
        </w:p>
      </w:docPartBody>
    </w:docPart>
    <w:docPart>
      <w:docPartPr>
        <w:name w:val="A13BE8E3E9304E4A86EAC01DC9433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B3E43-23B4-48B5-964F-03D66FECABA9}"/>
      </w:docPartPr>
      <w:docPartBody>
        <w:p w:rsidR="00C87E2E" w:rsidRDefault="009B78E0" w:rsidP="009B78E0">
          <w:pPr>
            <w:pStyle w:val="A13BE8E3E9304E4A86EAC01DC9433EE2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D0"/>
    <w:rsid w:val="00111547"/>
    <w:rsid w:val="00261C40"/>
    <w:rsid w:val="00441C8A"/>
    <w:rsid w:val="005D280F"/>
    <w:rsid w:val="00653B6C"/>
    <w:rsid w:val="006A1DD0"/>
    <w:rsid w:val="007D5D38"/>
    <w:rsid w:val="009B78E0"/>
    <w:rsid w:val="00B92207"/>
    <w:rsid w:val="00C87E2E"/>
    <w:rsid w:val="00E10D38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932476A9424659832F6F69BEBC021F">
    <w:name w:val="0B932476A9424659832F6F69BEBC021F"/>
  </w:style>
  <w:style w:type="paragraph" w:customStyle="1" w:styleId="5D5382C7724C4D30AA2E3462453D3FFB">
    <w:name w:val="5D5382C7724C4D30AA2E3462453D3FFB"/>
  </w:style>
  <w:style w:type="paragraph" w:customStyle="1" w:styleId="D9AE4CA3D8A04302ABF1FF02593D969D">
    <w:name w:val="D9AE4CA3D8A04302ABF1FF02593D969D"/>
  </w:style>
  <w:style w:type="paragraph" w:customStyle="1" w:styleId="A847839D7C2B4F7FB5130FDD937F3254">
    <w:name w:val="A847839D7C2B4F7FB5130FDD937F3254"/>
  </w:style>
  <w:style w:type="paragraph" w:customStyle="1" w:styleId="1272F8ABCB4647FABE8DD6B0735B2809">
    <w:name w:val="1272F8ABCB4647FABE8DD6B0735B2809"/>
  </w:style>
  <w:style w:type="paragraph" w:customStyle="1" w:styleId="0493523ECAEB4768997D307FBE3EFE7C">
    <w:name w:val="0493523ECAEB4768997D307FBE3EFE7C"/>
  </w:style>
  <w:style w:type="paragraph" w:customStyle="1" w:styleId="F15F76C6EF284BA6AD6F4F415945FBCC">
    <w:name w:val="F15F76C6EF284BA6AD6F4F415945FBCC"/>
  </w:style>
  <w:style w:type="paragraph" w:customStyle="1" w:styleId="21253819F76D440F9DD4E49F1AA979F0">
    <w:name w:val="21253819F76D440F9DD4E49F1AA979F0"/>
  </w:style>
  <w:style w:type="paragraph" w:customStyle="1" w:styleId="F263146FFCD74A819FD3BB78C0218D6D">
    <w:name w:val="F263146FFCD74A819FD3BB78C0218D6D"/>
  </w:style>
  <w:style w:type="paragraph" w:customStyle="1" w:styleId="97611CA7B5474D588544C154BC11F55A">
    <w:name w:val="97611CA7B5474D588544C154BC11F55A"/>
  </w:style>
  <w:style w:type="paragraph" w:customStyle="1" w:styleId="63EF6F6965A44A0A91A39C976FD4FD22">
    <w:name w:val="63EF6F6965A44A0A91A39C976FD4FD22"/>
  </w:style>
  <w:style w:type="paragraph" w:customStyle="1" w:styleId="B5E53DADA0BB4C999ADE2DB1FA5881EB">
    <w:name w:val="B5E53DADA0BB4C999ADE2DB1FA5881EB"/>
  </w:style>
  <w:style w:type="paragraph" w:customStyle="1" w:styleId="3C6834B40A184970BDD4E28ABE2E6B46">
    <w:name w:val="3C6834B40A184970BDD4E28ABE2E6B46"/>
  </w:style>
  <w:style w:type="paragraph" w:customStyle="1" w:styleId="085499B88FCE45E7A92FACCEA89895F2">
    <w:name w:val="085499B88FCE45E7A92FACCEA89895F2"/>
  </w:style>
  <w:style w:type="paragraph" w:customStyle="1" w:styleId="B9A8D2C1299B45EF8541B38423729F7A">
    <w:name w:val="B9A8D2C1299B45EF8541B38423729F7A"/>
  </w:style>
  <w:style w:type="paragraph" w:customStyle="1" w:styleId="4CBDE4B60A9949DA98604EE8DF944BF3">
    <w:name w:val="4CBDE4B60A9949DA98604EE8DF944BF3"/>
  </w:style>
  <w:style w:type="paragraph" w:customStyle="1" w:styleId="FFF0290023724485B7FF2C5793DB6A7D">
    <w:name w:val="FFF0290023724485B7FF2C5793DB6A7D"/>
  </w:style>
  <w:style w:type="paragraph" w:customStyle="1" w:styleId="60A776A560134B299F70AA8257037A87">
    <w:name w:val="60A776A560134B299F70AA8257037A87"/>
  </w:style>
  <w:style w:type="paragraph" w:customStyle="1" w:styleId="81F6E6A404174F66BE7B87483B7B9A2C">
    <w:name w:val="81F6E6A404174F66BE7B87483B7B9A2C"/>
  </w:style>
  <w:style w:type="paragraph" w:customStyle="1" w:styleId="72B2472305F44BB69417689E2A3FBBA6">
    <w:name w:val="72B2472305F44BB69417689E2A3FBBA6"/>
  </w:style>
  <w:style w:type="paragraph" w:customStyle="1" w:styleId="645B2ECF019C422FB83E6DCE00A400BB">
    <w:name w:val="645B2ECF019C422FB83E6DCE00A400BB"/>
  </w:style>
  <w:style w:type="paragraph" w:customStyle="1" w:styleId="26C55EF3E827466FA92A94A4D2FE110F">
    <w:name w:val="26C55EF3E827466FA92A94A4D2FE110F"/>
    <w:rsid w:val="006A1DD0"/>
  </w:style>
  <w:style w:type="paragraph" w:customStyle="1" w:styleId="A13BE8E3E9304E4A86EAC01DC9433EE2">
    <w:name w:val="A13BE8E3E9304E4A86EAC01DC9433EE2"/>
    <w:rsid w:val="009B7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Custom 70">
      <a:majorFont>
        <a:latin typeface="Century Gothic"/>
        <a:ea typeface=""/>
        <a:cs typeface=""/>
      </a:majorFont>
      <a:minorFont>
        <a:latin typeface="Times New Roman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254CC2-5F2D-4F1A-881E-303B4715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(Executive design)</Template>
  <TotalTime>10</TotalTime>
  <Pages>7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Puji</dc:creator>
  <cp:keywords/>
  <cp:lastModifiedBy>maximillian samuel</cp:lastModifiedBy>
  <cp:revision>2</cp:revision>
  <dcterms:created xsi:type="dcterms:W3CDTF">2020-05-27T09:24:00Z</dcterms:created>
  <dcterms:modified xsi:type="dcterms:W3CDTF">2020-05-27T09:24:00Z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2018-06-06T05:45:50.2184828Z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