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d’hôte principal"/>
      </w:tblPr>
      <w:tblGrid>
        <w:gridCol w:w="3784"/>
        <w:gridCol w:w="6738"/>
      </w:tblGrid>
      <w:tr w:rsidR="002C2CDD" w:rsidRPr="005A416E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2A64B1" w:rsidRDefault="00FB0EC9" w:rsidP="00523479">
            <w:pPr>
              <w:pStyle w:val="Initiales"/>
              <w:rPr>
                <w:lang w:val="en-US"/>
              </w:rPr>
            </w:pPr>
            <w:r w:rsidRPr="002C476A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AE94760" wp14:editId="469ED1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Groupe 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ectangle rouge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ercle rouge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ercle blanc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513EE6" id="Groupe 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">
                      <v:rect id="Rectangle rouge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ercle rouge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ercle blanc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7755A9">
              <w:t>CV</w:t>
            </w:r>
          </w:p>
          <w:p w:rsidR="002C2CDD" w:rsidRPr="002A64B1" w:rsidRDefault="002A64B1" w:rsidP="007569C1">
            <w:pPr>
              <w:pStyle w:val="Titre3"/>
              <w:rPr>
                <w:lang w:val="en-US"/>
              </w:rPr>
            </w:pPr>
            <w:r w:rsidRPr="002A64B1">
              <w:rPr>
                <w:lang w:val="en-US"/>
              </w:rPr>
              <w:t>SKILLS</w:t>
            </w:r>
          </w:p>
          <w:p w:rsidR="002A64B1" w:rsidRPr="004B34A1" w:rsidRDefault="002A64B1" w:rsidP="004B34A1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4B34A1">
              <w:rPr>
                <w:lang w:val="en-US"/>
              </w:rPr>
              <w:t>French (native speaker)</w:t>
            </w:r>
          </w:p>
          <w:p w:rsidR="002A64B1" w:rsidRPr="004B34A1" w:rsidRDefault="002A64B1" w:rsidP="004B34A1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4B34A1">
              <w:rPr>
                <w:lang w:val="en-US"/>
              </w:rPr>
              <w:t>English (advanced professional level)</w:t>
            </w:r>
          </w:p>
          <w:p w:rsidR="002A64B1" w:rsidRPr="004B34A1" w:rsidRDefault="002A64B1" w:rsidP="004B34A1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4B34A1">
              <w:rPr>
                <w:lang w:val="en-US"/>
              </w:rPr>
              <w:t xml:space="preserve">Excellent writing and communication skills </w:t>
            </w:r>
          </w:p>
          <w:p w:rsidR="002A64B1" w:rsidRPr="004B34A1" w:rsidRDefault="002A64B1" w:rsidP="004B34A1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4B34A1">
              <w:rPr>
                <w:lang w:val="en-US"/>
              </w:rPr>
              <w:t xml:space="preserve">Solid reviewer skills </w:t>
            </w:r>
          </w:p>
          <w:p w:rsidR="002A64B1" w:rsidRPr="004B34A1" w:rsidRDefault="002A64B1" w:rsidP="004B34A1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4B34A1">
              <w:rPr>
                <w:lang w:val="en-US"/>
              </w:rPr>
              <w:t>Detailed oriented and well organized</w:t>
            </w:r>
          </w:p>
          <w:p w:rsidR="002A64B1" w:rsidRPr="004B34A1" w:rsidRDefault="002A64B1" w:rsidP="004B34A1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4B34A1">
              <w:rPr>
                <w:lang w:val="en-US"/>
              </w:rPr>
              <w:t>Microsoft Office</w:t>
            </w:r>
          </w:p>
          <w:p w:rsidR="002A64B1" w:rsidRPr="004B34A1" w:rsidRDefault="002A64B1" w:rsidP="004B34A1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4B34A1">
              <w:rPr>
                <w:lang w:val="en-US"/>
              </w:rPr>
              <w:t xml:space="preserve">Internet </w:t>
            </w:r>
          </w:p>
          <w:p w:rsidR="002A64B1" w:rsidRPr="004B34A1" w:rsidRDefault="002A64B1" w:rsidP="004B34A1">
            <w:pPr>
              <w:pStyle w:val="Paragraphedeliste"/>
              <w:numPr>
                <w:ilvl w:val="0"/>
                <w:numId w:val="11"/>
              </w:numPr>
              <w:rPr>
                <w:lang w:val="en-US"/>
              </w:rPr>
            </w:pPr>
            <w:r w:rsidRPr="004B34A1">
              <w:rPr>
                <w:lang w:val="en-US"/>
              </w:rPr>
              <w:t>Social Media (Instagram, Facebook, Tweeter)</w:t>
            </w:r>
          </w:p>
          <w:p w:rsidR="00741125" w:rsidRDefault="00741125" w:rsidP="00741125">
            <w:pPr>
              <w:rPr>
                <w:lang w:val="en-US"/>
              </w:rPr>
            </w:pPr>
          </w:p>
          <w:p w:rsidR="008A7E16" w:rsidRDefault="008A7E16" w:rsidP="00741125">
            <w:pPr>
              <w:rPr>
                <w:lang w:val="en-US"/>
              </w:rPr>
            </w:pPr>
            <w:r w:rsidRPr="00C2098A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0B6D9545" wp14:editId="060435A9">
                      <wp:extent cx="329184" cy="329184"/>
                      <wp:effectExtent l="0" t="0" r="13970" b="13970"/>
                      <wp:docPr id="3" name="Groupe 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431" cy="431"/>
                              </a:xfrm>
                            </wpg:grpSpPr>
                            <wps:wsp>
                              <wps:cNvPr id="24" name="Cercle autour du symbole de télépho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31" cy="431"/>
                                </a:xfrm>
                                <a:custGeom>
                                  <a:avLst/>
                                  <a:gdLst>
                                    <a:gd name="T0" fmla="*/ 1831 w 3451"/>
                                    <a:gd name="T1" fmla="*/ 3 h 3450"/>
                                    <a:gd name="T2" fmla="*/ 2035 w 3451"/>
                                    <a:gd name="T3" fmla="*/ 28 h 3450"/>
                                    <a:gd name="T4" fmla="*/ 2232 w 3451"/>
                                    <a:gd name="T5" fmla="*/ 76 h 3450"/>
                                    <a:gd name="T6" fmla="*/ 2419 w 3451"/>
                                    <a:gd name="T7" fmla="*/ 145 h 3450"/>
                                    <a:gd name="T8" fmla="*/ 2596 w 3451"/>
                                    <a:gd name="T9" fmla="*/ 235 h 3450"/>
                                    <a:gd name="T10" fmla="*/ 2760 w 3451"/>
                                    <a:gd name="T11" fmla="*/ 344 h 3450"/>
                                    <a:gd name="T12" fmla="*/ 2909 w 3451"/>
                                    <a:gd name="T13" fmla="*/ 471 h 3450"/>
                                    <a:gd name="T14" fmla="*/ 3044 w 3451"/>
                                    <a:gd name="T15" fmla="*/ 613 h 3450"/>
                                    <a:gd name="T16" fmla="*/ 3163 w 3451"/>
                                    <a:gd name="T17" fmla="*/ 771 h 3450"/>
                                    <a:gd name="T18" fmla="*/ 3262 w 3451"/>
                                    <a:gd name="T19" fmla="*/ 941 h 3450"/>
                                    <a:gd name="T20" fmla="*/ 3342 w 3451"/>
                                    <a:gd name="T21" fmla="*/ 1123 h 3450"/>
                                    <a:gd name="T22" fmla="*/ 3402 w 3451"/>
                                    <a:gd name="T23" fmla="*/ 1316 h 3450"/>
                                    <a:gd name="T24" fmla="*/ 3438 w 3451"/>
                                    <a:gd name="T25" fmla="*/ 1517 h 3450"/>
                                    <a:gd name="T26" fmla="*/ 3451 w 3451"/>
                                    <a:gd name="T27" fmla="*/ 1725 h 3450"/>
                                    <a:gd name="T28" fmla="*/ 3438 w 3451"/>
                                    <a:gd name="T29" fmla="*/ 1934 h 3450"/>
                                    <a:gd name="T30" fmla="*/ 3402 w 3451"/>
                                    <a:gd name="T31" fmla="*/ 2135 h 3450"/>
                                    <a:gd name="T32" fmla="*/ 3342 w 3451"/>
                                    <a:gd name="T33" fmla="*/ 2327 h 3450"/>
                                    <a:gd name="T34" fmla="*/ 3262 w 3451"/>
                                    <a:gd name="T35" fmla="*/ 2509 h 3450"/>
                                    <a:gd name="T36" fmla="*/ 3163 w 3451"/>
                                    <a:gd name="T37" fmla="*/ 2679 h 3450"/>
                                    <a:gd name="T38" fmla="*/ 3044 w 3451"/>
                                    <a:gd name="T39" fmla="*/ 2836 h 3450"/>
                                    <a:gd name="T40" fmla="*/ 2909 w 3451"/>
                                    <a:gd name="T41" fmla="*/ 2979 h 3450"/>
                                    <a:gd name="T42" fmla="*/ 2760 w 3451"/>
                                    <a:gd name="T43" fmla="*/ 3105 h 3450"/>
                                    <a:gd name="T44" fmla="*/ 2596 w 3451"/>
                                    <a:gd name="T45" fmla="*/ 3214 h 3450"/>
                                    <a:gd name="T46" fmla="*/ 2419 w 3451"/>
                                    <a:gd name="T47" fmla="*/ 3304 h 3450"/>
                                    <a:gd name="T48" fmla="*/ 2232 w 3451"/>
                                    <a:gd name="T49" fmla="*/ 3375 h 3450"/>
                                    <a:gd name="T50" fmla="*/ 2035 w 3451"/>
                                    <a:gd name="T51" fmla="*/ 3422 h 3450"/>
                                    <a:gd name="T52" fmla="*/ 1831 w 3451"/>
                                    <a:gd name="T53" fmla="*/ 3447 h 3450"/>
                                    <a:gd name="T54" fmla="*/ 1620 w 3451"/>
                                    <a:gd name="T55" fmla="*/ 3447 h 3450"/>
                                    <a:gd name="T56" fmla="*/ 1415 w 3451"/>
                                    <a:gd name="T57" fmla="*/ 3422 h 3450"/>
                                    <a:gd name="T58" fmla="*/ 1218 w 3451"/>
                                    <a:gd name="T59" fmla="*/ 3375 h 3450"/>
                                    <a:gd name="T60" fmla="*/ 1031 w 3451"/>
                                    <a:gd name="T61" fmla="*/ 3304 h 3450"/>
                                    <a:gd name="T62" fmla="*/ 855 w 3451"/>
                                    <a:gd name="T63" fmla="*/ 3214 h 3450"/>
                                    <a:gd name="T64" fmla="*/ 690 w 3451"/>
                                    <a:gd name="T65" fmla="*/ 3105 h 3450"/>
                                    <a:gd name="T66" fmla="*/ 540 w 3451"/>
                                    <a:gd name="T67" fmla="*/ 2979 h 3450"/>
                                    <a:gd name="T68" fmla="*/ 405 w 3451"/>
                                    <a:gd name="T69" fmla="*/ 2836 h 3450"/>
                                    <a:gd name="T70" fmla="*/ 288 w 3451"/>
                                    <a:gd name="T71" fmla="*/ 2679 h 3450"/>
                                    <a:gd name="T72" fmla="*/ 189 w 3451"/>
                                    <a:gd name="T73" fmla="*/ 2509 h 3450"/>
                                    <a:gd name="T74" fmla="*/ 108 w 3451"/>
                                    <a:gd name="T75" fmla="*/ 2327 h 3450"/>
                                    <a:gd name="T76" fmla="*/ 49 w 3451"/>
                                    <a:gd name="T77" fmla="*/ 2135 h 3450"/>
                                    <a:gd name="T78" fmla="*/ 13 w 3451"/>
                                    <a:gd name="T79" fmla="*/ 1934 h 3450"/>
                                    <a:gd name="T80" fmla="*/ 0 w 3451"/>
                                    <a:gd name="T81" fmla="*/ 1725 h 3450"/>
                                    <a:gd name="T82" fmla="*/ 13 w 3451"/>
                                    <a:gd name="T83" fmla="*/ 1517 h 3450"/>
                                    <a:gd name="T84" fmla="*/ 49 w 3451"/>
                                    <a:gd name="T85" fmla="*/ 1316 h 3450"/>
                                    <a:gd name="T86" fmla="*/ 108 w 3451"/>
                                    <a:gd name="T87" fmla="*/ 1123 h 3450"/>
                                    <a:gd name="T88" fmla="*/ 189 w 3451"/>
                                    <a:gd name="T89" fmla="*/ 941 h 3450"/>
                                    <a:gd name="T90" fmla="*/ 288 w 3451"/>
                                    <a:gd name="T91" fmla="*/ 771 h 3450"/>
                                    <a:gd name="T92" fmla="*/ 405 w 3451"/>
                                    <a:gd name="T93" fmla="*/ 613 h 3450"/>
                                    <a:gd name="T94" fmla="*/ 540 w 3451"/>
                                    <a:gd name="T95" fmla="*/ 471 h 3450"/>
                                    <a:gd name="T96" fmla="*/ 690 w 3451"/>
                                    <a:gd name="T97" fmla="*/ 344 h 3450"/>
                                    <a:gd name="T98" fmla="*/ 855 w 3451"/>
                                    <a:gd name="T99" fmla="*/ 235 h 3450"/>
                                    <a:gd name="T100" fmla="*/ 1031 w 3451"/>
                                    <a:gd name="T101" fmla="*/ 145 h 3450"/>
                                    <a:gd name="T102" fmla="*/ 1218 w 3451"/>
                                    <a:gd name="T103" fmla="*/ 76 h 3450"/>
                                    <a:gd name="T104" fmla="*/ 1415 w 3451"/>
                                    <a:gd name="T105" fmla="*/ 28 h 3450"/>
                                    <a:gd name="T106" fmla="*/ 1620 w 3451"/>
                                    <a:gd name="T107" fmla="*/ 3 h 3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451" h="3450">
                                      <a:moveTo>
                                        <a:pt x="1725" y="0"/>
                                      </a:moveTo>
                                      <a:lnTo>
                                        <a:pt x="1831" y="3"/>
                                      </a:lnTo>
                                      <a:lnTo>
                                        <a:pt x="1933" y="12"/>
                                      </a:lnTo>
                                      <a:lnTo>
                                        <a:pt x="2035" y="28"/>
                                      </a:lnTo>
                                      <a:lnTo>
                                        <a:pt x="2134" y="48"/>
                                      </a:lnTo>
                                      <a:lnTo>
                                        <a:pt x="2232" y="76"/>
                                      </a:lnTo>
                                      <a:lnTo>
                                        <a:pt x="2327" y="108"/>
                                      </a:lnTo>
                                      <a:lnTo>
                                        <a:pt x="2419" y="145"/>
                                      </a:lnTo>
                                      <a:lnTo>
                                        <a:pt x="2509" y="188"/>
                                      </a:lnTo>
                                      <a:lnTo>
                                        <a:pt x="2596" y="235"/>
                                      </a:lnTo>
                                      <a:lnTo>
                                        <a:pt x="2679" y="287"/>
                                      </a:lnTo>
                                      <a:lnTo>
                                        <a:pt x="2760" y="344"/>
                                      </a:lnTo>
                                      <a:lnTo>
                                        <a:pt x="2837" y="406"/>
                                      </a:lnTo>
                                      <a:lnTo>
                                        <a:pt x="2909" y="471"/>
                                      </a:lnTo>
                                      <a:lnTo>
                                        <a:pt x="2979" y="541"/>
                                      </a:lnTo>
                                      <a:lnTo>
                                        <a:pt x="3044" y="613"/>
                                      </a:lnTo>
                                      <a:lnTo>
                                        <a:pt x="3105" y="690"/>
                                      </a:lnTo>
                                      <a:lnTo>
                                        <a:pt x="3163" y="771"/>
                                      </a:lnTo>
                                      <a:lnTo>
                                        <a:pt x="3215" y="854"/>
                                      </a:lnTo>
                                      <a:lnTo>
                                        <a:pt x="3262" y="941"/>
                                      </a:lnTo>
                                      <a:lnTo>
                                        <a:pt x="3305" y="1031"/>
                                      </a:lnTo>
                                      <a:lnTo>
                                        <a:pt x="3342" y="1123"/>
                                      </a:lnTo>
                                      <a:lnTo>
                                        <a:pt x="3374" y="1218"/>
                                      </a:lnTo>
                                      <a:lnTo>
                                        <a:pt x="3402" y="1316"/>
                                      </a:lnTo>
                                      <a:lnTo>
                                        <a:pt x="3422" y="1415"/>
                                      </a:lnTo>
                                      <a:lnTo>
                                        <a:pt x="3438" y="1517"/>
                                      </a:lnTo>
                                      <a:lnTo>
                                        <a:pt x="3447" y="1619"/>
                                      </a:lnTo>
                                      <a:lnTo>
                                        <a:pt x="3451" y="1725"/>
                                      </a:lnTo>
                                      <a:lnTo>
                                        <a:pt x="3447" y="1830"/>
                                      </a:lnTo>
                                      <a:lnTo>
                                        <a:pt x="3438" y="1934"/>
                                      </a:lnTo>
                                      <a:lnTo>
                                        <a:pt x="3422" y="2035"/>
                                      </a:lnTo>
                                      <a:lnTo>
                                        <a:pt x="3402" y="2135"/>
                                      </a:lnTo>
                                      <a:lnTo>
                                        <a:pt x="3374" y="2232"/>
                                      </a:lnTo>
                                      <a:lnTo>
                                        <a:pt x="3342" y="2327"/>
                                      </a:lnTo>
                                      <a:lnTo>
                                        <a:pt x="3305" y="2419"/>
                                      </a:lnTo>
                                      <a:lnTo>
                                        <a:pt x="3262" y="2509"/>
                                      </a:lnTo>
                                      <a:lnTo>
                                        <a:pt x="3215" y="2595"/>
                                      </a:lnTo>
                                      <a:lnTo>
                                        <a:pt x="3163" y="2679"/>
                                      </a:lnTo>
                                      <a:lnTo>
                                        <a:pt x="3105" y="2760"/>
                                      </a:lnTo>
                                      <a:lnTo>
                                        <a:pt x="3044" y="2836"/>
                                      </a:lnTo>
                                      <a:lnTo>
                                        <a:pt x="2979" y="2910"/>
                                      </a:lnTo>
                                      <a:lnTo>
                                        <a:pt x="2909" y="2979"/>
                                      </a:lnTo>
                                      <a:lnTo>
                                        <a:pt x="2837" y="3045"/>
                                      </a:lnTo>
                                      <a:lnTo>
                                        <a:pt x="2760" y="3105"/>
                                      </a:lnTo>
                                      <a:lnTo>
                                        <a:pt x="2679" y="3162"/>
                                      </a:lnTo>
                                      <a:lnTo>
                                        <a:pt x="2596" y="3214"/>
                                      </a:lnTo>
                                      <a:lnTo>
                                        <a:pt x="2509" y="3261"/>
                                      </a:lnTo>
                                      <a:lnTo>
                                        <a:pt x="2419" y="3304"/>
                                      </a:lnTo>
                                      <a:lnTo>
                                        <a:pt x="2327" y="3342"/>
                                      </a:lnTo>
                                      <a:lnTo>
                                        <a:pt x="2232" y="3375"/>
                                      </a:lnTo>
                                      <a:lnTo>
                                        <a:pt x="2134" y="3401"/>
                                      </a:lnTo>
                                      <a:lnTo>
                                        <a:pt x="2035" y="3422"/>
                                      </a:lnTo>
                                      <a:lnTo>
                                        <a:pt x="1933" y="3437"/>
                                      </a:lnTo>
                                      <a:lnTo>
                                        <a:pt x="1831" y="3447"/>
                                      </a:lnTo>
                                      <a:lnTo>
                                        <a:pt x="1725" y="3450"/>
                                      </a:lnTo>
                                      <a:lnTo>
                                        <a:pt x="1620" y="3447"/>
                                      </a:lnTo>
                                      <a:lnTo>
                                        <a:pt x="1516" y="3437"/>
                                      </a:lnTo>
                                      <a:lnTo>
                                        <a:pt x="1415" y="3422"/>
                                      </a:lnTo>
                                      <a:lnTo>
                                        <a:pt x="1315" y="3401"/>
                                      </a:lnTo>
                                      <a:lnTo>
                                        <a:pt x="1218" y="3375"/>
                                      </a:lnTo>
                                      <a:lnTo>
                                        <a:pt x="1123" y="3342"/>
                                      </a:lnTo>
                                      <a:lnTo>
                                        <a:pt x="1031" y="3304"/>
                                      </a:lnTo>
                                      <a:lnTo>
                                        <a:pt x="941" y="3261"/>
                                      </a:lnTo>
                                      <a:lnTo>
                                        <a:pt x="855" y="3214"/>
                                      </a:lnTo>
                                      <a:lnTo>
                                        <a:pt x="771" y="3162"/>
                                      </a:lnTo>
                                      <a:lnTo>
                                        <a:pt x="690" y="3105"/>
                                      </a:lnTo>
                                      <a:lnTo>
                                        <a:pt x="614" y="3045"/>
                                      </a:lnTo>
                                      <a:lnTo>
                                        <a:pt x="540" y="2979"/>
                                      </a:lnTo>
                                      <a:lnTo>
                                        <a:pt x="471" y="2910"/>
                                      </a:lnTo>
                                      <a:lnTo>
                                        <a:pt x="405" y="2836"/>
                                      </a:lnTo>
                                      <a:lnTo>
                                        <a:pt x="345" y="2760"/>
                                      </a:lnTo>
                                      <a:lnTo>
                                        <a:pt x="288" y="2679"/>
                                      </a:lnTo>
                                      <a:lnTo>
                                        <a:pt x="236" y="2595"/>
                                      </a:lnTo>
                                      <a:lnTo>
                                        <a:pt x="189" y="2509"/>
                                      </a:lnTo>
                                      <a:lnTo>
                                        <a:pt x="146" y="2419"/>
                                      </a:lnTo>
                                      <a:lnTo>
                                        <a:pt x="108" y="2327"/>
                                      </a:lnTo>
                                      <a:lnTo>
                                        <a:pt x="75" y="2232"/>
                                      </a:lnTo>
                                      <a:lnTo>
                                        <a:pt x="49" y="2135"/>
                                      </a:lnTo>
                                      <a:lnTo>
                                        <a:pt x="28" y="2035"/>
                                      </a:lnTo>
                                      <a:lnTo>
                                        <a:pt x="13" y="1934"/>
                                      </a:lnTo>
                                      <a:lnTo>
                                        <a:pt x="3" y="183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3" y="1619"/>
                                      </a:lnTo>
                                      <a:lnTo>
                                        <a:pt x="13" y="1517"/>
                                      </a:lnTo>
                                      <a:lnTo>
                                        <a:pt x="28" y="1415"/>
                                      </a:lnTo>
                                      <a:lnTo>
                                        <a:pt x="49" y="1316"/>
                                      </a:lnTo>
                                      <a:lnTo>
                                        <a:pt x="75" y="1218"/>
                                      </a:lnTo>
                                      <a:lnTo>
                                        <a:pt x="108" y="1123"/>
                                      </a:lnTo>
                                      <a:lnTo>
                                        <a:pt x="146" y="1031"/>
                                      </a:lnTo>
                                      <a:lnTo>
                                        <a:pt x="189" y="941"/>
                                      </a:lnTo>
                                      <a:lnTo>
                                        <a:pt x="236" y="854"/>
                                      </a:lnTo>
                                      <a:lnTo>
                                        <a:pt x="288" y="771"/>
                                      </a:lnTo>
                                      <a:lnTo>
                                        <a:pt x="345" y="690"/>
                                      </a:lnTo>
                                      <a:lnTo>
                                        <a:pt x="405" y="613"/>
                                      </a:lnTo>
                                      <a:lnTo>
                                        <a:pt x="471" y="541"/>
                                      </a:lnTo>
                                      <a:lnTo>
                                        <a:pt x="540" y="471"/>
                                      </a:lnTo>
                                      <a:lnTo>
                                        <a:pt x="614" y="406"/>
                                      </a:lnTo>
                                      <a:lnTo>
                                        <a:pt x="690" y="344"/>
                                      </a:lnTo>
                                      <a:lnTo>
                                        <a:pt x="771" y="287"/>
                                      </a:lnTo>
                                      <a:lnTo>
                                        <a:pt x="855" y="235"/>
                                      </a:lnTo>
                                      <a:lnTo>
                                        <a:pt x="941" y="188"/>
                                      </a:lnTo>
                                      <a:lnTo>
                                        <a:pt x="1031" y="145"/>
                                      </a:lnTo>
                                      <a:lnTo>
                                        <a:pt x="1123" y="108"/>
                                      </a:lnTo>
                                      <a:lnTo>
                                        <a:pt x="1218" y="76"/>
                                      </a:lnTo>
                                      <a:lnTo>
                                        <a:pt x="1315" y="48"/>
                                      </a:lnTo>
                                      <a:lnTo>
                                        <a:pt x="1415" y="28"/>
                                      </a:lnTo>
                                      <a:lnTo>
                                        <a:pt x="1516" y="12"/>
                                      </a:lnTo>
                                      <a:lnTo>
                                        <a:pt x="1620" y="3"/>
                                      </a:lnTo>
                                      <a:lnTo>
                                        <a:pt x="17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Symbole de téléphone" descr="Icône de téléphone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" y="95"/>
                                  <a:ext cx="237" cy="238"/>
                                </a:xfrm>
                                <a:custGeom>
                                  <a:avLst/>
                                  <a:gdLst>
                                    <a:gd name="T0" fmla="*/ 709 w 1894"/>
                                    <a:gd name="T1" fmla="*/ 495 h 1896"/>
                                    <a:gd name="T2" fmla="*/ 653 w 1894"/>
                                    <a:gd name="T3" fmla="*/ 560 h 1896"/>
                                    <a:gd name="T4" fmla="*/ 593 w 1894"/>
                                    <a:gd name="T5" fmla="*/ 617 h 1896"/>
                                    <a:gd name="T6" fmla="*/ 527 w 1894"/>
                                    <a:gd name="T7" fmla="*/ 661 h 1896"/>
                                    <a:gd name="T8" fmla="*/ 500 w 1894"/>
                                    <a:gd name="T9" fmla="*/ 691 h 1896"/>
                                    <a:gd name="T10" fmla="*/ 524 w 1894"/>
                                    <a:gd name="T11" fmla="*/ 733 h 1896"/>
                                    <a:gd name="T12" fmla="*/ 559 w 1894"/>
                                    <a:gd name="T13" fmla="*/ 789 h 1896"/>
                                    <a:gd name="T14" fmla="*/ 608 w 1894"/>
                                    <a:gd name="T15" fmla="*/ 860 h 1896"/>
                                    <a:gd name="T16" fmla="*/ 668 w 1894"/>
                                    <a:gd name="T17" fmla="*/ 938 h 1896"/>
                                    <a:gd name="T18" fmla="*/ 741 w 1894"/>
                                    <a:gd name="T19" fmla="*/ 1024 h 1896"/>
                                    <a:gd name="T20" fmla="*/ 825 w 1894"/>
                                    <a:gd name="T21" fmla="*/ 1113 h 1896"/>
                                    <a:gd name="T22" fmla="*/ 923 w 1894"/>
                                    <a:gd name="T23" fmla="*/ 1202 h 1896"/>
                                    <a:gd name="T24" fmla="*/ 1033 w 1894"/>
                                    <a:gd name="T25" fmla="*/ 1289 h 1896"/>
                                    <a:gd name="T26" fmla="*/ 1155 w 1894"/>
                                    <a:gd name="T27" fmla="*/ 1371 h 1896"/>
                                    <a:gd name="T28" fmla="*/ 1241 w 1894"/>
                                    <a:gd name="T29" fmla="*/ 1369 h 1896"/>
                                    <a:gd name="T30" fmla="*/ 1295 w 1894"/>
                                    <a:gd name="T31" fmla="*/ 1291 h 1896"/>
                                    <a:gd name="T32" fmla="*/ 1364 w 1894"/>
                                    <a:gd name="T33" fmla="*/ 1220 h 1896"/>
                                    <a:gd name="T34" fmla="*/ 1894 w 1894"/>
                                    <a:gd name="T35" fmla="*/ 1594 h 1896"/>
                                    <a:gd name="T36" fmla="*/ 1856 w 1894"/>
                                    <a:gd name="T37" fmla="*/ 1640 h 1896"/>
                                    <a:gd name="T38" fmla="*/ 1808 w 1894"/>
                                    <a:gd name="T39" fmla="*/ 1686 h 1896"/>
                                    <a:gd name="T40" fmla="*/ 1752 w 1894"/>
                                    <a:gd name="T41" fmla="*/ 1730 h 1896"/>
                                    <a:gd name="T42" fmla="*/ 1694 w 1894"/>
                                    <a:gd name="T43" fmla="*/ 1771 h 1896"/>
                                    <a:gd name="T44" fmla="*/ 1636 w 1894"/>
                                    <a:gd name="T45" fmla="*/ 1808 h 1896"/>
                                    <a:gd name="T46" fmla="*/ 1582 w 1894"/>
                                    <a:gd name="T47" fmla="*/ 1841 h 1896"/>
                                    <a:gd name="T48" fmla="*/ 1536 w 1894"/>
                                    <a:gd name="T49" fmla="*/ 1867 h 1896"/>
                                    <a:gd name="T50" fmla="*/ 1502 w 1894"/>
                                    <a:gd name="T51" fmla="*/ 1885 h 1896"/>
                                    <a:gd name="T52" fmla="*/ 1483 w 1894"/>
                                    <a:gd name="T53" fmla="*/ 1895 h 1896"/>
                                    <a:gd name="T54" fmla="*/ 1439 w 1894"/>
                                    <a:gd name="T55" fmla="*/ 1881 h 1896"/>
                                    <a:gd name="T56" fmla="*/ 1352 w 1894"/>
                                    <a:gd name="T57" fmla="*/ 1847 h 1896"/>
                                    <a:gd name="T58" fmla="*/ 1257 w 1894"/>
                                    <a:gd name="T59" fmla="*/ 1808 h 1896"/>
                                    <a:gd name="T60" fmla="*/ 1157 w 1894"/>
                                    <a:gd name="T61" fmla="*/ 1763 h 1896"/>
                                    <a:gd name="T62" fmla="*/ 1053 w 1894"/>
                                    <a:gd name="T63" fmla="*/ 1712 h 1896"/>
                                    <a:gd name="T64" fmla="*/ 945 w 1894"/>
                                    <a:gd name="T65" fmla="*/ 1652 h 1896"/>
                                    <a:gd name="T66" fmla="*/ 835 w 1894"/>
                                    <a:gd name="T67" fmla="*/ 1583 h 1896"/>
                                    <a:gd name="T68" fmla="*/ 724 w 1894"/>
                                    <a:gd name="T69" fmla="*/ 1503 h 1896"/>
                                    <a:gd name="T70" fmla="*/ 615 w 1894"/>
                                    <a:gd name="T71" fmla="*/ 1409 h 1896"/>
                                    <a:gd name="T72" fmla="*/ 506 w 1894"/>
                                    <a:gd name="T73" fmla="*/ 1304 h 1896"/>
                                    <a:gd name="T74" fmla="*/ 401 w 1894"/>
                                    <a:gd name="T75" fmla="*/ 1182 h 1896"/>
                                    <a:gd name="T76" fmla="*/ 301 w 1894"/>
                                    <a:gd name="T77" fmla="*/ 1045 h 1896"/>
                                    <a:gd name="T78" fmla="*/ 205 w 1894"/>
                                    <a:gd name="T79" fmla="*/ 891 h 1896"/>
                                    <a:gd name="T80" fmla="*/ 117 w 1894"/>
                                    <a:gd name="T81" fmla="*/ 718 h 1896"/>
                                    <a:gd name="T82" fmla="*/ 37 w 1894"/>
                                    <a:gd name="T83" fmla="*/ 526 h 1896"/>
                                    <a:gd name="T84" fmla="*/ 32 w 1894"/>
                                    <a:gd name="T85" fmla="*/ 356 h 1896"/>
                                    <a:gd name="T86" fmla="*/ 93 w 1894"/>
                                    <a:gd name="T87" fmla="*/ 246 h 1896"/>
                                    <a:gd name="T88" fmla="*/ 151 w 1894"/>
                                    <a:gd name="T89" fmla="*/ 159 h 1896"/>
                                    <a:gd name="T90" fmla="*/ 203 w 1894"/>
                                    <a:gd name="T91" fmla="*/ 92 h 1896"/>
                                    <a:gd name="T92" fmla="*/ 245 w 1894"/>
                                    <a:gd name="T93" fmla="*/ 45 h 1896"/>
                                    <a:gd name="T94" fmla="*/ 277 w 1894"/>
                                    <a:gd name="T95" fmla="*/ 16 h 1896"/>
                                    <a:gd name="T96" fmla="*/ 293 w 1894"/>
                                    <a:gd name="T97" fmla="*/ 1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894" h="1896">
                                      <a:moveTo>
                                        <a:pt x="295" y="0"/>
                                      </a:moveTo>
                                      <a:lnTo>
                                        <a:pt x="709" y="495"/>
                                      </a:lnTo>
                                      <a:lnTo>
                                        <a:pt x="682" y="529"/>
                                      </a:lnTo>
                                      <a:lnTo>
                                        <a:pt x="653" y="560"/>
                                      </a:lnTo>
                                      <a:lnTo>
                                        <a:pt x="623" y="589"/>
                                      </a:lnTo>
                                      <a:lnTo>
                                        <a:pt x="593" y="617"/>
                                      </a:lnTo>
                                      <a:lnTo>
                                        <a:pt x="560" y="641"/>
                                      </a:lnTo>
                                      <a:lnTo>
                                        <a:pt x="527" y="661"/>
                                      </a:lnTo>
                                      <a:lnTo>
                                        <a:pt x="492" y="676"/>
                                      </a:lnTo>
                                      <a:lnTo>
                                        <a:pt x="500" y="691"/>
                                      </a:lnTo>
                                      <a:lnTo>
                                        <a:pt x="510" y="710"/>
                                      </a:lnTo>
                                      <a:lnTo>
                                        <a:pt x="524" y="733"/>
                                      </a:lnTo>
                                      <a:lnTo>
                                        <a:pt x="541" y="759"/>
                                      </a:lnTo>
                                      <a:lnTo>
                                        <a:pt x="559" y="789"/>
                                      </a:lnTo>
                                      <a:lnTo>
                                        <a:pt x="582" y="823"/>
                                      </a:lnTo>
                                      <a:lnTo>
                                        <a:pt x="608" y="860"/>
                                      </a:lnTo>
                                      <a:lnTo>
                                        <a:pt x="637" y="898"/>
                                      </a:lnTo>
                                      <a:lnTo>
                                        <a:pt x="668" y="938"/>
                                      </a:lnTo>
                                      <a:lnTo>
                                        <a:pt x="703" y="980"/>
                                      </a:lnTo>
                                      <a:lnTo>
                                        <a:pt x="741" y="1024"/>
                                      </a:lnTo>
                                      <a:lnTo>
                                        <a:pt x="781" y="1068"/>
                                      </a:lnTo>
                                      <a:lnTo>
                                        <a:pt x="825" y="1113"/>
                                      </a:lnTo>
                                      <a:lnTo>
                                        <a:pt x="873" y="1158"/>
                                      </a:lnTo>
                                      <a:lnTo>
                                        <a:pt x="923" y="1202"/>
                                      </a:lnTo>
                                      <a:lnTo>
                                        <a:pt x="976" y="1246"/>
                                      </a:lnTo>
                                      <a:lnTo>
                                        <a:pt x="1033" y="1289"/>
                                      </a:lnTo>
                                      <a:lnTo>
                                        <a:pt x="1092" y="1331"/>
                                      </a:lnTo>
                                      <a:lnTo>
                                        <a:pt x="1155" y="1371"/>
                                      </a:lnTo>
                                      <a:lnTo>
                                        <a:pt x="1220" y="1408"/>
                                      </a:lnTo>
                                      <a:lnTo>
                                        <a:pt x="1241" y="1369"/>
                                      </a:lnTo>
                                      <a:lnTo>
                                        <a:pt x="1266" y="1330"/>
                                      </a:lnTo>
                                      <a:lnTo>
                                        <a:pt x="1295" y="1291"/>
                                      </a:lnTo>
                                      <a:lnTo>
                                        <a:pt x="1328" y="1254"/>
                                      </a:lnTo>
                                      <a:lnTo>
                                        <a:pt x="1364" y="1220"/>
                                      </a:lnTo>
                                      <a:lnTo>
                                        <a:pt x="1401" y="1188"/>
                                      </a:lnTo>
                                      <a:lnTo>
                                        <a:pt x="1894" y="1594"/>
                                      </a:lnTo>
                                      <a:lnTo>
                                        <a:pt x="1877" y="1617"/>
                                      </a:lnTo>
                                      <a:lnTo>
                                        <a:pt x="1856" y="1640"/>
                                      </a:lnTo>
                                      <a:lnTo>
                                        <a:pt x="1833" y="1663"/>
                                      </a:lnTo>
                                      <a:lnTo>
                                        <a:pt x="1808" y="1686"/>
                                      </a:lnTo>
                                      <a:lnTo>
                                        <a:pt x="1780" y="1708"/>
                                      </a:lnTo>
                                      <a:lnTo>
                                        <a:pt x="1752" y="1730"/>
                                      </a:lnTo>
                                      <a:lnTo>
                                        <a:pt x="1723" y="1751"/>
                                      </a:lnTo>
                                      <a:lnTo>
                                        <a:pt x="1694" y="1771"/>
                                      </a:lnTo>
                                      <a:lnTo>
                                        <a:pt x="1664" y="1791"/>
                                      </a:lnTo>
                                      <a:lnTo>
                                        <a:pt x="1636" y="1808"/>
                                      </a:lnTo>
                                      <a:lnTo>
                                        <a:pt x="1608" y="1825"/>
                                      </a:lnTo>
                                      <a:lnTo>
                                        <a:pt x="1582" y="1841"/>
                                      </a:lnTo>
                                      <a:lnTo>
                                        <a:pt x="1557" y="1855"/>
                                      </a:lnTo>
                                      <a:lnTo>
                                        <a:pt x="1536" y="1867"/>
                                      </a:lnTo>
                                      <a:lnTo>
                                        <a:pt x="1518" y="1878"/>
                                      </a:lnTo>
                                      <a:lnTo>
                                        <a:pt x="1502" y="1885"/>
                                      </a:lnTo>
                                      <a:lnTo>
                                        <a:pt x="1490" y="1891"/>
                                      </a:lnTo>
                                      <a:lnTo>
                                        <a:pt x="1483" y="1895"/>
                                      </a:lnTo>
                                      <a:lnTo>
                                        <a:pt x="1480" y="1896"/>
                                      </a:lnTo>
                                      <a:lnTo>
                                        <a:pt x="1439" y="1881"/>
                                      </a:lnTo>
                                      <a:lnTo>
                                        <a:pt x="1396" y="1864"/>
                                      </a:lnTo>
                                      <a:lnTo>
                                        <a:pt x="1352" y="1847"/>
                                      </a:lnTo>
                                      <a:lnTo>
                                        <a:pt x="1305" y="1828"/>
                                      </a:lnTo>
                                      <a:lnTo>
                                        <a:pt x="1257" y="1808"/>
                                      </a:lnTo>
                                      <a:lnTo>
                                        <a:pt x="1208" y="1786"/>
                                      </a:lnTo>
                                      <a:lnTo>
                                        <a:pt x="1157" y="1763"/>
                                      </a:lnTo>
                                      <a:lnTo>
                                        <a:pt x="1105" y="1739"/>
                                      </a:lnTo>
                                      <a:lnTo>
                                        <a:pt x="1053" y="1712"/>
                                      </a:lnTo>
                                      <a:lnTo>
                                        <a:pt x="999" y="1684"/>
                                      </a:lnTo>
                                      <a:lnTo>
                                        <a:pt x="945" y="1652"/>
                                      </a:lnTo>
                                      <a:lnTo>
                                        <a:pt x="890" y="1619"/>
                                      </a:lnTo>
                                      <a:lnTo>
                                        <a:pt x="835" y="1583"/>
                                      </a:lnTo>
                                      <a:lnTo>
                                        <a:pt x="779" y="1545"/>
                                      </a:lnTo>
                                      <a:lnTo>
                                        <a:pt x="724" y="1503"/>
                                      </a:lnTo>
                                      <a:lnTo>
                                        <a:pt x="669" y="1458"/>
                                      </a:lnTo>
                                      <a:lnTo>
                                        <a:pt x="615" y="1409"/>
                                      </a:lnTo>
                                      <a:lnTo>
                                        <a:pt x="560" y="1358"/>
                                      </a:lnTo>
                                      <a:lnTo>
                                        <a:pt x="506" y="1304"/>
                                      </a:lnTo>
                                      <a:lnTo>
                                        <a:pt x="454" y="1245"/>
                                      </a:lnTo>
                                      <a:lnTo>
                                        <a:pt x="401" y="1182"/>
                                      </a:lnTo>
                                      <a:lnTo>
                                        <a:pt x="350" y="1116"/>
                                      </a:lnTo>
                                      <a:lnTo>
                                        <a:pt x="301" y="1045"/>
                                      </a:lnTo>
                                      <a:lnTo>
                                        <a:pt x="253" y="971"/>
                                      </a:lnTo>
                                      <a:lnTo>
                                        <a:pt x="205" y="891"/>
                                      </a:lnTo>
                                      <a:lnTo>
                                        <a:pt x="160" y="807"/>
                                      </a:lnTo>
                                      <a:lnTo>
                                        <a:pt x="117" y="718"/>
                                      </a:lnTo>
                                      <a:lnTo>
                                        <a:pt x="77" y="624"/>
                                      </a:lnTo>
                                      <a:lnTo>
                                        <a:pt x="37" y="526"/>
                                      </a:lnTo>
                                      <a:lnTo>
                                        <a:pt x="0" y="421"/>
                                      </a:lnTo>
                                      <a:lnTo>
                                        <a:pt x="32" y="356"/>
                                      </a:lnTo>
                                      <a:lnTo>
                                        <a:pt x="63" y="298"/>
                                      </a:lnTo>
                                      <a:lnTo>
                                        <a:pt x="93" y="246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51" y="159"/>
                                      </a:lnTo>
                                      <a:lnTo>
                                        <a:pt x="178" y="122"/>
                                      </a:lnTo>
                                      <a:lnTo>
                                        <a:pt x="203" y="92"/>
                                      </a:lnTo>
                                      <a:lnTo>
                                        <a:pt x="225" y="66"/>
                                      </a:lnTo>
                                      <a:lnTo>
                                        <a:pt x="245" y="45"/>
                                      </a:lnTo>
                                      <a:lnTo>
                                        <a:pt x="263" y="28"/>
                                      </a:lnTo>
                                      <a:lnTo>
                                        <a:pt x="277" y="16"/>
                                      </a:lnTo>
                                      <a:lnTo>
                                        <a:pt x="287" y="6"/>
                                      </a:lnTo>
                                      <a:lnTo>
                                        <a:pt x="293" y="1"/>
                                      </a:lnTo>
                                      <a:lnTo>
                                        <a:pt x="2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0A500" id="Groupe 10" o:spid="_x0000_s1026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FRGrX3oRAAAeXgAADgAAAAAAAAAAAAAAAAAuAgAAZHJzL2Uyb0RvYy54bWxQSwECLQAUAAYA&#10;CAAAACEAaEcb0NgAAAADAQAADwAAAAAAAAAAAAAAAADUEwAAZHJzL2Rvd25yZXYueG1sUEsFBgAA&#10;AAAEAAQA8wAAANkUAAAAAA==&#10;">
                      <o:lock v:ext="edit" aspectratio="t"/>
                      <v:shape id="Cercle autour du symbole de téléph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  </v:shape>
                      <v:shape id="Symbole de téléphone" o:spid="_x0000_s1028" alt="Icône de téléphone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8A7E16" w:rsidRDefault="008A7E16" w:rsidP="00741125">
            <w:pPr>
              <w:rPr>
                <w:lang w:val="en-US"/>
              </w:rPr>
            </w:pPr>
            <w:r>
              <w:rPr>
                <w:lang w:val="en-US"/>
              </w:rPr>
              <w:t>+22961201768</w:t>
            </w:r>
          </w:p>
          <w:p w:rsidR="008A7E16" w:rsidRDefault="008A7E16" w:rsidP="00741125">
            <w:pPr>
              <w:rPr>
                <w:lang w:val="en-US"/>
              </w:rPr>
            </w:pPr>
          </w:p>
          <w:p w:rsidR="008A7E16" w:rsidRPr="002A64B1" w:rsidRDefault="008A7E16" w:rsidP="00741125">
            <w:pPr>
              <w:rPr>
                <w:lang w:val="en-US"/>
              </w:rPr>
            </w:pPr>
            <w:r w:rsidRPr="00CA3DF1">
              <w:rPr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4FE8634A" wp14:editId="2135F895">
                      <wp:extent cx="329184" cy="329184"/>
                      <wp:effectExtent l="0" t="0" r="0" b="0"/>
                      <wp:docPr id="26" name="Groupe 10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29184" cy="329184"/>
                                <a:chOff x="0" y="0"/>
                                <a:chExt cx="734576" cy="734576"/>
                              </a:xfrm>
                            </wpg:grpSpPr>
                            <wps:wsp>
                              <wps:cNvPr id="45" name="Ovale 28"/>
                              <wps:cNvSpPr/>
                              <wps:spPr>
                                <a:xfrm>
                                  <a:off x="0" y="0"/>
                                  <a:ext cx="734576" cy="7345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6" name="Groupe 29"/>
                              <wpg:cNvGrpSpPr/>
                              <wpg:grpSpPr>
                                <a:xfrm>
                                  <a:off x="163954" y="245845"/>
                                  <a:ext cx="406667" cy="242889"/>
                                  <a:chOff x="163954" y="245844"/>
                                  <a:chExt cx="727861" cy="434726"/>
                                </a:xfrm>
                              </wpg:grpSpPr>
                              <wps:wsp>
                                <wps:cNvPr id="47" name="Forme libre 30"/>
                                <wps:cNvSpPr/>
                                <wps:spPr>
                                  <a:xfrm flipV="1">
                                    <a:off x="163954" y="471541"/>
                                    <a:ext cx="727861" cy="209029"/>
                                  </a:xfrm>
                                  <a:custGeom>
                                    <a:avLst/>
                                    <a:gdLst>
                                      <a:gd name="connsiteX0" fmla="*/ 315411 w 785097"/>
                                      <a:gd name="connsiteY0" fmla="*/ 218554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315411 w 785097"/>
                                      <a:gd name="connsiteY5" fmla="*/ 218554 h 218554"/>
                                      <a:gd name="connsiteX0" fmla="*/ 287158 w 785097"/>
                                      <a:gd name="connsiteY0" fmla="*/ 209029 h 218554"/>
                                      <a:gd name="connsiteX1" fmla="*/ 392549 w 785097"/>
                                      <a:gd name="connsiteY1" fmla="*/ 165103 h 218554"/>
                                      <a:gd name="connsiteX2" fmla="*/ 469687 w 785097"/>
                                      <a:gd name="connsiteY2" fmla="*/ 218554 h 218554"/>
                                      <a:gd name="connsiteX3" fmla="*/ 785097 w 785097"/>
                                      <a:gd name="connsiteY3" fmla="*/ 0 h 218554"/>
                                      <a:gd name="connsiteX4" fmla="*/ 0 w 785097"/>
                                      <a:gd name="connsiteY4" fmla="*/ 0 h 218554"/>
                                      <a:gd name="connsiteX5" fmla="*/ 287158 w 785097"/>
                                      <a:gd name="connsiteY5" fmla="*/ 209029 h 218554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65103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7687 w 785097"/>
                                      <a:gd name="connsiteY1" fmla="*/ 134147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87413 w 785097"/>
                                      <a:gd name="connsiteY1" fmla="*/ 122241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  <a:gd name="connsiteX0" fmla="*/ 287158 w 785097"/>
                                      <a:gd name="connsiteY0" fmla="*/ 209029 h 209029"/>
                                      <a:gd name="connsiteX1" fmla="*/ 392549 w 785097"/>
                                      <a:gd name="connsiteY1" fmla="*/ 138910 h 209029"/>
                                      <a:gd name="connsiteX2" fmla="*/ 500509 w 785097"/>
                                      <a:gd name="connsiteY2" fmla="*/ 209029 h 209029"/>
                                      <a:gd name="connsiteX3" fmla="*/ 785097 w 785097"/>
                                      <a:gd name="connsiteY3" fmla="*/ 0 h 209029"/>
                                      <a:gd name="connsiteX4" fmla="*/ 0 w 785097"/>
                                      <a:gd name="connsiteY4" fmla="*/ 0 h 209029"/>
                                      <a:gd name="connsiteX5" fmla="*/ 287158 w 785097"/>
                                      <a:gd name="connsiteY5" fmla="*/ 209029 h 20902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85097" h="209029">
                                        <a:moveTo>
                                          <a:pt x="287158" y="209029"/>
                                        </a:moveTo>
                                        <a:lnTo>
                                          <a:pt x="392549" y="138910"/>
                                        </a:lnTo>
                                        <a:lnTo>
                                          <a:pt x="500509" y="209029"/>
                                        </a:lnTo>
                                        <a:lnTo>
                                          <a:pt x="78509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87158" y="2090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Triangle isocèle 90"/>
                                <wps:cNvSpPr/>
                                <wps:spPr>
                                  <a:xfrm rot="5400000" flipV="1">
                                    <a:off x="583899" y="338416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Triangle isocèle 90"/>
                                <wps:cNvSpPr/>
                                <wps:spPr>
                                  <a:xfrm rot="16200000" flipH="1" flipV="1">
                                    <a:off x="99717" y="341263"/>
                                    <a:ext cx="372486" cy="243343"/>
                                  </a:xfrm>
                                  <a:custGeom>
                                    <a:avLst/>
                                    <a:gdLst>
                                      <a:gd name="connsiteX0" fmla="*/ 0 w 367724"/>
                                      <a:gd name="connsiteY0" fmla="*/ 252868 h 252868"/>
                                      <a:gd name="connsiteX1" fmla="*/ 183862 w 367724"/>
                                      <a:gd name="connsiteY1" fmla="*/ 0 h 252868"/>
                                      <a:gd name="connsiteX2" fmla="*/ 367724 w 367724"/>
                                      <a:gd name="connsiteY2" fmla="*/ 252868 h 252868"/>
                                      <a:gd name="connsiteX3" fmla="*/ 0 w 367724"/>
                                      <a:gd name="connsiteY3" fmla="*/ 252868 h 252868"/>
                                      <a:gd name="connsiteX0" fmla="*/ 0 w 367724"/>
                                      <a:gd name="connsiteY0" fmla="*/ 240962 h 240962"/>
                                      <a:gd name="connsiteX1" fmla="*/ 183862 w 367724"/>
                                      <a:gd name="connsiteY1" fmla="*/ 0 h 240962"/>
                                      <a:gd name="connsiteX2" fmla="*/ 367724 w 367724"/>
                                      <a:gd name="connsiteY2" fmla="*/ 240962 h 240962"/>
                                      <a:gd name="connsiteX3" fmla="*/ 0 w 367724"/>
                                      <a:gd name="connsiteY3" fmla="*/ 240962 h 240962"/>
                                      <a:gd name="connsiteX0" fmla="*/ 0 w 372486"/>
                                      <a:gd name="connsiteY0" fmla="*/ 240962 h 240962"/>
                                      <a:gd name="connsiteX1" fmla="*/ 183862 w 372486"/>
                                      <a:gd name="connsiteY1" fmla="*/ 0 h 240962"/>
                                      <a:gd name="connsiteX2" fmla="*/ 372486 w 372486"/>
                                      <a:gd name="connsiteY2" fmla="*/ 240962 h 240962"/>
                                      <a:gd name="connsiteX3" fmla="*/ 0 w 372486"/>
                                      <a:gd name="connsiteY3" fmla="*/ 240962 h 240962"/>
                                      <a:gd name="connsiteX0" fmla="*/ 0 w 372486"/>
                                      <a:gd name="connsiteY0" fmla="*/ 243343 h 243343"/>
                                      <a:gd name="connsiteX1" fmla="*/ 179100 w 372486"/>
                                      <a:gd name="connsiteY1" fmla="*/ 0 h 243343"/>
                                      <a:gd name="connsiteX2" fmla="*/ 372486 w 372486"/>
                                      <a:gd name="connsiteY2" fmla="*/ 243343 h 243343"/>
                                      <a:gd name="connsiteX3" fmla="*/ 0 w 372486"/>
                                      <a:gd name="connsiteY3" fmla="*/ 243343 h 24334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372486" h="243343">
                                        <a:moveTo>
                                          <a:pt x="0" y="243343"/>
                                        </a:moveTo>
                                        <a:lnTo>
                                          <a:pt x="179100" y="0"/>
                                        </a:lnTo>
                                        <a:lnTo>
                                          <a:pt x="372486" y="243343"/>
                                        </a:lnTo>
                                        <a:lnTo>
                                          <a:pt x="0" y="243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Triangle isocèle 33" descr="Icône d’e-mail"/>
                                <wps:cNvSpPr/>
                                <wps:spPr>
                                  <a:xfrm flipV="1">
                                    <a:off x="168712" y="245844"/>
                                    <a:ext cx="723102" cy="264827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008A1" id="Groupe 102" o:spid="_x0000_s1026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">
                      <o:lock v:ext="edit" aspectratio="t"/>
                      <v:oval id="Ovale 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" fillcolor="#ea4e4e [3204]" stroked="f" strokeweight="1pt">
                        <v:stroke joinstyle="miter"/>
                      </v:oval>
                      <v:group id="Groupe 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orme libre 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" path="m287158,209029l392549,138910r107960,70119l785097,,,,287158,209029xe" fillcolor="black [3213]" stroked="f" strokeweight="1pt">
                          <v:stroke joinstyle="miter"/>
                          <v:path arrowok="t" o:connecttype="custom" o:connectlocs="266223,209029;363931,138910;464020,209029;727861,0;0,0;266223,209029" o:connectangles="0,0,0,0,0,0"/>
                        </v:shape>
                        <v:shape id="Triangle isocèle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 id="Triangle isocèle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" path="m,243343l179100,,372486,243343,,243343xe" fillcolor="black [3213]" stroked="f" strokeweight="1pt">
                          <v:stroke joinstyle="miter"/>
                          <v:path arrowok="t" o:connecttype="custom" o:connectlocs="0,243343;179100,0;372486,243343;0,243343" o:connectangles="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Triangle isocèle 33" o:spid="_x0000_s1032" type="#_x0000_t5" alt="Icône d’e-mail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" fillcolor="black [3213]" stroked="f" strokeweight="1pt"/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lang w:val="en-US"/>
              </w:rPr>
              <w:t>ouendoralph@gmail.com</w:t>
            </w: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leau de disposition de titre"/>
            </w:tblPr>
            <w:tblGrid>
              <w:gridCol w:w="6738"/>
            </w:tblGrid>
            <w:tr w:rsidR="00C612DA" w:rsidRPr="005A416E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:rsidR="00C612DA" w:rsidRPr="004B34A1" w:rsidRDefault="00690B91" w:rsidP="00C612DA">
                  <w:pPr>
                    <w:pStyle w:val="Titre1"/>
                    <w:outlineLvl w:val="0"/>
                    <w:rPr>
                      <w:lang w:val="en-US"/>
                    </w:rPr>
                  </w:pPr>
                  <w:sdt>
                    <w:sdtPr>
                      <w:alias w:val="Entrez votre nom :"/>
                      <w:tag w:val="Entrez votre nom :"/>
                      <w:id w:val="-296147368"/>
                      <w:placeholder>
                        <w:docPart w:val="4618FFC576CA4BD6893C5F939F754E2F"/>
                      </w:placeholder>
                      <w15:appearance w15:val="hidden"/>
                    </w:sdtPr>
                    <w:sdtEndPr/>
                    <w:sdtContent>
                      <w:r w:rsidR="002A64B1" w:rsidRPr="004B34A1">
                        <w:rPr>
                          <w:lang w:val="en-US"/>
                        </w:rPr>
                        <w:t>Ralph ouendo</w:t>
                      </w:r>
                    </w:sdtContent>
                  </w:sdt>
                </w:p>
                <w:p w:rsidR="00906BEE" w:rsidRPr="004B34A1" w:rsidRDefault="00690B91" w:rsidP="002A64B1">
                  <w:pPr>
                    <w:pStyle w:val="Titre2"/>
                    <w:outlineLvl w:val="1"/>
                    <w:rPr>
                      <w:lang w:val="en-US"/>
                    </w:rPr>
                  </w:pPr>
                  <w:sdt>
                    <w:sdtPr>
                      <w:rPr>
                        <w:lang w:val="en-US"/>
                      </w:rPr>
                      <w:alias w:val="Entrez un profession ou un secteur d’activité :"/>
                      <w:tag w:val="Entrez un profession ou un secteur d’activité :"/>
                      <w:id w:val="-223601802"/>
                      <w:placeholder>
                        <w:docPart w:val="5437A3A3026E45ADA94BD7D2E9B858B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A64B1" w:rsidRPr="004B34A1">
                        <w:rPr>
                          <w:lang w:val="en-US"/>
                        </w:rPr>
                        <w:t>accountant/auditor</w:t>
                      </w:r>
                      <w:r w:rsidR="00B14DDD">
                        <w:rPr>
                          <w:lang w:val="en-US"/>
                        </w:rPr>
                        <w:t>/freelance translator</w:t>
                      </w:r>
                    </w:sdtContent>
                  </w:sdt>
                  <w:r w:rsidR="002A64B1" w:rsidRPr="004B34A1">
                    <w:rPr>
                      <w:lang w:val="en-US" w:bidi="fr-FR"/>
                    </w:rPr>
                    <w:t xml:space="preserve"> </w:t>
                  </w:r>
                </w:p>
              </w:tc>
            </w:tr>
          </w:tbl>
          <w:p w:rsidR="002C2CDD" w:rsidRPr="00042EE1" w:rsidRDefault="00042EE1" w:rsidP="007569C1">
            <w:pPr>
              <w:pStyle w:val="Titre3"/>
              <w:rPr>
                <w:lang w:val="en-US"/>
              </w:rPr>
            </w:pPr>
            <w:r w:rsidRPr="00042EE1">
              <w:rPr>
                <w:lang w:val="en-US"/>
              </w:rPr>
              <w:t>w</w:t>
            </w:r>
            <w:r>
              <w:rPr>
                <w:lang w:val="en-US"/>
              </w:rPr>
              <w:t>ork experience</w:t>
            </w:r>
          </w:p>
          <w:p w:rsidR="0007273B" w:rsidRDefault="002C3ED6" w:rsidP="002A64B1">
            <w:pPr>
              <w:pStyle w:val="Date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</w:t>
            </w:r>
            <w:r w:rsidR="0007273B">
              <w:rPr>
                <w:rFonts w:asciiTheme="minorHAnsi" w:hAnsiTheme="minorHAnsi"/>
              </w:rPr>
              <w:t xml:space="preserve"> 2020 – Nowadays</w:t>
            </w:r>
          </w:p>
          <w:p w:rsidR="00024F41" w:rsidRDefault="002C3ED6" w:rsidP="0007273B">
            <w:pPr>
              <w:pStyle w:val="Exprienc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English-French Freelance Translator</w:t>
            </w:r>
            <w:r w:rsidR="00024F41">
              <w:rPr>
                <w:rFonts w:asciiTheme="minorHAnsi" w:hAnsiTheme="minorHAnsi"/>
              </w:rPr>
              <w:t xml:space="preserve"> </w:t>
            </w:r>
            <w:r w:rsidR="00B02903">
              <w:rPr>
                <w:rFonts w:asciiTheme="minorHAnsi" w:hAnsiTheme="minorHAnsi"/>
              </w:rPr>
              <w:t>(1000 words per day)</w:t>
            </w:r>
          </w:p>
          <w:p w:rsidR="00024F41" w:rsidRPr="00B02903" w:rsidRDefault="001C54DB" w:rsidP="00B02903">
            <w:pPr>
              <w:pStyle w:val="Exprience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</w:t>
            </w:r>
            <w:r w:rsidR="005A416E">
              <w:rPr>
                <w:rFonts w:asciiTheme="minorHAnsi" w:hAnsiTheme="minorHAnsi"/>
              </w:rPr>
              <w:t>pecialities</w:t>
            </w:r>
            <w:proofErr w:type="spellEnd"/>
            <w:r w:rsidR="005A416E">
              <w:rPr>
                <w:rFonts w:asciiTheme="minorHAnsi" w:hAnsiTheme="minorHAnsi"/>
              </w:rPr>
              <w:t xml:space="preserve">: gaming, travels, tourism, fashion, </w:t>
            </w:r>
            <w:proofErr w:type="spellStart"/>
            <w:r w:rsidR="005A416E">
              <w:rPr>
                <w:rFonts w:asciiTheme="minorHAnsi" w:hAnsiTheme="minorHAnsi"/>
              </w:rPr>
              <w:t>environnement</w:t>
            </w:r>
            <w:proofErr w:type="spellEnd"/>
            <w:r w:rsidR="005A416E">
              <w:rPr>
                <w:rFonts w:asciiTheme="minorHAnsi" w:hAnsiTheme="minorHAnsi"/>
              </w:rPr>
              <w:t>, education, beauty, lifestyle</w:t>
            </w:r>
            <w:r w:rsidR="00024F41">
              <w:rPr>
                <w:rFonts w:asciiTheme="minorHAnsi" w:hAnsiTheme="minorHAnsi"/>
              </w:rPr>
              <w:t>;</w:t>
            </w:r>
          </w:p>
          <w:p w:rsidR="001C54DB" w:rsidRPr="00024F41" w:rsidRDefault="001C54DB" w:rsidP="0007273B">
            <w:pPr>
              <w:pStyle w:val="Exprience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Translation experien</w:t>
            </w:r>
            <w:r w:rsidR="00B02903">
              <w:rPr>
                <w:rFonts w:asciiTheme="minorHAnsi" w:hAnsiTheme="minorHAnsi"/>
              </w:rPr>
              <w:t>ce: translation of some letters and</w:t>
            </w:r>
            <w:r>
              <w:rPr>
                <w:rFonts w:asciiTheme="minorHAnsi" w:hAnsiTheme="minorHAnsi"/>
              </w:rPr>
              <w:t xml:space="preserve"> certificate</w:t>
            </w:r>
            <w:r w:rsidR="00B02903">
              <w:rPr>
                <w:rFonts w:asciiTheme="minorHAnsi" w:hAnsiTheme="minorHAnsi"/>
              </w:rPr>
              <w:t>s with and without CAT.</w:t>
            </w:r>
          </w:p>
          <w:p w:rsidR="002A64B1" w:rsidRPr="002A64B1" w:rsidRDefault="002A64B1" w:rsidP="002A64B1">
            <w:pPr>
              <w:pStyle w:val="Dates"/>
              <w:rPr>
                <w:rFonts w:asciiTheme="minorHAnsi" w:hAnsiTheme="minorHAnsi"/>
              </w:rPr>
            </w:pPr>
            <w:r w:rsidRPr="002A64B1">
              <w:rPr>
                <w:rFonts w:asciiTheme="minorHAnsi" w:hAnsiTheme="minorHAnsi"/>
              </w:rPr>
              <w:t>March 2018</w:t>
            </w:r>
            <w:r w:rsidRPr="002A64B1">
              <w:rPr>
                <w:rFonts w:asciiTheme="minorHAnsi" w:eastAsia="Calibri" w:hAnsiTheme="minorHAnsi"/>
                <w:lang w:bidi="fr-FR"/>
              </w:rPr>
              <w:t xml:space="preserve"> – March 2020</w:t>
            </w:r>
          </w:p>
          <w:p w:rsidR="002A64B1" w:rsidRPr="002A64B1" w:rsidRDefault="002A64B1" w:rsidP="002A64B1">
            <w:pPr>
              <w:pStyle w:val="Exprience"/>
              <w:rPr>
                <w:rFonts w:asciiTheme="minorHAnsi" w:hAnsiTheme="minorHAnsi"/>
              </w:rPr>
            </w:pPr>
            <w:r w:rsidRPr="002A64B1">
              <w:rPr>
                <w:rFonts w:asciiTheme="minorHAnsi" w:hAnsiTheme="minorHAnsi"/>
              </w:rPr>
              <w:t>Accountant</w:t>
            </w:r>
            <w:r w:rsidRPr="002A64B1">
              <w:rPr>
                <w:rStyle w:val="lev"/>
                <w:rFonts w:asciiTheme="minorHAnsi" w:eastAsia="Calibri" w:hAnsiTheme="minorHAnsi"/>
                <w:lang w:bidi="fr-FR"/>
              </w:rPr>
              <w:t xml:space="preserve"> </w:t>
            </w:r>
            <w:r w:rsidRPr="002A64B1">
              <w:rPr>
                <w:rFonts w:asciiTheme="minorHAnsi" w:hAnsiTheme="minorHAnsi"/>
                <w:bCs/>
              </w:rPr>
              <w:t>responsible for treasury accounts</w:t>
            </w:r>
            <w:r w:rsidRPr="002A64B1">
              <w:rPr>
                <w:rStyle w:val="lev"/>
                <w:rFonts w:asciiTheme="minorHAnsi" w:eastAsia="Calibri" w:hAnsiTheme="minorHAnsi"/>
                <w:lang w:bidi="fr-FR"/>
              </w:rPr>
              <w:t xml:space="preserve"> - </w:t>
            </w:r>
            <w:proofErr w:type="spellStart"/>
            <w:r w:rsidRPr="002A64B1">
              <w:rPr>
                <w:rFonts w:asciiTheme="minorHAnsi" w:hAnsiTheme="minorHAnsi"/>
              </w:rPr>
              <w:t>Conseil</w:t>
            </w:r>
            <w:proofErr w:type="spellEnd"/>
            <w:r w:rsidRPr="002A64B1">
              <w:rPr>
                <w:rFonts w:asciiTheme="minorHAnsi" w:hAnsiTheme="minorHAnsi"/>
              </w:rPr>
              <w:t xml:space="preserve"> National des </w:t>
            </w:r>
            <w:proofErr w:type="spellStart"/>
            <w:r w:rsidRPr="002A64B1">
              <w:rPr>
                <w:rFonts w:asciiTheme="minorHAnsi" w:hAnsiTheme="minorHAnsi"/>
              </w:rPr>
              <w:t>Chargeurs</w:t>
            </w:r>
            <w:proofErr w:type="spellEnd"/>
            <w:r w:rsidRPr="002A64B1">
              <w:rPr>
                <w:rFonts w:asciiTheme="minorHAnsi" w:hAnsiTheme="minorHAnsi"/>
              </w:rPr>
              <w:t xml:space="preserve"> du BENIN</w:t>
            </w:r>
          </w:p>
          <w:p w:rsidR="002A64B1" w:rsidRPr="002A64B1" w:rsidRDefault="002A64B1" w:rsidP="002A64B1">
            <w:pPr>
              <w:pStyle w:val="Dates"/>
              <w:rPr>
                <w:rFonts w:asciiTheme="minorHAnsi" w:eastAsia="Calibri" w:hAnsiTheme="minorHAnsi"/>
                <w:lang w:bidi="fr-FR"/>
              </w:rPr>
            </w:pPr>
            <w:r w:rsidRPr="002A64B1">
              <w:rPr>
                <w:rFonts w:asciiTheme="minorHAnsi" w:eastAsia="Calibri" w:hAnsiTheme="minorHAnsi"/>
                <w:lang w:bidi="fr-FR"/>
              </w:rPr>
              <w:t>September 2017–February 2018</w:t>
            </w:r>
          </w:p>
          <w:p w:rsidR="002A64B1" w:rsidRPr="002A64B1" w:rsidRDefault="002A64B1" w:rsidP="002A64B1">
            <w:pPr>
              <w:pStyle w:val="Exprience"/>
              <w:rPr>
                <w:rFonts w:asciiTheme="minorHAnsi" w:hAnsiTheme="minorHAnsi"/>
              </w:rPr>
            </w:pPr>
            <w:r w:rsidRPr="002A64B1">
              <w:rPr>
                <w:rFonts w:asciiTheme="minorHAnsi" w:hAnsiTheme="minorHAnsi"/>
              </w:rPr>
              <w:t xml:space="preserve">Accountant responsible for managing salaries payments for diverse businesses </w:t>
            </w:r>
            <w:r w:rsidRPr="002A64B1">
              <w:rPr>
                <w:rStyle w:val="lev"/>
                <w:rFonts w:asciiTheme="minorHAnsi" w:eastAsia="Calibri" w:hAnsiTheme="minorHAnsi"/>
                <w:lang w:bidi="fr-FR"/>
              </w:rPr>
              <w:t xml:space="preserve">- </w:t>
            </w:r>
            <w:r w:rsidRPr="002A64B1">
              <w:rPr>
                <w:rFonts w:asciiTheme="minorHAnsi" w:hAnsiTheme="minorHAnsi"/>
              </w:rPr>
              <w:t xml:space="preserve">CFIR </w:t>
            </w:r>
          </w:p>
          <w:p w:rsidR="002A64B1" w:rsidRPr="007755A9" w:rsidRDefault="002A64B1" w:rsidP="002A64B1">
            <w:pPr>
              <w:pStyle w:val="Dates"/>
              <w:rPr>
                <w:rFonts w:asciiTheme="minorHAnsi" w:hAnsiTheme="minorHAnsi"/>
                <w:sz w:val="22"/>
                <w:szCs w:val="22"/>
              </w:rPr>
            </w:pPr>
            <w:r w:rsidRPr="007755A9">
              <w:rPr>
                <w:rFonts w:asciiTheme="minorHAnsi" w:hAnsiTheme="minorHAnsi"/>
                <w:sz w:val="22"/>
                <w:szCs w:val="22"/>
              </w:rPr>
              <w:t>Other part-time professional positions between November 2012 and August 2017</w:t>
            </w:r>
          </w:p>
          <w:p w:rsidR="002C2CDD" w:rsidRPr="002A64B1" w:rsidRDefault="002C2CDD" w:rsidP="007569C1">
            <w:pPr>
              <w:rPr>
                <w:lang w:val="en-US"/>
              </w:rPr>
            </w:pPr>
          </w:p>
          <w:p w:rsidR="002C2CDD" w:rsidRPr="004B34A1" w:rsidRDefault="002A64B1" w:rsidP="007569C1">
            <w:pPr>
              <w:pStyle w:val="Titre3"/>
              <w:rPr>
                <w:lang w:val="en-US"/>
              </w:rPr>
            </w:pPr>
            <w:r w:rsidRPr="004B34A1">
              <w:rPr>
                <w:lang w:val="en-US"/>
              </w:rPr>
              <w:t>education</w:t>
            </w:r>
          </w:p>
          <w:p w:rsidR="002A64B1" w:rsidRPr="004B34A1" w:rsidRDefault="002A64B1" w:rsidP="002A64B1">
            <w:pPr>
              <w:pStyle w:val="Nomdeltablissement"/>
              <w:rPr>
                <w:rFonts w:asciiTheme="minorHAnsi" w:hAnsiTheme="minorHAnsi"/>
                <w:b w:val="0"/>
              </w:rPr>
            </w:pPr>
            <w:r w:rsidRPr="004B34A1">
              <w:rPr>
                <w:rFonts w:asciiTheme="minorHAnsi" w:hAnsiTheme="minorHAnsi"/>
              </w:rPr>
              <w:t>2011 - Master degree in Finances and Accountancy -</w:t>
            </w:r>
            <w:r w:rsidRPr="004B34A1">
              <w:rPr>
                <w:rFonts w:asciiTheme="minorHAnsi" w:hAnsiTheme="minorHAnsi"/>
                <w:b w:val="0"/>
              </w:rPr>
              <w:t xml:space="preserve"> Centre </w:t>
            </w:r>
            <w:proofErr w:type="spellStart"/>
            <w:r w:rsidRPr="004B34A1">
              <w:rPr>
                <w:rFonts w:asciiTheme="minorHAnsi" w:hAnsiTheme="minorHAnsi"/>
                <w:b w:val="0"/>
              </w:rPr>
              <w:t>Africain</w:t>
            </w:r>
            <w:proofErr w:type="spellEnd"/>
            <w:r w:rsidRPr="004B34A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4B34A1">
              <w:rPr>
                <w:rFonts w:asciiTheme="minorHAnsi" w:hAnsiTheme="minorHAnsi"/>
                <w:b w:val="0"/>
              </w:rPr>
              <w:t>d’Etudes</w:t>
            </w:r>
            <w:proofErr w:type="spellEnd"/>
            <w:r w:rsidRPr="004B34A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4B34A1">
              <w:rPr>
                <w:rFonts w:asciiTheme="minorHAnsi" w:hAnsiTheme="minorHAnsi"/>
                <w:b w:val="0"/>
              </w:rPr>
              <w:t>Supérieures</w:t>
            </w:r>
            <w:proofErr w:type="spellEnd"/>
            <w:r w:rsidRPr="004B34A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4B34A1">
              <w:rPr>
                <w:rFonts w:asciiTheme="minorHAnsi" w:hAnsiTheme="minorHAnsi"/>
                <w:b w:val="0"/>
              </w:rPr>
              <w:t>en</w:t>
            </w:r>
            <w:proofErr w:type="spellEnd"/>
            <w:r w:rsidRPr="004B34A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4B34A1">
              <w:rPr>
                <w:rFonts w:asciiTheme="minorHAnsi" w:hAnsiTheme="minorHAnsi"/>
                <w:b w:val="0"/>
              </w:rPr>
              <w:t>Gestion</w:t>
            </w:r>
            <w:proofErr w:type="spellEnd"/>
            <w:r w:rsidRPr="004B34A1">
              <w:rPr>
                <w:rFonts w:asciiTheme="minorHAnsi" w:hAnsiTheme="minorHAnsi"/>
                <w:b w:val="0"/>
                <w:lang w:bidi="fr-FR"/>
              </w:rPr>
              <w:t xml:space="preserve">, </w:t>
            </w:r>
            <w:r w:rsidRPr="004B34A1">
              <w:rPr>
                <w:rFonts w:asciiTheme="minorHAnsi" w:hAnsiTheme="minorHAnsi"/>
                <w:b w:val="0"/>
              </w:rPr>
              <w:t>Dakar, SENEGAL</w:t>
            </w:r>
          </w:p>
          <w:p w:rsidR="002A64B1" w:rsidRPr="004B34A1" w:rsidRDefault="002A64B1" w:rsidP="002A64B1">
            <w:pPr>
              <w:pStyle w:val="Nomdeltablissement"/>
              <w:rPr>
                <w:rFonts w:asciiTheme="minorHAnsi" w:hAnsiTheme="minorHAnsi"/>
                <w:sz w:val="16"/>
                <w:szCs w:val="16"/>
              </w:rPr>
            </w:pPr>
          </w:p>
          <w:p w:rsidR="002A64B1" w:rsidRPr="004B34A1" w:rsidRDefault="002A64B1" w:rsidP="002A64B1">
            <w:pPr>
              <w:pStyle w:val="Nomdeltablissement"/>
              <w:rPr>
                <w:rFonts w:asciiTheme="minorHAnsi" w:hAnsiTheme="minorHAnsi"/>
                <w:b w:val="0"/>
              </w:rPr>
            </w:pPr>
            <w:r w:rsidRPr="004B34A1">
              <w:rPr>
                <w:rFonts w:asciiTheme="minorHAnsi" w:hAnsiTheme="minorHAnsi"/>
              </w:rPr>
              <w:t xml:space="preserve">2009 - Bachelor degree in Finances and Accountancy - </w:t>
            </w:r>
            <w:r w:rsidRPr="004B34A1">
              <w:rPr>
                <w:rFonts w:asciiTheme="minorHAnsi" w:hAnsiTheme="minorHAnsi"/>
                <w:b w:val="0"/>
              </w:rPr>
              <w:t xml:space="preserve">Centre </w:t>
            </w:r>
            <w:proofErr w:type="spellStart"/>
            <w:r w:rsidRPr="004B34A1">
              <w:rPr>
                <w:rFonts w:asciiTheme="minorHAnsi" w:hAnsiTheme="minorHAnsi"/>
                <w:b w:val="0"/>
              </w:rPr>
              <w:t>Africain</w:t>
            </w:r>
            <w:proofErr w:type="spellEnd"/>
            <w:r w:rsidRPr="004B34A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4B34A1">
              <w:rPr>
                <w:rFonts w:asciiTheme="minorHAnsi" w:hAnsiTheme="minorHAnsi"/>
                <w:b w:val="0"/>
              </w:rPr>
              <w:t>d’Etudes</w:t>
            </w:r>
            <w:proofErr w:type="spellEnd"/>
            <w:r w:rsidRPr="004B34A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4B34A1">
              <w:rPr>
                <w:rFonts w:asciiTheme="minorHAnsi" w:hAnsiTheme="minorHAnsi"/>
                <w:b w:val="0"/>
              </w:rPr>
              <w:t>Supérieures</w:t>
            </w:r>
            <w:proofErr w:type="spellEnd"/>
            <w:r w:rsidRPr="004B34A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4B34A1">
              <w:rPr>
                <w:rFonts w:asciiTheme="minorHAnsi" w:hAnsiTheme="minorHAnsi"/>
                <w:b w:val="0"/>
              </w:rPr>
              <w:t>en</w:t>
            </w:r>
            <w:proofErr w:type="spellEnd"/>
            <w:r w:rsidRPr="004B34A1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4B34A1">
              <w:rPr>
                <w:rFonts w:asciiTheme="minorHAnsi" w:hAnsiTheme="minorHAnsi"/>
                <w:b w:val="0"/>
              </w:rPr>
              <w:t>Gestion</w:t>
            </w:r>
            <w:proofErr w:type="spellEnd"/>
            <w:r w:rsidRPr="004B34A1">
              <w:rPr>
                <w:rFonts w:asciiTheme="minorHAnsi" w:hAnsiTheme="minorHAnsi"/>
                <w:b w:val="0"/>
                <w:lang w:bidi="fr-FR"/>
              </w:rPr>
              <w:t xml:space="preserve">, </w:t>
            </w:r>
            <w:r w:rsidRPr="004B34A1">
              <w:rPr>
                <w:rFonts w:asciiTheme="minorHAnsi" w:hAnsiTheme="minorHAnsi"/>
                <w:b w:val="0"/>
              </w:rPr>
              <w:t>Dakar, SENEGAL</w:t>
            </w:r>
          </w:p>
          <w:p w:rsidR="002C2CDD" w:rsidRPr="004B34A1" w:rsidRDefault="002C2CDD" w:rsidP="007569C1">
            <w:pPr>
              <w:rPr>
                <w:lang w:val="en-US"/>
              </w:rPr>
            </w:pPr>
          </w:p>
          <w:p w:rsidR="002C2CDD" w:rsidRPr="002A64B1" w:rsidRDefault="002A64B1" w:rsidP="007569C1">
            <w:pPr>
              <w:pStyle w:val="Titre3"/>
              <w:rPr>
                <w:lang w:val="en-US"/>
              </w:rPr>
            </w:pPr>
            <w:r w:rsidRPr="004B34A1">
              <w:rPr>
                <w:lang w:val="en-US"/>
              </w:rPr>
              <w:t>Hobbies</w:t>
            </w:r>
          </w:p>
          <w:p w:rsidR="00741125" w:rsidRPr="002A64B1" w:rsidRDefault="002A64B1" w:rsidP="00741125">
            <w:pPr>
              <w:rPr>
                <w:lang w:val="en-US"/>
              </w:rPr>
            </w:pPr>
            <w:r w:rsidRPr="002A64B1">
              <w:rPr>
                <w:lang w:val="en-US"/>
              </w:rPr>
              <w:t>Cinema, Reading, Music, Travels, Video games, Sport</w:t>
            </w:r>
          </w:p>
        </w:tc>
      </w:tr>
    </w:tbl>
    <w:p w:rsidR="00826A10" w:rsidRPr="002A64B1" w:rsidRDefault="00826A10" w:rsidP="00E22E87">
      <w:pPr>
        <w:pStyle w:val="Sansinterligne"/>
        <w:rPr>
          <w:lang w:val="en-US"/>
        </w:rPr>
      </w:pPr>
    </w:p>
    <w:p w:rsidR="00C62C50" w:rsidRPr="002A64B1" w:rsidRDefault="00C62C50" w:rsidP="00826A10">
      <w:pPr>
        <w:rPr>
          <w:lang w:val="en-US"/>
        </w:rPr>
      </w:pPr>
    </w:p>
    <w:sectPr w:rsidR="00C62C50" w:rsidRPr="002A64B1" w:rsidSect="00B56BC2">
      <w:headerReference w:type="default" r:id="rId11"/>
      <w:footerReference w:type="default" r:id="rId12"/>
      <w:footerReference w:type="first" r:id="rId13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91" w:rsidRDefault="00690B91" w:rsidP="00713050">
      <w:pPr>
        <w:spacing w:line="240" w:lineRule="auto"/>
      </w:pPr>
      <w:r>
        <w:separator/>
      </w:r>
    </w:p>
  </w:endnote>
  <w:endnote w:type="continuationSeparator" w:id="0">
    <w:p w:rsidR="00690B91" w:rsidRDefault="00690B9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eau de disposition du pied de page"/>
    </w:tblPr>
    <w:tblGrid>
      <w:gridCol w:w="2630"/>
      <w:gridCol w:w="2630"/>
      <w:gridCol w:w="2631"/>
      <w:gridCol w:w="2631"/>
    </w:tblGrid>
    <w:tr w:rsidR="00C2098A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depage"/>
          </w:pPr>
          <w:r w:rsidRPr="00CA3DF1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04C459AB" wp14:editId="7BB0AAFE">
                    <wp:extent cx="329184" cy="329184"/>
                    <wp:effectExtent l="0" t="0" r="0" b="0"/>
                    <wp:docPr id="16" name="Groupe 102" title="Icône de messageri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e 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e 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e libre 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angle isocèle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angle isocèle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angle isocèle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DDD9732" id="Groupe 102" o:spid="_x0000_s1026" alt="Titre : Icône de messagerie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q2UDBOCAAA&#10;KjkAAA4AAAAAAAAAAAAAAAAALgIAAGRycy9lMm9Eb2MueG1sUEsBAi0AFAAGAAgAAAAhAGhHG9DY&#10;AAAAAwEAAA8AAAAAAAAAAAAAAAAAqAoAAGRycy9kb3ducmV2LnhtbFBLBQYAAAAABAAEAPMAAACt&#10;CwAAAAA=&#10;">
                    <o:lock v:ext="edit" aspectratio="t"/>
                    <v:oval id="Ovale 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e 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e libre 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angle isocèle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angle isocèle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depage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439CC31E" wp14:editId="6FF61EA7">
                    <wp:extent cx="329184" cy="329184"/>
                    <wp:effectExtent l="0" t="0" r="13970" b="13970"/>
                    <wp:docPr id="8" name="Groupe 4" title="Icôn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ercle autour du symbol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ymbole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D620C53" id="Groupe 4" o:spid="_x0000_s1026" alt="Titre : Icôn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">
                    <o:lock v:ext="edit" aspectratio="t"/>
                    <v:shape id="Cercle autour du symbol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e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depage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5002D4D1" wp14:editId="17AB425A">
                    <wp:extent cx="329184" cy="329184"/>
                    <wp:effectExtent l="0" t="0" r="13970" b="13970"/>
                    <wp:docPr id="9" name="Groupe 10" title="Icône de téléphon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ercle autour du 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ymbole de téléphone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6C8064" id="Groupe 10" o:spid="_x0000_s1026" alt="Titre : Icône de téléphone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">
                    <o:lock v:ext="edit" aspectratio="t"/>
                    <v:shape id="Cercle autour du symbole de téléphone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e de téléphone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depage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201D23CE" wp14:editId="18F356A7">
                    <wp:extent cx="329184" cy="329184"/>
                    <wp:effectExtent l="0" t="0" r="13970" b="13970"/>
                    <wp:docPr id="12" name="Groupe 16" title="Icôn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ercle autour du symbol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ymbole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22CB118" id="Groupe 16" o:spid="_x0000_s1026" alt="Titre : Icôn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FlXgmPGEQAA8mMAAA4AAAAAAAAAAAAAAAAALgIAAGRycy9l&#10;Mm9Eb2MueG1sUEsBAi0AFAAGAAgAAAAhAGhHG9DYAAAAAwEAAA8AAAAAAAAAAAAAAAAAIBQAAGRy&#10;cy9kb3ducmV2LnhtbFBLBQYAAAAABAAEAPMAAAAlFQAAAAA=&#10;">
                    <o:lock v:ext="edit" aspectratio="t"/>
                    <v:shape id="Cercle autour du symbol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e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:rsidTr="00826A10">
      <w:sdt>
        <w:sdtPr>
          <w:id w:val="2059505472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A3DF1" w:rsidRDefault="00826A10" w:rsidP="00826A10">
              <w:pPr>
                <w:pStyle w:val="Pieddepage"/>
              </w:pPr>
              <w:r>
                <w:rPr>
                  <w:lang w:bidi="fr-FR"/>
                </w:rPr>
                <w:t>Adresse e-mail</w:t>
              </w:r>
            </w:p>
          </w:tc>
        </w:sdtContent>
      </w:sdt>
      <w:sdt>
        <w:sdtPr>
          <w:id w:val="-350426300"/>
          <w:temporary/>
          <w:showingPlcHdr/>
          <w15:appearance w15:val="hidden"/>
        </w:sdtPr>
        <w:sdtEndPr/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Pieddepage"/>
              </w:pPr>
              <w:r>
                <w:rPr>
                  <w:lang w:bidi="fr-FR"/>
                </w:rPr>
                <w:t>Pseudo Twitter</w:t>
              </w:r>
            </w:p>
          </w:tc>
        </w:sdtContent>
      </w:sdt>
      <w:sdt>
        <w:sdtPr>
          <w:id w:val="-100111087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Pieddepage"/>
              </w:pPr>
              <w:r>
                <w:rPr>
                  <w:lang w:bidi="fr-FR"/>
                </w:rPr>
                <w:t>Téléphone</w:t>
              </w:r>
            </w:p>
          </w:tc>
        </w:sdtContent>
      </w:sdt>
      <w:sdt>
        <w:sdtPr>
          <w:id w:val="-1851867989"/>
          <w:temporary/>
          <w:showingPlcHdr/>
          <w15:appearance w15:val="hidden"/>
        </w:sdtPr>
        <w:sdtEndPr/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:rsidR="00826A10" w:rsidRPr="00C2098A" w:rsidRDefault="00826A10" w:rsidP="00826A10">
              <w:pPr>
                <w:pStyle w:val="Pieddepage"/>
              </w:pPr>
              <w:r>
                <w:rPr>
                  <w:lang w:bidi="fr-FR"/>
                </w:rPr>
                <w:t>URL LinkedIn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depage"/>
          <w:rPr>
            <w:noProof/>
          </w:rPr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C54DB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eau de disposition de pied de page pour les coordonnées"/>
    </w:tblPr>
    <w:tblGrid>
      <w:gridCol w:w="2630"/>
      <w:gridCol w:w="2630"/>
      <w:gridCol w:w="2631"/>
      <w:gridCol w:w="2631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depage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depage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depage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depage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2A64B1">
          <w:pPr>
            <w:pStyle w:val="Pieddepage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A64B1">
          <w:pPr>
            <w:pStyle w:val="Pieddepage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A64B1">
          <w:pPr>
            <w:pStyle w:val="Pieddepage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A64B1">
          <w:pPr>
            <w:pStyle w:val="Pieddepage"/>
          </w:pPr>
        </w:p>
      </w:tc>
    </w:tr>
  </w:tbl>
  <w:p w:rsidR="00217980" w:rsidRDefault="002179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91" w:rsidRDefault="00690B91" w:rsidP="00713050">
      <w:pPr>
        <w:spacing w:line="240" w:lineRule="auto"/>
      </w:pPr>
      <w:r>
        <w:separator/>
      </w:r>
    </w:p>
  </w:footnote>
  <w:footnote w:type="continuationSeparator" w:id="0">
    <w:p w:rsidR="00690B91" w:rsidRDefault="00690B9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’en-tête de page de suite"/>
    </w:tblPr>
    <w:tblGrid>
      <w:gridCol w:w="3787"/>
      <w:gridCol w:w="6735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826A10" w:rsidRPr="00906BEE" w:rsidRDefault="00690B91" w:rsidP="00826A10">
          <w:pPr>
            <w:pStyle w:val="Initiales"/>
          </w:pPr>
          <w:sdt>
            <w:sdtPr>
              <w:alias w:val="Vos initiales :"/>
              <w:tag w:val="Vos initiales :"/>
              <w:id w:val="1185324316"/>
              <w:temporary/>
              <w:showingPlcHdr/>
              <w15:appearance w15:val="hidden"/>
            </w:sdtPr>
            <w:sdtEndPr/>
            <w:sdtContent>
              <w:r w:rsidR="002C476A">
                <w:rPr>
                  <w:lang w:bidi="fr-FR"/>
                </w:rPr>
                <w:t>VN</w:t>
              </w:r>
            </w:sdtContent>
          </w:sdt>
        </w:p>
        <w:p w:rsidR="001A5CA9" w:rsidRPr="00F207C0" w:rsidRDefault="001A5CA9" w:rsidP="001A5CA9">
          <w:pPr>
            <w:pStyle w:val="Initiales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Grilledutableau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eau de disposition de titre"/>
          </w:tblPr>
          <w:tblGrid>
            <w:gridCol w:w="6735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690B91" w:rsidP="001A5CA9">
                <w:pPr>
                  <w:pStyle w:val="Titre1"/>
                  <w:outlineLvl w:val="0"/>
                </w:pPr>
                <w:sdt>
                  <w:sdtPr>
                    <w:alias w:val="Entrez votre nom :"/>
                    <w:tag w:val="Entrez votre nom :"/>
                    <w:id w:val="185027472"/>
                    <w:placeholder>
                      <w:docPart w:val="188E81F1204F450C9E36C2B05C827A8A"/>
                    </w:placeholder>
                    <w:showingPlcHdr/>
                    <w15:appearance w15:val="hidden"/>
                  </w:sdtPr>
                  <w:sdtEndPr/>
                  <w:sdtContent>
                    <w:r w:rsidR="00D97A41">
                      <w:rPr>
                        <w:lang w:bidi="fr-FR"/>
                      </w:rPr>
                      <w:t>Votre nom</w:t>
                    </w:r>
                  </w:sdtContent>
                </w:sdt>
              </w:p>
              <w:p w:rsidR="001A5CA9" w:rsidRDefault="001A5CA9" w:rsidP="001A5CA9">
                <w:pPr>
                  <w:pStyle w:val="Titre2"/>
                  <w:outlineLvl w:val="1"/>
                </w:pPr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FB0EC9" w:rsidP="001A5CA9">
    <w:pPr>
      <w:pStyle w:val="En-tt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357064F" wp14:editId="03DF518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Groupe 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Rectangle rouge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Cercle blanc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ercle rouge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7C259E" id="Groupe 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">
              <v:rect id="Rectangle rouge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Cercle blanc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le rouge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084F06"/>
    <w:multiLevelType w:val="hybridMultilevel"/>
    <w:tmpl w:val="33CA257E"/>
    <w:lvl w:ilvl="0" w:tplc="0884025E">
      <w:numFmt w:val="bullet"/>
      <w:lvlText w:val="–"/>
      <w:lvlJc w:val="left"/>
      <w:pPr>
        <w:ind w:left="720" w:hanging="360"/>
      </w:pPr>
      <w:rPr>
        <w:rFonts w:ascii="Rockwell" w:eastAsiaTheme="minorHAnsi" w:hAnsi="Rockwel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C68A3"/>
    <w:multiLevelType w:val="hybridMultilevel"/>
    <w:tmpl w:val="0EF2B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B1"/>
    <w:rsid w:val="00024F41"/>
    <w:rsid w:val="00042EE1"/>
    <w:rsid w:val="0007273B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C54DB"/>
    <w:rsid w:val="001F4583"/>
    <w:rsid w:val="00217980"/>
    <w:rsid w:val="00233A9C"/>
    <w:rsid w:val="00271662"/>
    <w:rsid w:val="0027404F"/>
    <w:rsid w:val="00290AAA"/>
    <w:rsid w:val="00293B83"/>
    <w:rsid w:val="002A64B1"/>
    <w:rsid w:val="002B091C"/>
    <w:rsid w:val="002C2CDD"/>
    <w:rsid w:val="002C3ED6"/>
    <w:rsid w:val="002C476A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116C0"/>
    <w:rsid w:val="004244FF"/>
    <w:rsid w:val="00424DD9"/>
    <w:rsid w:val="004305E4"/>
    <w:rsid w:val="00460985"/>
    <w:rsid w:val="0046104A"/>
    <w:rsid w:val="004717C5"/>
    <w:rsid w:val="004A24CC"/>
    <w:rsid w:val="004B34A1"/>
    <w:rsid w:val="00523479"/>
    <w:rsid w:val="00543DB7"/>
    <w:rsid w:val="005729B0"/>
    <w:rsid w:val="00583E4F"/>
    <w:rsid w:val="005A416E"/>
    <w:rsid w:val="00641630"/>
    <w:rsid w:val="00684488"/>
    <w:rsid w:val="00690B91"/>
    <w:rsid w:val="006A3CE7"/>
    <w:rsid w:val="006A7746"/>
    <w:rsid w:val="006C4C50"/>
    <w:rsid w:val="006D1397"/>
    <w:rsid w:val="006D76B1"/>
    <w:rsid w:val="00713050"/>
    <w:rsid w:val="00741125"/>
    <w:rsid w:val="00746F7F"/>
    <w:rsid w:val="007569C1"/>
    <w:rsid w:val="00763832"/>
    <w:rsid w:val="00772919"/>
    <w:rsid w:val="007755A9"/>
    <w:rsid w:val="007D2696"/>
    <w:rsid w:val="007D2FD2"/>
    <w:rsid w:val="007D406E"/>
    <w:rsid w:val="007D6458"/>
    <w:rsid w:val="00811117"/>
    <w:rsid w:val="00815D0C"/>
    <w:rsid w:val="00823C54"/>
    <w:rsid w:val="00826A10"/>
    <w:rsid w:val="00841146"/>
    <w:rsid w:val="0088504C"/>
    <w:rsid w:val="0089382B"/>
    <w:rsid w:val="008A1907"/>
    <w:rsid w:val="008A7E16"/>
    <w:rsid w:val="008B2B69"/>
    <w:rsid w:val="008C6BCA"/>
    <w:rsid w:val="008C7B50"/>
    <w:rsid w:val="008D2124"/>
    <w:rsid w:val="008E4B30"/>
    <w:rsid w:val="00906BEE"/>
    <w:rsid w:val="009243E7"/>
    <w:rsid w:val="00985D58"/>
    <w:rsid w:val="009B3C40"/>
    <w:rsid w:val="009F7AD9"/>
    <w:rsid w:val="00A42540"/>
    <w:rsid w:val="00A50939"/>
    <w:rsid w:val="00A83413"/>
    <w:rsid w:val="00AA6A40"/>
    <w:rsid w:val="00AA75F6"/>
    <w:rsid w:val="00AD00FD"/>
    <w:rsid w:val="00AF0A8E"/>
    <w:rsid w:val="00B02903"/>
    <w:rsid w:val="00B14DDD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605CF"/>
    <w:rsid w:val="00E86C2B"/>
    <w:rsid w:val="00EB2D52"/>
    <w:rsid w:val="00EF7CC9"/>
    <w:rsid w:val="00F207C0"/>
    <w:rsid w:val="00F20AE5"/>
    <w:rsid w:val="00F47E97"/>
    <w:rsid w:val="00F645C7"/>
    <w:rsid w:val="00FB0EC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A44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EE"/>
  </w:style>
  <w:style w:type="paragraph" w:styleId="Titre1">
    <w:name w:val="heading 1"/>
    <w:basedOn w:val="Normal"/>
    <w:link w:val="Titre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Grilledutableau">
    <w:name w:val="Table Grid"/>
    <w:basedOn w:val="Tableau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8"/>
    <w:qFormat/>
    <w:rsid w:val="00E22E87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edelespacerserv">
    <w:name w:val="Placeholder Text"/>
    <w:basedOn w:val="Policepardfaut"/>
    <w:uiPriority w:val="99"/>
    <w:semiHidden/>
    <w:rsid w:val="003D03E5"/>
    <w:rPr>
      <w:color w:val="595959" w:themeColor="text1" w:themeTint="A6"/>
    </w:rPr>
  </w:style>
  <w:style w:type="character" w:customStyle="1" w:styleId="Titre4Car">
    <w:name w:val="Titre 4 Car"/>
    <w:basedOn w:val="Policepardfaut"/>
    <w:link w:val="Titre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En-tte">
    <w:name w:val="header"/>
    <w:basedOn w:val="Normal"/>
    <w:link w:val="En-tteCar"/>
    <w:uiPriority w:val="99"/>
    <w:unhideWhenUsed/>
    <w:rsid w:val="0088504C"/>
    <w:pPr>
      <w:spacing w:line="240" w:lineRule="auto"/>
    </w:pPr>
  </w:style>
  <w:style w:type="paragraph" w:customStyle="1" w:styleId="Initiales">
    <w:name w:val="Initiales"/>
    <w:basedOn w:val="Normal"/>
    <w:next w:val="Titre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-tteCar">
    <w:name w:val="En-tête Car"/>
    <w:basedOn w:val="Policepardfaut"/>
    <w:link w:val="En-tte"/>
    <w:uiPriority w:val="99"/>
    <w:rsid w:val="0088504C"/>
  </w:style>
  <w:style w:type="paragraph" w:styleId="Pieddepage">
    <w:name w:val="footer"/>
    <w:basedOn w:val="Normal"/>
    <w:link w:val="Pieddepage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depageCar">
    <w:name w:val="Pied de page Car"/>
    <w:basedOn w:val="Policepardfaut"/>
    <w:link w:val="Pieddepage"/>
    <w:uiPriority w:val="99"/>
    <w:rsid w:val="0088504C"/>
    <w:rPr>
      <w:rFonts w:asciiTheme="majorHAnsi" w:hAnsiTheme="majorHAnsi"/>
      <w:caps/>
    </w:rPr>
  </w:style>
  <w:style w:type="character" w:customStyle="1" w:styleId="Titre8Car">
    <w:name w:val="Titre 8 Car"/>
    <w:basedOn w:val="Policepardfaut"/>
    <w:link w:val="Titre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5F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A75F6"/>
  </w:style>
  <w:style w:type="paragraph" w:styleId="Normalcentr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A75F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75F6"/>
  </w:style>
  <w:style w:type="paragraph" w:styleId="Corpsdetexte2">
    <w:name w:val="Body Text 2"/>
    <w:basedOn w:val="Normal"/>
    <w:link w:val="Corpsdetexte2Car"/>
    <w:uiPriority w:val="99"/>
    <w:semiHidden/>
    <w:unhideWhenUsed/>
    <w:rsid w:val="00AA75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A75F6"/>
  </w:style>
  <w:style w:type="paragraph" w:styleId="Corpsdetexte3">
    <w:name w:val="Body Text 3"/>
    <w:basedOn w:val="Normal"/>
    <w:link w:val="Corpsdetexte3C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A75F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A75F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A75F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A75F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A75F6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A75F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A75F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A75F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A75F6"/>
  </w:style>
  <w:style w:type="table" w:styleId="Grillecouleur">
    <w:name w:val="Colorful Grid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A75F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75F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75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75F6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A75F6"/>
  </w:style>
  <w:style w:type="character" w:customStyle="1" w:styleId="DateCar">
    <w:name w:val="Date Car"/>
    <w:basedOn w:val="Policepardfaut"/>
    <w:link w:val="Date"/>
    <w:uiPriority w:val="99"/>
    <w:semiHidden/>
    <w:rsid w:val="00AA75F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A75F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A75F6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A75F6"/>
  </w:style>
  <w:style w:type="character" w:styleId="Accentuation">
    <w:name w:val="Emphasis"/>
    <w:basedOn w:val="Policepardfaut"/>
    <w:uiPriority w:val="10"/>
    <w:semiHidden/>
    <w:unhideWhenUsed/>
    <w:rsid w:val="00AA75F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A75F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A75F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75F6"/>
    <w:rPr>
      <w:szCs w:val="20"/>
    </w:rPr>
  </w:style>
  <w:style w:type="table" w:styleId="TableauGrille1Clair">
    <w:name w:val="Grid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AA75F6"/>
  </w:style>
  <w:style w:type="paragraph" w:styleId="AdresseHTML">
    <w:name w:val="HTML Address"/>
    <w:basedOn w:val="Normal"/>
    <w:link w:val="AdresseHTMLC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A75F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A75F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A75F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A75F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A75F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D03E5"/>
    <w:rPr>
      <w:i/>
      <w:iCs/>
      <w:color w:val="D01818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A75F6"/>
  </w:style>
  <w:style w:type="paragraph" w:styleId="Liste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A75F6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A75F6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A75F6"/>
  </w:style>
  <w:style w:type="character" w:styleId="Numrodepage">
    <w:name w:val="page number"/>
    <w:basedOn w:val="Policepardfaut"/>
    <w:uiPriority w:val="99"/>
    <w:semiHidden/>
    <w:unhideWhenUsed/>
    <w:rsid w:val="00AA75F6"/>
  </w:style>
  <w:style w:type="table" w:styleId="Tableausimple1">
    <w:name w:val="Plain Table 1"/>
    <w:basedOn w:val="Tableau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A75F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A75F6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A75F6"/>
  </w:style>
  <w:style w:type="character" w:customStyle="1" w:styleId="SalutationsCar">
    <w:name w:val="Salutations Car"/>
    <w:basedOn w:val="Policepardfaut"/>
    <w:link w:val="Salutations"/>
    <w:uiPriority w:val="99"/>
    <w:semiHidden/>
    <w:rsid w:val="00AA75F6"/>
  </w:style>
  <w:style w:type="paragraph" w:styleId="Signature">
    <w:name w:val="Signature"/>
    <w:basedOn w:val="Normal"/>
    <w:link w:val="SignatureC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A75F6"/>
  </w:style>
  <w:style w:type="character" w:styleId="lev">
    <w:name w:val="Strong"/>
    <w:basedOn w:val="Policepardfaut"/>
    <w:uiPriority w:val="22"/>
    <w:unhideWhenUsed/>
    <w:qFormat/>
    <w:rsid w:val="00AA75F6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A75F6"/>
  </w:style>
  <w:style w:type="table" w:styleId="Tableauprofessionnel">
    <w:name w:val="Table Professional"/>
    <w:basedOn w:val="Tableau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customStyle="1" w:styleId="Nomdeltablissement">
    <w:name w:val="Nom de l’établissement"/>
    <w:basedOn w:val="Normal"/>
    <w:uiPriority w:val="1"/>
    <w:rsid w:val="002A64B1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lang w:val="en-US"/>
    </w:rPr>
  </w:style>
  <w:style w:type="paragraph" w:customStyle="1" w:styleId="Dates">
    <w:name w:val="Dates"/>
    <w:basedOn w:val="Corpsdetexte"/>
    <w:qFormat/>
    <w:rsid w:val="002A64B1"/>
    <w:pPr>
      <w:widowControl w:val="0"/>
      <w:kinsoku w:val="0"/>
      <w:overflowPunct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color w:val="000000" w:themeColor="text1"/>
      <w:sz w:val="18"/>
      <w:szCs w:val="20"/>
      <w:lang w:val="en-US"/>
    </w:rPr>
  </w:style>
  <w:style w:type="paragraph" w:customStyle="1" w:styleId="Exprience">
    <w:name w:val="Expérience"/>
    <w:basedOn w:val="Normal"/>
    <w:qFormat/>
    <w:rsid w:val="002A64B1"/>
    <w:pPr>
      <w:spacing w:after="200" w:line="240" w:lineRule="auto"/>
    </w:pPr>
    <w:rPr>
      <w:rFonts w:ascii="Calibri" w:hAnsi="Calibri" w:cs="Calibr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-Marie\AppData\Roaming\Microsoft\Templates\CV%20soign&#233;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18FFC576CA4BD6893C5F939F754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9D60E-B151-4EB5-AC93-1FF7BD04D948}"/>
      </w:docPartPr>
      <w:docPartBody>
        <w:p w:rsidR="008823F5" w:rsidRDefault="00D06C8E">
          <w:pPr>
            <w:pStyle w:val="4618FFC576CA4BD6893C5F939F754E2F"/>
          </w:pPr>
          <w:r w:rsidRPr="002C476A">
            <w:rPr>
              <w:lang w:bidi="fr-FR"/>
            </w:rPr>
            <w:t>Votre nom</w:t>
          </w:r>
        </w:p>
      </w:docPartBody>
    </w:docPart>
    <w:docPart>
      <w:docPartPr>
        <w:name w:val="5437A3A3026E45ADA94BD7D2E9B85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B8FEB-E853-4EEE-B0FE-9DB7E7265463}"/>
      </w:docPartPr>
      <w:docPartBody>
        <w:p w:rsidR="008823F5" w:rsidRDefault="00D06C8E">
          <w:pPr>
            <w:pStyle w:val="5437A3A3026E45ADA94BD7D2E9B858B9"/>
          </w:pPr>
          <w:r w:rsidRPr="002C476A">
            <w:rPr>
              <w:lang w:bidi="fr-FR"/>
            </w:rPr>
            <w:t>Profession ou secteur d’activité</w:t>
          </w:r>
        </w:p>
      </w:docPartBody>
    </w:docPart>
    <w:docPart>
      <w:docPartPr>
        <w:name w:val="188E81F1204F450C9E36C2B05C827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72CC2-14F2-4259-A08B-03EEB77499E8}"/>
      </w:docPartPr>
      <w:docPartBody>
        <w:p w:rsidR="008823F5" w:rsidRDefault="00D06C8E">
          <w:pPr>
            <w:pStyle w:val="188E81F1204F450C9E36C2B05C827A8A"/>
          </w:pPr>
          <w:r w:rsidRPr="002C476A">
            <w:rPr>
              <w:lang w:bidi="fr-FR"/>
            </w:rPr>
            <w:t>Établissement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8E"/>
    <w:rsid w:val="004E4EB2"/>
    <w:rsid w:val="008823F5"/>
    <w:rsid w:val="00CC4510"/>
    <w:rsid w:val="00D06C8E"/>
    <w:rsid w:val="00F47599"/>
    <w:rsid w:val="00F9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491FF41C21B4521A4F06A3A55BC7FAC">
    <w:name w:val="1491FF41C21B4521A4F06A3A55BC7FAC"/>
  </w:style>
  <w:style w:type="paragraph" w:customStyle="1" w:styleId="6D7406655CAB453D9AE9D9865AB84F3B">
    <w:name w:val="6D7406655CAB453D9AE9D9865AB84F3B"/>
  </w:style>
  <w:style w:type="paragraph" w:customStyle="1" w:styleId="51978C2226A74A49AA6E502F3D10AB7D">
    <w:name w:val="51978C2226A74A49AA6E502F3D10AB7D"/>
  </w:style>
  <w:style w:type="paragraph" w:customStyle="1" w:styleId="5F01ED8FD8B348F4BD68AC1514E9FECA">
    <w:name w:val="5F01ED8FD8B348F4BD68AC1514E9FECA"/>
  </w:style>
  <w:style w:type="paragraph" w:customStyle="1" w:styleId="BF699F26D430413E8A3AC1DB775AE22E">
    <w:name w:val="BF699F26D430413E8A3AC1DB775AE22E"/>
  </w:style>
  <w:style w:type="paragraph" w:customStyle="1" w:styleId="4618FFC576CA4BD6893C5F939F754E2F">
    <w:name w:val="4618FFC576CA4BD6893C5F939F754E2F"/>
  </w:style>
  <w:style w:type="paragraph" w:customStyle="1" w:styleId="5437A3A3026E45ADA94BD7D2E9B858B9">
    <w:name w:val="5437A3A3026E45ADA94BD7D2E9B858B9"/>
  </w:style>
  <w:style w:type="paragraph" w:customStyle="1" w:styleId="E94998C25E6645698233B2C82C1D5216">
    <w:name w:val="E94998C25E6645698233B2C82C1D5216"/>
  </w:style>
  <w:style w:type="paragraph" w:customStyle="1" w:styleId="49FE1F8C0F0D476CBC9D0511AADF829C">
    <w:name w:val="49FE1F8C0F0D476CBC9D0511AADF829C"/>
  </w:style>
  <w:style w:type="paragraph" w:customStyle="1" w:styleId="F9D1DB7C8930494CBB2C5772FDBBFB59">
    <w:name w:val="F9D1DB7C8930494CBB2C5772FDBBFB59"/>
  </w:style>
  <w:style w:type="paragraph" w:customStyle="1" w:styleId="E90E5DD5613244ED9DBDDE1B5604B595">
    <w:name w:val="E90E5DD5613244ED9DBDDE1B5604B595"/>
  </w:style>
  <w:style w:type="paragraph" w:customStyle="1" w:styleId="8089F4943D65405BBF1ABBB023BF5893">
    <w:name w:val="8089F4943D65405BBF1ABBB023BF5893"/>
  </w:style>
  <w:style w:type="paragraph" w:customStyle="1" w:styleId="5FB4A27A86904AF98FAA11A1A420FD07">
    <w:name w:val="5FB4A27A86904AF98FAA11A1A420FD07"/>
  </w:style>
  <w:style w:type="paragraph" w:customStyle="1" w:styleId="B2F49AAE04414FD2BD4D4BA35166EAA3">
    <w:name w:val="B2F49AAE04414FD2BD4D4BA35166EAA3"/>
  </w:style>
  <w:style w:type="paragraph" w:customStyle="1" w:styleId="7A33406D77AA4333A1817D90D5562B11">
    <w:name w:val="7A33406D77AA4333A1817D90D5562B11"/>
  </w:style>
  <w:style w:type="paragraph" w:customStyle="1" w:styleId="BF6053B8BF614FB49A811E714FFB6673">
    <w:name w:val="BF6053B8BF614FB49A811E714FFB6673"/>
  </w:style>
  <w:style w:type="paragraph" w:customStyle="1" w:styleId="955AB32760E144308EFD7DE0D8F09973">
    <w:name w:val="955AB32760E144308EFD7DE0D8F09973"/>
  </w:style>
  <w:style w:type="paragraph" w:customStyle="1" w:styleId="82D91B53AF9545E39277A00D0BA89D08">
    <w:name w:val="82D91B53AF9545E39277A00D0BA89D08"/>
  </w:style>
  <w:style w:type="paragraph" w:customStyle="1" w:styleId="95436130784E4B988BFA5FDC31833729">
    <w:name w:val="95436130784E4B988BFA5FDC31833729"/>
  </w:style>
  <w:style w:type="paragraph" w:customStyle="1" w:styleId="F905F29B812C4144861F13C82421E9CE">
    <w:name w:val="F905F29B812C4144861F13C82421E9CE"/>
  </w:style>
  <w:style w:type="paragraph" w:customStyle="1" w:styleId="ACD25058D1BA42D195472CB2F8CBAAE1">
    <w:name w:val="ACD25058D1BA42D195472CB2F8CBAAE1"/>
  </w:style>
  <w:style w:type="paragraph" w:customStyle="1" w:styleId="A4A97BEA2DC645D4A51B1EDDD887826F">
    <w:name w:val="A4A97BEA2DC645D4A51B1EDDD887826F"/>
  </w:style>
  <w:style w:type="paragraph" w:customStyle="1" w:styleId="2F85CB903E5443C8B2596A7FC8AFB78F">
    <w:name w:val="2F85CB903E5443C8B2596A7FC8AFB78F"/>
  </w:style>
  <w:style w:type="paragraph" w:customStyle="1" w:styleId="27167E128C5842A1B95960BB632B271A">
    <w:name w:val="27167E128C5842A1B95960BB632B271A"/>
  </w:style>
  <w:style w:type="paragraph" w:customStyle="1" w:styleId="814B950DA8524BC69BAE302B4C188147">
    <w:name w:val="814B950DA8524BC69BAE302B4C188147"/>
  </w:style>
  <w:style w:type="paragraph" w:customStyle="1" w:styleId="EE51F5D75AE244E7A501FEEF2D439812">
    <w:name w:val="EE51F5D75AE244E7A501FEEF2D439812"/>
  </w:style>
  <w:style w:type="paragraph" w:customStyle="1" w:styleId="188E81F1204F450C9E36C2B05C827A8A">
    <w:name w:val="188E81F1204F450C9E36C2B05C827A8A"/>
  </w:style>
  <w:style w:type="paragraph" w:customStyle="1" w:styleId="952CC000FB334E30AF518A0BB8AC5A78">
    <w:name w:val="952CC000FB334E30AF518A0BB8AC5A78"/>
  </w:style>
  <w:style w:type="paragraph" w:customStyle="1" w:styleId="09024FE5B9DC49768687A8D7B4E709CA">
    <w:name w:val="09024FE5B9DC49768687A8D7B4E709CA"/>
  </w:style>
  <w:style w:type="paragraph" w:customStyle="1" w:styleId="9F5B73617F054807A63DF987055DA18C">
    <w:name w:val="9F5B73617F054807A63DF987055DA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708C5-D788-4D18-8CC4-BC9F71E2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soigné, conçu par MOO.dotx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accountant/auditor/freelance translator</dc:subject>
  <dc:creator/>
  <cp:keywords/>
  <dc:description/>
  <cp:lastModifiedBy/>
  <cp:revision>1</cp:revision>
  <dcterms:created xsi:type="dcterms:W3CDTF">2020-08-07T12:36:00Z</dcterms:created>
  <dcterms:modified xsi:type="dcterms:W3CDTF">2020-08-15T15:44:00Z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