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2A29" w14:textId="374B6169" w:rsidR="00EE44EE" w:rsidRDefault="0032689F">
      <w:r>
        <w:rPr>
          <w:noProof/>
        </w:rPr>
        <w:drawing>
          <wp:anchor distT="0" distB="0" distL="114300" distR="114300" simplePos="0" relativeHeight="251161088" behindDoc="0" locked="0" layoutInCell="1" allowOverlap="1" wp14:anchorId="0B0CB78A" wp14:editId="0A537994">
            <wp:simplePos x="0" y="0"/>
            <wp:positionH relativeFrom="column">
              <wp:posOffset>5135880</wp:posOffset>
            </wp:positionH>
            <wp:positionV relativeFrom="paragraph">
              <wp:posOffset>8386445</wp:posOffset>
            </wp:positionV>
            <wp:extent cx="806450" cy="655320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25728" behindDoc="0" locked="0" layoutInCell="1" allowOverlap="1" wp14:anchorId="3744E3A9" wp14:editId="179355E9">
            <wp:simplePos x="0" y="0"/>
            <wp:positionH relativeFrom="column">
              <wp:posOffset>3001645</wp:posOffset>
            </wp:positionH>
            <wp:positionV relativeFrom="paragraph">
              <wp:posOffset>9069070</wp:posOffset>
            </wp:positionV>
            <wp:extent cx="1352550" cy="365760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1296" behindDoc="0" locked="0" layoutInCell="1" allowOverlap="1" wp14:anchorId="4C415F62" wp14:editId="227C59F2">
            <wp:simplePos x="0" y="0"/>
            <wp:positionH relativeFrom="column">
              <wp:posOffset>1769110</wp:posOffset>
            </wp:positionH>
            <wp:positionV relativeFrom="paragraph">
              <wp:posOffset>9118600</wp:posOffset>
            </wp:positionV>
            <wp:extent cx="1111250" cy="304165"/>
            <wp:effectExtent l="0" t="0" r="0" b="635"/>
            <wp:wrapNone/>
            <wp:docPr id="31" name="Picture 1" descr="gil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e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4080" behindDoc="0" locked="0" layoutInCell="1" allowOverlap="1" wp14:anchorId="0595EE58" wp14:editId="4ED02731">
            <wp:simplePos x="0" y="0"/>
            <wp:positionH relativeFrom="column">
              <wp:posOffset>562610</wp:posOffset>
            </wp:positionH>
            <wp:positionV relativeFrom="paragraph">
              <wp:posOffset>8953500</wp:posOffset>
            </wp:positionV>
            <wp:extent cx="1104900" cy="490855"/>
            <wp:effectExtent l="0" t="0" r="0" b="444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8116" b="37008"/>
                    <a:stretch/>
                  </pic:blipFill>
                  <pic:spPr bwMode="auto">
                    <a:xfrm>
                      <a:off x="0" y="0"/>
                      <a:ext cx="11049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62944" behindDoc="0" locked="0" layoutInCell="1" allowOverlap="1" wp14:anchorId="05A32BB2" wp14:editId="54BF6D47">
            <wp:simplePos x="0" y="0"/>
            <wp:positionH relativeFrom="column">
              <wp:posOffset>3345180</wp:posOffset>
            </wp:positionH>
            <wp:positionV relativeFrom="paragraph">
              <wp:posOffset>8515350</wp:posOffset>
            </wp:positionV>
            <wp:extent cx="1737360" cy="290830"/>
            <wp:effectExtent l="0" t="0" r="0" b="0"/>
            <wp:wrapNone/>
            <wp:docPr id="40" name="图片 4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6864" behindDoc="0" locked="0" layoutInCell="1" allowOverlap="1" wp14:anchorId="32167D7C" wp14:editId="1AAF5E40">
            <wp:simplePos x="0" y="0"/>
            <wp:positionH relativeFrom="column">
              <wp:posOffset>1922780</wp:posOffset>
            </wp:positionH>
            <wp:positionV relativeFrom="paragraph">
              <wp:posOffset>8484870</wp:posOffset>
            </wp:positionV>
            <wp:extent cx="1297305" cy="40767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648" behindDoc="0" locked="0" layoutInCell="1" allowOverlap="1" wp14:anchorId="2A48C2EE" wp14:editId="3190CA58">
            <wp:simplePos x="0" y="0"/>
            <wp:positionH relativeFrom="column">
              <wp:posOffset>774700</wp:posOffset>
            </wp:positionH>
            <wp:positionV relativeFrom="paragraph">
              <wp:posOffset>8496300</wp:posOffset>
            </wp:positionV>
            <wp:extent cx="1106805" cy="414020"/>
            <wp:effectExtent l="0" t="0" r="0" b="508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023872" behindDoc="0" locked="0" layoutInCell="1" allowOverlap="1" wp14:anchorId="5126C5C2" wp14:editId="4379C53F">
            <wp:simplePos x="0" y="0"/>
            <wp:positionH relativeFrom="column">
              <wp:posOffset>-304165</wp:posOffset>
            </wp:positionH>
            <wp:positionV relativeFrom="paragraph">
              <wp:posOffset>8468360</wp:posOffset>
            </wp:positionV>
            <wp:extent cx="969645" cy="419100"/>
            <wp:effectExtent l="0" t="0" r="1905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98304" behindDoc="0" locked="0" layoutInCell="1" allowOverlap="1" wp14:anchorId="787CE776" wp14:editId="70B74FB5">
            <wp:simplePos x="0" y="0"/>
            <wp:positionH relativeFrom="column">
              <wp:posOffset>-316230</wp:posOffset>
            </wp:positionH>
            <wp:positionV relativeFrom="paragraph">
              <wp:posOffset>8929370</wp:posOffset>
            </wp:positionV>
            <wp:extent cx="855345" cy="608965"/>
            <wp:effectExtent l="0" t="0" r="1905" b="63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6" r="11019"/>
                    <a:stretch/>
                  </pic:blipFill>
                  <pic:spPr bwMode="auto">
                    <a:xfrm>
                      <a:off x="0" y="0"/>
                      <a:ext cx="855345" cy="60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8512" behindDoc="0" locked="0" layoutInCell="1" allowOverlap="1" wp14:anchorId="0E3FF33A" wp14:editId="055126EE">
            <wp:simplePos x="0" y="0"/>
            <wp:positionH relativeFrom="column">
              <wp:posOffset>4406900</wp:posOffset>
            </wp:positionH>
            <wp:positionV relativeFrom="paragraph">
              <wp:posOffset>9162415</wp:posOffset>
            </wp:positionV>
            <wp:extent cx="1492250" cy="261620"/>
            <wp:effectExtent l="0" t="0" r="0" b="508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593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0BB534" wp14:editId="1792721E">
                <wp:simplePos x="0" y="0"/>
                <wp:positionH relativeFrom="column">
                  <wp:posOffset>-312420</wp:posOffset>
                </wp:positionH>
                <wp:positionV relativeFrom="paragraph">
                  <wp:posOffset>8369300</wp:posOffset>
                </wp:positionV>
                <wp:extent cx="6175375" cy="0"/>
                <wp:effectExtent l="0" t="0" r="0" b="0"/>
                <wp:wrapNone/>
                <wp:docPr id="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6679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808FF" id="直线 18" o:spid="_x0000_s1026" style="position:absolute;left:0;text-align:left;flip:y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659pt" to="461.65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" strokecolor="#466797"/>
            </w:pict>
          </mc:Fallback>
        </mc:AlternateContent>
      </w:r>
      <w:r w:rsidRPr="004C5593"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174415DA" wp14:editId="6830A2BE">
                <wp:simplePos x="0" y="0"/>
                <wp:positionH relativeFrom="column">
                  <wp:posOffset>-403860</wp:posOffset>
                </wp:positionH>
                <wp:positionV relativeFrom="paragraph">
                  <wp:posOffset>7952740</wp:posOffset>
                </wp:positionV>
                <wp:extent cx="1757680" cy="406400"/>
                <wp:effectExtent l="0" t="0" r="0" b="0"/>
                <wp:wrapNone/>
                <wp:docPr id="3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BB80FCC" w14:textId="49DBA665" w:rsidR="004A329F" w:rsidRPr="00254177" w:rsidRDefault="00711DA0" w:rsidP="004A329F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kern w:val="2"/>
                                <w:sz w:val="28"/>
                                <w:szCs w:val="28"/>
                              </w:rPr>
                              <w:t>End Customers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415DA" id="_x0000_t202" coordsize="21600,21600" o:spt="202" path="m,l,21600r21600,l21600,xe">
                <v:stroke joinstyle="miter"/>
                <v:path gradientshapeok="t" o:connecttype="rect"/>
              </v:shapetype>
              <v:shape id="文本框 36" o:spid="_x0000_s1026" type="#_x0000_t202" style="position:absolute;left:0;text-align:left;margin-left:-31.8pt;margin-top:626.2pt;width:138.4pt;height:32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" filled="f" stroked="f">
                <v:textbox>
                  <w:txbxContent>
                    <w:p w14:paraId="6BB80FCC" w14:textId="49DBA665" w:rsidR="004A329F" w:rsidRPr="00254177" w:rsidRDefault="00711DA0" w:rsidP="004A329F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0" w:firstLine="0"/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kern w:val="2"/>
                          <w:sz w:val="28"/>
                          <w:szCs w:val="28"/>
                        </w:rPr>
                        <w:t>End Customers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0944" behindDoc="0" locked="0" layoutInCell="1" allowOverlap="1" wp14:anchorId="19C52146" wp14:editId="2CE0358E">
                <wp:simplePos x="0" y="0"/>
                <wp:positionH relativeFrom="column">
                  <wp:posOffset>-411480</wp:posOffset>
                </wp:positionH>
                <wp:positionV relativeFrom="paragraph">
                  <wp:posOffset>4931410</wp:posOffset>
                </wp:positionV>
                <wp:extent cx="6344920" cy="3086100"/>
                <wp:effectExtent l="0" t="0" r="0" b="0"/>
                <wp:wrapNone/>
                <wp:docPr id="3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3086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E0E556" w14:textId="7124B5BD" w:rsidR="00011A57" w:rsidRPr="002A3B36" w:rsidRDefault="004E74FB" w:rsidP="00D75D56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A Multicenter, Double-blind, Randomized, Parallel-group Study to Compare the Efficacy and Safety of BAT2506 Versus Simponi® in Participants with Active Psoriatic Arthritis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(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,000 words)</w:t>
                            </w:r>
                          </w:p>
                          <w:p w14:paraId="6CCAF56C" w14:textId="7EF1AF1A" w:rsidR="00011A57" w:rsidRPr="002A3B36" w:rsidRDefault="001F3CB3" w:rsidP="00D75D56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Clinical Development Plan for CAN103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(10,000 words)</w:t>
                            </w:r>
                          </w:p>
                          <w:p w14:paraId="73C745D5" w14:textId="637ADD52" w:rsidR="0010009D" w:rsidRPr="002A3B36" w:rsidRDefault="0010009D" w:rsidP="00D75D56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Validation of an LC/MS/MS Method for the Determination of E7389 in Rat Plasma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44AE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6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,000 words)</w:t>
                            </w:r>
                          </w:p>
                          <w:p w14:paraId="5AC8DB8B" w14:textId="3F185CB3" w:rsidR="0010009D" w:rsidRPr="002A3B36" w:rsidRDefault="0010009D" w:rsidP="00D75D56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Summary of Results at the Sixty Month Timepoint for Stability Study UKSL-29542 on the FE999301 GMP Drug Product Batch 14J03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(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8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,000 words)</w:t>
                            </w:r>
                          </w:p>
                          <w:p w14:paraId="4C756041" w14:textId="0628EE74" w:rsidR="00697245" w:rsidRPr="002A3B36" w:rsidRDefault="00753E76" w:rsidP="00D75D56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HLX10 Cell Line Establishment and Characterization Repor</w:t>
                            </w:r>
                            <w:r w:rsidR="00200568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t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(5,000 words)</w:t>
                            </w:r>
                          </w:p>
                          <w:p w14:paraId="0AB90238" w14:textId="78AB9F7D" w:rsidR="00077A27" w:rsidRPr="002A3B36" w:rsidRDefault="00077A27" w:rsidP="00D75D56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Treatment Guidelines for Postmenopausal Osteoporosis: A Call to Action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(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6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,000 words)</w:t>
                            </w:r>
                          </w:p>
                          <w:p w14:paraId="55720208" w14:textId="3AE9A9AC" w:rsidR="00077A27" w:rsidRPr="002A3B36" w:rsidRDefault="00077A27" w:rsidP="00D75D56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Inflammation and Cardiovascular Risk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(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8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,000 words)</w:t>
                            </w:r>
                          </w:p>
                          <w:p w14:paraId="548E85A5" w14:textId="0E838E2C" w:rsidR="00011A57" w:rsidRPr="002A3B36" w:rsidRDefault="001F3CB3" w:rsidP="00D75D56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ACE® </w:t>
                            </w:r>
                            <w:proofErr w:type="spellStart"/>
                            <w:r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UltraCore</w:t>
                            </w:r>
                            <w:proofErr w:type="spellEnd"/>
                            <w:r w:rsidRPr="002A3B36"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HPLC and UHPLC columns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(5,000 words)</w:t>
                            </w:r>
                          </w:p>
                          <w:p w14:paraId="1FADDAF3" w14:textId="7EC83F79" w:rsidR="00B475D4" w:rsidRPr="00641A3A" w:rsidRDefault="00B475D4" w:rsidP="00D75D56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641A3A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  <w:szCs w:val="21"/>
                              </w:rPr>
                              <w:t>Live-Cell-Analysis-Systems-Brochure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(</w:t>
                            </w:r>
                            <w:r w:rsid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6</w:t>
                            </w:r>
                            <w:r w:rsidR="002A3B36" w:rsidRPr="002A3B36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,000 words)</w:t>
                            </w:r>
                          </w:p>
                          <w:p w14:paraId="3E39BF89" w14:textId="6D817D69" w:rsidR="00B475D4" w:rsidRPr="0010009D" w:rsidRDefault="00B475D4" w:rsidP="00D75D56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2146" id="矩形 5" o:spid="_x0000_s1027" style="position:absolute;left:0;text-align:left;margin-left:-32.4pt;margin-top:388.3pt;width:499.6pt;height:243pt;z-index:2507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" filled="f" stroked="f" strokeweight="2pt">
                <v:textbox>
                  <w:txbxContent>
                    <w:p w14:paraId="36E0E556" w14:textId="7124B5BD" w:rsidR="00011A57" w:rsidRPr="002A3B36" w:rsidRDefault="004E74FB" w:rsidP="00D75D56"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A Multicenter, Double-blind, Randomized, Parallel-group Study to Compare the Efficacy and Safety of BAT2506 Versus Simponi® in Participants with Active Psoriatic Arthritis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(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20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,000 words)</w:t>
                      </w:r>
                    </w:p>
                    <w:p w14:paraId="6CCAF56C" w14:textId="7EF1AF1A" w:rsidR="00011A57" w:rsidRPr="002A3B36" w:rsidRDefault="001F3CB3" w:rsidP="00D75D56"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Clinical Development Plan for CAN103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 xml:space="preserve"> (10,000 words)</w:t>
                      </w:r>
                    </w:p>
                    <w:p w14:paraId="73C745D5" w14:textId="637ADD52" w:rsidR="0010009D" w:rsidRPr="002A3B36" w:rsidRDefault="0010009D" w:rsidP="00D75D56"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Validation of an LC/MS/MS Method for the Determination of E7389 in Rat Plasma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 xml:space="preserve"> (</w:t>
                      </w:r>
                      <w:r w:rsidR="00344AE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6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,000 words)</w:t>
                      </w:r>
                    </w:p>
                    <w:p w14:paraId="5AC8DB8B" w14:textId="3F185CB3" w:rsidR="0010009D" w:rsidRPr="002A3B36" w:rsidRDefault="0010009D" w:rsidP="00D75D56"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Summary of Results at the Sixty Month Timepoint for Stability Study UKSL-29542 on the FE999301 GMP Drug Product Batch 14J03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(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8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,000 words)</w:t>
                      </w:r>
                    </w:p>
                    <w:p w14:paraId="4C756041" w14:textId="0628EE74" w:rsidR="00697245" w:rsidRPr="002A3B36" w:rsidRDefault="00753E76" w:rsidP="00D75D56"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HLX10 Cell Line Establishment and Characterization Repor</w:t>
                      </w:r>
                      <w:r w:rsidR="00200568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t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(5,000 words)</w:t>
                      </w:r>
                    </w:p>
                    <w:p w14:paraId="0AB90238" w14:textId="78AB9F7D" w:rsidR="00077A27" w:rsidRPr="002A3B36" w:rsidRDefault="00077A27" w:rsidP="00D75D56"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Treatment Guidelines for Postmenopausal Osteoporosis: A Call to Action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(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6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,000 words)</w:t>
                      </w:r>
                    </w:p>
                    <w:p w14:paraId="55720208" w14:textId="3AE9A9AC" w:rsidR="00077A27" w:rsidRPr="002A3B36" w:rsidRDefault="00077A27" w:rsidP="00D75D56"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Inflammation and Cardiovascular Risk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(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8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,000 words)</w:t>
                      </w:r>
                    </w:p>
                    <w:p w14:paraId="548E85A5" w14:textId="0E838E2C" w:rsidR="00011A57" w:rsidRPr="002A3B36" w:rsidRDefault="001F3CB3" w:rsidP="00D75D56"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 xml:space="preserve">ACE® </w:t>
                      </w:r>
                      <w:proofErr w:type="spellStart"/>
                      <w:r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UltraCore</w:t>
                      </w:r>
                      <w:proofErr w:type="spellEnd"/>
                      <w:r w:rsidRPr="002A3B36"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HPLC and UHPLC columns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(5,000 words)</w:t>
                      </w:r>
                    </w:p>
                    <w:p w14:paraId="1FADDAF3" w14:textId="7EC83F79" w:rsidR="00B475D4" w:rsidRPr="00641A3A" w:rsidRDefault="00B475D4" w:rsidP="00D75D56"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641A3A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  <w:szCs w:val="21"/>
                        </w:rPr>
                        <w:t>Live-Cell-Analysis-Systems-Brochure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(</w:t>
                      </w:r>
                      <w:r w:rsid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6</w:t>
                      </w:r>
                      <w:r w:rsidR="002A3B36" w:rsidRPr="002A3B36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  <w:t>,000 words)</w:t>
                      </w:r>
                    </w:p>
                    <w:p w14:paraId="3E39BF89" w14:textId="6D817D69" w:rsidR="00B475D4" w:rsidRPr="0010009D" w:rsidRDefault="00B475D4" w:rsidP="00D75D56"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5593">
        <w:rPr>
          <w:noProof/>
        </w:rPr>
        <mc:AlternateContent>
          <mc:Choice Requires="wps">
            <w:drawing>
              <wp:anchor distT="0" distB="0" distL="114300" distR="114300" simplePos="0" relativeHeight="250886656" behindDoc="0" locked="0" layoutInCell="1" allowOverlap="1" wp14:anchorId="092FCBC4" wp14:editId="30735CF5">
                <wp:simplePos x="0" y="0"/>
                <wp:positionH relativeFrom="column">
                  <wp:posOffset>-323850</wp:posOffset>
                </wp:positionH>
                <wp:positionV relativeFrom="paragraph">
                  <wp:posOffset>4953635</wp:posOffset>
                </wp:positionV>
                <wp:extent cx="6175375" cy="0"/>
                <wp:effectExtent l="0" t="0" r="0" b="0"/>
                <wp:wrapNone/>
                <wp:docPr id="13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6679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B7BE1" id="直线 18" o:spid="_x0000_s1026" style="position:absolute;left:0;text-align:left;flip:y;z-index:2508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390.05pt" to="460.75pt,3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" strokecolor="#466797"/>
            </w:pict>
          </mc:Fallback>
        </mc:AlternateContent>
      </w:r>
      <w:r w:rsidRPr="004C5593">
        <w:rPr>
          <w:noProof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2B6CDE4D" wp14:editId="54C1EAB6">
                <wp:simplePos x="0" y="0"/>
                <wp:positionH relativeFrom="column">
                  <wp:posOffset>-412750</wp:posOffset>
                </wp:positionH>
                <wp:positionV relativeFrom="paragraph">
                  <wp:posOffset>4550410</wp:posOffset>
                </wp:positionV>
                <wp:extent cx="1757680" cy="381000"/>
                <wp:effectExtent l="0" t="0" r="0" b="0"/>
                <wp:wrapNone/>
                <wp:docPr id="14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769A631" w14:textId="256242BD" w:rsidR="004C5593" w:rsidRPr="00254177" w:rsidRDefault="00413117" w:rsidP="004C5593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kern w:val="2"/>
                                <w:sz w:val="28"/>
                                <w:szCs w:val="28"/>
                              </w:rPr>
                              <w:t>Recent Work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DE4D" id="_x0000_s1028" type="#_x0000_t202" style="position:absolute;left:0;text-align:left;margin-left:-32.5pt;margin-top:358.3pt;width:138.4pt;height:30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" filled="f" stroked="f">
                <v:textbox>
                  <w:txbxContent>
                    <w:p w14:paraId="6769A631" w14:textId="256242BD" w:rsidR="004C5593" w:rsidRPr="00254177" w:rsidRDefault="00413117" w:rsidP="004C5593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0" w:firstLine="0"/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kern w:val="2"/>
                          <w:sz w:val="28"/>
                          <w:szCs w:val="28"/>
                        </w:rPr>
                        <w:t>Recent Work</w:t>
                      </w:r>
                    </w:p>
                  </w:txbxContent>
                </v:textbox>
              </v:shape>
            </w:pict>
          </mc:Fallback>
        </mc:AlternateContent>
      </w:r>
      <w:r w:rsidR="0031330D">
        <w:rPr>
          <w:noProof/>
        </w:rPr>
        <mc:AlternateContent>
          <mc:Choice Requires="wps">
            <w:drawing>
              <wp:anchor distT="0" distB="0" distL="114300" distR="114300" simplePos="0" relativeHeight="250819072" behindDoc="0" locked="0" layoutInCell="1" allowOverlap="1" wp14:anchorId="46235AC5" wp14:editId="2E561B70">
                <wp:simplePos x="0" y="0"/>
                <wp:positionH relativeFrom="column">
                  <wp:posOffset>-479425</wp:posOffset>
                </wp:positionH>
                <wp:positionV relativeFrom="paragraph">
                  <wp:posOffset>-36830</wp:posOffset>
                </wp:positionV>
                <wp:extent cx="6191250" cy="490220"/>
                <wp:effectExtent l="0" t="0" r="0" b="5080"/>
                <wp:wrapNone/>
                <wp:docPr id="2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4D86B9B7" w14:textId="71F73575" w:rsidR="00011A57" w:rsidRPr="00254177" w:rsidRDefault="00254177" w:rsidP="00CF544F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750" w:firstLine="1575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54177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44B5" w:rsidRPr="00254177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 w:rsidR="00CB6E8E" w:rsidRPr="00254177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86</w:t>
                            </w:r>
                            <w:r w:rsidR="002844B5" w:rsidRPr="00254177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 w:rsidR="00CB6E8E" w:rsidRPr="00254177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130</w:t>
                            </w:r>
                            <w:r w:rsidRPr="00254177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="00CB6E8E" w:rsidRPr="00254177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1594</w:t>
                            </w:r>
                            <w:r w:rsidRPr="00254177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="00CB6E8E" w:rsidRPr="00254177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3879</w:t>
                            </w:r>
                            <w:r w:rsidR="00CF544F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| </w:t>
                            </w:r>
                            <w:r w:rsidR="00FC16DD" w:rsidRPr="009F6FC4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sunqian22@foxmail.com</w:t>
                            </w:r>
                            <w:r w:rsidR="00CF544F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| </w:t>
                            </w:r>
                            <w:r w:rsidRPr="00254177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Xiamen, China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5AC5" id="文本框 40" o:spid="_x0000_s1029" type="#_x0000_t202" style="position:absolute;left:0;text-align:left;margin-left:-37.75pt;margin-top:-2.9pt;width:487.5pt;height:38.6pt;z-index:2508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" filled="f" stroked="f">
                <v:textbox>
                  <w:txbxContent>
                    <w:p w14:paraId="4D86B9B7" w14:textId="71F73575" w:rsidR="00011A57" w:rsidRPr="00254177" w:rsidRDefault="00254177" w:rsidP="00CF544F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750" w:firstLine="1575"/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 w:rsidRPr="00254177"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2844B5" w:rsidRPr="00254177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(</w:t>
                      </w:r>
                      <w:r w:rsidR="00CB6E8E" w:rsidRPr="00254177"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86</w:t>
                      </w:r>
                      <w:r w:rsidR="002844B5" w:rsidRPr="00254177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)</w:t>
                      </w:r>
                      <w:r w:rsidR="00CB6E8E" w:rsidRPr="00254177"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130</w:t>
                      </w:r>
                      <w:r w:rsidRPr="00254177"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-</w:t>
                      </w:r>
                      <w:r w:rsidR="00CB6E8E" w:rsidRPr="00254177"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1594</w:t>
                      </w:r>
                      <w:r w:rsidRPr="00254177"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-</w:t>
                      </w:r>
                      <w:r w:rsidR="00CB6E8E" w:rsidRPr="00254177"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3879</w:t>
                      </w:r>
                      <w:r w:rsidR="00CF544F"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| </w:t>
                      </w:r>
                      <w:r w:rsidR="00FC16DD" w:rsidRPr="009F6FC4"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sunqian22@foxmail.com</w:t>
                      </w:r>
                      <w:r w:rsidR="00CF544F"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| </w:t>
                      </w:r>
                      <w:r w:rsidRPr="00254177"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Xiamen, China</w:t>
                      </w:r>
                    </w:p>
                  </w:txbxContent>
                </v:textbox>
              </v:shape>
            </w:pict>
          </mc:Fallback>
        </mc:AlternateContent>
      </w:r>
      <w:r w:rsidR="0031330D">
        <w:rPr>
          <w:noProof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6F61251E" wp14:editId="386770EE">
                <wp:simplePos x="0" y="0"/>
                <wp:positionH relativeFrom="column">
                  <wp:posOffset>3463290</wp:posOffset>
                </wp:positionH>
                <wp:positionV relativeFrom="paragraph">
                  <wp:posOffset>3971925</wp:posOffset>
                </wp:positionV>
                <wp:extent cx="3634105" cy="697230"/>
                <wp:effectExtent l="0" t="0" r="0" b="0"/>
                <wp:wrapNone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05" cy="697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456181" w14:textId="77777777" w:rsidR="00DD6A88" w:rsidRPr="00DD6A88" w:rsidRDefault="00DD6A88" w:rsidP="00DD6A8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2844B5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Medical Literatures</w:t>
                            </w:r>
                          </w:p>
                          <w:p w14:paraId="28BA7140" w14:textId="77777777" w:rsidR="00DD6A88" w:rsidRPr="00DD6A88" w:rsidRDefault="00DD6A88" w:rsidP="00DD6A88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2844B5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Medical Devises</w:t>
                            </w:r>
                          </w:p>
                          <w:p w14:paraId="1397607F" w14:textId="77777777" w:rsidR="00DD6A88" w:rsidRDefault="00DD6A88" w:rsidP="00DD6A8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1251E" id="_x0000_s1030" style="position:absolute;left:0;text-align:left;margin-left:272.7pt;margin-top:312.75pt;width:286.15pt;height:54.9pt;z-index: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" filled="f" stroked="f" strokeweight="2pt">
                <v:textbox>
                  <w:txbxContent>
                    <w:p w14:paraId="48456181" w14:textId="77777777" w:rsidR="00DD6A88" w:rsidRPr="00DD6A88" w:rsidRDefault="00DD6A88" w:rsidP="00DD6A8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2844B5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Medical Literatures</w:t>
                      </w:r>
                    </w:p>
                    <w:p w14:paraId="28BA7140" w14:textId="77777777" w:rsidR="00DD6A88" w:rsidRPr="00DD6A88" w:rsidRDefault="00DD6A88" w:rsidP="00DD6A88"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2844B5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Medical Devises</w:t>
                      </w:r>
                    </w:p>
                    <w:p w14:paraId="1397607F" w14:textId="77777777" w:rsidR="00DD6A88" w:rsidRDefault="00DD6A88" w:rsidP="00DD6A8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330D">
        <w:rPr>
          <w:noProof/>
        </w:rPr>
        <mc:AlternateContent>
          <mc:Choice Requires="wps">
            <w:drawing>
              <wp:anchor distT="0" distB="0" distL="114300" distR="114300" simplePos="0" relativeHeight="250790400" behindDoc="0" locked="0" layoutInCell="1" allowOverlap="1" wp14:anchorId="6E1AFB5E" wp14:editId="73641ABF">
                <wp:simplePos x="0" y="0"/>
                <wp:positionH relativeFrom="column">
                  <wp:posOffset>-412750</wp:posOffset>
                </wp:positionH>
                <wp:positionV relativeFrom="paragraph">
                  <wp:posOffset>3970020</wp:posOffset>
                </wp:positionV>
                <wp:extent cx="3886200" cy="679450"/>
                <wp:effectExtent l="0" t="0" r="0" b="0"/>
                <wp:wrapNone/>
                <wp:docPr id="2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79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308EAB" w14:textId="474D3B2A" w:rsidR="00E41387" w:rsidRDefault="002844B5" w:rsidP="00E41387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C</w:t>
                            </w:r>
                            <w:r w:rsidRPr="002844B5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linical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T</w:t>
                            </w:r>
                            <w:r w:rsidRPr="002844B5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rials</w:t>
                            </w:r>
                            <w:r w:rsidR="00E91A4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A4D"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(</w:t>
                            </w:r>
                            <w:r w:rsidR="00E91A4D" w:rsidRPr="00E91A4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incl.</w:t>
                            </w:r>
                            <w:r w:rsidR="00E91A4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E91A4D" w:rsidRPr="00E91A4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rotocol</w:t>
                            </w:r>
                            <w:r w:rsidR="00E91A4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91A4D" w:rsidRPr="00E91A4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ICF</w:t>
                            </w:r>
                            <w:r w:rsidR="00E91A4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91A4D" w:rsidRPr="00E91A4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IFU</w:t>
                            </w:r>
                            <w:r w:rsidR="00E91A4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91A4D" w:rsidRPr="00E91A4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SmPC</w:t>
                            </w:r>
                            <w:r w:rsidR="002C3B73"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,</w:t>
                            </w:r>
                            <w:r w:rsidR="002C3B73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337E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CRF</w:t>
                            </w:r>
                            <w:r w:rsidR="00E91A4D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759ACF3" w14:textId="01AE3213" w:rsidR="00011A57" w:rsidRDefault="00DD6A88" w:rsidP="00E41387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D6A88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>Drug registration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documents</w:t>
                            </w:r>
                          </w:p>
                          <w:p w14:paraId="10C165A0" w14:textId="77777777" w:rsidR="00011A57" w:rsidRDefault="00011A57" w:rsidP="00E4138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FB5E" id="_x0000_s1031" style="position:absolute;left:0;text-align:left;margin-left:-32.5pt;margin-top:312.6pt;width:306pt;height:53.5pt;z-index:2507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" filled="f" stroked="f" strokeweight="2pt">
                <v:textbox>
                  <w:txbxContent>
                    <w:p w14:paraId="74308EAB" w14:textId="474D3B2A" w:rsidR="00E41387" w:rsidRDefault="002844B5" w:rsidP="00E41387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C</w:t>
                      </w:r>
                      <w:r w:rsidRPr="002844B5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 xml:space="preserve">linical </w:t>
                      </w:r>
                      <w: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T</w:t>
                      </w:r>
                      <w:r w:rsidRPr="002844B5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rials</w:t>
                      </w:r>
                      <w:r w:rsidR="00E91A4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="00E91A4D"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(</w:t>
                      </w:r>
                      <w:r w:rsidR="00E91A4D" w:rsidRPr="00E91A4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incl.</w:t>
                      </w:r>
                      <w:r w:rsidR="00E91A4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 xml:space="preserve"> p</w:t>
                      </w:r>
                      <w:r w:rsidR="00E91A4D" w:rsidRPr="00E91A4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rotocol</w:t>
                      </w:r>
                      <w:r w:rsidR="00E91A4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 xml:space="preserve">, </w:t>
                      </w:r>
                      <w:r w:rsidR="00E91A4D" w:rsidRPr="00E91A4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ICF</w:t>
                      </w:r>
                      <w:r w:rsidR="00E91A4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 xml:space="preserve">, </w:t>
                      </w:r>
                      <w:r w:rsidR="00E91A4D" w:rsidRPr="00E91A4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IFU</w:t>
                      </w:r>
                      <w:r w:rsidR="00E91A4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 xml:space="preserve">, </w:t>
                      </w:r>
                      <w:r w:rsidR="00E91A4D" w:rsidRPr="00E91A4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SmPC</w:t>
                      </w:r>
                      <w:r w:rsidR="002C3B73"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,</w:t>
                      </w:r>
                      <w:r w:rsidR="002C3B73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="00EE337E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CRF</w:t>
                      </w:r>
                      <w:r w:rsidR="00E91A4D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)</w:t>
                      </w:r>
                    </w:p>
                    <w:p w14:paraId="1759ACF3" w14:textId="01AE3213" w:rsidR="00011A57" w:rsidRDefault="00DD6A88" w:rsidP="00E41387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D6A88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>Drug registration</w:t>
                      </w:r>
                      <w: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  <w:t xml:space="preserve"> documents</w:t>
                      </w:r>
                    </w:p>
                    <w:p w14:paraId="10C165A0" w14:textId="77777777" w:rsidR="00011A57" w:rsidRDefault="00011A57" w:rsidP="00E41387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7CA">
        <w:rPr>
          <w:noProof/>
        </w:rPr>
        <mc:AlternateContent>
          <mc:Choice Requires="wps">
            <w:drawing>
              <wp:anchor distT="0" distB="0" distL="114300" distR="114300" simplePos="0" relativeHeight="250804736" behindDoc="0" locked="0" layoutInCell="1" allowOverlap="1" wp14:anchorId="61F2E8DE" wp14:editId="6B52B81A">
                <wp:simplePos x="0" y="0"/>
                <wp:positionH relativeFrom="column">
                  <wp:posOffset>1477587</wp:posOffset>
                </wp:positionH>
                <wp:positionV relativeFrom="paragraph">
                  <wp:posOffset>-609600</wp:posOffset>
                </wp:positionV>
                <wp:extent cx="2565400" cy="406400"/>
                <wp:effectExtent l="0" t="0" r="0" b="0"/>
                <wp:wrapNone/>
                <wp:docPr id="3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78F9A6A" w14:textId="38A885C3" w:rsidR="00364AFE" w:rsidRPr="00CB6E8E" w:rsidRDefault="00F06A43" w:rsidP="00C00FA1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QIAN</w:t>
                            </w:r>
                            <w:r w:rsidRPr="00CB6E8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4AFE" w:rsidRPr="00CB6E8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 w:rsidR="00D71A26" w:rsidRPr="00CB6E8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UN</w:t>
                            </w:r>
                            <w:r w:rsidR="00364AFE" w:rsidRPr="00CB6E8E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A2F12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17CA" w:rsidRPr="00643271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(Qiana)</w:t>
                            </w:r>
                            <w:r w:rsidR="00364AFE" w:rsidRPr="00643271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E8DE" id="_x0000_s1032" type="#_x0000_t202" style="position:absolute;left:0;text-align:left;margin-left:116.35pt;margin-top:-48pt;width:202pt;height:32pt;z-index:2508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" filled="f" stroked="f">
                <v:textbox>
                  <w:txbxContent>
                    <w:p w14:paraId="578F9A6A" w14:textId="38A885C3" w:rsidR="00364AFE" w:rsidRPr="00CB6E8E" w:rsidRDefault="00F06A43" w:rsidP="00C00FA1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0" w:firstLine="0"/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QIAN</w:t>
                      </w:r>
                      <w:r w:rsidRPr="00CB6E8E"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64AFE" w:rsidRPr="00CB6E8E"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S</w:t>
                      </w:r>
                      <w:r w:rsidR="00D71A26" w:rsidRPr="00CB6E8E"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UN</w:t>
                      </w:r>
                      <w:r w:rsidR="00364AFE" w:rsidRPr="00CB6E8E">
                        <w:rPr>
                          <w:rFonts w:ascii="微软雅黑" w:eastAsia="微软雅黑" w:hAnsi="微软雅黑" w:hint="eastAsia"/>
                          <w:b/>
                          <w:bCs/>
                          <w:color w:val="4A2F12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A817CA" w:rsidRPr="00643271"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(Qiana)</w:t>
                      </w:r>
                      <w:r w:rsidR="00364AFE" w:rsidRPr="00643271">
                        <w:rPr>
                          <w:rFonts w:ascii="微软雅黑" w:eastAsia="微软雅黑" w:hAnsi="微软雅黑" w:hint="eastAsia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3117" w:rsidRPr="004C5593">
        <w:rPr>
          <w:noProof/>
        </w:rPr>
        <mc:AlternateContent>
          <mc:Choice Requires="wps">
            <w:drawing>
              <wp:anchor distT="0" distB="0" distL="114300" distR="114300" simplePos="0" relativeHeight="250869248" behindDoc="0" locked="0" layoutInCell="1" allowOverlap="1" wp14:anchorId="7221751E" wp14:editId="5F6DB15C">
                <wp:simplePos x="0" y="0"/>
                <wp:positionH relativeFrom="column">
                  <wp:posOffset>-317500</wp:posOffset>
                </wp:positionH>
                <wp:positionV relativeFrom="paragraph">
                  <wp:posOffset>3970655</wp:posOffset>
                </wp:positionV>
                <wp:extent cx="6175375" cy="0"/>
                <wp:effectExtent l="0" t="0" r="0" b="0"/>
                <wp:wrapNone/>
                <wp:docPr id="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6679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0EDCF" id="直线 18" o:spid="_x0000_s1026" style="position:absolute;left:0;text-align:left;flip:y;z-index:2508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312.65pt" to="461.2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" strokecolor="#466797"/>
            </w:pict>
          </mc:Fallback>
        </mc:AlternateContent>
      </w:r>
      <w:r w:rsidR="00413117" w:rsidRPr="004C5593">
        <w:rPr>
          <w:noProof/>
        </w:rPr>
        <mc:AlternateContent>
          <mc:Choice Requires="wps">
            <w:drawing>
              <wp:anchor distT="0" distB="0" distL="114300" distR="114300" simplePos="0" relativeHeight="250876416" behindDoc="0" locked="0" layoutInCell="1" allowOverlap="1" wp14:anchorId="23FCF66B" wp14:editId="2FB87C8F">
                <wp:simplePos x="0" y="0"/>
                <wp:positionH relativeFrom="column">
                  <wp:posOffset>-410210</wp:posOffset>
                </wp:positionH>
                <wp:positionV relativeFrom="paragraph">
                  <wp:posOffset>3562350</wp:posOffset>
                </wp:positionV>
                <wp:extent cx="1757680" cy="406400"/>
                <wp:effectExtent l="0" t="0" r="0" b="0"/>
                <wp:wrapNone/>
                <wp:docPr id="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33D5CF13" w14:textId="14C7204B" w:rsidR="004C5593" w:rsidRPr="00254177" w:rsidRDefault="004C5593" w:rsidP="004C5593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kern w:val="2"/>
                                <w:sz w:val="28"/>
                                <w:szCs w:val="28"/>
                              </w:rPr>
                              <w:t>Speciali</w:t>
                            </w:r>
                            <w:r w:rsidR="00E91A4D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kern w:val="2"/>
                                <w:sz w:val="28"/>
                                <w:szCs w:val="28"/>
                              </w:rPr>
                              <w:t>zati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kern w:val="2"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F66B" id="_x0000_s1033" type="#_x0000_t202" style="position:absolute;left:0;text-align:left;margin-left:-32.3pt;margin-top:280.5pt;width:138.4pt;height:32pt;z-index:2508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" filled="f" stroked="f">
                <v:textbox>
                  <w:txbxContent>
                    <w:p w14:paraId="33D5CF13" w14:textId="14C7204B" w:rsidR="004C5593" w:rsidRPr="00254177" w:rsidRDefault="004C5593" w:rsidP="004C5593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0" w:firstLine="0"/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kern w:val="2"/>
                          <w:sz w:val="28"/>
                          <w:szCs w:val="28"/>
                        </w:rPr>
                        <w:t>Speciali</w:t>
                      </w:r>
                      <w:r w:rsidR="00E91A4D"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kern w:val="2"/>
                          <w:sz w:val="28"/>
                          <w:szCs w:val="28"/>
                        </w:rPr>
                        <w:t>zati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kern w:val="2"/>
                          <w:sz w:val="28"/>
                          <w:szCs w:val="28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413117">
        <w:rPr>
          <w:noProof/>
        </w:rPr>
        <mc:AlternateContent>
          <mc:Choice Requires="wps">
            <w:drawing>
              <wp:anchor distT="0" distB="0" distL="114300" distR="114300" simplePos="0" relativeHeight="250833408" behindDoc="0" locked="0" layoutInCell="1" allowOverlap="1" wp14:anchorId="64D2007D" wp14:editId="69EB4572">
                <wp:simplePos x="0" y="0"/>
                <wp:positionH relativeFrom="column">
                  <wp:posOffset>-411480</wp:posOffset>
                </wp:positionH>
                <wp:positionV relativeFrom="paragraph">
                  <wp:posOffset>2186940</wp:posOffset>
                </wp:positionV>
                <wp:extent cx="6309360" cy="1478280"/>
                <wp:effectExtent l="0" t="0" r="0" b="0"/>
                <wp:wrapNone/>
                <wp:docPr id="4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09EBB8E" w14:textId="4913B43F" w:rsidR="009B077F" w:rsidRPr="00D44FC1" w:rsidRDefault="009B077F" w:rsidP="009B077F">
                            <w:pPr>
                              <w:adjustRightInd w:val="0"/>
                              <w:snapToGrid w:val="0"/>
                              <w:spacing w:line="420" w:lineRule="exact"/>
                              <w:jc w:val="left"/>
                              <w:rPr>
                                <w:rFonts w:ascii="微软雅黑" w:eastAsia="微软雅黑" w:hAnsi="微软雅黑" w:cs="Arial"/>
                                <w:color w:val="466797"/>
                                <w:sz w:val="22"/>
                              </w:rPr>
                            </w:pP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</w:rPr>
                              <w:t xml:space="preserve">Shenyang Pharmaceutical University – Shen yang, China    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color w:val="466797"/>
                                <w:sz w:val="22"/>
                              </w:rPr>
                              <w:t xml:space="preserve">                   </w:t>
                            </w:r>
                          </w:p>
                          <w:p w14:paraId="3C5E9454" w14:textId="485889C5" w:rsidR="00093B69" w:rsidRPr="00D44FC1" w:rsidRDefault="00093B69" w:rsidP="009B077F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>Bachelor of Traditional Chinese Medicine                                  2008-2012</w:t>
                            </w:r>
                          </w:p>
                          <w:p w14:paraId="7B4E5DCC" w14:textId="258D72EC" w:rsidR="00093B69" w:rsidRPr="00D44FC1" w:rsidRDefault="00093B69" w:rsidP="00093B69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 w:rsidRPr="00D44FC1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sz w:val="22"/>
                                <w:szCs w:val="22"/>
                              </w:rPr>
                              <w:t>Doctor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sz w:val="22"/>
                                <w:szCs w:val="22"/>
                              </w:rPr>
                              <w:t>of Pharmacy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4662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A87"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E14662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44B5"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A87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0D1A"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6A88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2"/>
                              </w:rPr>
                              <w:t>2012-2017</w:t>
                            </w:r>
                          </w:p>
                          <w:p w14:paraId="6607B5E8" w14:textId="5E0EA3BA" w:rsidR="00093B69" w:rsidRPr="00D44FC1" w:rsidRDefault="00093B69" w:rsidP="00A24601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 w:rsidRPr="00D44FC1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K</w:t>
                            </w:r>
                            <w:r w:rsidRPr="00D44FC1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 xml:space="preserve">ey Courses: Specialized English, Medical Literature Retrieval, Pharmaceutical </w:t>
                            </w:r>
                            <w:r w:rsidR="00E91A4D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>C</w:t>
                            </w:r>
                            <w:r w:rsidRPr="00D44FC1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>hemistry</w:t>
                            </w:r>
                            <w:r w:rsidRPr="00D44FC1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,</w:t>
                            </w:r>
                            <w:r w:rsidRPr="00D44FC1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C223A9" w14:textId="496C3B3B" w:rsidR="009B077F" w:rsidRPr="002844B5" w:rsidRDefault="00093B69" w:rsidP="00093B69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20" w:firstLineChars="650" w:firstLine="1430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 w:rsidRPr="00D44FC1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>Pharmaceutics</w:t>
                            </w:r>
                            <w:r w:rsidRPr="00D44FC1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,</w:t>
                            </w:r>
                            <w:r w:rsidRPr="00D44FC1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 xml:space="preserve"> Pharmacology</w:t>
                            </w:r>
                            <w:r w:rsidRPr="00D44FC1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,</w:t>
                            </w:r>
                            <w:r w:rsidRPr="00D44FC1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 xml:space="preserve"> Pharmaceutical Analysis, </w:t>
                            </w:r>
                            <w:r w:rsidR="00451A87" w:rsidRPr="00451A87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>Clinical </w:t>
                            </w:r>
                            <w:r w:rsidR="00E91A4D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>P</w:t>
                            </w:r>
                            <w:r w:rsidR="00451A87" w:rsidRPr="00451A87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>harmac</w:t>
                            </w:r>
                            <w:r w:rsidR="00451A87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2007D" id="矩形 9" o:spid="_x0000_s1034" style="position:absolute;left:0;text-align:left;margin-left:-32.4pt;margin-top:172.2pt;width:496.8pt;height:116.4pt;z-index:2508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" filled="f" stroked="f">
                <v:textbox>
                  <w:txbxContent>
                    <w:p w14:paraId="709EBB8E" w14:textId="4913B43F" w:rsidR="009B077F" w:rsidRPr="00D44FC1" w:rsidRDefault="009B077F" w:rsidP="009B077F">
                      <w:pPr>
                        <w:adjustRightInd w:val="0"/>
                        <w:snapToGrid w:val="0"/>
                        <w:spacing w:line="420" w:lineRule="exact"/>
                        <w:jc w:val="left"/>
                        <w:rPr>
                          <w:rFonts w:ascii="微软雅黑" w:eastAsia="微软雅黑" w:hAnsi="微软雅黑" w:cs="Arial"/>
                          <w:color w:val="466797"/>
                          <w:sz w:val="22"/>
                        </w:rPr>
                      </w:pPr>
                      <w:r w:rsidRPr="00D44FC1">
                        <w:rPr>
                          <w:rFonts w:ascii="微软雅黑" w:eastAsia="微软雅黑" w:hAnsi="微软雅黑" w:cs="Arial"/>
                          <w:sz w:val="22"/>
                        </w:rPr>
                        <w:t xml:space="preserve">Shenyang Pharmaceutical University – Shen yang, China    </w:t>
                      </w:r>
                      <w:r w:rsidRPr="00D44FC1">
                        <w:rPr>
                          <w:rFonts w:ascii="微软雅黑" w:eastAsia="微软雅黑" w:hAnsi="微软雅黑" w:cs="Arial"/>
                          <w:color w:val="466797"/>
                          <w:sz w:val="22"/>
                        </w:rPr>
                        <w:t xml:space="preserve">                   </w:t>
                      </w:r>
                    </w:p>
                    <w:p w14:paraId="3C5E9454" w14:textId="485889C5" w:rsidR="00093B69" w:rsidRPr="00D44FC1" w:rsidRDefault="00093B69" w:rsidP="009B077F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>Bachelor of Traditional Chinese Medicine                                  2008-2012</w:t>
                      </w:r>
                    </w:p>
                    <w:p w14:paraId="7B4E5DCC" w14:textId="258D72EC" w:rsidR="00093B69" w:rsidRPr="00D44FC1" w:rsidRDefault="00093B69" w:rsidP="00093B69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 w:rsidRPr="00D44FC1">
                        <w:rPr>
                          <w:rFonts w:ascii="微软雅黑" w:eastAsia="微软雅黑" w:hAnsi="微软雅黑" w:cs="Arial"/>
                          <w:b/>
                          <w:bCs/>
                          <w:sz w:val="22"/>
                          <w:szCs w:val="22"/>
                        </w:rPr>
                        <w:t>Doctor</w:t>
                      </w: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</w:t>
                      </w:r>
                      <w:r w:rsidRPr="00D44FC1">
                        <w:rPr>
                          <w:rFonts w:ascii="微软雅黑" w:eastAsia="微软雅黑" w:hAnsi="微软雅黑" w:cs="Arial"/>
                          <w:b/>
                          <w:bCs/>
                          <w:sz w:val="22"/>
                          <w:szCs w:val="22"/>
                        </w:rPr>
                        <w:t>of Pharmacy</w:t>
                      </w: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</w:t>
                      </w:r>
                      <w:r w:rsidR="00E14662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</w:t>
                      </w:r>
                      <w:r w:rsidR="00451A87" w:rsidRPr="00D44FC1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</w:t>
                      </w: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              </w:t>
                      </w:r>
                      <w:r w:rsidR="00E14662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                            </w:t>
                      </w: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</w:t>
                      </w:r>
                      <w:r w:rsidR="002844B5" w:rsidRPr="00D44FC1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</w:t>
                      </w: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</w:t>
                      </w:r>
                      <w:r w:rsidR="00451A87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</w:t>
                      </w:r>
                      <w:r w:rsidR="00130D1A" w:rsidRPr="00D44FC1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</w:t>
                      </w:r>
                      <w:r w:rsidR="00DD6A88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 xml:space="preserve"> </w:t>
                      </w: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2"/>
                        </w:rPr>
                        <w:t>2012-2017</w:t>
                      </w:r>
                    </w:p>
                    <w:p w14:paraId="6607B5E8" w14:textId="5E0EA3BA" w:rsidR="00093B69" w:rsidRPr="00D44FC1" w:rsidRDefault="00093B69" w:rsidP="00A24601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jc w:val="both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 w:rsidRPr="00D44FC1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K</w:t>
                      </w:r>
                      <w:r w:rsidRPr="00D44FC1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 xml:space="preserve">ey Courses: Specialized English, Medical Literature Retrieval, Pharmaceutical </w:t>
                      </w:r>
                      <w:r w:rsidR="00E91A4D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>C</w:t>
                      </w:r>
                      <w:r w:rsidRPr="00D44FC1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>hemistry</w:t>
                      </w:r>
                      <w:r w:rsidRPr="00D44FC1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,</w:t>
                      </w:r>
                      <w:r w:rsidRPr="00D44FC1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C223A9" w14:textId="496C3B3B" w:rsidR="009B077F" w:rsidRPr="002844B5" w:rsidRDefault="00093B69" w:rsidP="00093B69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20" w:firstLineChars="650" w:firstLine="1430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 w:rsidRPr="00D44FC1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>Pharmaceutics</w:t>
                      </w:r>
                      <w:r w:rsidRPr="00D44FC1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,</w:t>
                      </w:r>
                      <w:r w:rsidRPr="00D44FC1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 xml:space="preserve"> Pharmacology</w:t>
                      </w:r>
                      <w:r w:rsidRPr="00D44FC1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,</w:t>
                      </w:r>
                      <w:r w:rsidRPr="00D44FC1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 xml:space="preserve"> Pharmaceutical Analysis, </w:t>
                      </w:r>
                      <w:r w:rsidR="00451A87" w:rsidRPr="00451A87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>Clinical </w:t>
                      </w:r>
                      <w:r w:rsidR="00E91A4D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>P</w:t>
                      </w:r>
                      <w:r w:rsidR="00451A87" w:rsidRPr="00451A87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>harmac</w:t>
                      </w:r>
                      <w:r w:rsidR="00451A87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413117">
        <w:rPr>
          <w:noProof/>
        </w:rPr>
        <mc:AlternateContent>
          <mc:Choice Requires="wps">
            <w:drawing>
              <wp:anchor distT="0" distB="0" distL="114300" distR="114300" simplePos="0" relativeHeight="250847744" behindDoc="0" locked="0" layoutInCell="1" allowOverlap="1" wp14:anchorId="091BD5B9" wp14:editId="58B0A87A">
                <wp:simplePos x="0" y="0"/>
                <wp:positionH relativeFrom="column">
                  <wp:posOffset>-410845</wp:posOffset>
                </wp:positionH>
                <wp:positionV relativeFrom="paragraph">
                  <wp:posOffset>1776095</wp:posOffset>
                </wp:positionV>
                <wp:extent cx="1757680" cy="406400"/>
                <wp:effectExtent l="0" t="0" r="0" b="0"/>
                <wp:wrapNone/>
                <wp:docPr id="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98EC059" w14:textId="2D6B121D" w:rsidR="00254177" w:rsidRPr="00254177" w:rsidRDefault="00254177" w:rsidP="00254177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4177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kern w:val="2"/>
                                <w:sz w:val="28"/>
                                <w:szCs w:val="28"/>
                              </w:rPr>
                              <w:t>Education</w:t>
                            </w:r>
                            <w:r w:rsidRPr="00254177"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4177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A2F12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D5B9" id="_x0000_s1035" type="#_x0000_t202" style="position:absolute;left:0;text-align:left;margin-left:-32.35pt;margin-top:139.85pt;width:138.4pt;height:32pt;z-index:2508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" filled="f" stroked="f">
                <v:textbox>
                  <w:txbxContent>
                    <w:p w14:paraId="198EC059" w14:textId="2D6B121D" w:rsidR="00254177" w:rsidRPr="00254177" w:rsidRDefault="00254177" w:rsidP="00254177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0" w:firstLine="0"/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</w:pPr>
                      <w:r w:rsidRPr="00254177"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kern w:val="2"/>
                          <w:sz w:val="28"/>
                          <w:szCs w:val="28"/>
                        </w:rPr>
                        <w:t>Education</w:t>
                      </w:r>
                      <w:r w:rsidRPr="00254177"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 w:rsidRPr="00254177">
                        <w:rPr>
                          <w:rFonts w:ascii="微软雅黑" w:eastAsia="微软雅黑" w:hAnsi="微软雅黑" w:hint="eastAsia"/>
                          <w:b/>
                          <w:bCs/>
                          <w:color w:val="4A2F12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13117">
        <w:rPr>
          <w:noProof/>
        </w:rPr>
        <mc:AlternateContent>
          <mc:Choice Requires="wps">
            <w:drawing>
              <wp:anchor distT="0" distB="0" distL="114300" distR="114300" simplePos="0" relativeHeight="250840576" behindDoc="0" locked="0" layoutInCell="1" allowOverlap="1" wp14:anchorId="16F7FB43" wp14:editId="0C3C44EA">
                <wp:simplePos x="0" y="0"/>
                <wp:positionH relativeFrom="column">
                  <wp:posOffset>-318135</wp:posOffset>
                </wp:positionH>
                <wp:positionV relativeFrom="paragraph">
                  <wp:posOffset>2176780</wp:posOffset>
                </wp:positionV>
                <wp:extent cx="6175375" cy="0"/>
                <wp:effectExtent l="0" t="0" r="0" b="0"/>
                <wp:wrapNone/>
                <wp:docPr id="1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6679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7D32C" id="直线 18" o:spid="_x0000_s1026" style="position:absolute;left:0;text-align:left;flip:y;z-index:2508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171.4pt" to="461.2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" strokecolor="#466797"/>
            </w:pict>
          </mc:Fallback>
        </mc:AlternateContent>
      </w:r>
      <w:r w:rsidR="00413117" w:rsidRPr="00254177">
        <w:rPr>
          <w:noProof/>
        </w:rPr>
        <mc:AlternateContent>
          <mc:Choice Requires="wps">
            <w:drawing>
              <wp:anchor distT="0" distB="0" distL="114300" distR="114300" simplePos="0" relativeHeight="250862080" behindDoc="0" locked="0" layoutInCell="1" allowOverlap="1" wp14:anchorId="6415D253" wp14:editId="7F2C6A65">
                <wp:simplePos x="0" y="0"/>
                <wp:positionH relativeFrom="column">
                  <wp:posOffset>-410210</wp:posOffset>
                </wp:positionH>
                <wp:positionV relativeFrom="paragraph">
                  <wp:posOffset>260350</wp:posOffset>
                </wp:positionV>
                <wp:extent cx="1757680" cy="406400"/>
                <wp:effectExtent l="0" t="0" r="0" b="0"/>
                <wp:wrapNone/>
                <wp:docPr id="10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4F00CC0" w14:textId="6022B712" w:rsidR="00254177" w:rsidRPr="00254177" w:rsidRDefault="00254177" w:rsidP="00254177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kern w:val="2"/>
                                <w:sz w:val="28"/>
                                <w:szCs w:val="28"/>
                              </w:rPr>
                              <w:t>Summ</w:t>
                            </w:r>
                            <w:r w:rsidR="00A16C93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kern w:val="2"/>
                                <w:sz w:val="28"/>
                                <w:szCs w:val="28"/>
                              </w:rPr>
                              <w:t>ar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kern w:val="2"/>
                                <w:sz w:val="28"/>
                                <w:szCs w:val="28"/>
                              </w:rPr>
                              <w:t>y</w:t>
                            </w:r>
                            <w:r w:rsidRPr="00254177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A2F12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D253" id="_x0000_s1036" type="#_x0000_t202" style="position:absolute;left:0;text-align:left;margin-left:-32.3pt;margin-top:20.5pt;width:138.4pt;height:32pt;z-index:2508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" filled="f" stroked="f">
                <v:textbox>
                  <w:txbxContent>
                    <w:p w14:paraId="64F00CC0" w14:textId="6022B712" w:rsidR="00254177" w:rsidRPr="00254177" w:rsidRDefault="00254177" w:rsidP="00254177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0" w:firstLine="0"/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kern w:val="2"/>
                          <w:sz w:val="28"/>
                          <w:szCs w:val="28"/>
                        </w:rPr>
                        <w:t>Summ</w:t>
                      </w:r>
                      <w:r w:rsidR="00A16C93"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kern w:val="2"/>
                          <w:sz w:val="28"/>
                          <w:szCs w:val="28"/>
                        </w:rPr>
                        <w:t>ar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kern w:val="2"/>
                          <w:sz w:val="28"/>
                          <w:szCs w:val="28"/>
                        </w:rPr>
                        <w:t>y</w:t>
                      </w:r>
                      <w:r w:rsidRPr="00254177">
                        <w:rPr>
                          <w:rFonts w:ascii="微软雅黑" w:eastAsia="微软雅黑" w:hAnsi="微软雅黑" w:hint="eastAsia"/>
                          <w:b/>
                          <w:bCs/>
                          <w:color w:val="4A2F12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44FC1">
        <w:rPr>
          <w:noProof/>
        </w:rPr>
        <mc:AlternateContent>
          <mc:Choice Requires="wps">
            <w:drawing>
              <wp:anchor distT="0" distB="0" distL="114300" distR="114300" simplePos="0" relativeHeight="250826240" behindDoc="0" locked="0" layoutInCell="1" allowOverlap="1" wp14:anchorId="62703004" wp14:editId="65FA9708">
                <wp:simplePos x="0" y="0"/>
                <wp:positionH relativeFrom="column">
                  <wp:posOffset>-411479</wp:posOffset>
                </wp:positionH>
                <wp:positionV relativeFrom="paragraph">
                  <wp:posOffset>670560</wp:posOffset>
                </wp:positionV>
                <wp:extent cx="6294120" cy="1226820"/>
                <wp:effectExtent l="0" t="0" r="0" b="0"/>
                <wp:wrapNone/>
                <wp:docPr id="15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AA4E7C2" w14:textId="2FAE4266" w:rsidR="00011A57" w:rsidRPr="00D44FC1" w:rsidRDefault="00D44FC1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D44FC1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3 + </w:t>
                            </w:r>
                            <w:proofErr w:type="spellStart"/>
                            <w:r w:rsidRPr="00D44FC1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sz w:val="22"/>
                                <w:szCs w:val="20"/>
                              </w:rPr>
                              <w:t>years’</w:t>
                            </w:r>
                            <w:r w:rsidRPr="00DD6A88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sz w:val="22"/>
                                <w:szCs w:val="20"/>
                              </w:rPr>
                              <w:t>experience</w:t>
                            </w:r>
                            <w:proofErr w:type="spellEnd"/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0"/>
                              </w:rPr>
                              <w:t xml:space="preserve"> in life science and medical translation and localization</w:t>
                            </w:r>
                          </w:p>
                          <w:p w14:paraId="435BC735" w14:textId="41AC344C" w:rsidR="00011A57" w:rsidRPr="00D44FC1" w:rsidRDefault="00D44FC1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0"/>
                              </w:rPr>
                              <w:t xml:space="preserve">Over 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sz w:val="22"/>
                                <w:szCs w:val="20"/>
                              </w:rPr>
                              <w:t>800,000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sz w:val="22"/>
                                <w:szCs w:val="20"/>
                              </w:rPr>
                              <w:t>words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0"/>
                              </w:rPr>
                              <w:t xml:space="preserve"> translated and over 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sz w:val="22"/>
                                <w:szCs w:val="20"/>
                              </w:rPr>
                              <w:t>200 projects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0"/>
                              </w:rPr>
                              <w:t xml:space="preserve"> successfully completed</w:t>
                            </w:r>
                          </w:p>
                          <w:p w14:paraId="32F60BE7" w14:textId="462B97A1" w:rsidR="00011A57" w:rsidRPr="00D44FC1" w:rsidRDefault="00D44FC1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0"/>
                              </w:rPr>
                              <w:t>Solid pharmaceutical science and medical background</w:t>
                            </w:r>
                          </w:p>
                          <w:p w14:paraId="1E85A7CE" w14:textId="159A52C2" w:rsidR="00D44FC1" w:rsidRPr="00D44FC1" w:rsidRDefault="00D44FC1" w:rsidP="00D44FC1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0"/>
                              </w:rPr>
                              <w:t xml:space="preserve">Proficient in 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sz w:val="22"/>
                                <w:szCs w:val="20"/>
                              </w:rPr>
                              <w:t>Trados Studio 2019</w:t>
                            </w:r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0"/>
                              </w:rPr>
                              <w:t xml:space="preserve">, XTM and </w:t>
                            </w:r>
                            <w:proofErr w:type="spellStart"/>
                            <w:r w:rsidRPr="00D44FC1">
                              <w:rPr>
                                <w:rFonts w:ascii="微软雅黑" w:eastAsia="微软雅黑" w:hAnsi="微软雅黑" w:cs="Arial"/>
                                <w:sz w:val="22"/>
                                <w:szCs w:val="20"/>
                              </w:rPr>
                              <w:t>Xbench</w:t>
                            </w:r>
                            <w:proofErr w:type="spellEnd"/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3004" id="矩形 64" o:spid="_x0000_s1037" style="position:absolute;left:0;text-align:left;margin-left:-32.4pt;margin-top:52.8pt;width:495.6pt;height:96.6pt;z-index:2508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" filled="f" stroked="f">
                <v:textbox>
                  <w:txbxContent>
                    <w:p w14:paraId="1AA4E7C2" w14:textId="2FAE4266" w:rsidR="00011A57" w:rsidRPr="00D44FC1" w:rsidRDefault="00D44FC1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D44FC1">
                        <w:rPr>
                          <w:rFonts w:ascii="微软雅黑" w:eastAsia="微软雅黑" w:hAnsi="微软雅黑" w:cs="Arial"/>
                          <w:b/>
                          <w:bCs/>
                          <w:sz w:val="22"/>
                          <w:szCs w:val="20"/>
                        </w:rPr>
                        <w:t xml:space="preserve">3 + </w:t>
                      </w:r>
                      <w:proofErr w:type="spellStart"/>
                      <w:r w:rsidRPr="00D44FC1">
                        <w:rPr>
                          <w:rFonts w:ascii="微软雅黑" w:eastAsia="微软雅黑" w:hAnsi="微软雅黑" w:cs="Arial"/>
                          <w:b/>
                          <w:bCs/>
                          <w:sz w:val="22"/>
                          <w:szCs w:val="20"/>
                        </w:rPr>
                        <w:t>years’</w:t>
                      </w:r>
                      <w:r w:rsidRPr="00DD6A88">
                        <w:rPr>
                          <w:rFonts w:ascii="微软雅黑" w:eastAsia="微软雅黑" w:hAnsi="微软雅黑" w:cs="Arial"/>
                          <w:b/>
                          <w:bCs/>
                          <w:sz w:val="22"/>
                          <w:szCs w:val="20"/>
                        </w:rPr>
                        <w:t>experience</w:t>
                      </w:r>
                      <w:proofErr w:type="spellEnd"/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0"/>
                        </w:rPr>
                        <w:t xml:space="preserve"> in life science and medical translation and localization</w:t>
                      </w:r>
                    </w:p>
                    <w:p w14:paraId="435BC735" w14:textId="41AC344C" w:rsidR="00011A57" w:rsidRPr="00D44FC1" w:rsidRDefault="00D44FC1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0"/>
                        </w:rPr>
                        <w:t xml:space="preserve">Over </w:t>
                      </w:r>
                      <w:r w:rsidRPr="00D44FC1">
                        <w:rPr>
                          <w:rFonts w:ascii="微软雅黑" w:eastAsia="微软雅黑" w:hAnsi="微软雅黑" w:cs="Arial"/>
                          <w:b/>
                          <w:bCs/>
                          <w:sz w:val="22"/>
                          <w:szCs w:val="20"/>
                        </w:rPr>
                        <w:t>800,000</w:t>
                      </w: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0"/>
                        </w:rPr>
                        <w:t xml:space="preserve"> </w:t>
                      </w:r>
                      <w:r w:rsidRPr="00D44FC1">
                        <w:rPr>
                          <w:rFonts w:ascii="微软雅黑" w:eastAsia="微软雅黑" w:hAnsi="微软雅黑" w:cs="Arial"/>
                          <w:b/>
                          <w:bCs/>
                          <w:sz w:val="22"/>
                          <w:szCs w:val="20"/>
                        </w:rPr>
                        <w:t>words</w:t>
                      </w: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0"/>
                        </w:rPr>
                        <w:t xml:space="preserve"> translated and over </w:t>
                      </w:r>
                      <w:r w:rsidRPr="00D44FC1">
                        <w:rPr>
                          <w:rFonts w:ascii="微软雅黑" w:eastAsia="微软雅黑" w:hAnsi="微软雅黑" w:cs="Arial"/>
                          <w:b/>
                          <w:bCs/>
                          <w:sz w:val="22"/>
                          <w:szCs w:val="20"/>
                        </w:rPr>
                        <w:t>200 projects</w:t>
                      </w: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0"/>
                        </w:rPr>
                        <w:t xml:space="preserve"> successfully completed</w:t>
                      </w:r>
                    </w:p>
                    <w:p w14:paraId="32F60BE7" w14:textId="462B97A1" w:rsidR="00011A57" w:rsidRPr="00D44FC1" w:rsidRDefault="00D44FC1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0"/>
                        </w:rPr>
                        <w:t>Solid pharmaceutical science and medical background</w:t>
                      </w:r>
                    </w:p>
                    <w:p w14:paraId="1E85A7CE" w14:textId="159A52C2" w:rsidR="00D44FC1" w:rsidRPr="00D44FC1" w:rsidRDefault="00D44FC1" w:rsidP="00D44FC1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0"/>
                        </w:rPr>
                        <w:t xml:space="preserve">Proficient in </w:t>
                      </w:r>
                      <w:r w:rsidRPr="00D44FC1">
                        <w:rPr>
                          <w:rFonts w:ascii="微软雅黑" w:eastAsia="微软雅黑" w:hAnsi="微软雅黑" w:cs="Arial"/>
                          <w:b/>
                          <w:bCs/>
                          <w:sz w:val="22"/>
                          <w:szCs w:val="20"/>
                        </w:rPr>
                        <w:t>Trados Studio 2019</w:t>
                      </w:r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0"/>
                        </w:rPr>
                        <w:t xml:space="preserve">, XTM and </w:t>
                      </w:r>
                      <w:proofErr w:type="spellStart"/>
                      <w:r w:rsidRPr="00D44FC1">
                        <w:rPr>
                          <w:rFonts w:ascii="微软雅黑" w:eastAsia="微软雅黑" w:hAnsi="微软雅黑" w:cs="Arial"/>
                          <w:sz w:val="22"/>
                          <w:szCs w:val="20"/>
                        </w:rPr>
                        <w:t>Xbench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30D1A" w:rsidRPr="00254177">
        <w:rPr>
          <w:noProof/>
        </w:rPr>
        <mc:AlternateContent>
          <mc:Choice Requires="wps">
            <w:drawing>
              <wp:anchor distT="0" distB="0" distL="114300" distR="114300" simplePos="0" relativeHeight="250854912" behindDoc="0" locked="0" layoutInCell="1" allowOverlap="1" wp14:anchorId="19C64141" wp14:editId="5980EEF0">
                <wp:simplePos x="0" y="0"/>
                <wp:positionH relativeFrom="column">
                  <wp:posOffset>-318770</wp:posOffset>
                </wp:positionH>
                <wp:positionV relativeFrom="paragraph">
                  <wp:posOffset>661035</wp:posOffset>
                </wp:positionV>
                <wp:extent cx="6175375" cy="0"/>
                <wp:effectExtent l="0" t="0" r="0" b="0"/>
                <wp:wrapNone/>
                <wp:docPr id="9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6679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EFCAA" id="直线 18" o:spid="_x0000_s1026" style="position:absolute;left:0;text-align:left;flip:y;z-index:2508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52.05pt" to="461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" strokecolor="#466797"/>
            </w:pict>
          </mc:Fallback>
        </mc:AlternateContent>
      </w:r>
      <w:r w:rsidR="00F06A43">
        <w:rPr>
          <w:noProof/>
        </w:rPr>
        <mc:AlternateContent>
          <mc:Choice Requires="wps">
            <w:drawing>
              <wp:anchor distT="0" distB="0" distL="114300" distR="114300" simplePos="0" relativeHeight="250797568" behindDoc="0" locked="0" layoutInCell="1" allowOverlap="1" wp14:anchorId="14981D41" wp14:editId="425B4FA5">
                <wp:simplePos x="0" y="0"/>
                <wp:positionH relativeFrom="column">
                  <wp:posOffset>-309562</wp:posOffset>
                </wp:positionH>
                <wp:positionV relativeFrom="paragraph">
                  <wp:posOffset>-204787</wp:posOffset>
                </wp:positionV>
                <wp:extent cx="6157595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D8167" id="直接连接符 38" o:spid="_x0000_s1026" style="position:absolute;left:0;text-align:left;z-index:2507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5pt,-16.1pt" to="460.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" strokecolor="#365f91 [2404]"/>
            </w:pict>
          </mc:Fallback>
        </mc:AlternateContent>
      </w:r>
      <w:r w:rsidR="00CB6E8E">
        <w:rPr>
          <w:noProof/>
        </w:rPr>
        <mc:AlternateContent>
          <mc:Choice Requires="wps">
            <w:drawing>
              <wp:anchor distT="0" distB="0" distL="114300" distR="114300" simplePos="0" relativeHeight="250778112" behindDoc="0" locked="0" layoutInCell="1" allowOverlap="1" wp14:anchorId="0DD9C895" wp14:editId="440B3A58">
                <wp:simplePos x="0" y="0"/>
                <wp:positionH relativeFrom="column">
                  <wp:posOffset>1061720</wp:posOffset>
                </wp:positionH>
                <wp:positionV relativeFrom="paragraph">
                  <wp:posOffset>-294640</wp:posOffset>
                </wp:positionV>
                <wp:extent cx="3403600" cy="406400"/>
                <wp:effectExtent l="0" t="0" r="0" b="0"/>
                <wp:wrapNone/>
                <wp:docPr id="4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38F54799" w14:textId="23804BE5" w:rsidR="00364AFE" w:rsidRPr="00364AFE" w:rsidRDefault="00364AFE" w:rsidP="00364AFE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B6E8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Part</w:t>
                            </w:r>
                            <w:r w:rsidR="00CB6E8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-</w:t>
                            </w:r>
                            <w:r w:rsidR="00CB6E8E" w:rsidRPr="00CB6E8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T</w:t>
                            </w:r>
                            <w:r w:rsidRPr="00CB6E8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 xml:space="preserve">ime </w:t>
                            </w:r>
                            <w:r w:rsidR="00CB6E8E" w:rsidRPr="00CB6E8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 xml:space="preserve">English </w:t>
                            </w:r>
                            <w:r w:rsidR="00CB6E8E" w:rsidRPr="00CB6E8E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t</w:t>
                            </w:r>
                            <w:r w:rsidR="00CB6E8E" w:rsidRPr="00CB6E8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o Chinese Translator</w:t>
                            </w:r>
                            <w:r w:rsidRPr="00364AFE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A2F12"/>
                                <w:kern w:val="24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C895" id="_x0000_s1038" type="#_x0000_t202" style="position:absolute;left:0;text-align:left;margin-left:83.6pt;margin-top:-23.2pt;width:268pt;height:32pt;z-index:2507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" filled="f" stroked="f">
                <v:textbox>
                  <w:txbxContent>
                    <w:p w14:paraId="38F54799" w14:textId="23804BE5" w:rsidR="00364AFE" w:rsidRPr="00364AFE" w:rsidRDefault="00364AFE" w:rsidP="00364AFE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0" w:firstLine="0"/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</w:pPr>
                      <w:r w:rsidRPr="00CB6E8E"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</w:rPr>
                        <w:t>Part</w:t>
                      </w:r>
                      <w:r w:rsidR="00CB6E8E"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</w:rPr>
                        <w:t>-</w:t>
                      </w:r>
                      <w:r w:rsidR="00CB6E8E" w:rsidRPr="00CB6E8E"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</w:rPr>
                        <w:t>T</w:t>
                      </w:r>
                      <w:r w:rsidRPr="00CB6E8E"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</w:rPr>
                        <w:t xml:space="preserve">ime </w:t>
                      </w:r>
                      <w:r w:rsidR="00CB6E8E" w:rsidRPr="00CB6E8E"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</w:rPr>
                        <w:t xml:space="preserve">English </w:t>
                      </w:r>
                      <w:r w:rsidR="00CB6E8E" w:rsidRPr="00CB6E8E">
                        <w:rPr>
                          <w:rFonts w:ascii="微软雅黑" w:eastAsia="微软雅黑" w:hAnsi="微软雅黑" w:hint="eastAsia"/>
                          <w:b/>
                          <w:bCs/>
                          <w:color w:val="404040" w:themeColor="text1" w:themeTint="BF"/>
                          <w:kern w:val="24"/>
                        </w:rPr>
                        <w:t>t</w:t>
                      </w:r>
                      <w:r w:rsidR="00CB6E8E" w:rsidRPr="00CB6E8E">
                        <w:rPr>
                          <w:rFonts w:ascii="微软雅黑" w:eastAsia="微软雅黑" w:hAnsi="微软雅黑"/>
                          <w:b/>
                          <w:bCs/>
                          <w:color w:val="404040" w:themeColor="text1" w:themeTint="BF"/>
                          <w:kern w:val="24"/>
                        </w:rPr>
                        <w:t>o Chinese Translator</w:t>
                      </w:r>
                      <w:r w:rsidRPr="00364AFE">
                        <w:rPr>
                          <w:rFonts w:ascii="微软雅黑" w:eastAsia="微软雅黑" w:hAnsi="微软雅黑" w:hint="eastAsia"/>
                          <w:b/>
                          <w:bCs/>
                          <w:color w:val="4A2F12"/>
                          <w:kern w:val="24"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844B5">
        <w:rPr>
          <w:noProof/>
        </w:rPr>
        <mc:AlternateContent>
          <mc:Choice Requires="wps">
            <w:drawing>
              <wp:anchor distT="0" distB="0" distL="114300" distR="114300" simplePos="0" relativeHeight="250758656" behindDoc="0" locked="0" layoutInCell="1" allowOverlap="1" wp14:anchorId="6B2D313C" wp14:editId="4F108C92">
                <wp:simplePos x="0" y="0"/>
                <wp:positionH relativeFrom="column">
                  <wp:posOffset>-1189355</wp:posOffset>
                </wp:positionH>
                <wp:positionV relativeFrom="paragraph">
                  <wp:posOffset>-963930</wp:posOffset>
                </wp:positionV>
                <wp:extent cx="389255" cy="10753725"/>
                <wp:effectExtent l="0" t="0" r="10795" b="9525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0753725"/>
                        </a:xfrm>
                        <a:prstGeom prst="rect">
                          <a:avLst/>
                        </a:prstGeom>
                        <a:solidFill>
                          <a:srgbClr val="466797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5095F9A" id="矩形 3" o:spid="_x0000_s1026" style="position:absolute;left:0;text-align:left;margin-left:-93.65pt;margin-top:-75.9pt;width:30.65pt;height:846.75pt;z-index:2507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" fillcolor="#466797" stroked="f"/>
            </w:pict>
          </mc:Fallback>
        </mc:AlternateContent>
      </w:r>
    </w:p>
    <w:sectPr w:rsidR="00EE4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2466" w14:textId="77777777" w:rsidR="00780917" w:rsidRDefault="00780917" w:rsidP="00F06A43">
      <w:r>
        <w:separator/>
      </w:r>
    </w:p>
  </w:endnote>
  <w:endnote w:type="continuationSeparator" w:id="0">
    <w:p w14:paraId="092C85AB" w14:textId="77777777" w:rsidR="00780917" w:rsidRDefault="00780917" w:rsidP="00F0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3D45" w14:textId="77777777" w:rsidR="00780917" w:rsidRDefault="00780917" w:rsidP="00F06A43">
      <w:r>
        <w:separator/>
      </w:r>
    </w:p>
  </w:footnote>
  <w:footnote w:type="continuationSeparator" w:id="0">
    <w:p w14:paraId="2AACD337" w14:textId="77777777" w:rsidR="00780917" w:rsidRDefault="00780917" w:rsidP="00F0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1D2E1"/>
    <w:multiLevelType w:val="singleLevel"/>
    <w:tmpl w:val="57F1D2E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365F91" w:themeColor="accent1" w:themeShade="BF"/>
      </w:rPr>
    </w:lvl>
  </w:abstractNum>
  <w:abstractNum w:abstractNumId="1" w15:restartNumberingAfterBreak="0">
    <w:nsid w:val="57F69446"/>
    <w:multiLevelType w:val="singleLevel"/>
    <w:tmpl w:val="57F694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365F91" w:themeColor="accent1" w:themeShade="BF"/>
      </w:rPr>
    </w:lvl>
  </w:abstractNum>
  <w:abstractNum w:abstractNumId="2" w15:restartNumberingAfterBreak="0">
    <w:nsid w:val="5D5C5116"/>
    <w:multiLevelType w:val="singleLevel"/>
    <w:tmpl w:val="57F1D2E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365F91" w:themeColor="accent1" w:themeShade="B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401D52"/>
    <w:rsid w:val="00011A57"/>
    <w:rsid w:val="00077A27"/>
    <w:rsid w:val="00093B69"/>
    <w:rsid w:val="00096099"/>
    <w:rsid w:val="0010009D"/>
    <w:rsid w:val="00130D1A"/>
    <w:rsid w:val="00157F14"/>
    <w:rsid w:val="001627C3"/>
    <w:rsid w:val="001C47BD"/>
    <w:rsid w:val="001F3CB3"/>
    <w:rsid w:val="00200568"/>
    <w:rsid w:val="00254177"/>
    <w:rsid w:val="002844B5"/>
    <w:rsid w:val="002A3B36"/>
    <w:rsid w:val="002C3B73"/>
    <w:rsid w:val="0031330D"/>
    <w:rsid w:val="0032689F"/>
    <w:rsid w:val="00344AED"/>
    <w:rsid w:val="00345B61"/>
    <w:rsid w:val="00364AFE"/>
    <w:rsid w:val="0036651D"/>
    <w:rsid w:val="003673AE"/>
    <w:rsid w:val="003A100B"/>
    <w:rsid w:val="003F298B"/>
    <w:rsid w:val="00413117"/>
    <w:rsid w:val="00451A87"/>
    <w:rsid w:val="004A329F"/>
    <w:rsid w:val="004A5DAE"/>
    <w:rsid w:val="004B1D44"/>
    <w:rsid w:val="004C5593"/>
    <w:rsid w:val="004D39C4"/>
    <w:rsid w:val="004E74FB"/>
    <w:rsid w:val="00562DBC"/>
    <w:rsid w:val="00592115"/>
    <w:rsid w:val="005C529B"/>
    <w:rsid w:val="0060148D"/>
    <w:rsid w:val="00616538"/>
    <w:rsid w:val="00641A3A"/>
    <w:rsid w:val="00643271"/>
    <w:rsid w:val="00653AC6"/>
    <w:rsid w:val="00671E1E"/>
    <w:rsid w:val="0068212C"/>
    <w:rsid w:val="00682983"/>
    <w:rsid w:val="00697245"/>
    <w:rsid w:val="006E4D5D"/>
    <w:rsid w:val="006E7E80"/>
    <w:rsid w:val="00711DA0"/>
    <w:rsid w:val="0072282D"/>
    <w:rsid w:val="00753E76"/>
    <w:rsid w:val="00780917"/>
    <w:rsid w:val="007916BC"/>
    <w:rsid w:val="007E6BD0"/>
    <w:rsid w:val="00812E9A"/>
    <w:rsid w:val="0081325B"/>
    <w:rsid w:val="00821CF0"/>
    <w:rsid w:val="00833991"/>
    <w:rsid w:val="00836A35"/>
    <w:rsid w:val="00846B87"/>
    <w:rsid w:val="0085305E"/>
    <w:rsid w:val="00865822"/>
    <w:rsid w:val="00873747"/>
    <w:rsid w:val="00936450"/>
    <w:rsid w:val="00937838"/>
    <w:rsid w:val="009B077F"/>
    <w:rsid w:val="009C3439"/>
    <w:rsid w:val="009D3D0B"/>
    <w:rsid w:val="009F6FC4"/>
    <w:rsid w:val="00A16C93"/>
    <w:rsid w:val="00A24601"/>
    <w:rsid w:val="00A817CA"/>
    <w:rsid w:val="00B33D93"/>
    <w:rsid w:val="00B475D4"/>
    <w:rsid w:val="00B76050"/>
    <w:rsid w:val="00B80D27"/>
    <w:rsid w:val="00B97D31"/>
    <w:rsid w:val="00BB3973"/>
    <w:rsid w:val="00C00FA1"/>
    <w:rsid w:val="00C07AAF"/>
    <w:rsid w:val="00C1483D"/>
    <w:rsid w:val="00CB6E8E"/>
    <w:rsid w:val="00CD4525"/>
    <w:rsid w:val="00CF544F"/>
    <w:rsid w:val="00D10703"/>
    <w:rsid w:val="00D250CC"/>
    <w:rsid w:val="00D34A0D"/>
    <w:rsid w:val="00D44FC1"/>
    <w:rsid w:val="00D71A26"/>
    <w:rsid w:val="00D75D56"/>
    <w:rsid w:val="00D77FFC"/>
    <w:rsid w:val="00DB1EB3"/>
    <w:rsid w:val="00DD6A88"/>
    <w:rsid w:val="00E14662"/>
    <w:rsid w:val="00E21B0A"/>
    <w:rsid w:val="00E26747"/>
    <w:rsid w:val="00E41387"/>
    <w:rsid w:val="00E8372E"/>
    <w:rsid w:val="00E84B2A"/>
    <w:rsid w:val="00E872AD"/>
    <w:rsid w:val="00E91A4D"/>
    <w:rsid w:val="00EE337E"/>
    <w:rsid w:val="00EE44EE"/>
    <w:rsid w:val="00F06A43"/>
    <w:rsid w:val="00F95580"/>
    <w:rsid w:val="00FA520C"/>
    <w:rsid w:val="00FA52AF"/>
    <w:rsid w:val="00FC16DD"/>
    <w:rsid w:val="00FE2A36"/>
    <w:rsid w:val="050701C2"/>
    <w:rsid w:val="05925983"/>
    <w:rsid w:val="062E2E51"/>
    <w:rsid w:val="18320A4C"/>
    <w:rsid w:val="1B2F6F40"/>
    <w:rsid w:val="1D2B032E"/>
    <w:rsid w:val="1E5B684D"/>
    <w:rsid w:val="1ED325B6"/>
    <w:rsid w:val="218D76F1"/>
    <w:rsid w:val="25781D74"/>
    <w:rsid w:val="2CC73098"/>
    <w:rsid w:val="3BF769C5"/>
    <w:rsid w:val="3FA11776"/>
    <w:rsid w:val="4A27264A"/>
    <w:rsid w:val="52401D52"/>
    <w:rsid w:val="56430491"/>
    <w:rsid w:val="588E017E"/>
    <w:rsid w:val="5BD9622F"/>
    <w:rsid w:val="5CA31E75"/>
    <w:rsid w:val="60264BB5"/>
    <w:rsid w:val="61002342"/>
    <w:rsid w:val="674B3C18"/>
    <w:rsid w:val="67506E80"/>
    <w:rsid w:val="67914DBB"/>
    <w:rsid w:val="699A1661"/>
    <w:rsid w:val="6AD06270"/>
    <w:rsid w:val="6EF327D0"/>
    <w:rsid w:val="70B0200B"/>
    <w:rsid w:val="717C4ECA"/>
    <w:rsid w:val="75C36A6F"/>
    <w:rsid w:val="7A2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4BCAEA"/>
  <w15:docId w15:val="{0D155260-2C14-4063-BA42-C052AAC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d">
    <w:name w:val="标题 字符"/>
    <w:basedOn w:val="a0"/>
    <w:link w:val="ac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a">
    <w:name w:val="副标题 字符"/>
    <w:basedOn w:val="a0"/>
    <w:link w:val="a9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2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section">
    <w:name w:val="Subsection"/>
    <w:basedOn w:val="a"/>
    <w:uiPriority w:val="1"/>
    <w:qFormat/>
    <w:rsid w:val="00093B69"/>
    <w:pPr>
      <w:widowControl/>
      <w:spacing w:after="120"/>
      <w:ind w:right="576"/>
      <w:jc w:val="left"/>
    </w:pPr>
    <w:rPr>
      <w:rFonts w:asciiTheme="minorHAnsi" w:eastAsiaTheme="minorEastAsia" w:hAnsiTheme="minorHAnsi" w:cstheme="minorBidi"/>
      <w:color w:val="595959" w:themeColor="text1" w:themeTint="A6"/>
      <w:kern w:val="0"/>
      <w:sz w:val="19"/>
      <w:szCs w:val="20"/>
      <w:lang w:eastAsia="ja-JP"/>
    </w:rPr>
  </w:style>
  <w:style w:type="character" w:styleId="ae">
    <w:name w:val="Hyperlink"/>
    <w:basedOn w:val="a0"/>
    <w:uiPriority w:val="99"/>
    <w:unhideWhenUsed/>
    <w:rsid w:val="00CF544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F544F"/>
    <w:rPr>
      <w:color w:val="605E5C"/>
      <w:shd w:val="clear" w:color="auto" w:fill="E1DFDD"/>
    </w:rPr>
  </w:style>
  <w:style w:type="character" w:customStyle="1" w:styleId="tran">
    <w:name w:val="tran"/>
    <w:basedOn w:val="a0"/>
    <w:rsid w:val="00451A87"/>
  </w:style>
  <w:style w:type="character" w:customStyle="1" w:styleId="apple-converted-space">
    <w:name w:val="apple-converted-space"/>
    <w:basedOn w:val="a0"/>
    <w:rsid w:val="0045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27491;&#24335;&#31616;&#21382;&#31616;&#32422;&#31616;&#21382;&#21830;&#21153;&#31616;&#21382;&#31616;&#27905;&#31616;&#21382;&#27714;&#32844;&#31616;&#21382;33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简历-正式简历简约简历商务简历简洁简历求职简历334</Template>
  <TotalTime>871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Sun Qian</cp:lastModifiedBy>
  <cp:revision>62</cp:revision>
  <cp:lastPrinted>2021-01-26T13:19:00Z</cp:lastPrinted>
  <dcterms:created xsi:type="dcterms:W3CDTF">2017-07-14T06:19:00Z</dcterms:created>
  <dcterms:modified xsi:type="dcterms:W3CDTF">2021-01-27T01:07:00Z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