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0DC7A56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FF11732" w14:textId="6B43A838" w:rsidR="001B2ABD" w:rsidRDefault="006565B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MY" w:eastAsia="zh-CN"/>
              </w:rPr>
              <w:drawing>
                <wp:inline distT="0" distB="0" distL="0" distR="0" wp14:anchorId="2328DE94" wp14:editId="2D727900">
                  <wp:extent cx="1800225" cy="2019300"/>
                  <wp:effectExtent l="228600" t="228600" r="238125" b="228600"/>
                  <wp:docPr id="1" name="Picture 1" descr="C:\Users\owner\Downloads\IMG-20171117-WA0033_1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ownloads\IMG-20171117-WA0033_1_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717" cy="202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F13C0F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3DDA6FA" w14:textId="77777777" w:rsidR="001B2ABD" w:rsidRDefault="00653C12" w:rsidP="001B2ABD">
            <w:pPr>
              <w:pStyle w:val="Title"/>
              <w:rPr>
                <w:b/>
                <w:sz w:val="52"/>
                <w:szCs w:val="52"/>
              </w:rPr>
            </w:pPr>
            <w:r w:rsidRPr="00653C12">
              <w:rPr>
                <w:b/>
                <w:sz w:val="52"/>
                <w:szCs w:val="52"/>
              </w:rPr>
              <w:t>NOOR JULIANA MAT ISA</w:t>
            </w:r>
          </w:p>
          <w:p w14:paraId="195BC553" w14:textId="77777777" w:rsidR="00653C12" w:rsidRPr="00653C12" w:rsidRDefault="00653C12" w:rsidP="00653C12"/>
          <w:p w14:paraId="70ADC868" w14:textId="77777777" w:rsidR="00653C12" w:rsidRDefault="00653C12" w:rsidP="00653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3" w:history="1">
              <w:r w:rsidRPr="00F035A8">
                <w:rPr>
                  <w:rStyle w:val="Hyperlink"/>
                  <w:sz w:val="24"/>
                  <w:szCs w:val="24"/>
                </w:rPr>
                <w:t>julianamatisa73@gmail.com</w:t>
              </w:r>
            </w:hyperlink>
          </w:p>
          <w:p w14:paraId="55EE3404" w14:textId="77777777" w:rsidR="00653C12" w:rsidRDefault="00653C12" w:rsidP="00653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 +6011 – 5856 8750</w:t>
            </w:r>
          </w:p>
          <w:p w14:paraId="2E4E6F92" w14:textId="77777777" w:rsidR="00D16DDB" w:rsidRDefault="00D16DDB" w:rsidP="00D16DDB">
            <w:pPr>
              <w:pStyle w:val="Subtitle"/>
              <w:rPr>
                <w:spacing w:val="0"/>
                <w:w w:val="100"/>
                <w:sz w:val="24"/>
                <w:szCs w:val="24"/>
              </w:rPr>
            </w:pPr>
          </w:p>
          <w:p w14:paraId="121B0005" w14:textId="77777777" w:rsidR="00EB4CCB" w:rsidRPr="00EB4CCB" w:rsidRDefault="00EB4CCB" w:rsidP="00EB4CCB"/>
        </w:tc>
      </w:tr>
      <w:tr w:rsidR="001B2ABD" w14:paraId="550B2C88" w14:textId="77777777" w:rsidTr="001B2ABD">
        <w:tc>
          <w:tcPr>
            <w:tcW w:w="3600" w:type="dxa"/>
          </w:tcPr>
          <w:p w14:paraId="6DD9537B" w14:textId="354560F6" w:rsidR="004767BD" w:rsidRDefault="00C64E60" w:rsidP="00CB1E90">
            <w:pPr>
              <w:pStyle w:val="Heading3"/>
            </w:pPr>
            <w:r>
              <w:t>A</w:t>
            </w:r>
            <w:r w:rsidR="004767BD">
              <w:t>DDRESS</w:t>
            </w:r>
          </w:p>
          <w:p w14:paraId="45648720" w14:textId="65037E4C" w:rsidR="004767BD" w:rsidRDefault="00FF62ED" w:rsidP="004767BD">
            <w:r>
              <w:t xml:space="preserve">34,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Klebang</w:t>
            </w:r>
            <w:proofErr w:type="spellEnd"/>
            <w:r>
              <w:t xml:space="preserve"> </w:t>
            </w:r>
            <w:proofErr w:type="spellStart"/>
            <w:r>
              <w:t>Perdana</w:t>
            </w:r>
            <w:proofErr w:type="spellEnd"/>
            <w:r w:rsidR="004767BD">
              <w:t xml:space="preserve"> 10</w:t>
            </w:r>
          </w:p>
          <w:p w14:paraId="3CA0B0C4" w14:textId="48005848" w:rsidR="004767BD" w:rsidRDefault="00FF62ED" w:rsidP="004767BD"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Klebang</w:t>
            </w:r>
            <w:proofErr w:type="spellEnd"/>
            <w:r>
              <w:t xml:space="preserve"> </w:t>
            </w:r>
            <w:proofErr w:type="spellStart"/>
            <w:r>
              <w:t>Perdana</w:t>
            </w:r>
            <w:proofErr w:type="spellEnd"/>
          </w:p>
          <w:p w14:paraId="7BAA1662" w14:textId="01FD207D" w:rsidR="004767BD" w:rsidRDefault="00FF62ED" w:rsidP="004767BD">
            <w:r>
              <w:t xml:space="preserve">31200 </w:t>
            </w:r>
            <w:proofErr w:type="spellStart"/>
            <w:r>
              <w:t>Chemor</w:t>
            </w:r>
            <w:proofErr w:type="spellEnd"/>
          </w:p>
          <w:p w14:paraId="47299CDF" w14:textId="37D8474A" w:rsidR="004767BD" w:rsidRDefault="00FF62ED" w:rsidP="004767BD">
            <w:r>
              <w:t>Perak, MALAYSIA</w:t>
            </w:r>
          </w:p>
          <w:p w14:paraId="2273E6D0" w14:textId="63E033BA" w:rsidR="00036450" w:rsidRPr="004767BD" w:rsidRDefault="004767BD" w:rsidP="00CB1E90">
            <w:pPr>
              <w:pStyle w:val="Heading3"/>
            </w:pPr>
            <w:r>
              <w:t>MOBILE</w:t>
            </w:r>
          </w:p>
          <w:p w14:paraId="536A7E32" w14:textId="77777777" w:rsidR="004D3011" w:rsidRDefault="004767BD" w:rsidP="004D3011">
            <w:r>
              <w:t>+6011 – 5856 8750</w:t>
            </w:r>
          </w:p>
          <w:p w14:paraId="37782CB1" w14:textId="2B2D5E9B" w:rsidR="004D3011" w:rsidRDefault="004767BD" w:rsidP="00CB1E90">
            <w:pPr>
              <w:pStyle w:val="Heading3"/>
            </w:pPr>
            <w:r>
              <w:t xml:space="preserve">EMAIL </w:t>
            </w:r>
          </w:p>
          <w:p w14:paraId="356527CF" w14:textId="3D25F9BE" w:rsidR="00FF62ED" w:rsidRDefault="005E11F2" w:rsidP="004D3011">
            <w:hyperlink r:id="rId14" w:history="1">
              <w:r w:rsidR="00FF62ED" w:rsidRPr="00B531A7">
                <w:rPr>
                  <w:rStyle w:val="Hyperlink"/>
                </w:rPr>
                <w:t>julianamatisa73@gmail.com</w:t>
              </w:r>
            </w:hyperlink>
          </w:p>
          <w:p w14:paraId="2E4188AB" w14:textId="7E2DAEB9" w:rsidR="00FF62ED" w:rsidRDefault="00FF62ED" w:rsidP="00CB1E90">
            <w:pPr>
              <w:pStyle w:val="Heading3"/>
            </w:pPr>
            <w:r>
              <w:t>LANGUAGE</w:t>
            </w:r>
          </w:p>
          <w:p w14:paraId="50B24E98" w14:textId="7F33B86C" w:rsidR="00FF62ED" w:rsidRDefault="00FF62ED" w:rsidP="00FF62ED">
            <w:r>
              <w:t>Malay, English, Japanese</w:t>
            </w:r>
          </w:p>
          <w:p w14:paraId="7E36FF91" w14:textId="77777777" w:rsidR="00FF62ED" w:rsidRDefault="00FF62ED" w:rsidP="00FF62ED"/>
          <w:p w14:paraId="75B1E722" w14:textId="77777777" w:rsidR="00FF62ED" w:rsidRDefault="00FF62ED" w:rsidP="00FF62ED">
            <w:pPr>
              <w:pStyle w:val="Heading3"/>
            </w:pPr>
            <w:r>
              <w:t>CURRENT JOB</w:t>
            </w:r>
          </w:p>
          <w:p w14:paraId="44FCE762" w14:textId="41A58659" w:rsidR="00FF62ED" w:rsidRDefault="00FF62ED" w:rsidP="00FF62ED">
            <w:r>
              <w:t>Freelance Translator</w:t>
            </w:r>
          </w:p>
          <w:p w14:paraId="57D90F1F" w14:textId="77777777" w:rsidR="00FF62ED" w:rsidRPr="00FF62ED" w:rsidRDefault="00FF62ED" w:rsidP="00FF62ED"/>
          <w:p w14:paraId="66F2EB3A" w14:textId="77777777" w:rsidR="004D3011" w:rsidRDefault="004767BD" w:rsidP="00CB1E90">
            <w:pPr>
              <w:pStyle w:val="Heading3"/>
            </w:pPr>
            <w:r w:rsidRPr="00CB1E90">
              <w:t>SERVICES AND RATES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1A7205" w14:paraId="00B6943E" w14:textId="77777777" w:rsidTr="001A7205">
              <w:tc>
                <w:tcPr>
                  <w:tcW w:w="1680" w:type="dxa"/>
                </w:tcPr>
                <w:p w14:paraId="3474A90C" w14:textId="317E2BE2" w:rsidR="001A7205" w:rsidRPr="001A7205" w:rsidRDefault="001A7205" w:rsidP="001A7205">
                  <w:pPr>
                    <w:jc w:val="center"/>
                    <w:rPr>
                      <w:b/>
                      <w:bCs/>
                    </w:rPr>
                  </w:pPr>
                  <w:r w:rsidRPr="001A7205">
                    <w:rPr>
                      <w:b/>
                      <w:bCs/>
                    </w:rPr>
                    <w:t>EN &gt; MS</w:t>
                  </w:r>
                </w:p>
              </w:tc>
              <w:tc>
                <w:tcPr>
                  <w:tcW w:w="1680" w:type="dxa"/>
                </w:tcPr>
                <w:p w14:paraId="7A85F936" w14:textId="305E6EBB" w:rsidR="001A7205" w:rsidRPr="001A7205" w:rsidRDefault="001A7205" w:rsidP="001A7205">
                  <w:pPr>
                    <w:jc w:val="center"/>
                    <w:rPr>
                      <w:b/>
                      <w:bCs/>
                    </w:rPr>
                  </w:pPr>
                  <w:r w:rsidRPr="001A7205">
                    <w:rPr>
                      <w:b/>
                      <w:bCs/>
                    </w:rPr>
                    <w:t>USD per source word</w:t>
                  </w:r>
                </w:p>
              </w:tc>
            </w:tr>
            <w:tr w:rsidR="001A7205" w14:paraId="03E7EF1A" w14:textId="77777777" w:rsidTr="001A7205">
              <w:tc>
                <w:tcPr>
                  <w:tcW w:w="1680" w:type="dxa"/>
                </w:tcPr>
                <w:p w14:paraId="4BFDA749" w14:textId="342A8D50" w:rsidR="002B43AC" w:rsidRDefault="001A7205" w:rsidP="00C64E60">
                  <w:pPr>
                    <w:rPr>
                      <w:sz w:val="14"/>
                      <w:szCs w:val="14"/>
                    </w:rPr>
                  </w:pPr>
                  <w:r w:rsidRPr="001A7205">
                    <w:rPr>
                      <w:b/>
                      <w:bCs/>
                      <w:sz w:val="16"/>
                      <w:szCs w:val="16"/>
                    </w:rPr>
                    <w:t>Translation</w:t>
                  </w:r>
                </w:p>
                <w:p w14:paraId="7761B94E" w14:textId="0D77E7A0" w:rsidR="001A7205" w:rsidRPr="001A7205" w:rsidRDefault="001A7205" w:rsidP="00C64E60">
                  <w:pPr>
                    <w:rPr>
                      <w:sz w:val="16"/>
                      <w:szCs w:val="16"/>
                    </w:rPr>
                  </w:pPr>
                  <w:r w:rsidRPr="001A7205">
                    <w:rPr>
                      <w:sz w:val="14"/>
                      <w:szCs w:val="14"/>
                    </w:rPr>
                    <w:t>Daily Output: 3000 words</w:t>
                  </w:r>
                </w:p>
              </w:tc>
              <w:tc>
                <w:tcPr>
                  <w:tcW w:w="1680" w:type="dxa"/>
                </w:tcPr>
                <w:p w14:paraId="7B0EDAAC" w14:textId="4E743265" w:rsidR="001A7205" w:rsidRPr="001A7205" w:rsidRDefault="00074C23" w:rsidP="001A720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0.06</w:t>
                  </w:r>
                </w:p>
              </w:tc>
            </w:tr>
            <w:tr w:rsidR="001A7205" w14:paraId="252CE720" w14:textId="77777777" w:rsidTr="001A7205">
              <w:tc>
                <w:tcPr>
                  <w:tcW w:w="1680" w:type="dxa"/>
                </w:tcPr>
                <w:p w14:paraId="046A225D" w14:textId="76B4EE59" w:rsidR="002B43AC" w:rsidRDefault="001A7205" w:rsidP="00C64E60">
                  <w:pPr>
                    <w:rPr>
                      <w:sz w:val="14"/>
                      <w:szCs w:val="14"/>
                    </w:rPr>
                  </w:pPr>
                  <w:r w:rsidRPr="001A7205">
                    <w:rPr>
                      <w:b/>
                      <w:bCs/>
                      <w:sz w:val="16"/>
                      <w:szCs w:val="16"/>
                    </w:rPr>
                    <w:t>Editing</w:t>
                  </w:r>
                </w:p>
                <w:p w14:paraId="73CC5A3C" w14:textId="5D078445" w:rsidR="001A7205" w:rsidRPr="001A7205" w:rsidRDefault="001A7205" w:rsidP="00C64E60">
                  <w:pPr>
                    <w:rPr>
                      <w:sz w:val="14"/>
                      <w:szCs w:val="14"/>
                    </w:rPr>
                  </w:pPr>
                  <w:r w:rsidRPr="001A7205">
                    <w:rPr>
                      <w:sz w:val="14"/>
                      <w:szCs w:val="14"/>
                    </w:rPr>
                    <w:t xml:space="preserve"> Daily Output</w:t>
                  </w:r>
                  <w:r w:rsidR="002B43AC">
                    <w:rPr>
                      <w:sz w:val="14"/>
                      <w:szCs w:val="14"/>
                    </w:rPr>
                    <w:t>:</w:t>
                  </w:r>
                  <w:r w:rsidRPr="001A7205">
                    <w:rPr>
                      <w:sz w:val="14"/>
                      <w:szCs w:val="14"/>
                    </w:rPr>
                    <w:t xml:space="preserve"> 5000 words</w:t>
                  </w:r>
                </w:p>
              </w:tc>
              <w:tc>
                <w:tcPr>
                  <w:tcW w:w="1680" w:type="dxa"/>
                </w:tcPr>
                <w:p w14:paraId="01AEACEE" w14:textId="5D436EB2" w:rsidR="001A7205" w:rsidRPr="002B43AC" w:rsidRDefault="00074C23" w:rsidP="002B43A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0.03</w:t>
                  </w:r>
                </w:p>
              </w:tc>
            </w:tr>
            <w:tr w:rsidR="001A7205" w14:paraId="430A9946" w14:textId="77777777" w:rsidTr="001A7205">
              <w:tc>
                <w:tcPr>
                  <w:tcW w:w="1680" w:type="dxa"/>
                </w:tcPr>
                <w:p w14:paraId="453280B5" w14:textId="77777777" w:rsidR="002B43AC" w:rsidRDefault="002B43AC" w:rsidP="00C64E60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B43AC">
                    <w:rPr>
                      <w:b/>
                      <w:bCs/>
                      <w:sz w:val="16"/>
                      <w:szCs w:val="16"/>
                    </w:rPr>
                    <w:t>ProofReading</w:t>
                  </w:r>
                  <w:proofErr w:type="spellEnd"/>
                </w:p>
                <w:p w14:paraId="46AB871A" w14:textId="7FB7B1F2" w:rsidR="001A7205" w:rsidRPr="002B43AC" w:rsidRDefault="002B43AC" w:rsidP="00C64E60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2B43AC">
                    <w:rPr>
                      <w:sz w:val="14"/>
                      <w:szCs w:val="14"/>
                    </w:rPr>
                    <w:t>Daily Output: 5000 words</w:t>
                  </w:r>
                </w:p>
              </w:tc>
              <w:tc>
                <w:tcPr>
                  <w:tcW w:w="1680" w:type="dxa"/>
                </w:tcPr>
                <w:p w14:paraId="3D6ABE12" w14:textId="2BC91B83" w:rsidR="001A7205" w:rsidRPr="002B43AC" w:rsidRDefault="00074C23" w:rsidP="002B43A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0.03</w:t>
                  </w:r>
                </w:p>
              </w:tc>
            </w:tr>
            <w:tr w:rsidR="001A7205" w14:paraId="491DB226" w14:textId="77777777" w:rsidTr="001A7205">
              <w:tc>
                <w:tcPr>
                  <w:tcW w:w="1680" w:type="dxa"/>
                </w:tcPr>
                <w:p w14:paraId="08A6D904" w14:textId="2B9B0D81" w:rsidR="001A7205" w:rsidRPr="002B43AC" w:rsidRDefault="002B43AC" w:rsidP="00C64E6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B43AC">
                    <w:rPr>
                      <w:b/>
                      <w:bCs/>
                      <w:sz w:val="16"/>
                      <w:szCs w:val="16"/>
                    </w:rPr>
                    <w:t>Hourly Charge</w:t>
                  </w:r>
                </w:p>
              </w:tc>
              <w:tc>
                <w:tcPr>
                  <w:tcW w:w="1680" w:type="dxa"/>
                </w:tcPr>
                <w:p w14:paraId="03E025FB" w14:textId="44CDC8FB" w:rsidR="001A7205" w:rsidRPr="002B43AC" w:rsidRDefault="007C0A12" w:rsidP="002B43A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USD</w:t>
                  </w:r>
                  <w:r w:rsidR="00074C23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bookmarkStart w:id="0" w:name="_GoBack"/>
                  <w:bookmarkEnd w:id="0"/>
                  <w:r w:rsidR="002B43AC" w:rsidRPr="002B43AC">
                    <w:rPr>
                      <w:b/>
                      <w:bCs/>
                      <w:sz w:val="16"/>
                      <w:szCs w:val="16"/>
                    </w:rPr>
                    <w:t>0 per hour</w:t>
                  </w:r>
                </w:p>
              </w:tc>
            </w:tr>
            <w:tr w:rsidR="001A7205" w14:paraId="62A431ED" w14:textId="77777777" w:rsidTr="001A7205">
              <w:tc>
                <w:tcPr>
                  <w:tcW w:w="1680" w:type="dxa"/>
                </w:tcPr>
                <w:p w14:paraId="13483CD7" w14:textId="034EE8CE" w:rsidR="001A7205" w:rsidRPr="001A7205" w:rsidRDefault="002B43AC" w:rsidP="00C64E60">
                  <w:pPr>
                    <w:rPr>
                      <w:sz w:val="16"/>
                      <w:szCs w:val="16"/>
                    </w:rPr>
                  </w:pPr>
                  <w:r w:rsidRPr="002B43AC">
                    <w:rPr>
                      <w:b/>
                      <w:bCs/>
                      <w:sz w:val="16"/>
                      <w:szCs w:val="16"/>
                    </w:rPr>
                    <w:t>Min. Charge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43AC">
                    <w:rPr>
                      <w:sz w:val="14"/>
                      <w:szCs w:val="14"/>
                    </w:rPr>
                    <w:t>(&lt;200w)</w:t>
                  </w:r>
                </w:p>
              </w:tc>
              <w:tc>
                <w:tcPr>
                  <w:tcW w:w="1680" w:type="dxa"/>
                </w:tcPr>
                <w:p w14:paraId="5552C032" w14:textId="0EF3A292" w:rsidR="001A7205" w:rsidRPr="002B43AC" w:rsidRDefault="007C0A12" w:rsidP="002B43A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USD</w:t>
                  </w:r>
                  <w:r w:rsidR="002B43AC" w:rsidRPr="002B43AC">
                    <w:rPr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</w:tbl>
          <w:p w14:paraId="0191B199" w14:textId="554E3C1E" w:rsidR="002B43AC" w:rsidRPr="00817C37" w:rsidRDefault="002B43AC" w:rsidP="00FF62ED">
            <w:pPr>
              <w:pStyle w:val="Heading3"/>
            </w:pPr>
          </w:p>
        </w:tc>
        <w:tc>
          <w:tcPr>
            <w:tcW w:w="720" w:type="dxa"/>
          </w:tcPr>
          <w:p w14:paraId="4D56E49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9B21C928BC9945C7AD2BCC0311F868D9"/>
              </w:placeholder>
              <w:temporary/>
              <w:showingPlcHdr/>
            </w:sdtPr>
            <w:sdtEndPr/>
            <w:sdtContent>
              <w:p w14:paraId="198D576C" w14:textId="77777777" w:rsidR="001B2ABD" w:rsidRDefault="00E25A26" w:rsidP="00036450">
                <w:pPr>
                  <w:pStyle w:val="Heading2"/>
                </w:pPr>
                <w:r w:rsidRPr="00E65C61">
                  <w:t>EDUCATION</w:t>
                </w:r>
              </w:p>
            </w:sdtContent>
          </w:sdt>
          <w:p w14:paraId="5E5F76E4" w14:textId="77777777" w:rsidR="00036450" w:rsidRPr="00036450" w:rsidRDefault="00CB1E90" w:rsidP="00B359E4">
            <w:pPr>
              <w:pStyle w:val="Heading4"/>
            </w:pPr>
            <w:proofErr w:type="spellStart"/>
            <w:r>
              <w:t>Hitotsubashi</w:t>
            </w:r>
            <w:proofErr w:type="spellEnd"/>
            <w:r>
              <w:t xml:space="preserve"> University, Tokyo, Japan – Degree </w:t>
            </w:r>
            <w:proofErr w:type="gramStart"/>
            <w:r>
              <w:t>In</w:t>
            </w:r>
            <w:proofErr w:type="gramEnd"/>
            <w:r>
              <w:t xml:space="preserve"> Commerce</w:t>
            </w:r>
          </w:p>
          <w:p w14:paraId="0F60EC90" w14:textId="77777777" w:rsidR="00036450" w:rsidRPr="00B359E4" w:rsidRDefault="00CB1E90" w:rsidP="00B359E4">
            <w:pPr>
              <w:pStyle w:val="Date"/>
            </w:pPr>
            <w:r>
              <w:t>1993 - 1997</w:t>
            </w:r>
          </w:p>
          <w:p w14:paraId="145FFABA" w14:textId="77777777" w:rsidR="004D3011" w:rsidRPr="00CB1E90" w:rsidRDefault="00CB1E90" w:rsidP="00036450">
            <w:pPr>
              <w:rPr>
                <w:b/>
              </w:rPr>
            </w:pPr>
            <w:proofErr w:type="spellStart"/>
            <w:r w:rsidRPr="00CB1E90">
              <w:rPr>
                <w:b/>
              </w:rPr>
              <w:t>Universiti</w:t>
            </w:r>
            <w:proofErr w:type="spellEnd"/>
            <w:r w:rsidRPr="00CB1E90">
              <w:rPr>
                <w:b/>
              </w:rPr>
              <w:t xml:space="preserve"> Malaya, K. Lumpur, Malaysia – Japanese Preparation Course</w:t>
            </w:r>
          </w:p>
          <w:p w14:paraId="41225DB4" w14:textId="77777777" w:rsidR="00036450" w:rsidRDefault="00CB1E90" w:rsidP="00036450">
            <w:r>
              <w:t>1991 - 1993</w:t>
            </w:r>
          </w:p>
          <w:p w14:paraId="5E719BB4" w14:textId="77777777" w:rsidR="00036450" w:rsidRPr="00B359E4" w:rsidRDefault="00CB1E90" w:rsidP="00B359E4">
            <w:pPr>
              <w:pStyle w:val="Heading4"/>
            </w:pPr>
            <w:proofErr w:type="spellStart"/>
            <w:r>
              <w:t>Tunku</w:t>
            </w:r>
            <w:proofErr w:type="spellEnd"/>
            <w:r>
              <w:t xml:space="preserve"> </w:t>
            </w:r>
            <w:proofErr w:type="spellStart"/>
            <w:r>
              <w:t>Kurshiah</w:t>
            </w:r>
            <w:proofErr w:type="spellEnd"/>
            <w:r>
              <w:t xml:space="preserve"> College, </w:t>
            </w:r>
            <w:proofErr w:type="spellStart"/>
            <w:r>
              <w:t>Seremban</w:t>
            </w:r>
            <w:proofErr w:type="spellEnd"/>
            <w:r>
              <w:t>, Malaysia – SPM with Grade 1</w:t>
            </w:r>
          </w:p>
          <w:p w14:paraId="476F3603" w14:textId="77777777" w:rsidR="00036450" w:rsidRPr="00B359E4" w:rsidRDefault="00CB1E90" w:rsidP="00B359E4">
            <w:pPr>
              <w:pStyle w:val="Date"/>
            </w:pPr>
            <w:r>
              <w:t>1989 - 1990</w:t>
            </w:r>
          </w:p>
          <w:sdt>
            <w:sdtPr>
              <w:id w:val="1001553383"/>
              <w:placeholder>
                <w:docPart w:val="C94E8AA40300479D94E9CEEEB003DBA8"/>
              </w:placeholder>
              <w:temporary/>
              <w:showingPlcHdr/>
            </w:sdtPr>
            <w:sdtEndPr/>
            <w:sdtContent>
              <w:p w14:paraId="1077E0F7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61FE2F55" w14:textId="77777777" w:rsidR="00036450" w:rsidRPr="00D16DDB" w:rsidRDefault="00D16DDB" w:rsidP="00D16DDB">
            <w:pPr>
              <w:pStyle w:val="Heading4"/>
              <w:rPr>
                <w:bCs/>
              </w:rPr>
            </w:pPr>
            <w:r>
              <w:t>AEON CO. -</w:t>
            </w:r>
            <w:r w:rsidR="00036450" w:rsidRPr="00036450">
              <w:t xml:space="preserve"> </w:t>
            </w:r>
            <w:r>
              <w:t>Customer Care Manager</w:t>
            </w:r>
          </w:p>
          <w:p w14:paraId="6F6AB448" w14:textId="7B42875A" w:rsidR="00036450" w:rsidRDefault="00E96540" w:rsidP="00036450">
            <w:r>
              <w:t xml:space="preserve">Managing </w:t>
            </w:r>
            <w:r w:rsidR="00EF6AB5">
              <w:t xml:space="preserve">Customer </w:t>
            </w:r>
            <w:r>
              <w:t>Care Department</w:t>
            </w:r>
            <w:r w:rsidR="00EF6AB5">
              <w:t xml:space="preserve">, </w:t>
            </w:r>
            <w:r>
              <w:t xml:space="preserve">Conducting </w:t>
            </w:r>
            <w:r w:rsidR="00EF6AB5">
              <w:t>Staff</w:t>
            </w:r>
            <w:r>
              <w:t xml:space="preserve"> </w:t>
            </w:r>
            <w:r w:rsidR="00EF6AB5">
              <w:t xml:space="preserve">Trainings, </w:t>
            </w:r>
            <w:r>
              <w:t xml:space="preserve">Writing Reports, Handling various </w:t>
            </w:r>
            <w:r w:rsidR="007C4E3A">
              <w:t>company events</w:t>
            </w:r>
          </w:p>
          <w:p w14:paraId="6B931747" w14:textId="77777777" w:rsidR="004D3011" w:rsidRDefault="004D3011" w:rsidP="00036450"/>
          <w:p w14:paraId="04F0F901" w14:textId="77777777" w:rsidR="004D3011" w:rsidRPr="004D3011" w:rsidRDefault="00D16DDB" w:rsidP="00B359E4">
            <w:pPr>
              <w:pStyle w:val="Heading4"/>
              <w:rPr>
                <w:bCs/>
              </w:rPr>
            </w:pPr>
            <w:r>
              <w:t xml:space="preserve">The Japanese Chamber of Trade &amp; Industry, </w:t>
            </w:r>
            <w:proofErr w:type="spellStart"/>
            <w:r>
              <w:t>Malayisa</w:t>
            </w:r>
            <w:proofErr w:type="spellEnd"/>
            <w:r>
              <w:t xml:space="preserve"> - Administrator</w:t>
            </w:r>
          </w:p>
          <w:p w14:paraId="2B8D58BB" w14:textId="0DAE458C" w:rsidR="004D3011" w:rsidRDefault="00B950C9" w:rsidP="00D16DDB">
            <w:r>
              <w:t>Translating Japanese and English Documentations, Conducting Survey, Writing Reports</w:t>
            </w:r>
            <w:r w:rsidR="00E96540">
              <w:t>, Preparing documents for various divisional meetings</w:t>
            </w:r>
          </w:p>
          <w:p w14:paraId="6891CEB4" w14:textId="77777777" w:rsidR="00D16DDB" w:rsidRDefault="00D16DDB" w:rsidP="00D16DDB"/>
          <w:p w14:paraId="3CB3C840" w14:textId="77777777" w:rsidR="00D16DDB" w:rsidRPr="00D16DDB" w:rsidRDefault="00D16DDB" w:rsidP="00D16DDB">
            <w:pPr>
              <w:rPr>
                <w:b/>
              </w:rPr>
            </w:pPr>
            <w:r>
              <w:rPr>
                <w:b/>
              </w:rPr>
              <w:t>Taisei Corporation – Admin Executive</w:t>
            </w:r>
          </w:p>
          <w:p w14:paraId="58161890" w14:textId="5328305C" w:rsidR="004D3011" w:rsidRPr="004D3011" w:rsidRDefault="00B950C9" w:rsidP="004D3011">
            <w:r>
              <w:t xml:space="preserve">Data Entry, Transcribing recorded minutes of meeting for Senior Management, Translating </w:t>
            </w:r>
            <w:r w:rsidR="00E96540">
              <w:t>technical and non-technical documentation</w:t>
            </w:r>
            <w:r w:rsidR="00036450" w:rsidRPr="004D3011">
              <w:t xml:space="preserve"> </w:t>
            </w:r>
          </w:p>
          <w:p w14:paraId="62B939EE" w14:textId="77777777" w:rsidR="004D3011" w:rsidRDefault="004D3011" w:rsidP="00036450"/>
          <w:p w14:paraId="76F055B2" w14:textId="1210F05B" w:rsidR="00036450" w:rsidRDefault="00D16DDB" w:rsidP="00EB4CCB">
            <w:pPr>
              <w:pStyle w:val="Heading2"/>
            </w:pPr>
            <w:r>
              <w:t xml:space="preserve">field of </w:t>
            </w:r>
            <w:r w:rsidR="007C0A12">
              <w:t xml:space="preserve">EXPERIENCE &amp; </w:t>
            </w:r>
            <w:r>
              <w:t>interest</w:t>
            </w:r>
          </w:p>
          <w:p w14:paraId="7D147FA0" w14:textId="2A575AB9" w:rsidR="00EB4CCB" w:rsidRDefault="00EB4CCB" w:rsidP="00EB4CCB">
            <w:pPr>
              <w:pStyle w:val="ListParagraph"/>
              <w:numPr>
                <w:ilvl w:val="0"/>
                <w:numId w:val="4"/>
              </w:numPr>
            </w:pPr>
            <w:r>
              <w:t>Translating</w:t>
            </w:r>
            <w:r w:rsidR="00F05C39">
              <w:t xml:space="preserve"> (English &gt; Malay, Japanese &gt; Malay)</w:t>
            </w:r>
            <w:r>
              <w:t>, Proofreading, Editing, Copywriting, Transcribing, Voice Over Services</w:t>
            </w:r>
            <w:r w:rsidR="00F05C39">
              <w:t>, etc.</w:t>
            </w:r>
          </w:p>
          <w:p w14:paraId="167127F8" w14:textId="77777777" w:rsidR="00EB4CCB" w:rsidRDefault="00EB4CCB" w:rsidP="00EB4CCB">
            <w:pPr>
              <w:pStyle w:val="ListParagraph"/>
              <w:numPr>
                <w:ilvl w:val="0"/>
                <w:numId w:val="4"/>
              </w:numPr>
            </w:pPr>
            <w:r>
              <w:t>Managing Projects</w:t>
            </w:r>
          </w:p>
          <w:p w14:paraId="0E171EE7" w14:textId="77777777" w:rsidR="00EB4CCB" w:rsidRDefault="00EB4CCB" w:rsidP="00EB4CCB">
            <w:pPr>
              <w:pStyle w:val="ListParagraph"/>
              <w:numPr>
                <w:ilvl w:val="0"/>
                <w:numId w:val="4"/>
              </w:numPr>
            </w:pPr>
            <w:r>
              <w:t>Data Entry</w:t>
            </w:r>
          </w:p>
          <w:p w14:paraId="042354EE" w14:textId="7433BE22" w:rsidR="00EB4CCB" w:rsidRDefault="00EB4CCB" w:rsidP="00F05C39">
            <w:pPr>
              <w:pStyle w:val="ListParagraph"/>
              <w:numPr>
                <w:ilvl w:val="0"/>
                <w:numId w:val="4"/>
              </w:numPr>
            </w:pPr>
            <w:r>
              <w:t>Conducting Survey</w:t>
            </w:r>
          </w:p>
          <w:p w14:paraId="00120947" w14:textId="77777777" w:rsidR="00EB4CCB" w:rsidRDefault="00F05C39" w:rsidP="00F05C39">
            <w:pPr>
              <w:pStyle w:val="Heading2"/>
            </w:pPr>
            <w:r>
              <w:t>TOOLS</w:t>
            </w:r>
          </w:p>
          <w:p w14:paraId="7F3FFE49" w14:textId="3A9364E9" w:rsidR="00F05C39" w:rsidRPr="00F05C39" w:rsidRDefault="00F05C39" w:rsidP="00F05C39">
            <w:r>
              <w:t xml:space="preserve">Google Translator Toolkit, </w:t>
            </w:r>
            <w:proofErr w:type="spellStart"/>
            <w:r>
              <w:t>MateCAT</w:t>
            </w:r>
            <w:proofErr w:type="spellEnd"/>
            <w:r>
              <w:t xml:space="preserve">, </w:t>
            </w:r>
            <w:proofErr w:type="spellStart"/>
            <w:r>
              <w:t>MemSource</w:t>
            </w:r>
            <w:proofErr w:type="spellEnd"/>
            <w:r>
              <w:t xml:space="preserve">, SDL </w:t>
            </w:r>
            <w:proofErr w:type="spellStart"/>
            <w:r>
              <w:t>Trados</w:t>
            </w:r>
            <w:proofErr w:type="spellEnd"/>
            <w:r>
              <w:t xml:space="preserve"> Studio, </w:t>
            </w:r>
            <w:proofErr w:type="spellStart"/>
            <w:r>
              <w:t>Smartcat</w:t>
            </w:r>
            <w:proofErr w:type="spellEnd"/>
            <w:r>
              <w:t xml:space="preserve"> (TMS), </w:t>
            </w:r>
            <w:proofErr w:type="spellStart"/>
            <w:r>
              <w:t>Smartling</w:t>
            </w:r>
            <w:proofErr w:type="spellEnd"/>
            <w:r>
              <w:t>, MS Word</w:t>
            </w:r>
            <w:r w:rsidR="00FF62ED">
              <w:t>/Excel/</w:t>
            </w:r>
            <w:proofErr w:type="spellStart"/>
            <w:r w:rsidR="00FF62ED">
              <w:t>Powerpoint</w:t>
            </w:r>
            <w:proofErr w:type="spellEnd"/>
            <w:r w:rsidR="00FF62ED">
              <w:t xml:space="preserve"> 2010, Adobe, </w:t>
            </w:r>
            <w:proofErr w:type="spellStart"/>
            <w:r w:rsidR="00FF62ED">
              <w:t>Winzip</w:t>
            </w:r>
            <w:proofErr w:type="spellEnd"/>
          </w:p>
        </w:tc>
      </w:tr>
    </w:tbl>
    <w:p w14:paraId="28B83A8B" w14:textId="77777777" w:rsidR="0043117B" w:rsidRDefault="005E11F2" w:rsidP="000C45FF">
      <w:pPr>
        <w:tabs>
          <w:tab w:val="left" w:pos="990"/>
        </w:tabs>
      </w:pPr>
    </w:p>
    <w:sectPr w:rsidR="0043117B" w:rsidSect="000C45F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C5F14" w14:textId="77777777" w:rsidR="005E11F2" w:rsidRDefault="005E11F2" w:rsidP="000C45FF">
      <w:r>
        <w:separator/>
      </w:r>
    </w:p>
  </w:endnote>
  <w:endnote w:type="continuationSeparator" w:id="0">
    <w:p w14:paraId="32EF6389" w14:textId="77777777" w:rsidR="005E11F2" w:rsidRDefault="005E11F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8531A" w14:textId="77777777" w:rsidR="005E11F2" w:rsidRDefault="005E11F2" w:rsidP="000C45FF">
      <w:r>
        <w:separator/>
      </w:r>
    </w:p>
  </w:footnote>
  <w:footnote w:type="continuationSeparator" w:id="0">
    <w:p w14:paraId="32CD66F4" w14:textId="77777777" w:rsidR="005E11F2" w:rsidRDefault="005E11F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463C" w14:textId="77777777" w:rsidR="000C45FF" w:rsidRDefault="000C45FF">
    <w:pPr>
      <w:pStyle w:val="Header"/>
    </w:pPr>
    <w:r>
      <w:rPr>
        <w:noProof/>
        <w:lang w:val="en-MY" w:eastAsia="zh-CN"/>
      </w:rPr>
      <w:drawing>
        <wp:anchor distT="0" distB="0" distL="114300" distR="114300" simplePos="0" relativeHeight="251658240" behindDoc="1" locked="0" layoutInCell="1" allowOverlap="1" wp14:anchorId="36C5BF9F" wp14:editId="5B54F6C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976"/>
    <w:multiLevelType w:val="hybridMultilevel"/>
    <w:tmpl w:val="6E44C8B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DCE"/>
    <w:multiLevelType w:val="hybridMultilevel"/>
    <w:tmpl w:val="58C8744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F489A"/>
    <w:multiLevelType w:val="hybridMultilevel"/>
    <w:tmpl w:val="FA0AE14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A0074"/>
    <w:multiLevelType w:val="hybridMultilevel"/>
    <w:tmpl w:val="361C1A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7796"/>
    <w:multiLevelType w:val="hybridMultilevel"/>
    <w:tmpl w:val="F278893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C2D2E"/>
    <w:multiLevelType w:val="hybridMultilevel"/>
    <w:tmpl w:val="F920FE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2"/>
    <w:rsid w:val="00036450"/>
    <w:rsid w:val="00074C23"/>
    <w:rsid w:val="00094499"/>
    <w:rsid w:val="000C45FF"/>
    <w:rsid w:val="000E3FD1"/>
    <w:rsid w:val="00112054"/>
    <w:rsid w:val="001525E1"/>
    <w:rsid w:val="00180329"/>
    <w:rsid w:val="0019001F"/>
    <w:rsid w:val="001A7205"/>
    <w:rsid w:val="001A74A5"/>
    <w:rsid w:val="001B2ABD"/>
    <w:rsid w:val="001E0391"/>
    <w:rsid w:val="001E1759"/>
    <w:rsid w:val="001F1ECC"/>
    <w:rsid w:val="002400EB"/>
    <w:rsid w:val="00255EB8"/>
    <w:rsid w:val="00256CF7"/>
    <w:rsid w:val="00281FD5"/>
    <w:rsid w:val="002B43AC"/>
    <w:rsid w:val="0030481B"/>
    <w:rsid w:val="003118E4"/>
    <w:rsid w:val="003156FC"/>
    <w:rsid w:val="003254B5"/>
    <w:rsid w:val="0037121F"/>
    <w:rsid w:val="0039495E"/>
    <w:rsid w:val="003A6B7D"/>
    <w:rsid w:val="003B06CA"/>
    <w:rsid w:val="004071FC"/>
    <w:rsid w:val="00445947"/>
    <w:rsid w:val="004767BD"/>
    <w:rsid w:val="004813B3"/>
    <w:rsid w:val="00496591"/>
    <w:rsid w:val="004C63E4"/>
    <w:rsid w:val="004D3011"/>
    <w:rsid w:val="005262AC"/>
    <w:rsid w:val="005E11F2"/>
    <w:rsid w:val="005E39D5"/>
    <w:rsid w:val="00600670"/>
    <w:rsid w:val="0062123A"/>
    <w:rsid w:val="00646E75"/>
    <w:rsid w:val="00653C12"/>
    <w:rsid w:val="006565B9"/>
    <w:rsid w:val="006771D0"/>
    <w:rsid w:val="0068229F"/>
    <w:rsid w:val="00715FCB"/>
    <w:rsid w:val="00743101"/>
    <w:rsid w:val="00773ED9"/>
    <w:rsid w:val="007775E1"/>
    <w:rsid w:val="007867A0"/>
    <w:rsid w:val="007927F5"/>
    <w:rsid w:val="007C0A12"/>
    <w:rsid w:val="007C4E3A"/>
    <w:rsid w:val="007F6E57"/>
    <w:rsid w:val="00802CA0"/>
    <w:rsid w:val="00817C37"/>
    <w:rsid w:val="00831493"/>
    <w:rsid w:val="009260CD"/>
    <w:rsid w:val="00952C25"/>
    <w:rsid w:val="009F4C87"/>
    <w:rsid w:val="00A200C8"/>
    <w:rsid w:val="00A2118D"/>
    <w:rsid w:val="00AD76E2"/>
    <w:rsid w:val="00B20152"/>
    <w:rsid w:val="00B359E4"/>
    <w:rsid w:val="00B57D98"/>
    <w:rsid w:val="00B70850"/>
    <w:rsid w:val="00B950C9"/>
    <w:rsid w:val="00C066B6"/>
    <w:rsid w:val="00C37BA1"/>
    <w:rsid w:val="00C4674C"/>
    <w:rsid w:val="00C506CF"/>
    <w:rsid w:val="00C64E60"/>
    <w:rsid w:val="00C67241"/>
    <w:rsid w:val="00C72BED"/>
    <w:rsid w:val="00C91B8D"/>
    <w:rsid w:val="00C9578B"/>
    <w:rsid w:val="00CB0055"/>
    <w:rsid w:val="00CB1E90"/>
    <w:rsid w:val="00D16DDB"/>
    <w:rsid w:val="00D2522B"/>
    <w:rsid w:val="00D422DE"/>
    <w:rsid w:val="00D5459D"/>
    <w:rsid w:val="00DA1F4D"/>
    <w:rsid w:val="00DD172A"/>
    <w:rsid w:val="00E25A26"/>
    <w:rsid w:val="00E4381A"/>
    <w:rsid w:val="00E55D74"/>
    <w:rsid w:val="00E65C61"/>
    <w:rsid w:val="00E96540"/>
    <w:rsid w:val="00EB4CCB"/>
    <w:rsid w:val="00EF6AB5"/>
    <w:rsid w:val="00F05C39"/>
    <w:rsid w:val="00F60274"/>
    <w:rsid w:val="00F77FB9"/>
    <w:rsid w:val="00FB068F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193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D1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D1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ulianamatisa73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ulianamatisa7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1C928BC9945C7AD2BCC0311F8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D201-4477-4AE3-ABFB-1D7FFFFD54C7}"/>
      </w:docPartPr>
      <w:docPartBody>
        <w:p w:rsidR="002A2173" w:rsidRDefault="00AA5DF1">
          <w:pPr>
            <w:pStyle w:val="9B21C928BC9945C7AD2BCC0311F868D9"/>
          </w:pPr>
          <w:r w:rsidRPr="00036450">
            <w:t>EDUCATION</w:t>
          </w:r>
        </w:p>
      </w:docPartBody>
    </w:docPart>
    <w:docPart>
      <w:docPartPr>
        <w:name w:val="C94E8AA40300479D94E9CEEEB003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1F60-A5EC-41E5-AF1E-CFE6DFB00B63}"/>
      </w:docPartPr>
      <w:docPartBody>
        <w:p w:rsidR="002A2173" w:rsidRDefault="00AA5DF1">
          <w:pPr>
            <w:pStyle w:val="C94E8AA40300479D94E9CEEEB003DBA8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1"/>
    <w:rsid w:val="00055EA9"/>
    <w:rsid w:val="000F75CA"/>
    <w:rsid w:val="002A2173"/>
    <w:rsid w:val="00411421"/>
    <w:rsid w:val="00944BA7"/>
    <w:rsid w:val="00AA5DF1"/>
    <w:rsid w:val="00BD7A1C"/>
    <w:rsid w:val="00C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F6597238F44EBB1D1D8CEA460E5FB">
    <w:name w:val="8FFF6597238F44EBB1D1D8CEA460E5FB"/>
  </w:style>
  <w:style w:type="paragraph" w:customStyle="1" w:styleId="DA952C02DA364D8691B95BE9D6F46551">
    <w:name w:val="DA952C02DA364D8691B95BE9D6F46551"/>
  </w:style>
  <w:style w:type="paragraph" w:customStyle="1" w:styleId="C45F72EAC8624FA0AB577C16F20893F4">
    <w:name w:val="C45F72EAC8624FA0AB577C16F20893F4"/>
  </w:style>
  <w:style w:type="paragraph" w:customStyle="1" w:styleId="47A636194A414B18809F641762D5F72C">
    <w:name w:val="47A636194A414B18809F641762D5F72C"/>
  </w:style>
  <w:style w:type="paragraph" w:customStyle="1" w:styleId="332330D9559A411693181199A17D643C">
    <w:name w:val="332330D9559A411693181199A17D643C"/>
  </w:style>
  <w:style w:type="paragraph" w:customStyle="1" w:styleId="F805049AECD447DCB417B6907FCBB453">
    <w:name w:val="F805049AECD447DCB417B6907FCBB453"/>
  </w:style>
  <w:style w:type="paragraph" w:customStyle="1" w:styleId="5DCC8DF3ABB74BCA99EDE3A9C5C0C924">
    <w:name w:val="5DCC8DF3ABB74BCA99EDE3A9C5C0C924"/>
  </w:style>
  <w:style w:type="paragraph" w:customStyle="1" w:styleId="1BEBEED54BE14F3E822EB837751274DE">
    <w:name w:val="1BEBEED54BE14F3E822EB837751274DE"/>
  </w:style>
  <w:style w:type="paragraph" w:customStyle="1" w:styleId="AAB1904C75F5414BB842CF7BD5BCD5E6">
    <w:name w:val="AAB1904C75F5414BB842CF7BD5BCD5E6"/>
  </w:style>
  <w:style w:type="paragraph" w:customStyle="1" w:styleId="6F35D1723A1E43D39B0057E172B74AA8">
    <w:name w:val="6F35D1723A1E43D39B0057E172B74AA8"/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paragraph" w:customStyle="1" w:styleId="B6556B8830A44ECE8633E8CFA5D4A9DA">
    <w:name w:val="B6556B8830A44ECE8633E8CFA5D4A9DA"/>
  </w:style>
  <w:style w:type="paragraph" w:customStyle="1" w:styleId="B0E9B3D727894EA9B97782D7322220E2">
    <w:name w:val="B0E9B3D727894EA9B97782D7322220E2"/>
  </w:style>
  <w:style w:type="paragraph" w:customStyle="1" w:styleId="4EDE6198313942F38A40584170EA34D6">
    <w:name w:val="4EDE6198313942F38A40584170EA34D6"/>
  </w:style>
  <w:style w:type="paragraph" w:customStyle="1" w:styleId="E73BC3A10B00452B9C68196AF4CEC15E">
    <w:name w:val="E73BC3A10B00452B9C68196AF4CEC15E"/>
  </w:style>
  <w:style w:type="paragraph" w:customStyle="1" w:styleId="EC3EE7BCA54949F791D29DD080FA9328">
    <w:name w:val="EC3EE7BCA54949F791D29DD080FA9328"/>
  </w:style>
  <w:style w:type="paragraph" w:customStyle="1" w:styleId="349EEAC188AC466491394FD7534635CB">
    <w:name w:val="349EEAC188AC466491394FD7534635CB"/>
  </w:style>
  <w:style w:type="paragraph" w:customStyle="1" w:styleId="9B21C928BC9945C7AD2BCC0311F868D9">
    <w:name w:val="9B21C928BC9945C7AD2BCC0311F868D9"/>
  </w:style>
  <w:style w:type="paragraph" w:customStyle="1" w:styleId="6AF9BAB37F6E43F68C8F1E4F17002644">
    <w:name w:val="6AF9BAB37F6E43F68C8F1E4F17002644"/>
  </w:style>
  <w:style w:type="paragraph" w:customStyle="1" w:styleId="F292F655009242AA9504A4F3240246E4">
    <w:name w:val="F292F655009242AA9504A4F3240246E4"/>
  </w:style>
  <w:style w:type="paragraph" w:customStyle="1" w:styleId="C54662E2EFA54264BE555BE79F5668CB">
    <w:name w:val="C54662E2EFA54264BE555BE79F5668CB"/>
  </w:style>
  <w:style w:type="paragraph" w:customStyle="1" w:styleId="19BADFD2B86E427E84FB27AF466F4F83">
    <w:name w:val="19BADFD2B86E427E84FB27AF466F4F83"/>
  </w:style>
  <w:style w:type="paragraph" w:customStyle="1" w:styleId="E0F0257D1B654B62B6514788CB58297E">
    <w:name w:val="E0F0257D1B654B62B6514788CB58297E"/>
  </w:style>
  <w:style w:type="paragraph" w:customStyle="1" w:styleId="8AA0BD478DC8498D9B42B67232F8B770">
    <w:name w:val="8AA0BD478DC8498D9B42B67232F8B770"/>
  </w:style>
  <w:style w:type="paragraph" w:customStyle="1" w:styleId="B507A36E63A947E7A4AE1DD8D317137E">
    <w:name w:val="B507A36E63A947E7A4AE1DD8D317137E"/>
  </w:style>
  <w:style w:type="paragraph" w:customStyle="1" w:styleId="C94E8AA40300479D94E9CEEEB003DBA8">
    <w:name w:val="C94E8AA40300479D94E9CEEEB003DBA8"/>
  </w:style>
  <w:style w:type="paragraph" w:customStyle="1" w:styleId="FB99367984CD434A93BCC534F8617361">
    <w:name w:val="FB99367984CD434A93BCC534F8617361"/>
  </w:style>
  <w:style w:type="paragraph" w:customStyle="1" w:styleId="36067E63792847EEB52CF678F9DC734E">
    <w:name w:val="36067E63792847EEB52CF678F9DC734E"/>
  </w:style>
  <w:style w:type="paragraph" w:customStyle="1" w:styleId="54F2A020EB8A453AB5746BD0AFB9E766">
    <w:name w:val="54F2A020EB8A453AB5746BD0AFB9E766"/>
  </w:style>
  <w:style w:type="paragraph" w:customStyle="1" w:styleId="3A51B1966E7E4B1CAF02DCFB64459319">
    <w:name w:val="3A51B1966E7E4B1CAF02DCFB64459319"/>
  </w:style>
  <w:style w:type="paragraph" w:customStyle="1" w:styleId="C919867BA84048109820494C75DB2D30">
    <w:name w:val="C919867BA84048109820494C75DB2D30"/>
  </w:style>
  <w:style w:type="paragraph" w:customStyle="1" w:styleId="996C2A7FE089449DA83EA4216CFAC037">
    <w:name w:val="996C2A7FE089449DA83EA4216CFAC037"/>
  </w:style>
  <w:style w:type="paragraph" w:customStyle="1" w:styleId="30E1F9FF675D46E8A816A151F924E68A">
    <w:name w:val="30E1F9FF675D46E8A816A151F924E68A"/>
  </w:style>
  <w:style w:type="paragraph" w:customStyle="1" w:styleId="C012E28D3F764A7B9DE5017A5C9D276A">
    <w:name w:val="C012E28D3F764A7B9DE5017A5C9D276A"/>
  </w:style>
  <w:style w:type="paragraph" w:customStyle="1" w:styleId="F19ED5780EC943BAA7108A3A874F0B94">
    <w:name w:val="F19ED5780EC943BAA7108A3A874F0B94"/>
  </w:style>
  <w:style w:type="paragraph" w:customStyle="1" w:styleId="395F155783EC4D3DA930D0F943377C4D">
    <w:name w:val="395F155783EC4D3DA930D0F943377C4D"/>
  </w:style>
  <w:style w:type="paragraph" w:customStyle="1" w:styleId="D2084B92C40A4B71BD4D3B9499763545">
    <w:name w:val="D2084B92C40A4B71BD4D3B9499763545"/>
  </w:style>
  <w:style w:type="paragraph" w:customStyle="1" w:styleId="0DD2C65F098B4AD58E040BC0055060EA">
    <w:name w:val="0DD2C65F098B4AD58E040BC0055060EA"/>
  </w:style>
  <w:style w:type="paragraph" w:customStyle="1" w:styleId="9EC594FEBCD74DE688E5FC038AC181EF">
    <w:name w:val="9EC594FEBCD74DE688E5FC038AC181EF"/>
  </w:style>
  <w:style w:type="paragraph" w:customStyle="1" w:styleId="66414E197D5E4DEB8D90DD23E0136D37">
    <w:name w:val="66414E197D5E4DEB8D90DD23E0136D37"/>
  </w:style>
  <w:style w:type="paragraph" w:customStyle="1" w:styleId="FC7CB9FB27EE4C0F97B9CF07D8F3996D">
    <w:name w:val="FC7CB9FB27EE4C0F97B9CF07D8F3996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7F7CD07B99334CC181CEB6CCA5A802B6">
    <w:name w:val="7F7CD07B99334CC181CEB6CCA5A802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F6597238F44EBB1D1D8CEA460E5FB">
    <w:name w:val="8FFF6597238F44EBB1D1D8CEA460E5FB"/>
  </w:style>
  <w:style w:type="paragraph" w:customStyle="1" w:styleId="DA952C02DA364D8691B95BE9D6F46551">
    <w:name w:val="DA952C02DA364D8691B95BE9D6F46551"/>
  </w:style>
  <w:style w:type="paragraph" w:customStyle="1" w:styleId="C45F72EAC8624FA0AB577C16F20893F4">
    <w:name w:val="C45F72EAC8624FA0AB577C16F20893F4"/>
  </w:style>
  <w:style w:type="paragraph" w:customStyle="1" w:styleId="47A636194A414B18809F641762D5F72C">
    <w:name w:val="47A636194A414B18809F641762D5F72C"/>
  </w:style>
  <w:style w:type="paragraph" w:customStyle="1" w:styleId="332330D9559A411693181199A17D643C">
    <w:name w:val="332330D9559A411693181199A17D643C"/>
  </w:style>
  <w:style w:type="paragraph" w:customStyle="1" w:styleId="F805049AECD447DCB417B6907FCBB453">
    <w:name w:val="F805049AECD447DCB417B6907FCBB453"/>
  </w:style>
  <w:style w:type="paragraph" w:customStyle="1" w:styleId="5DCC8DF3ABB74BCA99EDE3A9C5C0C924">
    <w:name w:val="5DCC8DF3ABB74BCA99EDE3A9C5C0C924"/>
  </w:style>
  <w:style w:type="paragraph" w:customStyle="1" w:styleId="1BEBEED54BE14F3E822EB837751274DE">
    <w:name w:val="1BEBEED54BE14F3E822EB837751274DE"/>
  </w:style>
  <w:style w:type="paragraph" w:customStyle="1" w:styleId="AAB1904C75F5414BB842CF7BD5BCD5E6">
    <w:name w:val="AAB1904C75F5414BB842CF7BD5BCD5E6"/>
  </w:style>
  <w:style w:type="paragraph" w:customStyle="1" w:styleId="6F35D1723A1E43D39B0057E172B74AA8">
    <w:name w:val="6F35D1723A1E43D39B0057E172B74AA8"/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paragraph" w:customStyle="1" w:styleId="B6556B8830A44ECE8633E8CFA5D4A9DA">
    <w:name w:val="B6556B8830A44ECE8633E8CFA5D4A9DA"/>
  </w:style>
  <w:style w:type="paragraph" w:customStyle="1" w:styleId="B0E9B3D727894EA9B97782D7322220E2">
    <w:name w:val="B0E9B3D727894EA9B97782D7322220E2"/>
  </w:style>
  <w:style w:type="paragraph" w:customStyle="1" w:styleId="4EDE6198313942F38A40584170EA34D6">
    <w:name w:val="4EDE6198313942F38A40584170EA34D6"/>
  </w:style>
  <w:style w:type="paragraph" w:customStyle="1" w:styleId="E73BC3A10B00452B9C68196AF4CEC15E">
    <w:name w:val="E73BC3A10B00452B9C68196AF4CEC15E"/>
  </w:style>
  <w:style w:type="paragraph" w:customStyle="1" w:styleId="EC3EE7BCA54949F791D29DD080FA9328">
    <w:name w:val="EC3EE7BCA54949F791D29DD080FA9328"/>
  </w:style>
  <w:style w:type="paragraph" w:customStyle="1" w:styleId="349EEAC188AC466491394FD7534635CB">
    <w:name w:val="349EEAC188AC466491394FD7534635CB"/>
  </w:style>
  <w:style w:type="paragraph" w:customStyle="1" w:styleId="9B21C928BC9945C7AD2BCC0311F868D9">
    <w:name w:val="9B21C928BC9945C7AD2BCC0311F868D9"/>
  </w:style>
  <w:style w:type="paragraph" w:customStyle="1" w:styleId="6AF9BAB37F6E43F68C8F1E4F17002644">
    <w:name w:val="6AF9BAB37F6E43F68C8F1E4F17002644"/>
  </w:style>
  <w:style w:type="paragraph" w:customStyle="1" w:styleId="F292F655009242AA9504A4F3240246E4">
    <w:name w:val="F292F655009242AA9504A4F3240246E4"/>
  </w:style>
  <w:style w:type="paragraph" w:customStyle="1" w:styleId="C54662E2EFA54264BE555BE79F5668CB">
    <w:name w:val="C54662E2EFA54264BE555BE79F5668CB"/>
  </w:style>
  <w:style w:type="paragraph" w:customStyle="1" w:styleId="19BADFD2B86E427E84FB27AF466F4F83">
    <w:name w:val="19BADFD2B86E427E84FB27AF466F4F83"/>
  </w:style>
  <w:style w:type="paragraph" w:customStyle="1" w:styleId="E0F0257D1B654B62B6514788CB58297E">
    <w:name w:val="E0F0257D1B654B62B6514788CB58297E"/>
  </w:style>
  <w:style w:type="paragraph" w:customStyle="1" w:styleId="8AA0BD478DC8498D9B42B67232F8B770">
    <w:name w:val="8AA0BD478DC8498D9B42B67232F8B770"/>
  </w:style>
  <w:style w:type="paragraph" w:customStyle="1" w:styleId="B507A36E63A947E7A4AE1DD8D317137E">
    <w:name w:val="B507A36E63A947E7A4AE1DD8D317137E"/>
  </w:style>
  <w:style w:type="paragraph" w:customStyle="1" w:styleId="C94E8AA40300479D94E9CEEEB003DBA8">
    <w:name w:val="C94E8AA40300479D94E9CEEEB003DBA8"/>
  </w:style>
  <w:style w:type="paragraph" w:customStyle="1" w:styleId="FB99367984CD434A93BCC534F8617361">
    <w:name w:val="FB99367984CD434A93BCC534F8617361"/>
  </w:style>
  <w:style w:type="paragraph" w:customStyle="1" w:styleId="36067E63792847EEB52CF678F9DC734E">
    <w:name w:val="36067E63792847EEB52CF678F9DC734E"/>
  </w:style>
  <w:style w:type="paragraph" w:customStyle="1" w:styleId="54F2A020EB8A453AB5746BD0AFB9E766">
    <w:name w:val="54F2A020EB8A453AB5746BD0AFB9E766"/>
  </w:style>
  <w:style w:type="paragraph" w:customStyle="1" w:styleId="3A51B1966E7E4B1CAF02DCFB64459319">
    <w:name w:val="3A51B1966E7E4B1CAF02DCFB64459319"/>
  </w:style>
  <w:style w:type="paragraph" w:customStyle="1" w:styleId="C919867BA84048109820494C75DB2D30">
    <w:name w:val="C919867BA84048109820494C75DB2D30"/>
  </w:style>
  <w:style w:type="paragraph" w:customStyle="1" w:styleId="996C2A7FE089449DA83EA4216CFAC037">
    <w:name w:val="996C2A7FE089449DA83EA4216CFAC037"/>
  </w:style>
  <w:style w:type="paragraph" w:customStyle="1" w:styleId="30E1F9FF675D46E8A816A151F924E68A">
    <w:name w:val="30E1F9FF675D46E8A816A151F924E68A"/>
  </w:style>
  <w:style w:type="paragraph" w:customStyle="1" w:styleId="C012E28D3F764A7B9DE5017A5C9D276A">
    <w:name w:val="C012E28D3F764A7B9DE5017A5C9D276A"/>
  </w:style>
  <w:style w:type="paragraph" w:customStyle="1" w:styleId="F19ED5780EC943BAA7108A3A874F0B94">
    <w:name w:val="F19ED5780EC943BAA7108A3A874F0B94"/>
  </w:style>
  <w:style w:type="paragraph" w:customStyle="1" w:styleId="395F155783EC4D3DA930D0F943377C4D">
    <w:name w:val="395F155783EC4D3DA930D0F943377C4D"/>
  </w:style>
  <w:style w:type="paragraph" w:customStyle="1" w:styleId="D2084B92C40A4B71BD4D3B9499763545">
    <w:name w:val="D2084B92C40A4B71BD4D3B9499763545"/>
  </w:style>
  <w:style w:type="paragraph" w:customStyle="1" w:styleId="0DD2C65F098B4AD58E040BC0055060EA">
    <w:name w:val="0DD2C65F098B4AD58E040BC0055060EA"/>
  </w:style>
  <w:style w:type="paragraph" w:customStyle="1" w:styleId="9EC594FEBCD74DE688E5FC038AC181EF">
    <w:name w:val="9EC594FEBCD74DE688E5FC038AC181EF"/>
  </w:style>
  <w:style w:type="paragraph" w:customStyle="1" w:styleId="66414E197D5E4DEB8D90DD23E0136D37">
    <w:name w:val="66414E197D5E4DEB8D90DD23E0136D37"/>
  </w:style>
  <w:style w:type="paragraph" w:customStyle="1" w:styleId="FC7CB9FB27EE4C0F97B9CF07D8F3996D">
    <w:name w:val="FC7CB9FB27EE4C0F97B9CF07D8F3996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7F7CD07B99334CC181CEB6CCA5A802B6">
    <w:name w:val="7F7CD07B99334CC181CEB6CCA5A80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8E1C5-308F-4B5D-8721-F5E54226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2019-07-31T01:02:00Z</dcterms:created>
  <dcterms:modified xsi:type="dcterms:W3CDTF">2019-08-28T08:29:00Z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