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02A77" w14:textId="77777777" w:rsidR="00D70063" w:rsidRDefault="00D70063" w:rsidP="006D00AE">
      <w:pPr>
        <w:pStyle w:val="Heading3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6AFD103A" wp14:editId="09647D74">
                <wp:simplePos x="0" y="0"/>
                <mc:AlternateContent>
                  <mc:Choice Requires="wp14">
                    <wp:positionH relativeFrom="page">
                      <wp14:pctPosHOffset>8800</wp14:pctPosHOffset>
                    </wp:positionH>
                  </mc:Choice>
                  <mc:Fallback>
                    <wp:positionH relativeFrom="page">
                      <wp:posOffset>683895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2148840" cy="8458200"/>
                <wp:effectExtent l="0" t="0" r="3810" b="0"/>
                <wp:wrapSquare wrapText="bothSides"/>
                <wp:docPr id="217" name="Text Box 2" descr="Sidebar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845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A4D27" w14:textId="77777777" w:rsidR="00D70063" w:rsidRDefault="00D70063" w:rsidP="00D70063">
                            <w:pPr>
                              <w:pStyle w:val="Photo"/>
                            </w:pPr>
                          </w:p>
                          <w:sdt>
                            <w:sdtPr>
                              <w:alias w:val="Your Name"/>
                              <w:tag w:val="Your Name"/>
                              <w:id w:val="-1489158292"/>
                              <w:placeholder>
                                <w:docPart w:val="01178DC7097D5D4EB3CD354334CAFBD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05EB220" w14:textId="77777777" w:rsidR="00187B92" w:rsidRPr="00486E5D" w:rsidRDefault="00E860E6" w:rsidP="00486E5D">
                                <w:pPr>
                                  <w:pStyle w:val="Title"/>
                                </w:pPr>
                                <w:r>
                                  <w:t>niShtha soni</w:t>
                                </w:r>
                              </w:p>
                            </w:sdtContent>
                          </w:sdt>
                          <w:p w14:paraId="2BE4511D" w14:textId="77777777" w:rsidR="00D70063" w:rsidRDefault="0089515C" w:rsidP="00D70063">
                            <w:pPr>
                              <w:pStyle w:val="Subtitle"/>
                            </w:pPr>
                            <w:sdt>
                              <w:sdtPr>
                                <w:alias w:val="Position Title"/>
                                <w:tag w:val=""/>
                                <w:id w:val="-214128171"/>
                                <w:placeholder>
                                  <w:docPart w:val="ABEAD69D8F0E40458FAB90894714BC86"/>
                                </w:placeholder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E860E6">
                                  <w:t>M. Pharm student</w:t>
                                </w:r>
                              </w:sdtContent>
                            </w:sdt>
                          </w:p>
                          <w:p w14:paraId="7108970E" w14:textId="77777777" w:rsidR="00D70063" w:rsidRDefault="0089515C" w:rsidP="00D70063">
                            <w:pPr>
                              <w:pStyle w:val="Heading1"/>
                            </w:pPr>
                            <w:sdt>
                              <w:sdtPr>
                                <w:id w:val="-1270160369"/>
                                <w:placeholder>
                                  <w:docPart w:val="5F063C4C5A76C34E9C86089F2CA5210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D70063">
                                  <w:t>Objective</w:t>
                                </w:r>
                              </w:sdtContent>
                            </w:sdt>
                          </w:p>
                          <w:p w14:paraId="7197E5E6" w14:textId="77777777" w:rsidR="00D70063" w:rsidRDefault="00E860E6" w:rsidP="00D70063">
                            <w:r>
                              <w:t xml:space="preserve">Aspiring for the job as a freelance translator. </w:t>
                            </w:r>
                          </w:p>
                          <w:sdt>
                            <w:sdtPr>
                              <w:id w:val="1993831541"/>
                              <w:placeholder>
                                <w:docPart w:val="257984E0B9CC5D4C8CC234977D3D89D5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B5BA575" w14:textId="77777777" w:rsidR="00D70063" w:rsidRDefault="00D70063" w:rsidP="00D70063">
                                <w:pPr>
                                  <w:pStyle w:val="Heading2"/>
                                </w:pPr>
                                <w:r>
                                  <w:t>Skills &amp; Abilities</w:t>
                                </w:r>
                              </w:p>
                            </w:sdtContent>
                          </w:sdt>
                          <w:p w14:paraId="35E771EA" w14:textId="77777777" w:rsidR="00E860E6" w:rsidRDefault="00E860E6" w:rsidP="00D70063">
                            <w:r>
                              <w:t xml:space="preserve">To perform translation in various language pairs such as: English to Hindi, Hindi to Gujarati, Gujarati to Hindi, Hindi to English, English to Gujarati, Gujarati to English </w:t>
                            </w:r>
                          </w:p>
                          <w:p w14:paraId="0B09F3F4" w14:textId="77777777" w:rsidR="00D70063" w:rsidRDefault="00E860E6" w:rsidP="00E860E6">
                            <w:pPr>
                              <w:pStyle w:val="Heading2"/>
                            </w:pPr>
                            <w:r>
                              <w:t>personal details</w:t>
                            </w:r>
                          </w:p>
                          <w:p w14:paraId="17E0983B" w14:textId="77777777" w:rsidR="006D00AE" w:rsidRDefault="006D00AE" w:rsidP="00E860E6">
                            <w:pPr>
                              <w:pStyle w:val="Heading2"/>
                            </w:pPr>
                          </w:p>
                          <w:p w14:paraId="1E3CD8F1" w14:textId="77777777" w:rsidR="00D70063" w:rsidRDefault="00D70063" w:rsidP="00D70063">
                            <w:pPr>
                              <w:pStyle w:val="ContactInfo"/>
                            </w:pPr>
                            <w:r>
                              <w:rPr>
                                <w:rStyle w:val="Strong"/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1220512016"/>
                                <w:placeholder>
                                  <w:docPart w:val="877D589093B65341B40191762E2E3B0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>
                                  <w:t>Email</w:t>
                                </w:r>
                              </w:sdtContent>
                            </w:sdt>
                            <w:r w:rsidR="00E860E6">
                              <w:t xml:space="preserve">: </w:t>
                            </w:r>
                            <w:hyperlink r:id="rId8" w:history="1">
                              <w:r w:rsidR="006D00AE" w:rsidRPr="00825991">
                                <w:rPr>
                                  <w:rStyle w:val="Hyperlink"/>
                                </w:rPr>
                                <w:t>nishthasoni112@gmail.com</w:t>
                              </w:r>
                            </w:hyperlink>
                          </w:p>
                          <w:p w14:paraId="1F5B504C" w14:textId="77777777" w:rsidR="006D00AE" w:rsidRDefault="006D00AE" w:rsidP="00D70063">
                            <w:pPr>
                              <w:pStyle w:val="ContactInfo"/>
                            </w:pPr>
                            <w:r>
                              <w:t>Address: 54/1, Jayant Park Society, Behind Yamunaji Haveli, Ghodasar, Ahmedabad - 380050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D10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Sidebar text box" style="position:absolute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top;mso-position-vertical-relative:margin;mso-width-percent:0;mso-height-percent:0;mso-left-percent:88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" filled="f" stroked="f">
                <v:textbox inset="0,0,0,0">
                  <w:txbxContent>
                    <w:p w14:paraId="40AA4D27" w14:textId="77777777" w:rsidR="00D70063" w:rsidRDefault="00D70063" w:rsidP="00D70063">
                      <w:pPr>
                        <w:pStyle w:val="Photo"/>
                      </w:pPr>
                    </w:p>
                    <w:sdt>
                      <w:sdtPr>
                        <w:alias w:val="Your Name"/>
                        <w:tag w:val="Your Name"/>
                        <w:id w:val="-1489158292"/>
                        <w:placeholder>
                          <w:docPart w:val="01178DC7097D5D4EB3CD354334CAFBD0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15:appearance w15:val="hidden"/>
                        <w:text w:multiLine="1"/>
                      </w:sdtPr>
                      <w:sdtEndPr/>
                      <w:sdtContent>
                        <w:p w14:paraId="605EB220" w14:textId="77777777" w:rsidR="00187B92" w:rsidRPr="00486E5D" w:rsidRDefault="00E860E6" w:rsidP="00486E5D">
                          <w:pPr>
                            <w:pStyle w:val="Title"/>
                          </w:pPr>
                          <w:r>
                            <w:t>niShtha soni</w:t>
                          </w:r>
                        </w:p>
                      </w:sdtContent>
                    </w:sdt>
                    <w:p w14:paraId="2BE4511D" w14:textId="77777777" w:rsidR="00D70063" w:rsidRDefault="0089515C" w:rsidP="00D70063">
                      <w:pPr>
                        <w:pStyle w:val="Subtitle"/>
                      </w:pPr>
                      <w:sdt>
                        <w:sdtPr>
                          <w:alias w:val="Position Title"/>
                          <w:tag w:val=""/>
                          <w:id w:val="-214128171"/>
                          <w:placeholder>
                            <w:docPart w:val="ABEAD69D8F0E40458FAB90894714BC86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15:appearance w15:val="hidden"/>
                          <w:text w:multiLine="1"/>
                        </w:sdtPr>
                        <w:sdtEndPr/>
                        <w:sdtContent>
                          <w:r w:rsidR="00E860E6">
                            <w:t>M. Pharm student</w:t>
                          </w:r>
                        </w:sdtContent>
                      </w:sdt>
                    </w:p>
                    <w:p w14:paraId="7108970E" w14:textId="77777777" w:rsidR="00D70063" w:rsidRDefault="0089515C" w:rsidP="00D70063">
                      <w:pPr>
                        <w:pStyle w:val="Heading1"/>
                      </w:pPr>
                      <w:sdt>
                        <w:sdtPr>
                          <w:id w:val="-1270160369"/>
                          <w:placeholder>
                            <w:docPart w:val="5F063C4C5A76C34E9C86089F2CA52104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D70063">
                            <w:t>Objective</w:t>
                          </w:r>
                        </w:sdtContent>
                      </w:sdt>
                    </w:p>
                    <w:p w14:paraId="7197E5E6" w14:textId="77777777" w:rsidR="00D70063" w:rsidRDefault="00E860E6" w:rsidP="00D70063">
                      <w:r>
                        <w:t xml:space="preserve">Aspiring for the job as a freelance translator. </w:t>
                      </w:r>
                    </w:p>
                    <w:sdt>
                      <w:sdtPr>
                        <w:id w:val="1993831541"/>
                        <w:placeholder>
                          <w:docPart w:val="257984E0B9CC5D4C8CC234977D3D89D5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B5BA575" w14:textId="77777777" w:rsidR="00D70063" w:rsidRDefault="00D70063" w:rsidP="00D70063">
                          <w:pPr>
                            <w:pStyle w:val="Heading2"/>
                          </w:pPr>
                          <w:r>
                            <w:t>Skills &amp; Abilities</w:t>
                          </w:r>
                        </w:p>
                      </w:sdtContent>
                    </w:sdt>
                    <w:p w14:paraId="35E771EA" w14:textId="77777777" w:rsidR="00E860E6" w:rsidRDefault="00E860E6" w:rsidP="00D70063">
                      <w:r>
                        <w:t xml:space="preserve">To perform translation in various language pairs such as: English to Hindi, Hindi to Gujarati, Gujarati to Hindi, Hindi to English, English to Gujarati, Gujarati to English </w:t>
                      </w:r>
                    </w:p>
                    <w:p w14:paraId="0B09F3F4" w14:textId="77777777" w:rsidR="00D70063" w:rsidRDefault="00E860E6" w:rsidP="00E860E6">
                      <w:pPr>
                        <w:pStyle w:val="Heading2"/>
                      </w:pPr>
                      <w:r>
                        <w:t>personal details</w:t>
                      </w:r>
                    </w:p>
                    <w:p w14:paraId="17E0983B" w14:textId="77777777" w:rsidR="006D00AE" w:rsidRDefault="006D00AE" w:rsidP="00E860E6">
                      <w:pPr>
                        <w:pStyle w:val="Heading2"/>
                      </w:pPr>
                    </w:p>
                    <w:p w14:paraId="1E3CD8F1" w14:textId="77777777" w:rsidR="00D70063" w:rsidRDefault="00D70063" w:rsidP="00D70063">
                      <w:pPr>
                        <w:pStyle w:val="ContactInfo"/>
                      </w:pPr>
                      <w:r>
                        <w:rPr>
                          <w:rStyle w:val="Strong"/>
                        </w:rPr>
                        <w:t>E</w:t>
                      </w:r>
                      <w:r>
                        <w:t xml:space="preserve"> </w:t>
                      </w:r>
                      <w:sdt>
                        <w:sdtPr>
                          <w:id w:val="-1220512016"/>
                          <w:placeholder>
                            <w:docPart w:val="877D589093B65341B40191762E2E3B02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>
                            <w:t>Email</w:t>
                          </w:r>
                        </w:sdtContent>
                      </w:sdt>
                      <w:r w:rsidR="00E860E6">
                        <w:t xml:space="preserve">: </w:t>
                      </w:r>
                      <w:hyperlink r:id="rId9" w:history="1">
                        <w:r w:rsidR="006D00AE" w:rsidRPr="00825991">
                          <w:rPr>
                            <w:rStyle w:val="Hyperlink"/>
                          </w:rPr>
                          <w:t>nishthasoni112@gmail.com</w:t>
                        </w:r>
                      </w:hyperlink>
                    </w:p>
                    <w:p w14:paraId="1F5B504C" w14:textId="77777777" w:rsidR="006D00AE" w:rsidRDefault="006D00AE" w:rsidP="00D70063">
                      <w:pPr>
                        <w:pStyle w:val="ContactInfo"/>
                      </w:pPr>
                      <w:r>
                        <w:t>Address: 54/1, Jayant Park Society, Behind Yamunaji Haveli, Ghodasar, Ahmedabad - 380050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</w:p>
    <w:sdt>
      <w:sdtPr>
        <w:id w:val="1745452497"/>
        <w:placeholder>
          <w:docPart w:val="32AAC7932C74F946A9194494A9AC1D06"/>
        </w:placeholder>
        <w:temporary/>
        <w:showingPlcHdr/>
        <w15:appearance w15:val="hidden"/>
      </w:sdtPr>
      <w:sdtEndPr/>
      <w:sdtContent>
        <w:p w14:paraId="137A0681" w14:textId="77777777" w:rsidR="00D70063" w:rsidRDefault="00D70063" w:rsidP="00D70063">
          <w:pPr>
            <w:pStyle w:val="Heading3"/>
          </w:pPr>
          <w:r>
            <w:t>Education</w:t>
          </w:r>
        </w:p>
      </w:sdtContent>
    </w:sdt>
    <w:p w14:paraId="4B582C4C" w14:textId="77777777" w:rsidR="006D00AE" w:rsidRPr="006D00AE" w:rsidRDefault="006D00AE" w:rsidP="006D00AE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6D00AE">
        <w:rPr>
          <w:rFonts w:asciiTheme="minorHAnsi" w:hAnsiTheme="minorHAnsi" w:cstheme="minorHAnsi"/>
        </w:rPr>
        <w:t>B.Pharm</w:t>
      </w:r>
      <w:r>
        <w:rPr>
          <w:rFonts w:asciiTheme="minorHAnsi" w:hAnsiTheme="minorHAnsi" w:cstheme="minorHAnsi"/>
        </w:rPr>
        <w:t xml:space="preserve">, </w:t>
      </w:r>
      <w:r w:rsidRPr="006D00AE">
        <w:rPr>
          <w:rFonts w:asciiTheme="minorHAnsi" w:hAnsiTheme="minorHAnsi" w:cstheme="minorHAnsi"/>
        </w:rPr>
        <w:t>L.J Institute Of Pharmacy</w:t>
      </w:r>
    </w:p>
    <w:p w14:paraId="10A84A9C" w14:textId="77777777" w:rsidR="006D00AE" w:rsidRPr="006D00AE" w:rsidRDefault="006D00AE" w:rsidP="006D00A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n-IN" w:eastAsia="en-GB" w:bidi="gu-IN"/>
        </w:rPr>
      </w:pPr>
      <w:r w:rsidRPr="006D00AE">
        <w:rPr>
          <w:rFonts w:eastAsia="Times New Roman" w:cstheme="minorHAnsi"/>
          <w:lang w:val="en-IN" w:eastAsia="en-GB" w:bidi="gu-IN"/>
        </w:rPr>
        <w:t>M.Pharm in Pharmaceutical Analysis</w:t>
      </w:r>
      <w:r w:rsidR="0089515C">
        <w:rPr>
          <w:rFonts w:eastAsia="Times New Roman" w:cstheme="minorHAnsi"/>
          <w:lang w:val="en-IN" w:eastAsia="en-GB" w:bidi="gu-IN"/>
        </w:rPr>
        <w:t>,</w:t>
      </w:r>
      <w:r w:rsidRPr="006D00AE">
        <w:rPr>
          <w:rFonts w:eastAsia="Times New Roman" w:cstheme="minorHAnsi"/>
          <w:lang w:val="en-IN" w:eastAsia="en-GB" w:bidi="gu-IN"/>
        </w:rPr>
        <w:t xml:space="preserve"> Nirma University</w:t>
      </w:r>
    </w:p>
    <w:p w14:paraId="234304D6" w14:textId="77777777" w:rsidR="00D70063" w:rsidRDefault="006D00AE" w:rsidP="00D70063">
      <w:pPr>
        <w:pStyle w:val="Heading3"/>
      </w:pPr>
      <w:r>
        <w:t>additional Skills</w:t>
      </w:r>
    </w:p>
    <w:p w14:paraId="5D1D4821" w14:textId="77777777" w:rsidR="00D70063" w:rsidRDefault="006D00AE" w:rsidP="006D00AE">
      <w:pPr>
        <w:pStyle w:val="ListParagraph"/>
        <w:numPr>
          <w:ilvl w:val="0"/>
          <w:numId w:val="2"/>
        </w:numPr>
      </w:pPr>
      <w:r>
        <w:t>Good command in languages like English, Gujarati &amp; Hindi</w:t>
      </w:r>
    </w:p>
    <w:p w14:paraId="4764F148" w14:textId="77777777" w:rsidR="006D00AE" w:rsidRDefault="006D00AE" w:rsidP="006D00AE">
      <w:pPr>
        <w:pStyle w:val="ListParagraph"/>
        <w:numPr>
          <w:ilvl w:val="0"/>
          <w:numId w:val="2"/>
        </w:numPr>
      </w:pPr>
      <w:r>
        <w:t>Knowledge of terminologies used in Pharmacy, Health Care Industry, Biotechnology, Genetics, Medicine, etc.</w:t>
      </w:r>
    </w:p>
    <w:p w14:paraId="06892217" w14:textId="77777777" w:rsidR="006D00AE" w:rsidRDefault="006D00AE" w:rsidP="006D00AE">
      <w:pPr>
        <w:pStyle w:val="ListParagraph"/>
        <w:numPr>
          <w:ilvl w:val="0"/>
          <w:numId w:val="2"/>
        </w:numPr>
      </w:pPr>
      <w:r>
        <w:t>Time Management Skills</w:t>
      </w:r>
    </w:p>
    <w:p w14:paraId="55ED720B" w14:textId="77777777" w:rsidR="006D00AE" w:rsidRDefault="006D00AE" w:rsidP="006D00AE">
      <w:pPr>
        <w:pStyle w:val="ListParagraph"/>
        <w:numPr>
          <w:ilvl w:val="0"/>
          <w:numId w:val="2"/>
        </w:numPr>
      </w:pPr>
      <w:r>
        <w:t xml:space="preserve">Knowledge about Translation Software such as Google Translator, MS Word, LingoTek </w:t>
      </w:r>
    </w:p>
    <w:p w14:paraId="113CF7DA" w14:textId="77777777" w:rsidR="00581FC8" w:rsidRPr="00581FC8" w:rsidRDefault="00581FC8" w:rsidP="006D00AE">
      <w:pPr>
        <w:pStyle w:val="Heading3"/>
      </w:pPr>
    </w:p>
    <w:sectPr w:rsidR="00581FC8" w:rsidRPr="00581FC8" w:rsidSect="00FD7C04">
      <w:headerReference w:type="default" r:id="rId10"/>
      <w:pgSz w:w="12240" w:h="15840"/>
      <w:pgMar w:top="1080" w:right="1080" w:bottom="1080" w:left="4867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A0DB2" w14:textId="77777777" w:rsidR="00E860E6" w:rsidRDefault="00E860E6" w:rsidP="00187B92">
      <w:pPr>
        <w:spacing w:after="0" w:line="240" w:lineRule="auto"/>
      </w:pPr>
      <w:r>
        <w:separator/>
      </w:r>
    </w:p>
  </w:endnote>
  <w:endnote w:type="continuationSeparator" w:id="0">
    <w:p w14:paraId="4CB3756B" w14:textId="77777777" w:rsidR="00E860E6" w:rsidRDefault="00E860E6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F0D0E" w14:textId="77777777" w:rsidR="00E860E6" w:rsidRDefault="00E860E6" w:rsidP="00187B92">
      <w:pPr>
        <w:spacing w:after="0" w:line="240" w:lineRule="auto"/>
      </w:pPr>
      <w:r>
        <w:separator/>
      </w:r>
    </w:p>
  </w:footnote>
  <w:footnote w:type="continuationSeparator" w:id="0">
    <w:p w14:paraId="7CADD2F9" w14:textId="77777777" w:rsidR="00E860E6" w:rsidRDefault="00E860E6" w:rsidP="0018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30284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BC82D6" w14:textId="77777777" w:rsidR="009F0771" w:rsidRDefault="00187B9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D9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eastAsia="en-US"/>
          </w:rPr>
          <mc:AlternateContent>
            <mc:Choice Requires="wps">
              <w:drawing>
                <wp:anchor distT="45720" distB="45720" distL="114300" distR="114300" simplePos="0" relativeHeight="251659264" behindDoc="0" locked="1" layoutInCell="1" allowOverlap="1" wp14:anchorId="728D8A16" wp14:editId="3AF76A00">
                  <wp:simplePos x="0" y="0"/>
                  <mc:AlternateContent>
                    <mc:Choice Requires="wp14">
                      <wp:positionH relativeFrom="page">
                        <wp14:pctPosHOffset>8800</wp14:pctPosHOffset>
                      </wp:positionH>
                    </mc:Choice>
                    <mc:Fallback>
                      <wp:positionH relativeFrom="page">
                        <wp:posOffset>683895</wp:posOffset>
                      </wp:positionH>
                    </mc:Fallback>
                  </mc:AlternateContent>
                  <wp:positionV relativeFrom="margin">
                    <wp:posOffset>0</wp:posOffset>
                  </wp:positionV>
                  <wp:extent cx="2148840" cy="8458200"/>
                  <wp:effectExtent l="0" t="0" r="3810" b="0"/>
                  <wp:wrapSquare wrapText="bothSides"/>
                  <wp:docPr id="3" name="Text Box 2" descr="Sidebar text bo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8840" cy="845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5000" w:type="pct"/>
                                <w:tblBorders>
                                  <w:top w:val="single" w:sz="18" w:space="0" w:color="864A04" w:themeColor="accent1" w:themeShade="80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Layout table"/>
                              </w:tblPr>
                              <w:tblGrid>
                                <w:gridCol w:w="3385"/>
                              </w:tblGrid>
                              <w:tr w:rsidR="002C0739" w14:paraId="47010E69" w14:textId="77777777" w:rsidTr="002C0739">
                                <w:trPr>
                                  <w:tblHeader/>
                                </w:trPr>
                                <w:tc>
                                  <w:tcPr>
                                    <w:tcW w:w="1959" w:type="dxa"/>
                                  </w:tcPr>
                                  <w:sdt>
                                    <w:sdtPr>
                                      <w:alias w:val="Your Name"/>
                                      <w:tag w:val="Your Name"/>
                                      <w:id w:val="1777370408"/>
                                      <w:placeholder>
                                        <w:docPart w:val="48231DDA376D9A4997C53762757211AD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p w14:paraId="08B28469" w14:textId="77777777" w:rsidR="002C0739" w:rsidRPr="00187B92" w:rsidRDefault="00E860E6" w:rsidP="00187B92">
                                        <w:pPr>
                                          <w:pStyle w:val="Title"/>
                                        </w:pPr>
                                        <w:r>
                                          <w:t>niShtha soni</w:t>
                                        </w:r>
                                      </w:p>
                                    </w:sdtContent>
                                  </w:sdt>
                                  <w:p w14:paraId="438E5935" w14:textId="77777777" w:rsidR="002C0739" w:rsidRPr="00970D57" w:rsidRDefault="0089515C" w:rsidP="00970D57">
                                    <w:pPr>
                                      <w:pStyle w:val="Subtitle"/>
                                    </w:pPr>
                                    <w:sdt>
                                      <w:sdtPr>
                                        <w:alias w:val="Position Title"/>
                                        <w:tag w:val=""/>
                                        <w:id w:val="839120990"/>
                                        <w:placeholder>
                                          <w:docPart w:val="33B08B931AAB3146ADA866EE0D3416F7"/>
                                        </w:placeholder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15:appearance w15:val="hidden"/>
                                        <w:text w:multiLine="1"/>
                                      </w:sdtPr>
                                      <w:sdtEndPr/>
                                      <w:sdtContent>
                                        <w:r w:rsidR="00E860E6">
                                          <w:t>M. Pharm student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tbl>
                            <w:p w14:paraId="0E92A8EA" w14:textId="77777777" w:rsidR="009F0771" w:rsidRDefault="0089515C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28D8A16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alt="Sidebar text box" style="position:absolute;left:0;text-align:left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absolute;mso-position-vertical-relative:margin;mso-width-percent:0;mso-height-percent:0;mso-left-percent:88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" filled="f" stroked="f">
                  <v:textbox inset="0,0,0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single" w:sz="18" w:space="0" w:color="864A04" w:themeColor="accent1" w:themeShade="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Layout table"/>
                        </w:tblPr>
                        <w:tblGrid>
                          <w:gridCol w:w="3385"/>
                        </w:tblGrid>
                        <w:tr w:rsidR="002C0739" w14:paraId="47010E69" w14:textId="77777777" w:rsidTr="002C0739">
                          <w:trPr>
                            <w:tblHeader/>
                          </w:trPr>
                          <w:tc>
                            <w:tcPr>
                              <w:tcW w:w="1959" w:type="dxa"/>
                            </w:tcPr>
                            <w:sdt>
                              <w:sdtPr>
                                <w:alias w:val="Your Name"/>
                                <w:tag w:val="Your Name"/>
                                <w:id w:val="1777370408"/>
                                <w:placeholder>
                                  <w:docPart w:val="48231DDA376D9A4997C53762757211AD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p w14:paraId="08B28469" w14:textId="77777777" w:rsidR="002C0739" w:rsidRPr="00187B92" w:rsidRDefault="00E860E6" w:rsidP="00187B92">
                                  <w:pPr>
                                    <w:pStyle w:val="Title"/>
                                  </w:pPr>
                                  <w:r>
                                    <w:t>niShtha soni</w:t>
                                  </w:r>
                                </w:p>
                              </w:sdtContent>
                            </w:sdt>
                            <w:p w14:paraId="438E5935" w14:textId="77777777" w:rsidR="002C0739" w:rsidRPr="00970D57" w:rsidRDefault="0089515C" w:rsidP="00970D57">
                              <w:pPr>
                                <w:pStyle w:val="Subtitle"/>
                              </w:pPr>
                              <w:sdt>
                                <w:sdtPr>
                                  <w:alias w:val="Position Title"/>
                                  <w:tag w:val=""/>
                                  <w:id w:val="839120990"/>
                                  <w:placeholder>
                                    <w:docPart w:val="33B08B931AAB3146ADA866EE0D3416F7"/>
                                  </w:placeholder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15:appearance w15:val="hidden"/>
                                  <w:text w:multiLine="1"/>
                                </w:sdtPr>
                                <w:sdtEndPr/>
                                <w:sdtContent>
                                  <w:r w:rsidR="00E860E6">
                                    <w:t>M. Pharm student</w:t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14:paraId="0E92A8EA" w14:textId="77777777" w:rsidR="009F0771" w:rsidRDefault="0089515C"/>
                    </w:txbxContent>
                  </v:textbox>
                  <w10:wrap type="square" anchorx="page" anchory="margin"/>
                  <w10:anchorlock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A0D02"/>
    <w:multiLevelType w:val="hybridMultilevel"/>
    <w:tmpl w:val="4DA40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87AA1"/>
    <w:multiLevelType w:val="multilevel"/>
    <w:tmpl w:val="9516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E6"/>
    <w:rsid w:val="00157B6F"/>
    <w:rsid w:val="00187B92"/>
    <w:rsid w:val="00293B83"/>
    <w:rsid w:val="002C0739"/>
    <w:rsid w:val="0039505A"/>
    <w:rsid w:val="00486E5D"/>
    <w:rsid w:val="00581FC8"/>
    <w:rsid w:val="006A3CE7"/>
    <w:rsid w:val="006B6D95"/>
    <w:rsid w:val="006D00AE"/>
    <w:rsid w:val="0089515C"/>
    <w:rsid w:val="008C33FB"/>
    <w:rsid w:val="00D70063"/>
    <w:rsid w:val="00E860E6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29D4E"/>
  <w15:chartTrackingRefBased/>
  <w15:docId w15:val="{D654F3E3-F352-2144-9488-DE6565FB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B6F"/>
  </w:style>
  <w:style w:type="paragraph" w:styleId="Heading1">
    <w:name w:val="heading 1"/>
    <w:basedOn w:val="Normal"/>
    <w:next w:val="Normal"/>
    <w:link w:val="Heading1Char"/>
    <w:uiPriority w:val="9"/>
    <w:qFormat/>
    <w:rsid w:val="008C33FB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87B9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TableGrid">
    <w:name w:val="Table Grid"/>
    <w:basedOn w:val="TableNormal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70063"/>
    <w:rPr>
      <w:b/>
      <w:bCs/>
    </w:rPr>
  </w:style>
  <w:style w:type="paragraph" w:styleId="Title">
    <w:name w:val="Title"/>
    <w:basedOn w:val="Normal"/>
    <w:link w:val="TitleChar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Normal"/>
    <w:qFormat/>
    <w:rsid w:val="00187B92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87B92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7B9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00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0A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IN" w:eastAsia="en-GB" w:bidi="gu-IN"/>
    </w:rPr>
  </w:style>
  <w:style w:type="paragraph" w:styleId="ListParagraph">
    <w:name w:val="List Paragraph"/>
    <w:basedOn w:val="Normal"/>
    <w:uiPriority w:val="34"/>
    <w:unhideWhenUsed/>
    <w:qFormat/>
    <w:rsid w:val="006D0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hthasoni11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shthasoni112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langsoni/Downloads/tf1639279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AAC7932C74F946A9194494A9AC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923DD-32F7-0F47-8398-144EAB29B48C}"/>
      </w:docPartPr>
      <w:docPartBody>
        <w:p w:rsidR="00000000" w:rsidRDefault="00C568EA">
          <w:pPr>
            <w:pStyle w:val="32AAC7932C74F946A9194494A9AC1D06"/>
          </w:pPr>
          <w:r>
            <w:t>Education</w:t>
          </w:r>
        </w:p>
      </w:docPartBody>
    </w:docPart>
    <w:docPart>
      <w:docPartPr>
        <w:name w:val="01178DC7097D5D4EB3CD354334CAF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DD668-D145-FE4B-AC31-778C9158BC59}"/>
      </w:docPartPr>
      <w:docPartBody>
        <w:p w:rsidR="00000000" w:rsidRDefault="00C568EA">
          <w:pPr>
            <w:pStyle w:val="01178DC7097D5D4EB3CD354334CAFBD0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ABEAD69D8F0E40458FAB90894714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30D23-5D34-244B-9920-99E419EEF9E0}"/>
      </w:docPartPr>
      <w:docPartBody>
        <w:p w:rsidR="00000000" w:rsidRDefault="00C568EA">
          <w:pPr>
            <w:pStyle w:val="ABEAD69D8F0E40458FAB90894714BC86"/>
          </w:pPr>
          <w:r>
            <w:t>Position Title</w:t>
          </w:r>
        </w:p>
      </w:docPartBody>
    </w:docPart>
    <w:docPart>
      <w:docPartPr>
        <w:name w:val="5F063C4C5A76C34E9C86089F2CA52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60781-F086-FC4D-9E6F-6B28E73BD455}"/>
      </w:docPartPr>
      <w:docPartBody>
        <w:p w:rsidR="00000000" w:rsidRDefault="00C568EA">
          <w:pPr>
            <w:pStyle w:val="5F063C4C5A76C34E9C86089F2CA52104"/>
          </w:pPr>
          <w:r>
            <w:t>Objective</w:t>
          </w:r>
        </w:p>
      </w:docPartBody>
    </w:docPart>
    <w:docPart>
      <w:docPartPr>
        <w:name w:val="257984E0B9CC5D4C8CC234977D3D8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801FA-728F-9645-A845-853A45802C50}"/>
      </w:docPartPr>
      <w:docPartBody>
        <w:p w:rsidR="00000000" w:rsidRDefault="00C568EA">
          <w:pPr>
            <w:pStyle w:val="257984E0B9CC5D4C8CC234977D3D89D5"/>
          </w:pPr>
          <w:r>
            <w:t>Skills &amp; Abilities</w:t>
          </w:r>
        </w:p>
      </w:docPartBody>
    </w:docPart>
    <w:docPart>
      <w:docPartPr>
        <w:name w:val="877D589093B65341B40191762E2E3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8CD71-4208-114E-A372-5BD20F06E68F}"/>
      </w:docPartPr>
      <w:docPartBody>
        <w:p w:rsidR="00000000" w:rsidRDefault="00C568EA">
          <w:pPr>
            <w:pStyle w:val="877D589093B65341B40191762E2E3B02"/>
          </w:pPr>
          <w:r>
            <w:t>Email</w:t>
          </w:r>
        </w:p>
      </w:docPartBody>
    </w:docPart>
    <w:docPart>
      <w:docPartPr>
        <w:name w:val="48231DDA376D9A4997C5376275721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CFE45-2875-7047-989B-CE9B9B221600}"/>
      </w:docPartPr>
      <w:docPartBody>
        <w:p w:rsidR="00000000" w:rsidRDefault="00C568EA">
          <w:pPr>
            <w:pStyle w:val="48231DDA376D9A4997C53762757211AD"/>
          </w:pPr>
          <w:r>
            <w:t>Your Name</w:t>
          </w:r>
        </w:p>
      </w:docPartBody>
    </w:docPart>
    <w:docPart>
      <w:docPartPr>
        <w:name w:val="33B08B931AAB3146ADA866EE0D341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FF5E5-EBB0-7744-BBCD-C7DF9DBE8871}"/>
      </w:docPartPr>
      <w:docPartBody>
        <w:p w:rsidR="00000000" w:rsidRDefault="00C568EA">
          <w:pPr>
            <w:pStyle w:val="33B08B931AAB3146ADA866EE0D3416F7"/>
          </w:pPr>
          <w:r>
            <w:t>Position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GB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2833E8B36C5A48960ABB189DDC2CC0">
    <w:name w:val="C22833E8B36C5A48960ABB189DDC2CC0"/>
    <w:rPr>
      <w:rFonts w:cs="Latha"/>
    </w:rPr>
  </w:style>
  <w:style w:type="paragraph" w:customStyle="1" w:styleId="CADC165DF8B41F498EC3A7C7CCCAAFBD">
    <w:name w:val="CADC165DF8B41F498EC3A7C7CCCAAFBD"/>
    <w:rPr>
      <w:rFonts w:cs="Latha"/>
    </w:rPr>
  </w:style>
  <w:style w:type="paragraph" w:customStyle="1" w:styleId="B957B4C8C5AA5C4E9F016BFCA171D127">
    <w:name w:val="B957B4C8C5AA5C4E9F016BFCA171D127"/>
    <w:rPr>
      <w:rFonts w:cs="Latha"/>
    </w:rPr>
  </w:style>
  <w:style w:type="paragraph" w:customStyle="1" w:styleId="5DD71D0298EAE74D8B50B92076FB5D5D">
    <w:name w:val="5DD71D0298EAE74D8B50B92076FB5D5D"/>
    <w:rPr>
      <w:rFonts w:cs="Latha"/>
    </w:rPr>
  </w:style>
  <w:style w:type="paragraph" w:customStyle="1" w:styleId="3EDD3906F63FB9409A2C044D78834982">
    <w:name w:val="3EDD3906F63FB9409A2C044D78834982"/>
    <w:rPr>
      <w:rFonts w:cs="Latha"/>
    </w:rPr>
  </w:style>
  <w:style w:type="paragraph" w:customStyle="1" w:styleId="481366FAFE046543A7BE446CC64FF820">
    <w:name w:val="481366FAFE046543A7BE446CC64FF820"/>
    <w:rPr>
      <w:rFonts w:cs="Latha"/>
    </w:rPr>
  </w:style>
  <w:style w:type="paragraph" w:customStyle="1" w:styleId="4152A5923D98EC4CADCD87DD09774A9C">
    <w:name w:val="4152A5923D98EC4CADCD87DD09774A9C"/>
    <w:rPr>
      <w:rFonts w:cs="Latha"/>
    </w:rPr>
  </w:style>
  <w:style w:type="paragraph" w:customStyle="1" w:styleId="32AAC7932C74F946A9194494A9AC1D06">
    <w:name w:val="32AAC7932C74F946A9194494A9AC1D06"/>
    <w:rPr>
      <w:rFonts w:cs="Latha"/>
    </w:rPr>
  </w:style>
  <w:style w:type="paragraph" w:customStyle="1" w:styleId="F688A3C293B27546A66D38BF6F1C1966">
    <w:name w:val="F688A3C293B27546A66D38BF6F1C1966"/>
    <w:rPr>
      <w:rFonts w:cs="Latha"/>
    </w:rPr>
  </w:style>
  <w:style w:type="paragraph" w:customStyle="1" w:styleId="329FAFE160D6A545A5EE022B71082701">
    <w:name w:val="329FAFE160D6A545A5EE022B71082701"/>
    <w:rPr>
      <w:rFonts w:cs="Latha"/>
    </w:rPr>
  </w:style>
  <w:style w:type="paragraph" w:customStyle="1" w:styleId="D9EBCF28A357684C9597F9D05E7B8644">
    <w:name w:val="D9EBCF28A357684C9597F9D05E7B8644"/>
    <w:rPr>
      <w:rFonts w:cs="Latha"/>
    </w:rPr>
  </w:style>
  <w:style w:type="paragraph" w:customStyle="1" w:styleId="AB09E3AB1BA9FC4299B53C139533C338">
    <w:name w:val="AB09E3AB1BA9FC4299B53C139533C338"/>
    <w:rPr>
      <w:rFonts w:cs="Latha"/>
    </w:rPr>
  </w:style>
  <w:style w:type="paragraph" w:customStyle="1" w:styleId="7947DEE738A0D74588833671859E7046">
    <w:name w:val="7947DEE738A0D74588833671859E7046"/>
    <w:rPr>
      <w:rFonts w:cs="Latha"/>
    </w:rPr>
  </w:style>
  <w:style w:type="paragraph" w:customStyle="1" w:styleId="4BE11B1D6F51B94A805527EB5BAA788E">
    <w:name w:val="4BE11B1D6F51B94A805527EB5BAA788E"/>
    <w:rPr>
      <w:rFonts w:cs="Latha"/>
    </w:rPr>
  </w:style>
  <w:style w:type="paragraph" w:customStyle="1" w:styleId="B07E099BEB3B7D4EA70AA3319266EB63">
    <w:name w:val="B07E099BEB3B7D4EA70AA3319266EB63"/>
    <w:rPr>
      <w:rFonts w:cs="Latha"/>
    </w:rPr>
  </w:style>
  <w:style w:type="paragraph" w:customStyle="1" w:styleId="73D1A7DC56482B4D93F518774D8ECB3F">
    <w:name w:val="73D1A7DC56482B4D93F518774D8ECB3F"/>
    <w:rPr>
      <w:rFonts w:cs="Latha"/>
    </w:rPr>
  </w:style>
  <w:style w:type="paragraph" w:customStyle="1" w:styleId="151CE02AFDEABB44807F19414B844CAD">
    <w:name w:val="151CE02AFDEABB44807F19414B844CAD"/>
    <w:rPr>
      <w:rFonts w:cs="Latha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178DC7097D5D4EB3CD354334CAFBD0">
    <w:name w:val="01178DC7097D5D4EB3CD354334CAFBD0"/>
    <w:rPr>
      <w:rFonts w:cs="Latha"/>
    </w:rPr>
  </w:style>
  <w:style w:type="paragraph" w:customStyle="1" w:styleId="ABEAD69D8F0E40458FAB90894714BC86">
    <w:name w:val="ABEAD69D8F0E40458FAB90894714BC86"/>
    <w:rPr>
      <w:rFonts w:cs="Latha"/>
    </w:rPr>
  </w:style>
  <w:style w:type="paragraph" w:customStyle="1" w:styleId="5F063C4C5A76C34E9C86089F2CA52104">
    <w:name w:val="5F063C4C5A76C34E9C86089F2CA52104"/>
    <w:rPr>
      <w:rFonts w:cs="Latha"/>
    </w:rPr>
  </w:style>
  <w:style w:type="paragraph" w:customStyle="1" w:styleId="C5A0BA740C93674E81B8889DEBF1825F">
    <w:name w:val="C5A0BA740C93674E81B8889DEBF1825F"/>
    <w:rPr>
      <w:rFonts w:cs="Latha"/>
    </w:rPr>
  </w:style>
  <w:style w:type="paragraph" w:customStyle="1" w:styleId="257984E0B9CC5D4C8CC234977D3D89D5">
    <w:name w:val="257984E0B9CC5D4C8CC234977D3D89D5"/>
    <w:rPr>
      <w:rFonts w:cs="Latha"/>
    </w:rPr>
  </w:style>
  <w:style w:type="paragraph" w:customStyle="1" w:styleId="22B7D1E7536170419E5E630D83B44A28">
    <w:name w:val="22B7D1E7536170419E5E630D83B44A28"/>
    <w:rPr>
      <w:rFonts w:cs="Latha"/>
    </w:rPr>
  </w:style>
  <w:style w:type="paragraph" w:customStyle="1" w:styleId="35F3CBC1CFAE114D9315A818064CB906">
    <w:name w:val="35F3CBC1CFAE114D9315A818064CB906"/>
    <w:rPr>
      <w:rFonts w:cs="Latha"/>
    </w:rPr>
  </w:style>
  <w:style w:type="paragraph" w:customStyle="1" w:styleId="82114C083572BC42A6431931A8E8BC65">
    <w:name w:val="82114C083572BC42A6431931A8E8BC65"/>
    <w:rPr>
      <w:rFonts w:cs="Latha"/>
    </w:rPr>
  </w:style>
  <w:style w:type="paragraph" w:customStyle="1" w:styleId="E588EECF9CA45E43943D7DF5FAC2A0DD">
    <w:name w:val="E588EECF9CA45E43943D7DF5FAC2A0DD"/>
    <w:rPr>
      <w:rFonts w:cs="Latha"/>
    </w:rPr>
  </w:style>
  <w:style w:type="paragraph" w:customStyle="1" w:styleId="877D589093B65341B40191762E2E3B02">
    <w:name w:val="877D589093B65341B40191762E2E3B02"/>
    <w:rPr>
      <w:rFonts w:cs="Latha"/>
    </w:rPr>
  </w:style>
  <w:style w:type="paragraph" w:customStyle="1" w:styleId="48231DDA376D9A4997C53762757211AD">
    <w:name w:val="48231DDA376D9A4997C53762757211AD"/>
    <w:rPr>
      <w:rFonts w:cs="Latha"/>
    </w:rPr>
  </w:style>
  <w:style w:type="paragraph" w:customStyle="1" w:styleId="33B08B931AAB3146ADA866EE0D3416F7">
    <w:name w:val="33B08B931AAB3146ADA866EE0D3416F7"/>
    <w:rPr>
      <w:rFonts w:cs="Lath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M. Pharm student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tf16392793_win32.dotx</Template>
  <TotalTime>19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niShtha soni</dc:creator>
  <cp:keywords/>
  <dc:description/>
  <cp:lastModifiedBy>nilang soni</cp:lastModifiedBy>
  <cp:revision>1</cp:revision>
  <dcterms:created xsi:type="dcterms:W3CDTF">2020-09-03T17:34:00Z</dcterms:created>
  <dcterms:modified xsi:type="dcterms:W3CDTF">2020-09-03T17:56:00Z</dcterms:modified>
</cp:coreProperties>
</file>