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3EDF710652C8431C8495FCC90F9F9D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F691C" w:rsidRDefault="00514401">
          <w:pPr>
            <w:pStyle w:val="Title"/>
          </w:pPr>
          <w:r>
            <w:t xml:space="preserve">NISHALI </w:t>
          </w:r>
          <w:r w:rsidR="00483D2F">
            <w:t xml:space="preserve">THUSHITHA </w:t>
          </w:r>
          <w:r>
            <w:t>KORALA</w:t>
          </w:r>
          <w:r w:rsidR="00483D2F">
            <w:t>GAMAG</w:t>
          </w:r>
          <w:r w:rsidR="003A6A79">
            <w:t>e</w:t>
          </w:r>
        </w:p>
      </w:sdtContent>
    </w:sdt>
    <w:tbl>
      <w:tblPr>
        <w:tblStyle w:val="ResumeTable"/>
        <w:tblW w:w="5450" w:type="pct"/>
        <w:tblLook w:val="04A0" w:firstRow="1" w:lastRow="0" w:firstColumn="1" w:lastColumn="0" w:noHBand="0" w:noVBand="1"/>
        <w:tblDescription w:val="Contact Info"/>
      </w:tblPr>
      <w:tblGrid>
        <w:gridCol w:w="1891"/>
        <w:gridCol w:w="7997"/>
      </w:tblGrid>
      <w:tr w:rsidR="000F691C" w:rsidTr="0051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"/>
        </w:trPr>
        <w:tc>
          <w:tcPr>
            <w:tcW w:w="956" w:type="pct"/>
          </w:tcPr>
          <w:p w:rsidR="000F691C" w:rsidRDefault="000F691C"/>
        </w:tc>
        <w:tc>
          <w:tcPr>
            <w:tcW w:w="4044" w:type="pct"/>
          </w:tcPr>
          <w:p w:rsidR="000F691C" w:rsidRDefault="000F691C"/>
        </w:tc>
      </w:tr>
      <w:tr w:rsidR="000A4164" w:rsidRPr="000A4164" w:rsidTr="00514401">
        <w:trPr>
          <w:trHeight w:val="1062"/>
        </w:trPr>
        <w:tc>
          <w:tcPr>
            <w:tcW w:w="956" w:type="pct"/>
          </w:tcPr>
          <w:p w:rsidR="000F691C" w:rsidRPr="000A4164" w:rsidRDefault="000F691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44" w:type="pct"/>
          </w:tcPr>
          <w:p w:rsidR="000F691C" w:rsidRDefault="00E84CDC" w:rsidP="000A4164">
            <w:pPr>
              <w:pStyle w:val="ContactInfo"/>
              <w:rPr>
                <w:rFonts w:eastAsia="Times New Roman" w:cs="Times New Roman"/>
                <w:b/>
                <w:color w:val="auto"/>
                <w:sz w:val="48"/>
                <w:szCs w:val="48"/>
                <w:u w:val="single"/>
                <w:lang w:eastAsia="en-US"/>
              </w:rPr>
            </w:pPr>
            <w:r w:rsidRPr="000A4164">
              <w:rPr>
                <w:rFonts w:eastAsia="Times New Roman" w:cs="Times New Roman"/>
                <w:b/>
                <w:color w:val="auto"/>
                <w:sz w:val="48"/>
                <w:szCs w:val="48"/>
                <w:u w:val="single"/>
                <w:lang w:eastAsia="en-US"/>
              </w:rPr>
              <w:t>Curriculum Vitae</w:t>
            </w:r>
            <w:r w:rsidR="0035269C" w:rsidRPr="000A4164">
              <w:rPr>
                <w:rFonts w:eastAsia="Times New Roman" w:cs="Times New Roman"/>
                <w:b/>
                <w:color w:val="auto"/>
                <w:sz w:val="48"/>
                <w:szCs w:val="48"/>
                <w:u w:val="single"/>
                <w:lang w:eastAsia="en-US"/>
              </w:rPr>
              <w:t xml:space="preserve"> </w:t>
            </w:r>
          </w:p>
          <w:p w:rsidR="003C0DB8" w:rsidRPr="00514401" w:rsidRDefault="003C0DB8" w:rsidP="000A4164">
            <w:pPr>
              <w:pStyle w:val="ContactInfo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  <w:r w:rsidRPr="00514401"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>Address: 33</w:t>
            </w:r>
            <w:r w:rsidR="00861F31"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 xml:space="preserve"> Nadimala</w:t>
            </w:r>
            <w:bookmarkStart w:id="0" w:name="_GoBack"/>
            <w:bookmarkEnd w:id="0"/>
            <w:r w:rsidR="00514401" w:rsidRPr="00514401"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 xml:space="preserve">, Dehiwala, Sri Lanka  </w:t>
            </w:r>
          </w:p>
          <w:p w:rsidR="00514401" w:rsidRPr="00514401" w:rsidRDefault="00514401" w:rsidP="000A4164">
            <w:pPr>
              <w:pStyle w:val="ContactInfo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  <w:r w:rsidRPr="00514401"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>Nationality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 xml:space="preserve">           </w:t>
            </w:r>
            <w:r w:rsidRPr="00514401"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>: Sri Lankan</w:t>
            </w:r>
          </w:p>
          <w:p w:rsidR="00514401" w:rsidRPr="003C0DB8" w:rsidRDefault="00514401" w:rsidP="000A4164">
            <w:pPr>
              <w:pStyle w:val="ContactInfo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  <w:r w:rsidRPr="00514401"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  <w:t>Native Language: Sinhalese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4401" w:rsidRPr="000A4164" w:rsidTr="00514401">
        <w:trPr>
          <w:trHeight w:val="18"/>
        </w:trPr>
        <w:tc>
          <w:tcPr>
            <w:tcW w:w="956" w:type="pct"/>
          </w:tcPr>
          <w:p w:rsidR="00514401" w:rsidRPr="000A4164" w:rsidRDefault="005144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44" w:type="pct"/>
          </w:tcPr>
          <w:p w:rsidR="00514401" w:rsidRPr="00514401" w:rsidRDefault="00514401" w:rsidP="000A4164">
            <w:pPr>
              <w:pStyle w:val="ContactInfo"/>
              <w:rPr>
                <w:rFonts w:eastAsia="Times New Roman" w:cs="Times New Roman"/>
                <w:b/>
                <w:color w:val="auto"/>
                <w:sz w:val="20"/>
                <w:u w:val="single"/>
                <w:lang w:eastAsia="en-US"/>
              </w:rPr>
            </w:pPr>
          </w:p>
        </w:tc>
      </w:tr>
      <w:tr w:rsidR="00514401" w:rsidRPr="000A4164" w:rsidTr="00514401">
        <w:trPr>
          <w:trHeight w:val="18"/>
        </w:trPr>
        <w:tc>
          <w:tcPr>
            <w:tcW w:w="956" w:type="pct"/>
          </w:tcPr>
          <w:p w:rsidR="00514401" w:rsidRPr="000A4164" w:rsidRDefault="005144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44" w:type="pct"/>
          </w:tcPr>
          <w:p w:rsidR="00514401" w:rsidRPr="00514401" w:rsidRDefault="00514401" w:rsidP="000A4164">
            <w:pPr>
              <w:pStyle w:val="ContactInfo"/>
              <w:rPr>
                <w:rFonts w:eastAsia="Times New Roman" w:cs="Times New Roman"/>
                <w:b/>
                <w:color w:val="auto"/>
                <w:sz w:val="20"/>
                <w:u w:val="single"/>
                <w:lang w:eastAsia="en-US"/>
              </w:rPr>
            </w:pPr>
          </w:p>
        </w:tc>
      </w:tr>
    </w:tbl>
    <w:p w:rsidR="000F691C" w:rsidRPr="00885E40" w:rsidRDefault="00C64DA4">
      <w:pPr>
        <w:pStyle w:val="SectionHeading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5E40">
        <w:rPr>
          <w:rFonts w:asciiTheme="minorHAnsi" w:hAnsiTheme="minorHAnsi"/>
          <w:b/>
          <w:color w:val="000000" w:themeColor="text1"/>
          <w:sz w:val="24"/>
          <w:szCs w:val="24"/>
        </w:rPr>
        <w:t xml:space="preserve">aCADEMIC QULIFICATION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885E40" w:rsidRPr="00885E40" w:rsidTr="000F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F691C" w:rsidRPr="00885E40" w:rsidRDefault="000F69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7" w:type="pct"/>
          </w:tcPr>
          <w:p w:rsidR="000F691C" w:rsidRPr="00885E40" w:rsidRDefault="000F691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F122E" w:rsidRPr="00885E40" w:rsidRDefault="00E84CDC" w:rsidP="00C64DA4">
      <w:pPr>
        <w:numPr>
          <w:ilvl w:val="0"/>
          <w:numId w:val="8"/>
        </w:numPr>
        <w:spacing w:after="0"/>
        <w:ind w:righ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Graduate in </w:t>
      </w:r>
      <w:r w:rsidR="00C64DA4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>Ho</w:t>
      </w:r>
      <w:r w:rsidR="007E370F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tel </w:t>
      </w:r>
      <w:r w:rsidR="002F7875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Management, </w:t>
      </w:r>
      <w:r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Degree in </w:t>
      </w:r>
      <w:r w:rsidR="00C64DA4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>Second Class Upper Div</w:t>
      </w:r>
      <w:r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>ision</w:t>
      </w:r>
      <w:r w:rsidR="004F122E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>- Batch Top</w:t>
      </w:r>
    </w:p>
    <w:p w:rsidR="00C64DA4" w:rsidRPr="00885E40" w:rsidRDefault="00880945" w:rsidP="004F122E">
      <w:pPr>
        <w:spacing w:after="0"/>
        <w:ind w:left="720" w:righ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Specialized </w:t>
      </w:r>
      <w:r w:rsidR="001D6E9E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In Hotel Housekeeping </w:t>
      </w:r>
      <w:r w:rsidR="00E84CDC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– Graduated in </w:t>
      </w:r>
      <w:r w:rsidR="004B18C3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the </w:t>
      </w:r>
      <w:r w:rsidR="00E84CDC" w:rsidRPr="00885E40">
        <w:rPr>
          <w:rFonts w:eastAsia="Times New Roman" w:cstheme="minorHAnsi"/>
          <w:b/>
          <w:bCs/>
          <w:noProof/>
          <w:color w:val="000000" w:themeColor="text1"/>
          <w:sz w:val="24"/>
          <w:szCs w:val="24"/>
        </w:rPr>
        <w:t>year</w:t>
      </w:r>
      <w:r w:rsidR="00E84CDC" w:rsidRPr="00885E40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2008.</w:t>
      </w:r>
    </w:p>
    <w:p w:rsidR="00C64DA4" w:rsidRPr="00885E40" w:rsidRDefault="00C64DA4" w:rsidP="00C64DA4">
      <w:pPr>
        <w:spacing w:after="0"/>
        <w:ind w:left="360" w:firstLine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Sri Lanka Institute of Tourism and Hotel Management, </w:t>
      </w:r>
    </w:p>
    <w:p w:rsidR="00C64DA4" w:rsidRPr="00885E40" w:rsidRDefault="00C64DA4" w:rsidP="00C64DA4">
      <w:pPr>
        <w:spacing w:after="0"/>
        <w:ind w:left="360" w:firstLine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Galle Road, Colombo 3.</w:t>
      </w:r>
    </w:p>
    <w:p w:rsidR="00C64DA4" w:rsidRPr="00885E40" w:rsidRDefault="00C64DA4" w:rsidP="00C64DA4">
      <w:pPr>
        <w:spacing w:after="0"/>
        <w:ind w:left="360" w:firstLine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Sri Lanka.</w:t>
      </w:r>
    </w:p>
    <w:p w:rsidR="00880945" w:rsidRPr="00885E40" w:rsidRDefault="00880945" w:rsidP="00880945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Awarded as the best student in Laundry Operations and best student in Interior designing at the 2008 graduation. </w:t>
      </w:r>
    </w:p>
    <w:p w:rsidR="000A4164" w:rsidRPr="00885E40" w:rsidRDefault="00C64DA4" w:rsidP="000A4164">
      <w:pPr>
        <w:numPr>
          <w:ilvl w:val="0"/>
          <w:numId w:val="6"/>
        </w:numPr>
        <w:spacing w:before="100" w:line="360" w:lineRule="auto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Followed the Diploma in Marketing at Sri Lanka Institute of Marketing. (SLIM) , Passed the examination on Preliminary Certificate in Marketing (PCM)</w:t>
      </w:r>
    </w:p>
    <w:p w:rsidR="003A6A79" w:rsidRPr="00885E40" w:rsidRDefault="00C64DA4" w:rsidP="000A4164">
      <w:pPr>
        <w:numPr>
          <w:ilvl w:val="0"/>
          <w:numId w:val="6"/>
        </w:numPr>
        <w:spacing w:before="100" w:line="360" w:lineRule="auto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Merit Pass in Human Resource Management Diploma conducted by the London Business School, Colombo 4.</w:t>
      </w:r>
    </w:p>
    <w:p w:rsidR="00C64DA4" w:rsidRPr="00885E40" w:rsidRDefault="00C64DA4" w:rsidP="003A6A79">
      <w:pPr>
        <w:numPr>
          <w:ilvl w:val="0"/>
          <w:numId w:val="6"/>
        </w:numPr>
        <w:spacing w:after="280" w:line="360" w:lineRule="auto"/>
        <w:ind w:right="0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Distinction Pass in Pastry and Bakery Diploma, at Institute of Prima Bakery, Rajagiriya. </w:t>
      </w:r>
    </w:p>
    <w:p w:rsidR="00E84CDC" w:rsidRPr="00885E40" w:rsidRDefault="00C64DA4" w:rsidP="00DA4BB8">
      <w:pPr>
        <w:pStyle w:val="SectionHeading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5E40">
        <w:rPr>
          <w:rFonts w:asciiTheme="minorHAnsi" w:hAnsiTheme="minorHAnsi"/>
          <w:b/>
          <w:noProof/>
          <w:color w:val="000000" w:themeColor="text1"/>
          <w:sz w:val="24"/>
          <w:szCs w:val="24"/>
        </w:rPr>
        <w:t>Employment</w:t>
      </w:r>
      <w:r w:rsidRPr="00885E4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History </w:t>
      </w:r>
    </w:p>
    <w:p w:rsidR="000A4164" w:rsidRPr="00885E40" w:rsidRDefault="00514401" w:rsidP="000A416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0A416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Duration</w:t>
      </w:r>
      <w:r w:rsidR="000A416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 w:rsidR="000A416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>:</w:t>
      </w:r>
      <w:r w:rsidR="000A416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4164" w:rsidRPr="00885E40">
        <w:rPr>
          <w:rFonts w:eastAsia="Times New Roman" w:cs="Times New Roman"/>
          <w:color w:val="000000" w:themeColor="text1"/>
          <w:sz w:val="24"/>
          <w:szCs w:val="24"/>
        </w:rPr>
        <w:t>From</w:t>
      </w:r>
      <w:r w:rsidR="000A416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4164" w:rsidRPr="00885E40">
        <w:rPr>
          <w:rFonts w:eastAsia="Times New Roman" w:cs="Times New Roman"/>
          <w:bCs/>
          <w:color w:val="000000" w:themeColor="text1"/>
          <w:sz w:val="24"/>
          <w:szCs w:val="24"/>
        </w:rPr>
        <w:t>2</w:t>
      </w:r>
      <w:r w:rsidR="00C23424" w:rsidRPr="00885E40">
        <w:rPr>
          <w:rFonts w:eastAsia="Times New Roman" w:cs="Times New Roman"/>
          <w:bCs/>
          <w:color w:val="000000" w:themeColor="text1"/>
          <w:sz w:val="24"/>
          <w:szCs w:val="24"/>
        </w:rPr>
        <w:t>012</w:t>
      </w:r>
      <w:r w:rsidR="000A4164" w:rsidRPr="00885E4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to present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2020</w:t>
      </w:r>
    </w:p>
    <w:p w:rsidR="000A4164" w:rsidRPr="00885E40" w:rsidRDefault="000A4164" w:rsidP="000A416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0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Designation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>: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C23424" w:rsidRPr="00885E4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Part Time Lecturer in </w:t>
      </w:r>
      <w:r w:rsidR="00C23424" w:rsidRPr="00885E40">
        <w:rPr>
          <w:rFonts w:eastAsia="Times New Roman" w:cs="Times New Roman"/>
          <w:color w:val="000000" w:themeColor="text1"/>
          <w:sz w:val="24"/>
          <w:szCs w:val="24"/>
        </w:rPr>
        <w:t>Hotel Housekeeping</w:t>
      </w:r>
    </w:p>
    <w:p w:rsidR="000A4164" w:rsidRDefault="000A4164" w:rsidP="000A4164">
      <w:pPr>
        <w:spacing w:after="0"/>
        <w:ind w:left="360" w:right="-331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Organization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>: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 </w:t>
      </w:r>
      <w:r w:rsidR="00C23424" w:rsidRPr="00885E40">
        <w:rPr>
          <w:rFonts w:eastAsia="Times New Roman" w:cs="Times New Roman"/>
          <w:color w:val="000000" w:themeColor="text1"/>
          <w:sz w:val="24"/>
          <w:szCs w:val="24"/>
        </w:rPr>
        <w:t>Asia Ceylon International Hotel School, Colombo 06</w:t>
      </w:r>
    </w:p>
    <w:p w:rsidR="00514401" w:rsidRDefault="00514401" w:rsidP="000A4164">
      <w:pPr>
        <w:spacing w:after="0"/>
        <w:ind w:left="360" w:right="-331"/>
        <w:rPr>
          <w:rFonts w:eastAsia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 xml:space="preserve">   </w:t>
      </w:r>
      <w:r w:rsidRPr="00514401">
        <w:rPr>
          <w:rFonts w:eastAsia="Times New Roman" w:cs="Times New Roman"/>
          <w:bCs/>
          <w:noProof/>
          <w:color w:val="000000" w:themeColor="text1"/>
          <w:sz w:val="24"/>
          <w:szCs w:val="24"/>
        </w:rPr>
        <w:t xml:space="preserve">Royal College of Higher Studies </w:t>
      </w:r>
    </w:p>
    <w:p w:rsidR="00514401" w:rsidRPr="00514401" w:rsidRDefault="00514401" w:rsidP="000A4164">
      <w:pPr>
        <w:spacing w:after="0"/>
        <w:ind w:left="360" w:right="-331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(</w:t>
      </w:r>
      <w:r w:rsidRPr="00514401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During my position as a lecturer, I have worked as traslator English to Sinhala and did transcriptions 8 years of experience)</w:t>
      </w:r>
    </w:p>
    <w:p w:rsidR="00514401" w:rsidRPr="00514401" w:rsidRDefault="00514401" w:rsidP="000A4164">
      <w:pPr>
        <w:spacing w:after="0"/>
        <w:ind w:left="360" w:right="-331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0A4164" w:rsidRPr="00885E40" w:rsidRDefault="000A4164" w:rsidP="000A4164">
      <w:pPr>
        <w:spacing w:after="0"/>
        <w:ind w:left="360" w:right="-331"/>
        <w:rPr>
          <w:rFonts w:eastAsia="Times New Roman" w:cs="Times New Roman"/>
          <w:color w:val="000000" w:themeColor="text1"/>
          <w:sz w:val="24"/>
          <w:szCs w:val="24"/>
        </w:rPr>
      </w:pPr>
    </w:p>
    <w:p w:rsidR="000A4164" w:rsidRPr="00885E40" w:rsidRDefault="000A4164" w:rsidP="001D6E9E">
      <w:pPr>
        <w:spacing w:after="0"/>
        <w:ind w:left="360"/>
        <w:jc w:val="both"/>
        <w:rPr>
          <w:rFonts w:eastAsia="Times New Roman" w:cs="Times New Roman"/>
          <w:b/>
          <w:bCs/>
          <w:noProof/>
          <w:color w:val="000000" w:themeColor="text1"/>
          <w:sz w:val="2"/>
          <w:szCs w:val="24"/>
        </w:rPr>
      </w:pPr>
    </w:p>
    <w:p w:rsidR="001D6E9E" w:rsidRPr="00885E40" w:rsidRDefault="00906550" w:rsidP="001D6E9E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1D6E9E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Duration</w:t>
      </w:r>
      <w:r w:rsidR="001D6E9E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 w:rsidR="001D6E9E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>:</w:t>
      </w:r>
      <w:r w:rsidR="001D6E9E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1D6E9E" w:rsidRPr="00885E40">
        <w:rPr>
          <w:rFonts w:eastAsia="Times New Roman" w:cs="Times New Roman"/>
          <w:color w:val="000000" w:themeColor="text1"/>
          <w:sz w:val="24"/>
          <w:szCs w:val="24"/>
        </w:rPr>
        <w:t>From</w:t>
      </w:r>
      <w:r w:rsidR="001D6E9E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6E9E" w:rsidRPr="00885E40">
        <w:rPr>
          <w:rFonts w:eastAsia="Times New Roman" w:cs="Times New Roman"/>
          <w:bCs/>
          <w:color w:val="000000" w:themeColor="text1"/>
          <w:sz w:val="24"/>
          <w:szCs w:val="24"/>
        </w:rPr>
        <w:t>12</w:t>
      </w:r>
      <w:r w:rsidR="001D6E9E" w:rsidRPr="00885E40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1D6E9E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6E9E" w:rsidRPr="00885E40">
        <w:rPr>
          <w:rFonts w:eastAsia="Times New Roman" w:cs="Times New Roman"/>
          <w:color w:val="000000" w:themeColor="text1"/>
          <w:sz w:val="24"/>
          <w:szCs w:val="24"/>
        </w:rPr>
        <w:t>May 2016 to 10</w:t>
      </w:r>
      <w:r w:rsidR="001D6E9E" w:rsidRPr="00885E40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D6E9E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January 2018 </w:t>
      </w:r>
    </w:p>
    <w:p w:rsidR="00EA4969" w:rsidRPr="00885E40" w:rsidRDefault="001D6E9E" w:rsidP="00EA4969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Designation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>: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Patient Forms Officer</w:t>
      </w:r>
      <w:r w:rsidR="000E2F03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– Administration/ Data Entry/ Typing </w:t>
      </w:r>
    </w:p>
    <w:p w:rsidR="00E84CDC" w:rsidRPr="00885E40" w:rsidRDefault="001D6E9E" w:rsidP="00EA4969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Organization</w:t>
      </w:r>
      <w:r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  <w:t xml:space="preserve">:   </w:t>
      </w:r>
      <w:r w:rsidRPr="00885E40">
        <w:rPr>
          <w:rFonts w:eastAsia="Times New Roman" w:cs="Times New Roman"/>
          <w:bCs/>
          <w:noProof/>
          <w:color w:val="000000" w:themeColor="text1"/>
          <w:sz w:val="24"/>
          <w:szCs w:val="24"/>
        </w:rPr>
        <w:t>Ekwa Marketing</w:t>
      </w:r>
      <w:r w:rsidR="00906550" w:rsidRPr="00885E40">
        <w:rPr>
          <w:rFonts w:eastAsia="Times New Roman" w:cs="Times New Roman"/>
          <w:bCs/>
          <w:noProof/>
          <w:color w:val="000000" w:themeColor="text1"/>
          <w:sz w:val="24"/>
          <w:szCs w:val="24"/>
        </w:rPr>
        <w:t xml:space="preserve"> – </w:t>
      </w:r>
      <w:r w:rsidR="00C23424" w:rsidRPr="00885E40">
        <w:rPr>
          <w:rFonts w:eastAsia="Times New Roman" w:cs="Times New Roman"/>
          <w:bCs/>
          <w:noProof/>
          <w:color w:val="000000" w:themeColor="text1"/>
          <w:sz w:val="24"/>
          <w:szCs w:val="24"/>
        </w:rPr>
        <w:t>Work From Home</w:t>
      </w:r>
    </w:p>
    <w:p w:rsidR="001D6E9E" w:rsidRPr="00885E40" w:rsidRDefault="001D6E9E" w:rsidP="00E84CDC">
      <w:pPr>
        <w:rPr>
          <w:color w:val="000000" w:themeColor="text1"/>
        </w:rPr>
      </w:pPr>
    </w:p>
    <w:p w:rsidR="00C64DA4" w:rsidRPr="00885E40" w:rsidRDefault="00DA4BB8" w:rsidP="00C64DA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Duration</w:t>
      </w:r>
      <w:r w:rsidR="00F56DA8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 w:rsidR="00F56DA8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 w:rsidR="00E84CDC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:</w:t>
      </w:r>
      <w:r w:rsidR="00E84CDC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>From</w:t>
      </w:r>
      <w:r w:rsidR="00C64DA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bCs/>
          <w:color w:val="000000" w:themeColor="text1"/>
          <w:sz w:val="24"/>
          <w:szCs w:val="24"/>
        </w:rPr>
        <w:t>12</w:t>
      </w:r>
      <w:r w:rsidR="00C64DA4" w:rsidRPr="00885E40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C64DA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>May 2012 to 22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June 2015 (3 Years +)</w:t>
      </w:r>
    </w:p>
    <w:p w:rsidR="00C64DA4" w:rsidRPr="00885E40" w:rsidRDefault="00DA4BB8" w:rsidP="00C64DA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0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Designation</w:t>
      </w:r>
      <w:r w:rsidR="00F56DA8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 w:rsidR="00C64DA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:</w:t>
      </w:r>
      <w:r w:rsidR="00C64DA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CDC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3424" w:rsidRPr="00885E4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Part Time Lecturer in </w:t>
      </w:r>
      <w:r w:rsidR="00C23424" w:rsidRPr="00885E40">
        <w:rPr>
          <w:rFonts w:eastAsia="Times New Roman" w:cs="Times New Roman"/>
          <w:color w:val="000000" w:themeColor="text1"/>
          <w:sz w:val="24"/>
          <w:szCs w:val="24"/>
        </w:rPr>
        <w:t>Hotel Housekeeping</w:t>
      </w:r>
    </w:p>
    <w:p w:rsidR="00C64DA4" w:rsidRPr="00885E40" w:rsidRDefault="00DA4BB8" w:rsidP="00C23424">
      <w:pPr>
        <w:spacing w:after="0"/>
        <w:ind w:left="360" w:right="-331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Organization</w:t>
      </w:r>
      <w:r w:rsidR="00F56DA8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ab/>
      </w:r>
      <w:r w:rsidR="00C64DA4" w:rsidRPr="00885E40">
        <w:rPr>
          <w:rFonts w:eastAsia="Times New Roman" w:cs="Times New Roman"/>
          <w:b/>
          <w:bCs/>
          <w:noProof/>
          <w:color w:val="000000" w:themeColor="text1"/>
          <w:sz w:val="24"/>
          <w:szCs w:val="24"/>
        </w:rPr>
        <w:t>:</w:t>
      </w:r>
      <w:r w:rsidR="00C64DA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 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>London Colle</w:t>
      </w:r>
      <w:r w:rsidR="00C23424" w:rsidRPr="00885E40">
        <w:rPr>
          <w:rFonts w:eastAsia="Times New Roman" w:cs="Times New Roman"/>
          <w:color w:val="000000" w:themeColor="text1"/>
          <w:sz w:val="24"/>
          <w:szCs w:val="24"/>
        </w:rPr>
        <w:t>ge of Higher Studies, Colombo 06</w:t>
      </w:r>
    </w:p>
    <w:p w:rsidR="00DA4BB8" w:rsidRPr="00885E40" w:rsidRDefault="00C64DA4" w:rsidP="00C64DA4">
      <w:pPr>
        <w:spacing w:before="10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color w:val="000000" w:themeColor="text1"/>
          <w:sz w:val="24"/>
          <w:szCs w:val="24"/>
        </w:rPr>
        <w:t>     </w:t>
      </w:r>
      <w:r w:rsidR="00DA4BB8" w:rsidRPr="00885E40">
        <w:rPr>
          <w:rFonts w:eastAsia="Times New Roman" w:cs="Times New Roman"/>
          <w:b/>
          <w:color w:val="000000" w:themeColor="text1"/>
          <w:sz w:val="24"/>
          <w:szCs w:val="24"/>
        </w:rPr>
        <w:t xml:space="preserve">   </w:t>
      </w:r>
      <w:r w:rsidR="00DA4BB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>Duration</w:t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: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>From March 2010 to March 2011.</w:t>
      </w:r>
    </w:p>
    <w:p w:rsidR="00C64DA4" w:rsidRPr="00885E40" w:rsidRDefault="00DA4BB8" w:rsidP="00C64DA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>Designation</w:t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="00C64DA4"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: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>Executive Housekeeper</w:t>
      </w:r>
    </w:p>
    <w:p w:rsidR="00C64DA4" w:rsidRDefault="00DA4BB8" w:rsidP="00C2342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C64DA4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>Organization</w:t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="00C64DA4"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: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Palm Beach Hotel, Mount Lavinia</w:t>
      </w:r>
    </w:p>
    <w:p w:rsidR="00885E40" w:rsidRDefault="00885E40" w:rsidP="00C2342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885E40" w:rsidRPr="00885E40" w:rsidRDefault="00885E40" w:rsidP="00C2342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1D6E9E" w:rsidRPr="00885E40" w:rsidRDefault="001D6E9E" w:rsidP="00C64DA4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C64DA4" w:rsidRPr="00885E40" w:rsidRDefault="00C64DA4" w:rsidP="00C64DA4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     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>Duration</w:t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="00DA4BB8"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: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From March 2009 to March 2011</w:t>
      </w:r>
    </w:p>
    <w:p w:rsidR="00C64DA4" w:rsidRPr="00885E40" w:rsidRDefault="00C64DA4" w:rsidP="00C64DA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>Designation</w:t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: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4F122E" w:rsidRPr="00885E40">
        <w:rPr>
          <w:rFonts w:eastAsia="Times New Roman" w:cs="Times New Roman"/>
          <w:color w:val="000000" w:themeColor="text1"/>
          <w:sz w:val="24"/>
          <w:szCs w:val="24"/>
        </w:rPr>
        <w:t>Senior Marketing</w:t>
      </w:r>
      <w:r w:rsidR="00885E40">
        <w:rPr>
          <w:rFonts w:eastAsia="Times New Roman" w:cs="Times New Roman"/>
          <w:color w:val="000000" w:themeColor="text1"/>
          <w:sz w:val="24"/>
          <w:szCs w:val="24"/>
        </w:rPr>
        <w:t xml:space="preserve"> Executive/ Secretary </w:t>
      </w:r>
    </w:p>
    <w:p w:rsidR="00C64DA4" w:rsidRPr="00885E40" w:rsidRDefault="00C64DA4" w:rsidP="00C64DA4">
      <w:pPr>
        <w:spacing w:after="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>Organization</w:t>
      </w:r>
      <w:r w:rsidR="00F56DA8" w:rsidRPr="00885E40">
        <w:rPr>
          <w:rFonts w:eastAsia="Times New Roman" w:cs="Times New Roman"/>
          <w:b/>
          <w:noProof/>
          <w:color w:val="000000" w:themeColor="text1"/>
          <w:sz w:val="24"/>
          <w:szCs w:val="24"/>
        </w:rPr>
        <w:tab/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: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Jysper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Caterings and Equipment’s Pvt Ltd, Dematagoda.</w:t>
      </w:r>
    </w:p>
    <w:p w:rsidR="00DA4BB8" w:rsidRPr="00885E40" w:rsidRDefault="00F56DA8" w:rsidP="003A6A79">
      <w:pPr>
        <w:spacing w:after="0"/>
        <w:ind w:left="1800" w:firstLine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color w:val="000000" w:themeColor="text1"/>
          <w:sz w:val="24"/>
          <w:szCs w:val="24"/>
        </w:rPr>
        <w:t xml:space="preserve">: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Event Coordinator</w:t>
      </w:r>
      <w:r w:rsidRPr="00885E40">
        <w:rPr>
          <w:rFonts w:eastAsia="Times New Roman" w:cs="Times New Roman"/>
          <w:b/>
          <w:color w:val="000000" w:themeColor="text1"/>
          <w:sz w:val="24"/>
          <w:szCs w:val="24"/>
        </w:rPr>
        <w:t xml:space="preserve"> -</w:t>
      </w:r>
      <w:r w:rsidR="003A6A79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Christine Nature Resort, Weliweriya </w:t>
      </w:r>
    </w:p>
    <w:p w:rsidR="00DA4BB8" w:rsidRPr="00885E40" w:rsidRDefault="00DA4BB8" w:rsidP="00C64DA4">
      <w:pPr>
        <w:rPr>
          <w:color w:val="000000" w:themeColor="text1"/>
          <w:sz w:val="24"/>
          <w:szCs w:val="24"/>
        </w:rPr>
      </w:pPr>
    </w:p>
    <w:p w:rsidR="00C64DA4" w:rsidRPr="00885E40" w:rsidRDefault="00DA4BB8" w:rsidP="00DA4BB8">
      <w:pPr>
        <w:pBdr>
          <w:bottom w:val="single" w:sz="4" w:space="1" w:color="auto"/>
        </w:pBdr>
        <w:rPr>
          <w:b/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 xml:space="preserve">EDUCATION </w:t>
      </w:r>
      <w:r w:rsidR="00C23424" w:rsidRPr="00885E40">
        <w:rPr>
          <w:b/>
          <w:caps/>
          <w:color w:val="000000" w:themeColor="text1"/>
          <w:sz w:val="24"/>
          <w:szCs w:val="24"/>
        </w:rPr>
        <w:t>Qualifications:</w:t>
      </w:r>
      <w:r w:rsidR="00C23424" w:rsidRPr="00885E40">
        <w:rPr>
          <w:b/>
          <w:color w:val="000000" w:themeColor="text1"/>
          <w:sz w:val="24"/>
          <w:szCs w:val="24"/>
        </w:rPr>
        <w:t xml:space="preserve"> </w:t>
      </w:r>
    </w:p>
    <w:p w:rsidR="00C64DA4" w:rsidRPr="00885E40" w:rsidRDefault="00C64DA4" w:rsidP="00C64DA4">
      <w:pPr>
        <w:numPr>
          <w:ilvl w:val="0"/>
          <w:numId w:val="10"/>
        </w:numPr>
        <w:spacing w:after="0"/>
        <w:ind w:right="0"/>
        <w:jc w:val="both"/>
        <w:textAlignment w:val="baseline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Methodist College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Colombo 03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>. ( 1990 to 2003 )</w:t>
      </w:r>
    </w:p>
    <w:p w:rsidR="00C64DA4" w:rsidRPr="00885E40" w:rsidRDefault="00C64DA4" w:rsidP="00C64DA4">
      <w:pPr>
        <w:spacing w:before="40" w:after="4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ahoma"/>
          <w:b/>
          <w:bCs/>
          <w:smallCaps/>
          <w:color w:val="000000" w:themeColor="text1"/>
          <w:sz w:val="24"/>
          <w:szCs w:val="24"/>
        </w:rPr>
        <w:t>EDUCATION QUALIFICATIONS</w:t>
      </w:r>
    </w:p>
    <w:p w:rsidR="00C64DA4" w:rsidRPr="00885E40" w:rsidRDefault="00DA4BB8" w:rsidP="00C64DA4">
      <w:pPr>
        <w:spacing w:before="240" w:after="60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          G.C.E. (Advance Level</w:t>
      </w:r>
      <w:r w:rsidR="00C64DA4" w:rsidRPr="00885E40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) Examination – 2003</w:t>
      </w:r>
    </w:p>
    <w:p w:rsidR="00C64DA4" w:rsidRPr="00885E40" w:rsidRDefault="00C64DA4" w:rsidP="00DA4BB8">
      <w:pPr>
        <w:spacing w:after="0"/>
        <w:ind w:firstLine="72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Geography               -   C</w:t>
      </w:r>
    </w:p>
    <w:p w:rsidR="00C64DA4" w:rsidRPr="00885E40" w:rsidRDefault="00C64DA4" w:rsidP="00DA4BB8">
      <w:pPr>
        <w:spacing w:after="0"/>
        <w:ind w:firstLine="72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Home Economics    -   C</w:t>
      </w:r>
    </w:p>
    <w:p w:rsidR="00C64DA4" w:rsidRPr="00885E40" w:rsidRDefault="00C64DA4" w:rsidP="00DA4BB8">
      <w:pPr>
        <w:spacing w:after="0"/>
        <w:ind w:firstLine="72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Economics              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 -   C          </w:t>
      </w:r>
    </w:p>
    <w:p w:rsidR="00C64DA4" w:rsidRPr="00885E40" w:rsidRDefault="00C64DA4" w:rsidP="00C64DA4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C64DA4" w:rsidRPr="00885E40" w:rsidRDefault="00DA4BB8" w:rsidP="00C64DA4">
      <w:pPr>
        <w:spacing w:after="0"/>
        <w:ind w:firstLine="72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>G.C.E. (Ordinary Level</w:t>
      </w:r>
      <w:r w:rsidR="00C64DA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>) Examination – 2000</w:t>
      </w:r>
    </w:p>
    <w:p w:rsidR="00C64DA4" w:rsidRPr="00885E40" w:rsidRDefault="00C64DA4" w:rsidP="00C64DA4">
      <w:pPr>
        <w:spacing w:after="0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Passed 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>GCE O/L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in </w:t>
      </w:r>
      <w:r w:rsidR="004B18C3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year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2000, with 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3 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>D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istinctions and </w:t>
      </w:r>
      <w:r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5 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>C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redit passes.</w:t>
      </w:r>
    </w:p>
    <w:p w:rsidR="00C64DA4" w:rsidRPr="00885E40" w:rsidRDefault="00C64DA4" w:rsidP="00C64DA4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C64DA4" w:rsidRPr="00885E40" w:rsidRDefault="00C64DA4" w:rsidP="00C64DA4">
      <w:pPr>
        <w:spacing w:after="0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Mathematics – C, English Language – D, Sinhala Language - C</w:t>
      </w:r>
    </w:p>
    <w:p w:rsidR="00C64DA4" w:rsidRPr="00885E40" w:rsidRDefault="00C64DA4" w:rsidP="00C64DA4">
      <w:pPr>
        <w:spacing w:after="0"/>
        <w:ind w:right="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           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Home Econ -D, Social Studies &amp; History - C                      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C64DA4" w:rsidRPr="00885E40" w:rsidRDefault="00C64DA4" w:rsidP="00C64DA4">
      <w:pPr>
        <w:spacing w:after="0"/>
        <w:ind w:right="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           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Christianity – D, Art– C, Science - C</w:t>
      </w:r>
    </w:p>
    <w:p w:rsidR="002F7875" w:rsidRPr="00885E40" w:rsidRDefault="002F7875" w:rsidP="002F7875">
      <w:pPr>
        <w:spacing w:after="0"/>
        <w:ind w:left="720" w:right="9" w:firstLine="72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2F7875" w:rsidRPr="00885E40" w:rsidRDefault="002F7875" w:rsidP="002F7875">
      <w:pPr>
        <w:pBdr>
          <w:bottom w:val="single" w:sz="4" w:space="1" w:color="auto"/>
        </w:pBdr>
        <w:rPr>
          <w:b/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 xml:space="preserve">PERSONAL DETAILS:  </w:t>
      </w:r>
    </w:p>
    <w:p w:rsidR="002F7875" w:rsidRPr="00885E40" w:rsidRDefault="002F7875" w:rsidP="001D6E9E">
      <w:pPr>
        <w:pStyle w:val="ListParagraph"/>
        <w:numPr>
          <w:ilvl w:val="0"/>
          <w:numId w:val="14"/>
        </w:numPr>
        <w:pBdr>
          <w:bottom w:val="single" w:sz="4" w:space="14" w:color="auto"/>
        </w:pBdr>
        <w:spacing w:after="0"/>
        <w:ind w:right="9"/>
        <w:rPr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>Age:</w:t>
      </w:r>
      <w:r w:rsidRPr="00885E40">
        <w:rPr>
          <w:color w:val="000000" w:themeColor="text1"/>
          <w:sz w:val="24"/>
          <w:szCs w:val="24"/>
        </w:rPr>
        <w:t xml:space="preserve"> </w:t>
      </w:r>
      <w:r w:rsidRPr="00885E40">
        <w:rPr>
          <w:color w:val="000000" w:themeColor="text1"/>
          <w:sz w:val="24"/>
          <w:szCs w:val="24"/>
        </w:rPr>
        <w:tab/>
      </w:r>
      <w:r w:rsidRPr="00885E40">
        <w:rPr>
          <w:color w:val="000000" w:themeColor="text1"/>
          <w:sz w:val="24"/>
          <w:szCs w:val="24"/>
        </w:rPr>
        <w:tab/>
        <w:t xml:space="preserve"> </w:t>
      </w:r>
      <w:r w:rsidRPr="00885E40">
        <w:rPr>
          <w:color w:val="000000" w:themeColor="text1"/>
          <w:sz w:val="24"/>
          <w:szCs w:val="24"/>
        </w:rPr>
        <w:tab/>
      </w:r>
      <w:r w:rsidR="00514401">
        <w:rPr>
          <w:color w:val="000000" w:themeColor="text1"/>
          <w:sz w:val="24"/>
          <w:szCs w:val="24"/>
        </w:rPr>
        <w:t>34</w:t>
      </w:r>
      <w:r w:rsidRPr="00885E40">
        <w:rPr>
          <w:color w:val="000000" w:themeColor="text1"/>
          <w:sz w:val="24"/>
          <w:szCs w:val="24"/>
        </w:rPr>
        <w:t xml:space="preserve"> Years</w:t>
      </w:r>
    </w:p>
    <w:p w:rsidR="002F7875" w:rsidRPr="00885E40" w:rsidRDefault="002F7875" w:rsidP="001D6E9E">
      <w:pPr>
        <w:pStyle w:val="ListParagraph"/>
        <w:numPr>
          <w:ilvl w:val="0"/>
          <w:numId w:val="14"/>
        </w:numPr>
        <w:pBdr>
          <w:bottom w:val="single" w:sz="4" w:space="14" w:color="auto"/>
        </w:pBdr>
        <w:spacing w:after="0"/>
        <w:ind w:right="9"/>
        <w:rPr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>Gender</w:t>
      </w:r>
      <w:r w:rsidRPr="00885E40">
        <w:rPr>
          <w:color w:val="000000" w:themeColor="text1"/>
          <w:sz w:val="24"/>
          <w:szCs w:val="24"/>
        </w:rPr>
        <w:tab/>
        <w:t xml:space="preserve"> </w:t>
      </w:r>
      <w:r w:rsidRPr="00885E40">
        <w:rPr>
          <w:color w:val="000000" w:themeColor="text1"/>
          <w:sz w:val="24"/>
          <w:szCs w:val="24"/>
        </w:rPr>
        <w:tab/>
        <w:t>Female</w:t>
      </w:r>
    </w:p>
    <w:p w:rsidR="002F7875" w:rsidRPr="00885E40" w:rsidRDefault="002F7875" w:rsidP="001D6E9E">
      <w:pPr>
        <w:pStyle w:val="ListParagraph"/>
        <w:numPr>
          <w:ilvl w:val="0"/>
          <w:numId w:val="14"/>
        </w:numPr>
        <w:pBdr>
          <w:bottom w:val="single" w:sz="4" w:space="14" w:color="auto"/>
        </w:pBdr>
        <w:spacing w:after="0"/>
        <w:ind w:right="9"/>
        <w:rPr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>Status</w:t>
      </w:r>
      <w:r w:rsidRPr="00885E40">
        <w:rPr>
          <w:color w:val="000000" w:themeColor="text1"/>
          <w:sz w:val="24"/>
          <w:szCs w:val="24"/>
        </w:rPr>
        <w:t xml:space="preserve"> </w:t>
      </w:r>
      <w:r w:rsidRPr="00885E40">
        <w:rPr>
          <w:color w:val="000000" w:themeColor="text1"/>
          <w:sz w:val="24"/>
          <w:szCs w:val="24"/>
        </w:rPr>
        <w:tab/>
      </w:r>
      <w:r w:rsidRPr="00885E40">
        <w:rPr>
          <w:color w:val="000000" w:themeColor="text1"/>
          <w:sz w:val="24"/>
          <w:szCs w:val="24"/>
        </w:rPr>
        <w:tab/>
      </w:r>
      <w:r w:rsidRPr="00885E40">
        <w:rPr>
          <w:color w:val="000000" w:themeColor="text1"/>
          <w:sz w:val="24"/>
          <w:szCs w:val="24"/>
        </w:rPr>
        <w:tab/>
        <w:t>Married</w:t>
      </w:r>
    </w:p>
    <w:p w:rsidR="002F7875" w:rsidRPr="00885E40" w:rsidRDefault="002F7875" w:rsidP="001D6E9E">
      <w:pPr>
        <w:pStyle w:val="ListParagraph"/>
        <w:numPr>
          <w:ilvl w:val="0"/>
          <w:numId w:val="14"/>
        </w:numPr>
        <w:pBdr>
          <w:bottom w:val="single" w:sz="4" w:space="14" w:color="auto"/>
        </w:pBdr>
        <w:spacing w:after="0"/>
        <w:ind w:right="9"/>
        <w:rPr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>Date of Birth</w:t>
      </w:r>
      <w:r w:rsidRPr="00885E40">
        <w:rPr>
          <w:b/>
          <w:color w:val="000000" w:themeColor="text1"/>
          <w:sz w:val="24"/>
          <w:szCs w:val="24"/>
        </w:rPr>
        <w:tab/>
      </w:r>
      <w:r w:rsidRPr="00885E40">
        <w:rPr>
          <w:color w:val="000000" w:themeColor="text1"/>
          <w:sz w:val="24"/>
          <w:szCs w:val="24"/>
        </w:rPr>
        <w:tab/>
        <w:t xml:space="preserve">15 – 11- 1984 </w:t>
      </w:r>
    </w:p>
    <w:p w:rsidR="002F7875" w:rsidRPr="00885E40" w:rsidRDefault="002F7875" w:rsidP="00EA4969">
      <w:pPr>
        <w:pStyle w:val="ListParagraph"/>
        <w:pBdr>
          <w:bottom w:val="single" w:sz="4" w:space="14" w:color="auto"/>
        </w:pBdr>
        <w:spacing w:after="0"/>
        <w:ind w:left="2160" w:right="9"/>
        <w:rPr>
          <w:color w:val="000000" w:themeColor="text1"/>
          <w:sz w:val="24"/>
          <w:szCs w:val="24"/>
        </w:rPr>
      </w:pPr>
    </w:p>
    <w:p w:rsidR="00C64DA4" w:rsidRPr="00885E40" w:rsidRDefault="00C64DA4" w:rsidP="00DA4BB8">
      <w:pPr>
        <w:pBdr>
          <w:bottom w:val="single" w:sz="4" w:space="1" w:color="auto"/>
        </w:pBdr>
        <w:spacing w:after="0"/>
        <w:ind w:left="720" w:right="9" w:firstLine="720"/>
        <w:rPr>
          <w:b/>
          <w:color w:val="000000" w:themeColor="text1"/>
          <w:sz w:val="24"/>
          <w:szCs w:val="24"/>
        </w:rPr>
      </w:pPr>
      <w:r w:rsidRPr="00885E40">
        <w:rPr>
          <w:b/>
          <w:color w:val="000000" w:themeColor="text1"/>
          <w:sz w:val="24"/>
          <w:szCs w:val="24"/>
        </w:rPr>
        <w:t xml:space="preserve">SKILLS PROFICIENCY </w:t>
      </w:r>
    </w:p>
    <w:p w:rsidR="00DA4BB8" w:rsidRPr="00885E40" w:rsidRDefault="00DA4BB8" w:rsidP="00DA4BB8">
      <w:pPr>
        <w:spacing w:after="0"/>
        <w:ind w:left="720" w:right="9" w:firstLine="72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64DA4" w:rsidRPr="00885E40" w:rsidRDefault="00C64DA4" w:rsidP="00C64DA4">
      <w:pPr>
        <w:numPr>
          <w:ilvl w:val="0"/>
          <w:numId w:val="11"/>
        </w:numPr>
        <w:spacing w:after="0"/>
        <w:ind w:right="0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Successfully completed a Spoken English course at Wendy Whatmore Academy. </w:t>
      </w:r>
    </w:p>
    <w:p w:rsidR="00C64DA4" w:rsidRPr="00885E40" w:rsidRDefault="00C64DA4" w:rsidP="00C64DA4">
      <w:pPr>
        <w:numPr>
          <w:ilvl w:val="0"/>
          <w:numId w:val="11"/>
        </w:numPr>
        <w:spacing w:after="0"/>
        <w:ind w:right="0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Successfully completed </w:t>
      </w:r>
      <w:r w:rsidR="00DA4BB8"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diploma</w:t>
      </w:r>
      <w:r w:rsidR="004B18C3"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, in General,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English -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Speaking, Reading, </w:t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Grammar</w:t>
      </w:r>
      <w:r w:rsidR="004B18C3"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,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and Listening, at the British Council, Colombo 3. </w:t>
      </w:r>
    </w:p>
    <w:p w:rsidR="00C64DA4" w:rsidRPr="00885E40" w:rsidRDefault="00880945" w:rsidP="00C64DA4">
      <w:pPr>
        <w:numPr>
          <w:ilvl w:val="0"/>
          <w:numId w:val="11"/>
        </w:numPr>
        <w:spacing w:after="0"/>
        <w:ind w:right="0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uccessfully completed the following </w:t>
      </w:r>
      <w:r w:rsidR="00C64DA4" w:rsidRPr="00885E40">
        <w:rPr>
          <w:rFonts w:eastAsia="Times New Roman" w:cs="Times New Roman"/>
          <w:b/>
          <w:bCs/>
          <w:color w:val="000000" w:themeColor="text1"/>
          <w:sz w:val="24"/>
          <w:szCs w:val="24"/>
        </w:rPr>
        <w:t>Four Basic Courses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conducted by Sri Lanka Institute of Tourism &amp; Hotel Management, (SLITHM) Colombo 3.</w:t>
      </w:r>
    </w:p>
    <w:p w:rsidR="00C64DA4" w:rsidRPr="00885E40" w:rsidRDefault="00C64DA4" w:rsidP="00C64DA4">
      <w:pPr>
        <w:numPr>
          <w:ilvl w:val="0"/>
          <w:numId w:val="11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Basic Level Front Office 2004 with Industrial Training at Taj Samudra.</w:t>
      </w:r>
    </w:p>
    <w:p w:rsidR="00C64DA4" w:rsidRPr="00885E40" w:rsidRDefault="00C64DA4" w:rsidP="00C64DA4">
      <w:pPr>
        <w:numPr>
          <w:ilvl w:val="0"/>
          <w:numId w:val="11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Basic Level Housekeeping 2005 with Industrial Training at Hilton.</w:t>
      </w:r>
    </w:p>
    <w:p w:rsidR="00C64DA4" w:rsidRPr="00885E40" w:rsidRDefault="00C64DA4" w:rsidP="00C64DA4">
      <w:pPr>
        <w:numPr>
          <w:ilvl w:val="0"/>
          <w:numId w:val="11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Basic Level Cookery 2006 with Industrial Training at Mount Lavinia</w:t>
      </w:r>
      <w:r w:rsidR="00C2342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Hotel.</w:t>
      </w:r>
    </w:p>
    <w:p w:rsidR="00C64DA4" w:rsidRPr="00885E40" w:rsidRDefault="00C64DA4" w:rsidP="00C23424">
      <w:pPr>
        <w:numPr>
          <w:ilvl w:val="0"/>
          <w:numId w:val="11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Basic Level Food and Beverage 2007 with Industrial Training at Galle Face Hotel.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1D6E9E" w:rsidRPr="00885E40" w:rsidRDefault="001D6E9E" w:rsidP="004E16B4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C64DA4" w:rsidRPr="00885E40" w:rsidRDefault="00C64DA4" w:rsidP="00DA4BB8">
      <w:pPr>
        <w:pBdr>
          <w:bottom w:val="single" w:sz="4" w:space="1" w:color="auto"/>
        </w:pBdr>
        <w:spacing w:before="80" w:after="80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ahoma"/>
          <w:b/>
          <w:bCs/>
          <w:smallCaps/>
          <w:color w:val="000000" w:themeColor="text1"/>
          <w:sz w:val="24"/>
          <w:szCs w:val="24"/>
        </w:rPr>
        <w:t xml:space="preserve">LEADERSHIP &amp; </w:t>
      </w:r>
      <w:r w:rsidR="00C22B2E" w:rsidRPr="00885E40">
        <w:rPr>
          <w:rFonts w:eastAsia="Times New Roman" w:cs="Tahoma"/>
          <w:b/>
          <w:bCs/>
          <w:smallCaps/>
          <w:color w:val="000000" w:themeColor="text1"/>
          <w:sz w:val="24"/>
          <w:szCs w:val="24"/>
        </w:rPr>
        <w:t>TEAMWORK SKILLS</w:t>
      </w:r>
    </w:p>
    <w:p w:rsidR="00C64DA4" w:rsidRPr="00885E40" w:rsidRDefault="00C23424" w:rsidP="00C64DA4">
      <w:pPr>
        <w:numPr>
          <w:ilvl w:val="0"/>
          <w:numId w:val="13"/>
        </w:numPr>
        <w:spacing w:after="0"/>
        <w:ind w:right="0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8</w:t>
      </w:r>
      <w:r w:rsidR="00880945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+ 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>years of e</w:t>
      </w:r>
      <w:r w:rsidR="00E84CDC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xperience in the hotel trade. </w:t>
      </w:r>
    </w:p>
    <w:p w:rsidR="00C64DA4" w:rsidRPr="00885E40" w:rsidRDefault="00C23424" w:rsidP="00C64DA4">
      <w:pPr>
        <w:numPr>
          <w:ilvl w:val="0"/>
          <w:numId w:val="13"/>
        </w:numPr>
        <w:spacing w:after="0"/>
        <w:ind w:right="0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8</w:t>
      </w:r>
      <w:r w:rsidR="00880945" w:rsidRPr="00885E40">
        <w:rPr>
          <w:rFonts w:eastAsia="Times New Roman" w:cs="Times New Roman"/>
          <w:color w:val="000000" w:themeColor="text1"/>
          <w:sz w:val="24"/>
          <w:szCs w:val="24"/>
        </w:rPr>
        <w:t>+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years experience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as a l</w:t>
      </w:r>
      <w:r w:rsidR="00545B4B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ecturer in Hotel Housekeeping. </w:t>
      </w:r>
    </w:p>
    <w:p w:rsidR="00C64DA4" w:rsidRPr="00885E40" w:rsidRDefault="00DA4BB8" w:rsidP="00C64DA4">
      <w:pPr>
        <w:numPr>
          <w:ilvl w:val="0"/>
          <w:numId w:val="13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Member of</w:t>
      </w:r>
      <w:r w:rsidR="00C64DA4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the Ceylon Hotel School Graduates Association, (C</w:t>
      </w:r>
      <w:r w:rsidR="00E84CDC"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HSGA) </w:t>
      </w:r>
      <w:r w:rsidR="00880945" w:rsidRPr="00885E40">
        <w:rPr>
          <w:rFonts w:eastAsia="Times New Roman" w:cs="Times New Roman"/>
          <w:color w:val="000000" w:themeColor="text1"/>
          <w:sz w:val="24"/>
          <w:szCs w:val="24"/>
        </w:rPr>
        <w:t>Galle Road. Colombo 3, Level - MCHSGA</w:t>
      </w:r>
    </w:p>
    <w:p w:rsidR="00C64DA4" w:rsidRPr="00885E40" w:rsidRDefault="00C64DA4" w:rsidP="00C64DA4">
      <w:pPr>
        <w:numPr>
          <w:ilvl w:val="0"/>
          <w:numId w:val="13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Member of the Western band and in Choir of Methodist College Colombo 3. </w:t>
      </w:r>
    </w:p>
    <w:p w:rsidR="00880945" w:rsidRPr="00885E40" w:rsidRDefault="00880945" w:rsidP="00C64DA4">
      <w:pPr>
        <w:numPr>
          <w:ilvl w:val="0"/>
          <w:numId w:val="13"/>
        </w:numPr>
        <w:spacing w:before="100"/>
        <w:ind w:right="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Event Organizer at Jysper Catering and Equipment’s. </w:t>
      </w:r>
    </w:p>
    <w:p w:rsidR="00DA4BB8" w:rsidRPr="00885E40" w:rsidRDefault="00DA4BB8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DA4BB8" w:rsidRPr="00885E40" w:rsidRDefault="00DA4BB8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DA4BB8" w:rsidRPr="00885E40" w:rsidRDefault="00DA4BB8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E84CDC" w:rsidRPr="00885E40" w:rsidRDefault="00E84CDC" w:rsidP="00E84CDC">
      <w:pPr>
        <w:spacing w:after="0"/>
        <w:ind w:right="-36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I hereby certify that the above information furnished by </w:t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</w:rPr>
        <w:t>me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 xml:space="preserve"> is true and accurate to the best of my knowledge.</w:t>
      </w:r>
    </w:p>
    <w:p w:rsidR="00E84CDC" w:rsidRPr="00885E40" w:rsidRDefault="00E84CDC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E84CDC" w:rsidRPr="00885E40" w:rsidRDefault="00E84CDC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Thank you.</w:t>
      </w:r>
    </w:p>
    <w:p w:rsidR="00E84CDC" w:rsidRPr="00885E40" w:rsidRDefault="00E84CDC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:rsidR="00E84CDC" w:rsidRPr="00885E40" w:rsidRDefault="00E84CDC" w:rsidP="00E84CDC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 w:rsidRPr="00885E40">
        <w:rPr>
          <w:rFonts w:eastAsia="Times New Roman" w:cs="Times New Roman"/>
          <w:color w:val="000000" w:themeColor="text1"/>
          <w:sz w:val="24"/>
          <w:szCs w:val="24"/>
        </w:rPr>
        <w:t>N T Koralagam</w:t>
      </w:r>
      <w:r w:rsidR="004F122E" w:rsidRPr="00885E40">
        <w:rPr>
          <w:rFonts w:eastAsia="Times New Roman" w:cs="Times New Roman"/>
          <w:color w:val="000000" w:themeColor="text1"/>
          <w:sz w:val="24"/>
          <w:szCs w:val="24"/>
        </w:rPr>
        <w:t>a</w:t>
      </w:r>
      <w:r w:rsidRPr="00885E40">
        <w:rPr>
          <w:rFonts w:eastAsia="Times New Roman" w:cs="Times New Roman"/>
          <w:color w:val="000000" w:themeColor="text1"/>
          <w:sz w:val="24"/>
          <w:szCs w:val="24"/>
        </w:rPr>
        <w:t>ge  </w:t>
      </w:r>
      <w:r w:rsidR="00DA4BB8" w:rsidRPr="00885E40">
        <w:rPr>
          <w:rFonts w:eastAsia="Times New Roman" w:cs="Times New Roman"/>
          <w:color w:val="000000" w:themeColor="text1"/>
          <w:sz w:val="24"/>
          <w:szCs w:val="24"/>
        </w:rPr>
        <w:t>   </w:t>
      </w:r>
      <w:r w:rsidR="00F56DA8" w:rsidRPr="00885E40">
        <w:rPr>
          <w:rFonts w:eastAsia="Times New Roman" w:cs="Times New Roman"/>
          <w:color w:val="000000" w:themeColor="text1"/>
          <w:sz w:val="24"/>
          <w:szCs w:val="24"/>
        </w:rPr>
        <w:t>     </w:t>
      </w:r>
      <w:r w:rsidR="00F56DA8" w:rsidRPr="00885E40">
        <w:rPr>
          <w:rFonts w:eastAsia="Times New Roman" w:cs="Times New Roman"/>
          <w:color w:val="000000" w:themeColor="text1"/>
          <w:sz w:val="24"/>
          <w:szCs w:val="24"/>
        </w:rPr>
        <w:tab/>
        <w:t xml:space="preserve"> </w:t>
      </w:r>
      <w:r w:rsidR="00545B4B" w:rsidRPr="00885E40">
        <w:rPr>
          <w:rFonts w:eastAsia="Times New Roman" w:cs="Times New Roman"/>
          <w:color w:val="000000" w:themeColor="text1"/>
          <w:sz w:val="24"/>
          <w:szCs w:val="24"/>
        </w:rPr>
        <w:t>              </w:t>
      </w:r>
      <w:r w:rsidR="00545B4B" w:rsidRPr="00885E40">
        <w:rPr>
          <w:rFonts w:eastAsia="Times New Roman" w:cs="Times New Roman"/>
          <w:color w:val="000000" w:themeColor="text1"/>
          <w:sz w:val="24"/>
          <w:szCs w:val="24"/>
        </w:rPr>
        <w:tab/>
      </w:r>
      <w:r w:rsidR="00545B4B" w:rsidRPr="00885E40">
        <w:rPr>
          <w:rFonts w:eastAsia="Times New Roman" w:cs="Times New Roman"/>
          <w:color w:val="000000" w:themeColor="text1"/>
          <w:sz w:val="24"/>
          <w:szCs w:val="24"/>
        </w:rPr>
        <w:tab/>
      </w:r>
      <w:r w:rsidR="00545B4B" w:rsidRPr="00885E40">
        <w:rPr>
          <w:rFonts w:eastAsia="Times New Roman" w:cs="Times New Roman"/>
          <w:color w:val="000000" w:themeColor="text1"/>
          <w:sz w:val="24"/>
          <w:szCs w:val="24"/>
        </w:rPr>
        <w:tab/>
        <w:t xml:space="preserve">Date: </w:t>
      </w:r>
      <w:r w:rsidR="00131F34">
        <w:rPr>
          <w:rFonts w:eastAsia="Times New Roman" w:cs="Times New Roman"/>
          <w:color w:val="000000" w:themeColor="text1"/>
          <w:sz w:val="24"/>
          <w:szCs w:val="24"/>
        </w:rPr>
        <w:t>September 26</w:t>
      </w:r>
      <w:r w:rsidR="00131F34" w:rsidRPr="00131F34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31F34">
        <w:rPr>
          <w:rFonts w:eastAsia="Times New Roman" w:cs="Times New Roman"/>
          <w:color w:val="000000" w:themeColor="text1"/>
          <w:sz w:val="24"/>
          <w:szCs w:val="24"/>
        </w:rPr>
        <w:t xml:space="preserve"> 2020</w:t>
      </w:r>
      <w:r w:rsidR="003C0DB8">
        <w:rPr>
          <w:rFonts w:eastAsia="Times New Roman" w:cs="Times New Roman"/>
          <w:color w:val="000000" w:themeColor="text1"/>
          <w:sz w:val="24"/>
          <w:szCs w:val="24"/>
        </w:rPr>
        <w:t>, 2020</w:t>
      </w:r>
      <w:r w:rsidRPr="00885E40">
        <w:rPr>
          <w:rFonts w:eastAsia="Times New Roman" w:cs="Microsoft Sans Serif"/>
          <w:color w:val="000000" w:themeColor="text1"/>
          <w:sz w:val="24"/>
          <w:szCs w:val="24"/>
        </w:rPr>
        <w:tab/>
      </w:r>
      <w:r w:rsidRPr="00885E40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1AE6D5DD" wp14:editId="24A72E1E">
                <wp:extent cx="304800" cy="304800"/>
                <wp:effectExtent l="0" t="0" r="0" b="0"/>
                <wp:docPr id="1" name="Rectangle 1" descr="https://docs.google.com/drawings/u/0/d/syNL3PgrsPko-A7lwLvTQHA/image?w=168&amp;h=24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CAC5D" id="Rectangle 1" o:spid="_x0000_s1026" alt="https://docs.google.com/drawings/u/0/d/syNL3PgrsPko-A7lwLvTQHA/image?w=168&amp;h=24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de&#10;VoP8AgAAJ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E84CDC" w:rsidRPr="00885E40" w:rsidRDefault="00E84CDC" w:rsidP="00E84CDC">
      <w:pPr>
        <w:rPr>
          <w:color w:val="000000" w:themeColor="text1"/>
          <w:sz w:val="24"/>
          <w:szCs w:val="24"/>
        </w:rPr>
      </w:pPr>
    </w:p>
    <w:p w:rsidR="00C64DA4" w:rsidRPr="00885E40" w:rsidRDefault="00C64DA4" w:rsidP="00C64DA4">
      <w:pPr>
        <w:spacing w:after="240"/>
        <w:rPr>
          <w:color w:val="000000" w:themeColor="text1"/>
          <w:sz w:val="24"/>
          <w:szCs w:val="24"/>
        </w:rPr>
      </w:pPr>
    </w:p>
    <w:p w:rsidR="00C64DA4" w:rsidRPr="00885E40" w:rsidRDefault="00C64DA4" w:rsidP="00C64DA4">
      <w:pPr>
        <w:rPr>
          <w:color w:val="000000" w:themeColor="text1"/>
          <w:sz w:val="24"/>
          <w:szCs w:val="24"/>
        </w:rPr>
      </w:pPr>
    </w:p>
    <w:sectPr w:rsidR="00C64DA4" w:rsidRPr="00885E40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88" w:rsidRDefault="00F31088">
      <w:pPr>
        <w:spacing w:after="0"/>
      </w:pPr>
      <w:r>
        <w:separator/>
      </w:r>
    </w:p>
    <w:p w:rsidR="00F31088" w:rsidRDefault="00F31088"/>
  </w:endnote>
  <w:endnote w:type="continuationSeparator" w:id="0">
    <w:p w:rsidR="00F31088" w:rsidRDefault="00F31088">
      <w:pPr>
        <w:spacing w:after="0"/>
      </w:pPr>
      <w:r>
        <w:continuationSeparator/>
      </w:r>
    </w:p>
    <w:p w:rsidR="00F31088" w:rsidRDefault="00F31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1C" w:rsidRDefault="005424BA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61F31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88" w:rsidRDefault="00F31088">
      <w:pPr>
        <w:spacing w:after="0"/>
      </w:pPr>
      <w:r>
        <w:separator/>
      </w:r>
    </w:p>
    <w:p w:rsidR="00F31088" w:rsidRDefault="00F31088"/>
  </w:footnote>
  <w:footnote w:type="continuationSeparator" w:id="0">
    <w:p w:rsidR="00F31088" w:rsidRDefault="00F31088">
      <w:pPr>
        <w:spacing w:after="0"/>
      </w:pPr>
      <w:r>
        <w:continuationSeparator/>
      </w:r>
    </w:p>
    <w:p w:rsidR="00F31088" w:rsidRDefault="00F310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600664F"/>
    <w:multiLevelType w:val="multilevel"/>
    <w:tmpl w:val="798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3BD"/>
    <w:multiLevelType w:val="multilevel"/>
    <w:tmpl w:val="97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5F2"/>
    <w:multiLevelType w:val="multilevel"/>
    <w:tmpl w:val="6C5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4108"/>
    <w:multiLevelType w:val="multilevel"/>
    <w:tmpl w:val="337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6A05"/>
    <w:multiLevelType w:val="hybridMultilevel"/>
    <w:tmpl w:val="2352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E1B"/>
    <w:multiLevelType w:val="hybridMultilevel"/>
    <w:tmpl w:val="67B4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F2E24"/>
    <w:multiLevelType w:val="multilevel"/>
    <w:tmpl w:val="C76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C06E9"/>
    <w:multiLevelType w:val="hybridMultilevel"/>
    <w:tmpl w:val="A3DCD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CC0680"/>
    <w:multiLevelType w:val="multilevel"/>
    <w:tmpl w:val="2C9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4022A"/>
    <w:multiLevelType w:val="multilevel"/>
    <w:tmpl w:val="854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yMjC0tDC2MDc2NDNS0lEKTi0uzszPAykwqgUAhuxOLSwAAAA="/>
  </w:docVars>
  <w:rsids>
    <w:rsidRoot w:val="00C64DA4"/>
    <w:rsid w:val="00045B56"/>
    <w:rsid w:val="000529B8"/>
    <w:rsid w:val="000559E8"/>
    <w:rsid w:val="000625B4"/>
    <w:rsid w:val="00074354"/>
    <w:rsid w:val="000A4164"/>
    <w:rsid w:val="000A7B1D"/>
    <w:rsid w:val="000E2F03"/>
    <w:rsid w:val="000F691C"/>
    <w:rsid w:val="00131F34"/>
    <w:rsid w:val="00143929"/>
    <w:rsid w:val="001549A5"/>
    <w:rsid w:val="001D6E9E"/>
    <w:rsid w:val="00203B11"/>
    <w:rsid w:val="002051D8"/>
    <w:rsid w:val="002D0CFF"/>
    <w:rsid w:val="002F7875"/>
    <w:rsid w:val="003216BE"/>
    <w:rsid w:val="0035269C"/>
    <w:rsid w:val="00395D24"/>
    <w:rsid w:val="003A6A79"/>
    <w:rsid w:val="003C0DB8"/>
    <w:rsid w:val="00483D2F"/>
    <w:rsid w:val="004B18C3"/>
    <w:rsid w:val="004E16B4"/>
    <w:rsid w:val="004F122E"/>
    <w:rsid w:val="00514401"/>
    <w:rsid w:val="005308E8"/>
    <w:rsid w:val="005424BA"/>
    <w:rsid w:val="00545B4B"/>
    <w:rsid w:val="00643B55"/>
    <w:rsid w:val="00680F0B"/>
    <w:rsid w:val="0069171F"/>
    <w:rsid w:val="006C08F8"/>
    <w:rsid w:val="006C29AA"/>
    <w:rsid w:val="006D79E6"/>
    <w:rsid w:val="00783FC8"/>
    <w:rsid w:val="007E370F"/>
    <w:rsid w:val="00861F31"/>
    <w:rsid w:val="00880945"/>
    <w:rsid w:val="00885E40"/>
    <w:rsid w:val="008C0D5E"/>
    <w:rsid w:val="00906550"/>
    <w:rsid w:val="009510D1"/>
    <w:rsid w:val="00A90943"/>
    <w:rsid w:val="00BB30C1"/>
    <w:rsid w:val="00C13BA5"/>
    <w:rsid w:val="00C22B2E"/>
    <w:rsid w:val="00C23424"/>
    <w:rsid w:val="00C32302"/>
    <w:rsid w:val="00C64DA4"/>
    <w:rsid w:val="00D207B4"/>
    <w:rsid w:val="00D20D98"/>
    <w:rsid w:val="00D37E32"/>
    <w:rsid w:val="00D70A19"/>
    <w:rsid w:val="00DA4BB8"/>
    <w:rsid w:val="00DE1741"/>
    <w:rsid w:val="00E80F41"/>
    <w:rsid w:val="00E84CDC"/>
    <w:rsid w:val="00EA4969"/>
    <w:rsid w:val="00EB747B"/>
    <w:rsid w:val="00EC2B83"/>
    <w:rsid w:val="00F31088"/>
    <w:rsid w:val="00F56DA8"/>
    <w:rsid w:val="00F6797E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D39FD-0AA9-4E3D-A1AD-63782D9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C64DA4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6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ali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DF710652C8431C8495FCC90F9F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4917-9394-45F0-A381-77E27341267A}"/>
      </w:docPartPr>
      <w:docPartBody>
        <w:p w:rsidR="002F40A4" w:rsidRDefault="00A71040">
          <w:pPr>
            <w:pStyle w:val="3EDF710652C8431C8495FCC90F9F9D3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73"/>
    <w:rsid w:val="00020CF5"/>
    <w:rsid w:val="00047FD9"/>
    <w:rsid w:val="00077AE4"/>
    <w:rsid w:val="00093CD6"/>
    <w:rsid w:val="001945D1"/>
    <w:rsid w:val="001C2659"/>
    <w:rsid w:val="001E687E"/>
    <w:rsid w:val="002961FB"/>
    <w:rsid w:val="002C1032"/>
    <w:rsid w:val="002C166E"/>
    <w:rsid w:val="002F0CCE"/>
    <w:rsid w:val="002F40A4"/>
    <w:rsid w:val="003359F4"/>
    <w:rsid w:val="003C5BD7"/>
    <w:rsid w:val="00444278"/>
    <w:rsid w:val="004531F9"/>
    <w:rsid w:val="0057467C"/>
    <w:rsid w:val="00695296"/>
    <w:rsid w:val="00696E33"/>
    <w:rsid w:val="00750157"/>
    <w:rsid w:val="008A2573"/>
    <w:rsid w:val="008A54E7"/>
    <w:rsid w:val="008F2FCA"/>
    <w:rsid w:val="00A0336C"/>
    <w:rsid w:val="00A71040"/>
    <w:rsid w:val="00AB7B8F"/>
    <w:rsid w:val="00AF7E14"/>
    <w:rsid w:val="00C72C5D"/>
    <w:rsid w:val="00D1350D"/>
    <w:rsid w:val="00DD37B2"/>
    <w:rsid w:val="00E54CB2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F710652C8431C8495FCC90F9F9D3F">
    <w:name w:val="3EDF710652C8431C8495FCC90F9F9D3F"/>
  </w:style>
  <w:style w:type="paragraph" w:customStyle="1" w:styleId="05534741A4814F5A96B904075DBD601B">
    <w:name w:val="05534741A4814F5A96B904075DBD601B"/>
  </w:style>
  <w:style w:type="paragraph" w:customStyle="1" w:styleId="9056F8E4F57F4B5999B2E66DD48DE558">
    <w:name w:val="9056F8E4F57F4B5999B2E66DD48DE558"/>
  </w:style>
  <w:style w:type="paragraph" w:customStyle="1" w:styleId="F27D77685F9A45DF8F705CBB4650F7E5">
    <w:name w:val="F27D77685F9A45DF8F705CBB4650F7E5"/>
  </w:style>
  <w:style w:type="paragraph" w:customStyle="1" w:styleId="B4A8A72187D841DCAFAA94EEE2ADD6DF">
    <w:name w:val="B4A8A72187D841DCAFAA94EEE2ADD6DF"/>
  </w:style>
  <w:style w:type="paragraph" w:customStyle="1" w:styleId="993F58C0892C45BA95C9E09150419B31">
    <w:name w:val="993F58C0892C45BA95C9E09150419B31"/>
  </w:style>
  <w:style w:type="character" w:styleId="PlaceholderText">
    <w:name w:val="Placeholder Text"/>
    <w:basedOn w:val="DefaultParagraphFont"/>
    <w:uiPriority w:val="99"/>
    <w:semiHidden/>
    <w:rsid w:val="008A2573"/>
    <w:rPr>
      <w:color w:val="808080"/>
    </w:rPr>
  </w:style>
  <w:style w:type="paragraph" w:customStyle="1" w:styleId="6F6FF518D7D447FB9617C544908987D7">
    <w:name w:val="6F6FF518D7D447FB9617C544908987D7"/>
  </w:style>
  <w:style w:type="paragraph" w:customStyle="1" w:styleId="F46ECFE635E44A81A183806AFF5DD3AC">
    <w:name w:val="F46ECFE635E44A81A183806AFF5DD3AC"/>
  </w:style>
  <w:style w:type="paragraph" w:customStyle="1" w:styleId="D178AAA94C6C45F6A7EFC99120988A38">
    <w:name w:val="D178AAA94C6C45F6A7EFC99120988A38"/>
  </w:style>
  <w:style w:type="paragraph" w:customStyle="1" w:styleId="87B73775CB5347F99B2C33DEE78B4AF8">
    <w:name w:val="87B73775CB5347F99B2C33DEE78B4AF8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DB1FB360BEAC49C8B93B2F45383F7821">
    <w:name w:val="DB1FB360BEAC49C8B93B2F45383F7821"/>
  </w:style>
  <w:style w:type="paragraph" w:customStyle="1" w:styleId="E83034C43A2346B7AA5C6D3A90E904B5">
    <w:name w:val="E83034C43A2346B7AA5C6D3A90E904B5"/>
  </w:style>
  <w:style w:type="paragraph" w:customStyle="1" w:styleId="C68D250E9FB74D36981D3210CDB90AEB">
    <w:name w:val="C68D250E9FB74D36981D3210CDB90AEB"/>
  </w:style>
  <w:style w:type="paragraph" w:customStyle="1" w:styleId="BFB251D92D8A4508B675F4BAA6D5266A">
    <w:name w:val="BFB251D92D8A4508B675F4BAA6D5266A"/>
  </w:style>
  <w:style w:type="paragraph" w:customStyle="1" w:styleId="87FA5C9AC65E4792B0D265FCF5AF7DE7">
    <w:name w:val="87FA5C9AC65E4792B0D265FCF5AF7DE7"/>
    <w:rsid w:val="008A2573"/>
  </w:style>
  <w:style w:type="paragraph" w:customStyle="1" w:styleId="FFE43A022F3343B0B54108BED95E219B">
    <w:name w:val="FFE43A022F3343B0B54108BED95E219B"/>
    <w:rsid w:val="008A2573"/>
  </w:style>
  <w:style w:type="paragraph" w:customStyle="1" w:styleId="8BE43CD18A19455F965A5969C90A9F36">
    <w:name w:val="8BE43CD18A19455F965A5969C90A9F36"/>
    <w:rsid w:val="008A2573"/>
  </w:style>
  <w:style w:type="paragraph" w:customStyle="1" w:styleId="818CD283F99C415DA0315B7F0AF45B60">
    <w:name w:val="818CD283F99C415DA0315B7F0AF45B60"/>
    <w:rsid w:val="008A2573"/>
  </w:style>
  <w:style w:type="paragraph" w:customStyle="1" w:styleId="AD32B45E66344D50AD13627CD112B0EF">
    <w:name w:val="AD32B45E66344D50AD13627CD112B0EF"/>
    <w:rsid w:val="008A2573"/>
  </w:style>
  <w:style w:type="paragraph" w:customStyle="1" w:styleId="4FB5E1D15298471CA26FEE5033EA1047">
    <w:name w:val="4FB5E1D15298471CA26FEE5033EA1047"/>
    <w:rsid w:val="008A2573"/>
  </w:style>
  <w:style w:type="paragraph" w:customStyle="1" w:styleId="C88CD5C0A20449DEBA1A93F58D7484C7">
    <w:name w:val="C88CD5C0A20449DEBA1A93F58D7484C7"/>
    <w:rsid w:val="008A2573"/>
  </w:style>
  <w:style w:type="paragraph" w:customStyle="1" w:styleId="AF873BC33DED4CD6835C740A2DB9EF8D">
    <w:name w:val="AF873BC33DED4CD6835C740A2DB9EF8D"/>
    <w:rsid w:val="008A2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67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NISHALI THUSHITHA KORALAGAMAGe</dc:creator>
  <cp:keywords/>
  <cp:lastModifiedBy>Windows User</cp:lastModifiedBy>
  <cp:revision>38</cp:revision>
  <dcterms:created xsi:type="dcterms:W3CDTF">2018-02-19T02:47:00Z</dcterms:created>
  <dcterms:modified xsi:type="dcterms:W3CDTF">2020-09-26T17:14:00Z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