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90" w:rsidRDefault="00E00D34" w:rsidP="00AD5190">
      <w:pPr>
        <w:pStyle w:val="Navn"/>
      </w:pPr>
      <w:r>
        <w:rPr>
          <w:noProof/>
          <w:lang w:val="en-US" w:eastAsia="en-US"/>
        </w:rPr>
        <w:drawing>
          <wp:inline distT="0" distB="0" distL="0" distR="0">
            <wp:extent cx="878840" cy="1180465"/>
            <wp:effectExtent l="19050" t="0" r="0" b="0"/>
            <wp:docPr id="1" name="Picture 1" descr="Na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al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44" w:rsidRDefault="0062676D" w:rsidP="00AD5190">
      <w:pPr>
        <w:pStyle w:val="Navn"/>
      </w:pPr>
      <w:r>
        <w:t>Natalia Kabanova</w:t>
      </w:r>
    </w:p>
    <w:tbl>
      <w:tblPr>
        <w:tblW w:w="0" w:type="auto"/>
        <w:tblLayout w:type="fixed"/>
        <w:tblLook w:val="0000"/>
      </w:tblPr>
      <w:tblGrid>
        <w:gridCol w:w="817"/>
        <w:gridCol w:w="8930"/>
      </w:tblGrid>
      <w:tr w:rsidR="00E02044">
        <w:trPr>
          <w:cantSplit/>
        </w:trPr>
        <w:tc>
          <w:tcPr>
            <w:tcW w:w="9747" w:type="dxa"/>
            <w:gridSpan w:val="2"/>
          </w:tcPr>
          <w:p w:rsidR="00E02044" w:rsidRDefault="00E02044">
            <w:pPr>
              <w:pStyle w:val="Inndelingstittel"/>
            </w:pPr>
            <w:r>
              <w:t>perso</w:t>
            </w:r>
            <w:r w:rsidR="00E639B8">
              <w:t xml:space="preserve">nal information </w:t>
            </w:r>
          </w:p>
        </w:tc>
      </w:tr>
      <w:tr w:rsidR="00E02044">
        <w:tc>
          <w:tcPr>
            <w:tcW w:w="817" w:type="dxa"/>
          </w:tcPr>
          <w:p w:rsidR="00E02044" w:rsidRDefault="00E02044">
            <w:pPr>
              <w:pStyle w:val="Utentittel"/>
            </w:pPr>
          </w:p>
        </w:tc>
        <w:tc>
          <w:tcPr>
            <w:tcW w:w="8930" w:type="dxa"/>
          </w:tcPr>
          <w:p w:rsidR="00E02044" w:rsidRDefault="00E639B8" w:rsidP="0062676D">
            <w:pPr>
              <w:pStyle w:val="BodyText"/>
            </w:pPr>
            <w:r>
              <w:t>Born</w:t>
            </w:r>
            <w:r w:rsidR="0062676D">
              <w:t>: 23</w:t>
            </w:r>
            <w:r w:rsidR="00E02044">
              <w:t>.04.19</w:t>
            </w:r>
            <w:r w:rsidR="0062676D">
              <w:t>8</w:t>
            </w:r>
            <w:r w:rsidR="00E02044">
              <w:t>2</w:t>
            </w:r>
          </w:p>
        </w:tc>
      </w:tr>
      <w:tr w:rsidR="00E02044">
        <w:trPr>
          <w:cantSplit/>
        </w:trPr>
        <w:tc>
          <w:tcPr>
            <w:tcW w:w="9747" w:type="dxa"/>
            <w:gridSpan w:val="2"/>
          </w:tcPr>
          <w:p w:rsidR="00E02044" w:rsidRDefault="00E639B8">
            <w:pPr>
              <w:pStyle w:val="Inndelingstittel"/>
            </w:pPr>
            <w:r>
              <w:t>work experience</w:t>
            </w:r>
          </w:p>
        </w:tc>
      </w:tr>
      <w:tr w:rsidR="00E02044" w:rsidRPr="00E639B8">
        <w:tc>
          <w:tcPr>
            <w:tcW w:w="817" w:type="dxa"/>
          </w:tcPr>
          <w:p w:rsidR="00E02044" w:rsidRDefault="00E02044">
            <w:pPr>
              <w:pStyle w:val="Utentittel"/>
            </w:pPr>
          </w:p>
        </w:tc>
        <w:tc>
          <w:tcPr>
            <w:tcW w:w="8930" w:type="dxa"/>
          </w:tcPr>
          <w:p w:rsidR="00763885" w:rsidRPr="004B53AB" w:rsidRDefault="00763885" w:rsidP="00763885">
            <w:pPr>
              <w:pStyle w:val="Firmanavnnr1"/>
              <w:tabs>
                <w:tab w:val="right" w:pos="-12412"/>
              </w:tabs>
              <w:rPr>
                <w:lang w:val="en-GB"/>
              </w:rPr>
            </w:pPr>
            <w:r w:rsidRPr="004B53AB">
              <w:rPr>
                <w:lang w:val="en-GB"/>
              </w:rPr>
              <w:t xml:space="preserve">16.10.19 </w:t>
            </w:r>
            <w:r>
              <w:sym w:font="Symbol" w:char="F0AE"/>
            </w:r>
            <w:r w:rsidRPr="004B53AB">
              <w:rPr>
                <w:lang w:val="en-GB"/>
              </w:rPr>
              <w:t xml:space="preserve"> </w:t>
            </w:r>
            <w:r w:rsidRPr="004B53AB">
              <w:rPr>
                <w:lang w:val="en-GB"/>
              </w:rPr>
              <w:tab/>
              <w:t xml:space="preserve">Steinkjer </w:t>
            </w:r>
            <w:r w:rsidR="00E639B8" w:rsidRPr="004B53AB">
              <w:rPr>
                <w:lang w:val="en-GB"/>
              </w:rPr>
              <w:t>high school</w:t>
            </w:r>
            <w:r w:rsidR="004B53AB" w:rsidRPr="004B53AB">
              <w:rPr>
                <w:lang w:val="en-GB"/>
              </w:rPr>
              <w:t>, Free</w:t>
            </w:r>
            <w:r w:rsidR="004B53AB">
              <w:rPr>
                <w:lang w:val="en-GB"/>
              </w:rPr>
              <w:t xml:space="preserve">lancer </w:t>
            </w:r>
            <w:r w:rsidR="004B53AB" w:rsidRPr="004B53AB">
              <w:rPr>
                <w:lang w:val="en-GB"/>
              </w:rPr>
              <w:t>(tu</w:t>
            </w:r>
            <w:r w:rsidR="004B53AB">
              <w:rPr>
                <w:lang w:val="en-GB"/>
              </w:rPr>
              <w:t>tor, translator</w:t>
            </w:r>
            <w:r w:rsidR="004B53AB" w:rsidRPr="004B53AB">
              <w:rPr>
                <w:lang w:val="en-GB"/>
              </w:rPr>
              <w:t>)</w:t>
            </w:r>
            <w:r w:rsidRPr="004B53AB">
              <w:rPr>
                <w:lang w:val="en-GB"/>
              </w:rPr>
              <w:t xml:space="preserve">                   </w:t>
            </w:r>
            <w:r w:rsidR="00E639B8" w:rsidRPr="004B53AB">
              <w:rPr>
                <w:lang w:val="en-GB"/>
              </w:rPr>
              <w:t xml:space="preserve">                              </w:t>
            </w:r>
            <w:r w:rsidRPr="004B53AB">
              <w:rPr>
                <w:lang w:val="en-GB"/>
              </w:rPr>
              <w:t xml:space="preserve">        </w:t>
            </w:r>
            <w:r w:rsidR="00E639B8" w:rsidRPr="004B53AB">
              <w:rPr>
                <w:lang w:val="en-GB"/>
              </w:rPr>
              <w:t xml:space="preserve">       </w:t>
            </w:r>
            <w:r w:rsidRPr="004B53AB">
              <w:rPr>
                <w:lang w:val="en-GB"/>
              </w:rPr>
              <w:t xml:space="preserve">                                                                                          </w:t>
            </w:r>
          </w:p>
          <w:p w:rsidR="00763885" w:rsidRPr="00C069F2" w:rsidRDefault="00E639B8">
            <w:pPr>
              <w:pStyle w:val="Firmanavnnr1"/>
              <w:tabs>
                <w:tab w:val="right" w:pos="-12412"/>
              </w:tabs>
              <w:rPr>
                <w:i/>
                <w:sz w:val="23"/>
                <w:szCs w:val="23"/>
                <w:lang w:val="en-US"/>
              </w:rPr>
            </w:pPr>
            <w:r w:rsidRPr="00C069F2">
              <w:rPr>
                <w:i/>
                <w:sz w:val="23"/>
                <w:szCs w:val="23"/>
                <w:lang w:val="en-US"/>
              </w:rPr>
              <w:t xml:space="preserve">Teacher </w:t>
            </w:r>
          </w:p>
          <w:p w:rsidR="00E02044" w:rsidRPr="00E639B8" w:rsidRDefault="001C6A90">
            <w:pPr>
              <w:pStyle w:val="Firmanavnnr1"/>
              <w:tabs>
                <w:tab w:val="right" w:pos="-12412"/>
              </w:tabs>
              <w:rPr>
                <w:lang w:val="en-GB"/>
              </w:rPr>
            </w:pPr>
            <w:r w:rsidRPr="00E639B8">
              <w:rPr>
                <w:lang w:val="en-GB"/>
              </w:rPr>
              <w:t>01.0</w:t>
            </w:r>
            <w:r w:rsidR="0062676D" w:rsidRPr="00E639B8">
              <w:rPr>
                <w:lang w:val="en-GB"/>
              </w:rPr>
              <w:t>2</w:t>
            </w:r>
            <w:r w:rsidRPr="00E639B8">
              <w:rPr>
                <w:lang w:val="en-GB"/>
              </w:rPr>
              <w:t>.</w:t>
            </w:r>
            <w:r w:rsidR="0062676D" w:rsidRPr="00E639B8">
              <w:rPr>
                <w:lang w:val="en-GB"/>
              </w:rPr>
              <w:t>17</w:t>
            </w:r>
            <w:r w:rsidRPr="00E639B8">
              <w:rPr>
                <w:lang w:val="en-GB"/>
              </w:rPr>
              <w:t xml:space="preserve"> </w:t>
            </w:r>
            <w:r>
              <w:sym w:font="Symbol" w:char="F0AE"/>
            </w:r>
            <w:r w:rsidRPr="00E639B8">
              <w:rPr>
                <w:lang w:val="en-GB"/>
              </w:rPr>
              <w:t xml:space="preserve"> </w:t>
            </w:r>
            <w:r w:rsidR="00E639B8" w:rsidRPr="00E639B8">
              <w:rPr>
                <w:lang w:val="en-GB"/>
              </w:rPr>
              <w:t xml:space="preserve">       </w:t>
            </w:r>
            <w:r w:rsidR="00983F84" w:rsidRPr="00E639B8">
              <w:rPr>
                <w:lang w:val="en-GB"/>
              </w:rPr>
              <w:t>Steinkje</w:t>
            </w:r>
            <w:r w:rsidR="00E639B8">
              <w:rPr>
                <w:lang w:val="en-GB"/>
              </w:rPr>
              <w:t>r</w:t>
            </w:r>
            <w:r w:rsidR="0062676D" w:rsidRPr="00E639B8">
              <w:rPr>
                <w:lang w:val="en-GB"/>
              </w:rPr>
              <w:t xml:space="preserve"> </w:t>
            </w:r>
            <w:r w:rsidR="00E639B8" w:rsidRPr="00E639B8">
              <w:rPr>
                <w:lang w:val="en-GB"/>
              </w:rPr>
              <w:t xml:space="preserve">primary </w:t>
            </w:r>
            <w:r w:rsidR="00983F84" w:rsidRPr="00E639B8">
              <w:rPr>
                <w:lang w:val="en-GB"/>
              </w:rPr>
              <w:t>s</w:t>
            </w:r>
            <w:r w:rsidR="00E639B8" w:rsidRPr="00E639B8">
              <w:rPr>
                <w:lang w:val="en-GB"/>
              </w:rPr>
              <w:t>chool and</w:t>
            </w:r>
            <w:r w:rsidR="00983F84" w:rsidRPr="00E639B8">
              <w:rPr>
                <w:lang w:val="en-GB"/>
              </w:rPr>
              <w:t xml:space="preserve"> </w:t>
            </w:r>
            <w:r w:rsidR="00E639B8" w:rsidRPr="00E639B8">
              <w:rPr>
                <w:lang w:val="en-GB"/>
              </w:rPr>
              <w:t>seconda</w:t>
            </w:r>
            <w:r w:rsidR="00E639B8">
              <w:rPr>
                <w:lang w:val="en-GB"/>
              </w:rPr>
              <w:t xml:space="preserve">ry </w:t>
            </w:r>
            <w:r w:rsidR="00983F84" w:rsidRPr="00E639B8">
              <w:rPr>
                <w:lang w:val="en-GB"/>
              </w:rPr>
              <w:t>s</w:t>
            </w:r>
            <w:r w:rsidR="00E639B8">
              <w:rPr>
                <w:lang w:val="en-GB"/>
              </w:rPr>
              <w:t xml:space="preserve">chool </w:t>
            </w:r>
            <w:r w:rsidR="00E02044" w:rsidRPr="00E639B8">
              <w:rPr>
                <w:lang w:val="en-GB"/>
              </w:rPr>
              <w:t xml:space="preserve">      </w:t>
            </w:r>
            <w:r w:rsidR="00A67983" w:rsidRPr="00E639B8">
              <w:rPr>
                <w:lang w:val="en-GB"/>
              </w:rPr>
              <w:t xml:space="preserve">                                      Steinkjer</w:t>
            </w:r>
            <w:r w:rsidR="00E02044" w:rsidRPr="00E639B8">
              <w:rPr>
                <w:lang w:val="en-GB"/>
              </w:rPr>
              <w:t xml:space="preserve">                                                                       </w:t>
            </w:r>
            <w:r w:rsidRPr="00E639B8">
              <w:rPr>
                <w:lang w:val="en-GB"/>
              </w:rPr>
              <w:t xml:space="preserve">    </w:t>
            </w:r>
            <w:r w:rsidR="0062676D" w:rsidRPr="00E639B8">
              <w:rPr>
                <w:lang w:val="en-GB"/>
              </w:rPr>
              <w:t xml:space="preserve">              </w:t>
            </w:r>
          </w:p>
          <w:p w:rsidR="00E02044" w:rsidRPr="00E639B8" w:rsidRDefault="00E639B8" w:rsidP="0062676D">
            <w:pPr>
              <w:pStyle w:val="Stilling"/>
              <w:rPr>
                <w:lang w:val="en-GB"/>
              </w:rPr>
            </w:pPr>
            <w:r w:rsidRPr="00E639B8">
              <w:rPr>
                <w:lang w:val="en-GB"/>
              </w:rPr>
              <w:t xml:space="preserve">Teacher </w:t>
            </w:r>
          </w:p>
        </w:tc>
      </w:tr>
      <w:tr w:rsidR="001C6A90">
        <w:tc>
          <w:tcPr>
            <w:tcW w:w="817" w:type="dxa"/>
          </w:tcPr>
          <w:p w:rsidR="001C6A90" w:rsidRPr="00E639B8" w:rsidRDefault="001C6A90">
            <w:pPr>
              <w:pStyle w:val="Utentittel"/>
              <w:rPr>
                <w:lang w:val="en-GB"/>
              </w:rPr>
            </w:pPr>
          </w:p>
        </w:tc>
        <w:tc>
          <w:tcPr>
            <w:tcW w:w="8930" w:type="dxa"/>
          </w:tcPr>
          <w:p w:rsidR="001C6A90" w:rsidRDefault="0062676D" w:rsidP="001C6A90">
            <w:pPr>
              <w:pStyle w:val="Firmanavnnr1"/>
              <w:tabs>
                <w:tab w:val="right" w:pos="-12412"/>
              </w:tabs>
            </w:pPr>
            <w:r>
              <w:t xml:space="preserve">01.06.14 </w:t>
            </w:r>
            <w:r w:rsidR="001C6A90">
              <w:sym w:font="Symbol" w:char="F0AE"/>
            </w:r>
            <w:r w:rsidR="001C6A90">
              <w:t xml:space="preserve"> </w:t>
            </w:r>
            <w:r w:rsidR="00054018">
              <w:t>3108.19</w:t>
            </w:r>
            <w:r>
              <w:t>. Coop Marked Kvam</w:t>
            </w:r>
            <w:r w:rsidR="00A67983">
              <w:t xml:space="preserve">                                                                               Steinkjer</w:t>
            </w:r>
            <w:r w:rsidR="001C6A90">
              <w:t xml:space="preserve">                                                                                  </w:t>
            </w:r>
            <w:r w:rsidR="00A67983">
              <w:t xml:space="preserve">   </w:t>
            </w:r>
          </w:p>
          <w:p w:rsidR="001C6A90" w:rsidRPr="00A67983" w:rsidRDefault="00E639B8" w:rsidP="00A67983">
            <w:pPr>
              <w:pStyle w:val="Stilling"/>
              <w:rPr>
                <w:lang w:val="nb-NO"/>
              </w:rPr>
            </w:pPr>
            <w:r>
              <w:rPr>
                <w:lang w:val="nb-NO"/>
              </w:rPr>
              <w:t>Shop assistant</w:t>
            </w:r>
            <w:r w:rsidR="0062676D">
              <w:rPr>
                <w:lang w:val="nb-NO"/>
              </w:rPr>
              <w:t xml:space="preserve"> </w:t>
            </w:r>
          </w:p>
        </w:tc>
      </w:tr>
      <w:tr w:rsidR="00E02044">
        <w:tc>
          <w:tcPr>
            <w:tcW w:w="817" w:type="dxa"/>
          </w:tcPr>
          <w:p w:rsidR="00E02044" w:rsidRDefault="00E02044">
            <w:pPr>
              <w:pStyle w:val="Utentittel"/>
            </w:pPr>
          </w:p>
        </w:tc>
        <w:tc>
          <w:tcPr>
            <w:tcW w:w="8930" w:type="dxa"/>
          </w:tcPr>
          <w:p w:rsidR="0062676D" w:rsidRPr="00A67983" w:rsidRDefault="0062676D" w:rsidP="005555C8">
            <w:pPr>
              <w:pStyle w:val="Erfaring"/>
              <w:ind w:left="0" w:firstLine="0"/>
              <w:rPr>
                <w:i/>
                <w:sz w:val="23"/>
                <w:szCs w:val="23"/>
              </w:rPr>
            </w:pPr>
          </w:p>
        </w:tc>
      </w:tr>
      <w:tr w:rsidR="00E02044" w:rsidRPr="00926029">
        <w:trPr>
          <w:trHeight w:val="1404"/>
        </w:trPr>
        <w:tc>
          <w:tcPr>
            <w:tcW w:w="817" w:type="dxa"/>
          </w:tcPr>
          <w:p w:rsidR="00E02044" w:rsidRDefault="00E02044">
            <w:pPr>
              <w:pStyle w:val="Utentittel"/>
            </w:pPr>
          </w:p>
        </w:tc>
        <w:tc>
          <w:tcPr>
            <w:tcW w:w="8930" w:type="dxa"/>
          </w:tcPr>
          <w:p w:rsidR="00EC23EB" w:rsidRPr="00C069F2" w:rsidRDefault="00EC23EB" w:rsidP="00EC23EB">
            <w:pPr>
              <w:pStyle w:val="Firmanavnnr1"/>
              <w:tabs>
                <w:tab w:val="right" w:pos="-12412"/>
              </w:tabs>
              <w:rPr>
                <w:lang w:val="en-US"/>
              </w:rPr>
            </w:pPr>
            <w:r w:rsidRPr="00C069F2">
              <w:rPr>
                <w:lang w:val="en-US"/>
              </w:rPr>
              <w:t xml:space="preserve">01.05.13 </w:t>
            </w:r>
            <w:r>
              <w:sym w:font="Symbol" w:char="F0AE"/>
            </w:r>
            <w:r w:rsidRPr="00C069F2">
              <w:rPr>
                <w:lang w:val="en-US"/>
              </w:rPr>
              <w:t xml:space="preserve"> 01.05.14 </w:t>
            </w:r>
            <w:r w:rsidR="00E639B8" w:rsidRPr="00C069F2">
              <w:rPr>
                <w:lang w:val="en-US"/>
              </w:rPr>
              <w:t>Self-employed</w:t>
            </w:r>
            <w:r w:rsidRPr="00C069F2">
              <w:rPr>
                <w:lang w:val="en-US"/>
              </w:rPr>
              <w:tab/>
              <w:t xml:space="preserve">                                                                                              </w:t>
            </w:r>
          </w:p>
          <w:p w:rsidR="00EC23EB" w:rsidRPr="00C069F2" w:rsidRDefault="00E639B8" w:rsidP="00A67983">
            <w:pPr>
              <w:pStyle w:val="Stilling"/>
            </w:pPr>
            <w:r w:rsidRPr="00C069F2">
              <w:t>Tutor</w:t>
            </w:r>
            <w:r w:rsidR="00A67983" w:rsidRPr="00C069F2">
              <w:t xml:space="preserve"> </w:t>
            </w:r>
          </w:p>
          <w:p w:rsidR="00E639B8" w:rsidRPr="00E639B8" w:rsidRDefault="00EC23EB" w:rsidP="00EC23EB">
            <w:pPr>
              <w:pStyle w:val="Firmanavnnr1"/>
              <w:tabs>
                <w:tab w:val="right" w:pos="-12412"/>
              </w:tabs>
              <w:rPr>
                <w:rFonts w:eastAsia="Calibri" w:cs="Calibri"/>
                <w:szCs w:val="22"/>
                <w:lang w:val="en-GB"/>
              </w:rPr>
            </w:pPr>
            <w:r w:rsidRPr="00E639B8">
              <w:rPr>
                <w:lang w:val="en-GB"/>
              </w:rPr>
              <w:t xml:space="preserve">01.10.12 </w:t>
            </w:r>
            <w:r>
              <w:sym w:font="Symbol" w:char="F0AE"/>
            </w:r>
            <w:r w:rsidRPr="00E639B8">
              <w:rPr>
                <w:lang w:val="en-GB"/>
              </w:rPr>
              <w:t xml:space="preserve"> 01.05.13 </w:t>
            </w:r>
            <w:r w:rsidRPr="00E639B8">
              <w:rPr>
                <w:rFonts w:ascii="Calibri" w:eastAsia="Calibri" w:hAnsi="Calibri" w:cs="Calibri"/>
                <w:sz w:val="20"/>
                <w:lang w:val="en-GB"/>
              </w:rPr>
              <w:t>Krasnoyarsk s</w:t>
            </w:r>
            <w:r w:rsidR="00E639B8" w:rsidRPr="00E639B8">
              <w:rPr>
                <w:rFonts w:ascii="Calibri" w:eastAsia="Calibri" w:hAnsi="Calibri" w:cs="Calibri"/>
                <w:sz w:val="20"/>
                <w:lang w:val="en-GB"/>
              </w:rPr>
              <w:t>chool</w:t>
            </w:r>
            <w:r w:rsidRPr="00E639B8">
              <w:rPr>
                <w:rFonts w:ascii="Calibri" w:eastAsia="Calibri" w:hAnsi="Calibri" w:cs="Calibri"/>
                <w:sz w:val="20"/>
                <w:lang w:val="en-GB"/>
              </w:rPr>
              <w:t xml:space="preserve"> (26)</w:t>
            </w:r>
            <w:r w:rsidRPr="00E639B8">
              <w:rPr>
                <w:lang w:val="en-GB"/>
              </w:rPr>
              <w:tab/>
              <w:t xml:space="preserve">                                                       </w:t>
            </w:r>
            <w:r w:rsidRPr="00E639B8">
              <w:rPr>
                <w:rFonts w:eastAsia="Calibri" w:cs="Calibri"/>
                <w:szCs w:val="22"/>
                <w:lang w:val="en-GB"/>
              </w:rPr>
              <w:t>Krasnoyarsk, Russ</w:t>
            </w:r>
            <w:r w:rsidR="00E639B8" w:rsidRPr="00E639B8">
              <w:rPr>
                <w:rFonts w:eastAsia="Calibri" w:cs="Calibri"/>
                <w:szCs w:val="22"/>
                <w:lang w:val="en-GB"/>
              </w:rPr>
              <w:t>ia</w:t>
            </w:r>
          </w:p>
          <w:p w:rsidR="00EC23EB" w:rsidRPr="00C069F2" w:rsidRDefault="00E639B8" w:rsidP="00EC23EB">
            <w:pPr>
              <w:pStyle w:val="Firmanavnnr1"/>
              <w:tabs>
                <w:tab w:val="right" w:pos="-12412"/>
              </w:tabs>
              <w:rPr>
                <w:i/>
                <w:iCs/>
              </w:rPr>
            </w:pPr>
            <w:r w:rsidRPr="00C069F2">
              <w:rPr>
                <w:rFonts w:eastAsia="Calibri" w:cs="Calibri"/>
                <w:i/>
                <w:iCs/>
                <w:szCs w:val="22"/>
              </w:rPr>
              <w:t>Teacher</w:t>
            </w:r>
            <w:r w:rsidR="00EC23EB" w:rsidRPr="00C069F2">
              <w:rPr>
                <w:i/>
                <w:iCs/>
                <w:szCs w:val="22"/>
              </w:rPr>
              <w:t xml:space="preserve">  </w:t>
            </w:r>
            <w:r w:rsidRPr="00C069F2">
              <w:rPr>
                <w:i/>
                <w:iCs/>
                <w:szCs w:val="22"/>
              </w:rPr>
              <w:t>(English)</w:t>
            </w:r>
            <w:r w:rsidR="00EC23EB" w:rsidRPr="00C069F2">
              <w:rPr>
                <w:i/>
                <w:iCs/>
                <w:szCs w:val="22"/>
              </w:rPr>
              <w:t xml:space="preserve">                                                                           </w:t>
            </w:r>
          </w:p>
          <w:p w:rsidR="00EC23EB" w:rsidRPr="00926029" w:rsidRDefault="00EC23EB" w:rsidP="00EC23EB">
            <w:pPr>
              <w:pStyle w:val="Firmanavnnr1"/>
              <w:tabs>
                <w:tab w:val="right" w:pos="-12412"/>
              </w:tabs>
              <w:rPr>
                <w:lang w:val="en-US"/>
              </w:rPr>
            </w:pPr>
            <w:r w:rsidRPr="00926029">
              <w:rPr>
                <w:lang w:val="en-US"/>
              </w:rPr>
              <w:t xml:space="preserve">01.08.09 </w:t>
            </w:r>
            <w:r>
              <w:sym w:font="Symbol" w:char="F0AE"/>
            </w:r>
            <w:r w:rsidR="00EA5A77" w:rsidRPr="00926029">
              <w:rPr>
                <w:lang w:val="en-US"/>
              </w:rPr>
              <w:t xml:space="preserve"> 01.10.13</w:t>
            </w:r>
            <w:r w:rsidRPr="00926029">
              <w:rPr>
                <w:lang w:val="en-US"/>
              </w:rPr>
              <w:t xml:space="preserve"> </w:t>
            </w:r>
            <w:r w:rsidRPr="00926029">
              <w:rPr>
                <w:rFonts w:ascii="Calibri" w:eastAsia="Calibri" w:hAnsi="Calibri" w:cs="Calibri"/>
                <w:sz w:val="20"/>
                <w:lang w:val="en-US"/>
              </w:rPr>
              <w:t xml:space="preserve">Krasnoyarsk </w:t>
            </w:r>
            <w:r w:rsidR="00926029" w:rsidRPr="00926029">
              <w:rPr>
                <w:rFonts w:ascii="Calibri" w:eastAsia="Calibri" w:hAnsi="Calibri" w:cs="Calibri"/>
                <w:sz w:val="20"/>
                <w:lang w:val="en-US"/>
              </w:rPr>
              <w:t>school</w:t>
            </w:r>
            <w:r w:rsidRPr="00926029">
              <w:rPr>
                <w:rFonts w:ascii="Calibri" w:eastAsia="Calibri" w:hAnsi="Calibri" w:cs="Calibri"/>
                <w:sz w:val="20"/>
                <w:lang w:val="en-US"/>
              </w:rPr>
              <w:t xml:space="preserve"> (137)</w:t>
            </w:r>
            <w:r w:rsidRPr="00926029">
              <w:rPr>
                <w:lang w:val="en-US"/>
              </w:rPr>
              <w:tab/>
              <w:t xml:space="preserve">                                                       </w:t>
            </w:r>
            <w:r w:rsidRPr="00926029">
              <w:rPr>
                <w:rFonts w:eastAsia="Calibri" w:cs="Calibri"/>
                <w:szCs w:val="22"/>
                <w:lang w:val="en-US"/>
              </w:rPr>
              <w:t>Krasnoyarsk, Russ</w:t>
            </w:r>
            <w:r w:rsidR="00E639B8" w:rsidRPr="00926029">
              <w:rPr>
                <w:rFonts w:eastAsia="Calibri" w:cs="Calibri"/>
                <w:szCs w:val="22"/>
                <w:lang w:val="en-US"/>
              </w:rPr>
              <w:t>ia</w:t>
            </w:r>
            <w:r w:rsidRPr="00926029">
              <w:rPr>
                <w:szCs w:val="22"/>
                <w:lang w:val="en-US"/>
              </w:rPr>
              <w:t xml:space="preserve">                                                                             </w:t>
            </w:r>
            <w:r w:rsidR="00E639B8" w:rsidRPr="00926029">
              <w:rPr>
                <w:i/>
                <w:iCs/>
                <w:szCs w:val="22"/>
                <w:lang w:val="en-US"/>
              </w:rPr>
              <w:t>Teacher</w:t>
            </w:r>
            <w:r w:rsidRPr="00926029">
              <w:rPr>
                <w:i/>
                <w:sz w:val="23"/>
                <w:szCs w:val="23"/>
                <w:lang w:val="en-US"/>
              </w:rPr>
              <w:t xml:space="preserve"> </w:t>
            </w:r>
            <w:r w:rsidR="00D21660" w:rsidRPr="00926029">
              <w:rPr>
                <w:i/>
                <w:sz w:val="23"/>
                <w:szCs w:val="23"/>
                <w:lang w:val="en-US"/>
              </w:rPr>
              <w:t>(</w:t>
            </w:r>
            <w:r w:rsidR="00926029" w:rsidRPr="00926029">
              <w:rPr>
                <w:i/>
                <w:sz w:val="23"/>
                <w:szCs w:val="23"/>
                <w:lang w:val="en-US"/>
              </w:rPr>
              <w:t>English</w:t>
            </w:r>
            <w:r w:rsidR="00D21660" w:rsidRPr="00926029">
              <w:rPr>
                <w:i/>
                <w:sz w:val="23"/>
                <w:szCs w:val="23"/>
                <w:lang w:val="en-US"/>
              </w:rPr>
              <w:t>)</w:t>
            </w:r>
          </w:p>
          <w:p w:rsidR="00EC23EB" w:rsidRDefault="00EC23EB" w:rsidP="00EC23EB">
            <w:pPr>
              <w:pStyle w:val="Firmanavnnr1"/>
              <w:tabs>
                <w:tab w:val="right" w:pos="-12412"/>
              </w:tabs>
            </w:pPr>
            <w:r>
              <w:t xml:space="preserve">01.08.08 </w:t>
            </w:r>
            <w:r>
              <w:sym w:font="Symbol" w:char="F0AE"/>
            </w:r>
            <w:r>
              <w:t xml:space="preserve"> 01.06.09 </w:t>
            </w:r>
            <w:r w:rsidR="00926029">
              <w:rPr>
                <w:rFonts w:ascii="Calibri" w:eastAsia="Calibri" w:hAnsi="Calibri" w:cs="Calibri"/>
                <w:sz w:val="20"/>
              </w:rPr>
              <w:t>Krasnoyarsk kindergarden</w:t>
            </w:r>
            <w:r>
              <w:rPr>
                <w:rFonts w:ascii="Calibri" w:eastAsia="Calibri" w:hAnsi="Calibri" w:cs="Calibri"/>
                <w:sz w:val="20"/>
              </w:rPr>
              <w:t xml:space="preserve"> (40)</w:t>
            </w:r>
            <w:r>
              <w:tab/>
              <w:t xml:space="preserve">                                                 </w:t>
            </w:r>
            <w:r w:rsidRPr="00EC23EB">
              <w:rPr>
                <w:rFonts w:eastAsia="Calibri" w:cs="Calibri"/>
                <w:szCs w:val="22"/>
              </w:rPr>
              <w:t>Krasnoyarsk, Russ</w:t>
            </w:r>
            <w:r w:rsidR="00E639B8">
              <w:rPr>
                <w:rFonts w:eastAsia="Calibri" w:cs="Calibri"/>
                <w:szCs w:val="22"/>
              </w:rPr>
              <w:t>ia</w:t>
            </w:r>
            <w:r w:rsidRPr="00EC23EB">
              <w:rPr>
                <w:szCs w:val="22"/>
              </w:rPr>
              <w:t xml:space="preserve">                                                                     </w:t>
            </w:r>
          </w:p>
          <w:p w:rsidR="00EC23EB" w:rsidRPr="00EC23EB" w:rsidRDefault="00E639B8" w:rsidP="00EC23EB">
            <w:pPr>
              <w:pStyle w:val="Stilling"/>
              <w:rPr>
                <w:lang w:val="nb-NO"/>
              </w:rPr>
            </w:pPr>
            <w:r>
              <w:rPr>
                <w:lang w:val="nb-NO"/>
              </w:rPr>
              <w:t>Kindergarten teacher</w:t>
            </w:r>
          </w:p>
          <w:p w:rsidR="00B65EA7" w:rsidRPr="00926029" w:rsidRDefault="00B65EA7" w:rsidP="00B65EA7">
            <w:pPr>
              <w:pStyle w:val="Firmanavnnr1"/>
              <w:tabs>
                <w:tab w:val="right" w:pos="-12412"/>
              </w:tabs>
              <w:rPr>
                <w:lang w:val="en-US"/>
              </w:rPr>
            </w:pPr>
            <w:r w:rsidRPr="00926029">
              <w:rPr>
                <w:lang w:val="en-US"/>
              </w:rPr>
              <w:t xml:space="preserve">01.08.03 </w:t>
            </w:r>
            <w:r>
              <w:sym w:font="Symbol" w:char="F0AE"/>
            </w:r>
            <w:r w:rsidRPr="00926029">
              <w:rPr>
                <w:lang w:val="en-US"/>
              </w:rPr>
              <w:t xml:space="preserve"> 01.06.08 </w:t>
            </w:r>
            <w:r w:rsidR="00926029" w:rsidRPr="00926029">
              <w:rPr>
                <w:rFonts w:ascii="Calibri" w:eastAsia="Calibri" w:hAnsi="Calibri" w:cs="Calibri"/>
                <w:sz w:val="20"/>
                <w:lang w:val="en-US"/>
              </w:rPr>
              <w:t>Krasnoyarsk school</w:t>
            </w:r>
            <w:r w:rsidRPr="00926029">
              <w:rPr>
                <w:rFonts w:ascii="Calibri" w:eastAsia="Calibri" w:hAnsi="Calibri" w:cs="Calibri"/>
                <w:sz w:val="20"/>
                <w:lang w:val="en-US"/>
              </w:rPr>
              <w:t xml:space="preserve"> (44)</w:t>
            </w:r>
            <w:r w:rsidRPr="00926029">
              <w:rPr>
                <w:lang w:val="en-US"/>
              </w:rPr>
              <w:tab/>
              <w:t xml:space="preserve">                                                         </w:t>
            </w:r>
            <w:r w:rsidRPr="00926029">
              <w:rPr>
                <w:rFonts w:eastAsia="Calibri" w:cs="Calibri"/>
                <w:szCs w:val="22"/>
                <w:lang w:val="en-US"/>
              </w:rPr>
              <w:t>Krasnoyarsk, Russ</w:t>
            </w:r>
            <w:r w:rsidR="00E639B8" w:rsidRPr="00926029">
              <w:rPr>
                <w:rFonts w:eastAsia="Calibri" w:cs="Calibri"/>
                <w:szCs w:val="22"/>
                <w:lang w:val="en-US"/>
              </w:rPr>
              <w:t>ia</w:t>
            </w:r>
            <w:r w:rsidRPr="00926029">
              <w:rPr>
                <w:szCs w:val="22"/>
                <w:lang w:val="en-US"/>
              </w:rPr>
              <w:t xml:space="preserve">                                                                              </w:t>
            </w:r>
            <w:r w:rsidR="00926029">
              <w:rPr>
                <w:i/>
                <w:sz w:val="23"/>
                <w:szCs w:val="23"/>
                <w:lang w:val="en-US"/>
              </w:rPr>
              <w:t>Teacher</w:t>
            </w:r>
            <w:r w:rsidRPr="00926029">
              <w:rPr>
                <w:i/>
                <w:sz w:val="23"/>
                <w:szCs w:val="23"/>
                <w:lang w:val="en-US"/>
              </w:rPr>
              <w:t xml:space="preserve"> </w:t>
            </w:r>
            <w:r w:rsidR="00D21660" w:rsidRPr="00926029">
              <w:rPr>
                <w:i/>
                <w:sz w:val="23"/>
                <w:szCs w:val="23"/>
                <w:lang w:val="en-US"/>
              </w:rPr>
              <w:t>(</w:t>
            </w:r>
            <w:r w:rsidR="00E639B8" w:rsidRPr="00926029">
              <w:rPr>
                <w:i/>
                <w:sz w:val="23"/>
                <w:szCs w:val="23"/>
                <w:lang w:val="en-US"/>
              </w:rPr>
              <w:t>English</w:t>
            </w:r>
            <w:r w:rsidR="00D21660" w:rsidRPr="00926029">
              <w:rPr>
                <w:i/>
                <w:sz w:val="23"/>
                <w:szCs w:val="23"/>
                <w:lang w:val="en-US"/>
              </w:rPr>
              <w:t>)</w:t>
            </w:r>
          </w:p>
          <w:p w:rsidR="00E02044" w:rsidRPr="00926029" w:rsidRDefault="00E02044" w:rsidP="00D16DC6">
            <w:pPr>
              <w:pStyle w:val="Firmanavnnr1"/>
              <w:tabs>
                <w:tab w:val="right" w:pos="-12412"/>
              </w:tabs>
              <w:rPr>
                <w:lang w:val="en-US"/>
              </w:rPr>
            </w:pPr>
          </w:p>
        </w:tc>
      </w:tr>
      <w:tr w:rsidR="00E02044">
        <w:trPr>
          <w:cantSplit/>
        </w:trPr>
        <w:tc>
          <w:tcPr>
            <w:tcW w:w="9747" w:type="dxa"/>
            <w:gridSpan w:val="2"/>
          </w:tcPr>
          <w:p w:rsidR="008201DA" w:rsidRPr="00926029" w:rsidRDefault="008201DA">
            <w:pPr>
              <w:pStyle w:val="Inndelingstittel"/>
              <w:rPr>
                <w:lang w:val="en-US"/>
              </w:rPr>
            </w:pPr>
          </w:p>
          <w:p w:rsidR="00E02044" w:rsidRDefault="00E639B8">
            <w:pPr>
              <w:pStyle w:val="Inndelingstittel"/>
            </w:pPr>
            <w:r>
              <w:t>Education</w:t>
            </w:r>
          </w:p>
        </w:tc>
      </w:tr>
      <w:tr w:rsidR="00D50ABA">
        <w:tc>
          <w:tcPr>
            <w:tcW w:w="817" w:type="dxa"/>
          </w:tcPr>
          <w:p w:rsidR="00D50ABA" w:rsidRDefault="00D50ABA">
            <w:pPr>
              <w:pStyle w:val="Utentittel"/>
            </w:pPr>
          </w:p>
        </w:tc>
        <w:tc>
          <w:tcPr>
            <w:tcW w:w="8930" w:type="dxa"/>
          </w:tcPr>
          <w:p w:rsidR="00CC1481" w:rsidRDefault="00E639B8" w:rsidP="00CC1481">
            <w:pPr>
              <w:pStyle w:val="Institusjon"/>
            </w:pPr>
            <w:r>
              <w:t>Spring</w:t>
            </w:r>
            <w:r w:rsidR="00595F6E">
              <w:t xml:space="preserve"> </w:t>
            </w:r>
            <w:r w:rsidR="00CC1481">
              <w:t>20</w:t>
            </w:r>
            <w:r w:rsidR="00595F6E">
              <w:t>19</w:t>
            </w:r>
            <w:r w:rsidR="00CC1481">
              <w:tab/>
            </w:r>
            <w:r w:rsidR="00595F6E">
              <w:t>Nord universitet</w:t>
            </w:r>
            <w:r w:rsidR="00CC1481">
              <w:tab/>
            </w:r>
          </w:p>
          <w:p w:rsidR="00D50ABA" w:rsidRDefault="00C069F2" w:rsidP="00C17B27">
            <w:pPr>
              <w:pStyle w:val="Institusjon"/>
            </w:pPr>
            <w:r>
              <w:t>Norwegian pedagology</w:t>
            </w:r>
          </w:p>
        </w:tc>
      </w:tr>
      <w:tr w:rsidR="00D50ABA" w:rsidRPr="00926029">
        <w:tc>
          <w:tcPr>
            <w:tcW w:w="817" w:type="dxa"/>
          </w:tcPr>
          <w:p w:rsidR="00D50ABA" w:rsidRDefault="00D50ABA">
            <w:pPr>
              <w:pStyle w:val="Utentittel"/>
            </w:pPr>
          </w:p>
        </w:tc>
        <w:tc>
          <w:tcPr>
            <w:tcW w:w="8930" w:type="dxa"/>
          </w:tcPr>
          <w:p w:rsidR="00D50ABA" w:rsidRPr="002435EB" w:rsidRDefault="00D50ABA" w:rsidP="00D50ABA">
            <w:pPr>
              <w:pStyle w:val="Institusjon"/>
              <w:rPr>
                <w:lang w:val="en-GB"/>
              </w:rPr>
            </w:pPr>
            <w:r w:rsidRPr="002435EB">
              <w:rPr>
                <w:lang w:val="en-GB"/>
              </w:rPr>
              <w:t>200</w:t>
            </w:r>
            <w:r w:rsidR="00595F6E" w:rsidRPr="002435EB">
              <w:rPr>
                <w:lang w:val="en-GB"/>
              </w:rPr>
              <w:t>4</w:t>
            </w:r>
            <w:r>
              <w:sym w:font="Symbol" w:char="F0AE"/>
            </w:r>
            <w:r w:rsidRPr="002435EB">
              <w:rPr>
                <w:lang w:val="en-GB"/>
              </w:rPr>
              <w:t xml:space="preserve"> 200</w:t>
            </w:r>
            <w:r w:rsidR="00595F6E" w:rsidRPr="002435EB">
              <w:rPr>
                <w:lang w:val="en-GB"/>
              </w:rPr>
              <w:t>7</w:t>
            </w:r>
            <w:r w:rsidRPr="002435EB">
              <w:rPr>
                <w:lang w:val="en-GB"/>
              </w:rPr>
              <w:tab/>
            </w:r>
            <w:r w:rsidR="00595F6E" w:rsidRPr="002435EB">
              <w:rPr>
                <w:rFonts w:eastAsia="Calibri" w:cs="Calibri"/>
                <w:lang w:val="en-GB"/>
              </w:rPr>
              <w:t>Krasnojarsk (Russ</w:t>
            </w:r>
            <w:r w:rsidR="00E639B8" w:rsidRPr="002435EB">
              <w:rPr>
                <w:rFonts w:eastAsia="Calibri" w:cs="Calibri"/>
                <w:lang w:val="en-GB"/>
              </w:rPr>
              <w:t>ia</w:t>
            </w:r>
            <w:r w:rsidR="00595F6E" w:rsidRPr="002435EB">
              <w:rPr>
                <w:rFonts w:eastAsia="Calibri" w:cs="Calibri"/>
                <w:lang w:val="en-GB"/>
              </w:rPr>
              <w:t>) State Pedagogical Universi</w:t>
            </w:r>
            <w:r w:rsidR="00E639B8" w:rsidRPr="002435EB">
              <w:rPr>
                <w:rFonts w:eastAsia="Calibri" w:cs="Calibri"/>
                <w:lang w:val="en-GB"/>
              </w:rPr>
              <w:t>ty</w:t>
            </w:r>
            <w:r w:rsidRPr="002435EB">
              <w:rPr>
                <w:lang w:val="en-GB"/>
              </w:rPr>
              <w:t xml:space="preserve"> </w:t>
            </w:r>
          </w:p>
          <w:p w:rsidR="00D50ABA" w:rsidRPr="002435EB" w:rsidRDefault="00E639B8" w:rsidP="00C17B27">
            <w:pPr>
              <w:pStyle w:val="Erfaring"/>
              <w:ind w:left="0" w:firstLine="0"/>
              <w:rPr>
                <w:lang w:val="en-GB"/>
              </w:rPr>
            </w:pPr>
            <w:r w:rsidRPr="002435EB">
              <w:rPr>
                <w:lang w:val="en-GB"/>
              </w:rPr>
              <w:t xml:space="preserve">Teacher of </w:t>
            </w:r>
            <w:r w:rsidR="002435EB" w:rsidRPr="002435EB">
              <w:rPr>
                <w:lang w:val="en-GB"/>
              </w:rPr>
              <w:t>English</w:t>
            </w:r>
          </w:p>
        </w:tc>
      </w:tr>
      <w:tr w:rsidR="00C17B27" w:rsidRPr="002435EB">
        <w:tc>
          <w:tcPr>
            <w:tcW w:w="817" w:type="dxa"/>
          </w:tcPr>
          <w:p w:rsidR="00C17B27" w:rsidRPr="002435EB" w:rsidRDefault="00C17B27">
            <w:pPr>
              <w:pStyle w:val="Utentittel"/>
              <w:rPr>
                <w:lang w:val="en-GB"/>
              </w:rPr>
            </w:pPr>
          </w:p>
        </w:tc>
        <w:tc>
          <w:tcPr>
            <w:tcW w:w="8930" w:type="dxa"/>
          </w:tcPr>
          <w:p w:rsidR="00C17B27" w:rsidRPr="002435EB" w:rsidRDefault="00C17B27" w:rsidP="00B40EDD">
            <w:pPr>
              <w:pStyle w:val="Institusjon"/>
              <w:rPr>
                <w:rFonts w:eastAsia="Calibri" w:cs="Calibri"/>
                <w:lang w:val="en-GB"/>
              </w:rPr>
            </w:pPr>
            <w:r w:rsidRPr="002435EB">
              <w:rPr>
                <w:lang w:val="en-GB"/>
              </w:rPr>
              <w:t>2001</w:t>
            </w:r>
            <w:r>
              <w:sym w:font="Symbol" w:char="F0AE"/>
            </w:r>
            <w:r w:rsidRPr="002435EB">
              <w:rPr>
                <w:lang w:val="en-GB"/>
              </w:rPr>
              <w:t xml:space="preserve"> 2004</w:t>
            </w:r>
            <w:r w:rsidRPr="002435EB">
              <w:rPr>
                <w:lang w:val="en-GB"/>
              </w:rPr>
              <w:tab/>
            </w:r>
            <w:r w:rsidRPr="002435EB">
              <w:rPr>
                <w:rFonts w:eastAsia="Calibri" w:cs="Calibri"/>
                <w:lang w:val="en-GB"/>
              </w:rPr>
              <w:t>Minusinsk (Russ</w:t>
            </w:r>
            <w:r w:rsidR="002435EB" w:rsidRPr="002435EB">
              <w:rPr>
                <w:rFonts w:eastAsia="Calibri" w:cs="Calibri"/>
                <w:lang w:val="en-GB"/>
              </w:rPr>
              <w:t>ia</w:t>
            </w:r>
            <w:r w:rsidRPr="002435EB">
              <w:rPr>
                <w:rFonts w:eastAsia="Calibri" w:cs="Calibri"/>
                <w:lang w:val="en-GB"/>
              </w:rPr>
              <w:t xml:space="preserve">) Pedagogical College </w:t>
            </w:r>
          </w:p>
          <w:p w:rsidR="002435EB" w:rsidRDefault="002435EB" w:rsidP="002435EB">
            <w:pPr>
              <w:pStyle w:val="Erfaring"/>
              <w:rPr>
                <w:rFonts w:eastAsia="Calibri"/>
                <w:lang w:val="en-GB"/>
              </w:rPr>
            </w:pPr>
            <w:r w:rsidRPr="002435EB">
              <w:rPr>
                <w:rFonts w:eastAsia="Calibri"/>
                <w:lang w:val="en-GB"/>
              </w:rPr>
              <w:t>E</w:t>
            </w:r>
            <w:r>
              <w:rPr>
                <w:rFonts w:eastAsia="Calibri"/>
                <w:lang w:val="en-GB"/>
              </w:rPr>
              <w:t>nglish</w:t>
            </w:r>
          </w:p>
          <w:p w:rsidR="001265B2" w:rsidRPr="002435EB" w:rsidRDefault="001265B2" w:rsidP="002435EB">
            <w:pPr>
              <w:pStyle w:val="Erfaring"/>
              <w:rPr>
                <w:rFonts w:eastAsia="Calibri"/>
                <w:lang w:val="en-GB"/>
              </w:rPr>
            </w:pPr>
          </w:p>
          <w:p w:rsidR="00C17B27" w:rsidRPr="002435EB" w:rsidRDefault="00C17B27" w:rsidP="00C17B27">
            <w:pPr>
              <w:pStyle w:val="Institusjon"/>
              <w:rPr>
                <w:rFonts w:eastAsia="Calibri" w:cs="Calibri"/>
                <w:lang w:val="en-GB"/>
              </w:rPr>
            </w:pPr>
            <w:r w:rsidRPr="002435EB">
              <w:rPr>
                <w:lang w:val="en-GB"/>
              </w:rPr>
              <w:lastRenderedPageBreak/>
              <w:t>1999</w:t>
            </w:r>
            <w:r>
              <w:sym w:font="Symbol" w:char="F0AE"/>
            </w:r>
            <w:r w:rsidRPr="002435EB">
              <w:rPr>
                <w:lang w:val="en-GB"/>
              </w:rPr>
              <w:t xml:space="preserve"> 2001</w:t>
            </w:r>
            <w:r w:rsidRPr="002435EB">
              <w:rPr>
                <w:lang w:val="en-GB"/>
              </w:rPr>
              <w:tab/>
            </w:r>
            <w:r w:rsidRPr="002435EB">
              <w:rPr>
                <w:rFonts w:eastAsia="Calibri" w:cs="Calibri"/>
                <w:lang w:val="en-GB"/>
              </w:rPr>
              <w:t>Minusinsk (Russ</w:t>
            </w:r>
            <w:r w:rsidR="002435EB">
              <w:rPr>
                <w:rFonts w:eastAsia="Calibri" w:cs="Calibri"/>
                <w:lang w:val="en-GB"/>
              </w:rPr>
              <w:t>ia</w:t>
            </w:r>
            <w:r w:rsidRPr="002435EB">
              <w:rPr>
                <w:rFonts w:eastAsia="Calibri" w:cs="Calibri"/>
                <w:lang w:val="en-GB"/>
              </w:rPr>
              <w:t xml:space="preserve">) Agricultural College </w:t>
            </w:r>
          </w:p>
          <w:p w:rsidR="00C17B27" w:rsidRPr="002435EB" w:rsidRDefault="002435EB" w:rsidP="00C17B27">
            <w:pPr>
              <w:pStyle w:val="Erfaring"/>
              <w:ind w:left="0" w:firstLine="0"/>
              <w:rPr>
                <w:lang w:val="en-GB"/>
              </w:rPr>
            </w:pPr>
            <w:r w:rsidRPr="002435EB">
              <w:rPr>
                <w:lang w:val="en-GB"/>
              </w:rPr>
              <w:t>E</w:t>
            </w:r>
            <w:r>
              <w:rPr>
                <w:lang w:val="en-GB"/>
              </w:rPr>
              <w:t>conomics</w:t>
            </w:r>
          </w:p>
        </w:tc>
      </w:tr>
      <w:tr w:rsidR="00C17B27">
        <w:trPr>
          <w:cantSplit/>
        </w:trPr>
        <w:tc>
          <w:tcPr>
            <w:tcW w:w="9747" w:type="dxa"/>
            <w:gridSpan w:val="2"/>
          </w:tcPr>
          <w:p w:rsidR="00C17B27" w:rsidRDefault="00C17B27">
            <w:pPr>
              <w:pStyle w:val="Inndelingstittel"/>
            </w:pPr>
            <w:r>
              <w:lastRenderedPageBreak/>
              <w:t>Int</w:t>
            </w:r>
            <w:r w:rsidR="002435EB">
              <w:t>erests</w:t>
            </w:r>
          </w:p>
        </w:tc>
      </w:tr>
      <w:tr w:rsidR="00C17B27" w:rsidRPr="00926029">
        <w:tc>
          <w:tcPr>
            <w:tcW w:w="817" w:type="dxa"/>
          </w:tcPr>
          <w:p w:rsidR="00C17B27" w:rsidRDefault="00C17B27">
            <w:pPr>
              <w:pStyle w:val="Utentittel"/>
            </w:pPr>
          </w:p>
        </w:tc>
        <w:tc>
          <w:tcPr>
            <w:tcW w:w="8930" w:type="dxa"/>
          </w:tcPr>
          <w:p w:rsidR="005555C8" w:rsidRPr="00C069F2" w:rsidRDefault="002435EB" w:rsidP="001916F0">
            <w:pPr>
              <w:pStyle w:val="Ml"/>
              <w:rPr>
                <w:lang w:val="en-US"/>
              </w:rPr>
            </w:pPr>
            <w:r w:rsidRPr="00C069F2">
              <w:rPr>
                <w:lang w:val="en-US"/>
              </w:rPr>
              <w:t>Through 15 years of teaching experience, I have developed solid skills in language and communication. I have English and Norwegian as my specialty and Russian is m</w:t>
            </w:r>
            <w:r w:rsidR="00C069F2">
              <w:rPr>
                <w:lang w:val="en-US"/>
              </w:rPr>
              <w:t xml:space="preserve">y mother tongue. In addition to that I have learnt Spanish lately. </w:t>
            </w:r>
            <w:r w:rsidR="005555C8" w:rsidRPr="00C069F2">
              <w:rPr>
                <w:lang w:val="en-US"/>
              </w:rPr>
              <w:t>During all this time I have been doing small translation projects</w:t>
            </w:r>
            <w:r w:rsidR="00C069F2">
              <w:rPr>
                <w:lang w:val="en-US"/>
              </w:rPr>
              <w:t>, proofreading and recording tasks</w:t>
            </w:r>
            <w:r w:rsidR="005555C8" w:rsidRPr="00C069F2">
              <w:rPr>
                <w:lang w:val="en-US"/>
              </w:rPr>
              <w:t xml:space="preserve"> as a freelancer. </w:t>
            </w:r>
          </w:p>
          <w:p w:rsidR="00C17B27" w:rsidRPr="002435EB" w:rsidRDefault="002435EB" w:rsidP="00C069F2">
            <w:pPr>
              <w:pStyle w:val="Ml"/>
              <w:rPr>
                <w:lang w:val="en-GB"/>
              </w:rPr>
            </w:pPr>
            <w:r w:rsidRPr="00C069F2">
              <w:rPr>
                <w:lang w:val="en-US"/>
              </w:rPr>
              <w:t xml:space="preserve">I see myself as an engaging, enthusiastic, energetic, creative and motivating person. I'm passionate about helping people. I am structured and have positive feedback from current and former colleagues. </w:t>
            </w:r>
          </w:p>
        </w:tc>
      </w:tr>
    </w:tbl>
    <w:p w:rsidR="00E02044" w:rsidRPr="00C069F2" w:rsidRDefault="001916F0">
      <w:pPr>
        <w:rPr>
          <w:lang w:val="en-US"/>
        </w:rPr>
      </w:pPr>
      <w:r w:rsidRPr="00C069F2">
        <w:rPr>
          <w:lang w:val="en-US"/>
        </w:rPr>
        <w:tab/>
      </w:r>
      <w:r w:rsidRPr="00C069F2">
        <w:rPr>
          <w:lang w:val="en-US"/>
        </w:rPr>
        <w:tab/>
      </w:r>
      <w:r w:rsidRPr="00C069F2">
        <w:rPr>
          <w:lang w:val="en-US"/>
        </w:rPr>
        <w:tab/>
      </w:r>
    </w:p>
    <w:p w:rsidR="00E02044" w:rsidRPr="00C069F2" w:rsidRDefault="00E02044">
      <w:pPr>
        <w:rPr>
          <w:lang w:val="en-US"/>
        </w:rPr>
      </w:pPr>
    </w:p>
    <w:sectPr w:rsidR="00E02044" w:rsidRPr="00C069F2" w:rsidSect="00CE7A3B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1134" w:bottom="1418" w:left="1134" w:header="964" w:footer="964" w:gutter="0"/>
      <w:pgNumType w:start="4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5E1" w:rsidRDefault="002225E1">
      <w:r>
        <w:separator/>
      </w:r>
    </w:p>
  </w:endnote>
  <w:endnote w:type="continuationSeparator" w:id="1">
    <w:p w:rsidR="002225E1" w:rsidRDefault="0022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52" w:rsidRDefault="00CC3552">
    <w:pPr>
      <w:pStyle w:val="Adresse2"/>
      <w:framePr w:wrap="notBeside"/>
      <w:rPr>
        <w:lang w:val="de-DE"/>
      </w:rPr>
    </w:pPr>
    <w:r>
      <w:rPr>
        <w:lang w:val="de-DE"/>
      </w:rPr>
      <w:t xml:space="preserve">e- POST: </w:t>
    </w:r>
    <w:r w:rsidR="00867C7C">
      <w:rPr>
        <w:caps w:val="0"/>
        <w:spacing w:val="0"/>
        <w:sz w:val="20"/>
        <w:lang w:val="de-DE"/>
      </w:rPr>
      <w:t>kabanova.natalia82@gmail.com</w:t>
    </w:r>
    <w:r>
      <w:rPr>
        <w:caps w:val="0"/>
        <w:spacing w:val="0"/>
        <w:sz w:val="22"/>
        <w:lang w:val="de-DE"/>
      </w:rPr>
      <w:t xml:space="preserve">             </w:t>
    </w:r>
    <w:r>
      <w:rPr>
        <w:lang w:val="de-DE"/>
      </w:rPr>
      <w:t xml:space="preserve">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52" w:rsidRDefault="00CC3552">
    <w:pPr>
      <w:pStyle w:val="Adresse2"/>
      <w:framePr w:wrap="notBeside"/>
      <w:rPr>
        <w:lang w:val="de-DE"/>
      </w:rPr>
    </w:pPr>
    <w:r>
      <w:rPr>
        <w:lang w:val="de-DE"/>
      </w:rPr>
      <w:t xml:space="preserve">e- POST: </w:t>
    </w:r>
    <w:r w:rsidR="00595F6E">
      <w:rPr>
        <w:caps w:val="0"/>
        <w:spacing w:val="0"/>
        <w:sz w:val="20"/>
        <w:lang w:val="de-DE"/>
      </w:rPr>
      <w:t>kabanova.natalia82</w:t>
    </w:r>
    <w:r>
      <w:rPr>
        <w:caps w:val="0"/>
        <w:spacing w:val="0"/>
        <w:sz w:val="20"/>
        <w:lang w:val="de-DE"/>
      </w:rPr>
      <w:t>@</w:t>
    </w:r>
    <w:r w:rsidR="00595F6E">
      <w:rPr>
        <w:caps w:val="0"/>
        <w:spacing w:val="0"/>
        <w:sz w:val="20"/>
        <w:lang w:val="de-DE"/>
      </w:rPr>
      <w:t>gmail.com</w:t>
    </w:r>
  </w:p>
  <w:p w:rsidR="00CC3552" w:rsidRDefault="00CC3552">
    <w:pPr>
      <w:pStyle w:val="Footer"/>
      <w:rPr>
        <w:lang w:val="de-DE"/>
      </w:rPr>
    </w:pPr>
    <w:r>
      <w:rPr>
        <w:lang w:val="de-DE"/>
      </w:rPr>
      <w:t xml:space="preserve">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5E1" w:rsidRDefault="002225E1">
      <w:r>
        <w:separator/>
      </w:r>
    </w:p>
  </w:footnote>
  <w:footnote w:type="continuationSeparator" w:id="1">
    <w:p w:rsidR="002225E1" w:rsidRDefault="00222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52" w:rsidRDefault="000732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35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552" w:rsidRDefault="00CC355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52" w:rsidRDefault="000732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35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029">
      <w:rPr>
        <w:rStyle w:val="PageNumber"/>
        <w:noProof/>
      </w:rPr>
      <w:t>5</w:t>
    </w:r>
    <w:r>
      <w:rPr>
        <w:rStyle w:val="PageNumber"/>
      </w:rPr>
      <w:fldChar w:fldCharType="end"/>
    </w:r>
  </w:p>
  <w:p w:rsidR="00CC3552" w:rsidRDefault="00CC3552">
    <w:pPr>
      <w:pStyle w:val="Header"/>
      <w:spacing w:line="240" w:lineRule="atLeast"/>
      <w:ind w:right="360"/>
      <w:jc w:val="lef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7D777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0E132FE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5">
    <w:nsid w:val="16DE7EFA"/>
    <w:multiLevelType w:val="hybridMultilevel"/>
    <w:tmpl w:val="E6EA6476"/>
    <w:lvl w:ilvl="0" w:tplc="6F42D974">
      <w:start w:val="2003"/>
      <w:numFmt w:val="decimal"/>
      <w:lvlText w:val="%1"/>
      <w:lvlJc w:val="left"/>
      <w:pPr>
        <w:tabs>
          <w:tab w:val="num" w:pos="1830"/>
        </w:tabs>
        <w:ind w:left="1830" w:hanging="14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1CD602F7"/>
    <w:multiLevelType w:val="hybridMultilevel"/>
    <w:tmpl w:val="6CFEEE46"/>
    <w:lvl w:ilvl="0" w:tplc="093A6296">
      <w:start w:val="2004"/>
      <w:numFmt w:val="decimal"/>
      <w:lvlText w:val="%1"/>
      <w:lvlJc w:val="left"/>
      <w:pPr>
        <w:tabs>
          <w:tab w:val="num" w:pos="1830"/>
        </w:tabs>
        <w:ind w:left="1830" w:hanging="14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43C89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0A4490E"/>
    <w:multiLevelType w:val="hybridMultilevel"/>
    <w:tmpl w:val="9C3C1654"/>
    <w:lvl w:ilvl="0" w:tplc="6E98159E">
      <w:start w:val="2006"/>
      <w:numFmt w:val="decimal"/>
      <w:lvlText w:val="%1"/>
      <w:lvlJc w:val="left"/>
      <w:pPr>
        <w:tabs>
          <w:tab w:val="num" w:pos="1830"/>
        </w:tabs>
        <w:ind w:left="1830" w:hanging="14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470F564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730E2CC0"/>
    <w:multiLevelType w:val="hybridMultilevel"/>
    <w:tmpl w:val="7BB0A0C4"/>
    <w:lvl w:ilvl="0" w:tplc="CDB65C9E">
      <w:start w:val="200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51502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4"/>
  </w:num>
  <w:num w:numId="19">
    <w:abstractNumId w:val="14"/>
  </w:num>
  <w:num w:numId="20">
    <w:abstractNumId w:val="2"/>
  </w:num>
  <w:num w:numId="21">
    <w:abstractNumId w:val="6"/>
  </w:num>
  <w:num w:numId="22">
    <w:abstractNumId w:val="11"/>
  </w:num>
  <w:num w:numId="23">
    <w:abstractNumId w:val="13"/>
  </w:num>
  <w:num w:numId="24">
    <w:abstractNumId w:val="10"/>
  </w:num>
  <w:num w:numId="25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3"/>
  </w:num>
  <w:num w:numId="30">
    <w:abstractNumId w:val="12"/>
  </w:num>
  <w:num w:numId="31">
    <w:abstractNumId w:val="1"/>
  </w:num>
  <w:num w:numId="32">
    <w:abstractNumId w:val="16"/>
  </w:num>
  <w:num w:numId="33">
    <w:abstractNumId w:val="8"/>
  </w:num>
  <w:num w:numId="34">
    <w:abstractNumId w:val="15"/>
  </w:num>
  <w:num w:numId="35">
    <w:abstractNumId w:val="5"/>
  </w:num>
  <w:num w:numId="36">
    <w:abstractNumId w:val="7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embedSystemFonts/>
  <w:hideSpellingErrors/>
  <w:hideGrammaticalErrors/>
  <w:activeWritingStyle w:appName="MSWord" w:lang="en-US" w:vendorID="8" w:dllVersion="513" w:checkStyle="0"/>
  <w:activeWritingStyle w:appName="MSWord" w:lang="nb-NO" w:vendorID="666" w:dllVersion="513" w:checkStyle="1"/>
  <w:activeWritingStyle w:appName="MSWord" w:lang="de-DE" w:vendorID="9" w:dllVersion="512" w:checkStyle="1"/>
  <w:activeWritingStyle w:appName="MSWord" w:lang="nb-NO" w:vendorID="22" w:dllVersion="513" w:checkStyle="1"/>
  <w:attachedTemplate r:id="rId1"/>
  <w:stylePaneFormatFilter w:val="3F01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50ABA"/>
    <w:rsid w:val="00054018"/>
    <w:rsid w:val="00055C74"/>
    <w:rsid w:val="00073242"/>
    <w:rsid w:val="000A039E"/>
    <w:rsid w:val="00103ECF"/>
    <w:rsid w:val="001265B2"/>
    <w:rsid w:val="00151D09"/>
    <w:rsid w:val="00160113"/>
    <w:rsid w:val="001836B3"/>
    <w:rsid w:val="001916F0"/>
    <w:rsid w:val="001A618C"/>
    <w:rsid w:val="001C6A90"/>
    <w:rsid w:val="001E3B94"/>
    <w:rsid w:val="001E6025"/>
    <w:rsid w:val="002016D6"/>
    <w:rsid w:val="0021392A"/>
    <w:rsid w:val="002225E1"/>
    <w:rsid w:val="0024027E"/>
    <w:rsid w:val="002435EB"/>
    <w:rsid w:val="002442B3"/>
    <w:rsid w:val="002A5666"/>
    <w:rsid w:val="002D0493"/>
    <w:rsid w:val="00307EAA"/>
    <w:rsid w:val="00360EE7"/>
    <w:rsid w:val="003775A1"/>
    <w:rsid w:val="0037793D"/>
    <w:rsid w:val="003B5928"/>
    <w:rsid w:val="003D220B"/>
    <w:rsid w:val="0047404F"/>
    <w:rsid w:val="0047405E"/>
    <w:rsid w:val="004B37DD"/>
    <w:rsid w:val="004B53AB"/>
    <w:rsid w:val="004E7DDF"/>
    <w:rsid w:val="00513445"/>
    <w:rsid w:val="005327D4"/>
    <w:rsid w:val="00540FC0"/>
    <w:rsid w:val="005555C8"/>
    <w:rsid w:val="00595F6E"/>
    <w:rsid w:val="0062676D"/>
    <w:rsid w:val="006574AC"/>
    <w:rsid w:val="006C7657"/>
    <w:rsid w:val="0070226E"/>
    <w:rsid w:val="00763885"/>
    <w:rsid w:val="007F0720"/>
    <w:rsid w:val="008201DA"/>
    <w:rsid w:val="00834075"/>
    <w:rsid w:val="00867C7C"/>
    <w:rsid w:val="0089132B"/>
    <w:rsid w:val="008C0E98"/>
    <w:rsid w:val="00926029"/>
    <w:rsid w:val="00951A23"/>
    <w:rsid w:val="00983F84"/>
    <w:rsid w:val="00990037"/>
    <w:rsid w:val="009A2F76"/>
    <w:rsid w:val="009E0343"/>
    <w:rsid w:val="00A341B6"/>
    <w:rsid w:val="00A463CA"/>
    <w:rsid w:val="00A52FB0"/>
    <w:rsid w:val="00A60DF6"/>
    <w:rsid w:val="00A67983"/>
    <w:rsid w:val="00AC2332"/>
    <w:rsid w:val="00AD5190"/>
    <w:rsid w:val="00AE096C"/>
    <w:rsid w:val="00B1165F"/>
    <w:rsid w:val="00B40EDD"/>
    <w:rsid w:val="00B65EA7"/>
    <w:rsid w:val="00B70F90"/>
    <w:rsid w:val="00B81334"/>
    <w:rsid w:val="00B87FF6"/>
    <w:rsid w:val="00BA6A39"/>
    <w:rsid w:val="00C069F2"/>
    <w:rsid w:val="00C17B27"/>
    <w:rsid w:val="00CC1481"/>
    <w:rsid w:val="00CC3552"/>
    <w:rsid w:val="00CE7A3B"/>
    <w:rsid w:val="00CF2EE2"/>
    <w:rsid w:val="00D15E62"/>
    <w:rsid w:val="00D16DC6"/>
    <w:rsid w:val="00D21660"/>
    <w:rsid w:val="00D50ABA"/>
    <w:rsid w:val="00D65695"/>
    <w:rsid w:val="00D80F11"/>
    <w:rsid w:val="00DF0DA9"/>
    <w:rsid w:val="00E00D34"/>
    <w:rsid w:val="00E02044"/>
    <w:rsid w:val="00E063F7"/>
    <w:rsid w:val="00E639B8"/>
    <w:rsid w:val="00EA5A77"/>
    <w:rsid w:val="00EC23EB"/>
    <w:rsid w:val="00F03BBC"/>
    <w:rsid w:val="00FE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0"/>
    <w:pPr>
      <w:jc w:val="both"/>
    </w:pPr>
    <w:rPr>
      <w:rFonts w:ascii="Garamond" w:hAnsi="Garamond"/>
      <w:sz w:val="22"/>
      <w:lang w:val="nb-NO" w:eastAsia="nb-NO"/>
    </w:rPr>
  </w:style>
  <w:style w:type="paragraph" w:styleId="Heading1">
    <w:name w:val="heading 1"/>
    <w:basedOn w:val="Overskriftsgrunnlag"/>
    <w:next w:val="BodyText"/>
    <w:qFormat/>
    <w:rsid w:val="00CE7A3B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Overskriftsgrunnlag"/>
    <w:next w:val="BodyText"/>
    <w:qFormat/>
    <w:rsid w:val="00CE7A3B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Overskriftsgrunnlag"/>
    <w:next w:val="BodyText"/>
    <w:qFormat/>
    <w:rsid w:val="00CE7A3B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Overskriftsgrunnlag"/>
    <w:next w:val="BodyText"/>
    <w:qFormat/>
    <w:rsid w:val="00CE7A3B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Overskriftsgrunnlag"/>
    <w:next w:val="BodyText"/>
    <w:qFormat/>
    <w:rsid w:val="00CE7A3B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CE7A3B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sgrunnlag">
    <w:name w:val="Overskriftsgrunnlag"/>
    <w:basedOn w:val="BodyText"/>
    <w:next w:val="BodyText"/>
    <w:rsid w:val="00CE7A3B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CE7A3B"/>
    <w:pPr>
      <w:spacing w:after="220" w:line="240" w:lineRule="atLeast"/>
    </w:pPr>
  </w:style>
  <w:style w:type="paragraph" w:customStyle="1" w:styleId="Topptekstgrunnlag">
    <w:name w:val="Topptekstgrunnlag"/>
    <w:basedOn w:val="Normal"/>
    <w:rsid w:val="00CE7A3B"/>
    <w:pPr>
      <w:spacing w:before="220" w:after="220" w:line="220" w:lineRule="atLeast"/>
      <w:ind w:left="-2160"/>
    </w:pPr>
    <w:rPr>
      <w:caps/>
    </w:rPr>
  </w:style>
  <w:style w:type="paragraph" w:customStyle="1" w:styleId="Dokumentetikett">
    <w:name w:val="Dokumentetikett"/>
    <w:basedOn w:val="Normal"/>
    <w:next w:val="Inndelingstittel"/>
    <w:rsid w:val="00CE7A3B"/>
    <w:pPr>
      <w:spacing w:after="220"/>
    </w:pPr>
    <w:rPr>
      <w:spacing w:val="-20"/>
      <w:sz w:val="48"/>
    </w:rPr>
  </w:style>
  <w:style w:type="paragraph" w:customStyle="1" w:styleId="Inndelingstittel">
    <w:name w:val="Inndelingstittel"/>
    <w:basedOn w:val="Normal"/>
    <w:next w:val="Ml"/>
    <w:rsid w:val="00CE7A3B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Ml">
    <w:name w:val="Mål"/>
    <w:basedOn w:val="Normal"/>
    <w:next w:val="BodyText"/>
    <w:rsid w:val="00CE7A3B"/>
    <w:pPr>
      <w:spacing w:before="60" w:after="220" w:line="220" w:lineRule="atLeast"/>
    </w:pPr>
  </w:style>
  <w:style w:type="paragraph" w:customStyle="1" w:styleId="Firmanavn">
    <w:name w:val="Firmanavn"/>
    <w:basedOn w:val="Normal"/>
    <w:next w:val="Stilling"/>
    <w:rsid w:val="00CE7A3B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Stilling">
    <w:name w:val="Stilling"/>
    <w:next w:val="Erfaring"/>
    <w:rsid w:val="00CE7A3B"/>
    <w:pPr>
      <w:spacing w:before="40" w:after="40" w:line="220" w:lineRule="atLeast"/>
    </w:pPr>
    <w:rPr>
      <w:rFonts w:ascii="Garamond" w:hAnsi="Garamond"/>
      <w:i/>
      <w:spacing w:val="5"/>
      <w:sz w:val="23"/>
      <w:lang w:eastAsia="nb-NO"/>
    </w:rPr>
  </w:style>
  <w:style w:type="paragraph" w:customStyle="1" w:styleId="Erfaring">
    <w:name w:val="Erfaring"/>
    <w:basedOn w:val="BodyText"/>
    <w:rsid w:val="00CE7A3B"/>
    <w:pPr>
      <w:spacing w:after="60"/>
      <w:ind w:left="240" w:hanging="240"/>
    </w:pPr>
  </w:style>
  <w:style w:type="paragraph" w:customStyle="1" w:styleId="Navn">
    <w:name w:val="Navn"/>
    <w:basedOn w:val="Normal"/>
    <w:next w:val="Normal"/>
    <w:rsid w:val="00CE7A3B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styleId="Date">
    <w:name w:val="Date"/>
    <w:basedOn w:val="BodyText"/>
    <w:rsid w:val="00CE7A3B"/>
    <w:pPr>
      <w:keepNext/>
    </w:pPr>
  </w:style>
  <w:style w:type="paragraph" w:customStyle="1" w:styleId="Postnr-sted">
    <w:name w:val="Postnr./-sted"/>
    <w:basedOn w:val="BodyText"/>
    <w:next w:val="BodyText"/>
    <w:rsid w:val="00CE7A3B"/>
    <w:pPr>
      <w:keepNext/>
    </w:pPr>
  </w:style>
  <w:style w:type="paragraph" w:customStyle="1" w:styleId="Institusjon">
    <w:name w:val="Institusjon"/>
    <w:basedOn w:val="Normal"/>
    <w:next w:val="Erfaring"/>
    <w:rsid w:val="00CE7A3B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Innledendeutheving">
    <w:name w:val="Innledende utheving"/>
    <w:rsid w:val="00CE7A3B"/>
    <w:rPr>
      <w:rFonts w:ascii="Arial Black" w:hAnsi="Arial Black"/>
      <w:spacing w:val="-6"/>
      <w:sz w:val="18"/>
    </w:rPr>
  </w:style>
  <w:style w:type="paragraph" w:styleId="Header">
    <w:name w:val="header"/>
    <w:basedOn w:val="Topptekstgrunnlag"/>
    <w:rsid w:val="00CE7A3B"/>
  </w:style>
  <w:style w:type="paragraph" w:styleId="Footer">
    <w:name w:val="footer"/>
    <w:basedOn w:val="Topptekstgrunnlag"/>
    <w:rsid w:val="00CE7A3B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resse1">
    <w:name w:val="Adresse 1"/>
    <w:basedOn w:val="Normal"/>
    <w:rsid w:val="00CE7A3B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customStyle="1" w:styleId="Inndelingsundertittel">
    <w:name w:val="Inndelingsundertittel"/>
    <w:basedOn w:val="Inndelingstittel"/>
    <w:next w:val="Normal"/>
    <w:rsid w:val="00CE7A3B"/>
    <w:rPr>
      <w:i/>
      <w:caps w:val="0"/>
      <w:spacing w:val="10"/>
      <w:sz w:val="24"/>
    </w:rPr>
  </w:style>
  <w:style w:type="paragraph" w:customStyle="1" w:styleId="Adresse2">
    <w:name w:val="Adresse 2"/>
    <w:basedOn w:val="Normal"/>
    <w:rsid w:val="00CE7A3B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CE7A3B"/>
    <w:rPr>
      <w:sz w:val="24"/>
    </w:rPr>
  </w:style>
  <w:style w:type="character" w:styleId="Emphasis">
    <w:name w:val="Emphasis"/>
    <w:qFormat/>
    <w:rsid w:val="00CE7A3B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CE7A3B"/>
    <w:pPr>
      <w:ind w:left="720"/>
    </w:pPr>
  </w:style>
  <w:style w:type="character" w:customStyle="1" w:styleId="Yrke">
    <w:name w:val="Yrke"/>
    <w:basedOn w:val="DefaultParagraphFont"/>
    <w:rsid w:val="00CE7A3B"/>
  </w:style>
  <w:style w:type="paragraph" w:customStyle="1" w:styleId="Persondata">
    <w:name w:val="Persondata"/>
    <w:basedOn w:val="BodyText"/>
    <w:rsid w:val="00CE7A3B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Firmanavnnr1">
    <w:name w:val="Firmanavn nr. 1"/>
    <w:basedOn w:val="Firmanavn"/>
    <w:next w:val="Stilling"/>
    <w:rsid w:val="00CE7A3B"/>
    <w:pPr>
      <w:spacing w:before="60"/>
    </w:pPr>
  </w:style>
  <w:style w:type="paragraph" w:customStyle="1" w:styleId="Utentittel">
    <w:name w:val="Uten tittel"/>
    <w:basedOn w:val="Inndelingstittel"/>
    <w:rsid w:val="00CE7A3B"/>
    <w:pPr>
      <w:pBdr>
        <w:bottom w:val="none" w:sz="0" w:space="0" w:color="auto"/>
      </w:pBdr>
    </w:pPr>
  </w:style>
  <w:style w:type="paragraph" w:customStyle="1" w:styleId="Personopplysninger">
    <w:name w:val="Personopplysninger"/>
    <w:basedOn w:val="Erfaring"/>
    <w:next w:val="Erfaring"/>
    <w:rsid w:val="00CE7A3B"/>
    <w:pPr>
      <w:spacing w:before="220"/>
      <w:ind w:left="245" w:hanging="24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F2"/>
    <w:rPr>
      <w:rFonts w:ascii="Tahoma" w:hAnsi="Tahoma" w:cs="Tahoma"/>
      <w:sz w:val="16"/>
      <w:szCs w:val="16"/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97\Maler\Div%20Office97\Klassisk%20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Klassisk CV.dot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Bjørnar Ansnes</dc:creator>
  <cp:lastModifiedBy>Natalia</cp:lastModifiedBy>
  <cp:revision>2</cp:revision>
  <cp:lastPrinted>2019-01-23T23:45:00Z</cp:lastPrinted>
  <dcterms:created xsi:type="dcterms:W3CDTF">2022-09-30T00:56:00Z</dcterms:created>
  <dcterms:modified xsi:type="dcterms:W3CDTF">2022-09-30T00:56:00Z</dcterms:modified>
</cp:coreProperties>
</file>