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CA" w:rsidRDefault="002669CA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676"/>
        <w:gridCol w:w="6502"/>
      </w:tblGrid>
      <w:tr w:rsidR="002C2CDD" w:rsidRPr="00206536" w:rsidTr="007828F4">
        <w:trPr>
          <w:trHeight w:val="2320"/>
        </w:trPr>
        <w:tc>
          <w:tcPr>
            <w:tcW w:w="3676" w:type="dxa"/>
            <w:tcMar>
              <w:top w:w="504" w:type="dxa"/>
              <w:right w:w="720" w:type="dxa"/>
            </w:tcMar>
          </w:tcPr>
          <w:p w:rsidR="00523479" w:rsidRDefault="00081D2D" w:rsidP="00523479">
            <w:pPr>
              <w:pStyle w:val="Iniciales"/>
            </w:pPr>
            <w:r>
              <w:rPr>
                <w:noProof/>
                <w:lang w:eastAsia="es-ES"/>
              </w:rPr>
              <w:drawing>
                <wp:inline distT="0" distB="0" distL="0" distR="0" wp14:anchorId="618BE889" wp14:editId="4F64A76F">
                  <wp:extent cx="762000" cy="9525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3940" w:rsidRPr="001D4551" w:rsidRDefault="008B2CF2" w:rsidP="00193940">
            <w:pPr>
              <w:pStyle w:val="Ttulo3"/>
              <w:rPr>
                <w:lang w:val="en-US"/>
              </w:rPr>
            </w:pPr>
            <w:r w:rsidRPr="001D4551">
              <w:rPr>
                <w:lang w:val="en-US"/>
              </w:rPr>
              <w:t>personal information</w:t>
            </w:r>
          </w:p>
          <w:p w:rsidR="00193940" w:rsidRPr="008B2CF2" w:rsidRDefault="008B2CF2" w:rsidP="00193940">
            <w:pPr>
              <w:rPr>
                <w:lang w:val="en-US"/>
              </w:rPr>
            </w:pPr>
            <w:r w:rsidRPr="008B2CF2">
              <w:rPr>
                <w:lang w:val="en-US"/>
              </w:rPr>
              <w:t>ID no.</w:t>
            </w:r>
            <w:r w:rsidR="00193940" w:rsidRPr="008B2CF2">
              <w:rPr>
                <w:lang w:val="en-US"/>
              </w:rPr>
              <w:t>: 77135898Q</w:t>
            </w:r>
          </w:p>
          <w:p w:rsidR="00193940" w:rsidRPr="008B2CF2" w:rsidRDefault="008B2CF2" w:rsidP="00193940">
            <w:pPr>
              <w:rPr>
                <w:lang w:val="en-US"/>
              </w:rPr>
            </w:pPr>
            <w:r w:rsidRPr="008B2CF2">
              <w:rPr>
                <w:lang w:val="en-US"/>
              </w:rPr>
              <w:t>Place of birth: Alcalá de Henares, Madrid, Spain</w:t>
            </w:r>
          </w:p>
          <w:p w:rsidR="00193940" w:rsidRPr="008B2CF2" w:rsidRDefault="008B2CF2" w:rsidP="00193940">
            <w:pPr>
              <w:rPr>
                <w:lang w:val="en-US"/>
              </w:rPr>
            </w:pPr>
            <w:r w:rsidRPr="008B2CF2">
              <w:rPr>
                <w:lang w:val="en-US"/>
              </w:rPr>
              <w:t>Date of birth</w:t>
            </w:r>
            <w:r w:rsidR="00193940" w:rsidRPr="008B2CF2">
              <w:rPr>
                <w:lang w:val="en-US"/>
              </w:rPr>
              <w:t>: 18/07/1996</w:t>
            </w:r>
          </w:p>
          <w:p w:rsidR="00193940" w:rsidRPr="008B2CF2" w:rsidRDefault="008B2CF2" w:rsidP="00193940">
            <w:pPr>
              <w:rPr>
                <w:lang w:val="en-US"/>
              </w:rPr>
            </w:pPr>
            <w:r w:rsidRPr="008B2CF2">
              <w:rPr>
                <w:lang w:val="en-US"/>
              </w:rPr>
              <w:t>Nationality: Spanish</w:t>
            </w:r>
          </w:p>
          <w:p w:rsidR="002C2CDD" w:rsidRPr="008B2CF2" w:rsidRDefault="008B2CF2" w:rsidP="007569C1">
            <w:pPr>
              <w:pStyle w:val="Ttulo3"/>
              <w:rPr>
                <w:lang w:val="en-US"/>
              </w:rPr>
            </w:pPr>
            <w:r w:rsidRPr="008B2CF2">
              <w:rPr>
                <w:lang w:val="en-US"/>
              </w:rPr>
              <w:t>s</w:t>
            </w:r>
            <w:r>
              <w:rPr>
                <w:lang w:val="en-US"/>
              </w:rPr>
              <w:t>kills</w:t>
            </w:r>
          </w:p>
          <w:p w:rsidR="00C50A91" w:rsidRPr="008B2CF2" w:rsidRDefault="00C50A91" w:rsidP="00C50A91">
            <w:pPr>
              <w:rPr>
                <w:lang w:val="en-US"/>
              </w:rPr>
            </w:pPr>
            <w:r w:rsidRPr="008B2CF2">
              <w:rPr>
                <w:b/>
                <w:lang w:val="en-US"/>
              </w:rPr>
              <w:t>I</w:t>
            </w:r>
            <w:r w:rsidR="008B2CF2">
              <w:rPr>
                <w:b/>
                <w:lang w:val="en-US"/>
              </w:rPr>
              <w:t>T skills</w:t>
            </w:r>
            <w:r w:rsidRPr="008B2CF2">
              <w:rPr>
                <w:b/>
                <w:lang w:val="en-US"/>
              </w:rPr>
              <w:t>:</w:t>
            </w:r>
            <w:r w:rsidRPr="008B2CF2">
              <w:rPr>
                <w:lang w:val="en-US"/>
              </w:rPr>
              <w:t xml:space="preserve"> </w:t>
            </w:r>
          </w:p>
          <w:p w:rsidR="007828F4" w:rsidRPr="007828F4" w:rsidRDefault="00C50A91" w:rsidP="00633AB9">
            <w:pPr>
              <w:pStyle w:val="Prrafodelista"/>
              <w:numPr>
                <w:ilvl w:val="0"/>
                <w:numId w:val="2"/>
              </w:numPr>
              <w:ind w:left="426"/>
              <w:rPr>
                <w:lang w:val="en-US"/>
              </w:rPr>
            </w:pPr>
            <w:r w:rsidRPr="007828F4">
              <w:rPr>
                <w:lang w:val="en-US"/>
              </w:rPr>
              <w:t>Office (Word, Excel, Power Point), Outlook</w:t>
            </w:r>
          </w:p>
          <w:p w:rsidR="00C50A91" w:rsidRPr="00F352E7" w:rsidRDefault="00206536" w:rsidP="00633AB9">
            <w:pPr>
              <w:pStyle w:val="Prrafodelista"/>
              <w:numPr>
                <w:ilvl w:val="0"/>
                <w:numId w:val="2"/>
              </w:numPr>
              <w:ind w:left="426"/>
              <w:rPr>
                <w:lang w:val="en-US"/>
              </w:rPr>
            </w:pPr>
            <w:r>
              <w:rPr>
                <w:lang w:val="en-US"/>
              </w:rPr>
              <w:t>I own and know how to use the following CAT tools</w:t>
            </w:r>
            <w:r w:rsidR="007828F4" w:rsidRPr="00F352E7">
              <w:rPr>
                <w:lang w:val="en-US"/>
              </w:rPr>
              <w:t xml:space="preserve">: </w:t>
            </w:r>
            <w:r w:rsidR="00C50A91" w:rsidRPr="00F352E7">
              <w:rPr>
                <w:lang w:val="en-US"/>
              </w:rPr>
              <w:t xml:space="preserve">SDL </w:t>
            </w:r>
            <w:r w:rsidR="00F352E7">
              <w:rPr>
                <w:lang w:val="en-US"/>
              </w:rPr>
              <w:t>Trados</w:t>
            </w:r>
            <w:r>
              <w:rPr>
                <w:lang w:val="en-US"/>
              </w:rPr>
              <w:t xml:space="preserve"> (2017), OmegaT, Memo Q</w:t>
            </w:r>
          </w:p>
          <w:p w:rsidR="00104EF2" w:rsidRPr="007828F4" w:rsidRDefault="00206536" w:rsidP="008A51C3">
            <w:pPr>
              <w:pStyle w:val="Prrafodelista"/>
              <w:numPr>
                <w:ilvl w:val="0"/>
                <w:numId w:val="2"/>
              </w:numPr>
              <w:ind w:left="426"/>
              <w:rPr>
                <w:lang w:val="en-US"/>
              </w:rPr>
            </w:pPr>
            <w:r>
              <w:rPr>
                <w:lang w:val="en-US"/>
              </w:rPr>
              <w:t>I own and know how to use the following subtitling t</w:t>
            </w:r>
            <w:r w:rsidR="007828F4" w:rsidRPr="007828F4">
              <w:rPr>
                <w:lang w:val="en-US"/>
              </w:rPr>
              <w:t>ools</w:t>
            </w:r>
            <w:r w:rsidR="00C50A91" w:rsidRPr="007828F4">
              <w:rPr>
                <w:lang w:val="en-US"/>
              </w:rPr>
              <w:t>: Subtitle Wo</w:t>
            </w:r>
            <w:r>
              <w:rPr>
                <w:lang w:val="en-US"/>
              </w:rPr>
              <w:t>rkshop, Aegisub, Subtitle Edit</w:t>
            </w:r>
          </w:p>
          <w:p w:rsidR="002710EA" w:rsidRPr="00F352E7" w:rsidRDefault="002710EA" w:rsidP="007828F4">
            <w:pPr>
              <w:pStyle w:val="Prrafodelista"/>
              <w:ind w:left="426"/>
              <w:rPr>
                <w:lang w:val="en-US"/>
              </w:rPr>
            </w:pPr>
          </w:p>
        </w:tc>
        <w:tc>
          <w:tcPr>
            <w:tcW w:w="6502" w:type="dxa"/>
            <w:tcBorders>
              <w:left w:val="nil"/>
            </w:tcBorders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502"/>
            </w:tblGrid>
            <w:tr w:rsidR="00C612DA" w:rsidRPr="00206536" w:rsidTr="008B2CF2">
              <w:trPr>
                <w:trHeight w:hRule="exact" w:val="950"/>
              </w:trPr>
              <w:tc>
                <w:tcPr>
                  <w:tcW w:w="6055" w:type="dxa"/>
                  <w:vAlign w:val="center"/>
                </w:tcPr>
                <w:p w:rsidR="00C612DA" w:rsidRPr="008B2CF2" w:rsidRDefault="00F774AC" w:rsidP="00C612DA">
                  <w:pPr>
                    <w:pStyle w:val="Ttulo1"/>
                    <w:outlineLvl w:val="0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alias w:val="Su nombre:"/>
                      <w:tag w:val="Su nombre:"/>
                      <w:id w:val="1982421306"/>
                      <w:placeholder>
                        <w:docPart w:val="926D900B4E47495884FCF4AC83C7410B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5623E2" w:rsidRPr="00F352E7">
                        <w:rPr>
                          <w:lang w:val="en-US"/>
                        </w:rPr>
                        <w:t>Myriam Moreno Hijazo</w:t>
                      </w:r>
                    </w:sdtContent>
                  </w:sdt>
                </w:p>
                <w:p w:rsidR="00C612DA" w:rsidRPr="008B2CF2" w:rsidRDefault="00F774AC" w:rsidP="00104EF2">
                  <w:pPr>
                    <w:pStyle w:val="Ttulo2"/>
                    <w:outlineLvl w:val="1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alias w:val="Profesión o sector:"/>
                      <w:tag w:val="Profesión o sector:"/>
                      <w:id w:val="-83681269"/>
                      <w:placeholder>
                        <w:docPart w:val="82B4E44B68964AAD9FE4C6DAB74E2829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5623E2" w:rsidRPr="00F352E7">
                        <w:rPr>
                          <w:lang w:val="en-US"/>
                        </w:rPr>
                        <w:t>translator and proofreader</w:t>
                      </w:r>
                    </w:sdtContent>
                  </w:sdt>
                  <w:r w:rsidR="00E02DCD" w:rsidRPr="008B2CF2">
                    <w:rPr>
                      <w:lang w:val="en-US" w:bidi="es-ES"/>
                    </w:rPr>
                    <w:t xml:space="preserve"> </w:t>
                  </w:r>
                </w:p>
              </w:tc>
            </w:tr>
          </w:tbl>
          <w:p w:rsidR="002669CA" w:rsidRPr="009A2721" w:rsidRDefault="002669CA" w:rsidP="002669CA">
            <w:pPr>
              <w:pStyle w:val="Ttulo3"/>
              <w:rPr>
                <w:lang w:val="en-US"/>
              </w:rPr>
            </w:pPr>
            <w:r w:rsidRPr="009A2721">
              <w:rPr>
                <w:lang w:val="en-US"/>
              </w:rPr>
              <w:t>cONTACT</w:t>
            </w:r>
            <w:r w:rsidR="00F352E7" w:rsidRPr="009A2721">
              <w:rPr>
                <w:lang w:val="en-US"/>
              </w:rPr>
              <w:t xml:space="preserve"> information</w:t>
            </w:r>
          </w:p>
          <w:p w:rsidR="00206536" w:rsidRDefault="00F352E7" w:rsidP="00206536">
            <w:r w:rsidRPr="009A2721">
              <w:rPr>
                <w:lang w:val="en-US"/>
              </w:rPr>
              <w:t>Address</w:t>
            </w:r>
            <w:r w:rsidR="002669CA" w:rsidRPr="009A2721">
              <w:rPr>
                <w:lang w:val="en-US"/>
              </w:rPr>
              <w:t xml:space="preserve">: </w:t>
            </w:r>
            <w:r w:rsidR="00206536">
              <w:t>Rue Pierre Broodcoorens 9, L</w:t>
            </w:r>
            <w:r w:rsidR="00206536">
              <w:t>a Hulpe, Bravant Wallon, Belgium</w:t>
            </w:r>
          </w:p>
          <w:p w:rsidR="002669CA" w:rsidRPr="009A2721" w:rsidRDefault="002669CA" w:rsidP="002669CA">
            <w:pPr>
              <w:rPr>
                <w:lang w:val="en-US"/>
              </w:rPr>
            </w:pPr>
            <w:r w:rsidRPr="009A2721">
              <w:rPr>
                <w:lang w:val="en-US"/>
              </w:rPr>
              <w:t xml:space="preserve">Email: </w:t>
            </w:r>
            <w:hyperlink r:id="rId9" w:history="1">
              <w:r w:rsidRPr="009A2721">
                <w:rPr>
                  <w:rStyle w:val="Hipervnculo"/>
                  <w:lang w:val="en-US"/>
                </w:rPr>
                <w:t>myriammorenohijazo@gmail.com</w:t>
              </w:r>
            </w:hyperlink>
          </w:p>
          <w:p w:rsidR="002669CA" w:rsidRPr="009A2721" w:rsidRDefault="00F352E7" w:rsidP="002669CA">
            <w:pPr>
              <w:rPr>
                <w:lang w:val="en-US"/>
              </w:rPr>
            </w:pPr>
            <w:r w:rsidRPr="009A2721">
              <w:rPr>
                <w:lang w:val="en-US"/>
              </w:rPr>
              <w:t>Cellphone no.</w:t>
            </w:r>
            <w:r w:rsidR="002669CA" w:rsidRPr="009A2721">
              <w:rPr>
                <w:lang w:val="en-US"/>
              </w:rPr>
              <w:t>: +34 689 681 126</w:t>
            </w:r>
          </w:p>
          <w:p w:rsidR="002669CA" w:rsidRPr="009A2721" w:rsidRDefault="00410E60" w:rsidP="002669CA">
            <w:pPr>
              <w:pStyle w:val="Ttulo3"/>
              <w:rPr>
                <w:lang w:val="en-US"/>
              </w:rPr>
            </w:pPr>
            <w:r w:rsidRPr="009A2721">
              <w:rPr>
                <w:lang w:val="en-US"/>
              </w:rPr>
              <w:t>languages</w:t>
            </w:r>
          </w:p>
          <w:p w:rsidR="002669CA" w:rsidRPr="00410E60" w:rsidRDefault="00410E60" w:rsidP="002669CA">
            <w:pPr>
              <w:rPr>
                <w:lang w:val="en-US"/>
              </w:rPr>
            </w:pPr>
            <w:r w:rsidRPr="00410E60">
              <w:rPr>
                <w:b/>
                <w:lang w:val="en-US"/>
              </w:rPr>
              <w:t>Castillian Spanish</w:t>
            </w:r>
            <w:r w:rsidR="007828F4">
              <w:rPr>
                <w:lang w:val="en-US"/>
              </w:rPr>
              <w:t xml:space="preserve"> (</w:t>
            </w:r>
            <w:r w:rsidRPr="00410E60">
              <w:rPr>
                <w:lang w:val="en-US"/>
              </w:rPr>
              <w:t>native</w:t>
            </w:r>
            <w:r w:rsidR="007828F4">
              <w:rPr>
                <w:lang w:val="en-US"/>
              </w:rPr>
              <w:t>)</w:t>
            </w:r>
          </w:p>
          <w:p w:rsidR="00410E60" w:rsidRPr="00410E60" w:rsidRDefault="00410E60" w:rsidP="002669CA">
            <w:pPr>
              <w:rPr>
                <w:lang w:val="en-US"/>
              </w:rPr>
            </w:pPr>
            <w:r w:rsidRPr="00410E60">
              <w:rPr>
                <w:b/>
                <w:lang w:val="en-US"/>
              </w:rPr>
              <w:t>English</w:t>
            </w:r>
            <w:r w:rsidR="007828F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</w:t>
            </w:r>
            <w:r w:rsidRPr="00410E60">
              <w:rPr>
                <w:b/>
                <w:lang w:val="en-US"/>
              </w:rPr>
              <w:t>French</w:t>
            </w:r>
          </w:p>
          <w:p w:rsidR="00410E60" w:rsidRDefault="00410E60" w:rsidP="002669CA">
            <w:pPr>
              <w:rPr>
                <w:lang w:val="en-US"/>
              </w:rPr>
            </w:pPr>
            <w:r w:rsidRPr="00410E60">
              <w:rPr>
                <w:b/>
                <w:lang w:val="en-US"/>
              </w:rPr>
              <w:t>Catalan</w:t>
            </w:r>
            <w:r w:rsidR="007828F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</w:t>
            </w:r>
            <w:r w:rsidRPr="00410E60">
              <w:rPr>
                <w:b/>
                <w:lang w:val="en-US"/>
              </w:rPr>
              <w:t>Russian</w:t>
            </w:r>
          </w:p>
          <w:p w:rsidR="00410E60" w:rsidRPr="007828F4" w:rsidRDefault="00410E60" w:rsidP="00410E60">
            <w:pPr>
              <w:pStyle w:val="Ttulo3"/>
              <w:rPr>
                <w:lang w:val="en-GB"/>
              </w:rPr>
            </w:pPr>
            <w:r w:rsidRPr="007828F4">
              <w:rPr>
                <w:lang w:val="en-GB"/>
              </w:rPr>
              <w:t>specialization</w:t>
            </w:r>
          </w:p>
          <w:p w:rsidR="00410E60" w:rsidRPr="007828F4" w:rsidRDefault="00410E60" w:rsidP="00410E60">
            <w:pPr>
              <w:rPr>
                <w:b/>
                <w:lang w:val="en-GB"/>
              </w:rPr>
            </w:pPr>
            <w:r w:rsidRPr="007828F4">
              <w:rPr>
                <w:b/>
                <w:lang w:val="en-GB"/>
              </w:rPr>
              <w:t>Literary</w:t>
            </w:r>
            <w:r w:rsidR="00206536">
              <w:rPr>
                <w:b/>
                <w:lang w:val="en-GB"/>
              </w:rPr>
              <w:t>/editorial</w:t>
            </w:r>
            <w:r w:rsidRPr="007828F4">
              <w:rPr>
                <w:b/>
                <w:lang w:val="en-GB"/>
              </w:rPr>
              <w:t xml:space="preserve"> translation.</w:t>
            </w:r>
          </w:p>
          <w:p w:rsidR="00410E60" w:rsidRPr="007828F4" w:rsidRDefault="00206536" w:rsidP="00410E60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Audiovisual translation: </w:t>
            </w:r>
            <w:r w:rsidRPr="00206536">
              <w:rPr>
                <w:lang w:val="en-GB"/>
              </w:rPr>
              <w:t>(dubbing, subtitling, localization)</w:t>
            </w:r>
            <w:r w:rsidR="00410E60" w:rsidRPr="00206536">
              <w:rPr>
                <w:lang w:val="en-GB"/>
              </w:rPr>
              <w:t>.</w:t>
            </w:r>
          </w:p>
          <w:p w:rsidR="00410E60" w:rsidRPr="00206536" w:rsidRDefault="00206536" w:rsidP="002669CA">
            <w:pPr>
              <w:rPr>
                <w:b/>
              </w:rPr>
            </w:pPr>
            <w:r w:rsidRPr="00206536">
              <w:rPr>
                <w:b/>
              </w:rPr>
              <w:t>Creative translation.</w:t>
            </w:r>
          </w:p>
          <w:p w:rsidR="00B83401" w:rsidRPr="00851CBE" w:rsidRDefault="00B83401" w:rsidP="00206536">
            <w:pPr>
              <w:pStyle w:val="Prrafodelista"/>
              <w:jc w:val="both"/>
              <w:rPr>
                <w:lang w:val="en-GB"/>
              </w:rPr>
            </w:pPr>
          </w:p>
        </w:tc>
      </w:tr>
      <w:tr w:rsidR="00206536" w:rsidRPr="00206536" w:rsidTr="00425B87">
        <w:trPr>
          <w:trHeight w:val="2320"/>
        </w:trPr>
        <w:tc>
          <w:tcPr>
            <w:tcW w:w="10178" w:type="dxa"/>
            <w:gridSpan w:val="2"/>
            <w:tcMar>
              <w:top w:w="504" w:type="dxa"/>
              <w:right w:w="720" w:type="dxa"/>
            </w:tcMar>
          </w:tcPr>
          <w:p w:rsidR="00206536" w:rsidRPr="00206536" w:rsidRDefault="00206536" w:rsidP="00206536">
            <w:pPr>
              <w:pStyle w:val="Ttulo3"/>
            </w:pPr>
            <w:r w:rsidRPr="00206536">
              <w:lastRenderedPageBreak/>
              <w:t>Work experience</w:t>
            </w:r>
          </w:p>
          <w:p w:rsidR="00206536" w:rsidRPr="00206536" w:rsidRDefault="00206536" w:rsidP="00206536">
            <w:pPr>
              <w:pStyle w:val="Ttulo4"/>
              <w:rPr>
                <w:lang w:val="en-US"/>
              </w:rPr>
            </w:pPr>
            <w:r w:rsidRPr="00206536">
              <w:rPr>
                <w:lang w:val="en-US"/>
              </w:rPr>
              <w:t>august</w:t>
            </w:r>
            <w:r w:rsidRPr="00206536">
              <w:rPr>
                <w:lang w:val="en-US"/>
              </w:rPr>
              <w:t xml:space="preserve"> 2019 – </w:t>
            </w:r>
            <w:r w:rsidRPr="00206536">
              <w:rPr>
                <w:lang w:val="en-US"/>
              </w:rPr>
              <w:t>currently</w:t>
            </w:r>
            <w:r w:rsidRPr="00206536">
              <w:rPr>
                <w:lang w:val="en-US"/>
              </w:rPr>
              <w:t xml:space="preserve"> · </w:t>
            </w:r>
            <w:r w:rsidRPr="00206536">
              <w:rPr>
                <w:lang w:val="en-US"/>
              </w:rPr>
              <w:t>internship in project manage</w:t>
            </w:r>
            <w:r>
              <w:rPr>
                <w:lang w:val="en-US"/>
              </w:rPr>
              <w:t>ment</w:t>
            </w:r>
            <w:r w:rsidRPr="00206536">
              <w:rPr>
                <w:lang w:val="en-US"/>
              </w:rPr>
              <w:t xml:space="preserve"> · production S.A.</w:t>
            </w:r>
          </w:p>
          <w:p w:rsidR="00206536" w:rsidRPr="00206536" w:rsidRDefault="00206536" w:rsidP="00206536">
            <w:pPr>
              <w:rPr>
                <w:sz w:val="19"/>
                <w:szCs w:val="19"/>
                <w:lang w:val="en-US"/>
              </w:rPr>
            </w:pPr>
            <w:r w:rsidRPr="00206536">
              <w:rPr>
                <w:sz w:val="19"/>
                <w:szCs w:val="19"/>
                <w:lang w:val="en-US"/>
              </w:rPr>
              <w:t xml:space="preserve">I am currently doing an internship in </w:t>
            </w:r>
            <w:r>
              <w:rPr>
                <w:sz w:val="19"/>
                <w:szCs w:val="19"/>
                <w:lang w:val="en-US"/>
              </w:rPr>
              <w:t>Project Management in the translation agency Production S.A. in La Hulpe, Belgium. My responsibilities include:</w:t>
            </w:r>
          </w:p>
          <w:p w:rsidR="00206536" w:rsidRDefault="00206536" w:rsidP="00206536">
            <w:pPr>
              <w:pStyle w:val="Prrafodelista"/>
              <w:numPr>
                <w:ilvl w:val="0"/>
                <w:numId w:val="5"/>
              </w:numPr>
              <w:rPr>
                <w:sz w:val="19"/>
                <w:szCs w:val="19"/>
                <w:lang w:val="en-US"/>
              </w:rPr>
            </w:pPr>
            <w:r w:rsidRPr="00206536">
              <w:rPr>
                <w:sz w:val="19"/>
                <w:szCs w:val="19"/>
                <w:lang w:val="en-US"/>
              </w:rPr>
              <w:t xml:space="preserve">Inscribing the clients’ request on the server and preparing the texts to be translated in </w:t>
            </w:r>
            <w:r>
              <w:rPr>
                <w:sz w:val="19"/>
                <w:szCs w:val="19"/>
                <w:lang w:val="en-US"/>
              </w:rPr>
              <w:t>Trados Studio.</w:t>
            </w:r>
          </w:p>
          <w:p w:rsidR="00206536" w:rsidRDefault="00206536" w:rsidP="00206536">
            <w:pPr>
              <w:pStyle w:val="Prrafodelista"/>
              <w:numPr>
                <w:ilvl w:val="0"/>
                <w:numId w:val="5"/>
              </w:num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Finding translators on the database who will be able to perform the task within the established deadline.</w:t>
            </w:r>
          </w:p>
          <w:p w:rsidR="00206536" w:rsidRDefault="00206536" w:rsidP="00206536">
            <w:pPr>
              <w:pStyle w:val="Prrafodelista"/>
              <w:numPr>
                <w:ilvl w:val="0"/>
                <w:numId w:val="5"/>
              </w:num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Finalizing the translated text, updating the termbase and translation memory, revising the text and verifying that the client’s specifications have been taken into account before delivering it.</w:t>
            </w:r>
          </w:p>
          <w:p w:rsidR="00206536" w:rsidRPr="00206536" w:rsidRDefault="00206536" w:rsidP="00206536">
            <w:pPr>
              <w:pStyle w:val="Prrafodelista"/>
              <w:numPr>
                <w:ilvl w:val="0"/>
                <w:numId w:val="5"/>
              </w:num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Solving</w:t>
            </w:r>
            <w:r w:rsidR="00FF4D63">
              <w:rPr>
                <w:sz w:val="19"/>
                <w:szCs w:val="19"/>
                <w:lang w:val="en-US"/>
              </w:rPr>
              <w:t xml:space="preserve"> the problems that should arise at any step in the translation process.</w:t>
            </w:r>
          </w:p>
          <w:p w:rsidR="00206536" w:rsidRPr="003932F1" w:rsidRDefault="00206536" w:rsidP="00206536">
            <w:pPr>
              <w:pStyle w:val="Ttulo4"/>
              <w:rPr>
                <w:lang w:val="en-US"/>
              </w:rPr>
            </w:pPr>
            <w:r>
              <w:rPr>
                <w:lang w:val="en-US"/>
              </w:rPr>
              <w:t>LITERARY TRANSLATION</w:t>
            </w:r>
            <w:r w:rsidRPr="003932F1">
              <w:rPr>
                <w:lang w:val="en-US"/>
              </w:rPr>
              <w:t xml:space="preserve"> </w:t>
            </w:r>
            <w:r>
              <w:rPr>
                <w:lang w:val="en-US"/>
              </w:rPr>
              <w:t>(ENGLISH TO SPANISH</w:t>
            </w:r>
            <w:r w:rsidRPr="003932F1">
              <w:rPr>
                <w:lang w:val="en-US"/>
              </w:rPr>
              <w:t>)</w:t>
            </w:r>
          </w:p>
          <w:p w:rsidR="00206536" w:rsidRPr="00A3065C" w:rsidRDefault="00206536" w:rsidP="00206536">
            <w:pPr>
              <w:rPr>
                <w:lang w:val="en-US"/>
              </w:rPr>
            </w:pPr>
            <w:r w:rsidRPr="00A3065C">
              <w:rPr>
                <w:i/>
                <w:lang w:val="en-US"/>
              </w:rPr>
              <w:t xml:space="preserve">Penny Flame </w:t>
            </w:r>
            <w:r w:rsidRPr="00A3065C">
              <w:rPr>
                <w:lang w:val="en-US"/>
              </w:rPr>
              <w:t>(2019).</w:t>
            </w:r>
            <w:r>
              <w:rPr>
                <w:lang w:val="en-US"/>
              </w:rPr>
              <w:t xml:space="preserve"> Creativia Publishing.</w:t>
            </w:r>
          </w:p>
          <w:p w:rsidR="00206536" w:rsidRPr="00A3065C" w:rsidRDefault="00206536" w:rsidP="00206536">
            <w:pPr>
              <w:rPr>
                <w:lang w:val="en-US"/>
              </w:rPr>
            </w:pPr>
            <w:r w:rsidRPr="00A3065C">
              <w:rPr>
                <w:i/>
                <w:lang w:val="en-US"/>
              </w:rPr>
              <w:t xml:space="preserve">Simon’s Wife </w:t>
            </w:r>
            <w:r w:rsidRPr="00A3065C">
              <w:rPr>
                <w:lang w:val="en-US"/>
              </w:rPr>
              <w:t>(2018).</w:t>
            </w:r>
          </w:p>
          <w:p w:rsidR="00206536" w:rsidRPr="00A3065C" w:rsidRDefault="00206536" w:rsidP="00206536">
            <w:pPr>
              <w:pStyle w:val="Ttulo4"/>
              <w:rPr>
                <w:lang w:val="en-US"/>
              </w:rPr>
            </w:pPr>
            <w:r w:rsidRPr="00A3065C">
              <w:rPr>
                <w:lang w:val="en-US"/>
              </w:rPr>
              <w:t>subtitling for ted talks</w:t>
            </w:r>
            <w:r w:rsidRPr="00A3065C">
              <w:rPr>
                <w:lang w:val="en-US" w:bidi="es-ES"/>
              </w:rPr>
              <w:t xml:space="preserve"> • </w:t>
            </w:r>
            <w:r>
              <w:rPr>
                <w:lang w:val="en-US"/>
              </w:rPr>
              <w:t>2018</w:t>
            </w:r>
            <w:r w:rsidRPr="00A3065C">
              <w:rPr>
                <w:lang w:val="en-US"/>
              </w:rPr>
              <w:t xml:space="preserve"> -</w:t>
            </w:r>
            <w:r>
              <w:rPr>
                <w:lang w:val="en-US"/>
              </w:rPr>
              <w:t xml:space="preserve"> currently</w:t>
            </w:r>
          </w:p>
          <w:p w:rsidR="00206536" w:rsidRDefault="00206536" w:rsidP="00206536">
            <w:pPr>
              <w:rPr>
                <w:lang w:val="en-US"/>
              </w:rPr>
            </w:pPr>
            <w:r>
              <w:rPr>
                <w:lang w:val="en-US"/>
              </w:rPr>
              <w:t xml:space="preserve">Profile and subtitled videos available at: </w:t>
            </w:r>
            <w:hyperlink r:id="rId10" w:history="1">
              <w:r w:rsidRPr="001E2A5B">
                <w:rPr>
                  <w:rStyle w:val="Hipervnculo"/>
                  <w:lang w:val="en-US"/>
                </w:rPr>
                <w:t>http://www.ted.com/users/12146549/profile</w:t>
              </w:r>
            </w:hyperlink>
          </w:p>
          <w:p w:rsidR="00206536" w:rsidRPr="00F352E7" w:rsidRDefault="00206536" w:rsidP="00206536">
            <w:pPr>
              <w:pStyle w:val="Ttulo4"/>
              <w:rPr>
                <w:lang w:val="en-US"/>
              </w:rPr>
            </w:pPr>
            <w:r w:rsidRPr="00F352E7">
              <w:rPr>
                <w:lang w:val="en-US"/>
              </w:rPr>
              <w:t>freelance translation</w:t>
            </w:r>
            <w:r w:rsidRPr="00F352E7">
              <w:rPr>
                <w:lang w:val="en-US" w:bidi="es-ES"/>
              </w:rPr>
              <w:t xml:space="preserve"> • </w:t>
            </w:r>
            <w:r w:rsidRPr="00F352E7">
              <w:rPr>
                <w:lang w:val="en-US"/>
              </w:rPr>
              <w:t>2018 - currently</w:t>
            </w:r>
          </w:p>
          <w:p w:rsidR="00206536" w:rsidRPr="001D4551" w:rsidRDefault="00206536" w:rsidP="00206536">
            <w:pPr>
              <w:pStyle w:val="Ttulo3"/>
              <w:rPr>
                <w:lang w:val="en-US"/>
              </w:rPr>
            </w:pPr>
            <w:r w:rsidRPr="001D4551">
              <w:rPr>
                <w:lang w:val="en-US"/>
              </w:rPr>
              <w:t>Academic credentials</w:t>
            </w:r>
          </w:p>
          <w:p w:rsidR="00206536" w:rsidRPr="001D4551" w:rsidRDefault="00206536" w:rsidP="00206536">
            <w:pPr>
              <w:pStyle w:val="Ttulo4"/>
              <w:rPr>
                <w:lang w:val="en-US"/>
              </w:rPr>
            </w:pPr>
          </w:p>
          <w:p w:rsidR="00206536" w:rsidRPr="001D4551" w:rsidRDefault="00206536" w:rsidP="00206536">
            <w:pPr>
              <w:pStyle w:val="Ttulo4"/>
              <w:rPr>
                <w:lang w:val="en-US"/>
              </w:rPr>
            </w:pPr>
            <w:r w:rsidRPr="001D4551">
              <w:rPr>
                <w:lang w:val="en-US"/>
              </w:rPr>
              <w:t>master’s degree in audiovisual and literary translation</w:t>
            </w:r>
            <w:r w:rsidRPr="001D4551">
              <w:rPr>
                <w:lang w:val="en-US" w:bidi="es-ES"/>
              </w:rPr>
              <w:t xml:space="preserve"> • </w:t>
            </w:r>
            <w:r w:rsidRPr="001D4551">
              <w:rPr>
                <w:lang w:val="en-US"/>
              </w:rPr>
              <w:t>2019</w:t>
            </w:r>
            <w:r w:rsidRPr="001D4551">
              <w:rPr>
                <w:lang w:val="en-US" w:bidi="es-ES"/>
              </w:rPr>
              <w:t xml:space="preserve"> • </w:t>
            </w:r>
            <w:r w:rsidRPr="001D4551">
              <w:rPr>
                <w:lang w:val="en-US"/>
              </w:rPr>
              <w:t>BARCELONA SCHOOL OF MANAGEMENT, Barcelona</w:t>
            </w:r>
          </w:p>
          <w:p w:rsidR="00206536" w:rsidRPr="001D4551" w:rsidRDefault="00206536" w:rsidP="00206536">
            <w:pPr>
              <w:rPr>
                <w:lang w:val="en-US"/>
              </w:rPr>
            </w:pPr>
            <w:r w:rsidRPr="001D4551">
              <w:rPr>
                <w:lang w:val="en-US"/>
              </w:rPr>
              <w:t>The master’s degree encompasses two different programs:</w:t>
            </w:r>
          </w:p>
          <w:p w:rsidR="00206536" w:rsidRPr="001D4551" w:rsidRDefault="00206536" w:rsidP="00206536">
            <w:pPr>
              <w:pStyle w:val="Prrafodelista"/>
              <w:numPr>
                <w:ilvl w:val="0"/>
                <w:numId w:val="2"/>
              </w:numPr>
              <w:ind w:left="435"/>
              <w:jc w:val="both"/>
              <w:rPr>
                <w:lang w:val="en-GB"/>
              </w:rPr>
            </w:pPr>
            <w:r w:rsidRPr="001D4551">
              <w:rPr>
                <w:lang w:val="en-GB"/>
              </w:rPr>
              <w:t>Postgraduate’s degree in literary translation: different modalities of literary translation – essay, short story, novel, poetry, theatre</w:t>
            </w:r>
            <w:r>
              <w:rPr>
                <w:lang w:val="en-GB"/>
              </w:rPr>
              <w:t>,</w:t>
            </w:r>
            <w:r w:rsidRPr="001D4551">
              <w:rPr>
                <w:lang w:val="en-GB"/>
              </w:rPr>
              <w:t xml:space="preserve"> and graphic novel – from English and French into Spanish and Catalan are studied. The program also includes proofreading.</w:t>
            </w:r>
          </w:p>
          <w:p w:rsidR="00206536" w:rsidRDefault="00206536" w:rsidP="00206536">
            <w:pPr>
              <w:pStyle w:val="Prrafodelista"/>
              <w:numPr>
                <w:ilvl w:val="0"/>
                <w:numId w:val="2"/>
              </w:numPr>
              <w:ind w:left="435"/>
              <w:jc w:val="both"/>
              <w:rPr>
                <w:lang w:val="en-GB"/>
              </w:rPr>
            </w:pPr>
            <w:r w:rsidRPr="001D4551">
              <w:rPr>
                <w:lang w:val="en-GB"/>
              </w:rPr>
              <w:t>Postgraduate’s degree in audiovisual translation: different modalities of audiovisual translation – dubbing, synchronization</w:t>
            </w:r>
            <w:r>
              <w:rPr>
                <w:lang w:val="en-GB"/>
              </w:rPr>
              <w:t>, subtitling, localization of videogames and software, and closed captioning.</w:t>
            </w:r>
          </w:p>
          <w:p w:rsidR="00206536" w:rsidRPr="00F352E7" w:rsidRDefault="00206536" w:rsidP="00206536">
            <w:pPr>
              <w:jc w:val="both"/>
              <w:rPr>
                <w:i/>
                <w:lang w:val="en-GB"/>
              </w:rPr>
            </w:pPr>
            <w:r>
              <w:rPr>
                <w:b/>
                <w:lang w:val="en-GB"/>
              </w:rPr>
              <w:t xml:space="preserve">Final masters project: </w:t>
            </w:r>
            <w:r>
              <w:rPr>
                <w:i/>
                <w:lang w:val="en-GB"/>
              </w:rPr>
              <w:t>And now, for something completely different</w:t>
            </w:r>
            <w:r w:rsidRPr="00F352E7">
              <w:rPr>
                <w:lang w:val="en-GB"/>
              </w:rPr>
              <w:t>: a dubbing proposal for</w:t>
            </w:r>
            <w:r>
              <w:rPr>
                <w:i/>
                <w:lang w:val="en-GB"/>
              </w:rPr>
              <w:t xml:space="preserve"> Monty Python’s Flying Circus</w:t>
            </w:r>
          </w:p>
          <w:p w:rsidR="00206536" w:rsidRPr="001D4551" w:rsidRDefault="00206536" w:rsidP="00206536">
            <w:pPr>
              <w:pStyle w:val="Prrafodelista"/>
              <w:ind w:left="435"/>
              <w:jc w:val="both"/>
              <w:rPr>
                <w:lang w:val="en-GB"/>
              </w:rPr>
            </w:pPr>
          </w:p>
          <w:p w:rsidR="00206536" w:rsidRPr="00851CBE" w:rsidRDefault="00206536" w:rsidP="00206536">
            <w:pPr>
              <w:pStyle w:val="Ttulo4"/>
              <w:rPr>
                <w:lang w:val="en-GB"/>
              </w:rPr>
            </w:pPr>
            <w:r w:rsidRPr="00851CBE">
              <w:rPr>
                <w:lang w:val="en-GB"/>
              </w:rPr>
              <w:t>bachelor’s degree in translation and interpreting</w:t>
            </w:r>
            <w:r w:rsidRPr="00851CBE">
              <w:rPr>
                <w:lang w:val="en-GB" w:bidi="es-ES"/>
              </w:rPr>
              <w:t xml:space="preserve"> • </w:t>
            </w:r>
            <w:r w:rsidRPr="00851CBE">
              <w:rPr>
                <w:lang w:val="en-GB"/>
              </w:rPr>
              <w:t>2018</w:t>
            </w:r>
            <w:r w:rsidRPr="00851CBE">
              <w:rPr>
                <w:lang w:val="en-GB" w:bidi="es-ES"/>
              </w:rPr>
              <w:t xml:space="preserve"> • </w:t>
            </w:r>
            <w:r w:rsidRPr="00851CBE">
              <w:rPr>
                <w:lang w:val="en-GB"/>
              </w:rPr>
              <w:t>universitat Pompeu i fabra, Barcelona</w:t>
            </w:r>
          </w:p>
          <w:p w:rsidR="00206536" w:rsidRPr="00851CBE" w:rsidRDefault="00206536" w:rsidP="00206536">
            <w:pPr>
              <w:rPr>
                <w:lang w:val="en-GB"/>
              </w:rPr>
            </w:pPr>
            <w:r w:rsidRPr="00851CBE">
              <w:rPr>
                <w:lang w:val="en-GB"/>
              </w:rPr>
              <w:t>Graduated from Pompeu Fabra University in 2018 with a 3.30 GPA.</w:t>
            </w:r>
          </w:p>
          <w:p w:rsidR="00206536" w:rsidRDefault="00206536" w:rsidP="00206536">
            <w:pPr>
              <w:rPr>
                <w:lang w:val="en-GB"/>
              </w:rPr>
            </w:pPr>
            <w:r>
              <w:rPr>
                <w:lang w:val="en-GB"/>
              </w:rPr>
              <w:t>Specialis</w:t>
            </w:r>
            <w:r w:rsidRPr="00851CBE">
              <w:rPr>
                <w:lang w:val="en-GB"/>
              </w:rPr>
              <w:t>ed in literary and media translation and consecutive and simultaneous interpreting.</w:t>
            </w:r>
          </w:p>
          <w:p w:rsidR="00206536" w:rsidRDefault="00206536" w:rsidP="00206536">
            <w:pPr>
              <w:rPr>
                <w:lang w:val="en-GB"/>
              </w:rPr>
            </w:pPr>
            <w:r>
              <w:rPr>
                <w:lang w:val="en-GB"/>
              </w:rPr>
              <w:t>Skills related to the program:</w:t>
            </w:r>
          </w:p>
          <w:p w:rsidR="00206536" w:rsidRDefault="00206536" w:rsidP="00206536">
            <w:pPr>
              <w:pStyle w:val="Prrafodelista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Knowledge of theoretical and practical aspects of translation and interpreting.</w:t>
            </w:r>
          </w:p>
          <w:p w:rsidR="00206536" w:rsidRDefault="00206536" w:rsidP="00206536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Knowledge of the terminology pertaining to different specialised fields: medicine, science, technology, law and economy.</w:t>
            </w:r>
          </w:p>
          <w:p w:rsidR="00206536" w:rsidRDefault="00206536" w:rsidP="00206536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Didactics of foreign languages.</w:t>
            </w:r>
          </w:p>
          <w:p w:rsidR="00206536" w:rsidRDefault="00206536" w:rsidP="00FF4D63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Outstanding oral and written skills in both source and target languages</w:t>
            </w:r>
            <w:r w:rsidR="00FF4D63">
              <w:rPr>
                <w:lang w:val="en-GB"/>
              </w:rPr>
              <w:t>.</w:t>
            </w:r>
          </w:p>
          <w:p w:rsidR="00FF4D63" w:rsidRPr="007828F4" w:rsidRDefault="00FF4D63" w:rsidP="00FF4D63">
            <w:pPr>
              <w:pStyle w:val="Ttulo4"/>
              <w:rPr>
                <w:lang w:val="en-GB"/>
              </w:rPr>
            </w:pPr>
            <w:r w:rsidRPr="007828F4">
              <w:rPr>
                <w:lang w:val="en-GB"/>
              </w:rPr>
              <w:t>proofreading course</w:t>
            </w:r>
            <w:r w:rsidRPr="007828F4">
              <w:rPr>
                <w:lang w:val="en-GB" w:bidi="es-ES"/>
              </w:rPr>
              <w:t xml:space="preserve">• 2018 • </w:t>
            </w:r>
            <w:r w:rsidRPr="007828F4">
              <w:rPr>
                <w:lang w:val="en-GB"/>
              </w:rPr>
              <w:t>university of barcelona</w:t>
            </w:r>
          </w:p>
          <w:p w:rsidR="00FF4D63" w:rsidRPr="007828F4" w:rsidRDefault="00FF4D63" w:rsidP="00FF4D63">
            <w:pPr>
              <w:rPr>
                <w:lang w:val="en-GB"/>
              </w:rPr>
            </w:pPr>
            <w:r w:rsidRPr="007828F4">
              <w:rPr>
                <w:lang w:val="en-GB"/>
              </w:rPr>
              <w:t>Intensive proofreading course organised by the UniCo association.</w:t>
            </w:r>
          </w:p>
          <w:p w:rsidR="00FF4D63" w:rsidRPr="00F352E7" w:rsidRDefault="00FF4D63" w:rsidP="00FF4D63">
            <w:pPr>
              <w:pStyle w:val="Ttulo4"/>
              <w:rPr>
                <w:lang w:val="en-US"/>
              </w:rPr>
            </w:pPr>
            <w:r w:rsidRPr="00F352E7">
              <w:rPr>
                <w:lang w:val="en-US"/>
              </w:rPr>
              <w:t>course on foreign language didactics</w:t>
            </w:r>
            <w:r w:rsidRPr="00F352E7">
              <w:rPr>
                <w:lang w:val="en-US" w:bidi="es-ES"/>
              </w:rPr>
              <w:t xml:space="preserve">• 2017 • </w:t>
            </w:r>
            <w:r w:rsidRPr="00F352E7">
              <w:rPr>
                <w:lang w:val="en-US"/>
              </w:rPr>
              <w:t>universitat pompeu i fabra, barcelona</w:t>
            </w:r>
          </w:p>
          <w:p w:rsidR="00FF4D63" w:rsidRPr="00F352E7" w:rsidRDefault="00FF4D63" w:rsidP="00FF4D63">
            <w:pPr>
              <w:pStyle w:val="Ttulo4"/>
              <w:rPr>
                <w:lang w:val="en-US"/>
              </w:rPr>
            </w:pPr>
          </w:p>
          <w:p w:rsidR="00FF4D63" w:rsidRPr="00F352E7" w:rsidRDefault="00FF4D63" w:rsidP="00FF4D63">
            <w:pPr>
              <w:pStyle w:val="Ttulo4"/>
              <w:rPr>
                <w:lang w:val="en-US"/>
              </w:rPr>
            </w:pPr>
            <w:r w:rsidRPr="00F352E7">
              <w:rPr>
                <w:lang w:val="en-US"/>
              </w:rPr>
              <w:t>oral communication workshop</w:t>
            </w:r>
            <w:r w:rsidRPr="00F352E7">
              <w:rPr>
                <w:lang w:val="en-US" w:bidi="es-ES"/>
              </w:rPr>
              <w:t xml:space="preserve"> • </w:t>
            </w:r>
            <w:r w:rsidRPr="00F352E7">
              <w:rPr>
                <w:lang w:val="en-US"/>
              </w:rPr>
              <w:t>2015</w:t>
            </w:r>
            <w:r w:rsidRPr="00F352E7">
              <w:rPr>
                <w:lang w:val="en-US" w:bidi="es-ES"/>
              </w:rPr>
              <w:t xml:space="preserve"> • </w:t>
            </w:r>
            <w:r w:rsidRPr="00F352E7">
              <w:rPr>
                <w:lang w:val="en-US"/>
              </w:rPr>
              <w:t>escuela comunicando, zaragoza</w:t>
            </w:r>
          </w:p>
          <w:p w:rsidR="00FF4D63" w:rsidRPr="00FF4D63" w:rsidRDefault="00FF4D63" w:rsidP="00FF4D63">
            <w:pPr>
              <w:pStyle w:val="Prrafodelista"/>
              <w:jc w:val="both"/>
              <w:rPr>
                <w:lang w:val="en-GB"/>
              </w:rPr>
            </w:pPr>
            <w:bookmarkStart w:id="0" w:name="_GoBack"/>
            <w:bookmarkEnd w:id="0"/>
          </w:p>
        </w:tc>
      </w:tr>
      <w:tr w:rsidR="00344F1F" w:rsidRPr="00206536" w:rsidTr="00EF0468">
        <w:tc>
          <w:tcPr>
            <w:tcW w:w="10178" w:type="dxa"/>
            <w:gridSpan w:val="2"/>
            <w:tcMar>
              <w:top w:w="504" w:type="dxa"/>
              <w:right w:w="720" w:type="dxa"/>
            </w:tcMar>
          </w:tcPr>
          <w:p w:rsidR="00344F1F" w:rsidRPr="007828F4" w:rsidRDefault="00344F1F" w:rsidP="00FF4D63">
            <w:pPr>
              <w:pStyle w:val="Ttulo4"/>
              <w:rPr>
                <w:lang w:val="en-GB"/>
              </w:rPr>
            </w:pPr>
          </w:p>
        </w:tc>
      </w:tr>
    </w:tbl>
    <w:p w:rsidR="00C660E5" w:rsidRPr="00F352E7" w:rsidRDefault="00C660E5" w:rsidP="00E22E87">
      <w:pPr>
        <w:pStyle w:val="Sinespaciado"/>
        <w:rPr>
          <w:lang w:val="en-US"/>
        </w:rPr>
      </w:pPr>
    </w:p>
    <w:sectPr w:rsidR="00C660E5" w:rsidRPr="00F352E7" w:rsidSect="000B628A"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AC" w:rsidRDefault="00F774AC" w:rsidP="00713050">
      <w:pPr>
        <w:spacing w:line="240" w:lineRule="auto"/>
      </w:pPr>
      <w:r>
        <w:separator/>
      </w:r>
    </w:p>
  </w:endnote>
  <w:endnote w:type="continuationSeparator" w:id="0">
    <w:p w:rsidR="00F774AC" w:rsidRDefault="00F774A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AC" w:rsidRDefault="00F774AC" w:rsidP="00713050">
      <w:pPr>
        <w:spacing w:line="240" w:lineRule="auto"/>
      </w:pPr>
      <w:r>
        <w:separator/>
      </w:r>
    </w:p>
  </w:footnote>
  <w:footnote w:type="continuationSeparator" w:id="0">
    <w:p w:rsidR="00F774AC" w:rsidRDefault="00F774AC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2E31"/>
    <w:multiLevelType w:val="hybridMultilevel"/>
    <w:tmpl w:val="7E949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71FA"/>
    <w:multiLevelType w:val="hybridMultilevel"/>
    <w:tmpl w:val="BA640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03BB6"/>
    <w:multiLevelType w:val="hybridMultilevel"/>
    <w:tmpl w:val="D7D48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70FCA"/>
    <w:multiLevelType w:val="hybridMultilevel"/>
    <w:tmpl w:val="BF34C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B09D5"/>
    <w:multiLevelType w:val="hybridMultilevel"/>
    <w:tmpl w:val="F780B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4D"/>
    <w:rsid w:val="00072378"/>
    <w:rsid w:val="00081D2D"/>
    <w:rsid w:val="00091382"/>
    <w:rsid w:val="000B0619"/>
    <w:rsid w:val="000B61CA"/>
    <w:rsid w:val="000B628A"/>
    <w:rsid w:val="000F7610"/>
    <w:rsid w:val="00104EF2"/>
    <w:rsid w:val="00114ED7"/>
    <w:rsid w:val="00140B0E"/>
    <w:rsid w:val="00163EBE"/>
    <w:rsid w:val="00193940"/>
    <w:rsid w:val="00196513"/>
    <w:rsid w:val="001A21CE"/>
    <w:rsid w:val="001A2442"/>
    <w:rsid w:val="001A5CA9"/>
    <w:rsid w:val="001B2AC1"/>
    <w:rsid w:val="001B403A"/>
    <w:rsid w:val="001D06DE"/>
    <w:rsid w:val="001D4551"/>
    <w:rsid w:val="001D6AF2"/>
    <w:rsid w:val="00206536"/>
    <w:rsid w:val="00217980"/>
    <w:rsid w:val="002669CA"/>
    <w:rsid w:val="002710EA"/>
    <w:rsid w:val="00271662"/>
    <w:rsid w:val="0027404F"/>
    <w:rsid w:val="00285798"/>
    <w:rsid w:val="00292977"/>
    <w:rsid w:val="00293B83"/>
    <w:rsid w:val="002B091C"/>
    <w:rsid w:val="002C2CDD"/>
    <w:rsid w:val="002C61D7"/>
    <w:rsid w:val="002D45C6"/>
    <w:rsid w:val="002F03FA"/>
    <w:rsid w:val="00313E86"/>
    <w:rsid w:val="00333CD3"/>
    <w:rsid w:val="00340365"/>
    <w:rsid w:val="00342B64"/>
    <w:rsid w:val="00344F1F"/>
    <w:rsid w:val="00364079"/>
    <w:rsid w:val="0036765B"/>
    <w:rsid w:val="003932F1"/>
    <w:rsid w:val="003C5528"/>
    <w:rsid w:val="003F3F51"/>
    <w:rsid w:val="004077FB"/>
    <w:rsid w:val="00410E60"/>
    <w:rsid w:val="00424DD9"/>
    <w:rsid w:val="004363D5"/>
    <w:rsid w:val="00454F39"/>
    <w:rsid w:val="0046104A"/>
    <w:rsid w:val="004717C5"/>
    <w:rsid w:val="00504800"/>
    <w:rsid w:val="0050644A"/>
    <w:rsid w:val="00523479"/>
    <w:rsid w:val="00543DB7"/>
    <w:rsid w:val="005623E2"/>
    <w:rsid w:val="005729B0"/>
    <w:rsid w:val="005E10A8"/>
    <w:rsid w:val="005E584D"/>
    <w:rsid w:val="006168AA"/>
    <w:rsid w:val="00641630"/>
    <w:rsid w:val="00660DE2"/>
    <w:rsid w:val="00684488"/>
    <w:rsid w:val="00690C71"/>
    <w:rsid w:val="006A3CE7"/>
    <w:rsid w:val="006B2132"/>
    <w:rsid w:val="006C4C50"/>
    <w:rsid w:val="006D76B1"/>
    <w:rsid w:val="00713050"/>
    <w:rsid w:val="00735BF9"/>
    <w:rsid w:val="00741125"/>
    <w:rsid w:val="00746F7F"/>
    <w:rsid w:val="007569C1"/>
    <w:rsid w:val="00763832"/>
    <w:rsid w:val="00767E29"/>
    <w:rsid w:val="007828F4"/>
    <w:rsid w:val="007A4F1B"/>
    <w:rsid w:val="007D2696"/>
    <w:rsid w:val="007E39B8"/>
    <w:rsid w:val="00811117"/>
    <w:rsid w:val="00814AF8"/>
    <w:rsid w:val="00815CB4"/>
    <w:rsid w:val="0082197C"/>
    <w:rsid w:val="00841146"/>
    <w:rsid w:val="00851CBE"/>
    <w:rsid w:val="0088504C"/>
    <w:rsid w:val="00893443"/>
    <w:rsid w:val="0089382B"/>
    <w:rsid w:val="008A1907"/>
    <w:rsid w:val="008A51C3"/>
    <w:rsid w:val="008B2CF2"/>
    <w:rsid w:val="008B78C2"/>
    <w:rsid w:val="008C6BCA"/>
    <w:rsid w:val="008C7B50"/>
    <w:rsid w:val="008F52C9"/>
    <w:rsid w:val="009A2721"/>
    <w:rsid w:val="009A5BE3"/>
    <w:rsid w:val="009B3C40"/>
    <w:rsid w:val="009F7A1E"/>
    <w:rsid w:val="00A3065C"/>
    <w:rsid w:val="00A42540"/>
    <w:rsid w:val="00A50939"/>
    <w:rsid w:val="00A76102"/>
    <w:rsid w:val="00A931A2"/>
    <w:rsid w:val="00AA6A40"/>
    <w:rsid w:val="00B41DBC"/>
    <w:rsid w:val="00B5664D"/>
    <w:rsid w:val="00B83401"/>
    <w:rsid w:val="00BA5B40"/>
    <w:rsid w:val="00BD0206"/>
    <w:rsid w:val="00C2098A"/>
    <w:rsid w:val="00C371E6"/>
    <w:rsid w:val="00C50A91"/>
    <w:rsid w:val="00C5444A"/>
    <w:rsid w:val="00C612DA"/>
    <w:rsid w:val="00C660E5"/>
    <w:rsid w:val="00C7741E"/>
    <w:rsid w:val="00C875AB"/>
    <w:rsid w:val="00C9196A"/>
    <w:rsid w:val="00CA3DF1"/>
    <w:rsid w:val="00CA4581"/>
    <w:rsid w:val="00CE18D5"/>
    <w:rsid w:val="00CF432F"/>
    <w:rsid w:val="00D04109"/>
    <w:rsid w:val="00D707B8"/>
    <w:rsid w:val="00D75706"/>
    <w:rsid w:val="00DD6416"/>
    <w:rsid w:val="00DF4E0A"/>
    <w:rsid w:val="00E02DCD"/>
    <w:rsid w:val="00E0400E"/>
    <w:rsid w:val="00E12C60"/>
    <w:rsid w:val="00E22E87"/>
    <w:rsid w:val="00E2681A"/>
    <w:rsid w:val="00E57630"/>
    <w:rsid w:val="00E86C2B"/>
    <w:rsid w:val="00E924AC"/>
    <w:rsid w:val="00E925D7"/>
    <w:rsid w:val="00EF0468"/>
    <w:rsid w:val="00EF7CC9"/>
    <w:rsid w:val="00F207C0"/>
    <w:rsid w:val="00F20AE5"/>
    <w:rsid w:val="00F352E7"/>
    <w:rsid w:val="00F5046F"/>
    <w:rsid w:val="00F645C7"/>
    <w:rsid w:val="00F742F3"/>
    <w:rsid w:val="00F774AC"/>
    <w:rsid w:val="00F8041C"/>
    <w:rsid w:val="00FD14AC"/>
    <w:rsid w:val="00FE3F4C"/>
    <w:rsid w:val="00FF4243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DB1BB3-DC7C-4302-A75B-08A6D1B7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67E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uesto">
    <w:name w:val="Title"/>
    <w:basedOn w:val="Normal"/>
    <w:next w:val="Normal"/>
    <w:link w:val="Puest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Prrafodelista">
    <w:name w:val="List Paragraph"/>
    <w:basedOn w:val="Normal"/>
    <w:uiPriority w:val="34"/>
    <w:unhideWhenUsed/>
    <w:qFormat/>
    <w:rsid w:val="005E58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10A8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767E29"/>
    <w:rPr>
      <w:rFonts w:asciiTheme="majorHAnsi" w:eastAsiaTheme="majorEastAsia" w:hAnsiTheme="majorHAnsi" w:cstheme="majorBidi"/>
      <w:color w:val="D0181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d.com/users/12146549/profi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yriammorenohijazo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6D900B4E47495884FCF4AC83C7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DFE33-494A-471C-8DDD-D9B82A678414}"/>
      </w:docPartPr>
      <w:docPartBody>
        <w:p w:rsidR="00D95DDD" w:rsidRDefault="00D95DDD">
          <w:pPr>
            <w:pStyle w:val="926D900B4E47495884FCF4AC83C7410B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82B4E44B68964AAD9FE4C6DAB74E2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12941-7EAE-4F5E-9F23-AE1CBC3E1CBB}"/>
      </w:docPartPr>
      <w:docPartBody>
        <w:p w:rsidR="00D95DDD" w:rsidRDefault="00D95DDD">
          <w:pPr>
            <w:pStyle w:val="82B4E44B68964AAD9FE4C6DAB74E2829"/>
          </w:pPr>
          <w:r>
            <w:rPr>
              <w:lang w:bidi="es-ES"/>
            </w:rPr>
            <w:t>Profesión o sector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DD"/>
    <w:rsid w:val="000235A0"/>
    <w:rsid w:val="0013683D"/>
    <w:rsid w:val="00161D57"/>
    <w:rsid w:val="00294C35"/>
    <w:rsid w:val="00351EB6"/>
    <w:rsid w:val="004F4A58"/>
    <w:rsid w:val="00853D14"/>
    <w:rsid w:val="00910D59"/>
    <w:rsid w:val="00A14F16"/>
    <w:rsid w:val="00BA1FA2"/>
    <w:rsid w:val="00D95DDD"/>
    <w:rsid w:val="00EC3618"/>
    <w:rsid w:val="00E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4E721BF252843AC83C30C587041E8EB">
    <w:name w:val="F4E721BF252843AC83C30C587041E8EB"/>
  </w:style>
  <w:style w:type="paragraph" w:customStyle="1" w:styleId="5F3C4A4CC0D5450FAD415B074B3BB18D">
    <w:name w:val="5F3C4A4CC0D5450FAD415B074B3BB18D"/>
  </w:style>
  <w:style w:type="paragraph" w:customStyle="1" w:styleId="1EFD9383D9954EB694634AB575A98A08">
    <w:name w:val="1EFD9383D9954EB694634AB575A98A08"/>
  </w:style>
  <w:style w:type="paragraph" w:customStyle="1" w:styleId="B8EC34147E904CB4B100AE8BA39DA09D">
    <w:name w:val="B8EC34147E904CB4B100AE8BA39DA09D"/>
  </w:style>
  <w:style w:type="paragraph" w:customStyle="1" w:styleId="2FB4C4ED18AE4D659DFCF4C5E083FCBD">
    <w:name w:val="2FB4C4ED18AE4D659DFCF4C5E083FCBD"/>
  </w:style>
  <w:style w:type="paragraph" w:customStyle="1" w:styleId="926D900B4E47495884FCF4AC83C7410B">
    <w:name w:val="926D900B4E47495884FCF4AC83C7410B"/>
  </w:style>
  <w:style w:type="paragraph" w:customStyle="1" w:styleId="82B4E44B68964AAD9FE4C6DAB74E2829">
    <w:name w:val="82B4E44B68964AAD9FE4C6DAB74E2829"/>
  </w:style>
  <w:style w:type="paragraph" w:customStyle="1" w:styleId="7EBD904FED5F40CA867E595F5E94C669">
    <w:name w:val="7EBD904FED5F40CA867E595F5E94C669"/>
  </w:style>
  <w:style w:type="paragraph" w:customStyle="1" w:styleId="44A88510AC3847E9A94736A8E7AFD412">
    <w:name w:val="44A88510AC3847E9A94736A8E7AFD412"/>
  </w:style>
  <w:style w:type="paragraph" w:customStyle="1" w:styleId="CA67835547804A0BBE554A944280CD17">
    <w:name w:val="CA67835547804A0BBE554A944280CD17"/>
  </w:style>
  <w:style w:type="paragraph" w:customStyle="1" w:styleId="B2892B245F8E4A17A029DB21C0D556B0">
    <w:name w:val="B2892B245F8E4A17A029DB21C0D556B0"/>
  </w:style>
  <w:style w:type="paragraph" w:customStyle="1" w:styleId="3CC1520A1E6F4DBA95508C7459411DEB">
    <w:name w:val="3CC1520A1E6F4DBA95508C7459411DEB"/>
  </w:style>
  <w:style w:type="paragraph" w:customStyle="1" w:styleId="318A1D89F5EC4514B9C199A3D605261E">
    <w:name w:val="318A1D89F5EC4514B9C199A3D605261E"/>
  </w:style>
  <w:style w:type="paragraph" w:customStyle="1" w:styleId="5E466F2A4F32498E8BEB4E702F395908">
    <w:name w:val="5E466F2A4F32498E8BEB4E702F395908"/>
  </w:style>
  <w:style w:type="paragraph" w:customStyle="1" w:styleId="D43B02289C9E4F20A5759F77AD47AA78">
    <w:name w:val="D43B02289C9E4F20A5759F77AD47AA78"/>
  </w:style>
  <w:style w:type="paragraph" w:customStyle="1" w:styleId="F5775635A9A1443395F6701D623AE5C0">
    <w:name w:val="F5775635A9A1443395F6701D623AE5C0"/>
  </w:style>
  <w:style w:type="paragraph" w:customStyle="1" w:styleId="96E6A539B3C740F7B0AE8BD814C095C5">
    <w:name w:val="96E6A539B3C740F7B0AE8BD814C095C5"/>
  </w:style>
  <w:style w:type="paragraph" w:customStyle="1" w:styleId="B50CE25D3B154E258BB7EDA849191A0C">
    <w:name w:val="B50CE25D3B154E258BB7EDA849191A0C"/>
  </w:style>
  <w:style w:type="paragraph" w:customStyle="1" w:styleId="2F6B4D247BE84BEE8D13FD71A0219027">
    <w:name w:val="2F6B4D247BE84BEE8D13FD71A0219027"/>
  </w:style>
  <w:style w:type="paragraph" w:customStyle="1" w:styleId="F1FD7D37892A4F8DA0A3C00202D15B32">
    <w:name w:val="F1FD7D37892A4F8DA0A3C00202D15B32"/>
  </w:style>
  <w:style w:type="paragraph" w:customStyle="1" w:styleId="9904070F75E84DBC83004E8615C87F56">
    <w:name w:val="9904070F75E84DBC83004E8615C87F56"/>
  </w:style>
  <w:style w:type="paragraph" w:customStyle="1" w:styleId="49A566313D4B4A0EB5675B40DB104810">
    <w:name w:val="49A566313D4B4A0EB5675B40DB104810"/>
  </w:style>
  <w:style w:type="paragraph" w:customStyle="1" w:styleId="CF328A5DBF3C4257BB4A0EE3E9A286F4">
    <w:name w:val="CF328A5DBF3C4257BB4A0EE3E9A286F4"/>
  </w:style>
  <w:style w:type="paragraph" w:customStyle="1" w:styleId="6F46D10189544FF893D3AE1DEC546F8A">
    <w:name w:val="6F46D10189544FF893D3AE1DEC546F8A"/>
  </w:style>
  <w:style w:type="paragraph" w:customStyle="1" w:styleId="DBE458A213BC4B4FAE795B832F24B37F">
    <w:name w:val="DBE458A213BC4B4FAE795B832F24B37F"/>
  </w:style>
  <w:style w:type="paragraph" w:customStyle="1" w:styleId="6BE28AEC2A3D4E8D9FF4E75B36779D0C">
    <w:name w:val="6BE28AEC2A3D4E8D9FF4E75B36779D0C"/>
  </w:style>
  <w:style w:type="paragraph" w:customStyle="1" w:styleId="FBB41D15516C4627A982E2A5932538D1">
    <w:name w:val="FBB41D15516C4627A982E2A5932538D1"/>
  </w:style>
  <w:style w:type="paragraph" w:customStyle="1" w:styleId="D2DD8FE9630346F3B8B537325CF45B9F">
    <w:name w:val="D2DD8FE9630346F3B8B537325CF45B9F"/>
  </w:style>
  <w:style w:type="paragraph" w:customStyle="1" w:styleId="1646850EB9E846F49CB6C9F4DA9A04FD">
    <w:name w:val="1646850EB9E846F49CB6C9F4DA9A04FD"/>
    <w:rsid w:val="00D95DDD"/>
  </w:style>
  <w:style w:type="paragraph" w:customStyle="1" w:styleId="4DD93DC583D3416FA0C62F23B41AB7F2">
    <w:name w:val="4DD93DC583D3416FA0C62F23B41AB7F2"/>
    <w:rsid w:val="00D95DDD"/>
  </w:style>
  <w:style w:type="paragraph" w:customStyle="1" w:styleId="612E5B2F79BB4389B45BEE265B5E1739">
    <w:name w:val="612E5B2F79BB4389B45BEE265B5E1739"/>
    <w:rsid w:val="00D95DDD"/>
  </w:style>
  <w:style w:type="paragraph" w:customStyle="1" w:styleId="AA79584C6D944882BF5AC485DD64D139">
    <w:name w:val="AA79584C6D944882BF5AC485DD64D139"/>
    <w:rsid w:val="00D95DDD"/>
  </w:style>
  <w:style w:type="paragraph" w:customStyle="1" w:styleId="30EF4742259B4442AE73E5D88FE41C37">
    <w:name w:val="30EF4742259B4442AE73E5D88FE41C37"/>
    <w:rsid w:val="00D95DDD"/>
  </w:style>
  <w:style w:type="paragraph" w:customStyle="1" w:styleId="832DF3DE771249CEA07546CF5CFABA0C">
    <w:name w:val="832DF3DE771249CEA07546CF5CFABA0C"/>
    <w:rsid w:val="00D95DDD"/>
  </w:style>
  <w:style w:type="paragraph" w:customStyle="1" w:styleId="69316FE0A4144C50841744B718FAF955">
    <w:name w:val="69316FE0A4144C50841744B718FAF955"/>
    <w:rsid w:val="00D95DDD"/>
  </w:style>
  <w:style w:type="paragraph" w:customStyle="1" w:styleId="D6DA149517194FADB31F014F781713DF">
    <w:name w:val="D6DA149517194FADB31F014F781713DF"/>
    <w:rsid w:val="00D95DDD"/>
  </w:style>
  <w:style w:type="paragraph" w:customStyle="1" w:styleId="2B8B381AE8BD44928631C2B45DDD5B8B">
    <w:name w:val="2B8B381AE8BD44928631C2B45DDD5B8B"/>
    <w:rsid w:val="00D95DDD"/>
  </w:style>
  <w:style w:type="paragraph" w:customStyle="1" w:styleId="556C33BF3A9441C4BE484A763DF21D6E">
    <w:name w:val="556C33BF3A9441C4BE484A763DF21D6E"/>
    <w:rsid w:val="00D95DDD"/>
  </w:style>
  <w:style w:type="paragraph" w:customStyle="1" w:styleId="0A9E2511B73847B3BAF60A53084EEDD3">
    <w:name w:val="0A9E2511B73847B3BAF60A53084EEDD3"/>
    <w:rsid w:val="00D95DDD"/>
  </w:style>
  <w:style w:type="paragraph" w:customStyle="1" w:styleId="24C74C11EDE44010BB6102E9A52973D8">
    <w:name w:val="24C74C11EDE44010BB6102E9A52973D8"/>
    <w:rsid w:val="00D95DDD"/>
  </w:style>
  <w:style w:type="paragraph" w:customStyle="1" w:styleId="C7C6568C302E4AF3BE507B74D4477C59">
    <w:name w:val="C7C6568C302E4AF3BE507B74D4477C59"/>
    <w:rsid w:val="00D95DDD"/>
  </w:style>
  <w:style w:type="paragraph" w:customStyle="1" w:styleId="474B77A4661A403AB42D60659D5EE572">
    <w:name w:val="474B77A4661A403AB42D60659D5EE572"/>
    <w:rsid w:val="00D95DDD"/>
  </w:style>
  <w:style w:type="paragraph" w:customStyle="1" w:styleId="DF8E095AE6A4466C86B5E87ABBF65288">
    <w:name w:val="DF8E095AE6A4466C86B5E87ABBF65288"/>
    <w:rsid w:val="00D95DDD"/>
  </w:style>
  <w:style w:type="paragraph" w:customStyle="1" w:styleId="F703E6569A784194A68FCBEA1CBCFBC8">
    <w:name w:val="F703E6569A784194A68FCBEA1CBCFBC8"/>
    <w:rsid w:val="00D95DDD"/>
  </w:style>
  <w:style w:type="paragraph" w:customStyle="1" w:styleId="560399E22E964EEC982B3CB090828014">
    <w:name w:val="560399E22E964EEC982B3CB090828014"/>
    <w:rsid w:val="00D95DDD"/>
  </w:style>
  <w:style w:type="paragraph" w:customStyle="1" w:styleId="53E3BA11C064474D88E2E34512197C90">
    <w:name w:val="53E3BA11C064474D88E2E34512197C90"/>
    <w:rsid w:val="00D95DDD"/>
  </w:style>
  <w:style w:type="paragraph" w:customStyle="1" w:styleId="7E6C267FBA2C4D888075A16B2EA86D69">
    <w:name w:val="7E6C267FBA2C4D888075A16B2EA86D69"/>
    <w:rsid w:val="00D95DDD"/>
  </w:style>
  <w:style w:type="paragraph" w:customStyle="1" w:styleId="641C351B6D0A4EE8A67DB1A47F75CB4E">
    <w:name w:val="641C351B6D0A4EE8A67DB1A47F75CB4E"/>
    <w:rsid w:val="00D95DDD"/>
  </w:style>
  <w:style w:type="paragraph" w:customStyle="1" w:styleId="E7B40BDC14E04483871425379E19B2D0">
    <w:name w:val="E7B40BDC14E04483871425379E19B2D0"/>
    <w:rsid w:val="00161D57"/>
  </w:style>
  <w:style w:type="paragraph" w:customStyle="1" w:styleId="E809E67500D848B3AB9D0082B1DDCEBF">
    <w:name w:val="E809E67500D848B3AB9D0082B1DDCEBF"/>
    <w:rsid w:val="00161D57"/>
  </w:style>
  <w:style w:type="paragraph" w:customStyle="1" w:styleId="147511F2A6D7486D91E64816F9344EBF">
    <w:name w:val="147511F2A6D7486D91E64816F9344EBF"/>
    <w:rsid w:val="00161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689 681 126</CompanyPhone>
  <CompanyFax/>
  <CompanyEmail>MYRIAMMORENOHIJAZO@GMAIL.COM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</Template>
  <TotalTime>17</TotalTime>
  <Pages>3</Pages>
  <Words>548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translator and proofreader</dc:subject>
  <dc:creator>Myriam Moreno Hijazo</dc:creator>
  <cp:keywords/>
  <dc:description/>
  <cp:lastModifiedBy>mymoreno.traducciones@outlook.es</cp:lastModifiedBy>
  <cp:revision>6</cp:revision>
  <dcterms:created xsi:type="dcterms:W3CDTF">2019-06-14T10:31:00Z</dcterms:created>
  <dcterms:modified xsi:type="dcterms:W3CDTF">2019-11-11T17:21:00Z</dcterms:modified>
</cp:coreProperties>
</file>