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90" w:rsidRDefault="00937590">
      <w:pPr>
        <w:rPr>
          <w:rFonts w:ascii="Arial" w:hAnsi="Arial" w:cs="Arial" w:hint="eastAsia"/>
          <w:b/>
          <w:sz w:val="16"/>
          <w:szCs w:val="16"/>
          <w:lang w:eastAsia="ko-KR"/>
        </w:rPr>
      </w:pPr>
    </w:p>
    <w:tbl>
      <w:tblPr>
        <w:tblW w:w="0" w:type="auto"/>
        <w:jc w:val="center"/>
        <w:tblLook w:val="01E0"/>
      </w:tblPr>
      <w:tblGrid>
        <w:gridCol w:w="10188"/>
      </w:tblGrid>
      <w:tr w:rsidR="00BA3924" w:rsidTr="00BA3924">
        <w:trPr>
          <w:jc w:val="center"/>
        </w:trPr>
        <w:tc>
          <w:tcPr>
            <w:tcW w:w="10188" w:type="dxa"/>
            <w:vAlign w:val="center"/>
          </w:tcPr>
          <w:p w:rsidR="00BA3924" w:rsidRDefault="00566D4A" w:rsidP="00BA3924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Byun Myojung</w:t>
            </w:r>
          </w:p>
          <w:p w:rsidR="00BA3924" w:rsidRDefault="00BA3924" w:rsidP="00BA3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24" w:rsidTr="00BA3924">
        <w:trPr>
          <w:jc w:val="center"/>
        </w:trPr>
        <w:tc>
          <w:tcPr>
            <w:tcW w:w="10188" w:type="dxa"/>
            <w:vAlign w:val="center"/>
          </w:tcPr>
          <w:p w:rsidR="00865F1F" w:rsidRDefault="00591DCC" w:rsidP="00865F1F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#101-510, Donghwa</w:t>
            </w:r>
            <w:r w:rsidR="00EF07E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Apt., Sinnae1-dong</w:t>
            </w:r>
            <w:r w:rsidR="00865F1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                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</w:t>
            </w:r>
            <w:r w:rsidR="00865F1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                       Cell: 82-10-4499-0712</w:t>
            </w:r>
          </w:p>
          <w:p w:rsidR="00865F1F" w:rsidRDefault="00865F1F" w:rsidP="00865F1F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Jungnang-gu, Seoul, Korea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: biggianthead@nate.com</w:t>
            </w:r>
          </w:p>
          <w:p w:rsidR="00BA3924" w:rsidRPr="00865F1F" w:rsidRDefault="00BA3924" w:rsidP="00865F1F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</w:tbl>
    <w:p w:rsidR="00937590" w:rsidRDefault="009375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10188"/>
      </w:tblGrid>
      <w:tr w:rsidR="00956D67" w:rsidTr="00956D67">
        <w:trPr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956D67" w:rsidRDefault="003B5465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Summary</w:t>
            </w:r>
          </w:p>
        </w:tc>
      </w:tr>
      <w:tr w:rsidR="00937590" w:rsidTr="001C3328">
        <w:trPr>
          <w:jc w:val="center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:rsidR="00937590" w:rsidRDefault="003B5465" w:rsidP="00E16B4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Qualified and Experienced </w:t>
            </w:r>
            <w:r w:rsidR="00591DC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in game translation </w:t>
            </w:r>
            <w:r w:rsidR="00976E71">
              <w:rPr>
                <w:rFonts w:ascii="Arial" w:hAnsi="Arial" w:cs="Arial" w:hint="eastAsia"/>
                <w:sz w:val="20"/>
                <w:szCs w:val="20"/>
                <w:lang w:eastAsia="ko-KR"/>
              </w:rPr>
              <w:t>&amp; IT globalization/localization</w:t>
            </w:r>
            <w:r w:rsidR="00492DC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with </w:t>
            </w:r>
            <w:r w:rsidR="001D636F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outstanding </w:t>
            </w:r>
            <w:r w:rsidR="00E16B4A">
              <w:rPr>
                <w:rFonts w:ascii="Arial" w:hAnsi="Arial" w:cs="Arial" w:hint="eastAsia"/>
                <w:sz w:val="20"/>
                <w:szCs w:val="20"/>
                <w:lang w:eastAsia="ko-KR"/>
              </w:rPr>
              <w:t>language</w:t>
            </w:r>
            <w:r w:rsidR="001D636F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skills</w:t>
            </w:r>
          </w:p>
        </w:tc>
      </w:tr>
    </w:tbl>
    <w:p w:rsidR="00937590" w:rsidRDefault="00937590">
      <w:pPr>
        <w:rPr>
          <w:rFonts w:ascii="Arial" w:hAnsi="Arial" w:cs="Arial"/>
          <w:sz w:val="20"/>
          <w:szCs w:val="20"/>
          <w:lang w:eastAsia="ko-KR"/>
        </w:rPr>
      </w:pPr>
    </w:p>
    <w:tbl>
      <w:tblPr>
        <w:tblW w:w="0" w:type="auto"/>
        <w:tblLook w:val="01E0"/>
      </w:tblPr>
      <w:tblGrid>
        <w:gridCol w:w="3708"/>
        <w:gridCol w:w="4140"/>
        <w:gridCol w:w="2340"/>
      </w:tblGrid>
      <w:tr w:rsidR="001D636F" w:rsidTr="001D636F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1D636F" w:rsidRPr="001D636F" w:rsidRDefault="001D636F" w:rsidP="004A59B9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Q</w:t>
            </w:r>
            <w:r w:rsidR="00E16B4A">
              <w:rPr>
                <w:rFonts w:ascii="Arial" w:hAnsi="Arial" w:cs="Arial" w:hint="eastAsia"/>
                <w:b/>
                <w:lang w:eastAsia="ko-KR"/>
              </w:rPr>
              <w:t>ualifications</w:t>
            </w:r>
          </w:p>
        </w:tc>
      </w:tr>
      <w:tr w:rsidR="001E6A9F" w:rsidTr="004C6861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886F57" w:rsidRDefault="00886F57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Precise and on-time </w:t>
            </w:r>
            <w:r w:rsidR="007619BD">
              <w:rPr>
                <w:rFonts w:ascii="Arial" w:hAnsi="Arial" w:cs="Arial" w:hint="eastAsia"/>
                <w:sz w:val="20"/>
                <w:szCs w:val="20"/>
                <w:lang w:eastAsia="ko-KR"/>
              </w:rPr>
              <w:t>in translation</w:t>
            </w:r>
          </w:p>
          <w:p w:rsidR="001D636F" w:rsidRDefault="00FC657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657A">
              <w:rPr>
                <w:rFonts w:ascii="Arial" w:hAnsi="Arial" w:cs="Arial" w:hint="eastAsia"/>
                <w:sz w:val="20"/>
                <w:szCs w:val="20"/>
                <w:lang w:eastAsia="ko-KR"/>
              </w:rPr>
              <w:t>Ex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tensive knowledge of both </w:t>
            </w:r>
            <w:r w:rsidR="00B154B0">
              <w:rPr>
                <w:rFonts w:ascii="Arial" w:hAnsi="Arial" w:cs="Arial" w:hint="eastAsia"/>
                <w:sz w:val="20"/>
                <w:szCs w:val="20"/>
                <w:lang w:eastAsia="ko-KR"/>
              </w:rPr>
              <w:t>video and online games</w:t>
            </w:r>
          </w:p>
          <w:p w:rsidR="00646E26" w:rsidRDefault="00646E26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Language-customizing skill in translation throughout long-term localization career</w:t>
            </w:r>
          </w:p>
          <w:p w:rsidR="00646E26" w:rsidRDefault="00E367A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Versatile manage</w:t>
            </w:r>
            <w:r w:rsidR="00855EDB">
              <w:rPr>
                <w:rFonts w:ascii="Arial" w:hAnsi="Arial" w:cs="Arial" w:hint="eastAsia"/>
                <w:sz w:val="20"/>
                <w:szCs w:val="20"/>
                <w:lang w:eastAsia="ko-KR"/>
              </w:rPr>
              <w:t>ment skill in specialized translation projects</w:t>
            </w:r>
          </w:p>
          <w:p w:rsidR="00855EDB" w:rsidRPr="00FC657A" w:rsidRDefault="00855ED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Able to deal with </w:t>
            </w:r>
            <w:r w:rsidR="00886F57">
              <w:rPr>
                <w:rFonts w:ascii="Arial" w:hAnsi="Arial" w:cs="Arial" w:hint="eastAsia"/>
                <w:sz w:val="20"/>
                <w:szCs w:val="20"/>
                <w:lang w:eastAsia="ko-KR"/>
              </w:rPr>
              <w:t>CAT tools like TRADOS, SDLX, Passolo and TranslationManager etc.</w:t>
            </w:r>
          </w:p>
          <w:p w:rsidR="00E16B4A" w:rsidRDefault="00E16B4A">
            <w:pPr>
              <w:rPr>
                <w:rFonts w:ascii="Arial" w:hAnsi="Arial" w:cs="Arial"/>
                <w:b/>
                <w:lang w:eastAsia="ko-KR"/>
              </w:rPr>
            </w:pPr>
          </w:p>
          <w:p w:rsidR="001E6A9F" w:rsidRDefault="001E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Work Experience</w:t>
            </w:r>
          </w:p>
        </w:tc>
      </w:tr>
      <w:tr w:rsidR="00827D19" w:rsidRPr="001C3328" w:rsidTr="00BA3924">
        <w:trPr>
          <w:trHeight w:val="103"/>
        </w:trPr>
        <w:tc>
          <w:tcPr>
            <w:tcW w:w="10188" w:type="dxa"/>
            <w:gridSpan w:val="3"/>
          </w:tcPr>
          <w:p w:rsidR="006C7CFB" w:rsidRDefault="006C7CFB" w:rsidP="00BA3924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E83011" w:rsidRPr="00303BFD" w:rsidRDefault="00E83011" w:rsidP="00BA3924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303BF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Translator</w:t>
            </w:r>
            <w:r w:rsidR="00061216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/</w:t>
            </w:r>
            <w:r w:rsidR="00E93193" w:rsidRPr="00303BFD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Project Manager</w:t>
            </w:r>
          </w:p>
          <w:p w:rsidR="00811F90" w:rsidRPr="000F5DCD" w:rsidRDefault="00811F90" w:rsidP="00811F90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0</w:t>
            </w:r>
            <w:r w:rsidR="00394D0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9</w:t>
            </w: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/2006~09/2012 </w:t>
            </w:r>
            <w:r w:rsidRPr="000F5DCD">
              <w:rPr>
                <w:rFonts w:ascii="Arial" w:hAnsi="Arial" w:cs="Arial"/>
                <w:sz w:val="20"/>
                <w:szCs w:val="20"/>
                <w:lang w:eastAsia="ko-KR"/>
              </w:rPr>
              <w:t>–</w:t>
            </w: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Gladness Inc., Seoul, Korea</w:t>
            </w:r>
          </w:p>
          <w:p w:rsidR="00E83011" w:rsidRPr="000F5DCD" w:rsidRDefault="00E83011" w:rsidP="00BA3924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Apple Mac OS X Leopard , Snow</w:t>
            </w:r>
            <w:r w:rsidR="00E82B9E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Leopard, Lion and Mountain Lion - </w:t>
            </w:r>
            <w:r w:rsidR="00AE62A4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Software &amp; </w:t>
            </w:r>
            <w:r w:rsidR="00E82B9E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Guidance</w:t>
            </w:r>
          </w:p>
          <w:p w:rsidR="00E82B9E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Apple iLife 08, 09, 11 </w:t>
            </w:r>
            <w:r w:rsidR="00E82B9E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Software &amp; Guidance 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Apple iWork 08 and 09 </w:t>
            </w:r>
            <w:r w:rsidR="00E82B9E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iTunes </w:t>
            </w:r>
            <w:r w:rsidR="00E82B9E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303BFD" w:rsidRPr="000F5DCD" w:rsidRDefault="00A117BA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All iPod models including </w:t>
            </w:r>
            <w:r w:rsidR="00303BFD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iPod touch, iPod nano, iPod shuffle </w:t>
            </w: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iPod </w:t>
            </w:r>
            <w:r w:rsidR="00E82B9E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- Software &amp; Guidance</w:t>
            </w:r>
          </w:p>
          <w:p w:rsidR="00303BFD" w:rsidRPr="000F5DCD" w:rsidRDefault="00E82B9E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All </w:t>
            </w:r>
            <w:r w:rsidR="00303BFD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iPad </w:t>
            </w: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models - Software &amp; Guidance 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iOS 5.0 </w:t>
            </w:r>
            <w:r w:rsidR="00EB7D4C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&amp;</w:t>
            </w: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6.0 </w:t>
            </w:r>
            <w:r w:rsidR="00EB7D4C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Siri </w:t>
            </w:r>
            <w:r w:rsidR="00EB7D4C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Google SketchUp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541778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Apple online store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Software &amp; Guidance 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McAfee, LogMeIn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Cannon Printer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303BFD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Xbox game</w:t>
            </w:r>
            <w:r w:rsidR="00DB72A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541778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FileMaker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- Software &amp; Guidance </w:t>
            </w:r>
          </w:p>
          <w:p w:rsidR="00E83011" w:rsidRPr="000F5DCD" w:rsidRDefault="00303BFD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Nimbuzz </w:t>
            </w:r>
            <w:r w:rsidR="00541778"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- Software &amp; Guidance</w:t>
            </w:r>
          </w:p>
          <w:p w:rsidR="001D21AB" w:rsidRDefault="001D21AB" w:rsidP="00303BFD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1D21AB" w:rsidRPr="0015756B" w:rsidRDefault="001D21AB" w:rsidP="00303BFD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  <w:r w:rsidRPr="0015756B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Translation Freelancer</w:t>
            </w:r>
            <w:r w:rsidR="00924F03" w:rsidRPr="0015756B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(on-line community)</w:t>
            </w:r>
          </w:p>
          <w:p w:rsidR="00061216" w:rsidRPr="000F5DCD" w:rsidRDefault="00811F90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06/2010~now</w:t>
            </w:r>
          </w:p>
          <w:p w:rsidR="00811F90" w:rsidRPr="000F5DCD" w:rsidRDefault="00811F90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</w:p>
          <w:p w:rsidR="00061216" w:rsidRPr="000F5DCD" w:rsidRDefault="00F51BA2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Anno1404</w:t>
            </w:r>
          </w:p>
          <w:p w:rsidR="00F51BA2" w:rsidRPr="000F5DCD" w:rsidRDefault="00F51BA2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Anno2070</w:t>
            </w:r>
          </w:p>
          <w:p w:rsidR="00F51BA2" w:rsidRPr="000F5DCD" w:rsidRDefault="00F51BA2" w:rsidP="00303BFD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0F5DCD">
              <w:rPr>
                <w:rFonts w:ascii="Arial" w:hAnsi="Arial" w:cs="Arial" w:hint="eastAsia"/>
                <w:sz w:val="20"/>
                <w:szCs w:val="20"/>
                <w:lang w:eastAsia="ko-KR"/>
              </w:rPr>
              <w:t>Port Royale 3</w:t>
            </w:r>
          </w:p>
          <w:p w:rsidR="00303BFD" w:rsidRPr="00827D19" w:rsidRDefault="00303BFD" w:rsidP="00303BFD">
            <w:pP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</w:pPr>
          </w:p>
        </w:tc>
      </w:tr>
      <w:tr w:rsidR="00937590">
        <w:tc>
          <w:tcPr>
            <w:tcW w:w="3708" w:type="dxa"/>
            <w:tcBorders>
              <w:bottom w:val="single" w:sz="4" w:space="0" w:color="auto"/>
            </w:tcBorders>
          </w:tcPr>
          <w:p w:rsidR="00937590" w:rsidRDefault="009375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  <w:r w:rsidR="001E6A9F">
              <w:rPr>
                <w:rFonts w:ascii="Arial" w:hAnsi="Arial" w:cs="Arial"/>
                <w:b/>
              </w:rPr>
              <w:t xml:space="preserve"> and Training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7590" w:rsidRDefault="00937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7590" w:rsidRDefault="00937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590" w:rsidRDefault="00937590">
      <w:pPr>
        <w:rPr>
          <w:rFonts w:ascii="Arial" w:hAnsi="Arial" w:cs="Arial"/>
          <w:sz w:val="20"/>
          <w:szCs w:val="20"/>
        </w:rPr>
      </w:pPr>
    </w:p>
    <w:p w:rsidR="00764345" w:rsidRPr="002F3658" w:rsidRDefault="002D7D07">
      <w:pPr>
        <w:rPr>
          <w:rFonts w:ascii="Arial" w:hAnsi="Arial" w:cs="Arial" w:hint="eastAsia"/>
          <w:b/>
          <w:sz w:val="20"/>
          <w:szCs w:val="20"/>
          <w:lang w:eastAsia="ko-KR"/>
        </w:rPr>
      </w:pPr>
      <w:r w:rsidRPr="002F3658">
        <w:rPr>
          <w:rFonts w:ascii="Arial" w:hAnsi="Arial" w:cs="Arial" w:hint="eastAsia"/>
          <w:b/>
          <w:sz w:val="20"/>
          <w:szCs w:val="20"/>
          <w:lang w:eastAsia="ko-KR"/>
        </w:rPr>
        <w:t>Bachelor</w:t>
      </w:r>
      <w:r w:rsidRPr="002F3658">
        <w:rPr>
          <w:rFonts w:ascii="Arial" w:hAnsi="Arial" w:cs="Arial"/>
          <w:b/>
          <w:sz w:val="20"/>
          <w:szCs w:val="20"/>
          <w:lang w:eastAsia="ko-KR"/>
        </w:rPr>
        <w:t>’</w:t>
      </w:r>
      <w:r w:rsidRPr="002F3658">
        <w:rPr>
          <w:rFonts w:ascii="Arial" w:hAnsi="Arial" w:cs="Arial" w:hint="eastAsia"/>
          <w:b/>
          <w:sz w:val="20"/>
          <w:szCs w:val="20"/>
          <w:lang w:eastAsia="ko-KR"/>
        </w:rPr>
        <w:t>s Degree in English &amp; Trading</w:t>
      </w:r>
      <w:r w:rsidR="005C6B4D">
        <w:rPr>
          <w:rFonts w:ascii="Arial" w:hAnsi="Arial" w:cs="Arial" w:hint="eastAsia"/>
          <w:b/>
          <w:sz w:val="20"/>
          <w:szCs w:val="20"/>
          <w:lang w:eastAsia="ko-KR"/>
        </w:rPr>
        <w:t xml:space="preserve"> </w:t>
      </w:r>
      <w:r w:rsidRPr="002F3658">
        <w:rPr>
          <w:rFonts w:ascii="Arial" w:hAnsi="Arial" w:cs="Arial" w:hint="eastAsia"/>
          <w:b/>
          <w:sz w:val="20"/>
          <w:szCs w:val="20"/>
          <w:lang w:eastAsia="ko-KR"/>
        </w:rPr>
        <w:t>(minor)</w:t>
      </w:r>
      <w:r w:rsidR="002F3658" w:rsidRPr="002F3658">
        <w:rPr>
          <w:rFonts w:ascii="Arial" w:hAnsi="Arial" w:cs="Arial" w:hint="eastAsia"/>
          <w:b/>
          <w:sz w:val="20"/>
          <w:szCs w:val="20"/>
          <w:lang w:eastAsia="ko-KR"/>
        </w:rPr>
        <w:t xml:space="preserve"> </w:t>
      </w:r>
      <w:r w:rsidR="002F3658" w:rsidRPr="002F3658">
        <w:rPr>
          <w:rFonts w:ascii="Arial" w:hAnsi="Arial" w:cs="Arial"/>
          <w:b/>
          <w:sz w:val="20"/>
          <w:szCs w:val="20"/>
          <w:lang w:eastAsia="ko-KR"/>
        </w:rPr>
        <w:t>–</w:t>
      </w:r>
      <w:r w:rsidR="002F3658" w:rsidRPr="002F3658">
        <w:rPr>
          <w:rFonts w:ascii="Arial" w:hAnsi="Arial" w:cs="Arial" w:hint="eastAsia"/>
          <w:b/>
          <w:sz w:val="20"/>
          <w:szCs w:val="20"/>
          <w:lang w:eastAsia="ko-KR"/>
        </w:rPr>
        <w:t xml:space="preserve"> Konkuk University </w:t>
      </w:r>
      <w:r w:rsidR="002F3658" w:rsidRPr="002F3658">
        <w:rPr>
          <w:rFonts w:ascii="Arial" w:hAnsi="Arial" w:cs="Arial"/>
          <w:b/>
          <w:sz w:val="20"/>
          <w:szCs w:val="20"/>
          <w:lang w:eastAsia="ko-KR"/>
        </w:rPr>
        <w:t>–</w:t>
      </w:r>
      <w:r w:rsidR="002F3658" w:rsidRPr="002F3658">
        <w:rPr>
          <w:rFonts w:ascii="Arial" w:hAnsi="Arial" w:cs="Arial" w:hint="eastAsia"/>
          <w:b/>
          <w:sz w:val="20"/>
          <w:szCs w:val="20"/>
          <w:lang w:eastAsia="ko-KR"/>
        </w:rPr>
        <w:t xml:space="preserve"> 08/2006</w:t>
      </w:r>
    </w:p>
    <w:p w:rsidR="000F5DCD" w:rsidRDefault="000F5DCD">
      <w:pPr>
        <w:rPr>
          <w:rFonts w:ascii="Arial" w:hAnsi="Arial" w:cs="Arial" w:hint="eastAsia"/>
          <w:sz w:val="20"/>
          <w:szCs w:val="20"/>
          <w:lang w:eastAsia="ko-KR"/>
        </w:rPr>
      </w:pPr>
    </w:p>
    <w:tbl>
      <w:tblPr>
        <w:tblW w:w="0" w:type="auto"/>
        <w:tblLook w:val="0000"/>
      </w:tblPr>
      <w:tblGrid>
        <w:gridCol w:w="10188"/>
      </w:tblGrid>
      <w:tr w:rsidR="006C264E" w:rsidTr="001E6A9F">
        <w:tc>
          <w:tcPr>
            <w:tcW w:w="10188" w:type="dxa"/>
          </w:tcPr>
          <w:p w:rsidR="00855619" w:rsidRDefault="00855619" w:rsidP="00025BC5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</w:p>
          <w:p w:rsidR="00855619" w:rsidRDefault="00855619" w:rsidP="00025BC5">
            <w:pPr>
              <w:jc w:val="center"/>
              <w:rPr>
                <w:rFonts w:ascii="Arial" w:hAnsi="Arial" w:cs="Arial" w:hint="eastAsia"/>
                <w:b/>
                <w:lang w:eastAsia="ko-KR"/>
              </w:rPr>
            </w:pPr>
          </w:p>
          <w:p w:rsidR="006C264E" w:rsidRPr="006C264E" w:rsidRDefault="006C264E" w:rsidP="0002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References</w:t>
            </w:r>
            <w:r w:rsidR="00025BC5">
              <w:rPr>
                <w:rFonts w:ascii="Arial" w:hAnsi="Arial" w:cs="Arial"/>
                <w:b/>
              </w:rPr>
              <w:t xml:space="preserve"> available on request</w:t>
            </w:r>
          </w:p>
        </w:tc>
      </w:tr>
    </w:tbl>
    <w:p w:rsidR="00A143FC" w:rsidRDefault="00A143FC" w:rsidP="00855619">
      <w:pPr>
        <w:rPr>
          <w:rFonts w:ascii="Arial" w:hAnsi="Arial" w:cs="Arial" w:hint="eastAsia"/>
          <w:sz w:val="20"/>
          <w:szCs w:val="20"/>
          <w:lang w:eastAsia="ko-KR"/>
        </w:rPr>
      </w:pPr>
    </w:p>
    <w:sectPr w:rsidR="00A143FC" w:rsidSect="00410587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3E" w:rsidRDefault="0001573E" w:rsidP="000705B8">
      <w:r>
        <w:separator/>
      </w:r>
    </w:p>
  </w:endnote>
  <w:endnote w:type="continuationSeparator" w:id="1">
    <w:p w:rsidR="0001573E" w:rsidRDefault="0001573E" w:rsidP="0007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3E" w:rsidRDefault="0001573E" w:rsidP="000705B8">
      <w:r>
        <w:separator/>
      </w:r>
    </w:p>
  </w:footnote>
  <w:footnote w:type="continuationSeparator" w:id="1">
    <w:p w:rsidR="0001573E" w:rsidRDefault="0001573E" w:rsidP="0007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814"/>
    <w:multiLevelType w:val="hybridMultilevel"/>
    <w:tmpl w:val="249A7DF4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5136B6"/>
    <w:multiLevelType w:val="hybridMultilevel"/>
    <w:tmpl w:val="4080F4F2"/>
    <w:lvl w:ilvl="0" w:tplc="083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D4A"/>
    <w:rsid w:val="0001573E"/>
    <w:rsid w:val="00025BC5"/>
    <w:rsid w:val="00031564"/>
    <w:rsid w:val="00061216"/>
    <w:rsid w:val="00061285"/>
    <w:rsid w:val="000705B8"/>
    <w:rsid w:val="000B5C9C"/>
    <w:rsid w:val="000C6523"/>
    <w:rsid w:val="000F5DCD"/>
    <w:rsid w:val="0015756B"/>
    <w:rsid w:val="001C3328"/>
    <w:rsid w:val="001D21AB"/>
    <w:rsid w:val="001D636F"/>
    <w:rsid w:val="001E6A9F"/>
    <w:rsid w:val="00227A59"/>
    <w:rsid w:val="002D7D07"/>
    <w:rsid w:val="002F3658"/>
    <w:rsid w:val="00303BFD"/>
    <w:rsid w:val="00394D08"/>
    <w:rsid w:val="003B5465"/>
    <w:rsid w:val="00410587"/>
    <w:rsid w:val="0049063C"/>
    <w:rsid w:val="00492DC2"/>
    <w:rsid w:val="004A56A6"/>
    <w:rsid w:val="004C6861"/>
    <w:rsid w:val="004D482F"/>
    <w:rsid w:val="00517D1E"/>
    <w:rsid w:val="005257C7"/>
    <w:rsid w:val="00541778"/>
    <w:rsid w:val="0056192D"/>
    <w:rsid w:val="00566D4A"/>
    <w:rsid w:val="00591DCC"/>
    <w:rsid w:val="005C6B4D"/>
    <w:rsid w:val="0062118B"/>
    <w:rsid w:val="00646E26"/>
    <w:rsid w:val="0068315E"/>
    <w:rsid w:val="006C264E"/>
    <w:rsid w:val="006C7CFB"/>
    <w:rsid w:val="007619BD"/>
    <w:rsid w:val="00764345"/>
    <w:rsid w:val="007D3F56"/>
    <w:rsid w:val="00805277"/>
    <w:rsid w:val="00811F90"/>
    <w:rsid w:val="00827D19"/>
    <w:rsid w:val="00855619"/>
    <w:rsid w:val="00855EDB"/>
    <w:rsid w:val="00865F1F"/>
    <w:rsid w:val="00886F57"/>
    <w:rsid w:val="00887D3B"/>
    <w:rsid w:val="008E5129"/>
    <w:rsid w:val="00924F03"/>
    <w:rsid w:val="00937590"/>
    <w:rsid w:val="00956D67"/>
    <w:rsid w:val="00976E71"/>
    <w:rsid w:val="00A117BA"/>
    <w:rsid w:val="00A143FC"/>
    <w:rsid w:val="00AE62A4"/>
    <w:rsid w:val="00B154B0"/>
    <w:rsid w:val="00B27AD8"/>
    <w:rsid w:val="00BA3924"/>
    <w:rsid w:val="00C459B2"/>
    <w:rsid w:val="00C764B8"/>
    <w:rsid w:val="00DB72AD"/>
    <w:rsid w:val="00E025DF"/>
    <w:rsid w:val="00E16B4A"/>
    <w:rsid w:val="00E367A2"/>
    <w:rsid w:val="00E82B9E"/>
    <w:rsid w:val="00E83011"/>
    <w:rsid w:val="00E93193"/>
    <w:rsid w:val="00EB7D4C"/>
    <w:rsid w:val="00EC7732"/>
    <w:rsid w:val="00EF07E5"/>
    <w:rsid w:val="00F51BA2"/>
    <w:rsid w:val="00F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87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410587"/>
    <w:pPr>
      <w:keepNext/>
      <w:jc w:val="center"/>
      <w:outlineLvl w:val="0"/>
    </w:pPr>
    <w:rPr>
      <w:rFonts w:ascii="Arial" w:hAnsi="Arial" w:cs="Arial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5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705B8"/>
    <w:rPr>
      <w:sz w:val="24"/>
      <w:szCs w:val="24"/>
      <w:lang w:val="en-GB" w:eastAsia="en-GB"/>
    </w:rPr>
  </w:style>
  <w:style w:type="paragraph" w:styleId="a4">
    <w:name w:val="footer"/>
    <w:basedOn w:val="a"/>
    <w:link w:val="Char0"/>
    <w:rsid w:val="000705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0705B8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\&#48148;&#53461;%20&#54868;&#47732;\CV+Template+1+with+profile+only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CV+Template+1+with+profile+only</Template>
  <TotalTime>306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 VITAE</vt:lpstr>
      <vt:lpstr>CURRICULUM  VITAE</vt:lpstr>
    </vt:vector>
  </TitlesOfParts>
  <Company>Leinad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SEC</dc:creator>
  <cp:keywords/>
  <dc:description/>
  <cp:lastModifiedBy>SEC</cp:lastModifiedBy>
  <cp:revision>52</cp:revision>
  <cp:lastPrinted>2012-11-20T04:14:00Z</cp:lastPrinted>
  <dcterms:created xsi:type="dcterms:W3CDTF">2012-11-19T05:31:00Z</dcterms:created>
  <dcterms:modified xsi:type="dcterms:W3CDTF">2012-11-20T04:17:00Z</dcterms:modified>
</cp:coreProperties>
</file>