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EEB5" w14:textId="6FD8CDF3" w:rsidR="00F2143E" w:rsidRDefault="00F2143E">
      <w:pPr>
        <w:pStyle w:val="Name"/>
        <w:rPr>
          <w:sz w:val="36"/>
          <w:szCs w:val="36"/>
        </w:rPr>
      </w:pPr>
    </w:p>
    <w:p w14:paraId="04EC433D" w14:textId="6B61E4E7" w:rsidR="00F2143E" w:rsidRDefault="009F35FF">
      <w:pPr>
        <w:pStyle w:val="Name"/>
        <w:rPr>
          <w:sz w:val="36"/>
          <w:szCs w:val="36"/>
        </w:rPr>
      </w:pPr>
      <w:r w:rsidRPr="00FA1F2A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 wp14:anchorId="4B01CA2C" wp14:editId="39A69330">
            <wp:simplePos x="0" y="0"/>
            <wp:positionH relativeFrom="column">
              <wp:posOffset>4370705</wp:posOffset>
            </wp:positionH>
            <wp:positionV relativeFrom="paragraph">
              <wp:posOffset>18415</wp:posOffset>
            </wp:positionV>
            <wp:extent cx="1638935" cy="1934210"/>
            <wp:effectExtent l="19050" t="0" r="18415" b="5803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haidee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934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6A0E1" w14:textId="05A476BA" w:rsidR="00065C4D" w:rsidRPr="00FA1F2A" w:rsidRDefault="00F3722B">
      <w:pPr>
        <w:pStyle w:val="Name"/>
        <w:rPr>
          <w:sz w:val="36"/>
          <w:szCs w:val="36"/>
        </w:rPr>
      </w:pPr>
      <w:r w:rsidRPr="00FA1F2A">
        <w:rPr>
          <w:sz w:val="36"/>
          <w:szCs w:val="36"/>
        </w:rPr>
        <w:t>MOHAMED MOHIDEEN ABUL</w:t>
      </w:r>
      <w:r w:rsidR="00393278" w:rsidRPr="00FA1F2A">
        <w:rPr>
          <w:sz w:val="36"/>
          <w:szCs w:val="36"/>
        </w:rPr>
        <w:t xml:space="preserve"> </w:t>
      </w:r>
      <w:r w:rsidR="00D726BD" w:rsidRPr="00FA1F2A">
        <w:rPr>
          <w:sz w:val="36"/>
          <w:szCs w:val="36"/>
        </w:rPr>
        <w:t xml:space="preserve">KALAM </w:t>
      </w:r>
    </w:p>
    <w:p w14:paraId="616FC28F" w14:textId="1BBF7885" w:rsidR="002C2DBE" w:rsidRPr="00F2143E" w:rsidRDefault="00630C79">
      <w:pPr>
        <w:pStyle w:val="Name"/>
        <w:rPr>
          <w:rFonts w:ascii="Bierstadt Display" w:hAnsi="Bierstadt Display" w:cs="Aharoni"/>
          <w:sz w:val="26"/>
          <w:szCs w:val="22"/>
        </w:rPr>
      </w:pPr>
      <w:r>
        <w:rPr>
          <w:rFonts w:ascii="Bierstadt Display" w:hAnsi="Bierstadt Display" w:cs="Aharoni"/>
          <w:sz w:val="26"/>
          <w:szCs w:val="22"/>
        </w:rPr>
        <w:t xml:space="preserve">Tamil </w:t>
      </w:r>
      <w:r w:rsidR="00702CFA">
        <w:rPr>
          <w:rFonts w:ascii="Bierstadt Display" w:hAnsi="Bierstadt Display" w:cs="Aharoni"/>
          <w:sz w:val="26"/>
          <w:szCs w:val="22"/>
        </w:rPr>
        <w:t xml:space="preserve">Translator </w:t>
      </w:r>
      <w:r w:rsidR="00EA2463" w:rsidRPr="00F2143E">
        <w:rPr>
          <w:rFonts w:ascii="Bierstadt Display" w:hAnsi="Bierstadt Display" w:cs="Aharoni"/>
          <w:sz w:val="26"/>
          <w:szCs w:val="22"/>
        </w:rPr>
        <w:t xml:space="preserve"> </w:t>
      </w:r>
    </w:p>
    <w:p w14:paraId="02FA6F6E" w14:textId="5BFFF51D" w:rsidR="0045214E" w:rsidRPr="00F2143E" w:rsidRDefault="0045214E">
      <w:pPr>
        <w:pStyle w:val="ContactInfo"/>
        <w:rPr>
          <w:sz w:val="18"/>
          <w:szCs w:val="14"/>
        </w:rPr>
      </w:pPr>
      <w:r w:rsidRPr="00F2143E">
        <w:rPr>
          <w:sz w:val="18"/>
          <w:szCs w:val="14"/>
        </w:rPr>
        <w:t>16, SALAI NAINAR PALLIVASAL (PO), MAVADI (VIA), NANGUNERI (TK), TIRUNELVELI (DT), TAMIL NADU, INDIA.</w:t>
      </w:r>
      <w:r w:rsidR="00F2143E" w:rsidRPr="00F2143E">
        <w:rPr>
          <w:noProof/>
          <w:sz w:val="18"/>
          <w:szCs w:val="14"/>
          <w:lang w:eastAsia="en-US"/>
        </w:rPr>
        <w:t xml:space="preserve"> </w:t>
      </w:r>
    </w:p>
    <w:p w14:paraId="4A369D92" w14:textId="42A91719" w:rsidR="00065C4D" w:rsidRPr="00F2143E" w:rsidRDefault="00F2143E" w:rsidP="00F2143E">
      <w:pPr>
        <w:pStyle w:val="ContactInfo"/>
        <w:ind w:right="0"/>
        <w:rPr>
          <w:sz w:val="18"/>
          <w:szCs w:val="14"/>
        </w:rPr>
      </w:pPr>
      <w:r w:rsidRPr="00F2143E">
        <w:rPr>
          <w:sz w:val="18"/>
          <w:szCs w:val="14"/>
        </w:rPr>
        <w:t>PIN:</w:t>
      </w:r>
      <w:r w:rsidR="0045214E" w:rsidRPr="00F2143E">
        <w:rPr>
          <w:sz w:val="18"/>
          <w:szCs w:val="14"/>
        </w:rPr>
        <w:t xml:space="preserve"> 627107</w:t>
      </w:r>
      <w:r w:rsidRPr="00F2143E">
        <w:rPr>
          <w:sz w:val="18"/>
          <w:szCs w:val="14"/>
        </w:rPr>
        <w:tab/>
      </w:r>
      <w:r w:rsidRPr="00F2143E">
        <w:rPr>
          <w:sz w:val="18"/>
          <w:szCs w:val="14"/>
        </w:rPr>
        <w:tab/>
      </w:r>
      <w:r w:rsidRPr="00F2143E">
        <w:rPr>
          <w:sz w:val="18"/>
          <w:szCs w:val="14"/>
        </w:rPr>
        <w:tab/>
      </w:r>
    </w:p>
    <w:p w14:paraId="559B0F90" w14:textId="4DCD01D7" w:rsidR="00D127FF" w:rsidRPr="00FF47DD" w:rsidRDefault="00D57433">
      <w:pPr>
        <w:pStyle w:val="ContactInfo"/>
        <w:rPr>
          <w:sz w:val="32"/>
          <w:szCs w:val="32"/>
        </w:rPr>
      </w:pPr>
      <w:r>
        <w:rPr>
          <w:rFonts w:ascii="Segoe UI Emoji" w:eastAsia="Segoe UI Emoji" w:hAnsi="Segoe UI Emoji" w:cs="Segoe UI Emoji"/>
          <w:sz w:val="32"/>
          <w:szCs w:val="32"/>
        </w:rPr>
        <w:t>📱</w:t>
      </w:r>
      <w:r w:rsidR="00E7734F">
        <w:rPr>
          <w:sz w:val="32"/>
          <w:szCs w:val="32"/>
        </w:rPr>
        <w:t xml:space="preserve"> </w:t>
      </w:r>
      <w:r w:rsidR="001B1AA6" w:rsidRPr="00FF47DD">
        <w:rPr>
          <w:sz w:val="32"/>
          <w:szCs w:val="32"/>
        </w:rPr>
        <w:t>+919025537215</w:t>
      </w:r>
      <w:r w:rsidR="00F2143E">
        <w:rPr>
          <w:sz w:val="32"/>
          <w:szCs w:val="32"/>
        </w:rPr>
        <w:tab/>
      </w:r>
      <w:r w:rsidR="00F2143E">
        <w:rPr>
          <w:sz w:val="32"/>
          <w:szCs w:val="32"/>
        </w:rPr>
        <w:tab/>
      </w:r>
      <w:r w:rsidR="00F2143E">
        <w:rPr>
          <w:sz w:val="32"/>
          <w:szCs w:val="32"/>
        </w:rPr>
        <w:tab/>
      </w:r>
    </w:p>
    <w:p w14:paraId="45202820" w14:textId="7B154FB3" w:rsidR="00555FF0" w:rsidRDefault="0085118C">
      <w:pPr>
        <w:pStyle w:val="ContactInfo"/>
        <w:rPr>
          <w:sz w:val="32"/>
          <w:szCs w:val="32"/>
        </w:rPr>
      </w:pPr>
      <w:r>
        <w:t>✉️</w:t>
      </w:r>
      <w:hyperlink r:id="rId9" w:history="1">
        <w:r w:rsidR="00A33806" w:rsidRPr="00D7499D">
          <w:rPr>
            <w:rStyle w:val="Hyperlink"/>
            <w:sz w:val="32"/>
            <w:szCs w:val="32"/>
          </w:rPr>
          <w:t>ammdeen86@gmail.com</w:t>
        </w:r>
      </w:hyperlink>
    </w:p>
    <w:p w14:paraId="2C47CEF8" w14:textId="04B2DAF6" w:rsidR="00065C4D" w:rsidRDefault="00C74C59">
      <w:pPr>
        <w:pStyle w:val="Heading1"/>
      </w:pPr>
      <w:r>
        <w:t>Summary</w:t>
      </w:r>
    </w:p>
    <w:p w14:paraId="59DBCD45" w14:textId="7DA1DD18" w:rsidR="00065C4D" w:rsidRPr="004C51B9" w:rsidRDefault="00A742F8">
      <w:pPr>
        <w:rPr>
          <w:sz w:val="24"/>
          <w:szCs w:val="24"/>
        </w:rPr>
      </w:pPr>
      <w:r>
        <w:rPr>
          <w:sz w:val="24"/>
          <w:szCs w:val="24"/>
        </w:rPr>
        <w:t xml:space="preserve">Results </w:t>
      </w:r>
      <w:r w:rsidR="005961B2">
        <w:rPr>
          <w:sz w:val="24"/>
          <w:szCs w:val="24"/>
        </w:rPr>
        <w:t>-</w:t>
      </w:r>
      <w:r w:rsidR="00F50426">
        <w:rPr>
          <w:sz w:val="24"/>
          <w:szCs w:val="24"/>
        </w:rPr>
        <w:t xml:space="preserve"> driven </w:t>
      </w:r>
      <w:r>
        <w:rPr>
          <w:sz w:val="24"/>
          <w:szCs w:val="24"/>
        </w:rPr>
        <w:t xml:space="preserve">and detail oriented freelance translator </w:t>
      </w:r>
      <w:r w:rsidR="005961B2">
        <w:rPr>
          <w:sz w:val="24"/>
          <w:szCs w:val="24"/>
        </w:rPr>
        <w:t xml:space="preserve">with </w:t>
      </w:r>
      <w:r w:rsidR="00A70605">
        <w:rPr>
          <w:sz w:val="24"/>
          <w:szCs w:val="24"/>
        </w:rPr>
        <w:t xml:space="preserve">a </w:t>
      </w:r>
      <w:r w:rsidR="00E27915">
        <w:rPr>
          <w:sz w:val="24"/>
          <w:szCs w:val="24"/>
        </w:rPr>
        <w:t xml:space="preserve">proven </w:t>
      </w:r>
      <w:r w:rsidR="00A70605">
        <w:rPr>
          <w:sz w:val="24"/>
          <w:szCs w:val="24"/>
        </w:rPr>
        <w:t xml:space="preserve">record of </w:t>
      </w:r>
      <w:r w:rsidR="00F34160">
        <w:rPr>
          <w:sz w:val="24"/>
          <w:szCs w:val="24"/>
        </w:rPr>
        <w:t xml:space="preserve">success </w:t>
      </w:r>
      <w:r w:rsidR="00A779C3">
        <w:rPr>
          <w:sz w:val="24"/>
          <w:szCs w:val="24"/>
        </w:rPr>
        <w:t>in translating various materials from English to Tamil and vice versa,</w:t>
      </w:r>
      <w:r w:rsidR="00F03574">
        <w:rPr>
          <w:sz w:val="24"/>
          <w:szCs w:val="24"/>
        </w:rPr>
        <w:t xml:space="preserve"> </w:t>
      </w:r>
      <w:r w:rsidR="00885B05">
        <w:rPr>
          <w:sz w:val="24"/>
          <w:szCs w:val="24"/>
        </w:rPr>
        <w:t xml:space="preserve">Transcription, </w:t>
      </w:r>
      <w:r w:rsidR="00D6521B">
        <w:rPr>
          <w:sz w:val="24"/>
          <w:szCs w:val="24"/>
        </w:rPr>
        <w:t>and other language services.</w:t>
      </w:r>
    </w:p>
    <w:sdt>
      <w:sdtPr>
        <w:id w:val="1728489637"/>
        <w:placeholder>
          <w:docPart w:val="4CD7B4EE59ED2141B7F00870FA54E367"/>
        </w:placeholder>
        <w:temporary/>
        <w:showingPlcHdr/>
        <w15:appearance w15:val="hidden"/>
      </w:sdtPr>
      <w:sdtEndPr/>
      <w:sdtContent>
        <w:p w14:paraId="605EAD5A" w14:textId="77777777" w:rsidR="00065C4D" w:rsidRDefault="00507EB4">
          <w:pPr>
            <w:pStyle w:val="Heading1"/>
          </w:pPr>
          <w:r>
            <w:t>Experience</w:t>
          </w:r>
        </w:p>
      </w:sdtContent>
    </w:sdt>
    <w:p w14:paraId="084C9CC8" w14:textId="61502F29" w:rsidR="0000696F" w:rsidRPr="004C51B9" w:rsidRDefault="00B97B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Tamil – English freelance Translation and Transcription </w:t>
      </w:r>
    </w:p>
    <w:p w14:paraId="60F9B73A" w14:textId="49D882A5" w:rsidR="008F5B46" w:rsidRPr="00C17312" w:rsidRDefault="00C1731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24D8C" w:rsidRPr="00C17312">
        <w:rPr>
          <w:sz w:val="24"/>
          <w:szCs w:val="24"/>
        </w:rPr>
        <w:t xml:space="preserve">Over 15 years </w:t>
      </w:r>
      <w:r>
        <w:rPr>
          <w:sz w:val="24"/>
          <w:szCs w:val="24"/>
        </w:rPr>
        <w:t>of experience</w:t>
      </w:r>
      <w:r w:rsidR="00F24D8C" w:rsidRPr="00C1731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334D1225" w14:textId="327AC51E" w:rsidR="00AB20E1" w:rsidRDefault="00AB20E1" w:rsidP="00D5499A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 xml:space="preserve">To </w:t>
      </w:r>
      <w:r w:rsidR="009D41BA">
        <w:rPr>
          <w:sz w:val="24"/>
          <w:szCs w:val="24"/>
        </w:rPr>
        <w:t xml:space="preserve">Translate </w:t>
      </w:r>
      <w:r w:rsidR="00371EAA">
        <w:rPr>
          <w:sz w:val="24"/>
          <w:szCs w:val="24"/>
        </w:rPr>
        <w:t>from English to Tamil and vice versa.</w:t>
      </w:r>
    </w:p>
    <w:p w14:paraId="4E74D659" w14:textId="77777777" w:rsidR="001951A4" w:rsidRPr="001951A4" w:rsidRDefault="001951A4" w:rsidP="001951A4">
      <w:pPr>
        <w:pStyle w:val="ListBullet"/>
        <w:rPr>
          <w:sz w:val="24"/>
          <w:szCs w:val="24"/>
        </w:rPr>
      </w:pPr>
      <w:r w:rsidRPr="001951A4">
        <w:rPr>
          <w:sz w:val="24"/>
          <w:szCs w:val="24"/>
        </w:rPr>
        <w:t>Human Translation</w:t>
      </w:r>
    </w:p>
    <w:p w14:paraId="7350053F" w14:textId="77777777" w:rsidR="001951A4" w:rsidRPr="001951A4" w:rsidRDefault="001951A4" w:rsidP="001951A4">
      <w:pPr>
        <w:pStyle w:val="ListBullet"/>
        <w:rPr>
          <w:sz w:val="24"/>
          <w:szCs w:val="24"/>
        </w:rPr>
      </w:pPr>
      <w:r w:rsidRPr="001951A4">
        <w:rPr>
          <w:sz w:val="24"/>
          <w:szCs w:val="24"/>
        </w:rPr>
        <w:t xml:space="preserve">Creative Translation </w:t>
      </w:r>
    </w:p>
    <w:p w14:paraId="5FE637D2" w14:textId="283BA963" w:rsidR="001951A4" w:rsidRDefault="001951A4" w:rsidP="001951A4">
      <w:pPr>
        <w:pStyle w:val="ListBullet"/>
        <w:rPr>
          <w:sz w:val="24"/>
          <w:szCs w:val="24"/>
        </w:rPr>
      </w:pPr>
      <w:r w:rsidRPr="001951A4">
        <w:rPr>
          <w:sz w:val="24"/>
          <w:szCs w:val="24"/>
        </w:rPr>
        <w:t>Localization</w:t>
      </w:r>
    </w:p>
    <w:p w14:paraId="13DDF530" w14:textId="61229BED" w:rsidR="001951A4" w:rsidRPr="001951A4" w:rsidRDefault="001951A4" w:rsidP="001951A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Medical Translation</w:t>
      </w:r>
    </w:p>
    <w:p w14:paraId="2F4E8281" w14:textId="4F1FC139" w:rsidR="003145EC" w:rsidRPr="00664287" w:rsidRDefault="001951A4" w:rsidP="00664287">
      <w:pPr>
        <w:pStyle w:val="ListBullet"/>
        <w:rPr>
          <w:sz w:val="24"/>
          <w:szCs w:val="24"/>
        </w:rPr>
      </w:pPr>
      <w:r w:rsidRPr="001951A4">
        <w:rPr>
          <w:sz w:val="24"/>
          <w:szCs w:val="24"/>
        </w:rPr>
        <w:t xml:space="preserve">Editing, Reviewing, Proof </w:t>
      </w:r>
      <w:r w:rsidR="00664287">
        <w:rPr>
          <w:sz w:val="24"/>
          <w:szCs w:val="24"/>
        </w:rPr>
        <w:t>Reading.</w:t>
      </w:r>
    </w:p>
    <w:p w14:paraId="36E9DBA5" w14:textId="7B0CA623" w:rsidR="00371EAA" w:rsidRPr="004C51B9" w:rsidRDefault="003145EC" w:rsidP="001951A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To</w:t>
      </w:r>
      <w:r w:rsidR="00371EAA">
        <w:rPr>
          <w:sz w:val="24"/>
          <w:szCs w:val="24"/>
        </w:rPr>
        <w:t xml:space="preserve"> transcript video</w:t>
      </w:r>
      <w:r w:rsidR="00015EB5">
        <w:rPr>
          <w:sz w:val="24"/>
          <w:szCs w:val="24"/>
        </w:rPr>
        <w:t xml:space="preserve"> and </w:t>
      </w:r>
      <w:r w:rsidR="00371EAA">
        <w:rPr>
          <w:sz w:val="24"/>
          <w:szCs w:val="24"/>
        </w:rPr>
        <w:t xml:space="preserve">audio </w:t>
      </w:r>
      <w:r w:rsidR="00015EB5">
        <w:rPr>
          <w:sz w:val="24"/>
          <w:szCs w:val="24"/>
        </w:rPr>
        <w:t>between English – Tamil language set.</w:t>
      </w:r>
    </w:p>
    <w:p w14:paraId="476EF061" w14:textId="64037AB6" w:rsidR="00AB20E1" w:rsidRPr="00311550" w:rsidRDefault="00AB20E1" w:rsidP="00311550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>Check for accuracy and edit files.</w:t>
      </w:r>
    </w:p>
    <w:p w14:paraId="251037C9" w14:textId="2E606140" w:rsidR="00AB20E1" w:rsidRPr="00311550" w:rsidRDefault="00AB20E1" w:rsidP="000B1132">
      <w:pPr>
        <w:pStyle w:val="ListBullet"/>
        <w:rPr>
          <w:sz w:val="24"/>
          <w:szCs w:val="24"/>
        </w:rPr>
      </w:pPr>
      <w:r w:rsidRPr="00311550">
        <w:rPr>
          <w:sz w:val="24"/>
          <w:szCs w:val="24"/>
        </w:rPr>
        <w:t xml:space="preserve">To prepare letters, </w:t>
      </w:r>
      <w:r w:rsidR="00C17312">
        <w:rPr>
          <w:sz w:val="24"/>
          <w:szCs w:val="24"/>
        </w:rPr>
        <w:t>report’s</w:t>
      </w:r>
      <w:r w:rsidRPr="00311550">
        <w:rPr>
          <w:sz w:val="24"/>
          <w:szCs w:val="24"/>
        </w:rPr>
        <w:t xml:space="preserve"> and write content.</w:t>
      </w:r>
    </w:p>
    <w:p w14:paraId="730C003A" w14:textId="0F5E61C5" w:rsidR="009B09F4" w:rsidRPr="003F09AC" w:rsidRDefault="00AB20E1" w:rsidP="003F09AC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>Maintain confidentiality around sensitive information.</w:t>
      </w:r>
    </w:p>
    <w:p w14:paraId="57B0DE86" w14:textId="39B7CEA2" w:rsidR="009B09F4" w:rsidRPr="004C51B9" w:rsidRDefault="009B09F4" w:rsidP="009B09F4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 xml:space="preserve">To </w:t>
      </w:r>
      <w:r w:rsidR="00862CDA" w:rsidRPr="004C51B9">
        <w:rPr>
          <w:sz w:val="24"/>
          <w:szCs w:val="24"/>
        </w:rPr>
        <w:t>handle classes in English Grammar</w:t>
      </w:r>
      <w:r w:rsidRPr="004C51B9">
        <w:rPr>
          <w:sz w:val="24"/>
          <w:szCs w:val="24"/>
        </w:rPr>
        <w:t xml:space="preserve">. </w:t>
      </w:r>
    </w:p>
    <w:p w14:paraId="68243003" w14:textId="42BFC67C" w:rsidR="009B09F4" w:rsidRPr="004C51B9" w:rsidRDefault="009B09F4" w:rsidP="009B09F4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 xml:space="preserve">To </w:t>
      </w:r>
      <w:r w:rsidR="00862CDA" w:rsidRPr="004C51B9">
        <w:rPr>
          <w:sz w:val="24"/>
          <w:szCs w:val="24"/>
        </w:rPr>
        <w:t>offer situational conversation practices</w:t>
      </w:r>
      <w:r w:rsidRPr="004C51B9">
        <w:rPr>
          <w:sz w:val="24"/>
          <w:szCs w:val="24"/>
        </w:rPr>
        <w:t xml:space="preserve">. </w:t>
      </w:r>
    </w:p>
    <w:p w14:paraId="39C6E757" w14:textId="22186408" w:rsidR="009B09F4" w:rsidRPr="004C51B9" w:rsidRDefault="009B09F4" w:rsidP="009B09F4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 xml:space="preserve">To </w:t>
      </w:r>
      <w:r w:rsidR="00862CDA" w:rsidRPr="004C51B9">
        <w:rPr>
          <w:sz w:val="24"/>
          <w:szCs w:val="24"/>
        </w:rPr>
        <w:t>train candidates in Neutral Accent</w:t>
      </w:r>
      <w:r w:rsidRPr="004C51B9">
        <w:rPr>
          <w:sz w:val="24"/>
          <w:szCs w:val="24"/>
        </w:rPr>
        <w:t xml:space="preserve">. </w:t>
      </w:r>
    </w:p>
    <w:p w14:paraId="5AE7D1D5" w14:textId="6070E125" w:rsidR="009B09F4" w:rsidRPr="004C51B9" w:rsidRDefault="00862CDA" w:rsidP="009B09F4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lastRenderedPageBreak/>
        <w:t>Presenting speech in different topics</w:t>
      </w:r>
      <w:r w:rsidR="009B09F4" w:rsidRPr="004C51B9">
        <w:rPr>
          <w:sz w:val="24"/>
          <w:szCs w:val="24"/>
        </w:rPr>
        <w:t xml:space="preserve">. </w:t>
      </w:r>
    </w:p>
    <w:p w14:paraId="17989578" w14:textId="46024F83" w:rsidR="009B09F4" w:rsidRPr="004C51B9" w:rsidRDefault="00862CDA" w:rsidP="009B09F4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>Soft Skills</w:t>
      </w:r>
      <w:r w:rsidR="009B09F4" w:rsidRPr="004C51B9">
        <w:rPr>
          <w:sz w:val="24"/>
          <w:szCs w:val="24"/>
        </w:rPr>
        <w:t xml:space="preserve"> training. </w:t>
      </w:r>
    </w:p>
    <w:p w14:paraId="5EB48967" w14:textId="6869CD67" w:rsidR="009B09F4" w:rsidRPr="004C51B9" w:rsidRDefault="00862CDA" w:rsidP="009B09F4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>Conducting language oriented tests</w:t>
      </w:r>
      <w:r w:rsidR="009B09F4" w:rsidRPr="004C51B9">
        <w:rPr>
          <w:sz w:val="24"/>
          <w:szCs w:val="24"/>
        </w:rPr>
        <w:t xml:space="preserve">. </w:t>
      </w:r>
    </w:p>
    <w:p w14:paraId="05930F12" w14:textId="31D3124A" w:rsidR="009B09F4" w:rsidRPr="004C51B9" w:rsidRDefault="009B09F4" w:rsidP="009B09F4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 xml:space="preserve">To </w:t>
      </w:r>
      <w:r w:rsidR="00862CDA" w:rsidRPr="004C51B9">
        <w:rPr>
          <w:sz w:val="24"/>
          <w:szCs w:val="24"/>
        </w:rPr>
        <w:t>prepare practice materials</w:t>
      </w:r>
      <w:r w:rsidRPr="004C51B9">
        <w:rPr>
          <w:sz w:val="24"/>
          <w:szCs w:val="24"/>
        </w:rPr>
        <w:t xml:space="preserve">. </w:t>
      </w:r>
    </w:p>
    <w:p w14:paraId="6D14F43D" w14:textId="5390FD19" w:rsidR="00032CB8" w:rsidRPr="00BF1A07" w:rsidRDefault="009B09F4" w:rsidP="00BF1A07">
      <w:pPr>
        <w:pStyle w:val="ListBullet"/>
        <w:rPr>
          <w:sz w:val="24"/>
          <w:szCs w:val="24"/>
        </w:rPr>
      </w:pPr>
      <w:r w:rsidRPr="004C51B9">
        <w:rPr>
          <w:sz w:val="24"/>
          <w:szCs w:val="24"/>
        </w:rPr>
        <w:t xml:space="preserve">To </w:t>
      </w:r>
      <w:r w:rsidR="00862CDA" w:rsidRPr="004C51B9">
        <w:rPr>
          <w:sz w:val="24"/>
          <w:szCs w:val="24"/>
        </w:rPr>
        <w:t>train candidates for IELTS Exam</w:t>
      </w:r>
      <w:r w:rsidR="00BF1A07">
        <w:rPr>
          <w:sz w:val="24"/>
          <w:szCs w:val="24"/>
        </w:rPr>
        <w:t xml:space="preserve"> and</w:t>
      </w:r>
      <w:r w:rsidRPr="00BF1A07">
        <w:rPr>
          <w:sz w:val="24"/>
          <w:szCs w:val="24"/>
        </w:rPr>
        <w:t xml:space="preserve">  Call  Centre  Concepts</w:t>
      </w:r>
    </w:p>
    <w:p w14:paraId="0869938C" w14:textId="33510429" w:rsidR="00E7548B" w:rsidRDefault="006C0BB1" w:rsidP="00941FA8">
      <w:pPr>
        <w:pStyle w:val="Heading1"/>
        <w:rPr>
          <w:szCs w:val="24"/>
        </w:rPr>
      </w:pPr>
      <w:r>
        <w:rPr>
          <w:szCs w:val="24"/>
        </w:rPr>
        <w:t>EDUCATION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4999"/>
        <w:gridCol w:w="4452"/>
      </w:tblGrid>
      <w:tr w:rsidR="00B1620D" w14:paraId="5FD7B41C" w14:textId="77777777" w:rsidTr="00B1620D">
        <w:trPr>
          <w:trHeight w:val="924"/>
        </w:trPr>
        <w:tc>
          <w:tcPr>
            <w:tcW w:w="0" w:type="auto"/>
          </w:tcPr>
          <w:p w14:paraId="7EFC738D" w14:textId="613B5387" w:rsidR="00B1620D" w:rsidRDefault="00B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JOURNALISM AND MASS COMMUNICATION – 2014</w:t>
            </w:r>
          </w:p>
        </w:tc>
        <w:tc>
          <w:tcPr>
            <w:tcW w:w="0" w:type="auto"/>
          </w:tcPr>
          <w:p w14:paraId="35E9DB77" w14:textId="5A9D8A5E" w:rsidR="00B1620D" w:rsidRDefault="00B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ALAGAPPA UNIVERSITY, KARAIKUDI, TAMILNADU</w:t>
            </w:r>
            <w:r w:rsidR="00862CDA">
              <w:rPr>
                <w:sz w:val="24"/>
                <w:szCs w:val="24"/>
              </w:rPr>
              <w:t>, INDIA</w:t>
            </w:r>
            <w:r>
              <w:rPr>
                <w:sz w:val="24"/>
                <w:szCs w:val="24"/>
              </w:rPr>
              <w:t>.</w:t>
            </w:r>
          </w:p>
        </w:tc>
      </w:tr>
      <w:tr w:rsidR="00B1620D" w14:paraId="7CEAF5FA" w14:textId="77777777" w:rsidTr="00B1620D">
        <w:trPr>
          <w:trHeight w:val="902"/>
        </w:trPr>
        <w:tc>
          <w:tcPr>
            <w:tcW w:w="0" w:type="auto"/>
          </w:tcPr>
          <w:p w14:paraId="71258E6E" w14:textId="1DA0FF70" w:rsidR="00B1620D" w:rsidRDefault="00B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COMPUTER APPLICATION  - 2011</w:t>
            </w:r>
          </w:p>
        </w:tc>
        <w:tc>
          <w:tcPr>
            <w:tcW w:w="0" w:type="auto"/>
          </w:tcPr>
          <w:p w14:paraId="48D60041" w14:textId="6158E26E" w:rsidR="00B1620D" w:rsidRDefault="00B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ALAGAPPA UNIVERSITY, KARAIKUDI, TAMILNADU</w:t>
            </w:r>
            <w:r w:rsidR="00862CDA">
              <w:rPr>
                <w:sz w:val="24"/>
                <w:szCs w:val="24"/>
              </w:rPr>
              <w:t>, INDIA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6F941703" w14:textId="77777777" w:rsidR="00BD482D" w:rsidRPr="004C51B9" w:rsidRDefault="00BD482D">
      <w:pPr>
        <w:rPr>
          <w:sz w:val="24"/>
          <w:szCs w:val="24"/>
        </w:rPr>
      </w:pPr>
    </w:p>
    <w:p w14:paraId="2068395A" w14:textId="0DF4D4A4" w:rsidR="007A4C15" w:rsidRPr="00117042" w:rsidRDefault="001D7400" w:rsidP="00117042">
      <w:pPr>
        <w:pStyle w:val="Heading1"/>
        <w:rPr>
          <w:szCs w:val="24"/>
        </w:rPr>
      </w:pPr>
      <w:r>
        <w:rPr>
          <w:szCs w:val="24"/>
        </w:rPr>
        <w:t>LANGUAGES KNOWN</w:t>
      </w:r>
    </w:p>
    <w:p w14:paraId="596CFD39" w14:textId="6F97D540" w:rsidR="007A4C15" w:rsidRPr="004C51B9" w:rsidRDefault="00117042">
      <w:pPr>
        <w:pStyle w:val="ListBullet"/>
        <w:rPr>
          <w:sz w:val="24"/>
          <w:szCs w:val="24"/>
        </w:rPr>
      </w:pPr>
      <w:r w:rsidRPr="00117042">
        <w:rPr>
          <w:sz w:val="24"/>
          <w:szCs w:val="24"/>
        </w:rPr>
        <w:t>ENGLISH - READ, WRITE &amp; SPEAK (FLUENT)</w:t>
      </w:r>
    </w:p>
    <w:p w14:paraId="5E3A6C70" w14:textId="7782966A" w:rsidR="00146042" w:rsidRDefault="00E215E0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TAMIL – READ, WRITE &amp; SPEAK (FLUENT)</w:t>
      </w:r>
      <w:r w:rsidR="00BF1A07">
        <w:rPr>
          <w:sz w:val="24"/>
          <w:szCs w:val="24"/>
        </w:rPr>
        <w:t xml:space="preserve"> </w:t>
      </w:r>
      <w:r w:rsidR="000E47F7">
        <w:rPr>
          <w:sz w:val="24"/>
          <w:szCs w:val="24"/>
        </w:rPr>
        <w:t>(Native)</w:t>
      </w:r>
    </w:p>
    <w:p w14:paraId="340DF25E" w14:textId="29F7A8BF" w:rsidR="00E215E0" w:rsidRDefault="00020FE9">
      <w:pPr>
        <w:pStyle w:val="ListBullet"/>
        <w:rPr>
          <w:sz w:val="24"/>
          <w:szCs w:val="24"/>
        </w:rPr>
      </w:pPr>
      <w:r w:rsidRPr="00020FE9">
        <w:rPr>
          <w:sz w:val="24"/>
          <w:szCs w:val="24"/>
        </w:rPr>
        <w:t>MALAYALAM - SPEAK (FLUENT)</w:t>
      </w:r>
    </w:p>
    <w:p w14:paraId="1D11650E" w14:textId="09A18DEB" w:rsidR="00020FE9" w:rsidRDefault="00E274FB">
      <w:pPr>
        <w:pStyle w:val="ListBullet"/>
        <w:rPr>
          <w:sz w:val="24"/>
          <w:szCs w:val="24"/>
        </w:rPr>
      </w:pPr>
      <w:r w:rsidRPr="00E274FB">
        <w:rPr>
          <w:sz w:val="24"/>
          <w:szCs w:val="24"/>
        </w:rPr>
        <w:t>URDU - SPEAK (FLUENT)</w:t>
      </w:r>
    </w:p>
    <w:p w14:paraId="15CE2580" w14:textId="2FD0ECA9" w:rsidR="00257CC3" w:rsidRDefault="00E163B9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ARABIC - READ, WRITE, SPEAK (Basic)</w:t>
      </w:r>
    </w:p>
    <w:p w14:paraId="3AFD3EB0" w14:textId="77968CAD" w:rsidR="00E73947" w:rsidRPr="004C51B9" w:rsidRDefault="00F85FA3" w:rsidP="00BD326D">
      <w:pPr>
        <w:pStyle w:val="Heading1"/>
        <w:rPr>
          <w:szCs w:val="24"/>
        </w:rPr>
      </w:pPr>
      <w:r>
        <w:rPr>
          <w:szCs w:val="24"/>
        </w:rPr>
        <w:t>SKILLS</w:t>
      </w:r>
    </w:p>
    <w:p w14:paraId="1DE083F2" w14:textId="417CDD44" w:rsidR="008010F6" w:rsidRPr="00435C3F" w:rsidRDefault="00912E5C" w:rsidP="00435C3F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M.S.OFFICE</w:t>
      </w:r>
    </w:p>
    <w:p w14:paraId="1E55CDD3" w14:textId="069CA348" w:rsidR="00435C3F" w:rsidRPr="006B4A65" w:rsidRDefault="00435C3F" w:rsidP="006B4A65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XLIFF EDITOR</w:t>
      </w:r>
      <w:r w:rsidR="0013610B">
        <w:rPr>
          <w:sz w:val="24"/>
          <w:szCs w:val="24"/>
        </w:rPr>
        <w:t xml:space="preserve"> </w:t>
      </w:r>
      <w:r w:rsidR="006B4A65">
        <w:rPr>
          <w:sz w:val="24"/>
          <w:szCs w:val="24"/>
        </w:rPr>
        <w:t>(</w:t>
      </w:r>
      <w:r w:rsidR="006B4A65">
        <w:rPr>
          <w:sz w:val="24"/>
          <w:szCs w:val="24"/>
        </w:rPr>
        <w:t xml:space="preserve">Translation </w:t>
      </w:r>
      <w:proofErr w:type="spellStart"/>
      <w:r w:rsidR="006B4A65">
        <w:rPr>
          <w:sz w:val="24"/>
          <w:szCs w:val="24"/>
        </w:rPr>
        <w:t>Software)</w:t>
      </w:r>
      <w:proofErr w:type="spellEnd"/>
    </w:p>
    <w:p w14:paraId="42754B93" w14:textId="77777777" w:rsidR="00FD4A39" w:rsidRDefault="006074A8" w:rsidP="002E7275">
      <w:pPr>
        <w:numPr>
          <w:ilvl w:val="0"/>
          <w:numId w:val="2"/>
        </w:numPr>
        <w:spacing w:after="120"/>
        <w:rPr>
          <w:sz w:val="24"/>
          <w:szCs w:val="24"/>
        </w:rPr>
      </w:pPr>
      <w:proofErr w:type="spellStart"/>
      <w:r w:rsidRPr="00FD4A39">
        <w:rPr>
          <w:sz w:val="24"/>
          <w:szCs w:val="24"/>
        </w:rPr>
        <w:t>MateCAT</w:t>
      </w:r>
      <w:proofErr w:type="spellEnd"/>
      <w:r w:rsidR="0032558F" w:rsidRPr="00FD4A39">
        <w:rPr>
          <w:sz w:val="24"/>
          <w:szCs w:val="24"/>
        </w:rPr>
        <w:t xml:space="preserve"> </w:t>
      </w:r>
      <w:r w:rsidR="00FD4A39">
        <w:rPr>
          <w:sz w:val="24"/>
          <w:szCs w:val="24"/>
        </w:rPr>
        <w:t>(Translation Software)</w:t>
      </w:r>
    </w:p>
    <w:p w14:paraId="5CC5CAD4" w14:textId="073AFE38" w:rsidR="00435C3F" w:rsidRPr="00FD4A39" w:rsidRDefault="00435C3F" w:rsidP="002E7275">
      <w:pPr>
        <w:numPr>
          <w:ilvl w:val="0"/>
          <w:numId w:val="2"/>
        </w:numPr>
        <w:spacing w:after="120"/>
        <w:rPr>
          <w:sz w:val="24"/>
          <w:szCs w:val="24"/>
        </w:rPr>
      </w:pPr>
      <w:proofErr w:type="spellStart"/>
      <w:r w:rsidRPr="00FD4A39">
        <w:rPr>
          <w:sz w:val="24"/>
          <w:szCs w:val="24"/>
        </w:rPr>
        <w:t>TexLang</w:t>
      </w:r>
      <w:proofErr w:type="spellEnd"/>
      <w:r w:rsidRPr="00FD4A39">
        <w:rPr>
          <w:sz w:val="24"/>
          <w:szCs w:val="24"/>
        </w:rPr>
        <w:t xml:space="preserve"> Platform</w:t>
      </w:r>
      <w:r w:rsidR="00F21D40">
        <w:rPr>
          <w:sz w:val="24"/>
          <w:szCs w:val="24"/>
        </w:rPr>
        <w:t xml:space="preserve"> (</w:t>
      </w:r>
      <w:r w:rsidR="002B22E6">
        <w:rPr>
          <w:sz w:val="24"/>
          <w:szCs w:val="24"/>
        </w:rPr>
        <w:t>Transcription</w:t>
      </w:r>
      <w:r w:rsidR="001222C5">
        <w:rPr>
          <w:sz w:val="24"/>
          <w:szCs w:val="24"/>
        </w:rPr>
        <w:t>)</w:t>
      </w:r>
    </w:p>
    <w:p w14:paraId="5BA787BC" w14:textId="0E5249B8" w:rsidR="00435C3F" w:rsidRPr="006074A8" w:rsidRDefault="00435C3F" w:rsidP="006074A8">
      <w:pPr>
        <w:numPr>
          <w:ilvl w:val="0"/>
          <w:numId w:val="2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Dubverse</w:t>
      </w:r>
      <w:proofErr w:type="spellEnd"/>
    </w:p>
    <w:p w14:paraId="0F70F32E" w14:textId="5F931D55" w:rsidR="00276EFE" w:rsidRPr="00421504" w:rsidRDefault="004C7B26" w:rsidP="00421504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Translation</w:t>
      </w:r>
      <w:r w:rsidR="00511EFF">
        <w:rPr>
          <w:sz w:val="24"/>
          <w:szCs w:val="24"/>
        </w:rPr>
        <w:t xml:space="preserve"> </w:t>
      </w:r>
      <w:proofErr w:type="spellStart"/>
      <w:r w:rsidR="00511EFF">
        <w:rPr>
          <w:sz w:val="24"/>
          <w:szCs w:val="24"/>
        </w:rPr>
        <w:t>Softwares</w:t>
      </w:r>
      <w:proofErr w:type="spellEnd"/>
      <w:r w:rsidR="00511EFF">
        <w:rPr>
          <w:sz w:val="24"/>
          <w:szCs w:val="24"/>
        </w:rPr>
        <w:t>.</w:t>
      </w:r>
    </w:p>
    <w:sectPr w:rsidR="00276EFE" w:rsidRPr="00421504" w:rsidSect="007160CF">
      <w:headerReference w:type="default" r:id="rId10"/>
      <w:footerReference w:type="default" r:id="rId11"/>
      <w:headerReference w:type="first" r:id="rId12"/>
      <w:pgSz w:w="12240" w:h="15840" w:code="1"/>
      <w:pgMar w:top="567" w:right="1440" w:bottom="567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9D61" w14:textId="77777777" w:rsidR="00E57F4E" w:rsidRDefault="00E57F4E">
      <w:r>
        <w:separator/>
      </w:r>
    </w:p>
  </w:endnote>
  <w:endnote w:type="continuationSeparator" w:id="0">
    <w:p w14:paraId="24836214" w14:textId="77777777" w:rsidR="00E57F4E" w:rsidRDefault="00E5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F1DA" w14:textId="77777777" w:rsidR="00065C4D" w:rsidRDefault="00507EB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2CD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F379" w14:textId="77777777" w:rsidR="00E57F4E" w:rsidRDefault="00E57F4E">
      <w:r>
        <w:separator/>
      </w:r>
    </w:p>
  </w:footnote>
  <w:footnote w:type="continuationSeparator" w:id="0">
    <w:p w14:paraId="4C6FB9F9" w14:textId="77777777" w:rsidR="00E57F4E" w:rsidRDefault="00E5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4A64" w14:textId="77777777" w:rsidR="00065C4D" w:rsidRDefault="00507EB4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7E299C" wp14:editId="2B0F2D99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A49C0FC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4B3F" w14:textId="77777777" w:rsidR="00065C4D" w:rsidRDefault="00507EB4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0551DF4" wp14:editId="5C6AC5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B1749" w14:textId="77777777" w:rsidR="00065C4D" w:rsidRDefault="00065C4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0551DF4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71B1749" w14:textId="77777777" w:rsidR="00065C4D" w:rsidRDefault="00065C4D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65C1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DE8C4F9A"/>
    <w:lvl w:ilvl="0" w:tplc="04090009">
      <w:start w:val="1"/>
      <w:numFmt w:val="bullet"/>
      <w:pStyle w:val="ListBulle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5E1C"/>
    <w:multiLevelType w:val="hybridMultilevel"/>
    <w:tmpl w:val="44C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1"/>
    <w:rsid w:val="0000696F"/>
    <w:rsid w:val="00015EB5"/>
    <w:rsid w:val="00017189"/>
    <w:rsid w:val="00020FE9"/>
    <w:rsid w:val="000269AE"/>
    <w:rsid w:val="00032CB8"/>
    <w:rsid w:val="00053864"/>
    <w:rsid w:val="00064CBF"/>
    <w:rsid w:val="00065C4D"/>
    <w:rsid w:val="00074AA4"/>
    <w:rsid w:val="0008343B"/>
    <w:rsid w:val="000A7038"/>
    <w:rsid w:val="000C5EF8"/>
    <w:rsid w:val="000D5976"/>
    <w:rsid w:val="000E47F7"/>
    <w:rsid w:val="000F5C76"/>
    <w:rsid w:val="00117042"/>
    <w:rsid w:val="001222C5"/>
    <w:rsid w:val="00132FC3"/>
    <w:rsid w:val="0013610B"/>
    <w:rsid w:val="00142F29"/>
    <w:rsid w:val="00145D1B"/>
    <w:rsid w:val="00146042"/>
    <w:rsid w:val="001555B2"/>
    <w:rsid w:val="00164B49"/>
    <w:rsid w:val="00192EC1"/>
    <w:rsid w:val="001951A4"/>
    <w:rsid w:val="001B1AA6"/>
    <w:rsid w:val="001C5DD4"/>
    <w:rsid w:val="001D7400"/>
    <w:rsid w:val="001E30E2"/>
    <w:rsid w:val="001F5569"/>
    <w:rsid w:val="0020143C"/>
    <w:rsid w:val="00203ACB"/>
    <w:rsid w:val="002276E2"/>
    <w:rsid w:val="00231A88"/>
    <w:rsid w:val="00234E1A"/>
    <w:rsid w:val="00251E99"/>
    <w:rsid w:val="00256121"/>
    <w:rsid w:val="0025653A"/>
    <w:rsid w:val="00257CC3"/>
    <w:rsid w:val="00276EFE"/>
    <w:rsid w:val="00297695"/>
    <w:rsid w:val="002B22E6"/>
    <w:rsid w:val="002B52E4"/>
    <w:rsid w:val="002C2ACD"/>
    <w:rsid w:val="002C2DBE"/>
    <w:rsid w:val="002C7CF1"/>
    <w:rsid w:val="002D706A"/>
    <w:rsid w:val="00306C41"/>
    <w:rsid w:val="00311550"/>
    <w:rsid w:val="003145EC"/>
    <w:rsid w:val="0032558F"/>
    <w:rsid w:val="003360F4"/>
    <w:rsid w:val="00342B28"/>
    <w:rsid w:val="00346138"/>
    <w:rsid w:val="00346733"/>
    <w:rsid w:val="00371EAA"/>
    <w:rsid w:val="00372AC6"/>
    <w:rsid w:val="00393278"/>
    <w:rsid w:val="003A095B"/>
    <w:rsid w:val="003A391C"/>
    <w:rsid w:val="003E1DDA"/>
    <w:rsid w:val="003F09AC"/>
    <w:rsid w:val="003F0DCB"/>
    <w:rsid w:val="0040318B"/>
    <w:rsid w:val="00405EAB"/>
    <w:rsid w:val="00421504"/>
    <w:rsid w:val="00421794"/>
    <w:rsid w:val="00422CA6"/>
    <w:rsid w:val="00423385"/>
    <w:rsid w:val="00435C3F"/>
    <w:rsid w:val="0043799B"/>
    <w:rsid w:val="0045214E"/>
    <w:rsid w:val="00461F60"/>
    <w:rsid w:val="00471D68"/>
    <w:rsid w:val="0047316F"/>
    <w:rsid w:val="004A2F22"/>
    <w:rsid w:val="004B6194"/>
    <w:rsid w:val="004C51B9"/>
    <w:rsid w:val="004C7B26"/>
    <w:rsid w:val="004E4782"/>
    <w:rsid w:val="00502942"/>
    <w:rsid w:val="00502C96"/>
    <w:rsid w:val="00507EB4"/>
    <w:rsid w:val="00511EFF"/>
    <w:rsid w:val="005138D1"/>
    <w:rsid w:val="005237B8"/>
    <w:rsid w:val="005325D5"/>
    <w:rsid w:val="00540053"/>
    <w:rsid w:val="00555FF0"/>
    <w:rsid w:val="00567F99"/>
    <w:rsid w:val="005761BE"/>
    <w:rsid w:val="00594D57"/>
    <w:rsid w:val="005961B2"/>
    <w:rsid w:val="00597022"/>
    <w:rsid w:val="005E767B"/>
    <w:rsid w:val="005E78A0"/>
    <w:rsid w:val="005F4E37"/>
    <w:rsid w:val="006074A8"/>
    <w:rsid w:val="00607CDD"/>
    <w:rsid w:val="00630C79"/>
    <w:rsid w:val="00654BD8"/>
    <w:rsid w:val="00664287"/>
    <w:rsid w:val="006939E7"/>
    <w:rsid w:val="006B4A65"/>
    <w:rsid w:val="006C0BB1"/>
    <w:rsid w:val="006E438E"/>
    <w:rsid w:val="006E5C6D"/>
    <w:rsid w:val="006F5431"/>
    <w:rsid w:val="00702CFA"/>
    <w:rsid w:val="007160CF"/>
    <w:rsid w:val="0072295A"/>
    <w:rsid w:val="007372D0"/>
    <w:rsid w:val="007550E2"/>
    <w:rsid w:val="00771220"/>
    <w:rsid w:val="00780D8B"/>
    <w:rsid w:val="007829EF"/>
    <w:rsid w:val="0078567C"/>
    <w:rsid w:val="00796588"/>
    <w:rsid w:val="007A4C15"/>
    <w:rsid w:val="007A7745"/>
    <w:rsid w:val="007B6F43"/>
    <w:rsid w:val="007F3E75"/>
    <w:rsid w:val="007F41BF"/>
    <w:rsid w:val="008010F6"/>
    <w:rsid w:val="008064E6"/>
    <w:rsid w:val="00847192"/>
    <w:rsid w:val="0085118C"/>
    <w:rsid w:val="0085610A"/>
    <w:rsid w:val="00862CDA"/>
    <w:rsid w:val="00862E77"/>
    <w:rsid w:val="00867067"/>
    <w:rsid w:val="008733F2"/>
    <w:rsid w:val="008768B5"/>
    <w:rsid w:val="0088157B"/>
    <w:rsid w:val="00881C54"/>
    <w:rsid w:val="00885B05"/>
    <w:rsid w:val="008869DF"/>
    <w:rsid w:val="00887D49"/>
    <w:rsid w:val="00890CCA"/>
    <w:rsid w:val="008C00F1"/>
    <w:rsid w:val="008D3E11"/>
    <w:rsid w:val="008F5B46"/>
    <w:rsid w:val="00910374"/>
    <w:rsid w:val="00912E5C"/>
    <w:rsid w:val="00934284"/>
    <w:rsid w:val="00940F3C"/>
    <w:rsid w:val="00941F9D"/>
    <w:rsid w:val="00941FA8"/>
    <w:rsid w:val="00946B81"/>
    <w:rsid w:val="009513FF"/>
    <w:rsid w:val="009543D1"/>
    <w:rsid w:val="00965E26"/>
    <w:rsid w:val="00985125"/>
    <w:rsid w:val="009970AB"/>
    <w:rsid w:val="009B09F4"/>
    <w:rsid w:val="009B4CF0"/>
    <w:rsid w:val="009C78E8"/>
    <w:rsid w:val="009D367F"/>
    <w:rsid w:val="009D41BA"/>
    <w:rsid w:val="009E520B"/>
    <w:rsid w:val="009F35FF"/>
    <w:rsid w:val="00A01D06"/>
    <w:rsid w:val="00A02BF5"/>
    <w:rsid w:val="00A33335"/>
    <w:rsid w:val="00A33806"/>
    <w:rsid w:val="00A46C9F"/>
    <w:rsid w:val="00A553BE"/>
    <w:rsid w:val="00A70605"/>
    <w:rsid w:val="00A73388"/>
    <w:rsid w:val="00A742F8"/>
    <w:rsid w:val="00A77635"/>
    <w:rsid w:val="00A779C3"/>
    <w:rsid w:val="00A93EBC"/>
    <w:rsid w:val="00AB20E1"/>
    <w:rsid w:val="00AB3E11"/>
    <w:rsid w:val="00AB7A69"/>
    <w:rsid w:val="00AE5FB7"/>
    <w:rsid w:val="00B00A6F"/>
    <w:rsid w:val="00B1620D"/>
    <w:rsid w:val="00B75A92"/>
    <w:rsid w:val="00B97BE4"/>
    <w:rsid w:val="00BD482D"/>
    <w:rsid w:val="00BF1A07"/>
    <w:rsid w:val="00BF1E6B"/>
    <w:rsid w:val="00BF622E"/>
    <w:rsid w:val="00C035B1"/>
    <w:rsid w:val="00C040E4"/>
    <w:rsid w:val="00C1620E"/>
    <w:rsid w:val="00C17312"/>
    <w:rsid w:val="00C175AE"/>
    <w:rsid w:val="00C31B0F"/>
    <w:rsid w:val="00C34916"/>
    <w:rsid w:val="00C4649F"/>
    <w:rsid w:val="00C55B46"/>
    <w:rsid w:val="00C7362C"/>
    <w:rsid w:val="00C740D6"/>
    <w:rsid w:val="00C74C59"/>
    <w:rsid w:val="00C75607"/>
    <w:rsid w:val="00C86A2A"/>
    <w:rsid w:val="00CF2269"/>
    <w:rsid w:val="00CF2FEB"/>
    <w:rsid w:val="00D07AD7"/>
    <w:rsid w:val="00D127FF"/>
    <w:rsid w:val="00D24B9B"/>
    <w:rsid w:val="00D25ECF"/>
    <w:rsid w:val="00D33104"/>
    <w:rsid w:val="00D4361F"/>
    <w:rsid w:val="00D45CEC"/>
    <w:rsid w:val="00D512A4"/>
    <w:rsid w:val="00D51ADB"/>
    <w:rsid w:val="00D5499A"/>
    <w:rsid w:val="00D57433"/>
    <w:rsid w:val="00D6521B"/>
    <w:rsid w:val="00D726BD"/>
    <w:rsid w:val="00D92A23"/>
    <w:rsid w:val="00D93B3D"/>
    <w:rsid w:val="00DB2C3D"/>
    <w:rsid w:val="00DD6FDA"/>
    <w:rsid w:val="00DE064D"/>
    <w:rsid w:val="00E163B9"/>
    <w:rsid w:val="00E215E0"/>
    <w:rsid w:val="00E274FB"/>
    <w:rsid w:val="00E27915"/>
    <w:rsid w:val="00E3084E"/>
    <w:rsid w:val="00E40A92"/>
    <w:rsid w:val="00E57F4E"/>
    <w:rsid w:val="00E73947"/>
    <w:rsid w:val="00E7548B"/>
    <w:rsid w:val="00E7734F"/>
    <w:rsid w:val="00EA2463"/>
    <w:rsid w:val="00EA4CE4"/>
    <w:rsid w:val="00EB69DB"/>
    <w:rsid w:val="00EC585A"/>
    <w:rsid w:val="00ED442B"/>
    <w:rsid w:val="00EF2D75"/>
    <w:rsid w:val="00F03574"/>
    <w:rsid w:val="00F07D30"/>
    <w:rsid w:val="00F2143E"/>
    <w:rsid w:val="00F21D40"/>
    <w:rsid w:val="00F24D8C"/>
    <w:rsid w:val="00F25373"/>
    <w:rsid w:val="00F34160"/>
    <w:rsid w:val="00F3722B"/>
    <w:rsid w:val="00F42FC5"/>
    <w:rsid w:val="00F50426"/>
    <w:rsid w:val="00F70C0A"/>
    <w:rsid w:val="00F72601"/>
    <w:rsid w:val="00F768C6"/>
    <w:rsid w:val="00F85FA3"/>
    <w:rsid w:val="00F97223"/>
    <w:rsid w:val="00FA0A80"/>
    <w:rsid w:val="00FA1F2A"/>
    <w:rsid w:val="00FA20C5"/>
    <w:rsid w:val="00FD4A39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654A0"/>
  <w15:chartTrackingRefBased/>
  <w15:docId w15:val="{22FDEA8C-D7E6-E843-B521-8D945AC1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table" w:styleId="TableGrid">
    <w:name w:val="Table Grid"/>
    <w:basedOn w:val="TableNormal"/>
    <w:uiPriority w:val="39"/>
    <w:rsid w:val="0047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806"/>
    <w:rPr>
      <w:color w:val="53C3C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ammdeen86@gmail.com" TargetMode="External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vy.truck.hof\Downloads\%7bA85995CB-6DF9-7D4D-BD0F-27DD245AF8B3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7B4EE59ED2141B7F00870FA54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29DA-18B3-444C-9FC1-D684FBF5769B}"/>
      </w:docPartPr>
      <w:docPartBody>
        <w:p w:rsidR="00443CEE" w:rsidRDefault="00AC4E48">
          <w:pPr>
            <w:pStyle w:val="4CD7B4EE59ED2141B7F00870FA54E367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48"/>
    <w:rsid w:val="00443CEE"/>
    <w:rsid w:val="00766D60"/>
    <w:rsid w:val="007C2AE5"/>
    <w:rsid w:val="0081307B"/>
    <w:rsid w:val="00A73D4E"/>
    <w:rsid w:val="00AC4E48"/>
    <w:rsid w:val="00B1582E"/>
    <w:rsid w:val="00B3703D"/>
    <w:rsid w:val="00D46F1B"/>
    <w:rsid w:val="00E81FEC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7B4EE59ED2141B7F00870FA54E367">
    <w:name w:val="4CD7B4EE59ED2141B7F00870FA54E367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94AE-999B-483B-9F18-214A36590B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%7bA85995CB-6DF9-7D4D-BD0F-27DD245AF8B3%7dtf50002018.dotx</Template>
  <TotalTime>30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ammdeen86@gmail.com</dc:creator>
  <cp:keywords/>
  <dc:description/>
  <cp:lastModifiedBy>ammdeen86@gmail.com</cp:lastModifiedBy>
  <cp:revision>26</cp:revision>
  <dcterms:created xsi:type="dcterms:W3CDTF">2022-05-04T11:35:00Z</dcterms:created>
  <dcterms:modified xsi:type="dcterms:W3CDTF">2022-06-02T14:06:00Z</dcterms:modified>
</cp:coreProperties>
</file>