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1" w:rsidRP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070C91">
        <w:rPr>
          <w:rFonts w:ascii="Times New Roman" w:hAnsi="Times New Roman" w:cs="Times New Roman"/>
          <w:b/>
          <w:bCs/>
          <w:sz w:val="72"/>
          <w:szCs w:val="72"/>
          <w:u w:val="single"/>
        </w:rPr>
        <w:t>RESUME</w:t>
      </w:r>
    </w:p>
    <w:p w:rsidR="00070C91" w:rsidRP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C91" w:rsidRP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0C91">
        <w:rPr>
          <w:rFonts w:ascii="Times New Roman" w:hAnsi="Times New Roman" w:cs="Times New Roman"/>
          <w:sz w:val="40"/>
          <w:szCs w:val="40"/>
          <w:u w:val="single"/>
        </w:rPr>
        <w:t>MOHAMED AYMAN HASHIM ALHANBALI</w:t>
      </w:r>
    </w:p>
    <w:p w:rsidR="00070C91" w:rsidRP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70C91">
        <w:rPr>
          <w:rFonts w:ascii="Times New Roman" w:hAnsi="Times New Roman" w:cs="Times New Roman"/>
          <w:color w:val="0000FF"/>
          <w:sz w:val="32"/>
          <w:szCs w:val="32"/>
        </w:rPr>
        <w:t>APR</w:t>
      </w:r>
      <w:r w:rsidRPr="00070C91">
        <w:rPr>
          <w:rFonts w:ascii="Times New Roman" w:hAnsi="Times New Roman" w:cs="Times New Roman"/>
          <w:color w:val="0000FF"/>
          <w:sz w:val="32"/>
          <w:szCs w:val="32"/>
          <w:rtl/>
        </w:rPr>
        <w:t>/</w:t>
      </w:r>
      <w:r w:rsidRPr="00070C91">
        <w:rPr>
          <w:rFonts w:ascii="Times New Roman" w:hAnsi="Times New Roman" w:cs="Times New Roman"/>
          <w:color w:val="0000FF"/>
          <w:sz w:val="32"/>
          <w:szCs w:val="32"/>
        </w:rPr>
        <w:t>10</w:t>
      </w:r>
      <w:r w:rsidRPr="00070C91">
        <w:rPr>
          <w:rFonts w:ascii="Times New Roman" w:hAnsi="Times New Roman" w:cs="Times New Roman"/>
          <w:color w:val="0000FF"/>
          <w:sz w:val="32"/>
          <w:szCs w:val="32"/>
          <w:rtl/>
        </w:rPr>
        <w:t>/</w:t>
      </w:r>
      <w:r w:rsidRPr="00070C91">
        <w:rPr>
          <w:rFonts w:ascii="Times New Roman" w:hAnsi="Times New Roman" w:cs="Times New Roman"/>
          <w:color w:val="0000FF"/>
          <w:sz w:val="32"/>
          <w:szCs w:val="32"/>
        </w:rPr>
        <w:t xml:space="preserve">1962 </w:t>
      </w:r>
    </w:p>
    <w:p w:rsidR="00070C91" w:rsidRP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070C91" w:rsidRPr="00261028" w:rsidRDefault="00261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6102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HANBALI OFFICE FOR TRADING SERVICES AND TRANSLATION </w:t>
      </w:r>
    </w:p>
    <w:p w:rsidR="00070C91" w:rsidRPr="00261028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61028">
        <w:rPr>
          <w:rFonts w:ascii="Times New Roman" w:hAnsi="Times New Roman" w:cs="Times New Roman"/>
          <w:b/>
          <w:bCs/>
          <w:color w:val="0000FF"/>
          <w:sz w:val="24"/>
          <w:szCs w:val="24"/>
          <w:rtl/>
        </w:rPr>
        <w:t xml:space="preserve">          </w:t>
      </w: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70C91">
        <w:rPr>
          <w:rFonts w:ascii="Times New Roman" w:hAnsi="Times New Roman" w:cs="Times New Roman"/>
          <w:color w:val="0000FF"/>
          <w:sz w:val="24"/>
          <w:szCs w:val="24"/>
        </w:rPr>
        <w:t xml:space="preserve"> P</w:t>
      </w:r>
      <w:r w:rsidRPr="00070C91">
        <w:rPr>
          <w:rFonts w:ascii="Times New Roman" w:hAnsi="Times New Roman" w:cs="Times New Roman"/>
          <w:color w:val="0000FF"/>
          <w:sz w:val="24"/>
          <w:szCs w:val="24"/>
          <w:rtl/>
        </w:rPr>
        <w:t>.</w:t>
      </w:r>
      <w:r w:rsidRPr="00070C91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070C91">
        <w:rPr>
          <w:rFonts w:ascii="Times New Roman" w:hAnsi="Times New Roman" w:cs="Times New Roman"/>
          <w:color w:val="0000FF"/>
          <w:sz w:val="24"/>
          <w:szCs w:val="24"/>
          <w:rtl/>
        </w:rPr>
        <w:t>.</w:t>
      </w:r>
      <w:r w:rsidRPr="00070C91">
        <w:rPr>
          <w:rFonts w:ascii="Times New Roman" w:hAnsi="Times New Roman" w:cs="Times New Roman"/>
          <w:color w:val="0000FF"/>
          <w:sz w:val="24"/>
          <w:szCs w:val="24"/>
        </w:rPr>
        <w:t>BOX 2891 JABEL AMMAN – AMMAN – JORDAN 11181</w:t>
      </w:r>
    </w:p>
    <w:p w:rsidR="00563C6F" w:rsidRDefault="00563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Hanbali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office</w:t>
      </w:r>
    </w:p>
    <w:p w:rsidR="00563C6F" w:rsidRPr="00070C91" w:rsidRDefault="00563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Jabela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amman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1</w:t>
      </w:r>
      <w:r w:rsidRPr="00563C6F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circle – rainbow street –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building – 4</w:t>
      </w:r>
      <w:r w:rsidRPr="00563C6F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floor </w:t>
      </w:r>
    </w:p>
    <w:p w:rsidR="00070C91" w:rsidRPr="00070C91" w:rsidRDefault="003A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0962788672174</w:t>
      </w:r>
      <w:r w:rsidR="00070C91" w:rsidRPr="00070C91">
        <w:rPr>
          <w:rFonts w:ascii="Times New Roman" w:hAnsi="Times New Roman" w:cs="Times New Roman"/>
          <w:color w:val="0000FF"/>
          <w:sz w:val="24"/>
          <w:szCs w:val="24"/>
        </w:rPr>
        <w:t xml:space="preserve"> mobile</w:t>
      </w:r>
    </w:p>
    <w:p w:rsidR="00070C91" w:rsidRPr="00070C91" w:rsidRDefault="00070C91" w:rsidP="004D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  <w:rtl/>
        </w:rPr>
        <w:t xml:space="preserve">         </w:t>
      </w:r>
      <w:r w:rsidR="007E5A23">
        <w:rPr>
          <w:rFonts w:ascii="Times New Roman" w:hAnsi="Times New Roman" w:cs="Times New Roman"/>
          <w:sz w:val="24"/>
          <w:szCs w:val="24"/>
        </w:rPr>
        <w:t>7</w:t>
      </w:r>
      <w:r w:rsidRPr="00070C91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</w:t>
      </w:r>
    </w:p>
    <w:p w:rsidR="00070C91" w:rsidRDefault="00070C91" w:rsidP="0057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070C9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hyperlink r:id="rId5" w:history="1">
        <w:r w:rsidR="00261028" w:rsidRPr="00BE3D6E">
          <w:rPr>
            <w:rStyle w:val="Hyperlink"/>
            <w:rFonts w:ascii="Times New Roman" w:hAnsi="Times New Roman"/>
            <w:b/>
            <w:bCs/>
            <w:sz w:val="32"/>
            <w:szCs w:val="32"/>
          </w:rPr>
          <w:t>Adult1962us@yahoo</w:t>
        </w:r>
        <w:r w:rsidR="00261028" w:rsidRPr="00BE3D6E">
          <w:rPr>
            <w:rStyle w:val="Hyperlink"/>
            <w:rFonts w:ascii="Times New Roman" w:hAnsi="Times New Roman"/>
            <w:b/>
            <w:bCs/>
            <w:sz w:val="32"/>
            <w:szCs w:val="32"/>
            <w:rtl/>
          </w:rPr>
          <w:t>.</w:t>
        </w:r>
        <w:r w:rsidR="00261028" w:rsidRPr="00BE3D6E">
          <w:rPr>
            <w:rStyle w:val="Hyperlink"/>
            <w:rFonts w:ascii="Times New Roman" w:hAnsi="Times New Roman"/>
            <w:b/>
            <w:bCs/>
            <w:sz w:val="32"/>
            <w:szCs w:val="32"/>
          </w:rPr>
          <w:t>com</w:t>
        </w:r>
      </w:hyperlink>
    </w:p>
    <w:p w:rsidR="003304D6" w:rsidRDefault="00330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44"/>
          <w:szCs w:val="44"/>
          <w:u w:val="single"/>
        </w:rPr>
      </w:pPr>
      <w:r w:rsidRPr="003304D6">
        <w:rPr>
          <w:rFonts w:ascii="Arial" w:hAnsi="Arial"/>
          <w:color w:val="3366FF"/>
          <w:sz w:val="44"/>
          <w:szCs w:val="44"/>
          <w:u w:val="single"/>
        </w:rPr>
        <w:t>ayman42us</w:t>
      </w:r>
      <w:r w:rsidRPr="003304D6">
        <w:rPr>
          <w:rFonts w:ascii="Arial" w:hAnsi="Arial"/>
          <w:color w:val="3366FF"/>
          <w:sz w:val="44"/>
          <w:szCs w:val="44"/>
          <w:u w:val="single"/>
          <w:rtl/>
        </w:rPr>
        <w:t>.</w:t>
      </w:r>
      <w:proofErr w:type="spellStart"/>
      <w:r w:rsidRPr="003304D6">
        <w:rPr>
          <w:rFonts w:ascii="Arial" w:hAnsi="Arial"/>
          <w:color w:val="3366FF"/>
          <w:sz w:val="44"/>
          <w:szCs w:val="44"/>
          <w:u w:val="single"/>
        </w:rPr>
        <w:t>TranslatorsCafe</w:t>
      </w:r>
      <w:proofErr w:type="spellEnd"/>
      <w:r w:rsidRPr="003304D6">
        <w:rPr>
          <w:rFonts w:ascii="Arial" w:hAnsi="Arial"/>
          <w:color w:val="3366FF"/>
          <w:sz w:val="44"/>
          <w:szCs w:val="44"/>
          <w:u w:val="single"/>
          <w:rtl/>
        </w:rPr>
        <w:t>.</w:t>
      </w:r>
      <w:r w:rsidRPr="003304D6">
        <w:rPr>
          <w:rFonts w:ascii="Arial" w:hAnsi="Arial"/>
          <w:color w:val="3366FF"/>
          <w:sz w:val="44"/>
          <w:szCs w:val="44"/>
          <w:u w:val="single"/>
        </w:rPr>
        <w:t>com</w:t>
      </w:r>
    </w:p>
    <w:p w:rsidR="003304D6" w:rsidRPr="003304D6" w:rsidRDefault="00330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44"/>
          <w:szCs w:val="44"/>
          <w:u w:val="single"/>
        </w:rPr>
      </w:pPr>
    </w:p>
    <w:p w:rsidR="00070C91" w:rsidRDefault="006F7375" w:rsidP="00DD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 NAME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</w:t>
      </w:r>
    </w:p>
    <w:p w:rsidR="00DD3102" w:rsidRDefault="00502DB1" w:rsidP="00DD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 ISLAMIC BANK</w:t>
      </w:r>
    </w:p>
    <w:p w:rsidR="0068709A" w:rsidRDefault="00502DB1" w:rsidP="00DD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AMMAN</w:t>
      </w:r>
    </w:p>
    <w:p w:rsidR="006F7375" w:rsidRDefault="006F7375" w:rsidP="0050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ACCOUNT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DB1">
        <w:rPr>
          <w:rFonts w:ascii="Times New Roman" w:hAnsi="Times New Roman" w:cs="Times New Roman"/>
          <w:b/>
          <w:bCs/>
          <w:sz w:val="24"/>
          <w:szCs w:val="24"/>
        </w:rPr>
        <w:t>0940/2/100/6454</w:t>
      </w: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70C91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B0747" w:rsidRDefault="008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B0747" w:rsidRDefault="008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E04B1" w:rsidRDefault="00AE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EDUCATION QULIFICATIONS</w:t>
      </w:r>
      <w:r w:rsidRPr="008B074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: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9 Courses Studies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In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Master Degree Program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Computer Information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Science 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(</w:t>
      </w:r>
      <w:proofErr w:type="spellStart"/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Cis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)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      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Western International Universities 1987 – 1988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B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.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A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In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Business Administration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    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Western International University 1984 – 1987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A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.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S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In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Science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Electrical Engineering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     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Pima Community College 1982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>-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1984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WORK EXPERIENCES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 w:val="28"/>
          <w:szCs w:val="28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Executive Secretary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Ministry Of Education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2001 –2006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Duties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: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Filing, Purchasing, Writing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And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Typing Official Documents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Microsoft &amp; Visual Basic Trainer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2000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-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2001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Hanz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Zidel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Association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Duties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: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Teaching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Microsoft&amp;V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.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B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To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Government Employees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Microsoft &amp; Windows Trainer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1993 – 1995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Jordan University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Duties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:</w:t>
      </w:r>
      <w:proofErr w:type="gramEnd"/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Training Officials &amp; Government Employees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 Sales &amp; Purchasing Manager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1990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-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1998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Hanbali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Office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For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Trading Services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Duties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: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Purchasing For Companies &amp;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Establishments, Feasibility Studies,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Quotations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For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Goods And Services …………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.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 Translator &amp;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Interpeter</w:t>
      </w:r>
      <w:proofErr w:type="spellEnd"/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 xml:space="preserve">(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English – Arabic &amp; Arabic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 xml:space="preserve">-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English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>)</w:t>
      </w:r>
    </w:p>
    <w:p w:rsidR="00070C91" w:rsidRPr="008B0747" w:rsidRDefault="00070C91" w:rsidP="004F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1990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- </w:t>
      </w:r>
      <w:r w:rsidR="004F14FB"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2009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Hanbali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Office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For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Translation Services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Duties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: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Translating Official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Documents ,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Books, Business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Letters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>..</w:t>
      </w:r>
      <w:proofErr w:type="gramEnd"/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COURSES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CPA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(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Certified Public Accountant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)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Jordan University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1993 – 1994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ICDL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(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Intl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Computer Driving License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)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Computreach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Center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2002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>-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2003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Net Work Management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Hanz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Zidel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1999 – 2000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Fligth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Steward Course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Alwatan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Alarabi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Centere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2004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070C91" w:rsidRPr="008B0747" w:rsidRDefault="00070C91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Hotel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Managment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070C91" w:rsidRPr="008B0747" w:rsidRDefault="00070C91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Florida Academy for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</w:rPr>
        <w:t>Managment</w:t>
      </w:r>
      <w:proofErr w:type="spellEnd"/>
    </w:p>
    <w:p w:rsidR="00070C91" w:rsidRPr="008B0747" w:rsidRDefault="00070C91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2007</w:t>
      </w:r>
    </w:p>
    <w:p w:rsidR="008B0747" w:rsidRPr="008B0747" w:rsidRDefault="008B0747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8B0747" w:rsidRPr="008B0747" w:rsidRDefault="008B0747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Pmp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 </w:t>
      </w:r>
      <w:proofErr w:type="gram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( project</w:t>
      </w:r>
      <w:proofErr w:type="gram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 </w:t>
      </w:r>
      <w:proofErr w:type="spellStart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mamnager</w:t>
      </w:r>
      <w:proofErr w:type="spellEnd"/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 certificate )</w:t>
      </w:r>
    </w:p>
    <w:p w:rsidR="008B0747" w:rsidRPr="008B0747" w:rsidRDefault="008B0747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Ocean center </w:t>
      </w:r>
    </w:p>
    <w:p w:rsidR="008B0747" w:rsidRPr="008B0747" w:rsidRDefault="008B0747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Amman Jordan 2013 </w:t>
      </w:r>
    </w:p>
    <w:p w:rsidR="008B0747" w:rsidRPr="008B0747" w:rsidRDefault="008B0747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070C91" w:rsidRPr="008B0747" w:rsidRDefault="00070C91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HOBBIES</w:t>
      </w:r>
    </w:p>
    <w:p w:rsidR="00070C91" w:rsidRPr="008B0747" w:rsidRDefault="00070C91">
      <w:pPr>
        <w:widowControl w:val="0"/>
        <w:tabs>
          <w:tab w:val="left" w:pos="666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Internet, Chess, Swimming</w:t>
      </w: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rtl/>
        </w:rPr>
        <w:t xml:space="preserve">          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8B0747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rtl/>
        </w:rPr>
        <w:t xml:space="preserve">        </w:t>
      </w: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070C91" w:rsidRPr="008B0747" w:rsidRDefault="0007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p w:rsidR="008B0747" w:rsidRPr="008B0747" w:rsidRDefault="008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</w:p>
    <w:sectPr w:rsidR="008B0747" w:rsidRPr="008B0747" w:rsidSect="00070C91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1028"/>
    <w:rsid w:val="00070C91"/>
    <w:rsid w:val="000C401A"/>
    <w:rsid w:val="0018179C"/>
    <w:rsid w:val="00203F87"/>
    <w:rsid w:val="00261028"/>
    <w:rsid w:val="003304D6"/>
    <w:rsid w:val="003A2558"/>
    <w:rsid w:val="00403380"/>
    <w:rsid w:val="00417C9C"/>
    <w:rsid w:val="004B7468"/>
    <w:rsid w:val="004D4FE5"/>
    <w:rsid w:val="004F14FB"/>
    <w:rsid w:val="00502DB1"/>
    <w:rsid w:val="005435A6"/>
    <w:rsid w:val="00563C6F"/>
    <w:rsid w:val="00574BC6"/>
    <w:rsid w:val="00576B2F"/>
    <w:rsid w:val="0068709A"/>
    <w:rsid w:val="0069408D"/>
    <w:rsid w:val="006F7375"/>
    <w:rsid w:val="00741831"/>
    <w:rsid w:val="007E5A23"/>
    <w:rsid w:val="008B0747"/>
    <w:rsid w:val="009517FD"/>
    <w:rsid w:val="009E107B"/>
    <w:rsid w:val="00A27C2B"/>
    <w:rsid w:val="00AA35F9"/>
    <w:rsid w:val="00AE04B1"/>
    <w:rsid w:val="00B812F6"/>
    <w:rsid w:val="00DC4C9D"/>
    <w:rsid w:val="00DD3102"/>
    <w:rsid w:val="00E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45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5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ult1962us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yman\Desktop\Resum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2009-08-12T09:36:00Z</outs:dateTime>
      <outs:isPinned>true</outs:isPinned>
    </outs:relatedDate>
    <outs:relatedDate>
      <outs:type>2</outs:type>
      <outs:displayName>Created</outs:displayName>
      <outs:dateTime>2007-08-17T06:47:00Z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sudi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pc9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5151B9E8-EEDB-4865-B5EF-9425275FABE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</Template>
  <TotalTime>7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candles co</Company>
  <LinksUpToDate>false</LinksUpToDate>
  <CharactersWithSpaces>2110</CharactersWithSpaces>
  <SharedDoc>false</SharedDoc>
  <HLinks>
    <vt:vector size="6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mailto:Adult62us@yahoo.com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5</cp:revision>
  <dcterms:created xsi:type="dcterms:W3CDTF">2012-11-12T20:06:00Z</dcterms:created>
  <dcterms:modified xsi:type="dcterms:W3CDTF">2013-03-30T12:45:00Z</dcterms:modified>
</cp:coreProperties>
</file>