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7142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Le premier tableau est le tableau de disposition pour le nom et les coordonnées. Le deuxième tableau est le tableau Objectif"/>
      </w:tblPr>
      <w:tblGrid>
        <w:gridCol w:w="5379"/>
        <w:gridCol w:w="5151"/>
        <w:gridCol w:w="1518"/>
        <w:gridCol w:w="1518"/>
      </w:tblGrid>
      <w:tr w:rsidR="00096371" w:rsidRPr="00DF2E84" w14:paraId="543B08E4" w14:textId="6DEF6948" w:rsidTr="008E7ABA">
        <w:trPr>
          <w:trHeight w:hRule="exact" w:val="1717"/>
        </w:trPr>
        <w:tc>
          <w:tcPr>
            <w:tcW w:w="4704" w:type="dxa"/>
            <w:shd w:val="clear" w:color="auto" w:fill="auto"/>
            <w:tcMar>
              <w:right w:w="144" w:type="dxa"/>
            </w:tcMar>
            <w:vAlign w:val="bottom"/>
          </w:tcPr>
          <w:p w14:paraId="539F874B" w14:textId="26611B27" w:rsidR="00C82671" w:rsidRPr="00BA5A14" w:rsidRDefault="00C82671" w:rsidP="00E5521B">
            <w:pPr>
              <w:pStyle w:val="Sous-titre"/>
            </w:pPr>
            <w:r w:rsidRPr="0012624D">
              <w:rPr>
                <w:rFonts w:asciiTheme="minorHAnsi" w:hAnsiTheme="minorHAnsi" w:cstheme="minorHAnsi"/>
              </w:rPr>
              <w:t>Maria EUGenia</w:t>
            </w:r>
            <w:r>
              <w:t xml:space="preserve"> GaraY</w:t>
            </w:r>
          </w:p>
        </w:tc>
        <w:tc>
          <w:tcPr>
            <w:tcW w:w="4505" w:type="dxa"/>
            <w:shd w:val="clear" w:color="auto" w:fill="auto"/>
            <w:tcMar>
              <w:left w:w="144" w:type="dxa"/>
            </w:tcMar>
            <w:vAlign w:val="bottom"/>
          </w:tcPr>
          <w:tbl>
            <w:tblPr>
              <w:tblStyle w:val="Grilledutableau"/>
              <w:tblW w:w="5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Coordonnées"/>
            </w:tblPr>
            <w:tblGrid>
              <w:gridCol w:w="709"/>
              <w:gridCol w:w="709"/>
              <w:gridCol w:w="1814"/>
              <w:gridCol w:w="992"/>
              <w:gridCol w:w="709"/>
              <w:gridCol w:w="709"/>
            </w:tblGrid>
            <w:tr w:rsidR="00096371" w:rsidRPr="00DF2E84" w14:paraId="14E8AB42" w14:textId="3182F533" w:rsidTr="002A5B7C">
              <w:tc>
                <w:tcPr>
                  <w:tcW w:w="3232" w:type="dxa"/>
                  <w:gridSpan w:val="3"/>
                  <w:tcMar>
                    <w:top w:w="0" w:type="dxa"/>
                    <w:left w:w="720" w:type="dxa"/>
                    <w:right w:w="29" w:type="dxa"/>
                  </w:tcMar>
                </w:tcPr>
                <w:p w14:paraId="2A9F63D3" w14:textId="6B9972A3" w:rsidR="00C82671" w:rsidRDefault="00C82671" w:rsidP="00724FF8">
                  <w:pPr>
                    <w:pStyle w:val="Coordonnes"/>
                    <w:ind w:left="-748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8 rue d’Osl</w:t>
                  </w:r>
                  <w:r w:rsidR="002A5B7C">
                    <w:rPr>
                      <w:sz w:val="24"/>
                      <w:szCs w:val="20"/>
                    </w:rPr>
                    <w:t>o</w:t>
                  </w:r>
                </w:p>
                <w:p w14:paraId="2A161D37" w14:textId="388A3EFE" w:rsidR="00724FF8" w:rsidRPr="00724467" w:rsidRDefault="00724FF8" w:rsidP="00724FF8">
                  <w:pPr>
                    <w:pStyle w:val="Coordonnes"/>
                    <w:ind w:left="-748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68000 COLMAR</w:t>
                  </w:r>
                </w:p>
              </w:tc>
              <w:tc>
                <w:tcPr>
                  <w:tcW w:w="992" w:type="dxa"/>
                  <w:vAlign w:val="center"/>
                </w:tcPr>
                <w:p w14:paraId="0F10DA90" w14:textId="67F07A94" w:rsidR="00096371" w:rsidRPr="00096371" w:rsidRDefault="00096371" w:rsidP="00096371">
                  <w:pPr>
                    <w:pStyle w:val="Icnes"/>
                    <w:rPr>
                      <w:b/>
                      <w:color w:val="7030A0"/>
                      <w:sz w:val="36"/>
                      <w:szCs w:val="20"/>
                    </w:rPr>
                  </w:pPr>
                  <w:r w:rsidRPr="0012624D">
                    <w:rPr>
                      <w:b/>
                      <w:color w:val="77448B" w:themeColor="accent1"/>
                      <w:sz w:val="36"/>
                      <w:szCs w:val="20"/>
                    </w:rPr>
                    <w:sym w:font="Wingdings" w:char="F02B"/>
                  </w:r>
                </w:p>
              </w:tc>
              <w:tc>
                <w:tcPr>
                  <w:tcW w:w="709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64BF52D7" w14:textId="2571853A" w:rsidR="00096371" w:rsidRDefault="00096371" w:rsidP="00323C3F">
                  <w:pPr>
                    <w:pStyle w:val="Icne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2B"/>
                  </w:r>
                </w:p>
                <w:p w14:paraId="2D6BA012" w14:textId="5A7404EF" w:rsidR="00096371" w:rsidRPr="00DF2E84" w:rsidRDefault="00096371" w:rsidP="00096371">
                  <w:pPr>
                    <w:pStyle w:val="Icnes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805654C" w14:textId="77777777" w:rsidR="00096371" w:rsidRPr="00DF2E84" w:rsidRDefault="00096371" w:rsidP="00323C3F">
                  <w:pPr>
                    <w:pStyle w:val="Icnes"/>
                    <w:rPr>
                      <w:sz w:val="20"/>
                      <w:szCs w:val="20"/>
                    </w:rPr>
                  </w:pPr>
                </w:p>
              </w:tc>
            </w:tr>
            <w:tr w:rsidR="00096371" w:rsidRPr="00DF2E84" w14:paraId="73DEAE73" w14:textId="520BC636" w:rsidTr="002A5B7C">
              <w:sdt>
                <w:sdtPr>
                  <w:rPr>
                    <w:color w:val="auto"/>
                    <w:sz w:val="24"/>
                    <w:szCs w:val="28"/>
                  </w:rPr>
                  <w:alias w:val="Entrez le numéro de téléphone :"/>
                  <w:tag w:val="Entrez le numéro de téléphone :"/>
                  <w:id w:val="-1849400302"/>
                  <w:placeholder>
                    <w:docPart w:val="386489D1AF254131BB081C33EE84B040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232" w:type="dxa"/>
                      <w:gridSpan w:val="3"/>
                      <w:tcMar>
                        <w:left w:w="720" w:type="dxa"/>
                        <w:right w:w="29" w:type="dxa"/>
                      </w:tcMar>
                    </w:tcPr>
                    <w:p w14:paraId="3CFEB8DA" w14:textId="46260F07" w:rsidR="00096371" w:rsidRPr="00724467" w:rsidRDefault="00C82671" w:rsidP="00724FF8">
                      <w:pPr>
                        <w:pStyle w:val="Coordonnes"/>
                        <w:ind w:left="-748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color w:val="auto"/>
                          <w:sz w:val="24"/>
                          <w:szCs w:val="28"/>
                        </w:rPr>
                        <w:t>07.66.17.75.73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7B4FC9C8" w14:textId="0F9B5F9A" w:rsidR="00096371" w:rsidRPr="00096371" w:rsidRDefault="00096371" w:rsidP="00096371">
                  <w:pPr>
                    <w:pStyle w:val="Icnes"/>
                    <w:rPr>
                      <w:b/>
                      <w:color w:val="7030A0"/>
                      <w:sz w:val="36"/>
                      <w:szCs w:val="20"/>
                    </w:rPr>
                  </w:pPr>
                  <w:r w:rsidRPr="0012624D">
                    <w:rPr>
                      <w:b/>
                      <w:color w:val="77448B" w:themeColor="accent1"/>
                      <w:sz w:val="36"/>
                      <w:szCs w:val="20"/>
                    </w:rPr>
                    <w:sym w:font="Webdings" w:char="F0C8"/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</w:tcPr>
                <w:p w14:paraId="13064DAD" w14:textId="49D9BDB3" w:rsidR="00096371" w:rsidRPr="00DF2E84" w:rsidRDefault="00096371" w:rsidP="00096371">
                  <w:pPr>
                    <w:pStyle w:val="Icnes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8BFE8E6" w14:textId="77777777" w:rsidR="00096371" w:rsidRPr="00DF2E84" w:rsidRDefault="00096371" w:rsidP="00323C3F">
                  <w:pPr>
                    <w:pStyle w:val="Icnes"/>
                    <w:rPr>
                      <w:sz w:val="20"/>
                      <w:szCs w:val="20"/>
                    </w:rPr>
                  </w:pPr>
                </w:p>
              </w:tc>
            </w:tr>
            <w:tr w:rsidR="00096371" w:rsidRPr="00DF2E84" w14:paraId="66C86B66" w14:textId="65568CE1" w:rsidTr="002A5B7C">
              <w:sdt>
                <w:sdtPr>
                  <w:rPr>
                    <w:sz w:val="24"/>
                    <w:szCs w:val="28"/>
                  </w:rPr>
                  <w:alias w:val="Entrez votre adresse e-mail :"/>
                  <w:tag w:val="Entrez une adresse e-mail :"/>
                  <w:id w:val="-675184368"/>
                  <w:placeholder>
                    <w:docPart w:val="D92499EE0DF9400CBD25ABAED09FFFC6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:text w:multiLine="1"/>
                </w:sdtPr>
                <w:sdtEndPr/>
                <w:sdtContent>
                  <w:tc>
                    <w:tcPr>
                      <w:tcW w:w="3232" w:type="dxa"/>
                      <w:gridSpan w:val="3"/>
                      <w:tcMar>
                        <w:left w:w="720" w:type="dxa"/>
                        <w:right w:w="29" w:type="dxa"/>
                      </w:tcMar>
                    </w:tcPr>
                    <w:p w14:paraId="40D7725B" w14:textId="7652660D" w:rsidR="00096371" w:rsidRPr="00724467" w:rsidRDefault="00C82671" w:rsidP="00724FF8">
                      <w:pPr>
                        <w:pStyle w:val="Coordonnes"/>
                        <w:ind w:left="-748"/>
                        <w:rPr>
                          <w:sz w:val="24"/>
                          <w:szCs w:val="20"/>
                        </w:rPr>
                      </w:pPr>
                      <w:r w:rsidRPr="00C82671">
                        <w:rPr>
                          <w:sz w:val="24"/>
                          <w:szCs w:val="28"/>
                        </w:rPr>
                        <w:t>garaymariaeugenia@gmail.com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07E3726F" w14:textId="405E46B0" w:rsidR="00096371" w:rsidRPr="00096371" w:rsidRDefault="00096371" w:rsidP="00096371">
                  <w:pPr>
                    <w:pStyle w:val="Icnes"/>
                    <w:rPr>
                      <w:b/>
                      <w:color w:val="7030A0"/>
                      <w:sz w:val="36"/>
                      <w:szCs w:val="20"/>
                    </w:rPr>
                  </w:pPr>
                  <w:r w:rsidRPr="0012624D">
                    <w:rPr>
                      <w:b/>
                      <w:color w:val="77448B" w:themeColor="accent1"/>
                      <w:sz w:val="36"/>
                      <w:szCs w:val="20"/>
                    </w:rPr>
                    <w:sym w:font="Wingdings" w:char="F038"/>
                  </w: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</w:tcPr>
                <w:p w14:paraId="244ADB36" w14:textId="3EFCEB80" w:rsidR="00096371" w:rsidRPr="00DF2E84" w:rsidRDefault="00096371" w:rsidP="00DF2E84">
                  <w:pPr>
                    <w:pStyle w:val="Icnes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4677EF6" w14:textId="77777777" w:rsidR="00096371" w:rsidRPr="00DF2E84" w:rsidRDefault="00096371" w:rsidP="00DF2E84">
                  <w:pPr>
                    <w:pStyle w:val="Icnes"/>
                    <w:rPr>
                      <w:sz w:val="20"/>
                      <w:szCs w:val="20"/>
                    </w:rPr>
                  </w:pPr>
                </w:p>
              </w:tc>
            </w:tr>
            <w:tr w:rsidR="00C82671" w:rsidRPr="00DF2E84" w14:paraId="3A1E1CE9" w14:textId="517E7A6F" w:rsidTr="00096371">
              <w:trPr>
                <w:gridAfter w:val="4"/>
                <w:wAfter w:w="4224" w:type="dxa"/>
              </w:trPr>
              <w:tc>
                <w:tcPr>
                  <w:tcW w:w="709" w:type="dxa"/>
                  <w:tcMar>
                    <w:left w:w="0" w:type="dxa"/>
                    <w:right w:w="0" w:type="dxa"/>
                  </w:tcMar>
                </w:tcPr>
                <w:p w14:paraId="25188E76" w14:textId="3BA9B323" w:rsidR="00C82671" w:rsidRPr="00DF2E84" w:rsidRDefault="00C82671" w:rsidP="00636901">
                  <w:pPr>
                    <w:pStyle w:val="Icnes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C2BD0B5" w14:textId="77777777" w:rsidR="00C82671" w:rsidRPr="00DF2E84" w:rsidRDefault="00C82671" w:rsidP="00636901">
                  <w:pPr>
                    <w:pStyle w:val="Icnes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52029D" w14:textId="77777777" w:rsidR="00096371" w:rsidRPr="00DF2E84" w:rsidRDefault="00096371" w:rsidP="00DF2C9D">
            <w:pPr>
              <w:pStyle w:val="Coordonnes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14:paraId="46BA5AF5" w14:textId="637D6BBB" w:rsidR="00096371" w:rsidRDefault="00096371" w:rsidP="00096371">
            <w:pPr>
              <w:pStyle w:val="Sansinterligne"/>
              <w:tabs>
                <w:tab w:val="left" w:pos="6521"/>
              </w:tabs>
              <w:ind w:left="-47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38"/>
            </w:r>
            <w:r>
              <w:rPr>
                <w:sz w:val="24"/>
                <w:szCs w:val="28"/>
              </w:rPr>
              <w:sym w:font="Wingdings" w:char="F038"/>
            </w:r>
          </w:p>
        </w:tc>
        <w:tc>
          <w:tcPr>
            <w:tcW w:w="1328" w:type="dxa"/>
            <w:shd w:val="clear" w:color="auto" w:fill="auto"/>
          </w:tcPr>
          <w:p w14:paraId="14A6F1E9" w14:textId="003685DF" w:rsidR="00096371" w:rsidRPr="00724467" w:rsidRDefault="00096371" w:rsidP="00096371">
            <w:pPr>
              <w:pStyle w:val="Sansinterligne"/>
              <w:tabs>
                <w:tab w:val="left" w:pos="6521"/>
              </w:tabs>
              <w:ind w:left="-47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sym w:font="Wingdings" w:char="F038"/>
            </w:r>
          </w:p>
        </w:tc>
      </w:tr>
    </w:tbl>
    <w:tbl>
      <w:tblPr>
        <w:tblStyle w:val="Tableausimple21"/>
        <w:tblW w:w="11099" w:type="pct"/>
        <w:tblInd w:w="-709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premier tableau est le tableau de disposition pour le nom et les coordonnées. Le deuxième tableau est le tableau Objectif"/>
      </w:tblPr>
      <w:tblGrid>
        <w:gridCol w:w="10534"/>
        <w:gridCol w:w="10547"/>
      </w:tblGrid>
      <w:tr w:rsidR="00096371" w:rsidRPr="00BA5A14" w14:paraId="37689163" w14:textId="12C6382B" w:rsidTr="00C82671">
        <w:tc>
          <w:tcPr>
            <w:tcW w:w="9213" w:type="dxa"/>
            <w:tcMar>
              <w:bottom w:w="0" w:type="dxa"/>
              <w:right w:w="216" w:type="dxa"/>
            </w:tcMar>
            <w:vAlign w:val="bottom"/>
          </w:tcPr>
          <w:tbl>
            <w:tblPr>
              <w:tblStyle w:val="Grilledutableau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 tableau supérieur comporte le titre Compétences, le deuxième tableau une liste des compétences et le tableau du bas les activités"/>
            </w:tblPr>
            <w:tblGrid>
              <w:gridCol w:w="755"/>
              <w:gridCol w:w="9007"/>
            </w:tblGrid>
            <w:tr w:rsidR="00096371" w:rsidRPr="00BA5A14" w14:paraId="681948E2" w14:textId="77777777" w:rsidTr="00C82671">
              <w:tc>
                <w:tcPr>
                  <w:tcW w:w="755" w:type="dxa"/>
                  <w:tcMar>
                    <w:right w:w="216" w:type="dxa"/>
                  </w:tcMar>
                  <w:vAlign w:val="bottom"/>
                </w:tcPr>
                <w:p w14:paraId="788FB000" w14:textId="1FBF6130" w:rsidR="00096371" w:rsidRPr="00BA5A14" w:rsidRDefault="008E7ABA" w:rsidP="00900362">
                  <w:pPr>
                    <w:pStyle w:val="Icnes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C0026F0" wp14:editId="180CA53C">
                        <wp:extent cx="342265" cy="342265"/>
                        <wp:effectExtent l="0" t="0" r="635" b="635"/>
                        <wp:docPr id="3" name="Graphique 3" descr="Outi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ools.sv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42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7" w:type="dxa"/>
                </w:tcPr>
                <w:p w14:paraId="3B5FDFCB" w14:textId="77777777" w:rsidR="00096371" w:rsidRPr="00BA5A14" w:rsidRDefault="00462882" w:rsidP="00900362">
                  <w:pPr>
                    <w:pStyle w:val="Titre1"/>
                    <w:outlineLvl w:val="0"/>
                  </w:pPr>
                  <w:sdt>
                    <w:sdtPr>
                      <w:alias w:val="Compétences :"/>
                      <w:tag w:val="Compétences :"/>
                      <w:id w:val="-925109897"/>
                      <w:placeholder>
                        <w:docPart w:val="B7AAF73C5CA04EAC9EF7A302195F16D0"/>
                      </w:placeholder>
                      <w:temporary/>
                      <w:showingPlcHdr/>
                    </w:sdtPr>
                    <w:sdtEndPr/>
                    <w:sdtContent>
                      <w:r w:rsidR="00096371" w:rsidRPr="003A6FE0">
                        <w:rPr>
                          <w:sz w:val="28"/>
                          <w:lang w:bidi="fr-FR"/>
                        </w:rPr>
                        <w:t>Compétences</w:t>
                      </w:r>
                    </w:sdtContent>
                  </w:sdt>
                </w:p>
              </w:tc>
            </w:tr>
          </w:tbl>
          <w:tbl>
            <w:tblPr>
              <w:tblStyle w:val="Grilledetableauclaire1"/>
              <w:tblW w:w="480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 tableau supérieur comporte le titre Compétences, le deuxième tableau une liste des compétences et le tableau du bas les activités"/>
            </w:tblPr>
            <w:tblGrid>
              <w:gridCol w:w="9916"/>
            </w:tblGrid>
            <w:tr w:rsidR="00096371" w:rsidRPr="00BA5A14" w14:paraId="52C06AFC" w14:textId="77777777" w:rsidTr="00C82671">
              <w:tc>
                <w:tcPr>
                  <w:tcW w:w="8646" w:type="dxa"/>
                </w:tcPr>
                <w:p w14:paraId="50D51E9F" w14:textId="77777777" w:rsidR="00C82671" w:rsidRPr="003A6FE0" w:rsidRDefault="00C82671" w:rsidP="00C82671">
                  <w:pPr>
                    <w:pStyle w:val="Listepuces"/>
                    <w:numPr>
                      <w:ilvl w:val="0"/>
                      <w:numId w:val="0"/>
                    </w:numPr>
                    <w:spacing w:after="80"/>
                    <w:ind w:left="1004"/>
                    <w:rPr>
                      <w:sz w:val="10"/>
                      <w:szCs w:val="10"/>
                    </w:rPr>
                  </w:pPr>
                </w:p>
                <w:p w14:paraId="580765CD" w14:textId="4C6EC700" w:rsidR="00C82671" w:rsidRPr="00C82671" w:rsidRDefault="00C82671" w:rsidP="00C82671">
                  <w:pPr>
                    <w:pStyle w:val="Listepuces"/>
                    <w:spacing w:after="80"/>
                    <w:ind w:left="1004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Accueil de la clientèle </w:t>
                  </w:r>
                </w:p>
                <w:p w14:paraId="1ABFD583" w14:textId="77777777" w:rsidR="00C82671" w:rsidRPr="00C82671" w:rsidRDefault="00C82671" w:rsidP="00C82671">
                  <w:pPr>
                    <w:pStyle w:val="Listepuces"/>
                    <w:spacing w:after="80"/>
                    <w:ind w:left="1004"/>
                    <w:rPr>
                      <w:sz w:val="24"/>
                    </w:rPr>
                  </w:pPr>
                  <w:r w:rsidRPr="00C82671">
                    <w:rPr>
                      <w:sz w:val="24"/>
                    </w:rPr>
                    <w:t>Assistance et conseils à la clientèle</w:t>
                  </w:r>
                </w:p>
                <w:p w14:paraId="23E9C0BF" w14:textId="3E9D2A8F" w:rsidR="00C82671" w:rsidRPr="00C82671" w:rsidRDefault="00C82671" w:rsidP="00C82671">
                  <w:pPr>
                    <w:pStyle w:val="Listepuces"/>
                    <w:ind w:left="1004"/>
                    <w:rPr>
                      <w:sz w:val="24"/>
                    </w:rPr>
                  </w:pPr>
                  <w:r w:rsidRPr="00C82671">
                    <w:rPr>
                      <w:sz w:val="24"/>
                    </w:rPr>
                    <w:t>Gestion d'une relation clientèle sur une destination et / ou un lieu touristique</w:t>
                  </w:r>
                </w:p>
                <w:p w14:paraId="0B85FF84" w14:textId="3A1B6E37" w:rsidR="003D6912" w:rsidRPr="003A6FE0" w:rsidRDefault="00C82671" w:rsidP="003A6FE0">
                  <w:pPr>
                    <w:pStyle w:val="Listepuces"/>
                    <w:ind w:left="1004"/>
                    <w:rPr>
                      <w:sz w:val="24"/>
                    </w:rPr>
                  </w:pPr>
                  <w:r w:rsidRPr="00C82671">
                    <w:rPr>
                      <w:sz w:val="24"/>
                    </w:rPr>
                    <w:t xml:space="preserve">Contribution à la mise en </w:t>
                  </w:r>
                  <w:r w:rsidR="008E7ABA" w:rsidRPr="00C82671">
                    <w:rPr>
                      <w:sz w:val="24"/>
                    </w:rPr>
                    <w:t>œuvre</w:t>
                  </w:r>
                  <w:r w:rsidRPr="00C82671">
                    <w:rPr>
                      <w:sz w:val="24"/>
                    </w:rPr>
                    <w:t xml:space="preserve"> d’événements festifs et culturels</w:t>
                  </w:r>
                </w:p>
              </w:tc>
            </w:tr>
          </w:tbl>
          <w:p w14:paraId="77D0F415" w14:textId="44C786A5" w:rsidR="00096371" w:rsidRPr="00BA5A14" w:rsidRDefault="00096371" w:rsidP="00653FEF">
            <w:pPr>
              <w:pStyle w:val="Icnes"/>
              <w:jc w:val="left"/>
            </w:pPr>
          </w:p>
        </w:tc>
        <w:tc>
          <w:tcPr>
            <w:tcW w:w="9224" w:type="dxa"/>
          </w:tcPr>
          <w:p w14:paraId="5965948C" w14:textId="27200B21" w:rsidR="00096371" w:rsidRDefault="00096371" w:rsidP="00653FEF">
            <w:pPr>
              <w:pStyle w:val="Icnes"/>
              <w:jc w:val="left"/>
            </w:pPr>
          </w:p>
        </w:tc>
      </w:tr>
    </w:tbl>
    <w:tbl>
      <w:tblPr>
        <w:tblStyle w:val="Grilledutableau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premier tableau est le tableau de disposition pour le nom et les coordonnées. Le deuxième tableau est le tableau Objectif"/>
      </w:tblPr>
      <w:tblGrid>
        <w:gridCol w:w="862"/>
        <w:gridCol w:w="9442"/>
      </w:tblGrid>
      <w:tr w:rsidR="008E7ABA" w:rsidRPr="00BA5A14" w14:paraId="2B49F870" w14:textId="77777777" w:rsidTr="008E7ABA">
        <w:tc>
          <w:tcPr>
            <w:tcW w:w="862" w:type="dxa"/>
            <w:tcMar>
              <w:right w:w="216" w:type="dxa"/>
            </w:tcMar>
            <w:vAlign w:val="bottom"/>
          </w:tcPr>
          <w:p w14:paraId="7FCA0747" w14:textId="7DC93FEA" w:rsidR="005E088C" w:rsidRPr="00A368EC" w:rsidRDefault="008E7ABA" w:rsidP="00900362">
            <w:pPr>
              <w:pStyle w:val="Icnes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CA60213" wp14:editId="5C0DF720">
                  <wp:extent cx="373380" cy="373380"/>
                  <wp:effectExtent l="0" t="0" r="7620" b="7620"/>
                  <wp:docPr id="4" name="Graphique 4" descr="Porte-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iefcas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</w:tcPr>
          <w:p w14:paraId="04863272" w14:textId="31C99B70" w:rsidR="005E088C" w:rsidRPr="00A368EC" w:rsidRDefault="00462882" w:rsidP="0004158B">
            <w:pPr>
              <w:pStyle w:val="Titre1"/>
              <w:outlineLvl w:val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Formation :"/>
                <w:tag w:val="Formation :"/>
                <w:id w:val="-2131392780"/>
                <w:placeholder>
                  <w:docPart w:val="C30BB78936154FC1AC15162055FFFAF1"/>
                </w:placeholder>
                <w:temporary/>
                <w:showingPlcHdr/>
              </w:sdtPr>
              <w:sdtEndPr/>
              <w:sdtContent>
                <w:r w:rsidR="005E088C" w:rsidRPr="00A368EC">
                  <w:rPr>
                    <w:sz w:val="28"/>
                    <w:szCs w:val="28"/>
                    <w:lang w:bidi="fr-FR"/>
                  </w:rPr>
                  <w:t>Expérience</w:t>
                </w:r>
              </w:sdtContent>
            </w:sdt>
            <w:r w:rsidR="00724FF8">
              <w:rPr>
                <w:sz w:val="28"/>
                <w:szCs w:val="28"/>
              </w:rPr>
              <w:t xml:space="preserve"> PROFESSIONNELLE</w:t>
            </w:r>
          </w:p>
        </w:tc>
      </w:tr>
    </w:tbl>
    <w:p w14:paraId="745E1D0F" w14:textId="77777777" w:rsidR="003A6FE0" w:rsidRPr="003A6FE0" w:rsidRDefault="003A6FE0" w:rsidP="00724FF8">
      <w:pPr>
        <w:pStyle w:val="Sansinterligne"/>
        <w:rPr>
          <w:sz w:val="10"/>
          <w:szCs w:val="10"/>
        </w:rPr>
      </w:pPr>
    </w:p>
    <w:p w14:paraId="5A7DC409" w14:textId="179F130B" w:rsidR="00D4630B" w:rsidRDefault="008E7ABA" w:rsidP="00724FF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10/2020</w:t>
      </w:r>
      <w:r w:rsidR="00D4630B">
        <w:rPr>
          <w:sz w:val="24"/>
          <w:szCs w:val="28"/>
        </w:rPr>
        <w:t xml:space="preserve">           </w:t>
      </w:r>
      <w:r w:rsidRPr="008E7ABA">
        <w:rPr>
          <w:b/>
          <w:color w:val="77448B" w:themeColor="accent1"/>
          <w:sz w:val="24"/>
          <w:szCs w:val="24"/>
        </w:rPr>
        <w:t>Agent d’accueil (stagiaire)</w:t>
      </w:r>
      <w:r>
        <w:rPr>
          <w:sz w:val="24"/>
          <w:szCs w:val="28"/>
        </w:rPr>
        <w:t xml:space="preserve"> </w:t>
      </w:r>
      <w:r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 w:rsidRPr="008E7ABA">
        <w:rPr>
          <w:sz w:val="24"/>
          <w:szCs w:val="28"/>
        </w:rPr>
        <w:t xml:space="preserve">Musée </w:t>
      </w:r>
      <w:proofErr w:type="spellStart"/>
      <w:r w:rsidRPr="008E7ABA">
        <w:rPr>
          <w:sz w:val="24"/>
          <w:szCs w:val="28"/>
        </w:rPr>
        <w:t>Unterlinden</w:t>
      </w:r>
      <w:proofErr w:type="spellEnd"/>
      <w:r w:rsidRPr="008E7ABA">
        <w:rPr>
          <w:sz w:val="24"/>
          <w:szCs w:val="28"/>
        </w:rPr>
        <w:t>, Colmar</w:t>
      </w:r>
      <w:r w:rsidR="00D4630B">
        <w:rPr>
          <w:sz w:val="24"/>
          <w:szCs w:val="28"/>
        </w:rPr>
        <w:t xml:space="preserve"> </w:t>
      </w:r>
    </w:p>
    <w:p w14:paraId="4E1A5855" w14:textId="25D6781F" w:rsidR="008E7ABA" w:rsidRDefault="008E7ABA" w:rsidP="00724FF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09/2020</w:t>
      </w:r>
      <w:r>
        <w:rPr>
          <w:sz w:val="24"/>
          <w:szCs w:val="28"/>
        </w:rPr>
        <w:tab/>
      </w:r>
      <w:r w:rsidRPr="008E7ABA">
        <w:rPr>
          <w:b/>
          <w:color w:val="77448B" w:themeColor="accent1"/>
          <w:sz w:val="24"/>
          <w:szCs w:val="24"/>
        </w:rPr>
        <w:t>Agent d’accueil (stagiaire)</w:t>
      </w:r>
      <w:r>
        <w:rPr>
          <w:sz w:val="24"/>
          <w:szCs w:val="28"/>
        </w:rPr>
        <w:t xml:space="preserve"> </w:t>
      </w:r>
      <w:r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>
        <w:rPr>
          <w:sz w:val="24"/>
          <w:szCs w:val="28"/>
        </w:rPr>
        <w:t>Pierre et Vacances de la Petite Venise, Colmar</w:t>
      </w:r>
    </w:p>
    <w:p w14:paraId="7935A6F7" w14:textId="649B15CA" w:rsidR="008E7ABA" w:rsidRDefault="00D4630B" w:rsidP="00724FF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03/2020</w:t>
      </w:r>
      <w:r w:rsidR="008E7ABA">
        <w:rPr>
          <w:sz w:val="24"/>
          <w:szCs w:val="28"/>
        </w:rPr>
        <w:tab/>
      </w:r>
      <w:r w:rsidR="008E7ABA" w:rsidRPr="008E7ABA">
        <w:rPr>
          <w:b/>
          <w:color w:val="77448B" w:themeColor="accent1"/>
          <w:sz w:val="24"/>
          <w:szCs w:val="24"/>
        </w:rPr>
        <w:t>Réceptionniste (stag</w:t>
      </w:r>
      <w:r w:rsidR="008E7ABA">
        <w:rPr>
          <w:b/>
          <w:color w:val="77448B" w:themeColor="accent1"/>
          <w:sz w:val="24"/>
          <w:szCs w:val="24"/>
        </w:rPr>
        <w:t>i</w:t>
      </w:r>
      <w:r w:rsidR="008E7ABA" w:rsidRPr="008E7ABA">
        <w:rPr>
          <w:b/>
          <w:color w:val="77448B" w:themeColor="accent1"/>
          <w:sz w:val="24"/>
          <w:szCs w:val="24"/>
        </w:rPr>
        <w:t>aire)</w:t>
      </w:r>
      <w:r w:rsidR="008E7ABA">
        <w:rPr>
          <w:sz w:val="24"/>
          <w:szCs w:val="28"/>
        </w:rPr>
        <w:t xml:space="preserve"> </w:t>
      </w:r>
      <w:r w:rsidR="008E7ABA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8E7ABA"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 w:rsidR="008E7ABA" w:rsidRPr="008E7ABA">
        <w:rPr>
          <w:sz w:val="24"/>
          <w:szCs w:val="28"/>
        </w:rPr>
        <w:t>Hôtel VAILLANT, Sélestat</w:t>
      </w:r>
      <w:r w:rsidR="008E7ABA"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</w:p>
    <w:p w14:paraId="6509FC3F" w14:textId="77FD0123" w:rsidR="008E7ABA" w:rsidRDefault="00D4630B" w:rsidP="00724FF8">
      <w:pPr>
        <w:pStyle w:val="Sansinterligne"/>
        <w:rPr>
          <w:sz w:val="24"/>
          <w:szCs w:val="28"/>
        </w:rPr>
      </w:pPr>
      <w:r w:rsidRPr="00D4630B">
        <w:rPr>
          <w:color w:val="000000" w:themeColor="text1"/>
          <w:sz w:val="24"/>
          <w:szCs w:val="24"/>
        </w:rPr>
        <w:t>02/2020</w:t>
      </w:r>
      <w:r w:rsidR="008E7ABA">
        <w:rPr>
          <w:b/>
          <w:color w:val="77448B" w:themeColor="accent1"/>
          <w:sz w:val="24"/>
          <w:szCs w:val="24"/>
        </w:rPr>
        <w:tab/>
      </w:r>
      <w:r>
        <w:rPr>
          <w:b/>
          <w:color w:val="77448B" w:themeColor="accent1"/>
          <w:sz w:val="24"/>
          <w:szCs w:val="24"/>
        </w:rPr>
        <w:t>E</w:t>
      </w:r>
      <w:r w:rsidR="008E7ABA" w:rsidRPr="008E7ABA">
        <w:rPr>
          <w:b/>
          <w:color w:val="77448B" w:themeColor="accent1"/>
          <w:sz w:val="24"/>
          <w:szCs w:val="24"/>
        </w:rPr>
        <w:t>mployée polyvalente en restauration</w:t>
      </w:r>
      <w:r w:rsidR="008E7ABA">
        <w:rPr>
          <w:b/>
          <w:color w:val="77448B" w:themeColor="accent1"/>
          <w:sz w:val="24"/>
          <w:szCs w:val="24"/>
        </w:rPr>
        <w:t xml:space="preserve"> (stagiaire)</w:t>
      </w:r>
      <w:r w:rsidR="008E7ABA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8E7ABA">
        <w:rPr>
          <w:sz w:val="24"/>
          <w:szCs w:val="28"/>
        </w:rPr>
        <w:t xml:space="preserve"> CIGOLAND, Sélestat </w:t>
      </w:r>
    </w:p>
    <w:p w14:paraId="6266B9E0" w14:textId="167C3D0B" w:rsidR="008E7ABA" w:rsidRDefault="00D4630B" w:rsidP="00724FF8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01/2020</w:t>
      </w:r>
      <w:r w:rsidR="008E7ABA">
        <w:rPr>
          <w:sz w:val="24"/>
          <w:szCs w:val="28"/>
        </w:rPr>
        <w:tab/>
      </w:r>
      <w:r w:rsidR="008E7ABA" w:rsidRPr="008E7ABA">
        <w:rPr>
          <w:b/>
          <w:color w:val="77448B" w:themeColor="accent1"/>
          <w:sz w:val="24"/>
          <w:szCs w:val="24"/>
        </w:rPr>
        <w:t>Aide de cuisine (stagiaire)</w:t>
      </w:r>
      <w:r w:rsidR="008E7ABA">
        <w:rPr>
          <w:sz w:val="24"/>
          <w:szCs w:val="28"/>
        </w:rPr>
        <w:t xml:space="preserve"> </w:t>
      </w:r>
      <w:r w:rsidR="008E7ABA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8E7ABA"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 w:rsidR="008E7ABA" w:rsidRPr="008E7ABA">
        <w:rPr>
          <w:sz w:val="24"/>
          <w:szCs w:val="24"/>
        </w:rPr>
        <w:t>BUFFALO GRILL, Sélesta</w:t>
      </w:r>
      <w:r w:rsidR="008E7ABA">
        <w:rPr>
          <w:sz w:val="24"/>
          <w:szCs w:val="24"/>
        </w:rPr>
        <w:t>t</w:t>
      </w:r>
    </w:p>
    <w:p w14:paraId="790AFBA4" w14:textId="77777777" w:rsidR="008E7ABA" w:rsidRDefault="008E7ABA" w:rsidP="00724FF8">
      <w:pPr>
        <w:pStyle w:val="Sansinterligne"/>
        <w:rPr>
          <w:sz w:val="24"/>
          <w:szCs w:val="28"/>
        </w:rPr>
      </w:pPr>
    </w:p>
    <w:p w14:paraId="3E625176" w14:textId="1FCBA431" w:rsidR="00724FF8" w:rsidRDefault="00C82671" w:rsidP="00724FF8">
      <w:pPr>
        <w:pStyle w:val="Sansinterligne"/>
        <w:rPr>
          <w:sz w:val="24"/>
          <w:szCs w:val="24"/>
        </w:rPr>
      </w:pPr>
      <w:r>
        <w:rPr>
          <w:sz w:val="24"/>
          <w:szCs w:val="28"/>
        </w:rPr>
        <w:t>02/2019 – 03/2020</w:t>
      </w:r>
      <w:r w:rsidR="00724FF8" w:rsidRPr="004F42DD">
        <w:rPr>
          <w:sz w:val="24"/>
          <w:szCs w:val="28"/>
        </w:rPr>
        <w:t xml:space="preserve">  </w:t>
      </w:r>
      <w:r w:rsidR="00724FF8" w:rsidRPr="004F42DD">
        <w:rPr>
          <w:sz w:val="24"/>
          <w:szCs w:val="28"/>
        </w:rPr>
        <w:tab/>
      </w:r>
      <w:r>
        <w:rPr>
          <w:b/>
          <w:color w:val="77448B" w:themeColor="accent1"/>
          <w:sz w:val="24"/>
          <w:szCs w:val="24"/>
        </w:rPr>
        <w:t>Employée polyvalente</w:t>
      </w:r>
      <w:r w:rsidR="00724FF8">
        <w:rPr>
          <w:sz w:val="28"/>
          <w:szCs w:val="28"/>
        </w:rPr>
        <w:t xml:space="preserve">  </w:t>
      </w:r>
      <w:r w:rsidR="00724FF8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724FF8"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>
        <w:rPr>
          <w:sz w:val="24"/>
          <w:szCs w:val="24"/>
        </w:rPr>
        <w:t>CAVA Espoir, Colmar</w:t>
      </w:r>
      <w:r w:rsidR="00724FF8">
        <w:rPr>
          <w:sz w:val="24"/>
          <w:szCs w:val="24"/>
        </w:rPr>
        <w:t xml:space="preserve"> </w:t>
      </w:r>
    </w:p>
    <w:p w14:paraId="6CF87EF6" w14:textId="5A9F49D0" w:rsidR="00C82671" w:rsidRPr="00C82671" w:rsidRDefault="00C82671" w:rsidP="00C82671">
      <w:pPr>
        <w:pStyle w:val="Listepuces"/>
      </w:pPr>
      <w:r w:rsidRPr="00C82671">
        <w:t>Accueil et conseils à la clientèle</w:t>
      </w:r>
      <w:r w:rsidR="00D4630B">
        <w:t>, mise en place de produits pour la vente</w:t>
      </w:r>
    </w:p>
    <w:p w14:paraId="10BF6FC4" w14:textId="067AF88D" w:rsidR="00C82671" w:rsidRDefault="00C82671" w:rsidP="004F42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1998 – 2018</w:t>
      </w:r>
      <w:r w:rsidR="004F42DD">
        <w:rPr>
          <w:sz w:val="24"/>
          <w:szCs w:val="24"/>
        </w:rPr>
        <w:tab/>
      </w:r>
      <w:r w:rsidR="004F42DD">
        <w:rPr>
          <w:sz w:val="24"/>
          <w:szCs w:val="24"/>
        </w:rPr>
        <w:tab/>
      </w:r>
      <w:r w:rsidR="00AA6435" w:rsidRPr="00AA6435">
        <w:rPr>
          <w:b/>
          <w:color w:val="77448B" w:themeColor="accent1"/>
          <w:sz w:val="24"/>
          <w:szCs w:val="24"/>
        </w:rPr>
        <w:t>Directrice</w:t>
      </w:r>
      <w:r w:rsidRPr="00AA6435">
        <w:rPr>
          <w:b/>
          <w:color w:val="77448B" w:themeColor="accent1"/>
          <w:sz w:val="24"/>
          <w:szCs w:val="24"/>
        </w:rPr>
        <w:t xml:space="preserve"> </w:t>
      </w:r>
      <w:r>
        <w:rPr>
          <w:b/>
          <w:color w:val="77448B" w:themeColor="accent1"/>
          <w:sz w:val="24"/>
          <w:szCs w:val="24"/>
        </w:rPr>
        <w:t>de magasin</w:t>
      </w:r>
      <w:r w:rsidR="004F42DD">
        <w:rPr>
          <w:sz w:val="24"/>
          <w:szCs w:val="24"/>
        </w:rPr>
        <w:t xml:space="preserve"> </w:t>
      </w:r>
      <w:r w:rsidR="004F42DD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4F42DD"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>
        <w:rPr>
          <w:sz w:val="24"/>
          <w:szCs w:val="24"/>
        </w:rPr>
        <w:t xml:space="preserve">COPY 911, </w:t>
      </w:r>
      <w:r w:rsidR="00AA6435">
        <w:rPr>
          <w:sz w:val="24"/>
          <w:szCs w:val="24"/>
        </w:rPr>
        <w:t>Venezuela</w:t>
      </w:r>
    </w:p>
    <w:p w14:paraId="5D6661FB" w14:textId="77777777" w:rsidR="00C82671" w:rsidRPr="00C82671" w:rsidRDefault="00C82671" w:rsidP="00C82671">
      <w:pPr>
        <w:pStyle w:val="Listepuces"/>
      </w:pPr>
      <w:r w:rsidRPr="00C82671">
        <w:t>Gestion des commandes et des stocks</w:t>
      </w:r>
    </w:p>
    <w:p w14:paraId="3BC9C435" w14:textId="77777777" w:rsidR="00C82671" w:rsidRPr="00C82671" w:rsidRDefault="00C82671" w:rsidP="00C82671">
      <w:pPr>
        <w:pStyle w:val="Listepuces"/>
      </w:pPr>
      <w:r w:rsidRPr="00C82671">
        <w:t>Gestion et coordination des équipes</w:t>
      </w:r>
    </w:p>
    <w:p w14:paraId="4678FFEB" w14:textId="77777777" w:rsidR="00C82671" w:rsidRDefault="00C82671" w:rsidP="00C82671">
      <w:pPr>
        <w:pStyle w:val="Listepuces"/>
      </w:pPr>
      <w:r w:rsidRPr="00C82671">
        <w:t>Ecoute et conseils à la clientèle</w:t>
      </w:r>
    </w:p>
    <w:p w14:paraId="3EED3063" w14:textId="7841FCDF" w:rsidR="00AA6435" w:rsidRPr="00C82671" w:rsidRDefault="00AA6435" w:rsidP="00C82671">
      <w:pPr>
        <w:pStyle w:val="Listepuces"/>
      </w:pPr>
      <w:r>
        <w:t xml:space="preserve">Traductrice Anglais et Français </w:t>
      </w:r>
    </w:p>
    <w:p w14:paraId="0D10E0F8" w14:textId="5EAB956C" w:rsidR="004F42DD" w:rsidRDefault="004F42DD" w:rsidP="004F42DD">
      <w:pPr>
        <w:pStyle w:val="Sansinterligne"/>
        <w:rPr>
          <w:sz w:val="24"/>
          <w:szCs w:val="24"/>
        </w:rPr>
      </w:pPr>
    </w:p>
    <w:p w14:paraId="2DA8BCFD" w14:textId="45B9E315" w:rsidR="004F42DD" w:rsidRPr="004F42DD" w:rsidRDefault="00C82671" w:rsidP="004F42D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19</w:t>
      </w:r>
      <w:r w:rsidR="00AA6435">
        <w:rPr>
          <w:sz w:val="24"/>
          <w:szCs w:val="24"/>
        </w:rPr>
        <w:t>87</w:t>
      </w:r>
      <w:r>
        <w:rPr>
          <w:sz w:val="24"/>
          <w:szCs w:val="24"/>
        </w:rPr>
        <w:t xml:space="preserve"> – 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2671">
        <w:rPr>
          <w:b/>
          <w:color w:val="77448B" w:themeColor="accent1"/>
          <w:sz w:val="24"/>
          <w:szCs w:val="24"/>
        </w:rPr>
        <w:t>Congé parental</w:t>
      </w:r>
    </w:p>
    <w:p w14:paraId="10919A49" w14:textId="3CD8AD60" w:rsidR="00C82671" w:rsidRDefault="00C82671" w:rsidP="004F42DD">
      <w:pPr>
        <w:pStyle w:val="Sansinterligne"/>
        <w:rPr>
          <w:sz w:val="24"/>
          <w:szCs w:val="24"/>
        </w:rPr>
      </w:pPr>
    </w:p>
    <w:p w14:paraId="53B7CC6D" w14:textId="51913E76" w:rsidR="00AA6435" w:rsidRPr="00AA6435" w:rsidRDefault="00AA6435" w:rsidP="008E7ABA">
      <w:pPr>
        <w:pStyle w:val="Sansinterligne"/>
        <w:rPr>
          <w:b/>
          <w:color w:val="77448B" w:themeColor="accent1"/>
          <w:sz w:val="24"/>
          <w:szCs w:val="24"/>
        </w:rPr>
      </w:pPr>
      <w:r>
        <w:rPr>
          <w:sz w:val="24"/>
          <w:szCs w:val="24"/>
        </w:rPr>
        <w:t>1985-1986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435">
        <w:rPr>
          <w:b/>
          <w:color w:val="77448B" w:themeColor="accent1"/>
          <w:sz w:val="24"/>
          <w:szCs w:val="24"/>
        </w:rPr>
        <w:t>Interprète à la Chambre de Commerce de France au Venezuela</w:t>
      </w:r>
    </w:p>
    <w:tbl>
      <w:tblPr>
        <w:tblStyle w:val="Grilledutableau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4"/>
        <w:gridCol w:w="9410"/>
      </w:tblGrid>
      <w:tr w:rsidR="008E7ABA" w:rsidRPr="00BA5A14" w14:paraId="13BA0289" w14:textId="77777777" w:rsidTr="002316F8">
        <w:tc>
          <w:tcPr>
            <w:tcW w:w="720" w:type="dxa"/>
            <w:tcMar>
              <w:right w:w="216" w:type="dxa"/>
            </w:tcMar>
            <w:vAlign w:val="bottom"/>
          </w:tcPr>
          <w:p w14:paraId="184282CD" w14:textId="723A1A27" w:rsidR="00900362" w:rsidRPr="00A368EC" w:rsidRDefault="008E7ABA" w:rsidP="002316F8">
            <w:pPr>
              <w:pStyle w:val="Icnes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A0A437A" wp14:editId="53A4D1E8">
                  <wp:extent cx="381000" cy="381000"/>
                  <wp:effectExtent l="0" t="0" r="0" b="0"/>
                  <wp:docPr id="5" name="Graphique 5" descr="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4AA0BE86" w14:textId="77777777" w:rsidR="00900362" w:rsidRPr="00A368EC" w:rsidRDefault="00462882" w:rsidP="002316F8">
            <w:pPr>
              <w:pStyle w:val="Titre1"/>
              <w:outlineLvl w:val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Formation :"/>
                <w:tag w:val="Formation :"/>
                <w:id w:val="1586649636"/>
                <w:placeholder>
                  <w:docPart w:val="948B3C6F198D4C3FAAA8ED79C127096A"/>
                </w:placeholder>
                <w:temporary/>
                <w:showingPlcHdr/>
              </w:sdtPr>
              <w:sdtEndPr/>
              <w:sdtContent>
                <w:r w:rsidR="00900362" w:rsidRPr="00A368EC">
                  <w:rPr>
                    <w:sz w:val="28"/>
                    <w:szCs w:val="28"/>
                    <w:lang w:bidi="fr-FR"/>
                  </w:rPr>
                  <w:t>Formation</w:t>
                </w:r>
              </w:sdtContent>
            </w:sdt>
          </w:p>
        </w:tc>
      </w:tr>
    </w:tbl>
    <w:p w14:paraId="2E34801E" w14:textId="77777777" w:rsidR="00900362" w:rsidRPr="003A6FE0" w:rsidRDefault="00900362" w:rsidP="00900362">
      <w:pPr>
        <w:pStyle w:val="Titre3"/>
        <w:rPr>
          <w:sz w:val="10"/>
          <w:szCs w:val="10"/>
        </w:rPr>
      </w:pPr>
    </w:p>
    <w:p w14:paraId="266588E0" w14:textId="55B5DC88" w:rsidR="00724467" w:rsidRDefault="00C82671" w:rsidP="00724467">
      <w:pPr>
        <w:pStyle w:val="Sansinterligne"/>
        <w:rPr>
          <w:rStyle w:val="Accentuation"/>
          <w:sz w:val="24"/>
        </w:rPr>
      </w:pPr>
      <w:r>
        <w:rPr>
          <w:sz w:val="24"/>
          <w:lang w:bidi="fr-FR"/>
        </w:rPr>
        <w:t>2020 – 2021</w:t>
      </w:r>
      <w:r>
        <w:rPr>
          <w:sz w:val="24"/>
          <w:lang w:bidi="fr-FR"/>
        </w:rPr>
        <w:tab/>
      </w:r>
      <w:r w:rsidR="00724467" w:rsidRPr="004F42DD">
        <w:rPr>
          <w:sz w:val="24"/>
          <w:lang w:bidi="fr-FR"/>
        </w:rPr>
        <w:tab/>
      </w:r>
      <w:r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Chargée d’accueil </w:t>
      </w:r>
      <w:r w:rsidR="003A6FE0"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touristique et de loisirs </w:t>
      </w:r>
      <w:r w:rsidR="00724FF8"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 w:rsidR="004F42DD" w:rsidRPr="004F42DD">
        <w:rPr>
          <w:sz w:val="24"/>
          <w:lang w:bidi="fr-FR"/>
        </w:rPr>
        <w:t xml:space="preserve"> </w:t>
      </w:r>
      <w:r w:rsidR="003A6FE0">
        <w:rPr>
          <w:rStyle w:val="Accentuation"/>
          <w:sz w:val="24"/>
        </w:rPr>
        <w:t>AFPA</w:t>
      </w:r>
    </w:p>
    <w:p w14:paraId="3BD9B640" w14:textId="7ECD65CB" w:rsidR="003A6FE0" w:rsidRPr="003A6FE0" w:rsidRDefault="003A6FE0" w:rsidP="00724467">
      <w:pPr>
        <w:pStyle w:val="Sansinterligne"/>
        <w:rPr>
          <w:rStyle w:val="Accentuation"/>
          <w:sz w:val="24"/>
        </w:rPr>
      </w:pPr>
      <w:r w:rsidRPr="003A6FE0">
        <w:rPr>
          <w:sz w:val="24"/>
          <w:lang w:bidi="fr-FR"/>
        </w:rPr>
        <w:t>2019 – 2020</w:t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 w:rsidRPr="008E7ABA"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Découverte des métiers de l’hôtellerie / restauration </w:t>
      </w:r>
      <w:r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>
        <w:rPr>
          <w:b/>
          <w:caps/>
          <w:color w:val="77448B" w:themeColor="accent1"/>
          <w:sz w:val="24"/>
          <w:szCs w:val="24"/>
          <w:lang w:bidi="fr-FR"/>
        </w:rPr>
        <w:t xml:space="preserve"> </w:t>
      </w:r>
      <w:r w:rsidRPr="003A6FE0">
        <w:rPr>
          <w:rStyle w:val="Accentuation"/>
          <w:sz w:val="24"/>
        </w:rPr>
        <w:t>AFPA</w:t>
      </w:r>
    </w:p>
    <w:p w14:paraId="28C70B58" w14:textId="3F3E3902" w:rsidR="003A6FE0" w:rsidRPr="003A6FE0" w:rsidRDefault="003A6FE0" w:rsidP="00724467">
      <w:pPr>
        <w:pStyle w:val="Sansinterligne"/>
        <w:rPr>
          <w:rStyle w:val="Accentuation"/>
          <w:sz w:val="24"/>
        </w:rPr>
      </w:pPr>
      <w:r w:rsidRPr="003A6FE0">
        <w:rPr>
          <w:sz w:val="24"/>
          <w:lang w:bidi="fr-FR"/>
        </w:rPr>
        <w:t>2019</w:t>
      </w:r>
      <w:r w:rsidRPr="003A6FE0">
        <w:rPr>
          <w:sz w:val="24"/>
          <w:lang w:bidi="fr-FR"/>
        </w:rPr>
        <w:tab/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 w:rsidRPr="008E7ABA">
        <w:rPr>
          <w:rFonts w:asciiTheme="majorHAnsi" w:eastAsiaTheme="majorEastAsia" w:hAnsiTheme="majorHAnsi" w:cstheme="majorBidi"/>
          <w:b/>
          <w:color w:val="77448B" w:themeColor="accent1"/>
          <w:sz w:val="24"/>
          <w:lang w:bidi="fr-FR"/>
        </w:rPr>
        <w:t>CLEA</w:t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 xml:space="preserve"> </w:t>
      </w:r>
      <w:r w:rsidRPr="004F42DD">
        <w:rPr>
          <w:b/>
          <w:caps/>
          <w:color w:val="77448B" w:themeColor="accent1"/>
          <w:sz w:val="24"/>
          <w:szCs w:val="24"/>
          <w:lang w:bidi="fr-FR"/>
        </w:rPr>
        <w:t>|</w:t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 xml:space="preserve"> </w:t>
      </w:r>
      <w:r w:rsidRPr="003A6FE0">
        <w:rPr>
          <w:rStyle w:val="Accentuation"/>
          <w:sz w:val="24"/>
        </w:rPr>
        <w:t>GRETA</w:t>
      </w:r>
    </w:p>
    <w:p w14:paraId="511DE48E" w14:textId="6551AC65" w:rsidR="003A6FE0" w:rsidRPr="003A6FE0" w:rsidRDefault="003A6FE0" w:rsidP="00724467">
      <w:pPr>
        <w:pStyle w:val="Sansinterligne"/>
        <w:rPr>
          <w:rStyle w:val="Accentuation"/>
          <w:sz w:val="24"/>
        </w:rPr>
      </w:pPr>
      <w:r w:rsidRPr="003A6FE0">
        <w:rPr>
          <w:sz w:val="24"/>
          <w:lang w:bidi="fr-FR"/>
        </w:rPr>
        <w:t>1983</w:t>
      </w:r>
      <w:r w:rsidR="00AA6435">
        <w:rPr>
          <w:sz w:val="24"/>
          <w:lang w:bidi="fr-FR"/>
        </w:rPr>
        <w:t>-84</w:t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>
        <w:rPr>
          <w:rFonts w:asciiTheme="majorHAnsi" w:eastAsiaTheme="majorEastAsia" w:hAnsiTheme="majorHAnsi" w:cstheme="majorBidi"/>
          <w:color w:val="77448B" w:themeColor="accent1"/>
          <w:sz w:val="24"/>
          <w:lang w:bidi="fr-FR"/>
        </w:rPr>
        <w:tab/>
      </w:r>
      <w:r w:rsidRPr="003A6FE0">
        <w:rPr>
          <w:rFonts w:eastAsiaTheme="majorEastAsia" w:cstheme="majorBidi"/>
          <w:b/>
          <w:color w:val="77448B" w:themeColor="accent1"/>
          <w:sz w:val="24"/>
          <w:lang w:bidi="fr-FR"/>
        </w:rPr>
        <w:t>Traduction commerciale Anglais Français Espagnol</w:t>
      </w:r>
      <w:r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 </w:t>
      </w:r>
      <w:r w:rsidRPr="003A6FE0">
        <w:rPr>
          <w:rFonts w:eastAsiaTheme="majorEastAsia" w:cstheme="majorBidi"/>
          <w:b/>
          <w:color w:val="77448B" w:themeColor="accent1"/>
          <w:sz w:val="24"/>
          <w:lang w:bidi="fr-FR"/>
        </w:rPr>
        <w:t>|</w:t>
      </w:r>
      <w:r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 </w:t>
      </w:r>
      <w:r w:rsidRPr="003A6FE0">
        <w:rPr>
          <w:rStyle w:val="Accentuation"/>
          <w:sz w:val="24"/>
        </w:rPr>
        <w:t>CC de Paris</w:t>
      </w:r>
    </w:p>
    <w:p w14:paraId="7F8F86C7" w14:textId="4984E2EE" w:rsidR="009D2BEA" w:rsidRDefault="003A6FE0" w:rsidP="003A6FE0">
      <w:pPr>
        <w:pStyle w:val="Sansinterligne"/>
        <w:rPr>
          <w:iCs/>
          <w:lang w:bidi="fr-FR"/>
        </w:rPr>
      </w:pPr>
      <w:r w:rsidRPr="003A6FE0">
        <w:rPr>
          <w:sz w:val="24"/>
          <w:lang w:bidi="fr-FR"/>
        </w:rPr>
        <w:t>1983</w:t>
      </w:r>
      <w:r w:rsidR="00AA6435">
        <w:rPr>
          <w:sz w:val="24"/>
          <w:lang w:bidi="fr-FR"/>
        </w:rPr>
        <w:t>-84</w:t>
      </w:r>
      <w:bookmarkStart w:id="0" w:name="_GoBack"/>
      <w:bookmarkEnd w:id="0"/>
      <w:r w:rsidRPr="003A6FE0">
        <w:rPr>
          <w:sz w:val="24"/>
          <w:lang w:bidi="fr-FR"/>
        </w:rPr>
        <w:tab/>
      </w:r>
      <w:r w:rsidRPr="003A6FE0">
        <w:rPr>
          <w:sz w:val="24"/>
          <w:lang w:bidi="fr-FR"/>
        </w:rPr>
        <w:tab/>
      </w:r>
      <w:r w:rsidRPr="003A6FE0">
        <w:rPr>
          <w:rFonts w:eastAsiaTheme="majorEastAsia" w:cstheme="majorBidi"/>
          <w:b/>
          <w:color w:val="77448B" w:themeColor="accent1"/>
          <w:sz w:val="24"/>
          <w:lang w:bidi="fr-FR"/>
        </w:rPr>
        <w:t xml:space="preserve">Traduction commerciale espagnol français| </w:t>
      </w:r>
      <w:r w:rsidRPr="003A6FE0">
        <w:rPr>
          <w:iCs/>
          <w:lang w:bidi="fr-FR"/>
        </w:rPr>
        <w:t>Alliance Française</w:t>
      </w:r>
    </w:p>
    <w:p w14:paraId="53DADCE5" w14:textId="470D4A2D" w:rsidR="003A6FE0" w:rsidRDefault="008E7ABA" w:rsidP="003A6FE0">
      <w:pPr>
        <w:pStyle w:val="Sansinterligne"/>
        <w:rPr>
          <w:iCs/>
          <w:lang w:bidi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FEF3DEE" wp14:editId="595D30CC">
            <wp:simplePos x="0" y="0"/>
            <wp:positionH relativeFrom="column">
              <wp:posOffset>-461645</wp:posOffset>
            </wp:positionH>
            <wp:positionV relativeFrom="paragraph">
              <wp:posOffset>97790</wp:posOffset>
            </wp:positionV>
            <wp:extent cx="381000" cy="381000"/>
            <wp:effectExtent l="0" t="0" r="0" b="0"/>
            <wp:wrapNone/>
            <wp:docPr id="2" name="Graphique 2" descr="Globe terrestre : A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thglobeamerica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DF773" w14:textId="255ABB8C" w:rsidR="003A6FE0" w:rsidRPr="003A6FE0" w:rsidRDefault="003A6FE0" w:rsidP="0012624D">
      <w:pPr>
        <w:pStyle w:val="Sansinterligne"/>
        <w:rPr>
          <w:b/>
          <w:sz w:val="32"/>
          <w:szCs w:val="28"/>
        </w:rPr>
      </w:pPr>
      <w:r w:rsidRPr="003A6FE0">
        <w:rPr>
          <w:rFonts w:asciiTheme="majorHAnsi" w:eastAsiaTheme="majorEastAsia" w:hAnsiTheme="majorHAnsi" w:cstheme="majorBidi"/>
          <w:b/>
          <w:caps/>
          <w:color w:val="111111" w:themeColor="text2"/>
          <w:sz w:val="28"/>
          <w:szCs w:val="32"/>
          <w:lang w:bidi="fr-FR"/>
        </w:rPr>
        <w:t>LANGUES</w:t>
      </w:r>
      <w:r w:rsidRPr="003A6FE0">
        <w:rPr>
          <w:b/>
          <w:sz w:val="32"/>
          <w:szCs w:val="28"/>
        </w:rPr>
        <w:t xml:space="preserve"> </w:t>
      </w:r>
    </w:p>
    <w:p w14:paraId="0E28394D" w14:textId="3CDE1FC9" w:rsidR="003A6FE0" w:rsidRDefault="003A6FE0" w:rsidP="0012624D">
      <w:pPr>
        <w:pStyle w:val="Sansinterligne"/>
        <w:rPr>
          <w:iCs/>
          <w:lang w:bidi="fr-FR"/>
        </w:rPr>
      </w:pPr>
      <w:r>
        <w:rPr>
          <w:iCs/>
          <w:lang w:bidi="fr-FR"/>
        </w:rPr>
        <w:t>Espagnol</w:t>
      </w:r>
      <w:r>
        <w:rPr>
          <w:iCs/>
          <w:lang w:bidi="fr-FR"/>
        </w:rPr>
        <w:tab/>
      </w:r>
      <w:r>
        <w:rPr>
          <w:iCs/>
          <w:lang w:bidi="fr-FR"/>
        </w:rPr>
        <w:tab/>
      </w:r>
      <w:r w:rsidR="00D4630B">
        <w:rPr>
          <w:iCs/>
          <w:lang w:bidi="fr-FR"/>
        </w:rPr>
        <w:t>L</w:t>
      </w:r>
      <w:r>
        <w:rPr>
          <w:iCs/>
          <w:lang w:bidi="fr-FR"/>
        </w:rPr>
        <w:t>angue maternelle</w:t>
      </w:r>
    </w:p>
    <w:p w14:paraId="215A4B29" w14:textId="7D12A101" w:rsidR="00AA6435" w:rsidRDefault="00AA6435" w:rsidP="0012624D">
      <w:pPr>
        <w:pStyle w:val="Sansinterligne"/>
        <w:rPr>
          <w:iCs/>
          <w:lang w:bidi="fr-FR"/>
        </w:rPr>
      </w:pPr>
      <w:r>
        <w:rPr>
          <w:iCs/>
          <w:lang w:bidi="fr-FR"/>
        </w:rPr>
        <w:t xml:space="preserve">Français </w:t>
      </w:r>
      <w:r>
        <w:rPr>
          <w:iCs/>
          <w:lang w:bidi="fr-FR"/>
        </w:rPr>
        <w:tab/>
      </w:r>
      <w:r>
        <w:rPr>
          <w:iCs/>
          <w:lang w:bidi="fr-FR"/>
        </w:rPr>
        <w:tab/>
        <w:t>Niveau C2</w:t>
      </w:r>
    </w:p>
    <w:p w14:paraId="2A8515B5" w14:textId="296FBE88" w:rsidR="003A6FE0" w:rsidRDefault="003A6FE0" w:rsidP="0012624D">
      <w:pPr>
        <w:pStyle w:val="Sansinterligne"/>
        <w:rPr>
          <w:iCs/>
          <w:lang w:bidi="fr-FR"/>
        </w:rPr>
      </w:pPr>
      <w:r>
        <w:rPr>
          <w:iCs/>
          <w:lang w:bidi="fr-FR"/>
        </w:rPr>
        <w:t>Anglais</w:t>
      </w:r>
      <w:r>
        <w:rPr>
          <w:iCs/>
          <w:lang w:bidi="fr-FR"/>
        </w:rPr>
        <w:tab/>
      </w:r>
      <w:r>
        <w:rPr>
          <w:iCs/>
          <w:lang w:bidi="fr-FR"/>
        </w:rPr>
        <w:tab/>
      </w:r>
      <w:r>
        <w:rPr>
          <w:iCs/>
          <w:lang w:bidi="fr-FR"/>
        </w:rPr>
        <w:tab/>
        <w:t xml:space="preserve">Niveau </w:t>
      </w:r>
      <w:r w:rsidR="00AA6435">
        <w:rPr>
          <w:iCs/>
          <w:lang w:bidi="fr-FR"/>
        </w:rPr>
        <w:t>C1</w:t>
      </w:r>
    </w:p>
    <w:p w14:paraId="63BDAAC6" w14:textId="77777777" w:rsidR="003A6FE0" w:rsidRPr="003A6FE0" w:rsidRDefault="003A6FE0" w:rsidP="003A6FE0">
      <w:pPr>
        <w:pStyle w:val="Sansinterligne"/>
        <w:rPr>
          <w:iCs/>
          <w:lang w:bidi="fr-FR"/>
        </w:rPr>
      </w:pPr>
    </w:p>
    <w:tbl>
      <w:tblPr>
        <w:tblStyle w:val="Grilledutableau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tableau supérieur comporte le titre Compétences, le deuxième tableau une liste des compétences et le tableau du bas les activités"/>
      </w:tblPr>
      <w:tblGrid>
        <w:gridCol w:w="824"/>
        <w:gridCol w:w="9480"/>
      </w:tblGrid>
      <w:tr w:rsidR="00AC7C34" w:rsidRPr="00BA5A14" w14:paraId="500EBE71" w14:textId="77777777" w:rsidTr="00900362">
        <w:tc>
          <w:tcPr>
            <w:tcW w:w="721" w:type="dxa"/>
            <w:tcMar>
              <w:right w:w="216" w:type="dxa"/>
            </w:tcMar>
            <w:vAlign w:val="bottom"/>
          </w:tcPr>
          <w:p w14:paraId="3F96E018" w14:textId="77777777" w:rsidR="00AC7C34" w:rsidRPr="00BA5A14" w:rsidRDefault="00075B13" w:rsidP="00075B13">
            <w:pPr>
              <w:pStyle w:val="Icnes"/>
            </w:pPr>
            <w:r w:rsidRPr="00BA5A14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3A786592" wp14:editId="37DD6177">
                      <wp:extent cx="274320" cy="274320"/>
                      <wp:effectExtent l="0" t="0" r="0" b="0"/>
                      <wp:docPr id="46" name="Activités dans une icône circulaire" descr="Icône Activité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ercle de l’icône Activités" descr="Cercle de l’icône Activité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Symbole de l’icône Activités (1ère partie)" descr="Symbole de l’icône Activités (1èr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Symbole de l’icône Activités (2ème partie)" descr="Symbole de l’icône Activités (2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Symbole de l’icône Activités (3ème partie)" descr="Symbole de l’icône Activités (3ème partie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511C152" id="Activités dans une icône circulaire" o:spid="_x0000_s1026" alt="Icône Activité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">
                      <v:shape id="Cercle de l’icône Activités" o:spid="_x0000_s1027" alt="Cercle de l’icône Activité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ymbole de l’icône Activités (1ère partie)" o:spid="_x0000_s1028" alt="Symbole de l’icône Activités (1ère partie)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2ème partie)" o:spid="_x0000_s1029" alt="Symbole de l’icône Activités (2ème partie)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Symbole de l’icône Activités (3ème partie)" o:spid="_x0000_s1030" alt="Symbole de l’icône Activités (3ème partie)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14:paraId="1A1FC67F" w14:textId="59521DB0" w:rsidR="00AC7C34" w:rsidRPr="00BA5A14" w:rsidRDefault="00462882" w:rsidP="00AD6216">
            <w:pPr>
              <w:pStyle w:val="Titre1"/>
              <w:outlineLvl w:val="0"/>
            </w:pPr>
            <w:sdt>
              <w:sdtPr>
                <w:alias w:val="Activités :"/>
                <w:tag w:val="Activités :"/>
                <w:id w:val="-2061776476"/>
                <w:placeholder>
                  <w:docPart w:val="DD9D3EA90CDB4E5D95905AC45851550C"/>
                </w:placeholder>
                <w:temporary/>
                <w:showingPlcHdr/>
              </w:sdtPr>
              <w:sdtEndPr/>
              <w:sdtContent>
                <w:r w:rsidR="00AC7C34" w:rsidRPr="003A6FE0">
                  <w:rPr>
                    <w:sz w:val="28"/>
                    <w:lang w:bidi="fr-FR"/>
                  </w:rPr>
                  <w:t>Activités</w:t>
                </w:r>
              </w:sdtContent>
            </w:sdt>
          </w:p>
        </w:tc>
      </w:tr>
    </w:tbl>
    <w:p w14:paraId="48A627C0" w14:textId="496009FF" w:rsidR="003A6FE0" w:rsidRDefault="00C82671" w:rsidP="00096371">
      <w:pPr>
        <w:pStyle w:val="Sansinterligne"/>
        <w:rPr>
          <w:sz w:val="24"/>
          <w:szCs w:val="28"/>
        </w:rPr>
      </w:pPr>
      <w:r>
        <w:rPr>
          <w:sz w:val="24"/>
          <w:szCs w:val="28"/>
        </w:rPr>
        <w:t>Lecture, poésie, cinéma, arts</w:t>
      </w:r>
    </w:p>
    <w:sectPr w:rsidR="003A6FE0" w:rsidSect="008E7ABA">
      <w:footerReference w:type="default" r:id="rId18"/>
      <w:headerReference w:type="first" r:id="rId19"/>
      <w:pgSz w:w="11906" w:h="16838" w:code="9"/>
      <w:pgMar w:top="284" w:right="566" w:bottom="0" w:left="1843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707B" w14:textId="77777777" w:rsidR="00462882" w:rsidRDefault="00462882" w:rsidP="00F534FB">
      <w:pPr>
        <w:spacing w:after="0"/>
      </w:pPr>
      <w:r>
        <w:separator/>
      </w:r>
    </w:p>
  </w:endnote>
  <w:endnote w:type="continuationSeparator" w:id="0">
    <w:p w14:paraId="20AD0BDC" w14:textId="77777777" w:rsidR="00462882" w:rsidRDefault="00462882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1C945" w14:textId="529F2AB0" w:rsidR="00056FE7" w:rsidRDefault="00056FE7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037F9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CDF4B" w14:textId="77777777" w:rsidR="00462882" w:rsidRDefault="00462882" w:rsidP="00F534FB">
      <w:pPr>
        <w:spacing w:after="0"/>
      </w:pPr>
      <w:r>
        <w:separator/>
      </w:r>
    </w:p>
  </w:footnote>
  <w:footnote w:type="continuationSeparator" w:id="0">
    <w:p w14:paraId="7A4E23E4" w14:textId="77777777" w:rsidR="00462882" w:rsidRDefault="00462882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33114" w14:textId="77777777" w:rsidR="005324B1" w:rsidRDefault="005324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9B891" wp14:editId="6859BD7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2540" b="0"/>
              <wp:wrapNone/>
              <wp:docPr id="1" name="Rectangle 1" descr="Rectangle d’arrière-plan d’en-tê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B254E49" id="Rectangle 1" o:spid="_x0000_s1026" alt="Rectangle d’arrière-plan d’en-tête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" fillcolor="#bfbfbf [24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66287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D1035"/>
    <w:multiLevelType w:val="hybridMultilevel"/>
    <w:tmpl w:val="EDFC6132"/>
    <w:lvl w:ilvl="0" w:tplc="C20CE88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3F2"/>
    <w:multiLevelType w:val="hybridMultilevel"/>
    <w:tmpl w:val="CC383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45E"/>
    <w:multiLevelType w:val="hybridMultilevel"/>
    <w:tmpl w:val="AAE49FD2"/>
    <w:lvl w:ilvl="0" w:tplc="C20CE88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1B9E"/>
    <w:multiLevelType w:val="hybridMultilevel"/>
    <w:tmpl w:val="C304F586"/>
    <w:lvl w:ilvl="0" w:tplc="87C048B6">
      <w:start w:val="2020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7FB37DA"/>
    <w:multiLevelType w:val="hybridMultilevel"/>
    <w:tmpl w:val="B0067C6E"/>
    <w:lvl w:ilvl="0" w:tplc="52120E7A">
      <w:start w:val="2004"/>
      <w:numFmt w:val="decimal"/>
      <w:lvlText w:val="%1"/>
      <w:lvlJc w:val="left"/>
      <w:pPr>
        <w:ind w:left="948" w:hanging="588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D7D08"/>
    <w:multiLevelType w:val="hybridMultilevel"/>
    <w:tmpl w:val="D9A87EAC"/>
    <w:lvl w:ilvl="0" w:tplc="C20CE88A">
      <w:start w:val="1"/>
      <w:numFmt w:val="bullet"/>
      <w:lvlText w:val="­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FBE60E0"/>
    <w:multiLevelType w:val="hybridMultilevel"/>
    <w:tmpl w:val="FD62286A"/>
    <w:lvl w:ilvl="0" w:tplc="C20CE88A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9"/>
  </w:num>
  <w:num w:numId="17">
    <w:abstractNumId w:val="20"/>
  </w:num>
  <w:num w:numId="18">
    <w:abstractNumId w:val="16"/>
  </w:num>
  <w:num w:numId="19">
    <w:abstractNumId w:val="14"/>
  </w:num>
  <w:num w:numId="20">
    <w:abstractNumId w:val="18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A7"/>
    <w:rsid w:val="00002750"/>
    <w:rsid w:val="00004D4E"/>
    <w:rsid w:val="00011895"/>
    <w:rsid w:val="00013818"/>
    <w:rsid w:val="000153FC"/>
    <w:rsid w:val="00024730"/>
    <w:rsid w:val="000317A4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391F"/>
    <w:rsid w:val="00096203"/>
    <w:rsid w:val="00096371"/>
    <w:rsid w:val="000A0229"/>
    <w:rsid w:val="000E24AC"/>
    <w:rsid w:val="000E4A73"/>
    <w:rsid w:val="000F79EA"/>
    <w:rsid w:val="001075A4"/>
    <w:rsid w:val="0012624D"/>
    <w:rsid w:val="00134F92"/>
    <w:rsid w:val="00137DC1"/>
    <w:rsid w:val="00143224"/>
    <w:rsid w:val="00145B33"/>
    <w:rsid w:val="001468F3"/>
    <w:rsid w:val="00152C3A"/>
    <w:rsid w:val="001539C4"/>
    <w:rsid w:val="0016051A"/>
    <w:rsid w:val="00162BEE"/>
    <w:rsid w:val="00171E1B"/>
    <w:rsid w:val="00182F07"/>
    <w:rsid w:val="001858BD"/>
    <w:rsid w:val="00192573"/>
    <w:rsid w:val="00194A3D"/>
    <w:rsid w:val="00197261"/>
    <w:rsid w:val="001A2A99"/>
    <w:rsid w:val="001A3DA7"/>
    <w:rsid w:val="001A6641"/>
    <w:rsid w:val="001B0811"/>
    <w:rsid w:val="001B3B5F"/>
    <w:rsid w:val="001B4C10"/>
    <w:rsid w:val="001B720C"/>
    <w:rsid w:val="001C0DEE"/>
    <w:rsid w:val="001C3957"/>
    <w:rsid w:val="001C46E5"/>
    <w:rsid w:val="001E08A4"/>
    <w:rsid w:val="001E2EC0"/>
    <w:rsid w:val="001F3DED"/>
    <w:rsid w:val="0020735F"/>
    <w:rsid w:val="00207A80"/>
    <w:rsid w:val="002146F8"/>
    <w:rsid w:val="00215593"/>
    <w:rsid w:val="00217917"/>
    <w:rsid w:val="00234A24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A5B7C"/>
    <w:rsid w:val="002B3FC8"/>
    <w:rsid w:val="002F10E7"/>
    <w:rsid w:val="002F69E4"/>
    <w:rsid w:val="00300A98"/>
    <w:rsid w:val="00303548"/>
    <w:rsid w:val="0030724A"/>
    <w:rsid w:val="00316CE4"/>
    <w:rsid w:val="00323C3F"/>
    <w:rsid w:val="00323C52"/>
    <w:rsid w:val="003279A4"/>
    <w:rsid w:val="00337114"/>
    <w:rsid w:val="003418AD"/>
    <w:rsid w:val="0035004C"/>
    <w:rsid w:val="003571C8"/>
    <w:rsid w:val="00383057"/>
    <w:rsid w:val="003836CB"/>
    <w:rsid w:val="0039703C"/>
    <w:rsid w:val="003974BB"/>
    <w:rsid w:val="003A091E"/>
    <w:rsid w:val="003A6FE0"/>
    <w:rsid w:val="003C6373"/>
    <w:rsid w:val="003D6912"/>
    <w:rsid w:val="003E5D64"/>
    <w:rsid w:val="003E768C"/>
    <w:rsid w:val="003F11B0"/>
    <w:rsid w:val="00401F94"/>
    <w:rsid w:val="00403149"/>
    <w:rsid w:val="004037EF"/>
    <w:rsid w:val="00405BAD"/>
    <w:rsid w:val="004113D8"/>
    <w:rsid w:val="00416463"/>
    <w:rsid w:val="004170B3"/>
    <w:rsid w:val="00423827"/>
    <w:rsid w:val="00437B8B"/>
    <w:rsid w:val="00462882"/>
    <w:rsid w:val="00465113"/>
    <w:rsid w:val="00467F3F"/>
    <w:rsid w:val="004727C2"/>
    <w:rsid w:val="00476144"/>
    <w:rsid w:val="004829DB"/>
    <w:rsid w:val="004915EA"/>
    <w:rsid w:val="004A4493"/>
    <w:rsid w:val="004B5B50"/>
    <w:rsid w:val="004B6A2A"/>
    <w:rsid w:val="004C0172"/>
    <w:rsid w:val="004C1AF6"/>
    <w:rsid w:val="004C389B"/>
    <w:rsid w:val="004C3C99"/>
    <w:rsid w:val="004C5C49"/>
    <w:rsid w:val="004D0521"/>
    <w:rsid w:val="004D128F"/>
    <w:rsid w:val="004D3EB1"/>
    <w:rsid w:val="004D465D"/>
    <w:rsid w:val="004E2794"/>
    <w:rsid w:val="004E77A5"/>
    <w:rsid w:val="004F0A4C"/>
    <w:rsid w:val="004F1057"/>
    <w:rsid w:val="004F199F"/>
    <w:rsid w:val="004F42DD"/>
    <w:rsid w:val="005106C0"/>
    <w:rsid w:val="00514C33"/>
    <w:rsid w:val="005247B7"/>
    <w:rsid w:val="00525DCD"/>
    <w:rsid w:val="005324B1"/>
    <w:rsid w:val="005372FA"/>
    <w:rsid w:val="00556337"/>
    <w:rsid w:val="00557E9A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932D5"/>
    <w:rsid w:val="00595EEA"/>
    <w:rsid w:val="005A459B"/>
    <w:rsid w:val="005A74EC"/>
    <w:rsid w:val="005B3D67"/>
    <w:rsid w:val="005B437C"/>
    <w:rsid w:val="005D0108"/>
    <w:rsid w:val="005D1275"/>
    <w:rsid w:val="005D3E16"/>
    <w:rsid w:val="005E088C"/>
    <w:rsid w:val="005E6E43"/>
    <w:rsid w:val="005F4455"/>
    <w:rsid w:val="0060746E"/>
    <w:rsid w:val="006104FF"/>
    <w:rsid w:val="00614B7C"/>
    <w:rsid w:val="0062239B"/>
    <w:rsid w:val="00625B8A"/>
    <w:rsid w:val="00633015"/>
    <w:rsid w:val="00636901"/>
    <w:rsid w:val="00644D4E"/>
    <w:rsid w:val="00653FEF"/>
    <w:rsid w:val="00663536"/>
    <w:rsid w:val="006648D4"/>
    <w:rsid w:val="00667328"/>
    <w:rsid w:val="00673F18"/>
    <w:rsid w:val="00676CEB"/>
    <w:rsid w:val="00683A86"/>
    <w:rsid w:val="0069300B"/>
    <w:rsid w:val="006A4C72"/>
    <w:rsid w:val="006D65F8"/>
    <w:rsid w:val="006F4D23"/>
    <w:rsid w:val="0071298E"/>
    <w:rsid w:val="007175B9"/>
    <w:rsid w:val="007215A9"/>
    <w:rsid w:val="00724071"/>
    <w:rsid w:val="00724467"/>
    <w:rsid w:val="00724FF8"/>
    <w:rsid w:val="007253E8"/>
    <w:rsid w:val="00735140"/>
    <w:rsid w:val="0073645E"/>
    <w:rsid w:val="007366E5"/>
    <w:rsid w:val="00745196"/>
    <w:rsid w:val="00755346"/>
    <w:rsid w:val="00760330"/>
    <w:rsid w:val="00766659"/>
    <w:rsid w:val="00776E3A"/>
    <w:rsid w:val="007850D1"/>
    <w:rsid w:val="007857C8"/>
    <w:rsid w:val="00785FF6"/>
    <w:rsid w:val="00787EAD"/>
    <w:rsid w:val="00790BCB"/>
    <w:rsid w:val="00790E98"/>
    <w:rsid w:val="007A729F"/>
    <w:rsid w:val="007B3F4F"/>
    <w:rsid w:val="007C0E0E"/>
    <w:rsid w:val="007C153D"/>
    <w:rsid w:val="007C238B"/>
    <w:rsid w:val="007C333C"/>
    <w:rsid w:val="007C34A8"/>
    <w:rsid w:val="007E7052"/>
    <w:rsid w:val="007F71A4"/>
    <w:rsid w:val="008030EE"/>
    <w:rsid w:val="00812148"/>
    <w:rsid w:val="00814B43"/>
    <w:rsid w:val="00822242"/>
    <w:rsid w:val="0083016A"/>
    <w:rsid w:val="00830611"/>
    <w:rsid w:val="00846AAE"/>
    <w:rsid w:val="008506E0"/>
    <w:rsid w:val="00867081"/>
    <w:rsid w:val="008967B9"/>
    <w:rsid w:val="008978E8"/>
    <w:rsid w:val="008A02C4"/>
    <w:rsid w:val="008A45E8"/>
    <w:rsid w:val="008A49A0"/>
    <w:rsid w:val="008A6538"/>
    <w:rsid w:val="008B4D44"/>
    <w:rsid w:val="008D4FC8"/>
    <w:rsid w:val="008D5A80"/>
    <w:rsid w:val="008E5483"/>
    <w:rsid w:val="008E7ABA"/>
    <w:rsid w:val="008F4532"/>
    <w:rsid w:val="00900362"/>
    <w:rsid w:val="00901035"/>
    <w:rsid w:val="009037F9"/>
    <w:rsid w:val="009136A7"/>
    <w:rsid w:val="00933CCA"/>
    <w:rsid w:val="009344F5"/>
    <w:rsid w:val="0093795C"/>
    <w:rsid w:val="009411E8"/>
    <w:rsid w:val="00952C89"/>
    <w:rsid w:val="009540F4"/>
    <w:rsid w:val="00956B75"/>
    <w:rsid w:val="00982EBE"/>
    <w:rsid w:val="009918BB"/>
    <w:rsid w:val="009931F7"/>
    <w:rsid w:val="00994768"/>
    <w:rsid w:val="009A3F4C"/>
    <w:rsid w:val="009B4952"/>
    <w:rsid w:val="009C63EE"/>
    <w:rsid w:val="009D0878"/>
    <w:rsid w:val="009D16E2"/>
    <w:rsid w:val="009D2BEA"/>
    <w:rsid w:val="009D449D"/>
    <w:rsid w:val="009E3AF5"/>
    <w:rsid w:val="009E62E6"/>
    <w:rsid w:val="009E65EC"/>
    <w:rsid w:val="009F2058"/>
    <w:rsid w:val="009F391D"/>
    <w:rsid w:val="009F73E3"/>
    <w:rsid w:val="00A01D6F"/>
    <w:rsid w:val="00A1144C"/>
    <w:rsid w:val="00A1329C"/>
    <w:rsid w:val="00A25023"/>
    <w:rsid w:val="00A2760D"/>
    <w:rsid w:val="00A368EC"/>
    <w:rsid w:val="00A42CE4"/>
    <w:rsid w:val="00A560E4"/>
    <w:rsid w:val="00A56B81"/>
    <w:rsid w:val="00A6314E"/>
    <w:rsid w:val="00A63335"/>
    <w:rsid w:val="00A77B4D"/>
    <w:rsid w:val="00A8052D"/>
    <w:rsid w:val="00A84BF2"/>
    <w:rsid w:val="00A9077F"/>
    <w:rsid w:val="00A9705D"/>
    <w:rsid w:val="00A97FC8"/>
    <w:rsid w:val="00AA04BD"/>
    <w:rsid w:val="00AA276C"/>
    <w:rsid w:val="00AA6435"/>
    <w:rsid w:val="00AB673E"/>
    <w:rsid w:val="00AC7C34"/>
    <w:rsid w:val="00AD121E"/>
    <w:rsid w:val="00AD518A"/>
    <w:rsid w:val="00AD6216"/>
    <w:rsid w:val="00AE2F61"/>
    <w:rsid w:val="00AE313B"/>
    <w:rsid w:val="00AE7650"/>
    <w:rsid w:val="00AF3D6E"/>
    <w:rsid w:val="00B112B1"/>
    <w:rsid w:val="00B1221A"/>
    <w:rsid w:val="00B1646A"/>
    <w:rsid w:val="00B204FE"/>
    <w:rsid w:val="00B21F5A"/>
    <w:rsid w:val="00B25746"/>
    <w:rsid w:val="00B47E1E"/>
    <w:rsid w:val="00B54661"/>
    <w:rsid w:val="00B55487"/>
    <w:rsid w:val="00B763B5"/>
    <w:rsid w:val="00B90654"/>
    <w:rsid w:val="00B91175"/>
    <w:rsid w:val="00B9473C"/>
    <w:rsid w:val="00BA5A14"/>
    <w:rsid w:val="00BA71B3"/>
    <w:rsid w:val="00BB34BE"/>
    <w:rsid w:val="00BC0E1A"/>
    <w:rsid w:val="00BC1472"/>
    <w:rsid w:val="00BD2DD6"/>
    <w:rsid w:val="00BD55EE"/>
    <w:rsid w:val="00BD763E"/>
    <w:rsid w:val="00BE2D33"/>
    <w:rsid w:val="00BE5684"/>
    <w:rsid w:val="00C00058"/>
    <w:rsid w:val="00C207CA"/>
    <w:rsid w:val="00C3233C"/>
    <w:rsid w:val="00C3763A"/>
    <w:rsid w:val="00C41B2B"/>
    <w:rsid w:val="00C60281"/>
    <w:rsid w:val="00C779DA"/>
    <w:rsid w:val="00C814F7"/>
    <w:rsid w:val="00C81C04"/>
    <w:rsid w:val="00C82671"/>
    <w:rsid w:val="00C85754"/>
    <w:rsid w:val="00C87A62"/>
    <w:rsid w:val="00C91B4B"/>
    <w:rsid w:val="00C93DE1"/>
    <w:rsid w:val="00CA1ED0"/>
    <w:rsid w:val="00CA2E0A"/>
    <w:rsid w:val="00CA3033"/>
    <w:rsid w:val="00CB3192"/>
    <w:rsid w:val="00CB5DF4"/>
    <w:rsid w:val="00CC1E5C"/>
    <w:rsid w:val="00CD1043"/>
    <w:rsid w:val="00CE1793"/>
    <w:rsid w:val="00CE2C76"/>
    <w:rsid w:val="00CE6ABC"/>
    <w:rsid w:val="00D046EF"/>
    <w:rsid w:val="00D22E33"/>
    <w:rsid w:val="00D35BBD"/>
    <w:rsid w:val="00D36419"/>
    <w:rsid w:val="00D37FAD"/>
    <w:rsid w:val="00D4630B"/>
    <w:rsid w:val="00D5184A"/>
    <w:rsid w:val="00D525D3"/>
    <w:rsid w:val="00D5627D"/>
    <w:rsid w:val="00D6600D"/>
    <w:rsid w:val="00D70757"/>
    <w:rsid w:val="00D728D5"/>
    <w:rsid w:val="00D73C98"/>
    <w:rsid w:val="00D77483"/>
    <w:rsid w:val="00D7797C"/>
    <w:rsid w:val="00D83EA1"/>
    <w:rsid w:val="00D85D81"/>
    <w:rsid w:val="00D929F9"/>
    <w:rsid w:val="00D96BC8"/>
    <w:rsid w:val="00DA0B36"/>
    <w:rsid w:val="00DB0B61"/>
    <w:rsid w:val="00DD2D34"/>
    <w:rsid w:val="00DD467E"/>
    <w:rsid w:val="00DE136D"/>
    <w:rsid w:val="00DE4136"/>
    <w:rsid w:val="00DE4550"/>
    <w:rsid w:val="00DE6534"/>
    <w:rsid w:val="00DF0F24"/>
    <w:rsid w:val="00DF19DB"/>
    <w:rsid w:val="00DF2E84"/>
    <w:rsid w:val="00DF7CF5"/>
    <w:rsid w:val="00DF7F4F"/>
    <w:rsid w:val="00E066EE"/>
    <w:rsid w:val="00E07D28"/>
    <w:rsid w:val="00E210CD"/>
    <w:rsid w:val="00E30CB9"/>
    <w:rsid w:val="00E379DC"/>
    <w:rsid w:val="00E46808"/>
    <w:rsid w:val="00E5521B"/>
    <w:rsid w:val="00E61D86"/>
    <w:rsid w:val="00E61FB1"/>
    <w:rsid w:val="00E63862"/>
    <w:rsid w:val="00E665C1"/>
    <w:rsid w:val="00E705A5"/>
    <w:rsid w:val="00E72DA3"/>
    <w:rsid w:val="00E97BD9"/>
    <w:rsid w:val="00EB45A3"/>
    <w:rsid w:val="00EE0848"/>
    <w:rsid w:val="00EE2D4B"/>
    <w:rsid w:val="00F02DE4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1AC9"/>
    <w:rsid w:val="00FE44F6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7B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" w:unhideWhenUsed="0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Titre1">
    <w:name w:val="heading 1"/>
    <w:basedOn w:val="Normal"/>
    <w:link w:val="Titre1C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edelespacerserv">
    <w:name w:val="Placeholder Text"/>
    <w:basedOn w:val="Policepardfaut"/>
    <w:uiPriority w:val="99"/>
    <w:semiHidden/>
    <w:rsid w:val="008978E8"/>
    <w:rPr>
      <w:color w:val="808080"/>
    </w:rPr>
  </w:style>
  <w:style w:type="paragraph" w:styleId="Titre">
    <w:name w:val="Title"/>
    <w:basedOn w:val="Normal"/>
    <w:link w:val="Titre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Grilledutableau">
    <w:name w:val="Table Grid"/>
    <w:basedOn w:val="Tableau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15"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5B437C"/>
    <w:pPr>
      <w:spacing w:after="0"/>
    </w:pPr>
  </w:style>
  <w:style w:type="paragraph" w:customStyle="1" w:styleId="Coordonnes">
    <w:name w:val="Coordonnées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5B437C"/>
  </w:style>
  <w:style w:type="paragraph" w:styleId="Pieddepage">
    <w:name w:val="footer"/>
    <w:basedOn w:val="Normal"/>
    <w:link w:val="PieddepageCar"/>
    <w:uiPriority w:val="99"/>
    <w:unhideWhenUsed/>
    <w:rsid w:val="00297ED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7ED0"/>
  </w:style>
  <w:style w:type="character" w:customStyle="1" w:styleId="Titre2Car">
    <w:name w:val="Titre 2 Car"/>
    <w:basedOn w:val="Policepardfaut"/>
    <w:link w:val="Titre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enum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lledetableauclaire1">
    <w:name w:val="Grille de tableau claire1"/>
    <w:basedOn w:val="Tableau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uce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ccentuation">
    <w:name w:val="Emphasis"/>
    <w:basedOn w:val="Policepardfau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ous-titre">
    <w:name w:val="Subtitle"/>
    <w:basedOn w:val="Normal"/>
    <w:link w:val="Sous-titreC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us-titreCar">
    <w:name w:val="Sous-titre Car"/>
    <w:basedOn w:val="Policepardfaut"/>
    <w:link w:val="Sous-titr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redulivre">
    <w:name w:val="Book Title"/>
    <w:basedOn w:val="Policepardfaut"/>
    <w:uiPriority w:val="33"/>
    <w:semiHidden/>
    <w:unhideWhenUsed/>
    <w:rsid w:val="00581515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1515"/>
    <w:rPr>
      <w:i/>
      <w:iCs/>
      <w:color w:val="77448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81515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51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51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8151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51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515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51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51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15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51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515"/>
    <w:rPr>
      <w:rFonts w:ascii="Consolas" w:hAnsi="Consolas"/>
      <w:szCs w:val="21"/>
    </w:rPr>
  </w:style>
  <w:style w:type="table" w:customStyle="1" w:styleId="Tableausimple21">
    <w:name w:val="Tableau simple 21"/>
    <w:basedOn w:val="Tableau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nes">
    <w:name w:val="Icônes"/>
    <w:basedOn w:val="Normal"/>
    <w:uiPriority w:val="4"/>
    <w:qFormat/>
    <w:rsid w:val="00BD2DD6"/>
    <w:pPr>
      <w:spacing w:after="20"/>
      <w:jc w:val="center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20C"/>
    <w:rPr>
      <w:b/>
      <w:bCs/>
      <w:szCs w:val="20"/>
    </w:rPr>
  </w:style>
  <w:style w:type="paragraph" w:styleId="Sansinterligne">
    <w:name w:val="No Spacing"/>
    <w:uiPriority w:val="1"/>
    <w:qFormat/>
    <w:rsid w:val="00900362"/>
    <w:pPr>
      <w:spacing w:after="0"/>
    </w:pPr>
    <w:rPr>
      <w:color w:val="auto"/>
    </w:rPr>
  </w:style>
  <w:style w:type="paragraph" w:styleId="Paragraphedeliste">
    <w:name w:val="List Paragraph"/>
    <w:basedOn w:val="Normal"/>
    <w:uiPriority w:val="34"/>
    <w:rsid w:val="00C82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semiHidden="0" w:uiPriority="2" w:unhideWhenUsed="0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E4"/>
  </w:style>
  <w:style w:type="paragraph" w:styleId="Titre1">
    <w:name w:val="heading 1"/>
    <w:basedOn w:val="Normal"/>
    <w:link w:val="Titre1C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edelespacerserv">
    <w:name w:val="Placeholder Text"/>
    <w:basedOn w:val="Policepardfaut"/>
    <w:uiPriority w:val="99"/>
    <w:semiHidden/>
    <w:rsid w:val="008978E8"/>
    <w:rPr>
      <w:color w:val="808080"/>
    </w:rPr>
  </w:style>
  <w:style w:type="paragraph" w:styleId="Titre">
    <w:name w:val="Title"/>
    <w:basedOn w:val="Normal"/>
    <w:link w:val="Titre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Grilledutableau">
    <w:name w:val="Table Grid"/>
    <w:basedOn w:val="Tableau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15"/>
    <w:rPr>
      <w:rFonts w:ascii="Segoe UI" w:hAnsi="Segoe UI" w:cs="Segoe UI"/>
      <w:szCs w:val="18"/>
    </w:rPr>
  </w:style>
  <w:style w:type="paragraph" w:styleId="En-tte">
    <w:name w:val="header"/>
    <w:basedOn w:val="Normal"/>
    <w:link w:val="En-tteCar"/>
    <w:uiPriority w:val="99"/>
    <w:unhideWhenUsed/>
    <w:rsid w:val="005B437C"/>
    <w:pPr>
      <w:spacing w:after="0"/>
    </w:pPr>
  </w:style>
  <w:style w:type="paragraph" w:customStyle="1" w:styleId="Coordonnes">
    <w:name w:val="Coordonnées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5B437C"/>
  </w:style>
  <w:style w:type="paragraph" w:styleId="Pieddepage">
    <w:name w:val="footer"/>
    <w:basedOn w:val="Normal"/>
    <w:link w:val="PieddepageCar"/>
    <w:uiPriority w:val="99"/>
    <w:unhideWhenUsed/>
    <w:rsid w:val="00297ED0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97ED0"/>
  </w:style>
  <w:style w:type="character" w:customStyle="1" w:styleId="Titre2Car">
    <w:name w:val="Titre 2 Car"/>
    <w:basedOn w:val="Policepardfaut"/>
    <w:link w:val="Titre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enum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lledetableauclaire1">
    <w:name w:val="Grille de tableau claire1"/>
    <w:basedOn w:val="Tableau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uce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ccentuation">
    <w:name w:val="Emphasis"/>
    <w:basedOn w:val="Policepardfau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ous-titre">
    <w:name w:val="Subtitle"/>
    <w:basedOn w:val="Normal"/>
    <w:link w:val="Sous-titreC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ous-titreCar">
    <w:name w:val="Sous-titre Car"/>
    <w:basedOn w:val="Policepardfaut"/>
    <w:link w:val="Sous-titr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itredulivre">
    <w:name w:val="Book Title"/>
    <w:basedOn w:val="Policepardfaut"/>
    <w:uiPriority w:val="33"/>
    <w:semiHidden/>
    <w:unhideWhenUsed/>
    <w:rsid w:val="00581515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1515"/>
    <w:rPr>
      <w:i/>
      <w:iCs/>
      <w:color w:val="77448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81515"/>
    <w:rPr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itre8Car">
    <w:name w:val="Titre 8 Car"/>
    <w:basedOn w:val="Policepardfaut"/>
    <w:link w:val="Titre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1515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1515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81515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51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515"/>
    <w:rPr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1515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1515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515"/>
    <w:rPr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1515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1515"/>
    <w:rPr>
      <w:rFonts w:ascii="Consolas" w:hAnsi="Consolas"/>
      <w:szCs w:val="21"/>
    </w:rPr>
  </w:style>
  <w:style w:type="table" w:customStyle="1" w:styleId="Tableausimple21">
    <w:name w:val="Tableau simple 21"/>
    <w:basedOn w:val="Tableau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nes">
    <w:name w:val="Icônes"/>
    <w:basedOn w:val="Normal"/>
    <w:uiPriority w:val="4"/>
    <w:qFormat/>
    <w:rsid w:val="00BD2DD6"/>
    <w:pPr>
      <w:spacing w:after="20"/>
      <w:jc w:val="center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2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20C"/>
    <w:rPr>
      <w:b/>
      <w:bCs/>
      <w:szCs w:val="20"/>
    </w:rPr>
  </w:style>
  <w:style w:type="paragraph" w:styleId="Sansinterligne">
    <w:name w:val="No Spacing"/>
    <w:uiPriority w:val="1"/>
    <w:qFormat/>
    <w:rsid w:val="00900362"/>
    <w:pPr>
      <w:spacing w:after="0"/>
    </w:pPr>
    <w:rPr>
      <w:color w:val="auto"/>
    </w:rPr>
  </w:style>
  <w:style w:type="paragraph" w:styleId="Paragraphedeliste">
    <w:name w:val="List Paragraph"/>
    <w:basedOn w:val="Normal"/>
    <w:uiPriority w:val="34"/>
    <w:rsid w:val="00C82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microsoft.com/office/2007/relationships/stylesWithEffects" Target="stylesWithEffect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\AppData\Roaming\Microsoft\Templates\C.V.%20&#233;tudiant%20(conception%20moder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BB78936154FC1AC15162055FFF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B9AF2-5F62-40AB-AB3A-0428F65353E3}"/>
      </w:docPartPr>
      <w:docPartBody>
        <w:p w:rsidR="00716F34" w:rsidRDefault="00E0338B">
          <w:pPr>
            <w:pStyle w:val="C30BB78936154FC1AC15162055FFFAF1"/>
          </w:pPr>
          <w:r w:rsidRPr="00BA5A14">
            <w:rPr>
              <w:lang w:bidi="fr-FR"/>
            </w:rPr>
            <w:t>Expérience</w:t>
          </w:r>
        </w:p>
      </w:docPartBody>
    </w:docPart>
    <w:docPart>
      <w:docPartPr>
        <w:name w:val="DD9D3EA90CDB4E5D95905AC458515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94C1F-9740-417C-B7F9-629A9CAF2947}"/>
      </w:docPartPr>
      <w:docPartBody>
        <w:p w:rsidR="00716F34" w:rsidRDefault="00E0338B">
          <w:pPr>
            <w:pStyle w:val="DD9D3EA90CDB4E5D95905AC45851550C"/>
          </w:pPr>
          <w:r w:rsidRPr="00BA5A14">
            <w:rPr>
              <w:lang w:bidi="fr-FR"/>
            </w:rPr>
            <w:t>Activités</w:t>
          </w:r>
        </w:p>
      </w:docPartBody>
    </w:docPart>
    <w:docPart>
      <w:docPartPr>
        <w:name w:val="948B3C6F198D4C3FAAA8ED79C1270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1311B-50B6-4AA4-B3C7-D39A23E8099E}"/>
      </w:docPartPr>
      <w:docPartBody>
        <w:p w:rsidR="002140B2" w:rsidRDefault="00883454" w:rsidP="00883454">
          <w:pPr>
            <w:pStyle w:val="948B3C6F198D4C3FAAA8ED79C127096A"/>
          </w:pPr>
          <w:r w:rsidRPr="00BA5A14">
            <w:rPr>
              <w:lang w:bidi="fr-FR"/>
            </w:rPr>
            <w:t>Formation</w:t>
          </w:r>
        </w:p>
      </w:docPartBody>
    </w:docPart>
    <w:docPart>
      <w:docPartPr>
        <w:name w:val="B7AAF73C5CA04EAC9EF7A302195F1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BB8FA-2A38-44E1-8D26-4F6C5E6EC29E}"/>
      </w:docPartPr>
      <w:docPartBody>
        <w:p w:rsidR="002140B2" w:rsidRDefault="00883454" w:rsidP="00883454">
          <w:pPr>
            <w:pStyle w:val="B7AAF73C5CA04EAC9EF7A302195F16D0"/>
          </w:pPr>
          <w:r w:rsidRPr="00BA5A14">
            <w:rPr>
              <w:lang w:bidi="fr-FR"/>
            </w:rPr>
            <w:t>Compétences</w:t>
          </w:r>
        </w:p>
      </w:docPartBody>
    </w:docPart>
    <w:docPart>
      <w:docPartPr>
        <w:name w:val="386489D1AF254131BB081C33EE84B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CD5AB-8DD6-4A01-9322-FE25AB0667F4}"/>
      </w:docPartPr>
      <w:docPartBody>
        <w:p w:rsidR="002140B2" w:rsidRDefault="00883454" w:rsidP="00883454">
          <w:pPr>
            <w:pStyle w:val="386489D1AF254131BB081C33EE84B040"/>
          </w:pPr>
          <w:r w:rsidRPr="00BA5A14">
            <w:rPr>
              <w:lang w:bidi="fr-FR"/>
            </w:rPr>
            <w:t>Téléphone</w:t>
          </w:r>
        </w:p>
      </w:docPartBody>
    </w:docPart>
    <w:docPart>
      <w:docPartPr>
        <w:name w:val="D92499EE0DF9400CBD25ABAED09FF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A156F-AD04-44F3-88DF-5FAC6C8C61BB}"/>
      </w:docPartPr>
      <w:docPartBody>
        <w:p w:rsidR="002140B2" w:rsidRDefault="00883454" w:rsidP="00883454">
          <w:pPr>
            <w:pStyle w:val="D92499EE0DF9400CBD25ABAED09FFFC6"/>
          </w:pPr>
          <w:r w:rsidRPr="00BA5A14">
            <w:rPr>
              <w:lang w:bidi="fr-FR"/>
            </w:rPr>
            <w:t>Adresse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B"/>
    <w:rsid w:val="002140B2"/>
    <w:rsid w:val="00353754"/>
    <w:rsid w:val="004C23C2"/>
    <w:rsid w:val="00716F34"/>
    <w:rsid w:val="00883454"/>
    <w:rsid w:val="00AC63AE"/>
    <w:rsid w:val="00B31A72"/>
    <w:rsid w:val="00C948F1"/>
    <w:rsid w:val="00DE7ACD"/>
    <w:rsid w:val="00E0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CB0947369F4CB69DD6D3F41772FAE0">
    <w:name w:val="E7CB0947369F4CB69DD6D3F41772FAE0"/>
  </w:style>
  <w:style w:type="paragraph" w:customStyle="1" w:styleId="C42BE9CAF4E84315B14635DF250DAB6F">
    <w:name w:val="C42BE9CAF4E84315B14635DF250DAB6F"/>
  </w:style>
  <w:style w:type="paragraph" w:customStyle="1" w:styleId="0FBDC524C2FB454ABA3873C70A9F348C">
    <w:name w:val="0FBDC524C2FB454ABA3873C70A9F348C"/>
  </w:style>
  <w:style w:type="paragraph" w:customStyle="1" w:styleId="9C362EC4F0714635A60870DF06437F6B">
    <w:name w:val="9C362EC4F0714635A60870DF06437F6B"/>
  </w:style>
  <w:style w:type="paragraph" w:customStyle="1" w:styleId="537A715203F64FA3B6B45F51D0C0257E">
    <w:name w:val="537A715203F64FA3B6B45F51D0C0257E"/>
  </w:style>
  <w:style w:type="paragraph" w:customStyle="1" w:styleId="D0FD0CC8EF2544FA8A806FF5EF3B02B4">
    <w:name w:val="D0FD0CC8EF2544FA8A806FF5EF3B02B4"/>
  </w:style>
  <w:style w:type="paragraph" w:customStyle="1" w:styleId="9343FE4979A043B8BB661A10E31DD4D7">
    <w:name w:val="9343FE4979A043B8BB661A10E31DD4D7"/>
  </w:style>
  <w:style w:type="paragraph" w:customStyle="1" w:styleId="2BFCD1C2BF4448E9AF9FF9A9F658C796">
    <w:name w:val="2BFCD1C2BF4448E9AF9FF9A9F658C796"/>
  </w:style>
  <w:style w:type="paragraph" w:customStyle="1" w:styleId="CEBCFB6804C440CAA419C8E900F8104E">
    <w:name w:val="CEBCFB6804C440CAA419C8E900F8104E"/>
  </w:style>
  <w:style w:type="paragraph" w:customStyle="1" w:styleId="CF1ADDFC4C1C46FDAC166F856D52CEEC">
    <w:name w:val="CF1ADDFC4C1C46FDAC166F856D52CEEC"/>
  </w:style>
  <w:style w:type="paragraph" w:customStyle="1" w:styleId="C95041C8B06947A7B5675AB7CD08C43B">
    <w:name w:val="C95041C8B06947A7B5675AB7CD08C43B"/>
  </w:style>
  <w:style w:type="character" w:styleId="Accentuation">
    <w:name w:val="Emphasis"/>
    <w:basedOn w:val="Policepardfau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768B66B51122462FAB49F736D27C7920">
    <w:name w:val="768B66B51122462FAB49F736D27C7920"/>
  </w:style>
  <w:style w:type="paragraph" w:customStyle="1" w:styleId="B8B325105BDA419594759D7B25E26642">
    <w:name w:val="B8B325105BDA419594759D7B25E26642"/>
  </w:style>
  <w:style w:type="paragraph" w:customStyle="1" w:styleId="FB77E448FAF54BA1B3385501CE73EB67">
    <w:name w:val="FB77E448FAF54BA1B3385501CE73EB67"/>
  </w:style>
  <w:style w:type="paragraph" w:customStyle="1" w:styleId="7810B11B7070428BA5F4B1180C11D70A">
    <w:name w:val="7810B11B7070428BA5F4B1180C11D70A"/>
  </w:style>
  <w:style w:type="paragraph" w:customStyle="1" w:styleId="A6B045E9555242E88EA89BE5181C0DFB">
    <w:name w:val="A6B045E9555242E88EA89BE5181C0DFB"/>
  </w:style>
  <w:style w:type="paragraph" w:customStyle="1" w:styleId="3079A96D1C5440C3B4B557576BCD6DEA">
    <w:name w:val="3079A96D1C5440C3B4B557576BCD6DEA"/>
  </w:style>
  <w:style w:type="paragraph" w:customStyle="1" w:styleId="D6213371CADD4019AD63812962ACA57C">
    <w:name w:val="D6213371CADD4019AD63812962ACA57C"/>
  </w:style>
  <w:style w:type="paragraph" w:customStyle="1" w:styleId="2C044C2CDBE9409B82AEE16AB657C16E">
    <w:name w:val="2C044C2CDBE9409B82AEE16AB657C16E"/>
  </w:style>
  <w:style w:type="paragraph" w:customStyle="1" w:styleId="123CA5A6A47C46BC94FD93E4DDDE8CC4">
    <w:name w:val="123CA5A6A47C46BC94FD93E4DDDE8CC4"/>
  </w:style>
  <w:style w:type="paragraph" w:customStyle="1" w:styleId="C30BB78936154FC1AC15162055FFFAF1">
    <w:name w:val="C30BB78936154FC1AC15162055FFFAF1"/>
  </w:style>
  <w:style w:type="paragraph" w:customStyle="1" w:styleId="AF593FDA7AD94D0F9E18EC4E6ECF7D96">
    <w:name w:val="AF593FDA7AD94D0F9E18EC4E6ECF7D96"/>
  </w:style>
  <w:style w:type="paragraph" w:customStyle="1" w:styleId="2FA9702C33404EB6BFAF98E3E6DE2F41">
    <w:name w:val="2FA9702C33404EB6BFAF98E3E6DE2F41"/>
  </w:style>
  <w:style w:type="paragraph" w:customStyle="1" w:styleId="5EF80195ABD14ADF94CC9869926DFCEB">
    <w:name w:val="5EF80195ABD14ADF94CC9869926DFCEB"/>
  </w:style>
  <w:style w:type="paragraph" w:customStyle="1" w:styleId="7AA4F58469B44CC7AC0F2830B733E72B">
    <w:name w:val="7AA4F58469B44CC7AC0F2830B733E72B"/>
  </w:style>
  <w:style w:type="paragraph" w:customStyle="1" w:styleId="020D095A3E204E678FBC7BBD5E9219A0">
    <w:name w:val="020D095A3E204E678FBC7BBD5E9219A0"/>
  </w:style>
  <w:style w:type="paragraph" w:customStyle="1" w:styleId="F2FEA7B6D4CE48B0814B4E9DB64AB154">
    <w:name w:val="F2FEA7B6D4CE48B0814B4E9DB64AB154"/>
  </w:style>
  <w:style w:type="paragraph" w:customStyle="1" w:styleId="973903D4250E474089A04D3E93B16115">
    <w:name w:val="973903D4250E474089A04D3E93B16115"/>
  </w:style>
  <w:style w:type="paragraph" w:customStyle="1" w:styleId="0991EA9F45E64D4DBA029138E35CD8AC">
    <w:name w:val="0991EA9F45E64D4DBA029138E35CD8AC"/>
  </w:style>
  <w:style w:type="paragraph" w:customStyle="1" w:styleId="0468BFEF81A34EB69003BC741BE639EB">
    <w:name w:val="0468BFEF81A34EB69003BC741BE639EB"/>
  </w:style>
  <w:style w:type="paragraph" w:customStyle="1" w:styleId="2FD5616D9BDE4A4ABDD3A614CF2D3F28">
    <w:name w:val="2FD5616D9BDE4A4ABDD3A614CF2D3F28"/>
  </w:style>
  <w:style w:type="paragraph" w:customStyle="1" w:styleId="7199B497970E48459106FE17D3D6DAF5">
    <w:name w:val="7199B497970E48459106FE17D3D6DAF5"/>
  </w:style>
  <w:style w:type="paragraph" w:customStyle="1" w:styleId="9D33F0798929408996BAD5219FF82BEE">
    <w:name w:val="9D33F0798929408996BAD5219FF82BEE"/>
  </w:style>
  <w:style w:type="paragraph" w:customStyle="1" w:styleId="88D66014029C40D18919ED76AD80ECE4">
    <w:name w:val="88D66014029C40D18919ED76AD80ECE4"/>
  </w:style>
  <w:style w:type="paragraph" w:customStyle="1" w:styleId="146FECF15AB34BB284A0AA59B606DFE0">
    <w:name w:val="146FECF15AB34BB284A0AA59B606DFE0"/>
  </w:style>
  <w:style w:type="paragraph" w:customStyle="1" w:styleId="E2E2B91B6E054C4AB0A9766A2F39EFC3">
    <w:name w:val="E2E2B91B6E054C4AB0A9766A2F39EFC3"/>
  </w:style>
  <w:style w:type="paragraph" w:customStyle="1" w:styleId="8E2F1197501847D98B21D13CCA7D734A">
    <w:name w:val="8E2F1197501847D98B21D13CCA7D734A"/>
  </w:style>
  <w:style w:type="paragraph" w:customStyle="1" w:styleId="DD9D3EA90CDB4E5D95905AC45851550C">
    <w:name w:val="DD9D3EA90CDB4E5D95905AC45851550C"/>
  </w:style>
  <w:style w:type="paragraph" w:customStyle="1" w:styleId="78632710113143D08F6D2FEF59386C3C">
    <w:name w:val="78632710113143D08F6D2FEF59386C3C"/>
  </w:style>
  <w:style w:type="paragraph" w:customStyle="1" w:styleId="D17972DD582A4BA593611162EB964F75">
    <w:name w:val="D17972DD582A4BA593611162EB964F75"/>
    <w:rsid w:val="00B31A72"/>
  </w:style>
  <w:style w:type="paragraph" w:customStyle="1" w:styleId="948B3C6F198D4C3FAAA8ED79C127096A">
    <w:name w:val="948B3C6F198D4C3FAAA8ED79C127096A"/>
    <w:rsid w:val="00883454"/>
  </w:style>
  <w:style w:type="paragraph" w:customStyle="1" w:styleId="C9DDA86B186C4F11864D39A9F783E5C0">
    <w:name w:val="C9DDA86B186C4F11864D39A9F783E5C0"/>
    <w:rsid w:val="00883454"/>
  </w:style>
  <w:style w:type="paragraph" w:customStyle="1" w:styleId="494EA902A95F44E1B5F4FC79BF120B90">
    <w:name w:val="494EA902A95F44E1B5F4FC79BF120B90"/>
    <w:rsid w:val="00883454"/>
  </w:style>
  <w:style w:type="paragraph" w:customStyle="1" w:styleId="397AD684F92A4740AF6A16F287ED2384">
    <w:name w:val="397AD684F92A4740AF6A16F287ED2384"/>
    <w:rsid w:val="00883454"/>
  </w:style>
  <w:style w:type="paragraph" w:customStyle="1" w:styleId="D68221EEF34747AB8EE9968B089EE14F">
    <w:name w:val="D68221EEF34747AB8EE9968B089EE14F"/>
    <w:rsid w:val="00883454"/>
  </w:style>
  <w:style w:type="paragraph" w:customStyle="1" w:styleId="B3744213E25F4E6882E535FAEE49D011">
    <w:name w:val="B3744213E25F4E6882E535FAEE49D011"/>
    <w:rsid w:val="00883454"/>
  </w:style>
  <w:style w:type="paragraph" w:customStyle="1" w:styleId="B7AAF73C5CA04EAC9EF7A302195F16D0">
    <w:name w:val="B7AAF73C5CA04EAC9EF7A302195F16D0"/>
    <w:rsid w:val="00883454"/>
  </w:style>
  <w:style w:type="paragraph" w:customStyle="1" w:styleId="EE04B5F8A65E4177BFA7961F1B307722">
    <w:name w:val="EE04B5F8A65E4177BFA7961F1B307722"/>
    <w:rsid w:val="00883454"/>
  </w:style>
  <w:style w:type="paragraph" w:customStyle="1" w:styleId="F943EA5C768847FD90B822D717BF542C">
    <w:name w:val="F943EA5C768847FD90B822D717BF542C"/>
    <w:rsid w:val="00883454"/>
  </w:style>
  <w:style w:type="paragraph" w:customStyle="1" w:styleId="D10F16E367304615971BD96AAE3CCE19">
    <w:name w:val="D10F16E367304615971BD96AAE3CCE19"/>
    <w:rsid w:val="00883454"/>
  </w:style>
  <w:style w:type="paragraph" w:customStyle="1" w:styleId="99572DC05A8D44FE8B4837C3CE816F04">
    <w:name w:val="99572DC05A8D44FE8B4837C3CE816F04"/>
    <w:rsid w:val="00883454"/>
  </w:style>
  <w:style w:type="paragraph" w:customStyle="1" w:styleId="3673D786BC194288B831ECD7205E340D">
    <w:name w:val="3673D786BC194288B831ECD7205E340D"/>
    <w:rsid w:val="00883454"/>
  </w:style>
  <w:style w:type="paragraph" w:customStyle="1" w:styleId="1273D0EF78284F7FA12B707DA5232A46">
    <w:name w:val="1273D0EF78284F7FA12B707DA5232A46"/>
    <w:rsid w:val="00883454"/>
  </w:style>
  <w:style w:type="paragraph" w:customStyle="1" w:styleId="094ED9239B954D788913049E15D8C917">
    <w:name w:val="094ED9239B954D788913049E15D8C917"/>
    <w:rsid w:val="00883454"/>
  </w:style>
  <w:style w:type="paragraph" w:customStyle="1" w:styleId="0C76E1B020CB41519FE842E0A933C11C">
    <w:name w:val="0C76E1B020CB41519FE842E0A933C11C"/>
    <w:rsid w:val="00883454"/>
  </w:style>
  <w:style w:type="paragraph" w:customStyle="1" w:styleId="F1DCF9BEBC5A45229D0FEADDA020A608">
    <w:name w:val="F1DCF9BEBC5A45229D0FEADDA020A608"/>
    <w:rsid w:val="00883454"/>
  </w:style>
  <w:style w:type="paragraph" w:customStyle="1" w:styleId="7B37D15ABCCF412EA76013A3E3FB8FA3">
    <w:name w:val="7B37D15ABCCF412EA76013A3E3FB8FA3"/>
    <w:rsid w:val="00883454"/>
  </w:style>
  <w:style w:type="paragraph" w:customStyle="1" w:styleId="B82D95F1AEE74DED99A3DCF5EA3C35A7">
    <w:name w:val="B82D95F1AEE74DED99A3DCF5EA3C35A7"/>
    <w:rsid w:val="00883454"/>
  </w:style>
  <w:style w:type="paragraph" w:customStyle="1" w:styleId="E28834ED190A43089FCB877584E942AF">
    <w:name w:val="E28834ED190A43089FCB877584E942AF"/>
    <w:rsid w:val="00883454"/>
  </w:style>
  <w:style w:type="paragraph" w:customStyle="1" w:styleId="CEBEA416BB524E06B93BABA4FEDAAECD">
    <w:name w:val="CEBEA416BB524E06B93BABA4FEDAAECD"/>
    <w:rsid w:val="00883454"/>
  </w:style>
  <w:style w:type="paragraph" w:customStyle="1" w:styleId="0F510BE9CF2549C7B2FC7F58D64A04F4">
    <w:name w:val="0F510BE9CF2549C7B2FC7F58D64A04F4"/>
    <w:rsid w:val="00883454"/>
  </w:style>
  <w:style w:type="paragraph" w:customStyle="1" w:styleId="423611DB9B0245DAB5E6E832AEBE72DF">
    <w:name w:val="423611DB9B0245DAB5E6E832AEBE72DF"/>
    <w:rsid w:val="00883454"/>
  </w:style>
  <w:style w:type="paragraph" w:customStyle="1" w:styleId="386489D1AF254131BB081C33EE84B040">
    <w:name w:val="386489D1AF254131BB081C33EE84B040"/>
    <w:rsid w:val="00883454"/>
  </w:style>
  <w:style w:type="paragraph" w:customStyle="1" w:styleId="D92499EE0DF9400CBD25ABAED09FFFC6">
    <w:name w:val="D92499EE0DF9400CBD25ABAED09FFFC6"/>
    <w:rsid w:val="00883454"/>
  </w:style>
  <w:style w:type="paragraph" w:customStyle="1" w:styleId="845AAF5B91D146E6AB923ECC4976E6BC">
    <w:name w:val="845AAF5B91D146E6AB923ECC4976E6BC"/>
    <w:rsid w:val="00883454"/>
  </w:style>
  <w:style w:type="paragraph" w:customStyle="1" w:styleId="4CC42260E99242959ADEB8D39486775A">
    <w:name w:val="4CC42260E99242959ADEB8D39486775A"/>
    <w:rsid w:val="004C23C2"/>
  </w:style>
  <w:style w:type="paragraph" w:customStyle="1" w:styleId="85E6232ED7B342F98585E916AF06903A">
    <w:name w:val="85E6232ED7B342F98585E916AF06903A"/>
    <w:rsid w:val="004C23C2"/>
  </w:style>
  <w:style w:type="paragraph" w:customStyle="1" w:styleId="96EB83C2489D41E59DAA71AF18D24D9B">
    <w:name w:val="96EB83C2489D41E59DAA71AF18D24D9B"/>
    <w:rsid w:val="004C23C2"/>
  </w:style>
  <w:style w:type="paragraph" w:customStyle="1" w:styleId="9966E3572BBB4FE3BC6F7EC09CA8D27F">
    <w:name w:val="9966E3572BBB4FE3BC6F7EC09CA8D27F"/>
    <w:rsid w:val="004C23C2"/>
  </w:style>
  <w:style w:type="paragraph" w:customStyle="1" w:styleId="CC6CBB0540714845A78353E577B7768E">
    <w:name w:val="CC6CBB0540714845A78353E577B7768E"/>
    <w:rsid w:val="004C23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7CB0947369F4CB69DD6D3F41772FAE0">
    <w:name w:val="E7CB0947369F4CB69DD6D3F41772FAE0"/>
  </w:style>
  <w:style w:type="paragraph" w:customStyle="1" w:styleId="C42BE9CAF4E84315B14635DF250DAB6F">
    <w:name w:val="C42BE9CAF4E84315B14635DF250DAB6F"/>
  </w:style>
  <w:style w:type="paragraph" w:customStyle="1" w:styleId="0FBDC524C2FB454ABA3873C70A9F348C">
    <w:name w:val="0FBDC524C2FB454ABA3873C70A9F348C"/>
  </w:style>
  <w:style w:type="paragraph" w:customStyle="1" w:styleId="9C362EC4F0714635A60870DF06437F6B">
    <w:name w:val="9C362EC4F0714635A60870DF06437F6B"/>
  </w:style>
  <w:style w:type="paragraph" w:customStyle="1" w:styleId="537A715203F64FA3B6B45F51D0C0257E">
    <w:name w:val="537A715203F64FA3B6B45F51D0C0257E"/>
  </w:style>
  <w:style w:type="paragraph" w:customStyle="1" w:styleId="D0FD0CC8EF2544FA8A806FF5EF3B02B4">
    <w:name w:val="D0FD0CC8EF2544FA8A806FF5EF3B02B4"/>
  </w:style>
  <w:style w:type="paragraph" w:customStyle="1" w:styleId="9343FE4979A043B8BB661A10E31DD4D7">
    <w:name w:val="9343FE4979A043B8BB661A10E31DD4D7"/>
  </w:style>
  <w:style w:type="paragraph" w:customStyle="1" w:styleId="2BFCD1C2BF4448E9AF9FF9A9F658C796">
    <w:name w:val="2BFCD1C2BF4448E9AF9FF9A9F658C796"/>
  </w:style>
  <w:style w:type="paragraph" w:customStyle="1" w:styleId="CEBCFB6804C440CAA419C8E900F8104E">
    <w:name w:val="CEBCFB6804C440CAA419C8E900F8104E"/>
  </w:style>
  <w:style w:type="paragraph" w:customStyle="1" w:styleId="CF1ADDFC4C1C46FDAC166F856D52CEEC">
    <w:name w:val="CF1ADDFC4C1C46FDAC166F856D52CEEC"/>
  </w:style>
  <w:style w:type="paragraph" w:customStyle="1" w:styleId="C95041C8B06947A7B5675AB7CD08C43B">
    <w:name w:val="C95041C8B06947A7B5675AB7CD08C43B"/>
  </w:style>
  <w:style w:type="character" w:styleId="Accentuation">
    <w:name w:val="Emphasis"/>
    <w:basedOn w:val="Policepardfau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768B66B51122462FAB49F736D27C7920">
    <w:name w:val="768B66B51122462FAB49F736D27C7920"/>
  </w:style>
  <w:style w:type="paragraph" w:customStyle="1" w:styleId="B8B325105BDA419594759D7B25E26642">
    <w:name w:val="B8B325105BDA419594759D7B25E26642"/>
  </w:style>
  <w:style w:type="paragraph" w:customStyle="1" w:styleId="FB77E448FAF54BA1B3385501CE73EB67">
    <w:name w:val="FB77E448FAF54BA1B3385501CE73EB67"/>
  </w:style>
  <w:style w:type="paragraph" w:customStyle="1" w:styleId="7810B11B7070428BA5F4B1180C11D70A">
    <w:name w:val="7810B11B7070428BA5F4B1180C11D70A"/>
  </w:style>
  <w:style w:type="paragraph" w:customStyle="1" w:styleId="A6B045E9555242E88EA89BE5181C0DFB">
    <w:name w:val="A6B045E9555242E88EA89BE5181C0DFB"/>
  </w:style>
  <w:style w:type="paragraph" w:customStyle="1" w:styleId="3079A96D1C5440C3B4B557576BCD6DEA">
    <w:name w:val="3079A96D1C5440C3B4B557576BCD6DEA"/>
  </w:style>
  <w:style w:type="paragraph" w:customStyle="1" w:styleId="D6213371CADD4019AD63812962ACA57C">
    <w:name w:val="D6213371CADD4019AD63812962ACA57C"/>
  </w:style>
  <w:style w:type="paragraph" w:customStyle="1" w:styleId="2C044C2CDBE9409B82AEE16AB657C16E">
    <w:name w:val="2C044C2CDBE9409B82AEE16AB657C16E"/>
  </w:style>
  <w:style w:type="paragraph" w:customStyle="1" w:styleId="123CA5A6A47C46BC94FD93E4DDDE8CC4">
    <w:name w:val="123CA5A6A47C46BC94FD93E4DDDE8CC4"/>
  </w:style>
  <w:style w:type="paragraph" w:customStyle="1" w:styleId="C30BB78936154FC1AC15162055FFFAF1">
    <w:name w:val="C30BB78936154FC1AC15162055FFFAF1"/>
  </w:style>
  <w:style w:type="paragraph" w:customStyle="1" w:styleId="AF593FDA7AD94D0F9E18EC4E6ECF7D96">
    <w:name w:val="AF593FDA7AD94D0F9E18EC4E6ECF7D96"/>
  </w:style>
  <w:style w:type="paragraph" w:customStyle="1" w:styleId="2FA9702C33404EB6BFAF98E3E6DE2F41">
    <w:name w:val="2FA9702C33404EB6BFAF98E3E6DE2F41"/>
  </w:style>
  <w:style w:type="paragraph" w:customStyle="1" w:styleId="5EF80195ABD14ADF94CC9869926DFCEB">
    <w:name w:val="5EF80195ABD14ADF94CC9869926DFCEB"/>
  </w:style>
  <w:style w:type="paragraph" w:customStyle="1" w:styleId="7AA4F58469B44CC7AC0F2830B733E72B">
    <w:name w:val="7AA4F58469B44CC7AC0F2830B733E72B"/>
  </w:style>
  <w:style w:type="paragraph" w:customStyle="1" w:styleId="020D095A3E204E678FBC7BBD5E9219A0">
    <w:name w:val="020D095A3E204E678FBC7BBD5E9219A0"/>
  </w:style>
  <w:style w:type="paragraph" w:customStyle="1" w:styleId="F2FEA7B6D4CE48B0814B4E9DB64AB154">
    <w:name w:val="F2FEA7B6D4CE48B0814B4E9DB64AB154"/>
  </w:style>
  <w:style w:type="paragraph" w:customStyle="1" w:styleId="973903D4250E474089A04D3E93B16115">
    <w:name w:val="973903D4250E474089A04D3E93B16115"/>
  </w:style>
  <w:style w:type="paragraph" w:customStyle="1" w:styleId="0991EA9F45E64D4DBA029138E35CD8AC">
    <w:name w:val="0991EA9F45E64D4DBA029138E35CD8AC"/>
  </w:style>
  <w:style w:type="paragraph" w:customStyle="1" w:styleId="0468BFEF81A34EB69003BC741BE639EB">
    <w:name w:val="0468BFEF81A34EB69003BC741BE639EB"/>
  </w:style>
  <w:style w:type="paragraph" w:customStyle="1" w:styleId="2FD5616D9BDE4A4ABDD3A614CF2D3F28">
    <w:name w:val="2FD5616D9BDE4A4ABDD3A614CF2D3F28"/>
  </w:style>
  <w:style w:type="paragraph" w:customStyle="1" w:styleId="7199B497970E48459106FE17D3D6DAF5">
    <w:name w:val="7199B497970E48459106FE17D3D6DAF5"/>
  </w:style>
  <w:style w:type="paragraph" w:customStyle="1" w:styleId="9D33F0798929408996BAD5219FF82BEE">
    <w:name w:val="9D33F0798929408996BAD5219FF82BEE"/>
  </w:style>
  <w:style w:type="paragraph" w:customStyle="1" w:styleId="88D66014029C40D18919ED76AD80ECE4">
    <w:name w:val="88D66014029C40D18919ED76AD80ECE4"/>
  </w:style>
  <w:style w:type="paragraph" w:customStyle="1" w:styleId="146FECF15AB34BB284A0AA59B606DFE0">
    <w:name w:val="146FECF15AB34BB284A0AA59B606DFE0"/>
  </w:style>
  <w:style w:type="paragraph" w:customStyle="1" w:styleId="E2E2B91B6E054C4AB0A9766A2F39EFC3">
    <w:name w:val="E2E2B91B6E054C4AB0A9766A2F39EFC3"/>
  </w:style>
  <w:style w:type="paragraph" w:customStyle="1" w:styleId="8E2F1197501847D98B21D13CCA7D734A">
    <w:name w:val="8E2F1197501847D98B21D13CCA7D734A"/>
  </w:style>
  <w:style w:type="paragraph" w:customStyle="1" w:styleId="DD9D3EA90CDB4E5D95905AC45851550C">
    <w:name w:val="DD9D3EA90CDB4E5D95905AC45851550C"/>
  </w:style>
  <w:style w:type="paragraph" w:customStyle="1" w:styleId="78632710113143D08F6D2FEF59386C3C">
    <w:name w:val="78632710113143D08F6D2FEF59386C3C"/>
  </w:style>
  <w:style w:type="paragraph" w:customStyle="1" w:styleId="D17972DD582A4BA593611162EB964F75">
    <w:name w:val="D17972DD582A4BA593611162EB964F75"/>
    <w:rsid w:val="00B31A72"/>
  </w:style>
  <w:style w:type="paragraph" w:customStyle="1" w:styleId="948B3C6F198D4C3FAAA8ED79C127096A">
    <w:name w:val="948B3C6F198D4C3FAAA8ED79C127096A"/>
    <w:rsid w:val="00883454"/>
  </w:style>
  <w:style w:type="paragraph" w:customStyle="1" w:styleId="C9DDA86B186C4F11864D39A9F783E5C0">
    <w:name w:val="C9DDA86B186C4F11864D39A9F783E5C0"/>
    <w:rsid w:val="00883454"/>
  </w:style>
  <w:style w:type="paragraph" w:customStyle="1" w:styleId="494EA902A95F44E1B5F4FC79BF120B90">
    <w:name w:val="494EA902A95F44E1B5F4FC79BF120B90"/>
    <w:rsid w:val="00883454"/>
  </w:style>
  <w:style w:type="paragraph" w:customStyle="1" w:styleId="397AD684F92A4740AF6A16F287ED2384">
    <w:name w:val="397AD684F92A4740AF6A16F287ED2384"/>
    <w:rsid w:val="00883454"/>
  </w:style>
  <w:style w:type="paragraph" w:customStyle="1" w:styleId="D68221EEF34747AB8EE9968B089EE14F">
    <w:name w:val="D68221EEF34747AB8EE9968B089EE14F"/>
    <w:rsid w:val="00883454"/>
  </w:style>
  <w:style w:type="paragraph" w:customStyle="1" w:styleId="B3744213E25F4E6882E535FAEE49D011">
    <w:name w:val="B3744213E25F4E6882E535FAEE49D011"/>
    <w:rsid w:val="00883454"/>
  </w:style>
  <w:style w:type="paragraph" w:customStyle="1" w:styleId="B7AAF73C5CA04EAC9EF7A302195F16D0">
    <w:name w:val="B7AAF73C5CA04EAC9EF7A302195F16D0"/>
    <w:rsid w:val="00883454"/>
  </w:style>
  <w:style w:type="paragraph" w:customStyle="1" w:styleId="EE04B5F8A65E4177BFA7961F1B307722">
    <w:name w:val="EE04B5F8A65E4177BFA7961F1B307722"/>
    <w:rsid w:val="00883454"/>
  </w:style>
  <w:style w:type="paragraph" w:customStyle="1" w:styleId="F943EA5C768847FD90B822D717BF542C">
    <w:name w:val="F943EA5C768847FD90B822D717BF542C"/>
    <w:rsid w:val="00883454"/>
  </w:style>
  <w:style w:type="paragraph" w:customStyle="1" w:styleId="D10F16E367304615971BD96AAE3CCE19">
    <w:name w:val="D10F16E367304615971BD96AAE3CCE19"/>
    <w:rsid w:val="00883454"/>
  </w:style>
  <w:style w:type="paragraph" w:customStyle="1" w:styleId="99572DC05A8D44FE8B4837C3CE816F04">
    <w:name w:val="99572DC05A8D44FE8B4837C3CE816F04"/>
    <w:rsid w:val="00883454"/>
  </w:style>
  <w:style w:type="paragraph" w:customStyle="1" w:styleId="3673D786BC194288B831ECD7205E340D">
    <w:name w:val="3673D786BC194288B831ECD7205E340D"/>
    <w:rsid w:val="00883454"/>
  </w:style>
  <w:style w:type="paragraph" w:customStyle="1" w:styleId="1273D0EF78284F7FA12B707DA5232A46">
    <w:name w:val="1273D0EF78284F7FA12B707DA5232A46"/>
    <w:rsid w:val="00883454"/>
  </w:style>
  <w:style w:type="paragraph" w:customStyle="1" w:styleId="094ED9239B954D788913049E15D8C917">
    <w:name w:val="094ED9239B954D788913049E15D8C917"/>
    <w:rsid w:val="00883454"/>
  </w:style>
  <w:style w:type="paragraph" w:customStyle="1" w:styleId="0C76E1B020CB41519FE842E0A933C11C">
    <w:name w:val="0C76E1B020CB41519FE842E0A933C11C"/>
    <w:rsid w:val="00883454"/>
  </w:style>
  <w:style w:type="paragraph" w:customStyle="1" w:styleId="F1DCF9BEBC5A45229D0FEADDA020A608">
    <w:name w:val="F1DCF9BEBC5A45229D0FEADDA020A608"/>
    <w:rsid w:val="00883454"/>
  </w:style>
  <w:style w:type="paragraph" w:customStyle="1" w:styleId="7B37D15ABCCF412EA76013A3E3FB8FA3">
    <w:name w:val="7B37D15ABCCF412EA76013A3E3FB8FA3"/>
    <w:rsid w:val="00883454"/>
  </w:style>
  <w:style w:type="paragraph" w:customStyle="1" w:styleId="B82D95F1AEE74DED99A3DCF5EA3C35A7">
    <w:name w:val="B82D95F1AEE74DED99A3DCF5EA3C35A7"/>
    <w:rsid w:val="00883454"/>
  </w:style>
  <w:style w:type="paragraph" w:customStyle="1" w:styleId="E28834ED190A43089FCB877584E942AF">
    <w:name w:val="E28834ED190A43089FCB877584E942AF"/>
    <w:rsid w:val="00883454"/>
  </w:style>
  <w:style w:type="paragraph" w:customStyle="1" w:styleId="CEBEA416BB524E06B93BABA4FEDAAECD">
    <w:name w:val="CEBEA416BB524E06B93BABA4FEDAAECD"/>
    <w:rsid w:val="00883454"/>
  </w:style>
  <w:style w:type="paragraph" w:customStyle="1" w:styleId="0F510BE9CF2549C7B2FC7F58D64A04F4">
    <w:name w:val="0F510BE9CF2549C7B2FC7F58D64A04F4"/>
    <w:rsid w:val="00883454"/>
  </w:style>
  <w:style w:type="paragraph" w:customStyle="1" w:styleId="423611DB9B0245DAB5E6E832AEBE72DF">
    <w:name w:val="423611DB9B0245DAB5E6E832AEBE72DF"/>
    <w:rsid w:val="00883454"/>
  </w:style>
  <w:style w:type="paragraph" w:customStyle="1" w:styleId="386489D1AF254131BB081C33EE84B040">
    <w:name w:val="386489D1AF254131BB081C33EE84B040"/>
    <w:rsid w:val="00883454"/>
  </w:style>
  <w:style w:type="paragraph" w:customStyle="1" w:styleId="D92499EE0DF9400CBD25ABAED09FFFC6">
    <w:name w:val="D92499EE0DF9400CBD25ABAED09FFFC6"/>
    <w:rsid w:val="00883454"/>
  </w:style>
  <w:style w:type="paragraph" w:customStyle="1" w:styleId="845AAF5B91D146E6AB923ECC4976E6BC">
    <w:name w:val="845AAF5B91D146E6AB923ECC4976E6BC"/>
    <w:rsid w:val="00883454"/>
  </w:style>
  <w:style w:type="paragraph" w:customStyle="1" w:styleId="4CC42260E99242959ADEB8D39486775A">
    <w:name w:val="4CC42260E99242959ADEB8D39486775A"/>
    <w:rsid w:val="004C23C2"/>
  </w:style>
  <w:style w:type="paragraph" w:customStyle="1" w:styleId="85E6232ED7B342F98585E916AF06903A">
    <w:name w:val="85E6232ED7B342F98585E916AF06903A"/>
    <w:rsid w:val="004C23C2"/>
  </w:style>
  <w:style w:type="paragraph" w:customStyle="1" w:styleId="96EB83C2489D41E59DAA71AF18D24D9B">
    <w:name w:val="96EB83C2489D41E59DAA71AF18D24D9B"/>
    <w:rsid w:val="004C23C2"/>
  </w:style>
  <w:style w:type="paragraph" w:customStyle="1" w:styleId="9966E3572BBB4FE3BC6F7EC09CA8D27F">
    <w:name w:val="9966E3572BBB4FE3BC6F7EC09CA8D27F"/>
    <w:rsid w:val="004C23C2"/>
  </w:style>
  <w:style w:type="paragraph" w:customStyle="1" w:styleId="CC6CBB0540714845A78353E577B7768E">
    <w:name w:val="CC6CBB0540714845A78353E577B7768E"/>
    <w:rsid w:val="004C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06.36.96.43.91 </CompanyAddress>
  <CompanyPhone>07.66.17.75.73</CompanyPhone>
  <CompanyFax/>
  <CompanyEmail>garaymariaeugenia@gmail.com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803C65-0F08-42B7-8360-3F4FD8CD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C.V. étudiant (conception moderne)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</dc:creator>
  <cp:keywords>Permis B + véhicule</cp:keywords>
  <cp:lastModifiedBy>Maria Eugenia Garay</cp:lastModifiedBy>
  <cp:revision>2</cp:revision>
  <cp:lastPrinted>2020-07-24T13:32:00Z</cp:lastPrinted>
  <dcterms:created xsi:type="dcterms:W3CDTF">2021-02-25T10:47:00Z</dcterms:created>
  <dcterms:modified xsi:type="dcterms:W3CDTF">2021-02-25T10:47:00Z</dcterms:modified>
</cp:coreProperties>
</file>