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23"/>
        <w:gridCol w:w="2035"/>
        <w:gridCol w:w="4441"/>
        <w:gridCol w:w="2612"/>
        <w:gridCol w:w="655"/>
      </w:tblGrid>
      <w:tr w:rsidR="00605A5B" w:rsidRPr="008E3199" w14:paraId="61C7D705" w14:textId="77777777" w:rsidTr="00435C5F">
        <w:trPr>
          <w:trHeight w:val="1843"/>
        </w:trPr>
        <w:tc>
          <w:tcPr>
            <w:tcW w:w="723" w:type="dxa"/>
            <w:tcBorders>
              <w:bottom w:val="single" w:sz="18" w:space="0" w:color="648276" w:themeColor="accent5"/>
            </w:tcBorders>
          </w:tcPr>
          <w:p w14:paraId="43F21969" w14:textId="77777777" w:rsidR="00605A5B" w:rsidRPr="008E3199" w:rsidRDefault="00605A5B">
            <w:pPr>
              <w:rPr>
                <w:noProof/>
                <w:lang w:val="pt-BR"/>
              </w:rPr>
            </w:pPr>
          </w:p>
        </w:tc>
        <w:tc>
          <w:tcPr>
            <w:tcW w:w="9088" w:type="dxa"/>
            <w:gridSpan w:val="3"/>
            <w:tcBorders>
              <w:bottom w:val="single" w:sz="18" w:space="0" w:color="648276" w:themeColor="accent5"/>
            </w:tcBorders>
          </w:tcPr>
          <w:p w14:paraId="39C5A0CB" w14:textId="23CA3BF4" w:rsidR="00605A5B" w:rsidRPr="008E3199" w:rsidRDefault="002C1EC9" w:rsidP="00605A5B">
            <w:pPr>
              <w:pStyle w:val="Ttulo"/>
              <w:rPr>
                <w:noProof/>
              </w:rPr>
            </w:pPr>
            <w:r>
              <w:t>Marcio Luis Severo</w:t>
            </w:r>
          </w:p>
          <w:p w14:paraId="6DB668CE" w14:textId="1E74E13B" w:rsidR="00126A64" w:rsidRPr="002C0073" w:rsidRDefault="005272E0" w:rsidP="002C0073">
            <w:pPr>
              <w:pStyle w:val="Subttul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Brazilian translator/reviewer</w:t>
            </w:r>
          </w:p>
        </w:tc>
        <w:tc>
          <w:tcPr>
            <w:tcW w:w="655" w:type="dxa"/>
            <w:tcBorders>
              <w:bottom w:val="single" w:sz="18" w:space="0" w:color="648276" w:themeColor="accent5"/>
            </w:tcBorders>
          </w:tcPr>
          <w:p w14:paraId="09DF979B" w14:textId="77777777" w:rsidR="00605A5B" w:rsidRPr="002C1EC9" w:rsidRDefault="00605A5B">
            <w:pPr>
              <w:rPr>
                <w:noProof/>
              </w:rPr>
            </w:pPr>
          </w:p>
        </w:tc>
      </w:tr>
      <w:tr w:rsidR="00F4501B" w:rsidRPr="008E3199" w14:paraId="1737F1E8" w14:textId="77777777" w:rsidTr="00435C5F">
        <w:tc>
          <w:tcPr>
            <w:tcW w:w="2758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4A90C01E" w14:textId="77777777" w:rsidR="00F4501B" w:rsidRPr="002C1EC9" w:rsidRDefault="00F4501B">
            <w:pPr>
              <w:rPr>
                <w:noProof/>
              </w:rPr>
            </w:pPr>
          </w:p>
        </w:tc>
        <w:tc>
          <w:tcPr>
            <w:tcW w:w="4441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E272EEB" w14:textId="77777777" w:rsidR="00F4501B" w:rsidRPr="002C1EC9" w:rsidRDefault="00F4501B">
            <w:pPr>
              <w:rPr>
                <w:noProof/>
              </w:rPr>
            </w:pPr>
          </w:p>
        </w:tc>
        <w:tc>
          <w:tcPr>
            <w:tcW w:w="3267" w:type="dxa"/>
            <w:gridSpan w:val="2"/>
            <w:tcBorders>
              <w:top w:val="single" w:sz="18" w:space="0" w:color="648276" w:themeColor="accent5"/>
            </w:tcBorders>
          </w:tcPr>
          <w:p w14:paraId="303FB60E" w14:textId="77777777" w:rsidR="00F4501B" w:rsidRPr="002C1EC9" w:rsidRDefault="00F4501B">
            <w:pPr>
              <w:rPr>
                <w:noProof/>
              </w:rPr>
            </w:pPr>
          </w:p>
        </w:tc>
      </w:tr>
      <w:tr w:rsidR="00C548F8" w:rsidRPr="008E3199" w14:paraId="0205A395" w14:textId="77777777" w:rsidTr="009044BE">
        <w:trPr>
          <w:trHeight w:val="205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58481B4F" w14:textId="77777777" w:rsidR="00C548F8" w:rsidRPr="002C1EC9" w:rsidRDefault="00DB4C38" w:rsidP="002C0073">
            <w:pPr>
              <w:pStyle w:val="Ttulo1"/>
              <w:rPr>
                <w:noProof/>
                <w:lang w:val="pt-BR"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9BC60A9B085B405F84AF1636A33874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548F8" w:rsidRPr="002C1EC9">
                  <w:rPr>
                    <w:lang w:val="pt-BR"/>
                  </w:rPr>
                  <w:t>Contact</w:t>
                </w:r>
              </w:sdtContent>
            </w:sdt>
          </w:p>
          <w:p w14:paraId="6D43A9BA" w14:textId="0960C8FC" w:rsidR="00C548F8" w:rsidRPr="002C1EC9" w:rsidRDefault="00C548F8" w:rsidP="002C0073">
            <w:pPr>
              <w:pStyle w:val="TextoEsquerda"/>
              <w:rPr>
                <w:noProof/>
                <w:lang w:val="pt-BR"/>
              </w:rPr>
            </w:pPr>
            <w:r w:rsidRPr="002C1EC9">
              <w:rPr>
                <w:lang w:val="pt-BR"/>
              </w:rPr>
              <w:t xml:space="preserve">Rua </w:t>
            </w:r>
            <w:r w:rsidR="002C1EC9">
              <w:rPr>
                <w:lang w:val="pt-BR"/>
              </w:rPr>
              <w:t>Nicolau Taranto</w:t>
            </w:r>
            <w:r w:rsidRPr="002C1EC9">
              <w:rPr>
                <w:lang w:val="pt-BR"/>
              </w:rPr>
              <w:t xml:space="preserve">, </w:t>
            </w:r>
            <w:r w:rsidR="002C1EC9">
              <w:rPr>
                <w:lang w:val="pt-BR"/>
              </w:rPr>
              <w:t>14/302</w:t>
            </w:r>
          </w:p>
          <w:p w14:paraId="516C0448" w14:textId="59984029" w:rsidR="00C548F8" w:rsidRPr="002C1EC9" w:rsidRDefault="002C1EC9" w:rsidP="002C0073">
            <w:pPr>
              <w:pStyle w:val="TextoEsquerda"/>
              <w:rPr>
                <w:noProof/>
                <w:lang w:val="pt-BR"/>
              </w:rPr>
            </w:pPr>
            <w:r>
              <w:rPr>
                <w:lang w:val="pt-BR"/>
              </w:rPr>
              <w:t>Resende</w:t>
            </w:r>
            <w:r w:rsidR="00C548F8" w:rsidRPr="002C1EC9">
              <w:rPr>
                <w:lang w:val="pt-BR"/>
              </w:rPr>
              <w:t xml:space="preserve">, </w:t>
            </w:r>
            <w:r>
              <w:rPr>
                <w:lang w:val="pt-BR"/>
              </w:rPr>
              <w:t>RJ</w:t>
            </w:r>
            <w:r w:rsidR="00C548F8" w:rsidRPr="002C1EC9">
              <w:rPr>
                <w:lang w:val="pt-BR"/>
              </w:rPr>
              <w:t>, Bra</w:t>
            </w:r>
            <w:r>
              <w:rPr>
                <w:lang w:val="pt-BR"/>
              </w:rPr>
              <w:t>z</w:t>
            </w:r>
            <w:r w:rsidR="00C548F8" w:rsidRPr="002C1EC9">
              <w:rPr>
                <w:lang w:val="pt-BR"/>
              </w:rPr>
              <w:t xml:space="preserve">il </w:t>
            </w:r>
          </w:p>
          <w:p w14:paraId="37ED306C" w14:textId="4F82FF1B" w:rsidR="00C548F8" w:rsidRPr="002C1EC9" w:rsidRDefault="00C548F8" w:rsidP="002C0073">
            <w:pPr>
              <w:pStyle w:val="TextoEsquerda"/>
              <w:rPr>
                <w:noProof/>
                <w:lang w:val="pt-BR"/>
              </w:rPr>
            </w:pPr>
            <w:r w:rsidRPr="002C1EC9">
              <w:rPr>
                <w:lang w:val="pt-BR"/>
              </w:rPr>
              <w:t xml:space="preserve">+55 </w:t>
            </w:r>
            <w:r w:rsidR="002C1EC9">
              <w:rPr>
                <w:lang w:val="pt-BR"/>
              </w:rPr>
              <w:t>11</w:t>
            </w:r>
            <w:r w:rsidRPr="002C1EC9">
              <w:rPr>
                <w:lang w:val="pt-BR"/>
              </w:rPr>
              <w:t xml:space="preserve"> </w:t>
            </w:r>
            <w:r w:rsidR="002C1EC9">
              <w:rPr>
                <w:lang w:val="pt-BR"/>
              </w:rPr>
              <w:t>93151</w:t>
            </w:r>
            <w:r w:rsidRPr="002C1EC9">
              <w:rPr>
                <w:lang w:val="pt-BR"/>
              </w:rPr>
              <w:t>-</w:t>
            </w:r>
            <w:r w:rsidR="002C1EC9">
              <w:rPr>
                <w:lang w:val="pt-BR"/>
              </w:rPr>
              <w:t>2330</w:t>
            </w:r>
            <w:r w:rsidRPr="002C1EC9">
              <w:rPr>
                <w:lang w:val="pt-BR"/>
              </w:rPr>
              <w:t xml:space="preserve"> </w:t>
            </w:r>
          </w:p>
          <w:p w14:paraId="21677927" w14:textId="430E0BF0" w:rsidR="00C548F8" w:rsidRPr="002C1EC9" w:rsidRDefault="002C1EC9" w:rsidP="002C0073">
            <w:pPr>
              <w:pStyle w:val="TextoEsquerda"/>
              <w:rPr>
                <w:noProof/>
                <w:lang w:val="pt-BR"/>
              </w:rPr>
            </w:pPr>
            <w:r>
              <w:rPr>
                <w:lang w:val="pt-BR"/>
              </w:rPr>
              <w:t>mlsevero</w:t>
            </w:r>
            <w:r w:rsidR="00C548F8" w:rsidRPr="002C1EC9">
              <w:rPr>
                <w:lang w:val="pt-BR"/>
              </w:rPr>
              <w:t>@</w:t>
            </w:r>
            <w:r>
              <w:rPr>
                <w:lang w:val="pt-BR"/>
              </w:rPr>
              <w:t>hotmail</w:t>
            </w:r>
            <w:r w:rsidR="00C548F8" w:rsidRPr="002C1EC9">
              <w:rPr>
                <w:lang w:val="pt-BR"/>
              </w:rPr>
              <w:t>.com</w:t>
            </w:r>
          </w:p>
          <w:p w14:paraId="199F7F73" w14:textId="77777777" w:rsidR="00C548F8" w:rsidRPr="008E3199" w:rsidRDefault="00C548F8" w:rsidP="002C0073">
            <w:pPr>
              <w:pStyle w:val="TextoEsquerda"/>
              <w:rPr>
                <w:noProof/>
                <w:lang w:val="pt-BR"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6E90DAF" w14:textId="27055E65" w:rsidR="00C548F8" w:rsidRPr="008E3199" w:rsidRDefault="00C548F8" w:rsidP="00605A5B">
            <w:pPr>
              <w:pStyle w:val="Ttulo2"/>
              <w:rPr>
                <w:noProof/>
              </w:rPr>
            </w:pPr>
            <w:r>
              <w:t>Personal details</w:t>
            </w:r>
          </w:p>
          <w:p w14:paraId="26D8DDAB" w14:textId="63269507" w:rsidR="00C548F8" w:rsidRPr="008E3199" w:rsidRDefault="00C548F8" w:rsidP="00AE036A">
            <w:pPr>
              <w:pStyle w:val="TextoDireita"/>
              <w:jc w:val="both"/>
              <w:rPr>
                <w:noProof/>
              </w:rPr>
            </w:pPr>
            <w:r>
              <w:t xml:space="preserve">Dedicated freelance translator (English to Brazilian Portuguese) with a background in </w:t>
            </w:r>
            <w:r w:rsidR="002C1EC9">
              <w:t xml:space="preserve">IT, I have worked as system analyst </w:t>
            </w:r>
            <w:r>
              <w:t>and</w:t>
            </w:r>
            <w:r w:rsidR="002C1EC9">
              <w:t xml:space="preserve"> computer programmer for 23 years,</w:t>
            </w:r>
            <w:r>
              <w:t xml:space="preserve"> a passion for video games</w:t>
            </w:r>
            <w:r w:rsidR="002C1EC9">
              <w:t>, especially RPGs and MMORPGs</w:t>
            </w:r>
            <w:r>
              <w:t>. Highly professional, fast learner, flexible, dependable and proficient in several CAT tools.</w:t>
            </w:r>
          </w:p>
          <w:p w14:paraId="68BC9DF2" w14:textId="77777777" w:rsidR="00C548F8" w:rsidRPr="002C1EC9" w:rsidRDefault="00C548F8" w:rsidP="002C0073">
            <w:pPr>
              <w:pStyle w:val="TextoDireita"/>
              <w:rPr>
                <w:noProof/>
                <w:w w:val="105"/>
              </w:rPr>
            </w:pPr>
          </w:p>
          <w:p w14:paraId="270428EE" w14:textId="66BF1B10" w:rsidR="00C548F8" w:rsidRDefault="00C548F8" w:rsidP="002C0073">
            <w:pPr>
              <w:pStyle w:val="TextoDireita"/>
              <w:rPr>
                <w:rStyle w:val="Hyperlink"/>
                <w:color w:val="auto"/>
                <w:u w:val="none"/>
              </w:rPr>
            </w:pPr>
            <w:r>
              <w:t>Language pairs: English to Portuguese (Brazil)</w:t>
            </w:r>
            <w:r>
              <w:br/>
            </w:r>
            <w:r>
              <w:br/>
              <w:t>Rates: US$ 0.03 per source word, US$ 1</w:t>
            </w:r>
            <w:r w:rsidR="002C1EC9">
              <w:t>5</w:t>
            </w:r>
            <w:r>
              <w:t xml:space="preserve"> per hour</w:t>
            </w:r>
            <w:r>
              <w:br/>
            </w:r>
            <w:r>
              <w:br/>
              <w:t xml:space="preserve">Expertise: </w:t>
            </w:r>
            <w:r w:rsidR="002C1EC9">
              <w:t>IT</w:t>
            </w:r>
            <w:r>
              <w:t xml:space="preserve">, </w:t>
            </w:r>
            <w:r w:rsidR="002C1EC9">
              <w:t>Cook and Culinary</w:t>
            </w:r>
            <w:r>
              <w:t>, Video games</w:t>
            </w:r>
            <w:r>
              <w:br/>
            </w:r>
            <w:r>
              <w:br/>
              <w:t>Daily output: 3,000 words</w:t>
            </w:r>
            <w:r>
              <w:br/>
              <w:t>CAT Tools: SDL Trados 2017, memoQ, Matecat, omegaT</w:t>
            </w:r>
            <w:r>
              <w:br/>
            </w:r>
            <w:r>
              <w:br/>
              <w:t xml:space="preserve">Proz: </w:t>
            </w:r>
            <w:hyperlink r:id="rId10" w:history="1">
              <w:r w:rsidR="0062602D" w:rsidRPr="0062602D">
                <w:rPr>
                  <w:rStyle w:val="Hyperlink"/>
                  <w:color w:val="0070C0"/>
                </w:rPr>
                <w:t>https://www.proz.com/profile/2966069</w:t>
              </w:r>
            </w:hyperlink>
            <w:r>
              <w:br/>
            </w:r>
            <w:r>
              <w:br/>
              <w:t xml:space="preserve">LinkedIn: </w:t>
            </w:r>
            <w:hyperlink r:id="rId11" w:history="1">
              <w:r w:rsidR="009E6F90" w:rsidRPr="0062602D">
                <w:rPr>
                  <w:rStyle w:val="Hyperlink"/>
                  <w:color w:val="0070C0"/>
                </w:rPr>
                <w:t>https://www.linkedin.com/in/marcio-luis-severo-de-souza-ab624169/</w:t>
              </w:r>
            </w:hyperlink>
          </w:p>
          <w:p w14:paraId="22B4D5CD" w14:textId="77777777" w:rsidR="00185E43" w:rsidRDefault="00185E43" w:rsidP="00185E43"/>
          <w:p w14:paraId="0E7ACDB3" w14:textId="6A60D46D" w:rsidR="00185E43" w:rsidRPr="00185E43" w:rsidRDefault="00185E43" w:rsidP="00185E43">
            <w:r>
              <w:t xml:space="preserve">Translators Cafe: </w:t>
            </w:r>
            <w:hyperlink r:id="rId12" w:history="1">
              <w:r w:rsidRPr="00BC2F5E">
                <w:rPr>
                  <w:rStyle w:val="Hyperlink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mlsevero.TranslatorsCafe.com</w:t>
              </w:r>
            </w:hyperlink>
          </w:p>
          <w:p w14:paraId="05BEC12E" w14:textId="04792DD5" w:rsidR="00C548F8" w:rsidRPr="002C1EC9" w:rsidRDefault="00C548F8" w:rsidP="002C0073">
            <w:pPr>
              <w:rPr>
                <w:noProof/>
              </w:rPr>
            </w:pPr>
          </w:p>
        </w:tc>
      </w:tr>
      <w:tr w:rsidR="00C548F8" w:rsidRPr="0062602D" w14:paraId="06EF883F" w14:textId="77777777" w:rsidTr="00435C5F">
        <w:trPr>
          <w:trHeight w:val="1967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2D614281" w14:textId="7226672A" w:rsidR="00C548F8" w:rsidRDefault="00C548F8" w:rsidP="002C0073">
            <w:pPr>
              <w:pStyle w:val="Ttulo1"/>
            </w:pPr>
            <w:r>
              <w:t>Education</w:t>
            </w:r>
          </w:p>
          <w:p w14:paraId="0CECE190" w14:textId="30C4B1B4" w:rsidR="002C1EC9" w:rsidRPr="002C1EC9" w:rsidRDefault="002C1EC9" w:rsidP="002C1EC9">
            <w:pPr>
              <w:pStyle w:val="TextoEsquerda"/>
            </w:pPr>
            <w:r w:rsidRPr="002C1EC9">
              <w:t>GPS Group</w:t>
            </w:r>
          </w:p>
          <w:p w14:paraId="04E2215C" w14:textId="62224382" w:rsidR="002C1EC9" w:rsidRPr="002C1EC9" w:rsidRDefault="002C1EC9" w:rsidP="002C1EC9">
            <w:pPr>
              <w:pStyle w:val="TextoEsquerda"/>
            </w:pPr>
            <w:r w:rsidRPr="002C1EC9">
              <w:t>System Analisys Postg</w:t>
            </w:r>
            <w:r>
              <w:t>raduate</w:t>
            </w:r>
          </w:p>
          <w:p w14:paraId="4DDB6BFA" w14:textId="77777777" w:rsidR="002C1EC9" w:rsidRPr="002C1EC9" w:rsidRDefault="002C1EC9" w:rsidP="002C1EC9">
            <w:pPr>
              <w:jc w:val="right"/>
            </w:pPr>
          </w:p>
          <w:p w14:paraId="3687E4E6" w14:textId="4649966A" w:rsidR="00C548F8" w:rsidRPr="002C1EC9" w:rsidRDefault="00C548F8" w:rsidP="002C0073">
            <w:pPr>
              <w:pStyle w:val="TextoEsquerda"/>
              <w:rPr>
                <w:noProof/>
                <w:lang w:val="pt-BR"/>
              </w:rPr>
            </w:pPr>
            <w:r w:rsidRPr="002C1EC9">
              <w:rPr>
                <w:lang w:val="pt-BR"/>
              </w:rPr>
              <w:t xml:space="preserve">Universidade </w:t>
            </w:r>
            <w:r w:rsidR="002C1EC9" w:rsidRPr="002C1EC9">
              <w:rPr>
                <w:lang w:val="pt-BR"/>
              </w:rPr>
              <w:t xml:space="preserve">Estácio de </w:t>
            </w:r>
            <w:r w:rsidR="002C1EC9">
              <w:rPr>
                <w:lang w:val="pt-BR"/>
              </w:rPr>
              <w:t>Sá</w:t>
            </w:r>
            <w:r w:rsidRPr="002C1EC9">
              <w:rPr>
                <w:lang w:val="pt-BR"/>
              </w:rPr>
              <w:br/>
            </w:r>
            <w:r w:rsidR="002C1EC9">
              <w:rPr>
                <w:lang w:val="pt-BR"/>
              </w:rPr>
              <w:t>Journalism</w:t>
            </w:r>
            <w:r w:rsidRPr="002C1EC9">
              <w:rPr>
                <w:lang w:val="pt-BR"/>
              </w:rPr>
              <w:t xml:space="preserve"> </w:t>
            </w:r>
          </w:p>
          <w:p w14:paraId="3EB04F78" w14:textId="5F0A3285" w:rsidR="00C548F8" w:rsidRPr="002C1EC9" w:rsidRDefault="002C1EC9" w:rsidP="002C1EC9">
            <w:pPr>
              <w:pStyle w:val="TextoEsquerda"/>
              <w:rPr>
                <w:noProof/>
                <w:lang w:val="pt-BR"/>
              </w:rPr>
            </w:pPr>
            <w:r>
              <w:rPr>
                <w:lang w:val="pt-BR"/>
              </w:rPr>
              <w:t>1987</w:t>
            </w:r>
            <w:r w:rsidR="00C548F8" w:rsidRPr="002C1EC9">
              <w:rPr>
                <w:lang w:val="pt-BR"/>
              </w:rPr>
              <w:t>-</w:t>
            </w:r>
            <w:r>
              <w:rPr>
                <w:lang w:val="pt-BR"/>
              </w:rPr>
              <w:t>1991</w:t>
            </w:r>
            <w:r w:rsidR="00C548F8" w:rsidRPr="002C1EC9">
              <w:rPr>
                <w:lang w:val="pt-BR"/>
              </w:rPr>
              <w:br/>
            </w:r>
          </w:p>
        </w:tc>
        <w:tc>
          <w:tcPr>
            <w:tcW w:w="7708" w:type="dxa"/>
            <w:gridSpan w:val="3"/>
            <w:vMerge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93BD1E0" w14:textId="40380090" w:rsidR="00C548F8" w:rsidRPr="002C0073" w:rsidRDefault="00C548F8" w:rsidP="002C0073">
            <w:pPr>
              <w:rPr>
                <w:lang w:val="pt-BR"/>
              </w:rPr>
            </w:pPr>
          </w:p>
        </w:tc>
      </w:tr>
      <w:tr w:rsidR="000E1D44" w:rsidRPr="008E3199" w14:paraId="6DBBC0FF" w14:textId="77777777" w:rsidTr="00435C5F">
        <w:trPr>
          <w:trHeight w:val="2375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2E4A94C1" w14:textId="43D8FD91" w:rsidR="000E1D44" w:rsidRPr="008E3199" w:rsidRDefault="00435C5F" w:rsidP="00A77921">
            <w:pPr>
              <w:pStyle w:val="Ttulo1"/>
              <w:rPr>
                <w:noProof/>
              </w:rPr>
            </w:pPr>
            <w:r>
              <w:t>Hobbies</w:t>
            </w:r>
          </w:p>
          <w:p w14:paraId="55991793" w14:textId="77777777" w:rsidR="002C1EC9" w:rsidRDefault="00435C5F" w:rsidP="002C1EC9">
            <w:pPr>
              <w:pStyle w:val="TextoEsquerda"/>
            </w:pPr>
            <w:r>
              <w:t>Video games</w:t>
            </w:r>
          </w:p>
          <w:p w14:paraId="16ADEE0E" w14:textId="46BB3421" w:rsidR="000E1D44" w:rsidRPr="008E3199" w:rsidRDefault="002C1EC9" w:rsidP="002C1EC9">
            <w:pPr>
              <w:pStyle w:val="TextoEsquerda"/>
              <w:rPr>
                <w:noProof/>
              </w:rPr>
            </w:pPr>
            <w:r>
              <w:t>Translate computer games</w:t>
            </w:r>
            <w:r w:rsidR="00435C5F">
              <w:br/>
              <w:t>Reading</w:t>
            </w:r>
            <w:r w:rsidR="00435C5F">
              <w:br/>
            </w:r>
            <w:r>
              <w:t>Cooking</w:t>
            </w:r>
            <w:r w:rsidR="00435C5F">
              <w:br/>
            </w:r>
          </w:p>
        </w:tc>
        <w:tc>
          <w:tcPr>
            <w:tcW w:w="7708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9925AEA" w14:textId="35B01E58" w:rsidR="000E1D44" w:rsidRPr="008E3199" w:rsidRDefault="002C0073" w:rsidP="00A77921">
            <w:pPr>
              <w:pStyle w:val="Ttulo2"/>
              <w:rPr>
                <w:noProof/>
              </w:rPr>
            </w:pPr>
            <w:r>
              <w:t>Work experience</w:t>
            </w:r>
          </w:p>
          <w:p w14:paraId="09339C1D" w14:textId="537C1761" w:rsidR="00343FB1" w:rsidRDefault="002C0073" w:rsidP="00772A96">
            <w:pPr>
              <w:pStyle w:val="TextoDireita"/>
              <w:jc w:val="both"/>
              <w:rPr>
                <w:noProof/>
                <w:w w:val="105"/>
              </w:rPr>
            </w:pPr>
            <w:r>
              <w:rPr>
                <w:b/>
                <w:bCs/>
              </w:rPr>
              <w:t>Translator/reviewer</w:t>
            </w:r>
            <w:r>
              <w:br/>
              <w:t>Volunteer experience</w:t>
            </w:r>
            <w:r w:rsidR="00841E6D">
              <w:t xml:space="preserve"> (fan translation)</w:t>
            </w:r>
            <w:r>
              <w:t xml:space="preserve"> translating </w:t>
            </w:r>
            <w:r w:rsidR="002C1EC9">
              <w:t>several computer games like Medieval Total War 1, Neverwinter Nights 2, The Elders Scrolls Oblivion (main quest) among others</w:t>
            </w:r>
            <w:r>
              <w:t>.</w:t>
            </w:r>
            <w:r w:rsidR="00841E6D">
              <w:t xml:space="preserve"> Working now </w:t>
            </w:r>
            <w:r w:rsidR="003C28A9">
              <w:t>at The Elders Sc</w:t>
            </w:r>
            <w:r w:rsidR="00841E6D">
              <w:t>r</w:t>
            </w:r>
            <w:r w:rsidR="003C28A9">
              <w:t>o</w:t>
            </w:r>
            <w:r w:rsidR="00841E6D">
              <w:t xml:space="preserve">lls Online </w:t>
            </w:r>
            <w:r w:rsidR="00BC144A">
              <w:t>fan translation.</w:t>
            </w:r>
            <w:r>
              <w:t xml:space="preserve"> Total of </w:t>
            </w:r>
            <w:r w:rsidR="002C1EC9">
              <w:t>3</w:t>
            </w:r>
            <w:r>
              <w:t xml:space="preserve">0,000 words translated. </w:t>
            </w:r>
          </w:p>
          <w:p w14:paraId="2B6C3E1D" w14:textId="7297AB2F" w:rsidR="00343FB1" w:rsidRPr="002C1EC9" w:rsidRDefault="00343FB1" w:rsidP="00343FB1"/>
          <w:p w14:paraId="38ACA816" w14:textId="1290CBA1" w:rsidR="0024505B" w:rsidRPr="00841E6D" w:rsidRDefault="002C1EC9" w:rsidP="00343FB1">
            <w:pPr>
              <w:pStyle w:val="TextoDireita"/>
            </w:pPr>
            <w:r>
              <w:rPr>
                <w:b/>
                <w:bCs/>
              </w:rPr>
              <w:t>System Analyst and Computer Programmer</w:t>
            </w:r>
            <w:r w:rsidR="00343FB1">
              <w:rPr>
                <w:b/>
                <w:bCs/>
              </w:rPr>
              <w:t xml:space="preserve"> </w:t>
            </w:r>
            <w:r w:rsidR="00343FB1" w:rsidRPr="00841E6D">
              <w:rPr>
                <w:b/>
                <w:bCs/>
              </w:rPr>
              <w:t>(</w:t>
            </w:r>
            <w:r w:rsidRPr="00841E6D">
              <w:rPr>
                <w:b/>
                <w:bCs/>
              </w:rPr>
              <w:t>1990</w:t>
            </w:r>
            <w:r w:rsidR="00343FB1" w:rsidRPr="00841E6D">
              <w:rPr>
                <w:b/>
                <w:bCs/>
              </w:rPr>
              <w:t>-20</w:t>
            </w:r>
            <w:r w:rsidRPr="00841E6D">
              <w:rPr>
                <w:b/>
                <w:bCs/>
              </w:rPr>
              <w:t>09</w:t>
            </w:r>
            <w:r w:rsidR="00343FB1" w:rsidRPr="00841E6D">
              <w:rPr>
                <w:b/>
                <w:bCs/>
              </w:rPr>
              <w:t>)</w:t>
            </w:r>
            <w:r w:rsidR="00343FB1" w:rsidRPr="00841E6D">
              <w:rPr>
                <w:u w:val="single"/>
              </w:rPr>
              <w:br/>
            </w:r>
            <w:r w:rsidR="00343FB1" w:rsidRPr="00841E6D">
              <w:t xml:space="preserve">Company: </w:t>
            </w:r>
            <w:r w:rsidRPr="00841E6D">
              <w:t xml:space="preserve">I have worked as </w:t>
            </w:r>
            <w:r w:rsidR="00841E6D">
              <w:t>System Analyst for several companies such Infraero S/A, Estaleiro Mauá-Jurong S/A, Coca-Cola Industries, Petrobrás.</w:t>
            </w:r>
          </w:p>
          <w:p w14:paraId="2D52F8D6" w14:textId="436351E4" w:rsidR="00343FB1" w:rsidRPr="00343FB1" w:rsidRDefault="00343FB1" w:rsidP="0024505B">
            <w:pPr>
              <w:pStyle w:val="TextoDireita"/>
              <w:jc w:val="both"/>
            </w:pPr>
            <w:r>
              <w:t xml:space="preserve">Duties: </w:t>
            </w:r>
            <w:r w:rsidR="00841E6D">
              <w:t xml:space="preserve">Data survey, </w:t>
            </w:r>
            <w:r w:rsidR="00841E6D">
              <w:rPr>
                <w:rStyle w:val="e24kjd"/>
              </w:rPr>
              <w:t>analys</w:t>
            </w:r>
            <w:r w:rsidR="00743D15">
              <w:rPr>
                <w:rStyle w:val="e24kjd"/>
              </w:rPr>
              <w:t>i</w:t>
            </w:r>
            <w:r w:rsidR="00841E6D">
              <w:rPr>
                <w:rStyle w:val="e24kjd"/>
              </w:rPr>
              <w:t>ng, progra</w:t>
            </w:r>
            <w:r w:rsidR="00743D15">
              <w:rPr>
                <w:rStyle w:val="e24kjd"/>
              </w:rPr>
              <w:t>m</w:t>
            </w:r>
            <w:r w:rsidR="00841E6D">
              <w:rPr>
                <w:rStyle w:val="e24kjd"/>
              </w:rPr>
              <w:t>ming, testing an managing large computer programs.</w:t>
            </w:r>
          </w:p>
          <w:p w14:paraId="369ADA76" w14:textId="77777777" w:rsidR="000E1D44" w:rsidRPr="002C1EC9" w:rsidRDefault="000E1D44" w:rsidP="000E1D44">
            <w:pPr>
              <w:pStyle w:val="TextoDireita"/>
              <w:rPr>
                <w:noProof/>
              </w:rPr>
            </w:pPr>
          </w:p>
        </w:tc>
        <w:bookmarkStart w:id="0" w:name="_GoBack"/>
        <w:bookmarkEnd w:id="0"/>
      </w:tr>
      <w:tr w:rsidR="00435C5F" w:rsidRPr="008E3199" w14:paraId="75714F1D" w14:textId="77777777" w:rsidTr="00435C5F">
        <w:trPr>
          <w:trHeight w:val="1604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56E7F890" w14:textId="77777777" w:rsidR="00435C5F" w:rsidRPr="002C1EC9" w:rsidRDefault="00435C5F">
            <w:pPr>
              <w:rPr>
                <w:noProof/>
              </w:rPr>
            </w:pPr>
          </w:p>
        </w:tc>
        <w:tc>
          <w:tcPr>
            <w:tcW w:w="7708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C3784F5" w14:textId="5DA1F5EB" w:rsidR="00435C5F" w:rsidRPr="008E3199" w:rsidRDefault="00435C5F" w:rsidP="0057534A">
            <w:pPr>
              <w:pStyle w:val="Ttulo2"/>
              <w:rPr>
                <w:noProof/>
              </w:rPr>
            </w:pPr>
            <w:r>
              <w:t>Other details</w:t>
            </w:r>
          </w:p>
          <w:p w14:paraId="639FA2AC" w14:textId="13356B53" w:rsidR="00435C5F" w:rsidRDefault="00BC144A" w:rsidP="00343FB1">
            <w:pPr>
              <w:pStyle w:val="TextoDireita"/>
              <w:numPr>
                <w:ilvl w:val="0"/>
                <w:numId w:val="14"/>
              </w:numPr>
              <w:rPr>
                <w:noProof/>
                <w:w w:val="105"/>
              </w:rPr>
            </w:pPr>
            <w:r>
              <w:t>Studied english at Cultura Inglesa for 3 years</w:t>
            </w:r>
            <w:r w:rsidR="00435C5F">
              <w:t>.</w:t>
            </w:r>
          </w:p>
          <w:p w14:paraId="4277A70C" w14:textId="49B4E278" w:rsidR="00435C5F" w:rsidRDefault="00BC144A" w:rsidP="00435C5F">
            <w:pPr>
              <w:pStyle w:val="TextoDireita"/>
              <w:numPr>
                <w:ilvl w:val="0"/>
                <w:numId w:val="14"/>
              </w:numPr>
              <w:rPr>
                <w:noProof/>
                <w:w w:val="105"/>
              </w:rPr>
            </w:pPr>
            <w:r>
              <w:t>Like to read fantasy books in english (Terry Brooks, Joseph Delaney, Brent Weeks, Antony Ryan, Joe Abercrombie,…)</w:t>
            </w:r>
            <w:r w:rsidR="00435C5F">
              <w:t>.</w:t>
            </w:r>
          </w:p>
          <w:p w14:paraId="712A0E3E" w14:textId="695C89C7" w:rsidR="00435C5F" w:rsidRPr="00435C5F" w:rsidRDefault="00435C5F" w:rsidP="00435C5F">
            <w:pPr>
              <w:pStyle w:val="PargrafodaLista"/>
              <w:numPr>
                <w:ilvl w:val="0"/>
                <w:numId w:val="14"/>
              </w:numPr>
            </w:pPr>
            <w:r>
              <w:rPr>
                <w:color w:val="404040" w:themeColor="text1" w:themeTint="BF"/>
                <w:sz w:val="22"/>
              </w:rPr>
              <w:t>Proficient in Microsoft Office suite (Excel, Word, Power Point)</w:t>
            </w:r>
          </w:p>
        </w:tc>
      </w:tr>
      <w:tr w:rsidR="00435C5F" w:rsidRPr="00435C5F" w14:paraId="5CAFD2BA" w14:textId="77777777" w:rsidTr="00435C5F">
        <w:trPr>
          <w:trHeight w:val="149"/>
        </w:trPr>
        <w:tc>
          <w:tcPr>
            <w:tcW w:w="2758" w:type="dxa"/>
            <w:gridSpan w:val="2"/>
            <w:tcBorders>
              <w:right w:val="single" w:sz="18" w:space="0" w:color="648276" w:themeColor="accent5"/>
            </w:tcBorders>
          </w:tcPr>
          <w:p w14:paraId="16F50FA3" w14:textId="77777777" w:rsidR="00435C5F" w:rsidRPr="002C1EC9" w:rsidRDefault="00435C5F">
            <w:pPr>
              <w:rPr>
                <w:noProof/>
                <w:color w:val="404040" w:themeColor="text1" w:themeTint="BF"/>
                <w:w w:val="105"/>
                <w:sz w:val="22"/>
              </w:rPr>
            </w:pPr>
          </w:p>
        </w:tc>
        <w:tc>
          <w:tcPr>
            <w:tcW w:w="7708" w:type="dxa"/>
            <w:gridSpan w:val="3"/>
            <w:vMerge/>
            <w:tcBorders>
              <w:left w:val="single" w:sz="18" w:space="0" w:color="648276" w:themeColor="accent5"/>
            </w:tcBorders>
          </w:tcPr>
          <w:p w14:paraId="1F38AF75" w14:textId="58BECEDB" w:rsidR="00435C5F" w:rsidRPr="002C1EC9" w:rsidRDefault="00435C5F" w:rsidP="0057534A">
            <w:pPr>
              <w:pStyle w:val="TextoDireita"/>
              <w:rPr>
                <w:noProof/>
                <w:w w:val="105"/>
              </w:rPr>
            </w:pPr>
          </w:p>
        </w:tc>
      </w:tr>
    </w:tbl>
    <w:p w14:paraId="6033FE63" w14:textId="77777777" w:rsidR="00C55D85" w:rsidRPr="002C1EC9" w:rsidRDefault="00C55D85">
      <w:pPr>
        <w:rPr>
          <w:noProof/>
          <w:color w:val="404040" w:themeColor="text1" w:themeTint="BF"/>
          <w:w w:val="105"/>
          <w:sz w:val="22"/>
        </w:rPr>
      </w:pPr>
    </w:p>
    <w:sectPr w:rsidR="00C55D85" w:rsidRPr="002C1EC9" w:rsidSect="001622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0064" w14:textId="77777777" w:rsidR="00DB4C38" w:rsidRDefault="00DB4C38" w:rsidP="00F316AD">
      <w:r>
        <w:separator/>
      </w:r>
    </w:p>
  </w:endnote>
  <w:endnote w:type="continuationSeparator" w:id="0">
    <w:p w14:paraId="447B216C" w14:textId="77777777" w:rsidR="00DB4C38" w:rsidRDefault="00DB4C38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350E" w14:textId="77777777" w:rsidR="00DB4C38" w:rsidRDefault="00DB4C38" w:rsidP="00F316AD">
      <w:r>
        <w:separator/>
      </w:r>
    </w:p>
  </w:footnote>
  <w:footnote w:type="continuationSeparator" w:id="0">
    <w:p w14:paraId="12BC6285" w14:textId="77777777" w:rsidR="00DB4C38" w:rsidRDefault="00DB4C38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844D0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C4631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92376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0613A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D6B33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A52E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60064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7AB2E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83D6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E8C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E6629"/>
    <w:multiLevelType w:val="hybridMultilevel"/>
    <w:tmpl w:val="C3760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41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0C12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205C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0"/>
    <w:rsid w:val="000E1D44"/>
    <w:rsid w:val="00126A64"/>
    <w:rsid w:val="0016224E"/>
    <w:rsid w:val="00185E43"/>
    <w:rsid w:val="0020696E"/>
    <w:rsid w:val="00214BF8"/>
    <w:rsid w:val="002356A2"/>
    <w:rsid w:val="0024505B"/>
    <w:rsid w:val="002C0073"/>
    <w:rsid w:val="002C1EC9"/>
    <w:rsid w:val="002D12DA"/>
    <w:rsid w:val="003019B2"/>
    <w:rsid w:val="00343FB1"/>
    <w:rsid w:val="0034688D"/>
    <w:rsid w:val="003C28A9"/>
    <w:rsid w:val="0040233B"/>
    <w:rsid w:val="00435C5F"/>
    <w:rsid w:val="004409FB"/>
    <w:rsid w:val="00511A6E"/>
    <w:rsid w:val="005272E0"/>
    <w:rsid w:val="0057534A"/>
    <w:rsid w:val="00600EC8"/>
    <w:rsid w:val="00605A5B"/>
    <w:rsid w:val="00614B96"/>
    <w:rsid w:val="0062602D"/>
    <w:rsid w:val="006B3547"/>
    <w:rsid w:val="006C60E6"/>
    <w:rsid w:val="006D5DB2"/>
    <w:rsid w:val="006E70D3"/>
    <w:rsid w:val="00705C99"/>
    <w:rsid w:val="00734DF2"/>
    <w:rsid w:val="00743D15"/>
    <w:rsid w:val="00772A96"/>
    <w:rsid w:val="007B0F94"/>
    <w:rsid w:val="00817850"/>
    <w:rsid w:val="00841E6D"/>
    <w:rsid w:val="008D550C"/>
    <w:rsid w:val="008E3199"/>
    <w:rsid w:val="00920322"/>
    <w:rsid w:val="00975E4E"/>
    <w:rsid w:val="009A71A5"/>
    <w:rsid w:val="009E6F90"/>
    <w:rsid w:val="00A316CC"/>
    <w:rsid w:val="00A34A19"/>
    <w:rsid w:val="00A77921"/>
    <w:rsid w:val="00AE036A"/>
    <w:rsid w:val="00B5714C"/>
    <w:rsid w:val="00B575FB"/>
    <w:rsid w:val="00BC144A"/>
    <w:rsid w:val="00BC2F5E"/>
    <w:rsid w:val="00C1095A"/>
    <w:rsid w:val="00C548F8"/>
    <w:rsid w:val="00C55D85"/>
    <w:rsid w:val="00C73D95"/>
    <w:rsid w:val="00CA2273"/>
    <w:rsid w:val="00CC67FD"/>
    <w:rsid w:val="00CD50FD"/>
    <w:rsid w:val="00CD52FA"/>
    <w:rsid w:val="00CD7CFB"/>
    <w:rsid w:val="00D47124"/>
    <w:rsid w:val="00DB4C38"/>
    <w:rsid w:val="00DD0DD9"/>
    <w:rsid w:val="00DD5D7B"/>
    <w:rsid w:val="00DE61E5"/>
    <w:rsid w:val="00DE74FE"/>
    <w:rsid w:val="00EB403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9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EB403B"/>
    <w:rPr>
      <w:rFonts w:ascii="Arial" w:hAnsi="Arial" w:cs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2"/>
    <w:qFormat/>
    <w:rsid w:val="00EB403B"/>
    <w:pPr>
      <w:spacing w:before="120" w:after="120"/>
      <w:jc w:val="right"/>
      <w:outlineLvl w:val="0"/>
    </w:pPr>
    <w:rPr>
      <w:rFonts w:ascii="Georgia" w:hAnsi="Georgia" w:cs="Times New Roman (Body CS)"/>
      <w:b/>
      <w:color w:val="648276" w:themeColor="accent5"/>
      <w:sz w:val="28"/>
    </w:rPr>
  </w:style>
  <w:style w:type="paragraph" w:styleId="Ttulo2">
    <w:name w:val="heading 2"/>
    <w:basedOn w:val="Normal"/>
    <w:next w:val="Normal"/>
    <w:link w:val="Ttulo2Char"/>
    <w:uiPriority w:val="3"/>
    <w:qFormat/>
    <w:rsid w:val="00EB403B"/>
    <w:pPr>
      <w:spacing w:before="120" w:after="120"/>
      <w:outlineLvl w:val="1"/>
    </w:pPr>
    <w:rPr>
      <w:rFonts w:ascii="Georgia" w:hAnsi="Georgia"/>
      <w:b/>
      <w:color w:val="648276" w:themeColor="accent5"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EB403B"/>
    <w:pPr>
      <w:keepNext/>
      <w:keepLines/>
      <w:spacing w:before="40"/>
      <w:outlineLvl w:val="2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EB403B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4293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EB403B"/>
    <w:pPr>
      <w:keepNext/>
      <w:keepLines/>
      <w:spacing w:before="40"/>
      <w:outlineLvl w:val="4"/>
    </w:pPr>
    <w:rPr>
      <w:rFonts w:ascii="Georgia" w:eastAsiaTheme="majorEastAsia" w:hAnsi="Georgia" w:cstheme="majorBidi"/>
      <w:color w:val="24293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EB403B"/>
    <w:pPr>
      <w:keepNext/>
      <w:keepLines/>
      <w:spacing w:before="40"/>
      <w:outlineLvl w:val="5"/>
    </w:pPr>
    <w:rPr>
      <w:rFonts w:ascii="Georgia" w:eastAsiaTheme="majorEastAsia" w:hAnsi="Georgia" w:cstheme="majorBidi"/>
      <w:color w:val="181B2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EB403B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81B2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EB403B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EB403B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rsid w:val="00EB403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403B"/>
    <w:rPr>
      <w:rFonts w:ascii="Arial" w:hAnsi="Arial" w:cs="Arial"/>
      <w:color w:val="000000" w:themeColor="text1"/>
    </w:rPr>
  </w:style>
  <w:style w:type="table" w:styleId="Tabelacomgrade">
    <w:name w:val="Table Grid"/>
    <w:basedOn w:val="Tabelanormal"/>
    <w:uiPriority w:val="39"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EB403B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tuloChar">
    <w:name w:val="Título Char"/>
    <w:basedOn w:val="Fontepargpadro"/>
    <w:link w:val="Ttulo"/>
    <w:rsid w:val="00EB403B"/>
    <w:rPr>
      <w:rFonts w:ascii="Georgia" w:hAnsi="Georgia" w:cs="Times New Roman (Body CS)"/>
      <w:color w:val="000000" w:themeColor="text1"/>
      <w:sz w:val="90"/>
    </w:rPr>
  </w:style>
  <w:style w:type="paragraph" w:styleId="Subttulo">
    <w:name w:val="Subtitle"/>
    <w:basedOn w:val="Normal"/>
    <w:next w:val="Normal"/>
    <w:link w:val="SubttuloChar"/>
    <w:uiPriority w:val="1"/>
    <w:qFormat/>
    <w:rsid w:val="00EB403B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ubttuloChar">
    <w:name w:val="Subtítulo Char"/>
    <w:basedOn w:val="Fontepargpadro"/>
    <w:link w:val="Subttulo"/>
    <w:uiPriority w:val="1"/>
    <w:rsid w:val="00EB403B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tulo1Char">
    <w:name w:val="Título 1 Char"/>
    <w:basedOn w:val="Fontepargpadro"/>
    <w:link w:val="Ttulo1"/>
    <w:uiPriority w:val="2"/>
    <w:rsid w:val="00EB403B"/>
    <w:rPr>
      <w:rFonts w:ascii="Georgia" w:hAnsi="Georgia" w:cs="Times New Roman (Body CS)"/>
      <w:b/>
      <w:color w:val="648276" w:themeColor="accent5"/>
      <w:sz w:val="28"/>
    </w:rPr>
  </w:style>
  <w:style w:type="paragraph" w:customStyle="1" w:styleId="TextoEsquerda">
    <w:name w:val="TextoEsquerda"/>
    <w:basedOn w:val="Normal"/>
    <w:next w:val="Normal"/>
    <w:uiPriority w:val="4"/>
    <w:qFormat/>
    <w:rsid w:val="00EB403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tulo2Char">
    <w:name w:val="Título 2 Char"/>
    <w:basedOn w:val="Fontepargpadro"/>
    <w:link w:val="Ttulo2"/>
    <w:uiPriority w:val="3"/>
    <w:rsid w:val="00EB403B"/>
    <w:rPr>
      <w:rFonts w:ascii="Georgia" w:hAnsi="Georgia" w:cs="Arial"/>
      <w:b/>
      <w:color w:val="648276" w:themeColor="accent5"/>
      <w:sz w:val="28"/>
    </w:rPr>
  </w:style>
  <w:style w:type="paragraph" w:customStyle="1" w:styleId="TextoPequeno">
    <w:name w:val="TextoPequeno"/>
    <w:basedOn w:val="Normal"/>
    <w:next w:val="Normal"/>
    <w:uiPriority w:val="6"/>
    <w:qFormat/>
    <w:rsid w:val="00EB403B"/>
    <w:rPr>
      <w:i/>
      <w:color w:val="404040" w:themeColor="text1" w:themeTint="BF"/>
      <w:sz w:val="20"/>
    </w:rPr>
  </w:style>
  <w:style w:type="paragraph" w:customStyle="1" w:styleId="TextoDireita">
    <w:name w:val="TextoDireita"/>
    <w:basedOn w:val="Normal"/>
    <w:next w:val="Normal"/>
    <w:uiPriority w:val="5"/>
    <w:qFormat/>
    <w:rsid w:val="00EB403B"/>
    <w:pPr>
      <w:spacing w:line="288" w:lineRule="auto"/>
    </w:pPr>
    <w:rPr>
      <w:color w:val="404040" w:themeColor="text1" w:themeTint="BF"/>
      <w:sz w:val="22"/>
    </w:rPr>
  </w:style>
  <w:style w:type="character" w:styleId="TextodoEspaoReservado">
    <w:name w:val="Placeholder Text"/>
    <w:basedOn w:val="Fontepargpadro"/>
    <w:uiPriority w:val="99"/>
    <w:semiHidden/>
    <w:rsid w:val="00EB403B"/>
    <w:rPr>
      <w:rFonts w:ascii="Arial" w:hAnsi="Arial" w:cs="Arial"/>
      <w:color w:val="808080"/>
    </w:rPr>
  </w:style>
  <w:style w:type="character" w:styleId="nfase">
    <w:name w:val="Emphasis"/>
    <w:uiPriority w:val="20"/>
    <w:qFormat/>
    <w:rsid w:val="00CC67FD"/>
    <w:rPr>
      <w:rFonts w:ascii="Georgia" w:hAnsi="Georgia" w:cs="Arial"/>
      <w:color w:val="648276" w:themeColor="accent5"/>
    </w:rPr>
  </w:style>
  <w:style w:type="numbering" w:styleId="111111">
    <w:name w:val="Outline List 2"/>
    <w:basedOn w:val="Semlista"/>
    <w:uiPriority w:val="99"/>
    <w:semiHidden/>
    <w:unhideWhenUsed/>
    <w:rsid w:val="00EB403B"/>
    <w:pPr>
      <w:numPr>
        <w:numId w:val="1"/>
      </w:numPr>
    </w:pPr>
  </w:style>
  <w:style w:type="numbering" w:styleId="1ai">
    <w:name w:val="Outline List 1"/>
    <w:basedOn w:val="Semlista"/>
    <w:uiPriority w:val="99"/>
    <w:semiHidden/>
    <w:unhideWhenUsed/>
    <w:rsid w:val="00EB403B"/>
    <w:pPr>
      <w:numPr>
        <w:numId w:val="2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EB403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03B"/>
    <w:rPr>
      <w:rFonts w:ascii="Georgia" w:eastAsiaTheme="majorEastAsia" w:hAnsi="Georgia" w:cstheme="majorBidi"/>
      <w:i/>
      <w:iCs/>
      <w:color w:val="24293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403B"/>
    <w:rPr>
      <w:rFonts w:ascii="Georgia" w:eastAsiaTheme="majorEastAsia" w:hAnsi="Georgia" w:cstheme="majorBidi"/>
      <w:color w:val="24293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403B"/>
    <w:rPr>
      <w:rFonts w:ascii="Georgia" w:eastAsiaTheme="majorEastAsia" w:hAnsi="Georgia" w:cstheme="majorBidi"/>
      <w:color w:val="181B2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403B"/>
    <w:rPr>
      <w:rFonts w:ascii="Georgia" w:eastAsiaTheme="majorEastAsia" w:hAnsi="Georgia" w:cstheme="majorBidi"/>
      <w:i/>
      <w:iCs/>
      <w:color w:val="181B2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403B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403B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goseo">
    <w:name w:val="Outline List 3"/>
    <w:basedOn w:val="Semlista"/>
    <w:uiPriority w:val="99"/>
    <w:semiHidden/>
    <w:unhideWhenUsed/>
    <w:rsid w:val="00EB403B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4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03B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EB403B"/>
  </w:style>
  <w:style w:type="paragraph" w:styleId="Textoembloco">
    <w:name w:val="Block Text"/>
    <w:basedOn w:val="Normal"/>
    <w:uiPriority w:val="99"/>
    <w:semiHidden/>
    <w:unhideWhenUsed/>
    <w:rsid w:val="00EB403B"/>
    <w:pPr>
      <w:pBdr>
        <w:top w:val="single" w:sz="2" w:space="10" w:color="303848" w:themeColor="accent1"/>
        <w:left w:val="single" w:sz="2" w:space="10" w:color="303848" w:themeColor="accent1"/>
        <w:bottom w:val="single" w:sz="2" w:space="10" w:color="303848" w:themeColor="accent1"/>
        <w:right w:val="single" w:sz="2" w:space="10" w:color="303848" w:themeColor="accent1"/>
      </w:pBdr>
      <w:ind w:left="1152" w:right="1152"/>
    </w:pPr>
    <w:rPr>
      <w:rFonts w:eastAsiaTheme="minorEastAsia"/>
      <w:i/>
      <w:iCs/>
      <w:color w:val="303848" w:themeColor="accent1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B403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B403B"/>
    <w:rPr>
      <w:rFonts w:ascii="Arial" w:hAnsi="Arial" w:cs="Arial"/>
      <w:color w:val="000000" w:themeColor="text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40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B403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B403B"/>
    <w:rPr>
      <w:rFonts w:ascii="Arial" w:hAnsi="Arial" w:cs="Arial"/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B403B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40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EB403B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40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40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403B"/>
    <w:rPr>
      <w:rFonts w:ascii="Arial" w:hAnsi="Arial" w:cs="Arial"/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qFormat/>
    <w:rsid w:val="00EB403B"/>
    <w:rPr>
      <w:rFonts w:ascii="Arial" w:hAnsi="Arial" w:cs="Arial"/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403B"/>
    <w:pPr>
      <w:spacing w:after="200"/>
    </w:pPr>
    <w:rPr>
      <w:i/>
      <w:iCs/>
      <w:color w:val="775F55" w:themeColor="text2"/>
      <w:sz w:val="18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EB403B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EB403B"/>
    <w:rPr>
      <w:rFonts w:ascii="Arial" w:hAnsi="Arial" w:cs="Arial"/>
      <w:color w:val="000000" w:themeColor="text1"/>
    </w:rPr>
  </w:style>
  <w:style w:type="table" w:styleId="GradeColorida">
    <w:name w:val="Colorful Grid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</w:rPr>
      <w:tblPr/>
      <w:tcPr>
        <w:shd w:val="clear" w:color="auto" w:fill="A1AB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B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42935" w:themeFill="accent1" w:themeFillShade="BF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</w:rPr>
      <w:tblPr/>
      <w:tcPr>
        <w:shd w:val="clear" w:color="auto" w:fill="E5D3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3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6C41" w:themeFill="accent2" w:themeFillShade="BF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</w:rPr>
      <w:tblPr/>
      <w:tcPr>
        <w:shd w:val="clear" w:color="auto" w:fill="BFCE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A6158" w:themeFill="accent5" w:themeFillShade="BF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8E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8F4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7446" w:themeFill="accent2" w:themeFillShade="CC"/>
      </w:tcPr>
    </w:tblStylePr>
    <w:tblStylePr w:type="lastRow">
      <w:rPr>
        <w:b/>
        <w:bCs/>
        <w:color w:val="A574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EFF3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EB403B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75E" w:themeFill="accent5" w:themeFillShade="CC"/>
      </w:tcPr>
    </w:tblStylePr>
    <w:tblStylePr w:type="lastRow">
      <w:rPr>
        <w:b/>
        <w:bCs/>
        <w:color w:val="5067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1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12B" w:themeColor="accent1" w:themeShade="99"/>
          <w:insideV w:val="nil"/>
        </w:tcBorders>
        <w:shd w:val="clear" w:color="auto" w:fill="1C21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12B" w:themeFill="accent1" w:themeFillShade="99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8A97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57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5734" w:themeColor="accent2" w:themeShade="99"/>
          <w:insideV w:val="nil"/>
        </w:tcBorders>
        <w:shd w:val="clear" w:color="auto" w:fill="7C57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5734" w:themeFill="accent2" w:themeFillShade="99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DFC8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6" w:themeColor="accent5" w:themeShade="99"/>
          <w:insideV w:val="nil"/>
        </w:tcBorders>
        <w:shd w:val="clear" w:color="auto" w:fill="3C4D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6" w:themeFill="accent5" w:themeFillShade="99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0C2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24" w:space="0" w:color="648276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EB403B"/>
    <w:rPr>
      <w:rFonts w:ascii="Arial" w:hAnsi="Arial" w:cs="Arial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4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403B"/>
    <w:rPr>
      <w:rFonts w:ascii="Arial" w:hAnsi="Arial" w:cs="Arial"/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1B2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293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93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4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6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C4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5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EB403B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EB403B"/>
  </w:style>
  <w:style w:type="character" w:customStyle="1" w:styleId="DataChar">
    <w:name w:val="Data Char"/>
    <w:basedOn w:val="Fontepargpadro"/>
    <w:link w:val="Data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403B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B403B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EB403B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EB403B"/>
    <w:rPr>
      <w:rFonts w:ascii="Arial" w:hAnsi="Arial" w:cs="Arial"/>
      <w:color w:val="000000" w:themeColor="text1"/>
    </w:rPr>
  </w:style>
  <w:style w:type="character" w:styleId="Refdenotadefim">
    <w:name w:val="end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B403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EB403B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Remetente">
    <w:name w:val="envelope return"/>
    <w:basedOn w:val="Normal"/>
    <w:uiPriority w:val="99"/>
    <w:semiHidden/>
    <w:unhideWhenUsed/>
    <w:rsid w:val="00EB403B"/>
    <w:rPr>
      <w:rFonts w:ascii="Georgia" w:eastAsiaTheme="majorEastAsia" w:hAnsi="Georgia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B403B"/>
    <w:rPr>
      <w:rFonts w:ascii="Arial" w:hAnsi="Arial" w:cs="Arial"/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EB403B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0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03B"/>
    <w:rPr>
      <w:rFonts w:ascii="Arial" w:hAnsi="Arial" w:cs="Arial"/>
      <w:color w:val="000000" w:themeColor="text1"/>
      <w:sz w:val="20"/>
      <w:szCs w:val="20"/>
    </w:rPr>
  </w:style>
  <w:style w:type="table" w:styleId="TabeladeGrade1Clara">
    <w:name w:val="Grid Table 1 Light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A1ABC0" w:themeColor="accent1" w:themeTint="66"/>
        <w:left w:val="single" w:sz="4" w:space="0" w:color="A1ABC0" w:themeColor="accent1" w:themeTint="66"/>
        <w:bottom w:val="single" w:sz="4" w:space="0" w:color="A1ABC0" w:themeColor="accent1" w:themeTint="66"/>
        <w:right w:val="single" w:sz="4" w:space="0" w:color="A1ABC0" w:themeColor="accent1" w:themeTint="66"/>
        <w:insideH w:val="single" w:sz="4" w:space="0" w:color="A1ABC0" w:themeColor="accent1" w:themeTint="66"/>
        <w:insideV w:val="single" w:sz="4" w:space="0" w:color="A1AB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5D3C2" w:themeColor="accent2" w:themeTint="66"/>
        <w:left w:val="single" w:sz="4" w:space="0" w:color="E5D3C2" w:themeColor="accent2" w:themeTint="66"/>
        <w:bottom w:val="single" w:sz="4" w:space="0" w:color="E5D3C2" w:themeColor="accent2" w:themeTint="66"/>
        <w:right w:val="single" w:sz="4" w:space="0" w:color="E5D3C2" w:themeColor="accent2" w:themeTint="66"/>
        <w:insideH w:val="single" w:sz="4" w:space="0" w:color="E5D3C2" w:themeColor="accent2" w:themeTint="66"/>
        <w:insideV w:val="single" w:sz="4" w:space="0" w:color="E5D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BFCEC8" w:themeColor="accent5" w:themeTint="66"/>
        <w:left w:val="single" w:sz="4" w:space="0" w:color="BFCEC8" w:themeColor="accent5" w:themeTint="66"/>
        <w:bottom w:val="single" w:sz="4" w:space="0" w:color="BFCEC8" w:themeColor="accent5" w:themeTint="66"/>
        <w:right w:val="single" w:sz="4" w:space="0" w:color="BFCEC8" w:themeColor="accent5" w:themeTint="66"/>
        <w:insideH w:val="single" w:sz="4" w:space="0" w:color="BFCEC8" w:themeColor="accent5" w:themeTint="66"/>
        <w:insideV w:val="single" w:sz="4" w:space="0" w:color="BFCE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EB403B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7282A1" w:themeColor="accent1" w:themeTint="99"/>
        <w:bottom w:val="single" w:sz="2" w:space="0" w:color="7282A1" w:themeColor="accent1" w:themeTint="99"/>
        <w:insideH w:val="single" w:sz="2" w:space="0" w:color="7282A1" w:themeColor="accent1" w:themeTint="99"/>
        <w:insideV w:val="single" w:sz="2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82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82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D8BDA4" w:themeColor="accent2" w:themeTint="99"/>
        <w:bottom w:val="single" w:sz="2" w:space="0" w:color="D8BDA4" w:themeColor="accent2" w:themeTint="99"/>
        <w:insideH w:val="single" w:sz="2" w:space="0" w:color="D8BDA4" w:themeColor="accent2" w:themeTint="99"/>
        <w:insideV w:val="single" w:sz="2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DA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DA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A0B6AD" w:themeColor="accent5" w:themeTint="99"/>
        <w:bottom w:val="single" w:sz="2" w:space="0" w:color="A0B6AD" w:themeColor="accent5" w:themeTint="99"/>
        <w:insideH w:val="single" w:sz="2" w:space="0" w:color="A0B6AD" w:themeColor="accent5" w:themeTint="99"/>
        <w:insideV w:val="single" w:sz="2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6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6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EB403B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3">
    <w:name w:val="Grid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5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848" w:themeFill="accent1"/>
      </w:tcPr>
    </w:tblStylePr>
    <w:tblStylePr w:type="band1Vert">
      <w:tblPr/>
      <w:tcPr>
        <w:shd w:val="clear" w:color="auto" w:fill="A1ABC0" w:themeFill="accent1" w:themeFillTint="66"/>
      </w:tcPr>
    </w:tblStylePr>
    <w:tblStylePr w:type="band1Horz">
      <w:tblPr/>
      <w:tcPr>
        <w:shd w:val="clear" w:color="auto" w:fill="A1ABC0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9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9268" w:themeFill="accent2"/>
      </w:tcPr>
    </w:tblStylePr>
    <w:tblStylePr w:type="band1Vert">
      <w:tblPr/>
      <w:tcPr>
        <w:shd w:val="clear" w:color="auto" w:fill="E5D3C2" w:themeFill="accent2" w:themeFillTint="66"/>
      </w:tcPr>
    </w:tblStylePr>
    <w:tblStylePr w:type="band1Horz">
      <w:tblPr/>
      <w:tcPr>
        <w:shd w:val="clear" w:color="auto" w:fill="E5D3C2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8276" w:themeFill="accent5"/>
      </w:tcPr>
    </w:tblStylePr>
    <w:tblStylePr w:type="band1Vert">
      <w:tblPr/>
      <w:tcPr>
        <w:shd w:val="clear" w:color="auto" w:fill="BFCEC8" w:themeFill="accent5" w:themeFillTint="66"/>
      </w:tcPr>
    </w:tblStylePr>
    <w:tblStylePr w:type="band1Horz">
      <w:tblPr/>
      <w:tcPr>
        <w:shd w:val="clear" w:color="auto" w:fill="BFCEC8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EB40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  <w:insideV w:val="single" w:sz="4" w:space="0" w:color="7282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bottom w:val="single" w:sz="4" w:space="0" w:color="7282A1" w:themeColor="accent1" w:themeTint="99"/>
        </w:tcBorders>
      </w:tcPr>
    </w:tblStylePr>
    <w:tblStylePr w:type="nwCell">
      <w:tblPr/>
      <w:tcPr>
        <w:tcBorders>
          <w:bottom w:val="single" w:sz="4" w:space="0" w:color="7282A1" w:themeColor="accent1" w:themeTint="99"/>
        </w:tcBorders>
      </w:tcPr>
    </w:tblStylePr>
    <w:tblStylePr w:type="seCell">
      <w:tblPr/>
      <w:tcPr>
        <w:tcBorders>
          <w:top w:val="single" w:sz="4" w:space="0" w:color="7282A1" w:themeColor="accent1" w:themeTint="99"/>
        </w:tcBorders>
      </w:tcPr>
    </w:tblStylePr>
    <w:tblStylePr w:type="swCell">
      <w:tblPr/>
      <w:tcPr>
        <w:tcBorders>
          <w:top w:val="single" w:sz="4" w:space="0" w:color="7282A1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  <w:insideV w:val="single" w:sz="4" w:space="0" w:color="D8BDA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bottom w:val="single" w:sz="4" w:space="0" w:color="D8BDA4" w:themeColor="accent2" w:themeTint="99"/>
        </w:tcBorders>
      </w:tcPr>
    </w:tblStylePr>
    <w:tblStylePr w:type="nwCell">
      <w:tblPr/>
      <w:tcPr>
        <w:tcBorders>
          <w:bottom w:val="single" w:sz="4" w:space="0" w:color="D8BDA4" w:themeColor="accent2" w:themeTint="99"/>
        </w:tcBorders>
      </w:tcPr>
    </w:tblStylePr>
    <w:tblStylePr w:type="seCell">
      <w:tblPr/>
      <w:tcPr>
        <w:tcBorders>
          <w:top w:val="single" w:sz="4" w:space="0" w:color="D8BDA4" w:themeColor="accent2" w:themeTint="99"/>
        </w:tcBorders>
      </w:tcPr>
    </w:tblStylePr>
    <w:tblStylePr w:type="swCell">
      <w:tblPr/>
      <w:tcPr>
        <w:tcBorders>
          <w:top w:val="single" w:sz="4" w:space="0" w:color="D8BDA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  <w:insideV w:val="single" w:sz="4" w:space="0" w:color="A0B6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bottom w:val="single" w:sz="4" w:space="0" w:color="A0B6AD" w:themeColor="accent5" w:themeTint="99"/>
        </w:tcBorders>
      </w:tcPr>
    </w:tblStylePr>
    <w:tblStylePr w:type="nwCell">
      <w:tblPr/>
      <w:tcPr>
        <w:tcBorders>
          <w:bottom w:val="single" w:sz="4" w:space="0" w:color="A0B6AD" w:themeColor="accent5" w:themeTint="99"/>
        </w:tcBorders>
      </w:tcPr>
    </w:tblStylePr>
    <w:tblStylePr w:type="seCell">
      <w:tblPr/>
      <w:tcPr>
        <w:tcBorders>
          <w:top w:val="single" w:sz="4" w:space="0" w:color="A0B6AD" w:themeColor="accent5" w:themeTint="99"/>
        </w:tcBorders>
      </w:tcPr>
    </w:tblStylePr>
    <w:tblStylePr w:type="swCell">
      <w:tblPr/>
      <w:tcPr>
        <w:tcBorders>
          <w:top w:val="single" w:sz="4" w:space="0" w:color="A0B6A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character" w:styleId="AcrnimoHTML">
    <w:name w:val="HTML Acronym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B403B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B403B"/>
    <w:rPr>
      <w:rFonts w:ascii="Arial" w:hAnsi="Arial" w:cs="Arial"/>
      <w:i/>
      <w:iCs/>
      <w:color w:val="000000" w:themeColor="text1"/>
    </w:rPr>
  </w:style>
  <w:style w:type="character" w:styleId="CitaoHTML">
    <w:name w:val="HTML Cit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CdigoHTML">
    <w:name w:val="HTML Code"/>
    <w:basedOn w:val="Fontepargpadro"/>
    <w:uiPriority w:val="99"/>
    <w:semiHidden/>
    <w:unhideWhenUsed/>
    <w:rsid w:val="00EB403B"/>
    <w:rPr>
      <w:rFonts w:ascii="Consolas" w:hAnsi="Consolas" w:cs="Arial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B403B"/>
    <w:rPr>
      <w:rFonts w:ascii="Consolas" w:hAnsi="Consolas" w:cs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EB403B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EB403B"/>
    <w:rPr>
      <w:rFonts w:ascii="Consolas" w:hAnsi="Consolas" w:cs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EB403B"/>
    <w:rPr>
      <w:rFonts w:ascii="Arial" w:hAnsi="Arial" w:cs="Arial"/>
      <w:i/>
      <w:iCs/>
    </w:rPr>
  </w:style>
  <w:style w:type="character" w:styleId="Hyperlink">
    <w:name w:val="Hyperlink"/>
    <w:basedOn w:val="Fontepargpadro"/>
    <w:uiPriority w:val="99"/>
    <w:unhideWhenUsed/>
    <w:rsid w:val="00EB403B"/>
    <w:rPr>
      <w:rFonts w:ascii="Arial" w:hAnsi="Arial" w:cs="Arial"/>
      <w:color w:val="F7B61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B403B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EB403B"/>
    <w:pPr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EB403B"/>
    <w:pPr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EB403B"/>
    <w:pPr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EB403B"/>
    <w:pPr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EB403B"/>
    <w:pPr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EB403B"/>
    <w:pPr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EB403B"/>
    <w:pPr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EB403B"/>
    <w:pPr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EB403B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EB403B"/>
    <w:rPr>
      <w:rFonts w:ascii="Arial" w:hAnsi="Arial" w:cs="Arial"/>
      <w:i/>
      <w:iCs/>
      <w:color w:val="303848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EB403B"/>
    <w:pPr>
      <w:pBdr>
        <w:top w:val="single" w:sz="4" w:space="10" w:color="303848" w:themeColor="accent1"/>
        <w:bottom w:val="single" w:sz="4" w:space="10" w:color="303848" w:themeColor="accent1"/>
      </w:pBdr>
      <w:spacing w:before="360" w:after="360"/>
      <w:ind w:left="864" w:right="864"/>
      <w:jc w:val="center"/>
    </w:pPr>
    <w:rPr>
      <w:i/>
      <w:iCs/>
      <w:color w:val="30384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EB403B"/>
    <w:rPr>
      <w:rFonts w:ascii="Arial" w:hAnsi="Arial" w:cs="Arial"/>
      <w:i/>
      <w:iCs/>
      <w:color w:val="303848" w:themeColor="accent1"/>
    </w:rPr>
  </w:style>
  <w:style w:type="character" w:styleId="RefernciaIntensa">
    <w:name w:val="Intense Reference"/>
    <w:basedOn w:val="Fontepargpadro"/>
    <w:uiPriority w:val="32"/>
    <w:semiHidden/>
    <w:qFormat/>
    <w:rsid w:val="00EB403B"/>
    <w:rPr>
      <w:rFonts w:ascii="Arial" w:hAnsi="Arial" w:cs="Arial"/>
      <w:b/>
      <w:bCs/>
      <w:smallCaps/>
      <w:color w:val="303848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1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H w:val="nil"/>
          <w:insideV w:val="single" w:sz="8" w:space="0" w:color="30384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  <w:shd w:val="clear" w:color="auto" w:fill="C5CBD8" w:themeFill="accent1" w:themeFillTint="3F"/>
      </w:tcPr>
    </w:tblStylePr>
    <w:tblStylePr w:type="band2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  <w:insideV w:val="single" w:sz="8" w:space="0" w:color="30384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1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H w:val="nil"/>
          <w:insideV w:val="single" w:sz="8" w:space="0" w:color="BF926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  <w:shd w:val="clear" w:color="auto" w:fill="EFE3D9" w:themeFill="accent2" w:themeFillTint="3F"/>
      </w:tcPr>
    </w:tblStylePr>
    <w:tblStylePr w:type="band2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  <w:insideV w:val="single" w:sz="8" w:space="0" w:color="BF9268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1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H w:val="nil"/>
          <w:insideV w:val="single" w:sz="8" w:space="0" w:color="64827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  <w:shd w:val="clear" w:color="auto" w:fill="D7E1DD" w:themeFill="accent5" w:themeFillTint="3F"/>
      </w:tcPr>
    </w:tblStylePr>
    <w:tblStylePr w:type="band2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  <w:insideV w:val="single" w:sz="8" w:space="0" w:color="64827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  <w:tblStylePr w:type="band1Horz">
      <w:tblPr/>
      <w:tcPr>
        <w:tcBorders>
          <w:top w:val="single" w:sz="8" w:space="0" w:color="303848" w:themeColor="accent1"/>
          <w:left w:val="single" w:sz="8" w:space="0" w:color="303848" w:themeColor="accent1"/>
          <w:bottom w:val="single" w:sz="8" w:space="0" w:color="303848" w:themeColor="accent1"/>
          <w:right w:val="single" w:sz="8" w:space="0" w:color="30384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  <w:tblStylePr w:type="band1Horz">
      <w:tblPr/>
      <w:tcPr>
        <w:tcBorders>
          <w:top w:val="single" w:sz="8" w:space="0" w:color="BF9268" w:themeColor="accent2"/>
          <w:left w:val="single" w:sz="8" w:space="0" w:color="BF9268" w:themeColor="accent2"/>
          <w:bottom w:val="single" w:sz="8" w:space="0" w:color="BF9268" w:themeColor="accent2"/>
          <w:right w:val="single" w:sz="8" w:space="0" w:color="BF9268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  <w:tblStylePr w:type="band1Horz">
      <w:tblPr/>
      <w:tcPr>
        <w:tcBorders>
          <w:top w:val="single" w:sz="8" w:space="0" w:color="648276" w:themeColor="accent5"/>
          <w:left w:val="single" w:sz="8" w:space="0" w:color="648276" w:themeColor="accent5"/>
          <w:bottom w:val="single" w:sz="8" w:space="0" w:color="648276" w:themeColor="accent5"/>
          <w:right w:val="single" w:sz="8" w:space="0" w:color="64827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EB403B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EB40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03848" w:themeColor="accent1"/>
          <w:left w:val="nil"/>
          <w:bottom w:val="single" w:sz="8" w:space="0" w:color="30384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9268" w:themeColor="accent2"/>
          <w:left w:val="nil"/>
          <w:bottom w:val="single" w:sz="8" w:space="0" w:color="BF926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76" w:themeColor="accent5"/>
          <w:left w:val="nil"/>
          <w:bottom w:val="single" w:sz="8" w:space="0" w:color="64827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EB403B"/>
    <w:rPr>
      <w:rFonts w:ascii="Arial" w:hAnsi="Arial" w:cs="Arial"/>
    </w:rPr>
  </w:style>
  <w:style w:type="paragraph" w:styleId="Lista">
    <w:name w:val="List"/>
    <w:basedOn w:val="Normal"/>
    <w:uiPriority w:val="99"/>
    <w:semiHidden/>
    <w:unhideWhenUsed/>
    <w:rsid w:val="00EB403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B403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B403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B403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B403B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EB403B"/>
    <w:pPr>
      <w:numPr>
        <w:numId w:val="4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EB403B"/>
    <w:pPr>
      <w:numPr>
        <w:numId w:val="5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EB403B"/>
    <w:pPr>
      <w:numPr>
        <w:numId w:val="6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EB403B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EB403B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EB403B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EB403B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EB403B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EB403B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EB403B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EB403B"/>
    <w:pPr>
      <w:numPr>
        <w:numId w:val="9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EB403B"/>
    <w:pPr>
      <w:numPr>
        <w:numId w:val="10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EB403B"/>
    <w:pPr>
      <w:numPr>
        <w:numId w:val="11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EB403B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EB403B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EB403B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82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D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6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2">
    <w:name w:val="List Table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7282A1" w:themeColor="accent1" w:themeTint="99"/>
        <w:bottom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D8BDA4" w:themeColor="accent2" w:themeTint="99"/>
        <w:bottom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A0B6AD" w:themeColor="accent5" w:themeTint="99"/>
        <w:bottom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EB403B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3">
    <w:name w:val="List Table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303848" w:themeColor="accent1"/>
        <w:left w:val="single" w:sz="4" w:space="0" w:color="303848" w:themeColor="accent1"/>
        <w:bottom w:val="single" w:sz="4" w:space="0" w:color="303848" w:themeColor="accent1"/>
        <w:right w:val="single" w:sz="4" w:space="0" w:color="30384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3848" w:themeColor="accent1"/>
          <w:right w:val="single" w:sz="4" w:space="0" w:color="303848" w:themeColor="accent1"/>
        </w:tcBorders>
      </w:tcPr>
    </w:tblStylePr>
    <w:tblStylePr w:type="band1Horz">
      <w:tblPr/>
      <w:tcPr>
        <w:tcBorders>
          <w:top w:val="single" w:sz="4" w:space="0" w:color="303848" w:themeColor="accent1"/>
          <w:bottom w:val="single" w:sz="4" w:space="0" w:color="30384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3848" w:themeColor="accent1"/>
          <w:left w:val="nil"/>
        </w:tcBorders>
      </w:tcPr>
    </w:tblStylePr>
    <w:tblStylePr w:type="swCell">
      <w:tblPr/>
      <w:tcPr>
        <w:tcBorders>
          <w:top w:val="double" w:sz="4" w:space="0" w:color="30384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BF9268" w:themeColor="accent2"/>
        <w:left w:val="single" w:sz="4" w:space="0" w:color="BF9268" w:themeColor="accent2"/>
        <w:bottom w:val="single" w:sz="4" w:space="0" w:color="BF9268" w:themeColor="accent2"/>
        <w:right w:val="single" w:sz="4" w:space="0" w:color="BF92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9268" w:themeColor="accent2"/>
          <w:right w:val="single" w:sz="4" w:space="0" w:color="BF9268" w:themeColor="accent2"/>
        </w:tcBorders>
      </w:tcPr>
    </w:tblStylePr>
    <w:tblStylePr w:type="band1Horz">
      <w:tblPr/>
      <w:tcPr>
        <w:tcBorders>
          <w:top w:val="single" w:sz="4" w:space="0" w:color="BF9268" w:themeColor="accent2"/>
          <w:bottom w:val="single" w:sz="4" w:space="0" w:color="BF92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9268" w:themeColor="accent2"/>
          <w:left w:val="nil"/>
        </w:tcBorders>
      </w:tcPr>
    </w:tblStylePr>
    <w:tblStylePr w:type="swCell">
      <w:tblPr/>
      <w:tcPr>
        <w:tcBorders>
          <w:top w:val="double" w:sz="4" w:space="0" w:color="BF9268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648276" w:themeColor="accent5"/>
        <w:left w:val="single" w:sz="4" w:space="0" w:color="648276" w:themeColor="accent5"/>
        <w:bottom w:val="single" w:sz="4" w:space="0" w:color="648276" w:themeColor="accent5"/>
        <w:right w:val="single" w:sz="4" w:space="0" w:color="6482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8276" w:themeColor="accent5"/>
          <w:right w:val="single" w:sz="4" w:space="0" w:color="648276" w:themeColor="accent5"/>
        </w:tcBorders>
      </w:tcPr>
    </w:tblStylePr>
    <w:tblStylePr w:type="band1Horz">
      <w:tblPr/>
      <w:tcPr>
        <w:tcBorders>
          <w:top w:val="single" w:sz="4" w:space="0" w:color="648276" w:themeColor="accent5"/>
          <w:bottom w:val="single" w:sz="4" w:space="0" w:color="6482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8276" w:themeColor="accent5"/>
          <w:left w:val="nil"/>
        </w:tcBorders>
      </w:tcPr>
    </w:tblStylePr>
    <w:tblStylePr w:type="swCell">
      <w:tblPr/>
      <w:tcPr>
        <w:tcBorders>
          <w:top w:val="double" w:sz="4" w:space="0" w:color="64827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EB403B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7282A1" w:themeColor="accent1" w:themeTint="99"/>
        <w:left w:val="single" w:sz="4" w:space="0" w:color="7282A1" w:themeColor="accent1" w:themeTint="99"/>
        <w:bottom w:val="single" w:sz="4" w:space="0" w:color="7282A1" w:themeColor="accent1" w:themeTint="99"/>
        <w:right w:val="single" w:sz="4" w:space="0" w:color="7282A1" w:themeColor="accent1" w:themeTint="99"/>
        <w:insideH w:val="single" w:sz="4" w:space="0" w:color="7282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848" w:themeColor="accent1"/>
          <w:left w:val="single" w:sz="4" w:space="0" w:color="303848" w:themeColor="accent1"/>
          <w:bottom w:val="single" w:sz="4" w:space="0" w:color="303848" w:themeColor="accent1"/>
          <w:right w:val="single" w:sz="4" w:space="0" w:color="303848" w:themeColor="accent1"/>
          <w:insideH w:val="nil"/>
        </w:tcBorders>
        <w:shd w:val="clear" w:color="auto" w:fill="303848" w:themeFill="accent1"/>
      </w:tcPr>
    </w:tblStylePr>
    <w:tblStylePr w:type="lastRow">
      <w:rPr>
        <w:b/>
        <w:bCs/>
      </w:rPr>
      <w:tblPr/>
      <w:tcPr>
        <w:tcBorders>
          <w:top w:val="double" w:sz="4" w:space="0" w:color="7282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D8BDA4" w:themeColor="accent2" w:themeTint="99"/>
        <w:left w:val="single" w:sz="4" w:space="0" w:color="D8BDA4" w:themeColor="accent2" w:themeTint="99"/>
        <w:bottom w:val="single" w:sz="4" w:space="0" w:color="D8BDA4" w:themeColor="accent2" w:themeTint="99"/>
        <w:right w:val="single" w:sz="4" w:space="0" w:color="D8BDA4" w:themeColor="accent2" w:themeTint="99"/>
        <w:insideH w:val="single" w:sz="4" w:space="0" w:color="D8BDA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9268" w:themeColor="accent2"/>
          <w:left w:val="single" w:sz="4" w:space="0" w:color="BF9268" w:themeColor="accent2"/>
          <w:bottom w:val="single" w:sz="4" w:space="0" w:color="BF9268" w:themeColor="accent2"/>
          <w:right w:val="single" w:sz="4" w:space="0" w:color="BF9268" w:themeColor="accent2"/>
          <w:insideH w:val="nil"/>
        </w:tcBorders>
        <w:shd w:val="clear" w:color="auto" w:fill="BF9268" w:themeFill="accent2"/>
      </w:tcPr>
    </w:tblStylePr>
    <w:tblStylePr w:type="lastRow">
      <w:rPr>
        <w:b/>
        <w:bCs/>
      </w:rPr>
      <w:tblPr/>
      <w:tcPr>
        <w:tcBorders>
          <w:top w:val="double" w:sz="4" w:space="0" w:color="D8BD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A0B6AD" w:themeColor="accent5" w:themeTint="99"/>
        <w:left w:val="single" w:sz="4" w:space="0" w:color="A0B6AD" w:themeColor="accent5" w:themeTint="99"/>
        <w:bottom w:val="single" w:sz="4" w:space="0" w:color="A0B6AD" w:themeColor="accent5" w:themeTint="99"/>
        <w:right w:val="single" w:sz="4" w:space="0" w:color="A0B6AD" w:themeColor="accent5" w:themeTint="99"/>
        <w:insideH w:val="single" w:sz="4" w:space="0" w:color="A0B6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8276" w:themeColor="accent5"/>
          <w:left w:val="single" w:sz="4" w:space="0" w:color="648276" w:themeColor="accent5"/>
          <w:bottom w:val="single" w:sz="4" w:space="0" w:color="648276" w:themeColor="accent5"/>
          <w:right w:val="single" w:sz="4" w:space="0" w:color="648276" w:themeColor="accent5"/>
          <w:insideH w:val="nil"/>
        </w:tcBorders>
        <w:shd w:val="clear" w:color="auto" w:fill="648276" w:themeFill="accent5"/>
      </w:tcPr>
    </w:tblStylePr>
    <w:tblStylePr w:type="lastRow">
      <w:rPr>
        <w:b/>
        <w:bCs/>
      </w:rPr>
      <w:tblPr/>
      <w:tcPr>
        <w:tcBorders>
          <w:top w:val="double" w:sz="4" w:space="0" w:color="A0B6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EB403B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303848" w:themeColor="accent1"/>
        <w:left w:val="single" w:sz="24" w:space="0" w:color="303848" w:themeColor="accent1"/>
        <w:bottom w:val="single" w:sz="24" w:space="0" w:color="303848" w:themeColor="accent1"/>
        <w:right w:val="single" w:sz="24" w:space="0" w:color="303848" w:themeColor="accent1"/>
      </w:tblBorders>
    </w:tblPr>
    <w:tcPr>
      <w:shd w:val="clear" w:color="auto" w:fill="30384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BF9268" w:themeColor="accent2"/>
        <w:left w:val="single" w:sz="24" w:space="0" w:color="BF9268" w:themeColor="accent2"/>
        <w:bottom w:val="single" w:sz="24" w:space="0" w:color="BF9268" w:themeColor="accent2"/>
        <w:right w:val="single" w:sz="24" w:space="0" w:color="BF9268" w:themeColor="accent2"/>
      </w:tblBorders>
    </w:tblPr>
    <w:tcPr>
      <w:shd w:val="clear" w:color="auto" w:fill="BF92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648276" w:themeColor="accent5"/>
        <w:left w:val="single" w:sz="24" w:space="0" w:color="648276" w:themeColor="accent5"/>
        <w:bottom w:val="single" w:sz="24" w:space="0" w:color="648276" w:themeColor="accent5"/>
        <w:right w:val="single" w:sz="24" w:space="0" w:color="648276" w:themeColor="accent5"/>
      </w:tblBorders>
    </w:tblPr>
    <w:tcPr>
      <w:shd w:val="clear" w:color="auto" w:fill="64827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EB403B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EB403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EB403B"/>
    <w:rPr>
      <w:color w:val="242935" w:themeColor="accent1" w:themeShade="BF"/>
    </w:rPr>
    <w:tblPr>
      <w:tblStyleRowBandSize w:val="1"/>
      <w:tblStyleColBandSize w:val="1"/>
      <w:tblBorders>
        <w:top w:val="single" w:sz="4" w:space="0" w:color="303848" w:themeColor="accent1"/>
        <w:bottom w:val="single" w:sz="4" w:space="0" w:color="3038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038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EB403B"/>
    <w:rPr>
      <w:color w:val="9A6C41" w:themeColor="accent2" w:themeShade="BF"/>
    </w:rPr>
    <w:tblPr>
      <w:tblStyleRowBandSize w:val="1"/>
      <w:tblStyleColBandSize w:val="1"/>
      <w:tblBorders>
        <w:top w:val="single" w:sz="4" w:space="0" w:color="BF9268" w:themeColor="accent2"/>
        <w:bottom w:val="single" w:sz="4" w:space="0" w:color="BF926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92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EB403B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EB403B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EB403B"/>
    <w:rPr>
      <w:color w:val="4A6158" w:themeColor="accent5" w:themeShade="BF"/>
    </w:rPr>
    <w:tblPr>
      <w:tblStyleRowBandSize w:val="1"/>
      <w:tblStyleColBandSize w:val="1"/>
      <w:tblBorders>
        <w:top w:val="single" w:sz="4" w:space="0" w:color="648276" w:themeColor="accent5"/>
        <w:bottom w:val="single" w:sz="4" w:space="0" w:color="64827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4827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EB403B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EB403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EB403B"/>
    <w:rPr>
      <w:color w:val="24293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0384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0384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0384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0384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5DF" w:themeFill="accent1" w:themeFillTint="33"/>
      </w:tcPr>
    </w:tblStylePr>
    <w:tblStylePr w:type="band1Horz">
      <w:tblPr/>
      <w:tcPr>
        <w:shd w:val="clear" w:color="auto" w:fill="D0D5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EB403B"/>
    <w:rPr>
      <w:color w:val="9A6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926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926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926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926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9E0" w:themeFill="accent2" w:themeFillTint="33"/>
      </w:tcPr>
    </w:tblStylePr>
    <w:tblStylePr w:type="band1Horz">
      <w:tblPr/>
      <w:tcPr>
        <w:shd w:val="clear" w:color="auto" w:fill="F2E9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EB403B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EB403B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EB403B"/>
    <w:rPr>
      <w:color w:val="4A61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27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27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27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27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6E3" w:themeFill="accent5" w:themeFillTint="33"/>
      </w:tcPr>
    </w:tblStylePr>
    <w:tblStylePr w:type="band1Horz">
      <w:tblPr/>
      <w:tcPr>
        <w:shd w:val="clear" w:color="auto" w:fill="DFE6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EB403B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EB4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EB403B"/>
    <w:rPr>
      <w:rFonts w:ascii="Consolas" w:hAnsi="Consolas" w:cs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  <w:insideV w:val="single" w:sz="8" w:space="0" w:color="576582" w:themeColor="accent1" w:themeTint="BF"/>
      </w:tblBorders>
    </w:tblPr>
    <w:tcPr>
      <w:shd w:val="clear" w:color="auto" w:fill="C5CB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65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shd w:val="clear" w:color="auto" w:fill="8A97B1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  <w:insideV w:val="single" w:sz="8" w:space="0" w:color="CFAD8D" w:themeColor="accent2" w:themeTint="BF"/>
      </w:tblBorders>
    </w:tblPr>
    <w:tcPr>
      <w:shd w:val="clear" w:color="auto" w:fill="EFE3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D8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shd w:val="clear" w:color="auto" w:fill="DFC8B3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  <w:insideV w:val="single" w:sz="8" w:space="0" w:color="88A398" w:themeColor="accent5" w:themeTint="BF"/>
      </w:tblBorders>
    </w:tblPr>
    <w:tcPr>
      <w:shd w:val="clear" w:color="auto" w:fill="D7E1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A3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shd w:val="clear" w:color="auto" w:fill="B0C2BB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  <w:insideH w:val="single" w:sz="8" w:space="0" w:color="303848" w:themeColor="accent1"/>
        <w:insideV w:val="single" w:sz="8" w:space="0" w:color="303848" w:themeColor="accent1"/>
      </w:tblBorders>
    </w:tblPr>
    <w:tcPr>
      <w:shd w:val="clear" w:color="auto" w:fill="C5CB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E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5DF" w:themeFill="accent1" w:themeFillTint="33"/>
      </w:tcPr>
    </w:tblStylePr>
    <w:tblStylePr w:type="band1Vert">
      <w:tblPr/>
      <w:tcPr>
        <w:shd w:val="clear" w:color="auto" w:fill="8A97B1" w:themeFill="accent1" w:themeFillTint="7F"/>
      </w:tcPr>
    </w:tblStylePr>
    <w:tblStylePr w:type="band1Horz">
      <w:tblPr/>
      <w:tcPr>
        <w:tcBorders>
          <w:insideH w:val="single" w:sz="6" w:space="0" w:color="303848" w:themeColor="accent1"/>
          <w:insideV w:val="single" w:sz="6" w:space="0" w:color="303848" w:themeColor="accent1"/>
        </w:tcBorders>
        <w:shd w:val="clear" w:color="auto" w:fill="8A97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  <w:insideH w:val="single" w:sz="8" w:space="0" w:color="BF9268" w:themeColor="accent2"/>
        <w:insideV w:val="single" w:sz="8" w:space="0" w:color="BF9268" w:themeColor="accent2"/>
      </w:tblBorders>
    </w:tblPr>
    <w:tcPr>
      <w:shd w:val="clear" w:color="auto" w:fill="EFE3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9E0" w:themeFill="accent2" w:themeFillTint="33"/>
      </w:tcPr>
    </w:tblStylePr>
    <w:tblStylePr w:type="band1Vert">
      <w:tblPr/>
      <w:tcPr>
        <w:shd w:val="clear" w:color="auto" w:fill="DFC8B3" w:themeFill="accent2" w:themeFillTint="7F"/>
      </w:tcPr>
    </w:tblStylePr>
    <w:tblStylePr w:type="band1Horz">
      <w:tblPr/>
      <w:tcPr>
        <w:tcBorders>
          <w:insideH w:val="single" w:sz="6" w:space="0" w:color="BF9268" w:themeColor="accent2"/>
          <w:insideV w:val="single" w:sz="6" w:space="0" w:color="BF9268" w:themeColor="accent2"/>
        </w:tcBorders>
        <w:shd w:val="clear" w:color="auto" w:fill="DFC8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  <w:insideH w:val="single" w:sz="8" w:space="0" w:color="648276" w:themeColor="accent5"/>
        <w:insideV w:val="single" w:sz="8" w:space="0" w:color="648276" w:themeColor="accent5"/>
      </w:tblBorders>
    </w:tblPr>
    <w:tcPr>
      <w:shd w:val="clear" w:color="auto" w:fill="D7E1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3" w:themeFill="accent5" w:themeFillTint="33"/>
      </w:tcPr>
    </w:tblStylePr>
    <w:tblStylePr w:type="band1Vert">
      <w:tblPr/>
      <w:tcPr>
        <w:shd w:val="clear" w:color="auto" w:fill="B0C2BB" w:themeFill="accent5" w:themeFillTint="7F"/>
      </w:tcPr>
    </w:tblStylePr>
    <w:tblStylePr w:type="band1Horz">
      <w:tblPr/>
      <w:tcPr>
        <w:tcBorders>
          <w:insideH w:val="single" w:sz="6" w:space="0" w:color="648276" w:themeColor="accent5"/>
          <w:insideV w:val="single" w:sz="6" w:space="0" w:color="648276" w:themeColor="accent5"/>
        </w:tcBorders>
        <w:shd w:val="clear" w:color="auto" w:fill="B0C2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B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384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97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97B1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3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926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8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8B3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7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BB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EB403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bottom w:val="single" w:sz="8" w:space="0" w:color="30384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03848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03848" w:themeColor="accent1"/>
          <w:bottom w:val="single" w:sz="8" w:space="0" w:color="303848" w:themeColor="accent1"/>
        </w:tcBorders>
      </w:tc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shd w:val="clear" w:color="auto" w:fill="C5CBD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bottom w:val="single" w:sz="8" w:space="0" w:color="BF926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9268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9268" w:themeColor="accent2"/>
          <w:bottom w:val="single" w:sz="8" w:space="0" w:color="BF9268" w:themeColor="accent2"/>
        </w:tcBorders>
      </w:tc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shd w:val="clear" w:color="auto" w:fill="EFE3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bottom w:val="single" w:sz="8" w:space="0" w:color="64827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76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76" w:themeColor="accent5"/>
          <w:bottom w:val="single" w:sz="8" w:space="0" w:color="648276" w:themeColor="accent5"/>
        </w:tcBorders>
      </w:tc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shd w:val="clear" w:color="auto" w:fill="D7E1D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EB403B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303848" w:themeColor="accent1"/>
        <w:left w:val="single" w:sz="8" w:space="0" w:color="303848" w:themeColor="accent1"/>
        <w:bottom w:val="single" w:sz="8" w:space="0" w:color="303848" w:themeColor="accent1"/>
        <w:right w:val="single" w:sz="8" w:space="0" w:color="30384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0384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0384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0384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B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B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F9268" w:themeColor="accent2"/>
        <w:left w:val="single" w:sz="8" w:space="0" w:color="BF9268" w:themeColor="accent2"/>
        <w:bottom w:val="single" w:sz="8" w:space="0" w:color="BF9268" w:themeColor="accent2"/>
        <w:right w:val="single" w:sz="8" w:space="0" w:color="BF926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926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926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926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3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3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648276" w:themeColor="accent5"/>
        <w:left w:val="single" w:sz="8" w:space="0" w:color="648276" w:themeColor="accent5"/>
        <w:bottom w:val="single" w:sz="8" w:space="0" w:color="648276" w:themeColor="accent5"/>
        <w:right w:val="single" w:sz="8" w:space="0" w:color="64827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827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827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827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1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EB403B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576582" w:themeColor="accent1" w:themeTint="BF"/>
        <w:left w:val="single" w:sz="8" w:space="0" w:color="576582" w:themeColor="accent1" w:themeTint="BF"/>
        <w:bottom w:val="single" w:sz="8" w:space="0" w:color="576582" w:themeColor="accent1" w:themeTint="BF"/>
        <w:right w:val="single" w:sz="8" w:space="0" w:color="576582" w:themeColor="accent1" w:themeTint="BF"/>
        <w:insideH w:val="single" w:sz="8" w:space="0" w:color="5765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582" w:themeColor="accent1" w:themeTint="BF"/>
          <w:left w:val="single" w:sz="8" w:space="0" w:color="576582" w:themeColor="accent1" w:themeTint="BF"/>
          <w:bottom w:val="single" w:sz="8" w:space="0" w:color="576582" w:themeColor="accent1" w:themeTint="BF"/>
          <w:right w:val="single" w:sz="8" w:space="0" w:color="5765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B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B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CFAD8D" w:themeColor="accent2" w:themeTint="BF"/>
        <w:left w:val="single" w:sz="8" w:space="0" w:color="CFAD8D" w:themeColor="accent2" w:themeTint="BF"/>
        <w:bottom w:val="single" w:sz="8" w:space="0" w:color="CFAD8D" w:themeColor="accent2" w:themeTint="BF"/>
        <w:right w:val="single" w:sz="8" w:space="0" w:color="CFAD8D" w:themeColor="accent2" w:themeTint="BF"/>
        <w:insideH w:val="single" w:sz="8" w:space="0" w:color="CFAD8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D8D" w:themeColor="accent2" w:themeTint="BF"/>
          <w:left w:val="single" w:sz="8" w:space="0" w:color="CFAD8D" w:themeColor="accent2" w:themeTint="BF"/>
          <w:bottom w:val="single" w:sz="8" w:space="0" w:color="CFAD8D" w:themeColor="accent2" w:themeTint="BF"/>
          <w:right w:val="single" w:sz="8" w:space="0" w:color="CFAD8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3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88A398" w:themeColor="accent5" w:themeTint="BF"/>
        <w:left w:val="single" w:sz="8" w:space="0" w:color="88A398" w:themeColor="accent5" w:themeTint="BF"/>
        <w:bottom w:val="single" w:sz="8" w:space="0" w:color="88A398" w:themeColor="accent5" w:themeTint="BF"/>
        <w:right w:val="single" w:sz="8" w:space="0" w:color="88A398" w:themeColor="accent5" w:themeTint="BF"/>
        <w:insideH w:val="single" w:sz="8" w:space="0" w:color="88A3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98" w:themeColor="accent5" w:themeTint="BF"/>
          <w:left w:val="single" w:sz="8" w:space="0" w:color="88A398" w:themeColor="accent5" w:themeTint="BF"/>
          <w:bottom w:val="single" w:sz="8" w:space="0" w:color="88A398" w:themeColor="accent5" w:themeTint="BF"/>
          <w:right w:val="single" w:sz="8" w:space="0" w:color="88A3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EB403B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0384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926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7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EB40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EB403B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EB4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EB403B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SemEspaamento">
    <w:name w:val="No Spacing"/>
    <w:uiPriority w:val="1"/>
    <w:semiHidden/>
    <w:qFormat/>
    <w:rsid w:val="00EB403B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B403B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EB403B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EB403B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EB403B"/>
    <w:rPr>
      <w:rFonts w:ascii="Arial" w:hAnsi="Arial" w:cs="Arial"/>
      <w:color w:val="000000" w:themeColor="text1"/>
    </w:rPr>
  </w:style>
  <w:style w:type="character" w:styleId="Nmerodepgina">
    <w:name w:val="page number"/>
    <w:basedOn w:val="Fontepargpadro"/>
    <w:uiPriority w:val="99"/>
    <w:semiHidden/>
    <w:unhideWhenUsed/>
    <w:rsid w:val="00EB403B"/>
    <w:rPr>
      <w:rFonts w:ascii="Arial" w:hAnsi="Arial" w:cs="Arial"/>
    </w:rPr>
  </w:style>
  <w:style w:type="table" w:styleId="TabelaSimples1">
    <w:name w:val="Plain Table 1"/>
    <w:basedOn w:val="Tabelanormal"/>
    <w:uiPriority w:val="41"/>
    <w:rsid w:val="00EB40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40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EB40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EB40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EB40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B403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B403B"/>
    <w:rPr>
      <w:rFonts w:ascii="Consolas" w:hAnsi="Consolas" w:cs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EB40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EB403B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EB403B"/>
  </w:style>
  <w:style w:type="character" w:customStyle="1" w:styleId="SaudaoChar">
    <w:name w:val="Saudação Char"/>
    <w:basedOn w:val="Fontepargpadro"/>
    <w:link w:val="Saudao"/>
    <w:uiPriority w:val="99"/>
    <w:semiHidden/>
    <w:rsid w:val="00EB403B"/>
    <w:rPr>
      <w:rFonts w:ascii="Arial" w:hAnsi="Arial" w:cs="Arial"/>
      <w:color w:val="000000" w:themeColor="text1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EB403B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EB403B"/>
    <w:rPr>
      <w:rFonts w:ascii="Arial" w:hAnsi="Arial" w:cs="Arial"/>
      <w:color w:val="000000" w:themeColor="text1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EB403B"/>
    <w:rPr>
      <w:rFonts w:ascii="Arial" w:hAnsi="Arial" w:cs="Arial"/>
      <w:u w:val="dotted"/>
    </w:rPr>
  </w:style>
  <w:style w:type="character" w:styleId="Forte">
    <w:name w:val="Strong"/>
    <w:basedOn w:val="Fontepargpadro"/>
    <w:uiPriority w:val="22"/>
    <w:semiHidden/>
    <w:qFormat/>
    <w:rsid w:val="00EB403B"/>
    <w:rPr>
      <w:rFonts w:ascii="Arial" w:hAnsi="Arial" w:cs="Arial"/>
      <w:b/>
      <w:bCs/>
    </w:rPr>
  </w:style>
  <w:style w:type="character" w:styleId="nfaseSutil">
    <w:name w:val="Subtle Emphasis"/>
    <w:basedOn w:val="Fontepargpadro"/>
    <w:uiPriority w:val="19"/>
    <w:semiHidden/>
    <w:qFormat/>
    <w:rsid w:val="00EB403B"/>
    <w:rPr>
      <w:rFonts w:ascii="Arial" w:hAnsi="Arial" w:cs="Arial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qFormat/>
    <w:rsid w:val="00EB403B"/>
    <w:rPr>
      <w:rFonts w:ascii="Arial" w:hAnsi="Arial" w:cs="Arial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EB40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EB40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EB40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EB40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EB40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EB40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EB40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EB40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EB40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EB40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EB40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EB40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EB40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EB40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EB40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EB40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EB40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EB40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EB40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EB40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EB40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EB40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EB403B"/>
    <w:pPr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EB403B"/>
  </w:style>
  <w:style w:type="table" w:styleId="Tabelaprofissional">
    <w:name w:val="Table Professional"/>
    <w:basedOn w:val="Tabelanormal"/>
    <w:uiPriority w:val="99"/>
    <w:semiHidden/>
    <w:unhideWhenUsed/>
    <w:rsid w:val="00EB40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EB40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EB40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EB40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EB40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EB40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EB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EB40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EB40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EB40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EB403B"/>
    <w:pPr>
      <w:spacing w:before="120"/>
    </w:pPr>
    <w:rPr>
      <w:rFonts w:ascii="Georgia" w:eastAsiaTheme="majorEastAsia" w:hAnsi="Georgia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EB403B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EB403B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EB403B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EB403B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EB403B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EB403B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EB403B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EB403B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EB403B"/>
    <w:pPr>
      <w:spacing w:after="100"/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403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42935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B403B"/>
    <w:rPr>
      <w:rFonts w:ascii="Arial" w:hAnsi="Arial" w:cs="Arial"/>
      <w:color w:val="605E5C"/>
      <w:shd w:val="clear" w:color="auto" w:fill="E1DFDD"/>
    </w:rPr>
  </w:style>
  <w:style w:type="character" w:customStyle="1" w:styleId="e24kjd">
    <w:name w:val="e24kjd"/>
    <w:basedOn w:val="Fontepargpadro"/>
    <w:rsid w:val="0034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lsevero.translatorscaf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marcio-luis-severo-de-souza-ab624169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oz.com/profile/29660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n\AppData\Roaming\Microsoft\Templates\Curr&#237;culo%20b&#225;s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60A9B085B405F84AF1636A3387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6EBD5-8618-4B96-BD6D-68D00097E71F}"/>
      </w:docPartPr>
      <w:docPartBody>
        <w:p w:rsidR="00843CC4" w:rsidRDefault="00E86EB3" w:rsidP="00E86EB3">
          <w: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D"/>
    <w:rsid w:val="001A5543"/>
    <w:rsid w:val="00351FAC"/>
    <w:rsid w:val="003832F2"/>
    <w:rsid w:val="007107A8"/>
    <w:rsid w:val="00843CC4"/>
    <w:rsid w:val="008E3047"/>
    <w:rsid w:val="00BD0F88"/>
    <w:rsid w:val="00D7538D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8211AC55C14A49B8E90D2854EC50FB">
    <w:name w:val="D68211AC55C14A49B8E90D2854EC50FB"/>
  </w:style>
  <w:style w:type="character" w:styleId="nfase">
    <w:name w:val="Emphasis"/>
    <w:uiPriority w:val="20"/>
    <w:qFormat/>
    <w:rPr>
      <w:rFonts w:ascii="Georgia" w:hAnsi="Georgia" w:cs="Arial"/>
      <w:color w:val="4472C4" w:themeColor="accent5"/>
    </w:rPr>
  </w:style>
  <w:style w:type="paragraph" w:customStyle="1" w:styleId="4EC6CE6C103D4E209D7BDEE49A8C8BE2">
    <w:name w:val="4EC6CE6C103D4E209D7BDEE49A8C8BE2"/>
  </w:style>
  <w:style w:type="paragraph" w:customStyle="1" w:styleId="FC848287182E4F898AAAA7C3C9B453DE">
    <w:name w:val="FC848287182E4F898AAAA7C3C9B453DE"/>
  </w:style>
  <w:style w:type="paragraph" w:customStyle="1" w:styleId="012D96593FD547AD98E96735A3EE9828">
    <w:name w:val="012D96593FD547AD98E96735A3EE9828"/>
  </w:style>
  <w:style w:type="paragraph" w:customStyle="1" w:styleId="TextoEsquerda">
    <w:name w:val="TextoEsquerda"/>
    <w:basedOn w:val="Normal"/>
    <w:next w:val="Normal"/>
    <w:uiPriority w:val="4"/>
    <w:qFormat/>
    <w:pPr>
      <w:spacing w:after="0" w:line="288" w:lineRule="auto"/>
      <w:jc w:val="right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983CD274CCA9420CAFA4ADF1F1995ACC">
    <w:name w:val="983CD274CCA9420CAFA4ADF1F1995ACC"/>
  </w:style>
  <w:style w:type="paragraph" w:customStyle="1" w:styleId="7A3D4A22C7D04D1E80D5A322DC90221F">
    <w:name w:val="7A3D4A22C7D04D1E80D5A322DC90221F"/>
  </w:style>
  <w:style w:type="paragraph" w:customStyle="1" w:styleId="DD97C95D11F243829840C19274D18E33">
    <w:name w:val="DD97C95D11F243829840C19274D18E33"/>
  </w:style>
  <w:style w:type="paragraph" w:customStyle="1" w:styleId="BC79F2F27DDD4CF3A72071C3FCA3AF8D">
    <w:name w:val="BC79F2F27DDD4CF3A72071C3FCA3AF8D"/>
  </w:style>
  <w:style w:type="paragraph" w:customStyle="1" w:styleId="C6531550113C48E19463C5B63508742B">
    <w:name w:val="C6531550113C48E19463C5B63508742B"/>
  </w:style>
  <w:style w:type="paragraph" w:customStyle="1" w:styleId="1C15AAD779354E2CAE7CA90982617411">
    <w:name w:val="1C15AAD779354E2CAE7CA90982617411"/>
  </w:style>
  <w:style w:type="paragraph" w:customStyle="1" w:styleId="ED4136AFDA9A439B92CEBFEECEF09BC0">
    <w:name w:val="ED4136AFDA9A439B92CEBFEECEF09BC0"/>
  </w:style>
  <w:style w:type="paragraph" w:customStyle="1" w:styleId="4D213BBD45D44224A671BC4332F5BAEA">
    <w:name w:val="4D213BBD45D44224A671BC4332F5BAEA"/>
  </w:style>
  <w:style w:type="paragraph" w:customStyle="1" w:styleId="AE8B86E3D3134A27A49003A809DAC58C">
    <w:name w:val="AE8B86E3D3134A27A49003A809DAC58C"/>
  </w:style>
  <w:style w:type="paragraph" w:customStyle="1" w:styleId="7C264DB140B848DB97E88E4C0D16E532">
    <w:name w:val="7C264DB140B848DB97E88E4C0D16E532"/>
  </w:style>
  <w:style w:type="paragraph" w:customStyle="1" w:styleId="62B322E0AA6D4262B5006645376B94D2">
    <w:name w:val="62B322E0AA6D4262B5006645376B94D2"/>
  </w:style>
  <w:style w:type="paragraph" w:customStyle="1" w:styleId="7945077018E746D9839784D8F25D2714">
    <w:name w:val="7945077018E746D9839784D8F25D2714"/>
  </w:style>
  <w:style w:type="paragraph" w:customStyle="1" w:styleId="9CA719E82AAE445798CDF71189889D0A">
    <w:name w:val="9CA719E82AAE445798CDF71189889D0A"/>
  </w:style>
  <w:style w:type="paragraph" w:customStyle="1" w:styleId="B37DB0A61D9A4580B4F42733917DDC4F">
    <w:name w:val="B37DB0A61D9A4580B4F42733917DDC4F"/>
  </w:style>
  <w:style w:type="paragraph" w:customStyle="1" w:styleId="4C398E6200A7439F9B32525583698A5A">
    <w:name w:val="4C398E6200A7439F9B32525583698A5A"/>
  </w:style>
  <w:style w:type="paragraph" w:customStyle="1" w:styleId="B38A88F6E0514AB5BE018A01857C856D">
    <w:name w:val="B38A88F6E0514AB5BE018A01857C856D"/>
  </w:style>
  <w:style w:type="paragraph" w:customStyle="1" w:styleId="F6EBFDF90A7C4B729C32E5E09BE142A8">
    <w:name w:val="F6EBFDF90A7C4B729C32E5E09BE142A8"/>
  </w:style>
  <w:style w:type="paragraph" w:customStyle="1" w:styleId="357048DB8A9744B390EF3CB8A7EA42A8">
    <w:name w:val="357048DB8A9744B390EF3CB8A7EA42A8"/>
  </w:style>
  <w:style w:type="paragraph" w:customStyle="1" w:styleId="6AD58589891C41E1BC6B974F9CBADECF">
    <w:name w:val="6AD58589891C41E1BC6B974F9CBADECF"/>
  </w:style>
  <w:style w:type="paragraph" w:customStyle="1" w:styleId="B5C1F533835F4C5BB971FBBE9B2E6C4C">
    <w:name w:val="B5C1F533835F4C5BB971FBBE9B2E6C4C"/>
  </w:style>
  <w:style w:type="paragraph" w:customStyle="1" w:styleId="2E1398B0CEDC45F1931E87136F69F903">
    <w:name w:val="2E1398B0CEDC45F1931E87136F69F903"/>
  </w:style>
  <w:style w:type="paragraph" w:customStyle="1" w:styleId="8B75E795272B410D8CF7C8C0656318B0">
    <w:name w:val="8B75E795272B410D8CF7C8C0656318B0"/>
  </w:style>
  <w:style w:type="paragraph" w:customStyle="1" w:styleId="000B4947D6C249C5A89EF41395BA3558">
    <w:name w:val="000B4947D6C249C5A89EF41395BA3558"/>
  </w:style>
  <w:style w:type="paragraph" w:customStyle="1" w:styleId="18AACCEE00934B56AF4A8AD193120F22">
    <w:name w:val="18AACCEE00934B56AF4A8AD193120F22"/>
  </w:style>
  <w:style w:type="paragraph" w:customStyle="1" w:styleId="TextoDireita">
    <w:name w:val="TextoDireita"/>
    <w:basedOn w:val="Normal"/>
    <w:next w:val="Normal"/>
    <w:uiPriority w:val="5"/>
    <w:qFormat/>
    <w:rsid w:val="00E86EB3"/>
    <w:pPr>
      <w:spacing w:after="0" w:line="288" w:lineRule="auto"/>
    </w:pPr>
    <w:rPr>
      <w:rFonts w:ascii="Arial" w:eastAsiaTheme="minorHAnsi" w:hAnsi="Arial" w:cs="Arial"/>
      <w:color w:val="404040" w:themeColor="text1" w:themeTint="BF"/>
      <w:szCs w:val="24"/>
      <w:lang w:val="pt-PT" w:eastAsia="en-US"/>
    </w:rPr>
  </w:style>
  <w:style w:type="paragraph" w:customStyle="1" w:styleId="4FC00517E3AB40028D421EF4097D175C">
    <w:name w:val="4FC00517E3AB40028D421EF4097D175C"/>
  </w:style>
  <w:style w:type="paragraph" w:customStyle="1" w:styleId="B0DCDB597E48443592BEF078BFD1B734">
    <w:name w:val="B0DCDB597E48443592BEF078BFD1B734"/>
  </w:style>
  <w:style w:type="paragraph" w:customStyle="1" w:styleId="63346CAD865A4332976A78AB2C14861D">
    <w:name w:val="63346CAD865A4332976A78AB2C14861D"/>
  </w:style>
  <w:style w:type="paragraph" w:customStyle="1" w:styleId="883159D4C2DB448880BE3E83E4A7DA7E">
    <w:name w:val="883159D4C2DB448880BE3E83E4A7DA7E"/>
  </w:style>
  <w:style w:type="paragraph" w:customStyle="1" w:styleId="711B24176DCA4805A3915A26A3857280">
    <w:name w:val="711B24176DCA4805A3915A26A3857280"/>
  </w:style>
  <w:style w:type="paragraph" w:customStyle="1" w:styleId="DDFE7BC46BD54AC0A3A01D2BC63037B8">
    <w:name w:val="DDFE7BC46BD54AC0A3A01D2BC63037B8"/>
    <w:rsid w:val="00E86EB3"/>
  </w:style>
  <w:style w:type="paragraph" w:customStyle="1" w:styleId="92F36F3C4FD44A4DA2F15FC428762382">
    <w:name w:val="92F36F3C4FD44A4DA2F15FC428762382"/>
    <w:rsid w:val="00E86EB3"/>
  </w:style>
  <w:style w:type="paragraph" w:customStyle="1" w:styleId="9BC60A9B085B405F84AF1636A33874DD">
    <w:name w:val="9BC60A9B085B405F84AF1636A33874DD"/>
    <w:rsid w:val="00E86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 moderno.dotx</Template>
  <TotalTime>0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2020-06-05T17:47:00Z</dcterms:created>
  <dcterms:modified xsi:type="dcterms:W3CDTF">2020-06-06T14:37:00Z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