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4B8710BA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08F1D3EB" w14:textId="20BAC9A6" w:rsidR="001B2ABD" w:rsidRDefault="00B649A3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7F4511A" wp14:editId="49C36F0F">
                  <wp:extent cx="1514475" cy="2108942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232"/>
                          <a:stretch/>
                        </pic:blipFill>
                        <pic:spPr bwMode="auto">
                          <a:xfrm>
                            <a:off x="0" y="0"/>
                            <a:ext cx="1520597" cy="2117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405B9F1C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15F3CC9E" w14:textId="2F78D794" w:rsidR="001B2ABD" w:rsidRPr="0050114A" w:rsidRDefault="00BC1E4B" w:rsidP="001B2ABD">
            <w:pPr>
              <w:pStyle w:val="Title"/>
              <w:rPr>
                <w:sz w:val="48"/>
                <w:szCs w:val="48"/>
              </w:rPr>
            </w:pPr>
            <w:r w:rsidRPr="0050114A">
              <w:rPr>
                <w:sz w:val="48"/>
                <w:szCs w:val="48"/>
                <w:lang w:val="id-ID"/>
              </w:rPr>
              <w:t>Lintang Adjie</w:t>
            </w:r>
            <w:r w:rsidR="0050114A">
              <w:rPr>
                <w:sz w:val="48"/>
                <w:szCs w:val="48"/>
                <w:lang w:val="id-ID"/>
              </w:rPr>
              <w:t xml:space="preserve"> Pamungkas</w:t>
            </w:r>
          </w:p>
          <w:p w14:paraId="44FD7BE6" w14:textId="0D8A513A" w:rsidR="001B2ABD" w:rsidRDefault="001B2ABD" w:rsidP="001B2ABD">
            <w:pPr>
              <w:pStyle w:val="Subtitle"/>
            </w:pPr>
          </w:p>
        </w:tc>
      </w:tr>
      <w:tr w:rsidR="001B2ABD" w14:paraId="070F986A" w14:textId="77777777" w:rsidTr="001B2ABD">
        <w:tc>
          <w:tcPr>
            <w:tcW w:w="3600" w:type="dxa"/>
          </w:tcPr>
          <w:sdt>
            <w:sdtPr>
              <w:id w:val="-1711873194"/>
              <w:placeholder>
                <w:docPart w:val="5357762C9370468E8DD1E710E4EEDC97"/>
              </w:placeholder>
              <w:temporary/>
              <w:showingPlcHdr/>
              <w15:appearance w15:val="hidden"/>
            </w:sdtPr>
            <w:sdtContent>
              <w:p w14:paraId="1799982C" w14:textId="77777777"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76CBAABE" w14:textId="5353FA7E" w:rsidR="00036450" w:rsidRDefault="0050114A" w:rsidP="0050114A">
            <w:r>
              <w:rPr>
                <w:lang w:val="id-ID"/>
              </w:rPr>
              <w:t>A Linguistic Student with a 6 years experience in working as a translator</w:t>
            </w:r>
            <w:r w:rsidR="00614237">
              <w:rPr>
                <w:lang w:val="id-ID"/>
              </w:rPr>
              <w:t xml:space="preserve"> from English to Indonesia or vice versa. </w:t>
            </w:r>
          </w:p>
          <w:p w14:paraId="7E6237DA" w14:textId="77777777" w:rsidR="00036450" w:rsidRDefault="00036450" w:rsidP="00036450"/>
          <w:sdt>
            <w:sdtPr>
              <w:id w:val="-1954003311"/>
              <w:placeholder>
                <w:docPart w:val="B6ED88F0386842ABB246E6D614E3B024"/>
              </w:placeholder>
              <w:temporary/>
              <w:showingPlcHdr/>
              <w15:appearance w15:val="hidden"/>
            </w:sdtPr>
            <w:sdtContent>
              <w:p w14:paraId="190597B7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164AC4BFC3C647899AC95165B59F3D55"/>
              </w:placeholder>
              <w:temporary/>
              <w:showingPlcHdr/>
              <w15:appearance w15:val="hidden"/>
            </w:sdtPr>
            <w:sdtContent>
              <w:p w14:paraId="069A0227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45738724" w14:textId="578E566E" w:rsidR="004D3011" w:rsidRDefault="00BC1E4B" w:rsidP="004D3011">
            <w:r>
              <w:rPr>
                <w:lang w:val="id-ID"/>
              </w:rPr>
              <w:t>0821-5484-0943</w:t>
            </w:r>
          </w:p>
          <w:p w14:paraId="7C144CD6" w14:textId="77777777" w:rsidR="004D3011" w:rsidRDefault="004D3011" w:rsidP="004D3011"/>
          <w:sdt>
            <w:sdtPr>
              <w:id w:val="-240260293"/>
              <w:placeholder>
                <w:docPart w:val="2E73E7C8A593421A922BF164189FAEFB"/>
              </w:placeholder>
              <w:temporary/>
              <w:showingPlcHdr/>
              <w15:appearance w15:val="hidden"/>
            </w:sdtPr>
            <w:sdtContent>
              <w:p w14:paraId="31D4A900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46643732" w14:textId="702CBD12" w:rsidR="00036450" w:rsidRPr="00E4381A" w:rsidRDefault="00000000" w:rsidP="004D3011">
            <w:pPr>
              <w:rPr>
                <w:rStyle w:val="Hyperlink"/>
              </w:rPr>
            </w:pPr>
            <w:hyperlink r:id="rId7" w:history="1">
              <w:r w:rsidR="00BC1E4B" w:rsidRPr="002F153B">
                <w:rPr>
                  <w:rStyle w:val="Hyperlink"/>
                  <w:lang w:val="id-ID"/>
                </w:rPr>
                <w:t>Lintangadjie07@gmail.com</w:t>
              </w:r>
            </w:hyperlink>
            <w:r w:rsidR="00BC1E4B">
              <w:rPr>
                <w:lang w:val="id-ID"/>
              </w:rPr>
              <w:t xml:space="preserve"> </w:t>
            </w:r>
          </w:p>
          <w:sdt>
            <w:sdtPr>
              <w:id w:val="-1444214663"/>
              <w:placeholder>
                <w:docPart w:val="D7D1A45A8D1144EFA5BA273B21BC623D"/>
              </w:placeholder>
              <w:temporary/>
              <w:showingPlcHdr/>
              <w15:appearance w15:val="hidden"/>
            </w:sdtPr>
            <w:sdtContent>
              <w:p w14:paraId="0DA65CF9" w14:textId="77777777" w:rsidR="004D3011" w:rsidRPr="00CB0055" w:rsidRDefault="00CB0055" w:rsidP="00CB0055">
                <w:pPr>
                  <w:pStyle w:val="Heading3"/>
                </w:pPr>
                <w:r w:rsidRPr="00CB0055">
                  <w:t>Hobbies</w:t>
                </w:r>
              </w:p>
            </w:sdtContent>
          </w:sdt>
          <w:p w14:paraId="42496DD6" w14:textId="290643EC" w:rsidR="004D3011" w:rsidRDefault="00BC1E4B" w:rsidP="004D3011">
            <w:r>
              <w:rPr>
                <w:lang w:val="id-ID"/>
              </w:rPr>
              <w:t>Writing</w:t>
            </w:r>
          </w:p>
          <w:p w14:paraId="1607791F" w14:textId="4831BBE9" w:rsidR="004D3011" w:rsidRDefault="00BC1E4B" w:rsidP="004D3011">
            <w:r>
              <w:rPr>
                <w:lang w:val="id-ID"/>
              </w:rPr>
              <w:t>Reading</w:t>
            </w:r>
          </w:p>
          <w:p w14:paraId="1AB35D98" w14:textId="144A4398" w:rsidR="004D3011" w:rsidRPr="004D3011" w:rsidRDefault="00BC1E4B" w:rsidP="004D3011">
            <w:r>
              <w:rPr>
                <w:lang w:val="id-ID"/>
              </w:rPr>
              <w:t>Watching</w:t>
            </w:r>
          </w:p>
        </w:tc>
        <w:tc>
          <w:tcPr>
            <w:tcW w:w="720" w:type="dxa"/>
          </w:tcPr>
          <w:p w14:paraId="6E1A4B7C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AE79DFDA653C442790AB3AF5EAAF274D"/>
              </w:placeholder>
              <w:temporary/>
              <w:showingPlcHdr/>
              <w15:appearance w15:val="hidden"/>
            </w:sdtPr>
            <w:sdtContent>
              <w:p w14:paraId="01CEC7E4" w14:textId="77777777"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4545D082" w14:textId="395AE207" w:rsidR="00036450" w:rsidRDefault="00B649A3" w:rsidP="004564F6">
            <w:pPr>
              <w:pStyle w:val="Date"/>
              <w:rPr>
                <w:lang w:val="id-ID"/>
              </w:rPr>
            </w:pPr>
            <w:r>
              <w:rPr>
                <w:lang w:val="id-ID"/>
              </w:rPr>
              <w:t>2006</w:t>
            </w:r>
            <w:r w:rsidR="00036450" w:rsidRPr="00B359E4">
              <w:t xml:space="preserve"> </w:t>
            </w:r>
            <w:r w:rsidR="004564F6">
              <w:t>–</w:t>
            </w:r>
            <w:r w:rsidR="00036450" w:rsidRPr="00B359E4">
              <w:t xml:space="preserve"> </w:t>
            </w:r>
            <w:r>
              <w:rPr>
                <w:lang w:val="id-ID"/>
              </w:rPr>
              <w:t>201</w:t>
            </w:r>
            <w:r w:rsidR="004564F6">
              <w:rPr>
                <w:lang w:val="id-ID"/>
              </w:rPr>
              <w:t>1: Sekolah Dasar Negeri 007 Samarinda (Elementary school)</w:t>
            </w:r>
          </w:p>
          <w:p w14:paraId="48021CCA" w14:textId="0811581C" w:rsidR="004564F6" w:rsidRDefault="004564F6" w:rsidP="004564F6">
            <w:pPr>
              <w:rPr>
                <w:lang w:val="id-ID"/>
              </w:rPr>
            </w:pPr>
            <w:r>
              <w:rPr>
                <w:lang w:val="id-ID"/>
              </w:rPr>
              <w:t>2011-2014: Madrasah Tsanawiyah Negeri Model Samarinda (Junior High School)</w:t>
            </w:r>
          </w:p>
          <w:p w14:paraId="1C6DCE5D" w14:textId="31195AE2" w:rsidR="004564F6" w:rsidRDefault="004564F6" w:rsidP="004564F6">
            <w:pPr>
              <w:rPr>
                <w:lang w:val="id-ID"/>
              </w:rPr>
            </w:pPr>
            <w:r>
              <w:rPr>
                <w:lang w:val="id-ID"/>
              </w:rPr>
              <w:t>2014-2017: Madrasah Aliyah Negeri 2 Samarinda (High School)</w:t>
            </w:r>
          </w:p>
          <w:p w14:paraId="34C05DE1" w14:textId="06D26ED4" w:rsidR="004564F6" w:rsidRPr="004564F6" w:rsidRDefault="004564F6" w:rsidP="004564F6">
            <w:pPr>
              <w:rPr>
                <w:lang w:val="id-ID"/>
              </w:rPr>
            </w:pPr>
            <w:r>
              <w:rPr>
                <w:lang w:val="id-ID"/>
              </w:rPr>
              <w:t>2017-now: Faculty of Cultural Studies, Mulawarman University</w:t>
            </w:r>
          </w:p>
          <w:sdt>
            <w:sdtPr>
              <w:id w:val="1001553383"/>
              <w:placeholder>
                <w:docPart w:val="4C3BA9FC5DCF4583B92E6ABADD0568FF"/>
              </w:placeholder>
              <w:temporary/>
              <w:showingPlcHdr/>
              <w15:appearance w15:val="hidden"/>
            </w:sdtPr>
            <w:sdtContent>
              <w:p w14:paraId="225CDFE6" w14:textId="77777777"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14:paraId="600637C5" w14:textId="6581B8A5" w:rsidR="00036450" w:rsidRPr="007A571E" w:rsidRDefault="007A571E" w:rsidP="00B359E4">
            <w:pPr>
              <w:pStyle w:val="Heading4"/>
              <w:rPr>
                <w:bCs/>
                <w:lang w:val="id-ID"/>
              </w:rPr>
            </w:pPr>
            <w:r>
              <w:rPr>
                <w:lang w:val="id-ID"/>
              </w:rPr>
              <w:t>Freelancer, Translator</w:t>
            </w:r>
          </w:p>
          <w:p w14:paraId="4CFD5DC0" w14:textId="296C1299" w:rsidR="004D3011" w:rsidRDefault="007A571E" w:rsidP="007A571E">
            <w:pPr>
              <w:pStyle w:val="Date"/>
              <w:rPr>
                <w:lang w:val="id-ID"/>
              </w:rPr>
            </w:pPr>
            <w:r>
              <w:rPr>
                <w:lang w:val="id-ID"/>
              </w:rPr>
              <w:t>2017</w:t>
            </w:r>
            <w:r w:rsidR="00036450" w:rsidRPr="00036450">
              <w:t>–</w:t>
            </w:r>
            <w:r>
              <w:rPr>
                <w:lang w:val="id-ID"/>
              </w:rPr>
              <w:t>now</w:t>
            </w:r>
          </w:p>
          <w:p w14:paraId="32122DE8" w14:textId="77301EFD" w:rsidR="008C3860" w:rsidRPr="008C3860" w:rsidRDefault="008C3860" w:rsidP="008C3860">
            <w:pPr>
              <w:rPr>
                <w:lang w:val="id-ID"/>
              </w:rPr>
            </w:pPr>
            <w:r>
              <w:rPr>
                <w:lang w:val="id-ID"/>
              </w:rPr>
              <w:t xml:space="preserve">I have been working on many projects such as translating student’s works, teaching courses, proofreading, </w:t>
            </w:r>
            <w:r w:rsidR="001C1DEE">
              <w:rPr>
                <w:lang w:val="id-ID"/>
              </w:rPr>
              <w:t>consecutive interpreter, translating and making subtitles, copywriting and advertising and making journal and articles.</w:t>
            </w:r>
          </w:p>
          <w:p w14:paraId="2C6E085F" w14:textId="77777777" w:rsidR="007A571E" w:rsidRPr="007A571E" w:rsidRDefault="007A571E" w:rsidP="007A571E">
            <w:pPr>
              <w:rPr>
                <w:lang w:val="id-ID"/>
              </w:rPr>
            </w:pPr>
          </w:p>
          <w:sdt>
            <w:sdtPr>
              <w:id w:val="1669594239"/>
              <w:placeholder>
                <w:docPart w:val="CF08CE7E290C4DA69DA2448C46B1AC07"/>
              </w:placeholder>
              <w:temporary/>
              <w:showingPlcHdr/>
              <w15:appearance w15:val="hidden"/>
            </w:sdtPr>
            <w:sdtContent>
              <w:p w14:paraId="097428F0" w14:textId="77777777" w:rsidR="00036450" w:rsidRDefault="00180329" w:rsidP="008C3860">
                <w:pPr>
                  <w:pStyle w:val="Heading2"/>
                </w:pPr>
                <w:r w:rsidRPr="00036450">
                  <w:rPr>
                    <w:rStyle w:val="Heading2Char"/>
                    <w:b/>
                    <w:bCs/>
                    <w:caps/>
                  </w:rPr>
                  <w:t>SKILLS</w:t>
                </w:r>
              </w:p>
            </w:sdtContent>
          </w:sdt>
          <w:p w14:paraId="3E173686" w14:textId="77777777" w:rsidR="008C3860" w:rsidRDefault="008C3860" w:rsidP="008C3860">
            <w:pPr>
              <w:rPr>
                <w:lang w:val="id-ID"/>
              </w:rPr>
            </w:pPr>
            <w:r>
              <w:rPr>
                <w:lang w:val="id-ID"/>
              </w:rPr>
              <w:t>Language: Indonesia (active), English (active)</w:t>
            </w:r>
          </w:p>
          <w:p w14:paraId="0D1F5BC0" w14:textId="77AC55FF" w:rsidR="008C3860" w:rsidRPr="008C3860" w:rsidRDefault="008C3860" w:rsidP="008C3860">
            <w:pPr>
              <w:rPr>
                <w:lang w:val="id-ID"/>
              </w:rPr>
            </w:pPr>
            <w:r>
              <w:rPr>
                <w:lang w:val="id-ID"/>
              </w:rPr>
              <w:t>Technology: Microsoft Word, Microsoft Excel, Microsoft Power Point</w:t>
            </w:r>
          </w:p>
        </w:tc>
      </w:tr>
    </w:tbl>
    <w:p w14:paraId="7C56CECE" w14:textId="77777777" w:rsidR="00EE48C3" w:rsidRDefault="00EE48C3" w:rsidP="000C45FF">
      <w:pPr>
        <w:tabs>
          <w:tab w:val="left" w:pos="990"/>
        </w:tabs>
      </w:pPr>
    </w:p>
    <w:sectPr w:rsidR="00EE48C3" w:rsidSect="000C4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2856" w14:textId="77777777" w:rsidR="000A2275" w:rsidRDefault="000A2275" w:rsidP="000C45FF">
      <w:r>
        <w:separator/>
      </w:r>
    </w:p>
  </w:endnote>
  <w:endnote w:type="continuationSeparator" w:id="0">
    <w:p w14:paraId="6D551C03" w14:textId="77777777" w:rsidR="000A2275" w:rsidRDefault="000A2275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50B9A" w14:textId="77777777" w:rsidR="000A2275" w:rsidRDefault="000A2275" w:rsidP="000C45FF">
      <w:r>
        <w:separator/>
      </w:r>
    </w:p>
  </w:footnote>
  <w:footnote w:type="continuationSeparator" w:id="0">
    <w:p w14:paraId="1436683E" w14:textId="77777777" w:rsidR="000A2275" w:rsidRDefault="000A2275" w:rsidP="000C4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DE"/>
    <w:rsid w:val="00036450"/>
    <w:rsid w:val="00094499"/>
    <w:rsid w:val="000A2275"/>
    <w:rsid w:val="000C45FF"/>
    <w:rsid w:val="000E3FD1"/>
    <w:rsid w:val="00112054"/>
    <w:rsid w:val="001317D8"/>
    <w:rsid w:val="001525E1"/>
    <w:rsid w:val="00180329"/>
    <w:rsid w:val="0019001F"/>
    <w:rsid w:val="001A74A5"/>
    <w:rsid w:val="001B2ABD"/>
    <w:rsid w:val="001C1DEE"/>
    <w:rsid w:val="001E0391"/>
    <w:rsid w:val="001E1759"/>
    <w:rsid w:val="001F1ECC"/>
    <w:rsid w:val="002014BC"/>
    <w:rsid w:val="002400EB"/>
    <w:rsid w:val="00256CF7"/>
    <w:rsid w:val="00281FD5"/>
    <w:rsid w:val="0030481B"/>
    <w:rsid w:val="003156FC"/>
    <w:rsid w:val="003254B5"/>
    <w:rsid w:val="0037121F"/>
    <w:rsid w:val="003910D8"/>
    <w:rsid w:val="003A6B7D"/>
    <w:rsid w:val="003B06CA"/>
    <w:rsid w:val="004071FC"/>
    <w:rsid w:val="00445947"/>
    <w:rsid w:val="004564F6"/>
    <w:rsid w:val="004813B3"/>
    <w:rsid w:val="00496591"/>
    <w:rsid w:val="004C63E4"/>
    <w:rsid w:val="004D3011"/>
    <w:rsid w:val="0050114A"/>
    <w:rsid w:val="005262AC"/>
    <w:rsid w:val="005E39D5"/>
    <w:rsid w:val="00600670"/>
    <w:rsid w:val="00614237"/>
    <w:rsid w:val="0062123A"/>
    <w:rsid w:val="00646E75"/>
    <w:rsid w:val="006771D0"/>
    <w:rsid w:val="00715FCB"/>
    <w:rsid w:val="00743101"/>
    <w:rsid w:val="00764C9F"/>
    <w:rsid w:val="007775E1"/>
    <w:rsid w:val="007867A0"/>
    <w:rsid w:val="007927F5"/>
    <w:rsid w:val="007A571E"/>
    <w:rsid w:val="00802CA0"/>
    <w:rsid w:val="008B2EDC"/>
    <w:rsid w:val="008C3860"/>
    <w:rsid w:val="009260CD"/>
    <w:rsid w:val="00940A66"/>
    <w:rsid w:val="00952C25"/>
    <w:rsid w:val="00A2118D"/>
    <w:rsid w:val="00AD0A50"/>
    <w:rsid w:val="00AD76E2"/>
    <w:rsid w:val="00B20152"/>
    <w:rsid w:val="00B359E4"/>
    <w:rsid w:val="00B57D98"/>
    <w:rsid w:val="00B649A3"/>
    <w:rsid w:val="00B70850"/>
    <w:rsid w:val="00BC1E4B"/>
    <w:rsid w:val="00C066B6"/>
    <w:rsid w:val="00C37BA1"/>
    <w:rsid w:val="00C4674C"/>
    <w:rsid w:val="00C506CF"/>
    <w:rsid w:val="00C72BED"/>
    <w:rsid w:val="00C9578B"/>
    <w:rsid w:val="00CB0055"/>
    <w:rsid w:val="00CD78DE"/>
    <w:rsid w:val="00D2522B"/>
    <w:rsid w:val="00D422DE"/>
    <w:rsid w:val="00D5459D"/>
    <w:rsid w:val="00DA1F4D"/>
    <w:rsid w:val="00DD172A"/>
    <w:rsid w:val="00E25A26"/>
    <w:rsid w:val="00E4381A"/>
    <w:rsid w:val="00E55D74"/>
    <w:rsid w:val="00EE48C3"/>
    <w:rsid w:val="00F310BE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86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tangadjie0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-pc\AppData\Local\Microsoft\Office\16.0\DTS\en-US%7b1D31C9DD-C300-4571-8382-C7C8EEFE8E72%7d\%7bC780B17A-0CB5-4E36-8382-FB4D76F4A9F0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57762C9370468E8DD1E710E4EED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D711D-F118-4BC3-B6FF-019D19D2D5F6}"/>
      </w:docPartPr>
      <w:docPartBody>
        <w:p w:rsidR="00415BC4" w:rsidRDefault="00000000">
          <w:pPr>
            <w:pStyle w:val="5357762C9370468E8DD1E710E4EEDC97"/>
          </w:pPr>
          <w:r w:rsidRPr="00D5459D">
            <w:t>Profile</w:t>
          </w:r>
        </w:p>
      </w:docPartBody>
    </w:docPart>
    <w:docPart>
      <w:docPartPr>
        <w:name w:val="B6ED88F0386842ABB246E6D614E3B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F2578-1DAE-4DBB-8625-98F4DF89C786}"/>
      </w:docPartPr>
      <w:docPartBody>
        <w:p w:rsidR="00415BC4" w:rsidRDefault="00000000">
          <w:pPr>
            <w:pStyle w:val="B6ED88F0386842ABB246E6D614E3B024"/>
          </w:pPr>
          <w:r w:rsidRPr="00CB0055">
            <w:t>Contact</w:t>
          </w:r>
        </w:p>
      </w:docPartBody>
    </w:docPart>
    <w:docPart>
      <w:docPartPr>
        <w:name w:val="164AC4BFC3C647899AC95165B59F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F74D2-4499-4D50-9AD9-D0216352CE0F}"/>
      </w:docPartPr>
      <w:docPartBody>
        <w:p w:rsidR="00415BC4" w:rsidRDefault="00000000">
          <w:pPr>
            <w:pStyle w:val="164AC4BFC3C647899AC95165B59F3D55"/>
          </w:pPr>
          <w:r w:rsidRPr="004D3011">
            <w:t>PHONE:</w:t>
          </w:r>
        </w:p>
      </w:docPartBody>
    </w:docPart>
    <w:docPart>
      <w:docPartPr>
        <w:name w:val="2E73E7C8A593421A922BF164189FA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C0688-0A58-4F98-9CFC-0086956A3C1A}"/>
      </w:docPartPr>
      <w:docPartBody>
        <w:p w:rsidR="00415BC4" w:rsidRDefault="00000000">
          <w:pPr>
            <w:pStyle w:val="2E73E7C8A593421A922BF164189FAEFB"/>
          </w:pPr>
          <w:r w:rsidRPr="004D3011">
            <w:t>EMAIL:</w:t>
          </w:r>
        </w:p>
      </w:docPartBody>
    </w:docPart>
    <w:docPart>
      <w:docPartPr>
        <w:name w:val="D7D1A45A8D1144EFA5BA273B21BC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C6B77-B98C-437E-8964-0A01C1036DEB}"/>
      </w:docPartPr>
      <w:docPartBody>
        <w:p w:rsidR="00415BC4" w:rsidRDefault="00000000">
          <w:pPr>
            <w:pStyle w:val="D7D1A45A8D1144EFA5BA273B21BC623D"/>
          </w:pPr>
          <w:r w:rsidRPr="00CB0055">
            <w:t>Hobbies</w:t>
          </w:r>
        </w:p>
      </w:docPartBody>
    </w:docPart>
    <w:docPart>
      <w:docPartPr>
        <w:name w:val="AE79DFDA653C442790AB3AF5EAAF2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50832-2A3D-41FD-8E48-51DDA16D0FCF}"/>
      </w:docPartPr>
      <w:docPartBody>
        <w:p w:rsidR="00415BC4" w:rsidRDefault="00000000">
          <w:pPr>
            <w:pStyle w:val="AE79DFDA653C442790AB3AF5EAAF274D"/>
          </w:pPr>
          <w:r w:rsidRPr="00036450">
            <w:t>EDUCATION</w:t>
          </w:r>
        </w:p>
      </w:docPartBody>
    </w:docPart>
    <w:docPart>
      <w:docPartPr>
        <w:name w:val="4C3BA9FC5DCF4583B92E6ABADD056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3BFA-CFBF-429B-A4D5-75CEBF6D0062}"/>
      </w:docPartPr>
      <w:docPartBody>
        <w:p w:rsidR="00415BC4" w:rsidRDefault="00000000">
          <w:pPr>
            <w:pStyle w:val="4C3BA9FC5DCF4583B92E6ABADD0568FF"/>
          </w:pPr>
          <w:r w:rsidRPr="00036450">
            <w:t>WORK EXPERIENCE</w:t>
          </w:r>
        </w:p>
      </w:docPartBody>
    </w:docPart>
    <w:docPart>
      <w:docPartPr>
        <w:name w:val="CF08CE7E290C4DA69DA2448C46B1A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9A264-B9AC-4C41-84C5-A1B52EBEA038}"/>
      </w:docPartPr>
      <w:docPartBody>
        <w:p w:rsidR="00415BC4" w:rsidRDefault="00000000">
          <w:pPr>
            <w:pStyle w:val="CF08CE7E290C4DA69DA2448C46B1AC07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DC"/>
    <w:rsid w:val="001D3DDC"/>
    <w:rsid w:val="001F7E4B"/>
    <w:rsid w:val="0041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57762C9370468E8DD1E710E4EEDC97">
    <w:name w:val="5357762C9370468E8DD1E710E4EEDC97"/>
  </w:style>
  <w:style w:type="paragraph" w:customStyle="1" w:styleId="B6ED88F0386842ABB246E6D614E3B024">
    <w:name w:val="B6ED88F0386842ABB246E6D614E3B024"/>
  </w:style>
  <w:style w:type="paragraph" w:customStyle="1" w:styleId="164AC4BFC3C647899AC95165B59F3D55">
    <w:name w:val="164AC4BFC3C647899AC95165B59F3D55"/>
  </w:style>
  <w:style w:type="paragraph" w:customStyle="1" w:styleId="2E73E7C8A593421A922BF164189FAEFB">
    <w:name w:val="2E73E7C8A593421A922BF164189FAEFB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D7D1A45A8D1144EFA5BA273B21BC623D">
    <w:name w:val="D7D1A45A8D1144EFA5BA273B21BC623D"/>
  </w:style>
  <w:style w:type="paragraph" w:customStyle="1" w:styleId="AE79DFDA653C442790AB3AF5EAAF274D">
    <w:name w:val="AE79DFDA653C442790AB3AF5EAAF274D"/>
  </w:style>
  <w:style w:type="paragraph" w:customStyle="1" w:styleId="4C3BA9FC5DCF4583B92E6ABADD0568FF">
    <w:name w:val="4C3BA9FC5DCF4583B92E6ABADD0568FF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CF08CE7E290C4DA69DA2448C46B1AC07">
    <w:name w:val="CF08CE7E290C4DA69DA2448C46B1AC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{C780B17A-0CB5-4E36-8382-FB4D76F4A9F0}tf00546271_win32.dotx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2022-08-22T08:40:00Z</dcterms:created>
  <dcterms:modified xsi:type="dcterms:W3CDTF">2022-08-22T09:13:00Z</dcterms:modified>
</cp:coreProperties>
</file>