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/>
      </w:tblPr>
      <w:tblGrid>
        <w:gridCol w:w="5008"/>
        <w:gridCol w:w="4352"/>
      </w:tblGrid>
      <w:tr w:rsidR="00D92B95" w:rsidTr="006C08A0">
        <w:tc>
          <w:tcPr>
            <w:tcW w:w="5013" w:type="dxa"/>
            <w:vAlign w:val="bottom"/>
          </w:tcPr>
          <w:p w:rsidR="00C84833" w:rsidRDefault="00A50C6F" w:rsidP="00590BFD">
            <w:pPr>
              <w:pStyle w:val="Title"/>
            </w:pPr>
            <w:sdt>
              <w:sdtPr>
                <w:alias w:val="Enter first name:"/>
                <w:tag w:val="Enter first name:"/>
                <w:id w:val="1306818671"/>
                <w:placeholder>
                  <w:docPart w:val="DBDB7B9C7C774A24ABC38D923E5CA00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Content>
                <w:r w:rsidR="00590BFD">
                  <w:t>Leandro</w:t>
                </w:r>
              </w:sdtContent>
            </w:sdt>
            <w:r w:rsidR="00D92B95">
              <w:br/>
            </w:r>
            <w:sdt>
              <w:sdtPr>
                <w:alias w:val="Enter last name:"/>
                <w:tag w:val="Enter last name:"/>
                <w:id w:val="-1656595288"/>
                <w:placeholder>
                  <w:docPart w:val="48C3F26B9A3A4ABC8B8FDA4AB4A4F1C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Content>
                <w:r w:rsidR="00590BFD">
                  <w:t>Mateus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29"/>
              <w:gridCol w:w="423"/>
            </w:tblGrid>
            <w:tr w:rsidR="00932D92" w:rsidRPr="009D0878" w:rsidTr="006A1BA8"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590BFD" w:rsidRDefault="00A50C6F" w:rsidP="00DC3B72">
                  <w:pPr>
                    <w:pStyle w:val="ContactInfo"/>
                    <w:rPr>
                      <w:lang w:val="pt-BR"/>
                    </w:rPr>
                  </w:pPr>
                  <w:sdt>
                    <w:sdtPr>
                      <w:rPr>
                        <w:lang w:val="pt-BR"/>
                      </w:rPr>
                      <w:alias w:val="Enter address:"/>
                      <w:tag w:val="Enter address:"/>
                      <w:id w:val="966779368"/>
                      <w:placeholder>
                        <w:docPart w:val="BAA2E4A3CFAA4D958BA16FAEF95A0439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Content>
                      <w:r w:rsidR="00350D2B">
                        <w:t xml:space="preserve">Presidente Olegário, MG, Bairro </w:t>
                      </w:r>
                      <w:r w:rsidR="00DC3B72">
                        <w:t>Andorinhas</w:t>
                      </w:r>
                      <w:r w:rsidR="00350D2B">
                        <w:t xml:space="preserve">, Rua </w:t>
                      </w:r>
                      <w:r w:rsidR="00DC3B72">
                        <w:t>José Vitor</w:t>
                      </w:r>
                      <w:r w:rsidR="00350D2B">
                        <w:t xml:space="preserve">, Nº </w:t>
                      </w:r>
                      <w:r w:rsidR="00DC3B72">
                        <w:t>501</w:t>
                      </w:r>
                      <w:r w:rsidR="00350D2B">
                        <w:t xml:space="preserve"> </w:t>
                      </w:r>
                    </w:sdtContent>
                  </w:sdt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9D0878" w:rsidRDefault="00A50C6F" w:rsidP="00932D92">
                  <w:pPr>
                    <w:pStyle w:val="Icons"/>
                  </w:pPr>
                  <w:r w:rsidRPr="00A50C6F">
                    <w:rPr>
                      <w:noProof/>
                      <w:lang w:val="pt-BR" w:eastAsia="pt-BR"/>
                    </w:rPr>
                  </w:r>
                  <w:r w:rsidRPr="00A50C6F">
                    <w:rPr>
                      <w:noProof/>
                      <w:lang w:val="pt-BR" w:eastAsia="pt-BR"/>
                    </w:rPr>
                    <w:pict>
                      <v:shape id="Address icon" o:spid="_x0000_s1027" alt="Description: 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<w10:wrap type="none"/>
                        <w10:anchorlock/>
                      </v:shape>
                    </w:pict>
                  </w:r>
                </w:p>
              </w:tc>
            </w:tr>
            <w:tr w:rsidR="00932D92" w:rsidRPr="009D0878" w:rsidTr="006A1BA8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590BFD">
                  <w:pPr>
                    <w:pStyle w:val="ContactInfo"/>
                  </w:pP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ons"/>
                  </w:pPr>
                </w:p>
              </w:tc>
            </w:tr>
            <w:tr w:rsidR="006A1BA8" w:rsidRPr="009D0878" w:rsidTr="006A1BA8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:rsidR="006A1BA8" w:rsidRPr="009D0878" w:rsidRDefault="006A1BA8" w:rsidP="00DC3B72">
                  <w:pPr>
                    <w:pStyle w:val="ContactInfo"/>
                    <w:jc w:val="left"/>
                  </w:pP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:rsidR="006A1BA8" w:rsidRPr="009D0878" w:rsidRDefault="006A1BA8" w:rsidP="00932D92">
                  <w:pPr>
                    <w:pStyle w:val="Icons"/>
                  </w:pPr>
                </w:p>
              </w:tc>
            </w:tr>
            <w:tr w:rsidR="006A1BA8" w:rsidRPr="009D0878" w:rsidTr="006A1BA8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:rsidR="006A1BA8" w:rsidRPr="009D0878" w:rsidRDefault="006A1BA8" w:rsidP="006A1BA8">
                  <w:pPr>
                    <w:pStyle w:val="ContactInfo"/>
                  </w:pP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:rsidR="006A1BA8" w:rsidRPr="009D0878" w:rsidRDefault="006A1BA8" w:rsidP="00932D92">
                  <w:pPr>
                    <w:pStyle w:val="Icons"/>
                  </w:pPr>
                </w:p>
              </w:tc>
            </w:tr>
            <w:tr w:rsidR="006A1BA8" w:rsidRPr="009D0878" w:rsidTr="006A1BA8">
              <w:sdt>
                <w:sdtPr>
                  <w:alias w:val="Enter email:"/>
                  <w:tag w:val="Enter email:"/>
                  <w:id w:val="-675184368"/>
                  <w:placeholder>
                    <w:docPart w:val="C9B4C9294A4B40B58485169AFD3208FB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:text w:multiLine="1"/>
                </w:sdtPr>
                <w:sdtContent>
                  <w:tc>
                    <w:tcPr>
                      <w:tcW w:w="3929" w:type="dxa"/>
                      <w:tcMar>
                        <w:left w:w="720" w:type="dxa"/>
                        <w:right w:w="29" w:type="dxa"/>
                      </w:tcMar>
                    </w:tcPr>
                    <w:p w:rsidR="006A1BA8" w:rsidRPr="009D0878" w:rsidRDefault="006A1BA8" w:rsidP="004E3FE4">
                      <w:pPr>
                        <w:pStyle w:val="ContactInfo"/>
                      </w:pPr>
                      <w:r>
                        <w:t>leandrojrp@gmail.com</w:t>
                      </w:r>
                    </w:p>
                  </w:tc>
                </w:sdtContent>
              </w:sdt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:rsidR="006A1BA8" w:rsidRPr="009D0878" w:rsidRDefault="00A50C6F" w:rsidP="00932D92">
                  <w:pPr>
                    <w:pStyle w:val="Icons"/>
                  </w:pPr>
                  <w:r w:rsidRPr="00A50C6F">
                    <w:rPr>
                      <w:noProof/>
                      <w:lang w:val="pt-BR" w:eastAsia="pt-BR"/>
                    </w:rPr>
                  </w:r>
                  <w:r w:rsidRPr="00A50C6F">
                    <w:rPr>
                      <w:noProof/>
                      <w:lang w:val="pt-BR" w:eastAsia="pt-BR"/>
                    </w:rPr>
                    <w:pict>
                      <v:shape id="Freeform 5" o:spid="_x0000_s1026" alt="Description: 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<o:lock v:ext="edit" aspectratio="t" verticies="t"/>
                        <w10:wrap type="none"/>
                        <w10:anchorlock/>
                      </v:shape>
                    </w:pict>
                  </w:r>
                </w:p>
              </w:tc>
            </w:tr>
          </w:tbl>
          <w:p w:rsidR="00D92B95" w:rsidRDefault="00D92B95" w:rsidP="009D3336">
            <w:pPr>
              <w:pStyle w:val="Header"/>
            </w:pPr>
          </w:p>
        </w:tc>
      </w:tr>
    </w:tbl>
    <w:p w:rsidR="00C43D65" w:rsidRDefault="00C63E1B">
      <w:r>
        <w:t>A y</w:t>
      </w:r>
      <w:r w:rsidR="00A0371D">
        <w:t xml:space="preserve">oung soul, </w:t>
      </w:r>
      <w:r w:rsidR="0096441C">
        <w:t>passionate about lear</w:t>
      </w:r>
      <w:r w:rsidR="00A0371D">
        <w:t>ning and eager to contribut</w:t>
      </w:r>
      <w:r w:rsidR="00FA2400">
        <w:t>e to the world</w:t>
      </w:r>
      <w:r w:rsidR="00A0371D">
        <w:t>.</w:t>
      </w:r>
    </w:p>
    <w:bookmarkStart w:id="0" w:name="_GoBack"/>
    <w:bookmarkEnd w:id="0"/>
    <w:p w:rsidR="00AD13CB" w:rsidRDefault="00A50C6F" w:rsidP="00AD13CB">
      <w:pPr>
        <w:pStyle w:val="Heading1"/>
      </w:pPr>
      <w:sdt>
        <w:sdtPr>
          <w:alias w:val="Skills:"/>
          <w:tag w:val="Skills:"/>
          <w:id w:val="-891506033"/>
          <w:placeholder>
            <w:docPart w:val="284593426D5846AD93F59D27574DE95C"/>
          </w:placeholder>
          <w:temporary/>
          <w:showingPlcHdr/>
        </w:sdtPr>
        <w:sdtContent>
          <w:r w:rsidR="004937AE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B1D68" w:rsidTr="00564951">
        <w:tc>
          <w:tcPr>
            <w:tcW w:w="4680" w:type="dxa"/>
          </w:tcPr>
          <w:p w:rsidR="005B1D68" w:rsidRDefault="008C2A9D" w:rsidP="00BC7376">
            <w:pPr>
              <w:pStyle w:val="ListBullet"/>
              <w:numPr>
                <w:ilvl w:val="0"/>
                <w:numId w:val="4"/>
              </w:numPr>
            </w:pPr>
            <w:r>
              <w:t xml:space="preserve">Brazilian </w:t>
            </w:r>
            <w:r w:rsidR="00590BFD">
              <w:t xml:space="preserve">Portuguese </w:t>
            </w:r>
            <w:r w:rsidR="00DC3B72">
              <w:t>Native</w:t>
            </w:r>
          </w:p>
          <w:p w:rsidR="00752315" w:rsidRPr="004937AE" w:rsidRDefault="00590BFD" w:rsidP="00590BFD">
            <w:pPr>
              <w:pStyle w:val="ListBullet"/>
              <w:numPr>
                <w:ilvl w:val="0"/>
                <w:numId w:val="4"/>
              </w:numPr>
            </w:pPr>
            <w:r>
              <w:t>English level C1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752315" w:rsidRPr="004937AE" w:rsidRDefault="007D63B1" w:rsidP="007D63B1">
            <w:pPr>
              <w:pStyle w:val="ListBullet"/>
            </w:pPr>
            <w:r>
              <w:t>Detail-oriented</w:t>
            </w:r>
          </w:p>
        </w:tc>
      </w:tr>
    </w:tbl>
    <w:p w:rsidR="0096441C" w:rsidRDefault="0096441C" w:rsidP="0096441C">
      <w:pPr>
        <w:pStyle w:val="ListBullet"/>
      </w:pPr>
      <w:r>
        <w:t>Cat tool: OmegaT</w:t>
      </w:r>
    </w:p>
    <w:p w:rsidR="005B1D68" w:rsidRDefault="005B1D68" w:rsidP="004937AE">
      <w:pPr>
        <w:pStyle w:val="Heading1"/>
      </w:pPr>
    </w:p>
    <w:p w:rsidR="0023705D" w:rsidRPr="00D413F9" w:rsidRDefault="00D44E9B" w:rsidP="00D413F9">
      <w:pPr>
        <w:pStyle w:val="Heading3"/>
      </w:pPr>
      <w:r>
        <w:t xml:space="preserve">from </w:t>
      </w:r>
      <w:r w:rsidR="004F2F90">
        <w:t xml:space="preserve">13/03/2020 </w:t>
      </w:r>
      <w:r w:rsidR="00F6010C">
        <w:t>TO 25/05/2020</w:t>
      </w:r>
    </w:p>
    <w:p w:rsidR="0023705D" w:rsidRPr="00513EFC" w:rsidRDefault="00350D2B" w:rsidP="00513EFC">
      <w:pPr>
        <w:pStyle w:val="Heading2"/>
      </w:pPr>
      <w:r>
        <w:t>Translator</w:t>
      </w:r>
      <w:r w:rsidR="0095272C">
        <w:t>/</w:t>
      </w:r>
      <w:r>
        <w:rPr>
          <w:rStyle w:val="Emphasis"/>
        </w:rPr>
        <w:t>EKOenergy.org</w:t>
      </w:r>
    </w:p>
    <w:p w:rsidR="00D413F9" w:rsidRPr="006907DE" w:rsidRDefault="006907DE" w:rsidP="00D413F9">
      <w:pPr>
        <w:rPr>
          <w:rFonts w:cstheme="minorHAnsi"/>
        </w:rPr>
      </w:pPr>
      <w:r>
        <w:t xml:space="preserve">I worked as a translator for EKOenergy. </w:t>
      </w:r>
      <w:r w:rsidRPr="006907DE">
        <w:rPr>
          <w:rFonts w:cstheme="minorHAnsi"/>
          <w:color w:val="3A3A3A"/>
          <w:shd w:val="clear" w:color="auto" w:fill="FFFFFF"/>
        </w:rPr>
        <w:t xml:space="preserve">EKOenergy is an international </w:t>
      </w:r>
      <w:r w:rsidR="009827FE">
        <w:rPr>
          <w:rFonts w:cstheme="minorHAnsi"/>
          <w:color w:val="3A3A3A"/>
          <w:shd w:val="clear" w:color="auto" w:fill="FFFFFF"/>
        </w:rPr>
        <w:t>non</w:t>
      </w:r>
      <w:r w:rsidR="00274B05">
        <w:rPr>
          <w:rFonts w:cstheme="minorHAnsi"/>
          <w:color w:val="3A3A3A"/>
          <w:shd w:val="clear" w:color="auto" w:fill="FFFFFF"/>
        </w:rPr>
        <w:t>-</w:t>
      </w:r>
      <w:r w:rsidR="009827FE">
        <w:rPr>
          <w:rFonts w:cstheme="minorHAnsi"/>
          <w:color w:val="3A3A3A"/>
          <w:shd w:val="clear" w:color="auto" w:fill="FFFFFF"/>
        </w:rPr>
        <w:t>profit</w:t>
      </w:r>
      <w:r w:rsidRPr="006907DE">
        <w:rPr>
          <w:rFonts w:cstheme="minorHAnsi"/>
          <w:color w:val="3A3A3A"/>
          <w:shd w:val="clear" w:color="auto" w:fill="FFFFFF"/>
        </w:rPr>
        <w:t xml:space="preserve"> ecolabel for energy (renewable electricity as well as renewable gas, heat and cold)</w:t>
      </w:r>
    </w:p>
    <w:p w:rsidR="0070237E" w:rsidRDefault="00A50C6F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B03B6C06E83C4037A855A55590C043D2"/>
          </w:placeholder>
          <w:temporary/>
          <w:showingPlcHdr/>
        </w:sdtPr>
        <w:sdtContent>
          <w:r w:rsidR="0070237E" w:rsidRPr="0070237E">
            <w:t>Education</w:t>
          </w:r>
        </w:sdtContent>
      </w:sdt>
    </w:p>
    <w:p w:rsidR="0070237E" w:rsidRDefault="006A1BA8" w:rsidP="0070237E">
      <w:pPr>
        <w:pStyle w:val="Heading3"/>
      </w:pPr>
      <w:r>
        <w:t>DECEMBER</w:t>
      </w:r>
      <w:r w:rsidR="00350D2B">
        <w:t xml:space="preserve"> </w:t>
      </w:r>
      <w:r>
        <w:t>2019</w:t>
      </w:r>
    </w:p>
    <w:p w:rsidR="0070237E" w:rsidRPr="00513EFC" w:rsidRDefault="006A1BA8" w:rsidP="00513EFC">
      <w:pPr>
        <w:pStyle w:val="Heading2"/>
      </w:pPr>
      <w:r>
        <w:t>Master in English</w:t>
      </w:r>
      <w:r w:rsidR="0095272C">
        <w:t>/</w:t>
      </w:r>
      <w:r w:rsidR="00A137B3">
        <w:rPr>
          <w:rStyle w:val="Emphasis"/>
        </w:rPr>
        <w:t>CNA Language School</w:t>
      </w:r>
      <w:r>
        <w:rPr>
          <w:rStyle w:val="Emphasis"/>
        </w:rPr>
        <w:t>, Patos de Minas</w:t>
      </w:r>
      <w:r w:rsidR="00A137B3">
        <w:rPr>
          <w:rStyle w:val="Emphasis"/>
        </w:rPr>
        <w:t>, Brazil</w:t>
      </w:r>
    </w:p>
    <w:p w:rsidR="0070237E" w:rsidRPr="0070237E" w:rsidRDefault="00D77EC5" w:rsidP="006A1BA8">
      <w:r>
        <w:t xml:space="preserve">An intensive </w:t>
      </w:r>
      <w:r w:rsidR="00E736D8">
        <w:t xml:space="preserve">80 hour </w:t>
      </w:r>
      <w:r>
        <w:t xml:space="preserve">course on text writing, </w:t>
      </w:r>
      <w:r w:rsidR="00FA2400">
        <w:t>listening, conversation</w:t>
      </w:r>
      <w:r w:rsidR="009800AC">
        <w:t xml:space="preserve"> and English</w:t>
      </w:r>
      <w:r w:rsidR="00E736D8">
        <w:t xml:space="preserve"> grammar</w:t>
      </w:r>
      <w:r w:rsidR="009375DA">
        <w:t>, plus extracurricular</w:t>
      </w:r>
      <w:r w:rsidR="004C0CA9">
        <w:t xml:space="preserve"> activities</w:t>
      </w:r>
      <w:r w:rsidR="009375DA">
        <w:t xml:space="preserve"> and a final test, which includes all </w:t>
      </w:r>
      <w:r w:rsidR="00274B05">
        <w:t xml:space="preserve">of </w:t>
      </w:r>
      <w:r w:rsidR="009375DA">
        <w:t>the disciplines mentioned</w:t>
      </w:r>
    </w:p>
    <w:p w:rsidR="00434074" w:rsidRDefault="00A50C6F" w:rsidP="00434074">
      <w:pPr>
        <w:pStyle w:val="Heading1"/>
      </w:pPr>
      <w:sdt>
        <w:sdtPr>
          <w:alias w:val="Activities:"/>
          <w:tag w:val="Activities:"/>
          <w:id w:val="1035625348"/>
          <w:placeholder>
            <w:docPart w:val="B329710415EE491991A52C50550903DA"/>
          </w:placeholder>
          <w:temporary/>
          <w:showingPlcHdr/>
        </w:sdtPr>
        <w:sdtContent>
          <w:r w:rsidR="00434074" w:rsidRPr="00434074">
            <w:t>Activities</w:t>
          </w:r>
        </w:sdtContent>
      </w:sdt>
    </w:p>
    <w:p w:rsidR="00BC7376" w:rsidRPr="00BC7376" w:rsidRDefault="006A1BA8" w:rsidP="00BC7376">
      <w:r w:rsidRPr="006A1BA8">
        <w:rPr>
          <w:b/>
          <w:sz w:val="52"/>
          <w:szCs w:val="52"/>
        </w:rPr>
        <w:t>.</w:t>
      </w:r>
      <w:r w:rsidR="007D63B1">
        <w:t>Ted talk volunteer subtitle writer</w:t>
      </w:r>
      <w:r>
        <w:br/>
      </w:r>
    </w:p>
    <w:sectPr w:rsidR="00BC7376" w:rsidRPr="00BC7376" w:rsidSect="00D92B95">
      <w:footerReference w:type="default" r:id="rId9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BE" w:rsidRDefault="003156BE" w:rsidP="00725803">
      <w:pPr>
        <w:spacing w:after="0"/>
      </w:pPr>
      <w:r>
        <w:separator/>
      </w:r>
    </w:p>
  </w:endnote>
  <w:endnote w:type="continuationSeparator" w:id="1">
    <w:p w:rsidR="003156BE" w:rsidRDefault="003156BE" w:rsidP="007258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A50C6F">
        <w:pPr>
          <w:pStyle w:val="Footer"/>
        </w:pPr>
        <w:r>
          <w:fldChar w:fldCharType="begin"/>
        </w:r>
        <w:r w:rsidR="005A4A49">
          <w:instrText xml:space="preserve"> PAGE   \* MERGEFORMAT </w:instrText>
        </w:r>
        <w:r>
          <w:fldChar w:fldCharType="separate"/>
        </w:r>
        <w:r w:rsidR="006A1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BE" w:rsidRDefault="003156BE" w:rsidP="00725803">
      <w:pPr>
        <w:spacing w:after="0"/>
      </w:pPr>
      <w:r>
        <w:separator/>
      </w:r>
    </w:p>
  </w:footnote>
  <w:footnote w:type="continuationSeparator" w:id="1">
    <w:p w:rsidR="003156BE" w:rsidRDefault="003156BE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90BFD"/>
    <w:rsid w:val="00025E77"/>
    <w:rsid w:val="00027312"/>
    <w:rsid w:val="000540A4"/>
    <w:rsid w:val="000645F2"/>
    <w:rsid w:val="00082F03"/>
    <w:rsid w:val="000835A0"/>
    <w:rsid w:val="000934A2"/>
    <w:rsid w:val="000B132C"/>
    <w:rsid w:val="000D3161"/>
    <w:rsid w:val="00181F91"/>
    <w:rsid w:val="001B0955"/>
    <w:rsid w:val="00227784"/>
    <w:rsid w:val="0023705D"/>
    <w:rsid w:val="00250A31"/>
    <w:rsid w:val="00251C13"/>
    <w:rsid w:val="00274B05"/>
    <w:rsid w:val="00286F2E"/>
    <w:rsid w:val="002922D0"/>
    <w:rsid w:val="002B0866"/>
    <w:rsid w:val="003156BE"/>
    <w:rsid w:val="00340B03"/>
    <w:rsid w:val="00350D2B"/>
    <w:rsid w:val="00364E80"/>
    <w:rsid w:val="00380AE7"/>
    <w:rsid w:val="003A6943"/>
    <w:rsid w:val="00410BA2"/>
    <w:rsid w:val="00434074"/>
    <w:rsid w:val="00463C3B"/>
    <w:rsid w:val="004937AE"/>
    <w:rsid w:val="004A4419"/>
    <w:rsid w:val="004C0CA9"/>
    <w:rsid w:val="004E2970"/>
    <w:rsid w:val="004F2F90"/>
    <w:rsid w:val="005026DD"/>
    <w:rsid w:val="00513EFC"/>
    <w:rsid w:val="0052113B"/>
    <w:rsid w:val="00555D3C"/>
    <w:rsid w:val="00564951"/>
    <w:rsid w:val="00573BF9"/>
    <w:rsid w:val="00590BFD"/>
    <w:rsid w:val="005A4A49"/>
    <w:rsid w:val="005B1D68"/>
    <w:rsid w:val="00611B37"/>
    <w:rsid w:val="006204AF"/>
    <w:rsid w:val="00621E61"/>
    <w:rsid w:val="006252B4"/>
    <w:rsid w:val="00646BA2"/>
    <w:rsid w:val="0064799B"/>
    <w:rsid w:val="00675EA0"/>
    <w:rsid w:val="006907DE"/>
    <w:rsid w:val="0069603C"/>
    <w:rsid w:val="006A1BA8"/>
    <w:rsid w:val="006B6CAB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5563D"/>
    <w:rsid w:val="00760734"/>
    <w:rsid w:val="007D63B1"/>
    <w:rsid w:val="00857E6B"/>
    <w:rsid w:val="008968C4"/>
    <w:rsid w:val="008C2A9D"/>
    <w:rsid w:val="008D7C1C"/>
    <w:rsid w:val="0092291B"/>
    <w:rsid w:val="00932D92"/>
    <w:rsid w:val="009375DA"/>
    <w:rsid w:val="0095272C"/>
    <w:rsid w:val="0096441C"/>
    <w:rsid w:val="00972024"/>
    <w:rsid w:val="009800AC"/>
    <w:rsid w:val="009827FE"/>
    <w:rsid w:val="009F04D2"/>
    <w:rsid w:val="009F2BA7"/>
    <w:rsid w:val="009F6DA0"/>
    <w:rsid w:val="00A01182"/>
    <w:rsid w:val="00A0371D"/>
    <w:rsid w:val="00A137B3"/>
    <w:rsid w:val="00A50C6F"/>
    <w:rsid w:val="00A511A7"/>
    <w:rsid w:val="00AD13CB"/>
    <w:rsid w:val="00AD3FD8"/>
    <w:rsid w:val="00B370A8"/>
    <w:rsid w:val="00BC7376"/>
    <w:rsid w:val="00BD669A"/>
    <w:rsid w:val="00C13F2B"/>
    <w:rsid w:val="00C43D65"/>
    <w:rsid w:val="00C63E1B"/>
    <w:rsid w:val="00C84833"/>
    <w:rsid w:val="00C9044F"/>
    <w:rsid w:val="00CA4907"/>
    <w:rsid w:val="00D2420D"/>
    <w:rsid w:val="00D30382"/>
    <w:rsid w:val="00D413F9"/>
    <w:rsid w:val="00D44E50"/>
    <w:rsid w:val="00D44E9B"/>
    <w:rsid w:val="00D77EC5"/>
    <w:rsid w:val="00D90060"/>
    <w:rsid w:val="00D92B95"/>
    <w:rsid w:val="00D95E90"/>
    <w:rsid w:val="00DC3B72"/>
    <w:rsid w:val="00DF6CA1"/>
    <w:rsid w:val="00E03F71"/>
    <w:rsid w:val="00E101DD"/>
    <w:rsid w:val="00E154B5"/>
    <w:rsid w:val="00E232F0"/>
    <w:rsid w:val="00E52791"/>
    <w:rsid w:val="00E617B2"/>
    <w:rsid w:val="00E736D8"/>
    <w:rsid w:val="00E83195"/>
    <w:rsid w:val="00F00A4F"/>
    <w:rsid w:val="00F33CD8"/>
    <w:rsid w:val="00F6010C"/>
    <w:rsid w:val="00FA2400"/>
    <w:rsid w:val="00FD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customStyle="1" w:styleId="ColorfulGrid1">
    <w:name w:val="Colorful Grid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customStyle="1" w:styleId="LightGrid1">
    <w:name w:val="Light Grid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customStyle="1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\Desktop\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DB7B9C7C774A24ABC38D923E5C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32E4-BC61-46F2-8026-8F5EEBF55AFE}"/>
      </w:docPartPr>
      <w:docPartBody>
        <w:p w:rsidR="00AE71D7" w:rsidRDefault="00264A70">
          <w:pPr>
            <w:pStyle w:val="DBDB7B9C7C774A24ABC38D923E5CA00F"/>
          </w:pPr>
          <w:r>
            <w:t>First Name</w:t>
          </w:r>
        </w:p>
      </w:docPartBody>
    </w:docPart>
    <w:docPart>
      <w:docPartPr>
        <w:name w:val="48C3F26B9A3A4ABC8B8FDA4AB4A4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5C-079D-4583-BA4E-F909A56F8C55}"/>
      </w:docPartPr>
      <w:docPartBody>
        <w:p w:rsidR="00AE71D7" w:rsidRDefault="00264A70">
          <w:pPr>
            <w:pStyle w:val="48C3F26B9A3A4ABC8B8FDA4AB4A4F1C9"/>
          </w:pPr>
          <w:r>
            <w:t>Last Name</w:t>
          </w:r>
        </w:p>
      </w:docPartBody>
    </w:docPart>
    <w:docPart>
      <w:docPartPr>
        <w:name w:val="BAA2E4A3CFAA4D958BA16FAEF95A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39C1-299B-450D-A6E2-47760F7CE4AA}"/>
      </w:docPartPr>
      <w:docPartBody>
        <w:p w:rsidR="00AE71D7" w:rsidRDefault="00264A70">
          <w:pPr>
            <w:pStyle w:val="BAA2E4A3CFAA4D958BA16FAEF95A0439"/>
          </w:pPr>
          <w:r w:rsidRPr="009D0878">
            <w:t>Address</w:t>
          </w:r>
        </w:p>
      </w:docPartBody>
    </w:docPart>
    <w:docPart>
      <w:docPartPr>
        <w:name w:val="284593426D5846AD93F59D27574D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C057-C1B8-4241-BBDB-29E1856A3F41}"/>
      </w:docPartPr>
      <w:docPartBody>
        <w:p w:rsidR="00AE71D7" w:rsidRDefault="00264A70">
          <w:pPr>
            <w:pStyle w:val="284593426D5846AD93F59D27574DE95C"/>
          </w:pPr>
          <w:r>
            <w:t>Skills</w:t>
          </w:r>
        </w:p>
      </w:docPartBody>
    </w:docPart>
    <w:docPart>
      <w:docPartPr>
        <w:name w:val="B03B6C06E83C4037A855A55590C0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AC0C-6604-4D2A-8CAF-6290355646F1}"/>
      </w:docPartPr>
      <w:docPartBody>
        <w:p w:rsidR="00AE71D7" w:rsidRDefault="00264A70">
          <w:pPr>
            <w:pStyle w:val="B03B6C06E83C4037A855A55590C043D2"/>
          </w:pPr>
          <w:r w:rsidRPr="0070237E">
            <w:t>Education</w:t>
          </w:r>
        </w:p>
      </w:docPartBody>
    </w:docPart>
    <w:docPart>
      <w:docPartPr>
        <w:name w:val="B329710415EE491991A52C505509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C8E2-062C-4104-ADBF-CA0BF56917B5}"/>
      </w:docPartPr>
      <w:docPartBody>
        <w:p w:rsidR="00AE71D7" w:rsidRDefault="00264A70">
          <w:pPr>
            <w:pStyle w:val="B329710415EE491991A52C50550903DA"/>
          </w:pPr>
          <w:r w:rsidRPr="00434074">
            <w:t>Activities</w:t>
          </w:r>
        </w:p>
      </w:docPartBody>
    </w:docPart>
    <w:docPart>
      <w:docPartPr>
        <w:name w:val="C9B4C9294A4B40B58485169AFD32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9F9B-2FF0-4DC5-9001-DD3BA1DB0C31}"/>
      </w:docPartPr>
      <w:docPartBody>
        <w:p w:rsidR="00AE71D7" w:rsidRDefault="00263ACB" w:rsidP="00263ACB">
          <w:pPr>
            <w:pStyle w:val="C9B4C9294A4B40B58485169AFD3208FB"/>
          </w:pPr>
          <w:r w:rsidRPr="009D0878">
            <w:t>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3ACB"/>
    <w:rsid w:val="000847CB"/>
    <w:rsid w:val="00160354"/>
    <w:rsid w:val="00263ACB"/>
    <w:rsid w:val="00264A70"/>
    <w:rsid w:val="003412F2"/>
    <w:rsid w:val="00356FEA"/>
    <w:rsid w:val="00AA5B1B"/>
    <w:rsid w:val="00AE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B7B9C7C774A24ABC38D923E5CA00F">
    <w:name w:val="DBDB7B9C7C774A24ABC38D923E5CA00F"/>
    <w:rsid w:val="003412F2"/>
  </w:style>
  <w:style w:type="paragraph" w:customStyle="1" w:styleId="48C3F26B9A3A4ABC8B8FDA4AB4A4F1C9">
    <w:name w:val="48C3F26B9A3A4ABC8B8FDA4AB4A4F1C9"/>
    <w:rsid w:val="003412F2"/>
  </w:style>
  <w:style w:type="paragraph" w:customStyle="1" w:styleId="BAA2E4A3CFAA4D958BA16FAEF95A0439">
    <w:name w:val="BAA2E4A3CFAA4D958BA16FAEF95A0439"/>
    <w:rsid w:val="003412F2"/>
  </w:style>
  <w:style w:type="paragraph" w:customStyle="1" w:styleId="359924A3345C4878A9B3D869CC2C50E4">
    <w:name w:val="359924A3345C4878A9B3D869CC2C50E4"/>
    <w:rsid w:val="003412F2"/>
  </w:style>
  <w:style w:type="paragraph" w:customStyle="1" w:styleId="FD2D960C8BA2476494D7CD97BDBD9C12">
    <w:name w:val="FD2D960C8BA2476494D7CD97BDBD9C12"/>
    <w:rsid w:val="003412F2"/>
  </w:style>
  <w:style w:type="paragraph" w:customStyle="1" w:styleId="350C92295FF64BA7985E349777338A1F">
    <w:name w:val="350C92295FF64BA7985E349777338A1F"/>
    <w:rsid w:val="003412F2"/>
  </w:style>
  <w:style w:type="paragraph" w:customStyle="1" w:styleId="EE34E4AB2CA849229D4FF794C2C38D8A">
    <w:name w:val="EE34E4AB2CA849229D4FF794C2C38D8A"/>
    <w:rsid w:val="003412F2"/>
  </w:style>
  <w:style w:type="paragraph" w:customStyle="1" w:styleId="E3DBD54F8FEE49D499AF35DF2F2D9063">
    <w:name w:val="E3DBD54F8FEE49D499AF35DF2F2D9063"/>
    <w:rsid w:val="003412F2"/>
  </w:style>
  <w:style w:type="paragraph" w:customStyle="1" w:styleId="284593426D5846AD93F59D27574DE95C">
    <w:name w:val="284593426D5846AD93F59D27574DE95C"/>
    <w:rsid w:val="003412F2"/>
  </w:style>
  <w:style w:type="paragraph" w:customStyle="1" w:styleId="3998ACCEC33147F8859596DBC09EC29D">
    <w:name w:val="3998ACCEC33147F8859596DBC09EC29D"/>
    <w:rsid w:val="003412F2"/>
  </w:style>
  <w:style w:type="paragraph" w:customStyle="1" w:styleId="8046FF5071E04934A3A87069BAB1EE13">
    <w:name w:val="8046FF5071E04934A3A87069BAB1EE13"/>
    <w:rsid w:val="003412F2"/>
  </w:style>
  <w:style w:type="paragraph" w:customStyle="1" w:styleId="1DA4F142641B47B481C018AF5DFEBA7A">
    <w:name w:val="1DA4F142641B47B481C018AF5DFEBA7A"/>
    <w:rsid w:val="003412F2"/>
  </w:style>
  <w:style w:type="paragraph" w:customStyle="1" w:styleId="6FC78AC58BE14CBB8A2FB28E887C8414">
    <w:name w:val="6FC78AC58BE14CBB8A2FB28E887C8414"/>
    <w:rsid w:val="003412F2"/>
  </w:style>
  <w:style w:type="paragraph" w:customStyle="1" w:styleId="348BD83EE9744323A1DC174CC2A0D457">
    <w:name w:val="348BD83EE9744323A1DC174CC2A0D457"/>
    <w:rsid w:val="003412F2"/>
  </w:style>
  <w:style w:type="paragraph" w:customStyle="1" w:styleId="68C56697494B45ABA7F6EE26657D3E00">
    <w:name w:val="68C56697494B45ABA7F6EE26657D3E00"/>
    <w:rsid w:val="003412F2"/>
  </w:style>
  <w:style w:type="paragraph" w:customStyle="1" w:styleId="0AB6DB7823734B83A9D6A78FB7B1B49D">
    <w:name w:val="0AB6DB7823734B83A9D6A78FB7B1B49D"/>
    <w:rsid w:val="003412F2"/>
  </w:style>
  <w:style w:type="paragraph" w:customStyle="1" w:styleId="F8551BFBB9D64A1D8E05A521140BB2D2">
    <w:name w:val="F8551BFBB9D64A1D8E05A521140BB2D2"/>
    <w:rsid w:val="003412F2"/>
  </w:style>
  <w:style w:type="paragraph" w:customStyle="1" w:styleId="089286A2C0C64C42956BB1DEEEC3674C">
    <w:name w:val="089286A2C0C64C42956BB1DEEEC3674C"/>
    <w:rsid w:val="003412F2"/>
  </w:style>
  <w:style w:type="character" w:styleId="Emphasis">
    <w:name w:val="Emphasis"/>
    <w:basedOn w:val="DefaultParagraphFont"/>
    <w:uiPriority w:val="20"/>
    <w:qFormat/>
    <w:rsid w:val="003412F2"/>
    <w:rPr>
      <w:b w:val="0"/>
      <w:i w:val="0"/>
      <w:iCs/>
      <w:color w:val="595959" w:themeColor="text1" w:themeTint="A6"/>
    </w:rPr>
  </w:style>
  <w:style w:type="paragraph" w:customStyle="1" w:styleId="4998FE88A30B43D4809EF64356FF09BD">
    <w:name w:val="4998FE88A30B43D4809EF64356FF09BD"/>
    <w:rsid w:val="003412F2"/>
  </w:style>
  <w:style w:type="paragraph" w:customStyle="1" w:styleId="000E01B6128B46DDAF400CD87CFAE282">
    <w:name w:val="000E01B6128B46DDAF400CD87CFAE282"/>
    <w:rsid w:val="003412F2"/>
  </w:style>
  <w:style w:type="paragraph" w:customStyle="1" w:styleId="5D823E6381A5462BA779FC9B88A98FE6">
    <w:name w:val="5D823E6381A5462BA779FC9B88A98FE6"/>
    <w:rsid w:val="003412F2"/>
  </w:style>
  <w:style w:type="paragraph" w:customStyle="1" w:styleId="5EF2E216378D49D1BFC4CE2D964672ED">
    <w:name w:val="5EF2E216378D49D1BFC4CE2D964672ED"/>
    <w:rsid w:val="003412F2"/>
  </w:style>
  <w:style w:type="paragraph" w:customStyle="1" w:styleId="832ED0B20AC24BF09B3800014F141947">
    <w:name w:val="832ED0B20AC24BF09B3800014F141947"/>
    <w:rsid w:val="003412F2"/>
  </w:style>
  <w:style w:type="paragraph" w:customStyle="1" w:styleId="D292A6D965C04350B08972273ADBA469">
    <w:name w:val="D292A6D965C04350B08972273ADBA469"/>
    <w:rsid w:val="003412F2"/>
  </w:style>
  <w:style w:type="paragraph" w:customStyle="1" w:styleId="3AA80F7C35204B9692777F7CDA0B9616">
    <w:name w:val="3AA80F7C35204B9692777F7CDA0B9616"/>
    <w:rsid w:val="003412F2"/>
  </w:style>
  <w:style w:type="paragraph" w:customStyle="1" w:styleId="B03B6C06E83C4037A855A55590C043D2">
    <w:name w:val="B03B6C06E83C4037A855A55590C043D2"/>
    <w:rsid w:val="003412F2"/>
  </w:style>
  <w:style w:type="paragraph" w:customStyle="1" w:styleId="C67F3728583845EF81E85C168EAB426E">
    <w:name w:val="C67F3728583845EF81E85C168EAB426E"/>
    <w:rsid w:val="003412F2"/>
  </w:style>
  <w:style w:type="paragraph" w:customStyle="1" w:styleId="8FE96E0BF3BD4ACA9D4CE601F9808EFF">
    <w:name w:val="8FE96E0BF3BD4ACA9D4CE601F9808EFF"/>
    <w:rsid w:val="003412F2"/>
  </w:style>
  <w:style w:type="paragraph" w:customStyle="1" w:styleId="170C5A51B8524EFB9D41B08FD41224D1">
    <w:name w:val="170C5A51B8524EFB9D41B08FD41224D1"/>
    <w:rsid w:val="003412F2"/>
  </w:style>
  <w:style w:type="paragraph" w:customStyle="1" w:styleId="EF11AD32CAD64C2EAFD3660E67C9ED4F">
    <w:name w:val="EF11AD32CAD64C2EAFD3660E67C9ED4F"/>
    <w:rsid w:val="003412F2"/>
  </w:style>
  <w:style w:type="paragraph" w:customStyle="1" w:styleId="11729DF0F0A44E31B5A2DE0312EFE353">
    <w:name w:val="11729DF0F0A44E31B5A2DE0312EFE353"/>
    <w:rsid w:val="003412F2"/>
  </w:style>
  <w:style w:type="paragraph" w:customStyle="1" w:styleId="8DE4ADD699E741BF87132040F7F72A83">
    <w:name w:val="8DE4ADD699E741BF87132040F7F72A83"/>
    <w:rsid w:val="003412F2"/>
  </w:style>
  <w:style w:type="paragraph" w:customStyle="1" w:styleId="A49B5763C4044D4394B22858F82AFC0A">
    <w:name w:val="A49B5763C4044D4394B22858F82AFC0A"/>
    <w:rsid w:val="003412F2"/>
  </w:style>
  <w:style w:type="paragraph" w:customStyle="1" w:styleId="AFDFB662E9C345C394288E51A9E227C9">
    <w:name w:val="AFDFB662E9C345C394288E51A9E227C9"/>
    <w:rsid w:val="003412F2"/>
  </w:style>
  <w:style w:type="paragraph" w:customStyle="1" w:styleId="E43F84D0FF0641F7B05E1FD6F8B4C7F4">
    <w:name w:val="E43F84D0FF0641F7B05E1FD6F8B4C7F4"/>
    <w:rsid w:val="003412F2"/>
  </w:style>
  <w:style w:type="paragraph" w:customStyle="1" w:styleId="41186B7ADFA34F30A9EF22091D054012">
    <w:name w:val="41186B7ADFA34F30A9EF22091D054012"/>
    <w:rsid w:val="003412F2"/>
  </w:style>
  <w:style w:type="paragraph" w:customStyle="1" w:styleId="B329710415EE491991A52C50550903DA">
    <w:name w:val="B329710415EE491991A52C50550903DA"/>
    <w:rsid w:val="003412F2"/>
  </w:style>
  <w:style w:type="paragraph" w:customStyle="1" w:styleId="0D97A15FE9D647CCADBBC793E7D708BD">
    <w:name w:val="0D97A15FE9D647CCADBBC793E7D708BD"/>
    <w:rsid w:val="003412F2"/>
  </w:style>
  <w:style w:type="paragraph" w:customStyle="1" w:styleId="95D5B4333F314A8E847C2D171CDFCE9F">
    <w:name w:val="95D5B4333F314A8E847C2D171CDFCE9F"/>
    <w:rsid w:val="00263ACB"/>
  </w:style>
  <w:style w:type="paragraph" w:customStyle="1" w:styleId="5FF839A5DD274F42A6EC89E3CF41B1DA">
    <w:name w:val="5FF839A5DD274F42A6EC89E3CF41B1DA"/>
    <w:rsid w:val="00263ACB"/>
  </w:style>
  <w:style w:type="paragraph" w:customStyle="1" w:styleId="C9B4C9294A4B40B58485169AFD3208FB">
    <w:name w:val="C9B4C9294A4B40B58485169AFD3208FB"/>
    <w:rsid w:val="00263A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Leandro</Abstract>
  <CompanyAddress>Presidente Olegário, MG, Bairro Andorinhas, Rua José Vitor, Nº 501 </CompanyAddress>
  <CompanyPhone>5534996959105</CompanyPhone>
  <CompanyFax/>
  <CompanyEmail>leandrojrp@gmail.com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84F9C5-E441-4F29-A35D-E8DBE156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1671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REQUIEM</dc:creator>
  <cp:lastModifiedBy>Ego</cp:lastModifiedBy>
  <cp:revision>25</cp:revision>
  <dcterms:created xsi:type="dcterms:W3CDTF">2020-03-04T19:07:00Z</dcterms:created>
  <dcterms:modified xsi:type="dcterms:W3CDTF">2020-06-02T15:28:00Z</dcterms:modified>
  <cp:category>Mateus</cp:category>
</cp:coreProperties>
</file>