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0ADF1" w14:textId="77777777" w:rsidR="006F27E6" w:rsidRPr="006F27E6" w:rsidRDefault="006F27E6" w:rsidP="00626A63">
      <w:pPr>
        <w:pStyle w:val="SectionHeading"/>
        <w:rPr>
          <w:rFonts w:ascii="Times New Roman" w:hAnsi="Times New Roman" w:cs="Times New Roman"/>
          <w:sz w:val="10"/>
          <w:szCs w:val="10"/>
        </w:rPr>
      </w:pPr>
    </w:p>
    <w:p w14:paraId="157681E9" w14:textId="55CBFAC8" w:rsidR="00626A63" w:rsidRPr="00E0180D" w:rsidRDefault="00F3049D" w:rsidP="00626A63">
      <w:pPr>
        <w:pStyle w:val="SectionHeading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SUMMARY AND </w:t>
      </w:r>
      <w:r w:rsidR="00626A63" w:rsidRPr="00E0180D">
        <w:rPr>
          <w:rFonts w:ascii="Times New Roman" w:hAnsi="Times New Roman" w:cs="Times New Roman"/>
          <w:sz w:val="22"/>
        </w:rPr>
        <w:t>Objective</w:t>
      </w:r>
    </w:p>
    <w:p w14:paraId="7E628682" w14:textId="77777777" w:rsidR="00626A63" w:rsidRPr="00E0180D" w:rsidRDefault="00626A63" w:rsidP="00626A63">
      <w:pPr>
        <w:pStyle w:val="NormalBodyText"/>
        <w:rPr>
          <w:rFonts w:ascii="Times New Roman" w:hAnsi="Times New Roman" w:cs="Times New Roman"/>
          <w:sz w:val="22"/>
        </w:rPr>
      </w:pPr>
    </w:p>
    <w:p w14:paraId="4F6ED76A" w14:textId="7F8D8E31" w:rsidR="00F138A3" w:rsidRPr="00F138A3" w:rsidRDefault="006F27E6" w:rsidP="00F138A3">
      <w:pPr>
        <w:pStyle w:val="NormalBodyTex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 am</w:t>
      </w:r>
      <w:r w:rsidR="00F138A3">
        <w:rPr>
          <w:rFonts w:ascii="Times New Roman" w:hAnsi="Times New Roman" w:cs="Times New Roman"/>
          <w:sz w:val="22"/>
        </w:rPr>
        <w:t xml:space="preserve"> a Japanese-English translator and interpreter with seven years’ experience in the trade. My areas of specialization include media, tech, politics, economics, history, literature, art, and philosophy. I am currently seeking freelance opportunities in the aforementioned fields. </w:t>
      </w:r>
      <w:r w:rsidR="00F138A3" w:rsidRPr="00F138A3">
        <w:rPr>
          <w:rFonts w:ascii="Times New Roman" w:hAnsi="Times New Roman" w:cs="Times New Roman"/>
          <w:sz w:val="22"/>
        </w:rPr>
        <w:t>My preferred rate per Japanese source character is $0.10 USD, per minute of Japanese source video (for transcription-translation) is $10 USD, and per hour of interpreting is $100</w:t>
      </w:r>
      <w:r w:rsidR="00F138A3">
        <w:rPr>
          <w:rFonts w:ascii="Times New Roman" w:hAnsi="Times New Roman" w:cs="Times New Roman"/>
          <w:sz w:val="22"/>
        </w:rPr>
        <w:t xml:space="preserve"> USD</w:t>
      </w:r>
      <w:r w:rsidR="00F138A3" w:rsidRPr="00F138A3">
        <w:rPr>
          <w:rFonts w:ascii="Times New Roman" w:hAnsi="Times New Roman" w:cs="Times New Roman"/>
          <w:sz w:val="22"/>
        </w:rPr>
        <w:t>.</w:t>
      </w:r>
    </w:p>
    <w:p w14:paraId="5EC3D3E8" w14:textId="77777777" w:rsidR="00372C2A" w:rsidRDefault="00372C2A" w:rsidP="00F138A3">
      <w:pPr>
        <w:pStyle w:val="NormalBodyText"/>
        <w:ind w:left="0"/>
        <w:jc w:val="both"/>
        <w:rPr>
          <w:rFonts w:ascii="Times New Roman" w:hAnsi="Times New Roman" w:cs="Times New Roman"/>
          <w:sz w:val="22"/>
        </w:rPr>
      </w:pPr>
    </w:p>
    <w:p w14:paraId="638B8133" w14:textId="77777777" w:rsidR="00372C2A" w:rsidRPr="00E0180D" w:rsidRDefault="00372C2A" w:rsidP="00372C2A">
      <w:pPr>
        <w:pStyle w:val="SectionHeading"/>
        <w:rPr>
          <w:rFonts w:ascii="Times New Roman" w:hAnsi="Times New Roman" w:cs="Times New Roman"/>
          <w:sz w:val="22"/>
        </w:rPr>
      </w:pPr>
      <w:r w:rsidRPr="00E0180D">
        <w:rPr>
          <w:rFonts w:ascii="Times New Roman" w:hAnsi="Times New Roman" w:cs="Times New Roman"/>
          <w:sz w:val="22"/>
        </w:rPr>
        <w:t>EDUCATION</w:t>
      </w:r>
    </w:p>
    <w:p w14:paraId="79E87C7B" w14:textId="77777777" w:rsidR="00372C2A" w:rsidRPr="00E0180D" w:rsidRDefault="00372C2A" w:rsidP="00372C2A">
      <w:pPr>
        <w:pStyle w:val="Location"/>
        <w:rPr>
          <w:rFonts w:ascii="Times New Roman" w:hAnsi="Times New Roman" w:cs="Times New Roman"/>
          <w:sz w:val="22"/>
        </w:rPr>
      </w:pPr>
    </w:p>
    <w:p w14:paraId="66FC7DA8" w14:textId="77777777" w:rsidR="00372C2A" w:rsidRPr="003F4F56" w:rsidRDefault="00372C2A" w:rsidP="00372C2A">
      <w:pPr>
        <w:pStyle w:val="Location"/>
        <w:rPr>
          <w:rFonts w:ascii="Times New Roman" w:hAnsi="Times New Roman" w:cs="Times New Roman"/>
          <w:b/>
          <w:sz w:val="22"/>
        </w:rPr>
      </w:pPr>
      <w:proofErr w:type="spellStart"/>
      <w:r w:rsidRPr="003F4F56">
        <w:rPr>
          <w:rFonts w:ascii="Times New Roman" w:hAnsi="Times New Roman" w:cs="Times New Roman"/>
          <w:b/>
          <w:sz w:val="22"/>
        </w:rPr>
        <w:t>Waseda</w:t>
      </w:r>
      <w:proofErr w:type="spellEnd"/>
      <w:r w:rsidRPr="003F4F56">
        <w:rPr>
          <w:rFonts w:ascii="Times New Roman" w:hAnsi="Times New Roman" w:cs="Times New Roman"/>
          <w:b/>
          <w:sz w:val="22"/>
        </w:rPr>
        <w:t xml:space="preserve"> University – Tokyo, Japan </w:t>
      </w:r>
      <w:r w:rsidRPr="003F4F56">
        <w:rPr>
          <w:rFonts w:ascii="Times New Roman" w:hAnsi="Times New Roman" w:cs="Times New Roman"/>
          <w:b/>
          <w:sz w:val="22"/>
        </w:rPr>
        <w:tab/>
      </w:r>
      <w:r w:rsidRPr="003F4F56">
        <w:rPr>
          <w:rFonts w:ascii="Times New Roman" w:hAnsi="Times New Roman" w:cs="Times New Roman"/>
          <w:b/>
          <w:sz w:val="22"/>
        </w:rPr>
        <w:tab/>
      </w:r>
      <w:r w:rsidRPr="003F4F56">
        <w:rPr>
          <w:rFonts w:ascii="Times New Roman" w:hAnsi="Times New Roman" w:cs="Times New Roman"/>
          <w:b/>
          <w:sz w:val="22"/>
        </w:rPr>
        <w:tab/>
      </w:r>
      <w:r w:rsidRPr="003F4F56">
        <w:rPr>
          <w:rFonts w:ascii="Times New Roman" w:hAnsi="Times New Roman" w:cs="Times New Roman"/>
          <w:b/>
          <w:sz w:val="22"/>
        </w:rPr>
        <w:tab/>
        <w:t xml:space="preserve">                       Sep. 2010 – Jul. 2011 </w:t>
      </w:r>
    </w:p>
    <w:p w14:paraId="7F6D8359" w14:textId="77777777" w:rsidR="00372C2A" w:rsidRPr="003F4F56" w:rsidRDefault="00372C2A" w:rsidP="00372C2A">
      <w:pPr>
        <w:pStyle w:val="JobTitle"/>
        <w:rPr>
          <w:rFonts w:ascii="Times New Roman" w:hAnsi="Times New Roman" w:cs="Times New Roman"/>
          <w:i/>
          <w:sz w:val="22"/>
        </w:rPr>
      </w:pPr>
      <w:r w:rsidRPr="003F4F56">
        <w:rPr>
          <w:rFonts w:ascii="Times New Roman" w:hAnsi="Times New Roman" w:cs="Times New Roman"/>
          <w:i/>
          <w:sz w:val="22"/>
        </w:rPr>
        <w:t xml:space="preserve">School of International Liberal Studies One-Year Exchange </w:t>
      </w:r>
      <w:r w:rsidRPr="003F4F56">
        <w:rPr>
          <w:rFonts w:ascii="Times New Roman" w:hAnsi="Times New Roman" w:cs="Times New Roman"/>
          <w:i/>
          <w:sz w:val="22"/>
        </w:rPr>
        <w:tab/>
      </w:r>
    </w:p>
    <w:p w14:paraId="2754EE10" w14:textId="4774F3D2" w:rsidR="00372C2A" w:rsidRPr="00E0180D" w:rsidRDefault="00372C2A" w:rsidP="00372C2A">
      <w:pPr>
        <w:pStyle w:val="NormalBodyText"/>
        <w:rPr>
          <w:rFonts w:ascii="Times New Roman" w:hAnsi="Times New Roman" w:cs="Times New Roman"/>
          <w:sz w:val="22"/>
        </w:rPr>
      </w:pPr>
      <w:r w:rsidRPr="00E0180D">
        <w:rPr>
          <w:rFonts w:ascii="Times New Roman" w:hAnsi="Times New Roman" w:cs="Times New Roman"/>
          <w:sz w:val="22"/>
        </w:rPr>
        <w:t xml:space="preserve">Non-degree study of anthropology, queer </w:t>
      </w:r>
      <w:r>
        <w:rPr>
          <w:rFonts w:ascii="Times New Roman" w:hAnsi="Times New Roman" w:cs="Times New Roman"/>
          <w:sz w:val="22"/>
        </w:rPr>
        <w:t>theory</w:t>
      </w:r>
      <w:r w:rsidRPr="00E0180D">
        <w:rPr>
          <w:rFonts w:ascii="Times New Roman" w:hAnsi="Times New Roman" w:cs="Times New Roman"/>
          <w:sz w:val="22"/>
        </w:rPr>
        <w:t>, and film studies on Mitsubishi UFJ Trust Scholarship</w:t>
      </w:r>
    </w:p>
    <w:p w14:paraId="003D91B1" w14:textId="77777777" w:rsidR="00372C2A" w:rsidRPr="00E0180D" w:rsidRDefault="00372C2A" w:rsidP="00372C2A">
      <w:pPr>
        <w:pStyle w:val="NormalBodyText"/>
        <w:rPr>
          <w:rFonts w:ascii="Times New Roman" w:hAnsi="Times New Roman" w:cs="Times New Roman"/>
          <w:sz w:val="22"/>
        </w:rPr>
      </w:pPr>
    </w:p>
    <w:p w14:paraId="550AD76A" w14:textId="77777777" w:rsidR="00372C2A" w:rsidRPr="003F4F56" w:rsidRDefault="00372C2A" w:rsidP="00372C2A">
      <w:pPr>
        <w:pStyle w:val="Location"/>
        <w:rPr>
          <w:rFonts w:ascii="Times New Roman" w:hAnsi="Times New Roman" w:cs="Times New Roman"/>
          <w:b/>
          <w:sz w:val="22"/>
        </w:rPr>
      </w:pPr>
      <w:r w:rsidRPr="003F4F56">
        <w:rPr>
          <w:rFonts w:ascii="Times New Roman" w:hAnsi="Times New Roman" w:cs="Times New Roman"/>
          <w:b/>
          <w:sz w:val="22"/>
        </w:rPr>
        <w:t xml:space="preserve">Harvard College – Cambridge, </w:t>
      </w:r>
      <w:r>
        <w:rPr>
          <w:rFonts w:ascii="Times New Roman" w:hAnsi="Times New Roman" w:cs="Times New Roman"/>
          <w:b/>
          <w:sz w:val="22"/>
        </w:rPr>
        <w:t>MA</w:t>
      </w:r>
      <w:r>
        <w:rPr>
          <w:rFonts w:ascii="Times New Roman" w:hAnsi="Times New Roman" w:cs="Times New Roman"/>
          <w:b/>
          <w:sz w:val="22"/>
        </w:rPr>
        <w:tab/>
      </w:r>
      <w:r w:rsidRPr="003F4F56">
        <w:rPr>
          <w:rFonts w:ascii="Times New Roman" w:hAnsi="Times New Roman" w:cs="Times New Roman"/>
          <w:b/>
          <w:sz w:val="22"/>
        </w:rPr>
        <w:t xml:space="preserve"> </w:t>
      </w:r>
      <w:r w:rsidRPr="003F4F56">
        <w:rPr>
          <w:rFonts w:ascii="Times New Roman" w:hAnsi="Times New Roman" w:cs="Times New Roman"/>
          <w:b/>
          <w:sz w:val="22"/>
        </w:rPr>
        <w:tab/>
      </w:r>
      <w:r w:rsidRPr="003F4F56"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 xml:space="preserve">                          </w:t>
      </w:r>
      <w:r w:rsidRPr="003F4F56">
        <w:rPr>
          <w:rFonts w:ascii="Times New Roman" w:hAnsi="Times New Roman" w:cs="Times New Roman"/>
          <w:b/>
          <w:sz w:val="22"/>
        </w:rPr>
        <w:t xml:space="preserve">         </w:t>
      </w:r>
      <w:sdt>
        <w:sdtPr>
          <w:rPr>
            <w:rFonts w:ascii="Times New Roman" w:hAnsi="Times New Roman" w:cs="Times New Roman"/>
            <w:b/>
            <w:sz w:val="22"/>
          </w:rPr>
          <w:id w:val="1435624264"/>
          <w:placeholder>
            <w:docPart w:val="54B199D8DB901243B7E11735978666C5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ascii="Times New Roman" w:hAnsi="Times New Roman" w:cs="Times New Roman"/>
              <w:b/>
              <w:sz w:val="22"/>
            </w:rPr>
            <w:t>Sep. 2006 – May 2010</w:t>
          </w:r>
        </w:sdtContent>
      </w:sdt>
    </w:p>
    <w:p w14:paraId="1BF6EC7B" w14:textId="77777777" w:rsidR="00372C2A" w:rsidRPr="003F4F56" w:rsidRDefault="00372C2A" w:rsidP="00372C2A">
      <w:pPr>
        <w:pStyle w:val="JobTitle"/>
        <w:rPr>
          <w:rFonts w:ascii="Times New Roman" w:hAnsi="Times New Roman" w:cs="Times New Roman"/>
          <w:i/>
          <w:sz w:val="22"/>
        </w:rPr>
      </w:pPr>
      <w:r w:rsidRPr="003F4F56">
        <w:rPr>
          <w:rFonts w:ascii="Times New Roman" w:hAnsi="Times New Roman" w:cs="Times New Roman"/>
          <w:i/>
          <w:sz w:val="22"/>
        </w:rPr>
        <w:t>A.B. in Government with Honors</w:t>
      </w:r>
      <w:r w:rsidRPr="003F4F56">
        <w:rPr>
          <w:rFonts w:ascii="Times New Roman" w:hAnsi="Times New Roman" w:cs="Times New Roman"/>
          <w:i/>
          <w:sz w:val="22"/>
        </w:rPr>
        <w:tab/>
      </w:r>
    </w:p>
    <w:p w14:paraId="6ADAECEB" w14:textId="56275487" w:rsidR="00372C2A" w:rsidRPr="00E0180D" w:rsidRDefault="00372C2A" w:rsidP="00372C2A">
      <w:pPr>
        <w:pStyle w:val="NormalBodyText"/>
        <w:rPr>
          <w:rFonts w:ascii="Times New Roman" w:hAnsi="Times New Roman" w:cs="Times New Roman"/>
          <w:sz w:val="22"/>
        </w:rPr>
      </w:pPr>
      <w:r w:rsidRPr="00E0180D">
        <w:rPr>
          <w:rFonts w:ascii="Times New Roman" w:hAnsi="Times New Roman" w:cs="Times New Roman"/>
          <w:sz w:val="22"/>
        </w:rPr>
        <w:t xml:space="preserve">Concentration GPA 3.5. </w:t>
      </w:r>
      <w:r>
        <w:rPr>
          <w:rFonts w:ascii="Times New Roman" w:hAnsi="Times New Roman" w:cs="Times New Roman"/>
          <w:sz w:val="22"/>
        </w:rPr>
        <w:t>Senior thesis comparing the 1960 and 1970 U.S.-Japan Security Crisis with the contemporary movement against revision of Article IX of the Japanese postwar constitution</w:t>
      </w:r>
    </w:p>
    <w:p w14:paraId="6BBFE316" w14:textId="77777777" w:rsidR="00372C2A" w:rsidRDefault="00372C2A" w:rsidP="00372C2A">
      <w:pPr>
        <w:pStyle w:val="Location"/>
        <w:rPr>
          <w:rFonts w:ascii="Times New Roman" w:hAnsi="Times New Roman" w:cs="Times New Roman"/>
          <w:sz w:val="22"/>
        </w:rPr>
      </w:pPr>
    </w:p>
    <w:p w14:paraId="3B77BC9A" w14:textId="77777777" w:rsidR="00372C2A" w:rsidRPr="003F4F56" w:rsidRDefault="00372C2A" w:rsidP="00372C2A">
      <w:pPr>
        <w:pStyle w:val="Location"/>
        <w:rPr>
          <w:rFonts w:ascii="Times New Roman" w:hAnsi="Times New Roman" w:cs="Times New Roman"/>
          <w:b/>
          <w:sz w:val="22"/>
        </w:rPr>
      </w:pPr>
      <w:r w:rsidRPr="003F4F56">
        <w:rPr>
          <w:rFonts w:ascii="Times New Roman" w:hAnsi="Times New Roman" w:cs="Times New Roman"/>
          <w:b/>
          <w:sz w:val="22"/>
        </w:rPr>
        <w:t>Kyoto Consortium for Japanese Studies – Kyoto, Japan                                       Sep. 2008 – Apr. 2009</w:t>
      </w:r>
    </w:p>
    <w:p w14:paraId="7B8B324A" w14:textId="16A9D029" w:rsidR="00372C2A" w:rsidRPr="003F4F56" w:rsidRDefault="00372C2A" w:rsidP="00372C2A">
      <w:pPr>
        <w:pStyle w:val="JobTitle"/>
        <w:rPr>
          <w:rFonts w:ascii="Times New Roman" w:hAnsi="Times New Roman" w:cs="Times New Roman"/>
          <w:i/>
          <w:sz w:val="22"/>
        </w:rPr>
      </w:pPr>
      <w:r w:rsidRPr="003F4F56">
        <w:rPr>
          <w:rFonts w:ascii="Times New Roman" w:hAnsi="Times New Roman" w:cs="Times New Roman"/>
          <w:i/>
          <w:sz w:val="22"/>
        </w:rPr>
        <w:t xml:space="preserve">Intensive Japanese </w:t>
      </w:r>
      <w:r w:rsidR="00B70F55">
        <w:rPr>
          <w:rFonts w:ascii="Times New Roman" w:hAnsi="Times New Roman" w:cs="Times New Roman"/>
          <w:i/>
          <w:sz w:val="22"/>
        </w:rPr>
        <w:t>&amp;</w:t>
      </w:r>
      <w:r w:rsidRPr="003F4F56">
        <w:rPr>
          <w:rFonts w:ascii="Times New Roman" w:hAnsi="Times New Roman" w:cs="Times New Roman"/>
          <w:i/>
          <w:sz w:val="22"/>
        </w:rPr>
        <w:t xml:space="preserve"> Japanese Studies Curriculum </w:t>
      </w:r>
      <w:r w:rsidRPr="003F4F56">
        <w:rPr>
          <w:rFonts w:ascii="Times New Roman" w:hAnsi="Times New Roman" w:cs="Times New Roman"/>
          <w:i/>
          <w:sz w:val="22"/>
        </w:rPr>
        <w:tab/>
      </w:r>
    </w:p>
    <w:p w14:paraId="261532A0" w14:textId="77777777" w:rsidR="00372C2A" w:rsidRDefault="00372C2A" w:rsidP="00372C2A">
      <w:pPr>
        <w:pStyle w:val="NormalBodyText"/>
        <w:rPr>
          <w:rFonts w:ascii="Times New Roman" w:hAnsi="Times New Roman" w:cs="Times New Roman"/>
          <w:sz w:val="22"/>
        </w:rPr>
      </w:pPr>
      <w:r w:rsidRPr="00E0180D">
        <w:rPr>
          <w:rFonts w:ascii="Times New Roman" w:hAnsi="Times New Roman" w:cs="Times New Roman"/>
          <w:sz w:val="22"/>
        </w:rPr>
        <w:t>One-year study abroad program on campus of Kyoto University administered by Columbia University</w:t>
      </w:r>
    </w:p>
    <w:p w14:paraId="1643F3C7" w14:textId="77777777" w:rsidR="00372C2A" w:rsidRDefault="00372C2A" w:rsidP="00372C2A">
      <w:pPr>
        <w:pStyle w:val="Location"/>
        <w:ind w:left="0"/>
        <w:rPr>
          <w:rFonts w:ascii="Times New Roman" w:hAnsi="Times New Roman" w:cs="Times New Roman"/>
          <w:sz w:val="22"/>
        </w:rPr>
      </w:pPr>
    </w:p>
    <w:p w14:paraId="47EBCFFE" w14:textId="77777777" w:rsidR="00372C2A" w:rsidRPr="003F4F56" w:rsidRDefault="00372C2A" w:rsidP="00372C2A">
      <w:pPr>
        <w:pStyle w:val="Location"/>
        <w:rPr>
          <w:rFonts w:ascii="Times New Roman" w:hAnsi="Times New Roman" w:cs="Times New Roman"/>
          <w:b/>
          <w:sz w:val="22"/>
        </w:rPr>
      </w:pPr>
      <w:r w:rsidRPr="003F4F56">
        <w:rPr>
          <w:rFonts w:ascii="Times New Roman" w:hAnsi="Times New Roman" w:cs="Times New Roman"/>
          <w:b/>
          <w:sz w:val="22"/>
        </w:rPr>
        <w:t>Newton College – Lima, Peru</w:t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  <w:t xml:space="preserve">       </w:t>
      </w:r>
      <w:sdt>
        <w:sdtPr>
          <w:rPr>
            <w:rFonts w:ascii="Times New Roman" w:hAnsi="Times New Roman" w:cs="Times New Roman"/>
            <w:b/>
            <w:sz w:val="22"/>
          </w:rPr>
          <w:id w:val="-1264999005"/>
          <w:placeholder>
            <w:docPart w:val="01A75E2DCCDDFF4AB37FA96C11DC93B5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ascii="Times New Roman" w:hAnsi="Times New Roman" w:cs="Times New Roman"/>
              <w:b/>
              <w:sz w:val="22"/>
            </w:rPr>
            <w:t>Mar. 2003 – Nov. 2005</w:t>
          </w:r>
        </w:sdtContent>
      </w:sdt>
    </w:p>
    <w:p w14:paraId="3C970DAE" w14:textId="77777777" w:rsidR="00372C2A" w:rsidRPr="003F4F56" w:rsidRDefault="00372C2A" w:rsidP="00372C2A">
      <w:pPr>
        <w:pStyle w:val="JobTitle"/>
        <w:rPr>
          <w:rFonts w:ascii="Times New Roman" w:hAnsi="Times New Roman" w:cs="Times New Roman"/>
          <w:sz w:val="22"/>
        </w:rPr>
      </w:pPr>
      <w:r w:rsidRPr="003F4F56">
        <w:rPr>
          <w:rFonts w:ascii="Times New Roman" w:hAnsi="Times New Roman" w:cs="Times New Roman"/>
          <w:i/>
          <w:sz w:val="22"/>
        </w:rPr>
        <w:t>International Baccalaureate Secondary School Diploma</w:t>
      </w:r>
      <w:r w:rsidRPr="003F4F56">
        <w:rPr>
          <w:rFonts w:ascii="Times New Roman" w:hAnsi="Times New Roman" w:cs="Times New Roman"/>
          <w:sz w:val="22"/>
        </w:rPr>
        <w:t xml:space="preserve"> </w:t>
      </w:r>
      <w:r w:rsidRPr="003F4F56">
        <w:rPr>
          <w:rFonts w:ascii="Times New Roman" w:hAnsi="Times New Roman" w:cs="Times New Roman"/>
          <w:sz w:val="22"/>
        </w:rPr>
        <w:tab/>
      </w:r>
    </w:p>
    <w:p w14:paraId="4B9F70B0" w14:textId="6F049CE1" w:rsidR="006F27E6" w:rsidRDefault="00372C2A" w:rsidP="006F27E6">
      <w:pPr>
        <w:pStyle w:val="NormalBodyText"/>
        <w:rPr>
          <w:rFonts w:ascii="Times New Roman" w:hAnsi="Times New Roman" w:cs="Times New Roman"/>
          <w:sz w:val="22"/>
        </w:rPr>
      </w:pPr>
      <w:r w:rsidRPr="00E0180D">
        <w:rPr>
          <w:rFonts w:ascii="Times New Roman" w:hAnsi="Times New Roman" w:cs="Times New Roman"/>
          <w:sz w:val="22"/>
        </w:rPr>
        <w:t>Course instruction in English and Spanish. Captain, Peruvian National Secondary School Debate Team</w:t>
      </w:r>
    </w:p>
    <w:p w14:paraId="1F0351F6" w14:textId="5D6C0556" w:rsidR="006F27E6" w:rsidRDefault="006F27E6" w:rsidP="006F27E6">
      <w:pPr>
        <w:pStyle w:val="NormalBodyText"/>
        <w:rPr>
          <w:rFonts w:ascii="Times New Roman" w:hAnsi="Times New Roman" w:cs="Times New Roman"/>
          <w:sz w:val="22"/>
        </w:rPr>
      </w:pPr>
    </w:p>
    <w:p w14:paraId="39856D0D" w14:textId="2F014B8C" w:rsidR="006F27E6" w:rsidRDefault="006F27E6" w:rsidP="006F27E6">
      <w:pPr>
        <w:pStyle w:val="SectionHeading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TRANSLATIOn</w:t>
      </w:r>
      <w:r w:rsidR="00937B5E">
        <w:rPr>
          <w:rFonts w:ascii="Times New Roman" w:hAnsi="Times New Roman" w:cs="Times New Roman"/>
          <w:sz w:val="22"/>
        </w:rPr>
        <w:t xml:space="preserve">, Interpeting, WRITING, EDITING, </w:t>
      </w:r>
      <w:r w:rsidR="007B5809">
        <w:rPr>
          <w:rFonts w:ascii="Times New Roman" w:hAnsi="Times New Roman" w:cs="Times New Roman"/>
          <w:sz w:val="22"/>
        </w:rPr>
        <w:t>&amp;</w:t>
      </w:r>
      <w:r w:rsidR="00937B5E">
        <w:rPr>
          <w:rFonts w:ascii="Times New Roman" w:hAnsi="Times New Roman" w:cs="Times New Roman"/>
          <w:sz w:val="22"/>
        </w:rPr>
        <w:t xml:space="preserve"> DUBBING</w:t>
      </w:r>
      <w:r>
        <w:rPr>
          <w:rFonts w:ascii="Times New Roman" w:hAnsi="Times New Roman" w:cs="Times New Roman"/>
          <w:sz w:val="22"/>
        </w:rPr>
        <w:t xml:space="preserve"> </w:t>
      </w:r>
      <w:r w:rsidRPr="00E0180D">
        <w:rPr>
          <w:rFonts w:ascii="Times New Roman" w:hAnsi="Times New Roman" w:cs="Times New Roman"/>
          <w:sz w:val="22"/>
        </w:rPr>
        <w:t>EXPERIENCE</w:t>
      </w:r>
    </w:p>
    <w:p w14:paraId="4EB566AF" w14:textId="40A0E7C0" w:rsidR="006F27E6" w:rsidRDefault="006F27E6" w:rsidP="006F27E6">
      <w:pPr>
        <w:pStyle w:val="Location"/>
        <w:rPr>
          <w:rFonts w:ascii="Times New Roman" w:hAnsi="Times New Roman" w:cs="Times New Roman"/>
          <w:b/>
          <w:sz w:val="22"/>
        </w:rPr>
      </w:pPr>
    </w:p>
    <w:p w14:paraId="0508F9F8" w14:textId="2BABEE17" w:rsidR="006F27E6" w:rsidRPr="00D32BCE" w:rsidRDefault="006F27E6" w:rsidP="006F27E6">
      <w:pPr>
        <w:pStyle w:val="Location"/>
        <w:rPr>
          <w:rFonts w:ascii="Times New Roman" w:hAnsi="Times New Roman" w:cs="Times New Roman"/>
          <w:b/>
          <w:sz w:val="22"/>
        </w:rPr>
      </w:pPr>
      <w:proofErr w:type="spellStart"/>
      <w:r>
        <w:rPr>
          <w:rFonts w:ascii="Times New Roman" w:hAnsi="Times New Roman" w:cs="Times New Roman"/>
          <w:b/>
          <w:sz w:val="22"/>
        </w:rPr>
        <w:t>Kootek</w:t>
      </w:r>
      <w:proofErr w:type="spellEnd"/>
      <w:r>
        <w:rPr>
          <w:rFonts w:ascii="Times New Roman" w:hAnsi="Times New Roman" w:cs="Times New Roman"/>
          <w:b/>
          <w:sz w:val="22"/>
        </w:rPr>
        <w:t xml:space="preserve"> Inc.</w:t>
      </w:r>
      <w:r w:rsidRPr="00D32BCE">
        <w:rPr>
          <w:rFonts w:ascii="Times New Roman" w:hAnsi="Times New Roman" w:cs="Times New Roman"/>
          <w:b/>
          <w:sz w:val="22"/>
        </w:rPr>
        <w:t xml:space="preserve"> – </w:t>
      </w:r>
      <w:r>
        <w:rPr>
          <w:rFonts w:ascii="Times New Roman" w:hAnsi="Times New Roman" w:cs="Times New Roman"/>
          <w:b/>
          <w:sz w:val="22"/>
        </w:rPr>
        <w:t xml:space="preserve">Cambridge, MA           </w:t>
      </w:r>
      <w:r w:rsidRPr="00D32BCE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                         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 xml:space="preserve">        </w:t>
      </w:r>
      <w:r>
        <w:rPr>
          <w:rFonts w:ascii="Times New Roman" w:hAnsi="Times New Roman" w:cs="Times New Roman"/>
          <w:b/>
          <w:sz w:val="22"/>
        </w:rPr>
        <w:t>Nov</w:t>
      </w:r>
      <w:r w:rsidRPr="00D32BCE">
        <w:rPr>
          <w:rFonts w:ascii="Times New Roman" w:hAnsi="Times New Roman" w:cs="Times New Roman"/>
          <w:b/>
          <w:sz w:val="22"/>
        </w:rPr>
        <w:t>. 201</w:t>
      </w:r>
      <w:r>
        <w:rPr>
          <w:rFonts w:ascii="Times New Roman" w:hAnsi="Times New Roman" w:cs="Times New Roman"/>
          <w:b/>
          <w:sz w:val="22"/>
        </w:rPr>
        <w:t>8</w:t>
      </w:r>
      <w:r w:rsidRPr="00D32BCE">
        <w:rPr>
          <w:rFonts w:ascii="Times New Roman" w:hAnsi="Times New Roman" w:cs="Times New Roman"/>
          <w:b/>
          <w:sz w:val="22"/>
        </w:rPr>
        <w:t xml:space="preserve"> – </w:t>
      </w:r>
      <w:r>
        <w:rPr>
          <w:rFonts w:ascii="Times New Roman" w:hAnsi="Times New Roman" w:cs="Times New Roman"/>
          <w:b/>
          <w:sz w:val="22"/>
        </w:rPr>
        <w:t>Nov</w:t>
      </w:r>
      <w:r w:rsidRPr="00D32BCE">
        <w:rPr>
          <w:rFonts w:ascii="Times New Roman" w:hAnsi="Times New Roman" w:cs="Times New Roman"/>
          <w:b/>
          <w:sz w:val="22"/>
        </w:rPr>
        <w:t>. 201</w:t>
      </w:r>
      <w:r>
        <w:rPr>
          <w:rFonts w:ascii="Times New Roman" w:hAnsi="Times New Roman" w:cs="Times New Roman"/>
          <w:b/>
          <w:sz w:val="22"/>
        </w:rPr>
        <w:t>8</w:t>
      </w:r>
    </w:p>
    <w:p w14:paraId="446A551E" w14:textId="690103DC" w:rsidR="006F27E6" w:rsidRPr="003F4F56" w:rsidRDefault="006F27E6" w:rsidP="006F27E6">
      <w:pPr>
        <w:pStyle w:val="JobTitle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i/>
          <w:sz w:val="22"/>
        </w:rPr>
        <w:t>Japanese-to-English Translator</w:t>
      </w:r>
      <w:r w:rsidRPr="003F4F56">
        <w:rPr>
          <w:rFonts w:ascii="Times New Roman" w:hAnsi="Times New Roman" w:cs="Times New Roman"/>
          <w:sz w:val="22"/>
        </w:rPr>
        <w:tab/>
      </w:r>
      <w:sdt>
        <w:sdtPr>
          <w:rPr>
            <w:rFonts w:ascii="Times New Roman" w:hAnsi="Times New Roman" w:cs="Times New Roman"/>
            <w:sz w:val="22"/>
          </w:rPr>
          <w:id w:val="912043303"/>
          <w:placeholder>
            <w:docPart w:val="773D5F1B34D1964E8437C1144810A285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ascii="Times New Roman" w:hAnsi="Times New Roman" w:cs="Times New Roman"/>
              <w:sz w:val="22"/>
            </w:rPr>
            <w:t xml:space="preserve">  </w:t>
          </w:r>
        </w:sdtContent>
      </w:sdt>
    </w:p>
    <w:p w14:paraId="470254D7" w14:textId="5F25B099" w:rsidR="006F27E6" w:rsidRPr="006F27E6" w:rsidRDefault="006F27E6" w:rsidP="006F27E6">
      <w:pPr>
        <w:pStyle w:val="Location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English t</w:t>
      </w:r>
      <w:r w:rsidRPr="006F27E6">
        <w:rPr>
          <w:rFonts w:ascii="Times New Roman" w:hAnsi="Times New Roman" w:cs="Times New Roman" w:hint="eastAsia"/>
          <w:sz w:val="22"/>
        </w:rPr>
        <w:t xml:space="preserve">ranslation of Japanese-language tech industry advertising materials </w:t>
      </w:r>
    </w:p>
    <w:p w14:paraId="77E78903" w14:textId="0880373F" w:rsidR="006F27E6" w:rsidRDefault="006F27E6" w:rsidP="006F27E6">
      <w:pPr>
        <w:pStyle w:val="Location"/>
        <w:rPr>
          <w:rFonts w:ascii="Times New Roman" w:hAnsi="Times New Roman" w:cs="Times New Roman"/>
          <w:b/>
          <w:sz w:val="22"/>
        </w:rPr>
      </w:pPr>
    </w:p>
    <w:p w14:paraId="702F764F" w14:textId="15B6FC17" w:rsidR="006F27E6" w:rsidRDefault="006F27E6" w:rsidP="000535A6">
      <w:pPr>
        <w:pStyle w:val="Location"/>
        <w:rPr>
          <w:rFonts w:ascii="Times New Roman" w:hAnsi="Times New Roman" w:cs="Times New Roman"/>
          <w:b/>
          <w:sz w:val="22"/>
        </w:rPr>
      </w:pPr>
      <w:proofErr w:type="spellStart"/>
      <w:r w:rsidRPr="006F27E6">
        <w:rPr>
          <w:rFonts w:ascii="Times New Roman" w:hAnsi="Times New Roman" w:cs="Times New Roman" w:hint="eastAsia"/>
          <w:b/>
          <w:sz w:val="22"/>
        </w:rPr>
        <w:t>Kootek</w:t>
      </w:r>
      <w:proofErr w:type="spellEnd"/>
      <w:r w:rsidRPr="006F27E6">
        <w:rPr>
          <w:rFonts w:ascii="Times New Roman" w:hAnsi="Times New Roman" w:cs="Times New Roman" w:hint="eastAsia"/>
          <w:b/>
          <w:sz w:val="22"/>
        </w:rPr>
        <w:t xml:space="preserve"> Inc.</w:t>
      </w:r>
      <w:r w:rsidRPr="00D32BCE">
        <w:rPr>
          <w:rFonts w:ascii="Times New Roman" w:hAnsi="Times New Roman" w:cs="Times New Roman"/>
          <w:b/>
          <w:sz w:val="22"/>
        </w:rPr>
        <w:t xml:space="preserve"> – </w:t>
      </w:r>
      <w:r>
        <w:rPr>
          <w:rFonts w:ascii="Times New Roman" w:hAnsi="Times New Roman" w:cs="Times New Roman"/>
          <w:b/>
          <w:sz w:val="22"/>
        </w:rPr>
        <w:t xml:space="preserve">Cambridge, MA </w:t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  <w:t xml:space="preserve">        </w:t>
      </w:r>
      <w:r w:rsidR="000535A6" w:rsidRPr="000535A6">
        <w:rPr>
          <w:rFonts w:ascii="Times New Roman" w:hAnsi="Times New Roman" w:cs="Times New Roman"/>
          <w:b/>
          <w:sz w:val="10"/>
          <w:szCs w:val="10"/>
        </w:rPr>
        <w:t xml:space="preserve"> </w:t>
      </w:r>
      <w:r>
        <w:rPr>
          <w:rFonts w:ascii="Times New Roman" w:hAnsi="Times New Roman" w:cs="Times New Roman"/>
          <w:b/>
          <w:sz w:val="22"/>
        </w:rPr>
        <w:t>Dec</w:t>
      </w:r>
      <w:r w:rsidRPr="00D32BCE">
        <w:rPr>
          <w:rFonts w:ascii="Times New Roman" w:hAnsi="Times New Roman" w:cs="Times New Roman"/>
          <w:b/>
          <w:sz w:val="22"/>
        </w:rPr>
        <w:t>. 201</w:t>
      </w:r>
      <w:r>
        <w:rPr>
          <w:rFonts w:ascii="Times New Roman" w:hAnsi="Times New Roman" w:cs="Times New Roman"/>
          <w:b/>
          <w:sz w:val="22"/>
        </w:rPr>
        <w:t>7</w:t>
      </w:r>
      <w:r w:rsidRPr="00D32BCE">
        <w:rPr>
          <w:rFonts w:ascii="Times New Roman" w:hAnsi="Times New Roman" w:cs="Times New Roman"/>
          <w:b/>
          <w:sz w:val="22"/>
        </w:rPr>
        <w:t xml:space="preserve"> – </w:t>
      </w:r>
      <w:r>
        <w:rPr>
          <w:rFonts w:ascii="Times New Roman" w:hAnsi="Times New Roman" w:cs="Times New Roman"/>
          <w:b/>
          <w:sz w:val="22"/>
        </w:rPr>
        <w:t>Dec</w:t>
      </w:r>
      <w:r w:rsidRPr="00D32BCE">
        <w:rPr>
          <w:rFonts w:ascii="Times New Roman" w:hAnsi="Times New Roman" w:cs="Times New Roman"/>
          <w:b/>
          <w:sz w:val="22"/>
        </w:rPr>
        <w:t>. 201</w:t>
      </w:r>
      <w:r>
        <w:rPr>
          <w:rFonts w:ascii="Times New Roman" w:hAnsi="Times New Roman" w:cs="Times New Roman"/>
          <w:b/>
          <w:sz w:val="22"/>
        </w:rPr>
        <w:t>7</w:t>
      </w:r>
    </w:p>
    <w:p w14:paraId="0DC57857" w14:textId="67DAB1FA" w:rsidR="006F27E6" w:rsidRPr="006F27E6" w:rsidRDefault="006F27E6" w:rsidP="006F27E6">
      <w:pPr>
        <w:pStyle w:val="Location"/>
        <w:rPr>
          <w:rFonts w:ascii="Times New Roman" w:hAnsi="Times New Roman" w:cs="Times New Roman"/>
          <w:b/>
          <w:sz w:val="22"/>
        </w:rPr>
      </w:pPr>
      <w:r w:rsidRPr="006F27E6">
        <w:rPr>
          <w:rFonts w:ascii="Times New Roman" w:hAnsi="Times New Roman" w:cs="Times New Roman"/>
          <w:b/>
          <w:i/>
          <w:sz w:val="22"/>
        </w:rPr>
        <w:t>Japanese-to-English Translator</w:t>
      </w:r>
      <w:r w:rsidRPr="006F27E6">
        <w:rPr>
          <w:rFonts w:ascii="Times New Roman" w:hAnsi="Times New Roman" w:cs="Times New Roman"/>
          <w:b/>
          <w:sz w:val="22"/>
        </w:rPr>
        <w:t xml:space="preserve">                                     </w:t>
      </w:r>
    </w:p>
    <w:p w14:paraId="22550C0F" w14:textId="3FA957CA" w:rsidR="006F27E6" w:rsidRDefault="006F27E6" w:rsidP="006F27E6">
      <w:pPr>
        <w:pStyle w:val="Location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sz w:val="22"/>
        </w:rPr>
        <w:t>English t</w:t>
      </w:r>
      <w:r w:rsidRPr="006F27E6">
        <w:rPr>
          <w:rFonts w:ascii="Times New Roman" w:hAnsi="Times New Roman" w:cs="Times New Roman" w:hint="eastAsia"/>
          <w:sz w:val="22"/>
        </w:rPr>
        <w:t xml:space="preserve">ranslation of Japanese-language tech industry advertising materials </w:t>
      </w:r>
      <w:r>
        <w:rPr>
          <w:rFonts w:ascii="Times New Roman" w:hAnsi="Times New Roman" w:cs="Times New Roman"/>
          <w:sz w:val="22"/>
        </w:rPr>
        <w:t xml:space="preserve">           </w:t>
      </w:r>
    </w:p>
    <w:p w14:paraId="0A966DE8" w14:textId="48030A76" w:rsidR="006F27E6" w:rsidRDefault="006F27E6" w:rsidP="006F27E6">
      <w:pPr>
        <w:pStyle w:val="Location"/>
        <w:rPr>
          <w:rFonts w:ascii="Times New Roman" w:hAnsi="Times New Roman" w:cs="Times New Roman"/>
          <w:sz w:val="22"/>
        </w:rPr>
      </w:pPr>
    </w:p>
    <w:p w14:paraId="230C6016" w14:textId="2F8ABA98" w:rsidR="006F27E6" w:rsidRPr="00D32BCE" w:rsidRDefault="006F27E6" w:rsidP="006F27E6">
      <w:pPr>
        <w:pStyle w:val="Location"/>
        <w:tabs>
          <w:tab w:val="left" w:pos="7560"/>
        </w:tabs>
        <w:rPr>
          <w:rFonts w:ascii="Times New Roman" w:hAnsi="Times New Roman" w:cs="Times New Roman"/>
          <w:b/>
          <w:sz w:val="22"/>
        </w:rPr>
      </w:pPr>
      <w:r w:rsidRPr="00D32BCE">
        <w:rPr>
          <w:rFonts w:ascii="Times New Roman" w:hAnsi="Times New Roman" w:cs="Times New Roman"/>
          <w:b/>
          <w:sz w:val="22"/>
        </w:rPr>
        <w:t xml:space="preserve">Yamagata International Documentary Film Festival – </w:t>
      </w:r>
      <w:r>
        <w:rPr>
          <w:rFonts w:ascii="Times New Roman" w:hAnsi="Times New Roman" w:cs="Times New Roman"/>
          <w:b/>
          <w:sz w:val="22"/>
        </w:rPr>
        <w:t>Cambridge, MA</w:t>
      </w:r>
      <w:r w:rsidRPr="00D32BCE">
        <w:rPr>
          <w:rFonts w:ascii="Times New Roman" w:hAnsi="Times New Roman" w:cs="Times New Roman"/>
          <w:b/>
          <w:sz w:val="22"/>
        </w:rPr>
        <w:t xml:space="preserve">           </w:t>
      </w:r>
      <w:r w:rsidRPr="00D32BCE">
        <w:rPr>
          <w:rFonts w:ascii="Times New Roman" w:hAnsi="Times New Roman" w:cs="Times New Roman"/>
          <w:b/>
          <w:sz w:val="22"/>
        </w:rPr>
        <w:tab/>
      </w:r>
      <w:sdt>
        <w:sdtPr>
          <w:rPr>
            <w:rFonts w:ascii="Times New Roman" w:hAnsi="Times New Roman" w:cs="Times New Roman"/>
            <w:b/>
            <w:sz w:val="22"/>
          </w:rPr>
          <w:id w:val="2122181726"/>
          <w:placeholder>
            <w:docPart w:val="A0F11D8435E3E94EB5E270EE4B3C4E4F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0535A6">
            <w:rPr>
              <w:rFonts w:ascii="Times New Roman" w:hAnsi="Times New Roman" w:cs="Times New Roman"/>
              <w:b/>
              <w:sz w:val="22"/>
            </w:rPr>
            <w:t xml:space="preserve"> Aug. 2017 – Oct. 2017</w:t>
          </w:r>
        </w:sdtContent>
      </w:sdt>
      <w:r w:rsidRPr="00D32BCE">
        <w:rPr>
          <w:rFonts w:ascii="Times New Roman" w:hAnsi="Times New Roman" w:cs="Times New Roman"/>
          <w:b/>
          <w:sz w:val="22"/>
        </w:rPr>
        <w:t xml:space="preserve"> </w:t>
      </w:r>
    </w:p>
    <w:p w14:paraId="37B53F03" w14:textId="222E10CD" w:rsidR="006F27E6" w:rsidRPr="006F27E6" w:rsidRDefault="006F27E6" w:rsidP="006F27E6">
      <w:pPr>
        <w:pStyle w:val="Location"/>
        <w:rPr>
          <w:rFonts w:ascii="Times New Roman" w:hAnsi="Times New Roman" w:cs="Times New Roman"/>
          <w:b/>
          <w:sz w:val="22"/>
        </w:rPr>
      </w:pPr>
      <w:r w:rsidRPr="006F27E6">
        <w:rPr>
          <w:rFonts w:ascii="Times New Roman" w:hAnsi="Times New Roman" w:cs="Times New Roman"/>
          <w:b/>
          <w:i/>
          <w:sz w:val="22"/>
        </w:rPr>
        <w:t>Japanese-to-English Translator</w:t>
      </w:r>
    </w:p>
    <w:p w14:paraId="18AC8103" w14:textId="77777777" w:rsidR="006F27E6" w:rsidRPr="006F27E6" w:rsidRDefault="006F27E6" w:rsidP="000535A6">
      <w:pPr>
        <w:pStyle w:val="Location"/>
        <w:rPr>
          <w:rFonts w:ascii="Times New Roman" w:hAnsi="Times New Roman" w:cs="Times New Roman"/>
          <w:sz w:val="22"/>
        </w:rPr>
      </w:pPr>
      <w:r w:rsidRPr="006F27E6">
        <w:rPr>
          <w:rFonts w:ascii="Times New Roman" w:hAnsi="Times New Roman" w:cs="Times New Roman" w:hint="eastAsia"/>
          <w:sz w:val="22"/>
        </w:rPr>
        <w:t xml:space="preserve">Japanese-to-English translation of synopses and filmmaker commentary for leading experimental documentary film festival in Asia </w:t>
      </w:r>
    </w:p>
    <w:p w14:paraId="138F8C30" w14:textId="79EBB5D8" w:rsidR="007B5809" w:rsidRPr="007B5809" w:rsidRDefault="007B5809" w:rsidP="007B5809">
      <w:pPr>
        <w:pStyle w:val="SectionHeading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 xml:space="preserve">TRANSLATIOn, Interpeting, WRITING, EDITING, &amp; DUBBING </w:t>
      </w:r>
      <w:r w:rsidRPr="00E0180D">
        <w:rPr>
          <w:rFonts w:ascii="Times New Roman" w:hAnsi="Times New Roman" w:cs="Times New Roman"/>
          <w:sz w:val="22"/>
        </w:rPr>
        <w:t>EXPERIENCE</w:t>
      </w:r>
      <w:r>
        <w:rPr>
          <w:rFonts w:ascii="Times New Roman" w:hAnsi="Times New Roman" w:cs="Times New Roman"/>
          <w:sz w:val="22"/>
        </w:rPr>
        <w:t xml:space="preserve"> (Cont.)</w:t>
      </w:r>
    </w:p>
    <w:p w14:paraId="32C7FAD9" w14:textId="77777777" w:rsidR="007B5809" w:rsidRDefault="007B5809" w:rsidP="00937B5E">
      <w:pPr>
        <w:pStyle w:val="Location"/>
        <w:tabs>
          <w:tab w:val="left" w:pos="7560"/>
        </w:tabs>
        <w:rPr>
          <w:rFonts w:ascii="Times New Roman" w:hAnsi="Times New Roman" w:cs="Times New Roman"/>
          <w:b/>
          <w:sz w:val="22"/>
        </w:rPr>
      </w:pPr>
    </w:p>
    <w:p w14:paraId="764BBB67" w14:textId="07EC4598" w:rsidR="00937B5E" w:rsidRPr="00D32BCE" w:rsidRDefault="00937B5E" w:rsidP="00937B5E">
      <w:pPr>
        <w:pStyle w:val="Location"/>
        <w:tabs>
          <w:tab w:val="left" w:pos="7560"/>
        </w:tabs>
        <w:rPr>
          <w:rFonts w:ascii="Times New Roman" w:hAnsi="Times New Roman" w:cs="Times New Roman"/>
          <w:b/>
          <w:sz w:val="22"/>
        </w:rPr>
      </w:pPr>
      <w:proofErr w:type="spellStart"/>
      <w:r>
        <w:rPr>
          <w:rFonts w:ascii="Times New Roman" w:hAnsi="Times New Roman" w:cs="Times New Roman"/>
          <w:b/>
          <w:sz w:val="22"/>
        </w:rPr>
        <w:t>ComTranslations</w:t>
      </w:r>
      <w:proofErr w:type="spellEnd"/>
      <w:r w:rsidRPr="00D32BCE">
        <w:rPr>
          <w:rFonts w:ascii="Times New Roman" w:hAnsi="Times New Roman" w:cs="Times New Roman"/>
          <w:b/>
          <w:sz w:val="22"/>
        </w:rPr>
        <w:t xml:space="preserve"> – </w:t>
      </w:r>
      <w:r>
        <w:rPr>
          <w:rFonts w:ascii="Times New Roman" w:hAnsi="Times New Roman" w:cs="Times New Roman"/>
          <w:b/>
          <w:sz w:val="22"/>
        </w:rPr>
        <w:t>Diamond Springs, CA</w:t>
      </w:r>
      <w:r w:rsidRPr="00D32BCE">
        <w:rPr>
          <w:rFonts w:ascii="Times New Roman" w:hAnsi="Times New Roman" w:cs="Times New Roman"/>
          <w:b/>
          <w:sz w:val="22"/>
        </w:rPr>
        <w:t xml:space="preserve">           </w:t>
      </w:r>
      <w:r w:rsidRPr="00D32BCE">
        <w:rPr>
          <w:rFonts w:ascii="Times New Roman" w:hAnsi="Times New Roman" w:cs="Times New Roman"/>
          <w:b/>
          <w:sz w:val="22"/>
        </w:rPr>
        <w:tab/>
      </w:r>
      <w:sdt>
        <w:sdtPr>
          <w:rPr>
            <w:rFonts w:ascii="Times New Roman" w:hAnsi="Times New Roman" w:cs="Times New Roman"/>
            <w:b/>
            <w:sz w:val="22"/>
          </w:rPr>
          <w:id w:val="1749991182"/>
          <w:placeholder>
            <w:docPart w:val="1AD4E38A95B915458D7D272DC6E294A0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ascii="Times New Roman" w:hAnsi="Times New Roman" w:cs="Times New Roman"/>
              <w:b/>
              <w:sz w:val="22"/>
            </w:rPr>
            <w:t xml:space="preserve"> </w:t>
          </w:r>
          <w:r w:rsidR="00043285">
            <w:rPr>
              <w:rFonts w:ascii="Times New Roman" w:hAnsi="Times New Roman" w:cs="Times New Roman"/>
              <w:b/>
              <w:sz w:val="22"/>
            </w:rPr>
            <w:t xml:space="preserve"> </w:t>
          </w:r>
          <w:r>
            <w:rPr>
              <w:rFonts w:ascii="Times New Roman" w:hAnsi="Times New Roman" w:cs="Times New Roman"/>
              <w:b/>
              <w:sz w:val="22"/>
            </w:rPr>
            <w:t>Jan. 2017 – Jan. 2017</w:t>
          </w:r>
        </w:sdtContent>
      </w:sdt>
      <w:r w:rsidRPr="00D32BCE">
        <w:rPr>
          <w:rFonts w:ascii="Times New Roman" w:hAnsi="Times New Roman" w:cs="Times New Roman"/>
          <w:b/>
          <w:sz w:val="22"/>
        </w:rPr>
        <w:t xml:space="preserve"> </w:t>
      </w:r>
    </w:p>
    <w:p w14:paraId="526148D1" w14:textId="77777777" w:rsidR="00937B5E" w:rsidRPr="006F27E6" w:rsidRDefault="00937B5E" w:rsidP="00937B5E">
      <w:pPr>
        <w:pStyle w:val="Location"/>
        <w:rPr>
          <w:rFonts w:ascii="Times New Roman" w:hAnsi="Times New Roman" w:cs="Times New Roman"/>
          <w:b/>
          <w:sz w:val="22"/>
        </w:rPr>
      </w:pPr>
      <w:r w:rsidRPr="006F27E6">
        <w:rPr>
          <w:rFonts w:ascii="Times New Roman" w:hAnsi="Times New Roman" w:cs="Times New Roman"/>
          <w:b/>
          <w:i/>
          <w:sz w:val="22"/>
        </w:rPr>
        <w:t>Japanese-to-English Translator</w:t>
      </w:r>
    </w:p>
    <w:p w14:paraId="094EF4B8" w14:textId="572F7AC3" w:rsidR="00937B5E" w:rsidRDefault="00937B5E" w:rsidP="00937B5E">
      <w:pPr>
        <w:pStyle w:val="Location"/>
        <w:rPr>
          <w:rFonts w:ascii="Times New Roman" w:hAnsi="Times New Roman" w:cs="Times New Roman"/>
          <w:sz w:val="22"/>
        </w:rPr>
      </w:pPr>
      <w:r w:rsidRPr="00937B5E">
        <w:rPr>
          <w:rFonts w:ascii="Times New Roman" w:hAnsi="Times New Roman" w:cs="Times New Roman" w:hint="eastAsia"/>
          <w:sz w:val="22"/>
        </w:rPr>
        <w:t xml:space="preserve">Japanese-to-English translation and subtitling of television period drama on </w:t>
      </w:r>
      <w:proofErr w:type="spellStart"/>
      <w:r w:rsidRPr="00937B5E">
        <w:rPr>
          <w:rFonts w:ascii="Times New Roman" w:hAnsi="Times New Roman" w:cs="Times New Roman" w:hint="eastAsia"/>
          <w:sz w:val="22"/>
        </w:rPr>
        <w:t>Bakumatsu</w:t>
      </w:r>
      <w:proofErr w:type="spellEnd"/>
      <w:r w:rsidRPr="00937B5E">
        <w:rPr>
          <w:rFonts w:ascii="Times New Roman" w:hAnsi="Times New Roman" w:cs="Times New Roman" w:hint="eastAsia"/>
          <w:sz w:val="22"/>
        </w:rPr>
        <w:t xml:space="preserve"> Japan </w:t>
      </w:r>
    </w:p>
    <w:p w14:paraId="538565A7" w14:textId="3F999734" w:rsidR="00937B5E" w:rsidRDefault="00937B5E" w:rsidP="00937B5E">
      <w:pPr>
        <w:pStyle w:val="Location"/>
        <w:rPr>
          <w:rFonts w:ascii="Times New Roman" w:hAnsi="Times New Roman" w:cs="Times New Roman"/>
          <w:sz w:val="22"/>
        </w:rPr>
      </w:pPr>
    </w:p>
    <w:p w14:paraId="6F3F6EF3" w14:textId="021A6EB7" w:rsidR="00937B5E" w:rsidRPr="00D32BCE" w:rsidRDefault="00937B5E" w:rsidP="00937B5E">
      <w:pPr>
        <w:pStyle w:val="Location"/>
        <w:tabs>
          <w:tab w:val="left" w:pos="7560"/>
        </w:tabs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Fluent Language Solutions</w:t>
      </w:r>
      <w:r w:rsidRPr="00D32BCE">
        <w:rPr>
          <w:rFonts w:ascii="Times New Roman" w:hAnsi="Times New Roman" w:cs="Times New Roman"/>
          <w:b/>
          <w:sz w:val="22"/>
        </w:rPr>
        <w:t xml:space="preserve"> – </w:t>
      </w:r>
      <w:r>
        <w:rPr>
          <w:rFonts w:ascii="Times New Roman" w:hAnsi="Times New Roman" w:cs="Times New Roman"/>
          <w:b/>
          <w:sz w:val="22"/>
        </w:rPr>
        <w:t>Sacramento, CA</w:t>
      </w:r>
      <w:r w:rsidRPr="00D32BCE">
        <w:rPr>
          <w:rFonts w:ascii="Times New Roman" w:hAnsi="Times New Roman" w:cs="Times New Roman"/>
          <w:b/>
          <w:sz w:val="22"/>
        </w:rPr>
        <w:t xml:space="preserve">           </w:t>
      </w:r>
      <w:r w:rsidRPr="00D32BCE">
        <w:rPr>
          <w:rFonts w:ascii="Times New Roman" w:hAnsi="Times New Roman" w:cs="Times New Roman"/>
          <w:b/>
          <w:sz w:val="22"/>
        </w:rPr>
        <w:tab/>
      </w:r>
      <w:sdt>
        <w:sdtPr>
          <w:rPr>
            <w:rFonts w:ascii="Times New Roman" w:hAnsi="Times New Roman" w:cs="Times New Roman"/>
            <w:b/>
            <w:sz w:val="22"/>
          </w:rPr>
          <w:id w:val="-109896368"/>
          <w:placeholder>
            <w:docPart w:val="AFA79064D4B9EE44B6E0580AB1C26548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ascii="Times New Roman" w:hAnsi="Times New Roman" w:cs="Times New Roman"/>
              <w:b/>
              <w:sz w:val="22"/>
            </w:rPr>
            <w:t xml:space="preserve"> Nov. 2016 – Nov. 2016</w:t>
          </w:r>
        </w:sdtContent>
      </w:sdt>
      <w:r w:rsidRPr="00D32BCE">
        <w:rPr>
          <w:rFonts w:ascii="Times New Roman" w:hAnsi="Times New Roman" w:cs="Times New Roman"/>
          <w:b/>
          <w:sz w:val="22"/>
        </w:rPr>
        <w:t xml:space="preserve"> </w:t>
      </w:r>
    </w:p>
    <w:p w14:paraId="6F905769" w14:textId="3D904517" w:rsidR="00937B5E" w:rsidRPr="006F27E6" w:rsidRDefault="00937B5E" w:rsidP="00937B5E">
      <w:pPr>
        <w:pStyle w:val="Location"/>
        <w:rPr>
          <w:rFonts w:ascii="Times New Roman" w:hAnsi="Times New Roman" w:cs="Times New Roman"/>
          <w:b/>
          <w:sz w:val="22"/>
        </w:rPr>
      </w:pPr>
      <w:r w:rsidRPr="006F27E6">
        <w:rPr>
          <w:rFonts w:ascii="Times New Roman" w:hAnsi="Times New Roman" w:cs="Times New Roman"/>
          <w:b/>
          <w:i/>
          <w:sz w:val="22"/>
        </w:rPr>
        <w:t>Japanese</w:t>
      </w:r>
      <w:r>
        <w:rPr>
          <w:rFonts w:ascii="Times New Roman" w:hAnsi="Times New Roman" w:cs="Times New Roman"/>
          <w:b/>
          <w:i/>
          <w:sz w:val="22"/>
        </w:rPr>
        <w:t>-English Interpreter</w:t>
      </w:r>
    </w:p>
    <w:p w14:paraId="0F765028" w14:textId="4DB79382" w:rsidR="00937B5E" w:rsidRPr="00937B5E" w:rsidRDefault="00937B5E" w:rsidP="000535A6">
      <w:pPr>
        <w:pStyle w:val="Location"/>
        <w:rPr>
          <w:rFonts w:ascii="Times New Roman" w:hAnsi="Times New Roman" w:cs="Times New Roman"/>
          <w:sz w:val="22"/>
        </w:rPr>
      </w:pPr>
      <w:r w:rsidRPr="00937B5E">
        <w:rPr>
          <w:rFonts w:ascii="Times New Roman" w:hAnsi="Times New Roman" w:cs="Times New Roman" w:hint="eastAsia"/>
          <w:sz w:val="22"/>
        </w:rPr>
        <w:t>Japanese</w:t>
      </w:r>
      <w:r w:rsidR="00043285">
        <w:rPr>
          <w:rFonts w:ascii="Times New Roman" w:hAnsi="Times New Roman" w:cs="Times New Roman"/>
          <w:sz w:val="22"/>
        </w:rPr>
        <w:t>-English interpreting for medical check-up for Japanese national</w:t>
      </w:r>
      <w:r w:rsidRPr="00937B5E">
        <w:rPr>
          <w:rFonts w:ascii="Times New Roman" w:hAnsi="Times New Roman" w:cs="Times New Roman" w:hint="eastAsia"/>
          <w:sz w:val="22"/>
        </w:rPr>
        <w:t xml:space="preserve"> </w:t>
      </w:r>
    </w:p>
    <w:p w14:paraId="024A7013" w14:textId="58C81E09" w:rsidR="00937B5E" w:rsidRDefault="00937B5E" w:rsidP="00937B5E">
      <w:pPr>
        <w:pStyle w:val="Location"/>
        <w:rPr>
          <w:rFonts w:ascii="Times New Roman" w:hAnsi="Times New Roman" w:cs="Times New Roman"/>
          <w:sz w:val="22"/>
        </w:rPr>
      </w:pPr>
    </w:p>
    <w:p w14:paraId="46568C6A" w14:textId="005BD4B4" w:rsidR="00937B5E" w:rsidRPr="00D32BCE" w:rsidRDefault="00937B5E" w:rsidP="000535A6">
      <w:pPr>
        <w:pStyle w:val="Location"/>
        <w:tabs>
          <w:tab w:val="left" w:pos="7560"/>
        </w:tabs>
        <w:rPr>
          <w:rFonts w:ascii="Times New Roman" w:hAnsi="Times New Roman" w:cs="Times New Roman"/>
          <w:b/>
          <w:sz w:val="22"/>
        </w:rPr>
      </w:pPr>
      <w:proofErr w:type="spellStart"/>
      <w:r>
        <w:rPr>
          <w:rFonts w:ascii="Times New Roman" w:hAnsi="Times New Roman" w:cs="Times New Roman"/>
          <w:b/>
          <w:sz w:val="22"/>
        </w:rPr>
        <w:t>Pasona</w:t>
      </w:r>
      <w:proofErr w:type="spellEnd"/>
      <w:r>
        <w:rPr>
          <w:rFonts w:ascii="Times New Roman" w:hAnsi="Times New Roman" w:cs="Times New Roman"/>
          <w:b/>
          <w:sz w:val="22"/>
        </w:rPr>
        <w:t xml:space="preserve"> NA, Inc.</w:t>
      </w:r>
      <w:r w:rsidRPr="00D32BCE">
        <w:rPr>
          <w:rFonts w:ascii="Times New Roman" w:hAnsi="Times New Roman" w:cs="Times New Roman"/>
          <w:b/>
          <w:sz w:val="22"/>
        </w:rPr>
        <w:t xml:space="preserve"> – </w:t>
      </w:r>
      <w:r>
        <w:rPr>
          <w:rFonts w:ascii="Times New Roman" w:hAnsi="Times New Roman" w:cs="Times New Roman"/>
          <w:b/>
          <w:sz w:val="22"/>
        </w:rPr>
        <w:t>Santa Clara, CA</w:t>
      </w:r>
      <w:r w:rsidRPr="00D32BCE">
        <w:rPr>
          <w:rFonts w:ascii="Times New Roman" w:hAnsi="Times New Roman" w:cs="Times New Roman"/>
          <w:b/>
          <w:sz w:val="22"/>
        </w:rPr>
        <w:t xml:space="preserve">           </w:t>
      </w:r>
      <w:r w:rsidRPr="00D32BCE">
        <w:rPr>
          <w:rFonts w:ascii="Times New Roman" w:hAnsi="Times New Roman" w:cs="Times New Roman"/>
          <w:b/>
          <w:sz w:val="22"/>
        </w:rPr>
        <w:tab/>
      </w:r>
      <w:sdt>
        <w:sdtPr>
          <w:rPr>
            <w:rFonts w:ascii="Times New Roman" w:hAnsi="Times New Roman" w:cs="Times New Roman"/>
            <w:b/>
            <w:sz w:val="22"/>
          </w:rPr>
          <w:id w:val="-1575892248"/>
          <w:placeholder>
            <w:docPart w:val="C64552BC1842F54196CB274DB32D65A1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0535A6">
            <w:rPr>
              <w:rFonts w:ascii="Times New Roman" w:hAnsi="Times New Roman" w:cs="Times New Roman"/>
              <w:b/>
              <w:sz w:val="22"/>
            </w:rPr>
            <w:t xml:space="preserve"> Oct. 2016 – Nov. 2016</w:t>
          </w:r>
        </w:sdtContent>
      </w:sdt>
      <w:r w:rsidRPr="00D32BCE">
        <w:rPr>
          <w:rFonts w:ascii="Times New Roman" w:hAnsi="Times New Roman" w:cs="Times New Roman"/>
          <w:b/>
          <w:sz w:val="22"/>
        </w:rPr>
        <w:t xml:space="preserve"> </w:t>
      </w:r>
    </w:p>
    <w:p w14:paraId="6ED72B3E" w14:textId="77777777" w:rsidR="00937B5E" w:rsidRPr="006F27E6" w:rsidRDefault="00937B5E" w:rsidP="00937B5E">
      <w:pPr>
        <w:pStyle w:val="Location"/>
        <w:rPr>
          <w:rFonts w:ascii="Times New Roman" w:hAnsi="Times New Roman" w:cs="Times New Roman"/>
          <w:b/>
          <w:sz w:val="22"/>
        </w:rPr>
      </w:pPr>
      <w:r w:rsidRPr="006F27E6">
        <w:rPr>
          <w:rFonts w:ascii="Times New Roman" w:hAnsi="Times New Roman" w:cs="Times New Roman"/>
          <w:b/>
          <w:i/>
          <w:sz w:val="22"/>
        </w:rPr>
        <w:t>Japanese</w:t>
      </w:r>
      <w:r>
        <w:rPr>
          <w:rFonts w:ascii="Times New Roman" w:hAnsi="Times New Roman" w:cs="Times New Roman"/>
          <w:b/>
          <w:i/>
          <w:sz w:val="22"/>
        </w:rPr>
        <w:t>-English Interpreter</w:t>
      </w:r>
    </w:p>
    <w:p w14:paraId="575F7C5D" w14:textId="0E61AA5F" w:rsidR="00937B5E" w:rsidRPr="00937B5E" w:rsidRDefault="00937B5E" w:rsidP="00937B5E">
      <w:pPr>
        <w:pStyle w:val="Location"/>
        <w:rPr>
          <w:rFonts w:ascii="Times New Roman" w:hAnsi="Times New Roman" w:cs="Times New Roman"/>
          <w:sz w:val="22"/>
        </w:rPr>
      </w:pPr>
      <w:r w:rsidRPr="00937B5E">
        <w:rPr>
          <w:rFonts w:ascii="Times New Roman" w:hAnsi="Times New Roman" w:cs="Times New Roman" w:hint="eastAsia"/>
          <w:sz w:val="22"/>
        </w:rPr>
        <w:t xml:space="preserve">Japanese-English interpreting for Japanese delegation attending tech industry conference </w:t>
      </w:r>
      <w:r w:rsidR="00043285">
        <w:rPr>
          <w:rFonts w:ascii="Times New Roman" w:hAnsi="Times New Roman" w:cs="Times New Roman"/>
          <w:sz w:val="22"/>
        </w:rPr>
        <w:t>and for Japanese delegation attending craft industry conference</w:t>
      </w:r>
    </w:p>
    <w:p w14:paraId="40CBA852" w14:textId="60051692" w:rsidR="00937B5E" w:rsidRDefault="00937B5E" w:rsidP="00937B5E">
      <w:pPr>
        <w:pStyle w:val="Location"/>
        <w:rPr>
          <w:rFonts w:ascii="Times New Roman" w:hAnsi="Times New Roman" w:cs="Times New Roman"/>
          <w:sz w:val="22"/>
        </w:rPr>
      </w:pPr>
    </w:p>
    <w:p w14:paraId="128023B5" w14:textId="26553A00" w:rsidR="00937B5E" w:rsidRPr="00D32BCE" w:rsidRDefault="00937B5E" w:rsidP="00937B5E">
      <w:pPr>
        <w:pStyle w:val="Location"/>
        <w:tabs>
          <w:tab w:val="left" w:pos="7560"/>
        </w:tabs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Women’s Rising Radio</w:t>
      </w:r>
      <w:r w:rsidRPr="00D32BCE">
        <w:rPr>
          <w:rFonts w:ascii="Times New Roman" w:hAnsi="Times New Roman" w:cs="Times New Roman"/>
          <w:b/>
          <w:sz w:val="22"/>
        </w:rPr>
        <w:t xml:space="preserve"> – </w:t>
      </w:r>
      <w:r>
        <w:rPr>
          <w:rFonts w:ascii="Times New Roman" w:hAnsi="Times New Roman" w:cs="Times New Roman"/>
          <w:b/>
          <w:sz w:val="22"/>
        </w:rPr>
        <w:t>Tokyo, Japan</w:t>
      </w:r>
      <w:r w:rsidRPr="00D32BCE">
        <w:rPr>
          <w:rFonts w:ascii="Times New Roman" w:hAnsi="Times New Roman" w:cs="Times New Roman"/>
          <w:b/>
          <w:sz w:val="22"/>
        </w:rPr>
        <w:t xml:space="preserve">           </w:t>
      </w:r>
      <w:r w:rsidRPr="00D32BCE">
        <w:rPr>
          <w:rFonts w:ascii="Times New Roman" w:hAnsi="Times New Roman" w:cs="Times New Roman"/>
          <w:b/>
          <w:sz w:val="22"/>
        </w:rPr>
        <w:tab/>
      </w:r>
      <w:sdt>
        <w:sdtPr>
          <w:rPr>
            <w:rFonts w:ascii="Times New Roman" w:hAnsi="Times New Roman" w:cs="Times New Roman"/>
            <w:b/>
            <w:sz w:val="22"/>
          </w:rPr>
          <w:id w:val="30159905"/>
          <w:placeholder>
            <w:docPart w:val="384A375B55119E429E87CC3EEABA7577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ascii="Times New Roman" w:hAnsi="Times New Roman" w:cs="Times New Roman"/>
              <w:b/>
              <w:sz w:val="22"/>
            </w:rPr>
            <w:t xml:space="preserve"> Aug. 2016 – Aug. 2016</w:t>
          </w:r>
        </w:sdtContent>
      </w:sdt>
      <w:r w:rsidRPr="00D32BCE">
        <w:rPr>
          <w:rFonts w:ascii="Times New Roman" w:hAnsi="Times New Roman" w:cs="Times New Roman"/>
          <w:b/>
          <w:sz w:val="22"/>
        </w:rPr>
        <w:t xml:space="preserve"> </w:t>
      </w:r>
    </w:p>
    <w:p w14:paraId="58E694C2" w14:textId="77777777" w:rsidR="00937B5E" w:rsidRPr="006F27E6" w:rsidRDefault="00937B5E" w:rsidP="00937B5E">
      <w:pPr>
        <w:pStyle w:val="Location"/>
        <w:rPr>
          <w:rFonts w:ascii="Times New Roman" w:hAnsi="Times New Roman" w:cs="Times New Roman"/>
          <w:b/>
          <w:sz w:val="22"/>
        </w:rPr>
      </w:pPr>
      <w:r w:rsidRPr="006F27E6">
        <w:rPr>
          <w:rFonts w:ascii="Times New Roman" w:hAnsi="Times New Roman" w:cs="Times New Roman"/>
          <w:b/>
          <w:i/>
          <w:sz w:val="22"/>
        </w:rPr>
        <w:t>Japanese-to-English Translator</w:t>
      </w:r>
    </w:p>
    <w:p w14:paraId="6BCC3D2B" w14:textId="77777777" w:rsidR="00937B5E" w:rsidRPr="00937B5E" w:rsidRDefault="00937B5E" w:rsidP="00937B5E">
      <w:pPr>
        <w:pStyle w:val="Location"/>
        <w:rPr>
          <w:rFonts w:ascii="Times New Roman" w:hAnsi="Times New Roman" w:cs="Times New Roman"/>
          <w:sz w:val="22"/>
        </w:rPr>
      </w:pPr>
      <w:r w:rsidRPr="00937B5E">
        <w:rPr>
          <w:rFonts w:ascii="Times New Roman" w:hAnsi="Times New Roman" w:cs="Times New Roman" w:hint="eastAsia"/>
          <w:sz w:val="22"/>
        </w:rPr>
        <w:t xml:space="preserve">Japanese-to-English translation of Yoshikawa Fujiko's short story "Requiem Notes," a first-hand account of the atomic bomb at Hiroshima </w:t>
      </w:r>
    </w:p>
    <w:p w14:paraId="3E3FD580" w14:textId="77777777" w:rsidR="00937B5E" w:rsidRPr="00937B5E" w:rsidRDefault="00937B5E" w:rsidP="00937B5E">
      <w:pPr>
        <w:pStyle w:val="Location"/>
        <w:rPr>
          <w:rFonts w:ascii="Times New Roman" w:hAnsi="Times New Roman" w:cs="Times New Roman"/>
          <w:sz w:val="22"/>
        </w:rPr>
      </w:pPr>
    </w:p>
    <w:p w14:paraId="159BD7F6" w14:textId="4F7D35DD" w:rsidR="00937B5E" w:rsidRPr="00D32BCE" w:rsidRDefault="00937B5E" w:rsidP="00937B5E">
      <w:pPr>
        <w:pStyle w:val="Location"/>
        <w:rPr>
          <w:rFonts w:ascii="Times New Roman" w:hAnsi="Times New Roman" w:cs="Times New Roman"/>
          <w:b/>
          <w:sz w:val="22"/>
        </w:rPr>
      </w:pPr>
      <w:proofErr w:type="spellStart"/>
      <w:r>
        <w:rPr>
          <w:rFonts w:ascii="Times New Roman" w:hAnsi="Times New Roman" w:cs="Times New Roman"/>
          <w:b/>
          <w:sz w:val="22"/>
        </w:rPr>
        <w:t>Kootek</w:t>
      </w:r>
      <w:proofErr w:type="spellEnd"/>
      <w:r>
        <w:rPr>
          <w:rFonts w:ascii="Times New Roman" w:hAnsi="Times New Roman" w:cs="Times New Roman"/>
          <w:b/>
          <w:sz w:val="22"/>
        </w:rPr>
        <w:t xml:space="preserve"> Inc.</w:t>
      </w:r>
      <w:r w:rsidRPr="00D32BCE">
        <w:rPr>
          <w:rFonts w:ascii="Times New Roman" w:hAnsi="Times New Roman" w:cs="Times New Roman"/>
          <w:b/>
          <w:sz w:val="22"/>
        </w:rPr>
        <w:t xml:space="preserve"> – </w:t>
      </w:r>
      <w:r>
        <w:rPr>
          <w:rFonts w:ascii="Times New Roman" w:hAnsi="Times New Roman" w:cs="Times New Roman"/>
          <w:b/>
          <w:sz w:val="22"/>
        </w:rPr>
        <w:t>Pasadena, CA</w:t>
      </w:r>
      <w:r>
        <w:rPr>
          <w:rFonts w:ascii="Times New Roman" w:hAnsi="Times New Roman" w:cs="Times New Roman"/>
          <w:b/>
          <w:sz w:val="22"/>
        </w:rPr>
        <w:tab/>
        <w:t xml:space="preserve">           </w:t>
      </w:r>
      <w:r w:rsidRPr="00D32BCE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                         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 xml:space="preserve">        </w:t>
      </w:r>
      <w:r>
        <w:rPr>
          <w:rFonts w:ascii="Times New Roman" w:hAnsi="Times New Roman" w:cs="Times New Roman"/>
          <w:b/>
          <w:sz w:val="22"/>
        </w:rPr>
        <w:t>Jun</w:t>
      </w:r>
      <w:r w:rsidRPr="00D32BCE">
        <w:rPr>
          <w:rFonts w:ascii="Times New Roman" w:hAnsi="Times New Roman" w:cs="Times New Roman"/>
          <w:b/>
          <w:sz w:val="22"/>
        </w:rPr>
        <w:t>. 201</w:t>
      </w:r>
      <w:r>
        <w:rPr>
          <w:rFonts w:ascii="Times New Roman" w:hAnsi="Times New Roman" w:cs="Times New Roman"/>
          <w:b/>
          <w:sz w:val="22"/>
        </w:rPr>
        <w:t>6</w:t>
      </w:r>
      <w:r w:rsidRPr="00D32BCE">
        <w:rPr>
          <w:rFonts w:ascii="Times New Roman" w:hAnsi="Times New Roman" w:cs="Times New Roman"/>
          <w:b/>
          <w:sz w:val="22"/>
        </w:rPr>
        <w:t xml:space="preserve"> – </w:t>
      </w:r>
      <w:r>
        <w:rPr>
          <w:rFonts w:ascii="Times New Roman" w:hAnsi="Times New Roman" w:cs="Times New Roman"/>
          <w:b/>
          <w:sz w:val="22"/>
        </w:rPr>
        <w:t>Jun</w:t>
      </w:r>
      <w:r w:rsidRPr="00D32BCE">
        <w:rPr>
          <w:rFonts w:ascii="Times New Roman" w:hAnsi="Times New Roman" w:cs="Times New Roman"/>
          <w:b/>
          <w:sz w:val="22"/>
        </w:rPr>
        <w:t>. 201</w:t>
      </w:r>
      <w:r>
        <w:rPr>
          <w:rFonts w:ascii="Times New Roman" w:hAnsi="Times New Roman" w:cs="Times New Roman"/>
          <w:b/>
          <w:sz w:val="22"/>
        </w:rPr>
        <w:t>6</w:t>
      </w:r>
    </w:p>
    <w:p w14:paraId="16B8B297" w14:textId="77777777" w:rsidR="00937B5E" w:rsidRPr="003F4F56" w:rsidRDefault="00937B5E" w:rsidP="00937B5E">
      <w:pPr>
        <w:pStyle w:val="JobTitle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i/>
          <w:sz w:val="22"/>
        </w:rPr>
        <w:t>Japanese-to-English Translator</w:t>
      </w:r>
      <w:r w:rsidRPr="003F4F56">
        <w:rPr>
          <w:rFonts w:ascii="Times New Roman" w:hAnsi="Times New Roman" w:cs="Times New Roman"/>
          <w:sz w:val="22"/>
        </w:rPr>
        <w:tab/>
      </w:r>
      <w:sdt>
        <w:sdtPr>
          <w:rPr>
            <w:rFonts w:ascii="Times New Roman" w:hAnsi="Times New Roman" w:cs="Times New Roman"/>
            <w:sz w:val="22"/>
          </w:rPr>
          <w:id w:val="1369720930"/>
          <w:placeholder>
            <w:docPart w:val="FF72F10E7925E645A33714C3822314B0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ascii="Times New Roman" w:hAnsi="Times New Roman" w:cs="Times New Roman"/>
              <w:sz w:val="22"/>
            </w:rPr>
            <w:t xml:space="preserve">  </w:t>
          </w:r>
        </w:sdtContent>
      </w:sdt>
    </w:p>
    <w:p w14:paraId="47DBBE59" w14:textId="42CB6B8E" w:rsidR="00937B5E" w:rsidRDefault="00937B5E" w:rsidP="00937B5E">
      <w:pPr>
        <w:pStyle w:val="Location"/>
        <w:rPr>
          <w:rFonts w:ascii="Times New Roman" w:hAnsi="Times New Roman" w:cs="Times New Roman"/>
          <w:sz w:val="22"/>
        </w:rPr>
      </w:pPr>
      <w:r w:rsidRPr="00937B5E">
        <w:rPr>
          <w:rFonts w:ascii="Times New Roman" w:hAnsi="Times New Roman" w:cs="Times New Roman" w:hint="eastAsia"/>
          <w:sz w:val="22"/>
        </w:rPr>
        <w:t>Japanese-to-English translation of automobile marketing materials</w:t>
      </w:r>
    </w:p>
    <w:p w14:paraId="10E9F7E3" w14:textId="7AD77602" w:rsidR="00093DFD" w:rsidRDefault="00093DFD" w:rsidP="00937B5E">
      <w:pPr>
        <w:pStyle w:val="Location"/>
        <w:rPr>
          <w:rFonts w:ascii="Times New Roman" w:hAnsi="Times New Roman" w:cs="Times New Roman"/>
          <w:sz w:val="22"/>
        </w:rPr>
      </w:pPr>
    </w:p>
    <w:p w14:paraId="062104A0" w14:textId="1A7696DE" w:rsidR="00093DFD" w:rsidRPr="00D32BCE" w:rsidRDefault="00093DFD" w:rsidP="00093DFD">
      <w:pPr>
        <w:pStyle w:val="Location"/>
        <w:rPr>
          <w:rFonts w:ascii="Times New Roman" w:hAnsi="Times New Roman" w:cs="Times New Roman"/>
          <w:b/>
          <w:sz w:val="22"/>
        </w:rPr>
      </w:pPr>
      <w:proofErr w:type="spellStart"/>
      <w:r>
        <w:rPr>
          <w:rFonts w:ascii="Times New Roman" w:hAnsi="Times New Roman" w:cs="Times New Roman"/>
          <w:b/>
          <w:sz w:val="22"/>
        </w:rPr>
        <w:t>Junnosuke</w:t>
      </w:r>
      <w:proofErr w:type="spellEnd"/>
      <w:r>
        <w:rPr>
          <w:rFonts w:ascii="Times New Roman" w:hAnsi="Times New Roman" w:cs="Times New Roman"/>
          <w:b/>
          <w:sz w:val="22"/>
        </w:rPr>
        <w:t xml:space="preserve"> Yoshida</w:t>
      </w:r>
      <w:r w:rsidRPr="00D32BCE">
        <w:rPr>
          <w:rFonts w:ascii="Times New Roman" w:hAnsi="Times New Roman" w:cs="Times New Roman"/>
          <w:b/>
          <w:sz w:val="22"/>
        </w:rPr>
        <w:t xml:space="preserve"> – </w:t>
      </w:r>
      <w:r>
        <w:rPr>
          <w:rFonts w:ascii="Times New Roman" w:hAnsi="Times New Roman" w:cs="Times New Roman"/>
          <w:b/>
          <w:sz w:val="22"/>
        </w:rPr>
        <w:t>Placerville, CA</w:t>
      </w:r>
      <w:r>
        <w:rPr>
          <w:rFonts w:ascii="Times New Roman" w:hAnsi="Times New Roman" w:cs="Times New Roman"/>
          <w:b/>
          <w:sz w:val="22"/>
        </w:rPr>
        <w:tab/>
        <w:t xml:space="preserve">           </w:t>
      </w:r>
      <w:r w:rsidRPr="00D32BCE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                         </w:t>
      </w:r>
      <w:r>
        <w:rPr>
          <w:rFonts w:ascii="Times New Roman" w:hAnsi="Times New Roman" w:cs="Times New Roman"/>
          <w:sz w:val="22"/>
        </w:rPr>
        <w:tab/>
        <w:t xml:space="preserve">                      </w:t>
      </w:r>
      <w:r>
        <w:rPr>
          <w:rFonts w:ascii="Times New Roman" w:hAnsi="Times New Roman" w:cs="Times New Roman"/>
          <w:b/>
          <w:sz w:val="22"/>
        </w:rPr>
        <w:t>Jan</w:t>
      </w:r>
      <w:r w:rsidRPr="00D32BCE">
        <w:rPr>
          <w:rFonts w:ascii="Times New Roman" w:hAnsi="Times New Roman" w:cs="Times New Roman"/>
          <w:b/>
          <w:sz w:val="22"/>
        </w:rPr>
        <w:t>. 201</w:t>
      </w:r>
      <w:r>
        <w:rPr>
          <w:rFonts w:ascii="Times New Roman" w:hAnsi="Times New Roman" w:cs="Times New Roman"/>
          <w:b/>
          <w:sz w:val="22"/>
        </w:rPr>
        <w:t>6</w:t>
      </w:r>
      <w:r w:rsidRPr="00D32BCE">
        <w:rPr>
          <w:rFonts w:ascii="Times New Roman" w:hAnsi="Times New Roman" w:cs="Times New Roman"/>
          <w:b/>
          <w:sz w:val="22"/>
        </w:rPr>
        <w:t xml:space="preserve"> – </w:t>
      </w:r>
      <w:r>
        <w:rPr>
          <w:rFonts w:ascii="Times New Roman" w:hAnsi="Times New Roman" w:cs="Times New Roman"/>
          <w:b/>
          <w:sz w:val="22"/>
        </w:rPr>
        <w:t>Jun</w:t>
      </w:r>
      <w:r w:rsidRPr="00D32BCE">
        <w:rPr>
          <w:rFonts w:ascii="Times New Roman" w:hAnsi="Times New Roman" w:cs="Times New Roman"/>
          <w:b/>
          <w:sz w:val="22"/>
        </w:rPr>
        <w:t>. 201</w:t>
      </w:r>
      <w:r>
        <w:rPr>
          <w:rFonts w:ascii="Times New Roman" w:hAnsi="Times New Roman" w:cs="Times New Roman"/>
          <w:b/>
          <w:sz w:val="22"/>
        </w:rPr>
        <w:t>6</w:t>
      </w:r>
    </w:p>
    <w:p w14:paraId="3BBB213A" w14:textId="3DD5EBD9" w:rsidR="00093DFD" w:rsidRPr="003F4F56" w:rsidRDefault="00093DFD" w:rsidP="00093DFD">
      <w:pPr>
        <w:pStyle w:val="JobTitle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i/>
          <w:sz w:val="22"/>
        </w:rPr>
        <w:t>English-Language Copy Editor</w:t>
      </w:r>
      <w:r w:rsidRPr="003F4F56">
        <w:rPr>
          <w:rFonts w:ascii="Times New Roman" w:hAnsi="Times New Roman" w:cs="Times New Roman"/>
          <w:sz w:val="22"/>
        </w:rPr>
        <w:tab/>
      </w:r>
      <w:sdt>
        <w:sdtPr>
          <w:rPr>
            <w:rFonts w:ascii="Times New Roman" w:hAnsi="Times New Roman" w:cs="Times New Roman"/>
            <w:sz w:val="22"/>
          </w:rPr>
          <w:id w:val="-237093862"/>
          <w:placeholder>
            <w:docPart w:val="41610300BD157247881115C22246118C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ascii="Times New Roman" w:hAnsi="Times New Roman" w:cs="Times New Roman"/>
              <w:sz w:val="22"/>
            </w:rPr>
            <w:t xml:space="preserve">  </w:t>
          </w:r>
        </w:sdtContent>
      </w:sdt>
    </w:p>
    <w:p w14:paraId="78EA233F" w14:textId="77777777" w:rsidR="00093DFD" w:rsidRPr="00093DFD" w:rsidRDefault="00093DFD" w:rsidP="00093DFD">
      <w:pPr>
        <w:pStyle w:val="Location"/>
        <w:rPr>
          <w:rFonts w:ascii="Times New Roman" w:hAnsi="Times New Roman" w:cs="Times New Roman"/>
          <w:sz w:val="22"/>
        </w:rPr>
      </w:pPr>
      <w:r w:rsidRPr="00093DFD">
        <w:rPr>
          <w:rFonts w:ascii="Times New Roman" w:hAnsi="Times New Roman" w:cs="Times New Roman" w:hint="eastAsia"/>
          <w:sz w:val="22"/>
        </w:rPr>
        <w:t xml:space="preserve">English-language copy editing of blog on doing business in Japan </w:t>
      </w:r>
    </w:p>
    <w:p w14:paraId="3DFA93E9" w14:textId="78B8C75F" w:rsidR="00937B5E" w:rsidRDefault="00937B5E" w:rsidP="00093DFD">
      <w:pPr>
        <w:pStyle w:val="Location"/>
        <w:ind w:left="0"/>
        <w:rPr>
          <w:rFonts w:ascii="Times New Roman" w:hAnsi="Times New Roman" w:cs="Times New Roman"/>
          <w:sz w:val="22"/>
        </w:rPr>
      </w:pPr>
    </w:p>
    <w:p w14:paraId="30C32D8C" w14:textId="7FE35C30" w:rsidR="00937B5E" w:rsidRPr="00D32BCE" w:rsidRDefault="00937B5E" w:rsidP="00937B5E">
      <w:pPr>
        <w:pStyle w:val="Location"/>
        <w:tabs>
          <w:tab w:val="left" w:pos="7560"/>
        </w:tabs>
        <w:rPr>
          <w:rFonts w:ascii="Times New Roman" w:hAnsi="Times New Roman" w:cs="Times New Roman"/>
          <w:b/>
          <w:sz w:val="22"/>
        </w:rPr>
      </w:pPr>
      <w:r w:rsidRPr="00D32BCE">
        <w:rPr>
          <w:rFonts w:ascii="Times New Roman" w:hAnsi="Times New Roman" w:cs="Times New Roman"/>
          <w:b/>
          <w:sz w:val="22"/>
        </w:rPr>
        <w:t>Yamagata International Documentary Film Festival –</w:t>
      </w:r>
      <w:r>
        <w:rPr>
          <w:rFonts w:ascii="Times New Roman" w:hAnsi="Times New Roman" w:cs="Times New Roman"/>
          <w:b/>
          <w:sz w:val="22"/>
        </w:rPr>
        <w:t xml:space="preserve"> Diamond Springs, CA</w:t>
      </w:r>
      <w:r w:rsidRPr="00D32BCE">
        <w:rPr>
          <w:rFonts w:ascii="Times New Roman" w:hAnsi="Times New Roman" w:cs="Times New Roman"/>
          <w:b/>
          <w:sz w:val="22"/>
        </w:rPr>
        <w:tab/>
      </w:r>
      <w:sdt>
        <w:sdtPr>
          <w:rPr>
            <w:rFonts w:ascii="Times New Roman" w:hAnsi="Times New Roman" w:cs="Times New Roman"/>
            <w:b/>
            <w:sz w:val="22"/>
          </w:rPr>
          <w:id w:val="1362170578"/>
          <w:placeholder>
            <w:docPart w:val="627CB12BEB3AA54C8A22A41E6D55A1C8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ascii="Times New Roman" w:hAnsi="Times New Roman" w:cs="Times New Roman"/>
              <w:b/>
              <w:sz w:val="22"/>
            </w:rPr>
            <w:t xml:space="preserve"> </w:t>
          </w:r>
          <w:r w:rsidR="00AA6487">
            <w:rPr>
              <w:rFonts w:ascii="Times New Roman" w:hAnsi="Times New Roman" w:cs="Times New Roman"/>
              <w:b/>
              <w:sz w:val="22"/>
            </w:rPr>
            <w:t xml:space="preserve"> </w:t>
          </w:r>
          <w:r>
            <w:rPr>
              <w:rFonts w:ascii="Times New Roman" w:hAnsi="Times New Roman" w:cs="Times New Roman"/>
              <w:b/>
              <w:sz w:val="22"/>
            </w:rPr>
            <w:t>Jul. 2015 – Aug. 2015</w:t>
          </w:r>
        </w:sdtContent>
      </w:sdt>
      <w:r w:rsidRPr="00D32BCE">
        <w:rPr>
          <w:rFonts w:ascii="Times New Roman" w:hAnsi="Times New Roman" w:cs="Times New Roman"/>
          <w:b/>
          <w:sz w:val="22"/>
        </w:rPr>
        <w:t xml:space="preserve"> </w:t>
      </w:r>
    </w:p>
    <w:p w14:paraId="4AB730C5" w14:textId="05CB8132" w:rsidR="00937B5E" w:rsidRPr="003F4F56" w:rsidRDefault="00937B5E" w:rsidP="00937B5E">
      <w:pPr>
        <w:pStyle w:val="JobTitle"/>
        <w:rPr>
          <w:rFonts w:ascii="Times New Roman" w:hAnsi="Times New Roman" w:cs="Times New Roman"/>
          <w:i/>
          <w:sz w:val="22"/>
        </w:rPr>
      </w:pPr>
      <w:r w:rsidRPr="00937B5E">
        <w:rPr>
          <w:rFonts w:ascii="Times New Roman" w:hAnsi="Times New Roman" w:cs="Times New Roman"/>
          <w:i/>
          <w:sz w:val="22"/>
        </w:rPr>
        <w:t>Japanese-to-English Translator</w:t>
      </w:r>
      <w:r w:rsidR="00B70F55">
        <w:rPr>
          <w:rFonts w:ascii="Times New Roman" w:hAnsi="Times New Roman" w:cs="Times New Roman"/>
          <w:i/>
          <w:sz w:val="22"/>
        </w:rPr>
        <w:t xml:space="preserve"> &amp; Spanish-to-English Translator</w:t>
      </w:r>
      <w:r w:rsidRPr="003F4F56">
        <w:rPr>
          <w:rFonts w:ascii="Times New Roman" w:hAnsi="Times New Roman" w:cs="Times New Roman"/>
          <w:i/>
          <w:sz w:val="22"/>
        </w:rPr>
        <w:tab/>
      </w:r>
    </w:p>
    <w:p w14:paraId="27EBF66E" w14:textId="7181DF38" w:rsidR="00937B5E" w:rsidRDefault="00937B5E" w:rsidP="00937B5E">
      <w:pPr>
        <w:pStyle w:val="Location"/>
        <w:rPr>
          <w:rFonts w:ascii="Times New Roman" w:hAnsi="Times New Roman" w:cs="Times New Roman"/>
          <w:sz w:val="22"/>
        </w:rPr>
      </w:pPr>
      <w:r w:rsidRPr="00937B5E">
        <w:rPr>
          <w:rFonts w:ascii="Times New Roman" w:hAnsi="Times New Roman" w:cs="Times New Roman" w:hint="eastAsia"/>
          <w:sz w:val="22"/>
        </w:rPr>
        <w:t xml:space="preserve">Japanese-to-English </w:t>
      </w:r>
      <w:r w:rsidR="00B70F55">
        <w:rPr>
          <w:rFonts w:ascii="Times New Roman" w:hAnsi="Times New Roman" w:cs="Times New Roman"/>
          <w:sz w:val="22"/>
        </w:rPr>
        <w:t xml:space="preserve">and Spanish-to-English </w:t>
      </w:r>
      <w:r w:rsidRPr="00937B5E">
        <w:rPr>
          <w:rFonts w:ascii="Times New Roman" w:hAnsi="Times New Roman" w:cs="Times New Roman" w:hint="eastAsia"/>
          <w:sz w:val="22"/>
        </w:rPr>
        <w:t xml:space="preserve">translation of articles, synopses, and filmmaker commentary </w:t>
      </w:r>
    </w:p>
    <w:p w14:paraId="325061EA" w14:textId="27035389" w:rsidR="00937B5E" w:rsidRDefault="00937B5E" w:rsidP="00937B5E">
      <w:pPr>
        <w:pStyle w:val="Location"/>
        <w:rPr>
          <w:rFonts w:ascii="Times New Roman" w:hAnsi="Times New Roman" w:cs="Times New Roman"/>
          <w:sz w:val="22"/>
        </w:rPr>
      </w:pPr>
    </w:p>
    <w:p w14:paraId="3F585EFB" w14:textId="54ECD75F" w:rsidR="00937B5E" w:rsidRPr="00D32BCE" w:rsidRDefault="00937B5E" w:rsidP="00937B5E">
      <w:pPr>
        <w:pStyle w:val="Location"/>
        <w:tabs>
          <w:tab w:val="left" w:pos="7560"/>
        </w:tabs>
        <w:rPr>
          <w:rFonts w:ascii="Times New Roman" w:hAnsi="Times New Roman" w:cs="Times New Roman"/>
          <w:b/>
          <w:sz w:val="22"/>
        </w:rPr>
      </w:pPr>
      <w:proofErr w:type="spellStart"/>
      <w:r>
        <w:rPr>
          <w:rFonts w:ascii="Times New Roman" w:hAnsi="Times New Roman" w:cs="Times New Roman"/>
          <w:b/>
          <w:sz w:val="22"/>
        </w:rPr>
        <w:t>LinkKit</w:t>
      </w:r>
      <w:proofErr w:type="spellEnd"/>
      <w:r w:rsidRPr="00D32BCE">
        <w:rPr>
          <w:rFonts w:ascii="Times New Roman" w:hAnsi="Times New Roman" w:cs="Times New Roman"/>
          <w:b/>
          <w:sz w:val="22"/>
        </w:rPr>
        <w:t xml:space="preserve"> –</w:t>
      </w:r>
      <w:r>
        <w:rPr>
          <w:rFonts w:ascii="Times New Roman" w:hAnsi="Times New Roman" w:cs="Times New Roman"/>
          <w:b/>
          <w:sz w:val="22"/>
        </w:rPr>
        <w:t xml:space="preserve"> San Francisco, CA</w:t>
      </w:r>
      <w:r w:rsidRPr="00D32BCE">
        <w:rPr>
          <w:rFonts w:ascii="Times New Roman" w:hAnsi="Times New Roman" w:cs="Times New Roman"/>
          <w:b/>
          <w:sz w:val="22"/>
        </w:rPr>
        <w:tab/>
      </w:r>
      <w:sdt>
        <w:sdtPr>
          <w:rPr>
            <w:rFonts w:ascii="Times New Roman" w:hAnsi="Times New Roman" w:cs="Times New Roman"/>
            <w:b/>
            <w:sz w:val="22"/>
          </w:rPr>
          <w:id w:val="-692847366"/>
          <w:placeholder>
            <w:docPart w:val="79E895125020E74CA80DE163053BF00E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ascii="Times New Roman" w:hAnsi="Times New Roman" w:cs="Times New Roman"/>
              <w:b/>
              <w:sz w:val="22"/>
            </w:rPr>
            <w:t>Mar. 2014 – Mar. 2014</w:t>
          </w:r>
        </w:sdtContent>
      </w:sdt>
      <w:r w:rsidRPr="00D32BCE">
        <w:rPr>
          <w:rFonts w:ascii="Times New Roman" w:hAnsi="Times New Roman" w:cs="Times New Roman"/>
          <w:b/>
          <w:sz w:val="22"/>
        </w:rPr>
        <w:t xml:space="preserve"> </w:t>
      </w:r>
    </w:p>
    <w:p w14:paraId="3C4095AE" w14:textId="77777777" w:rsidR="00937B5E" w:rsidRPr="003F4F56" w:rsidRDefault="00937B5E" w:rsidP="00937B5E">
      <w:pPr>
        <w:pStyle w:val="JobTitle"/>
        <w:rPr>
          <w:rFonts w:ascii="Times New Roman" w:hAnsi="Times New Roman" w:cs="Times New Roman"/>
          <w:i/>
          <w:sz w:val="22"/>
        </w:rPr>
      </w:pPr>
      <w:r w:rsidRPr="00937B5E">
        <w:rPr>
          <w:rFonts w:ascii="Times New Roman" w:hAnsi="Times New Roman" w:cs="Times New Roman"/>
          <w:i/>
          <w:sz w:val="22"/>
        </w:rPr>
        <w:t>Japanese-to-English Translator</w:t>
      </w:r>
      <w:r w:rsidRPr="003F4F56">
        <w:rPr>
          <w:rFonts w:ascii="Times New Roman" w:hAnsi="Times New Roman" w:cs="Times New Roman"/>
          <w:i/>
          <w:sz w:val="22"/>
        </w:rPr>
        <w:tab/>
      </w:r>
    </w:p>
    <w:p w14:paraId="34D0DFE8" w14:textId="170B09D1" w:rsidR="00043285" w:rsidRPr="00043285" w:rsidRDefault="00043285" w:rsidP="00043285">
      <w:pPr>
        <w:pStyle w:val="Location"/>
        <w:rPr>
          <w:rFonts w:ascii="Times New Roman" w:hAnsi="Times New Roman" w:cs="Times New Roman"/>
          <w:sz w:val="22"/>
        </w:rPr>
      </w:pPr>
      <w:r w:rsidRPr="00043285">
        <w:rPr>
          <w:rFonts w:ascii="Times New Roman" w:hAnsi="Times New Roman" w:cs="Times New Roman" w:hint="eastAsia"/>
          <w:sz w:val="22"/>
        </w:rPr>
        <w:t xml:space="preserve">Japanese-English interpreting services for Japanese game developer attending Game Connection 2014 </w:t>
      </w:r>
    </w:p>
    <w:p w14:paraId="4598591E" w14:textId="009FAFFD" w:rsidR="00BC4BAD" w:rsidRDefault="00BC4BAD" w:rsidP="00937B5E">
      <w:pPr>
        <w:pStyle w:val="Location"/>
        <w:rPr>
          <w:rFonts w:ascii="Times New Roman" w:hAnsi="Times New Roman" w:cs="Times New Roman"/>
          <w:sz w:val="22"/>
        </w:rPr>
      </w:pPr>
    </w:p>
    <w:p w14:paraId="784AAA40" w14:textId="1C18D9D5" w:rsidR="00BC4BAD" w:rsidRPr="00D32BCE" w:rsidRDefault="00BC4BAD" w:rsidP="00BC4BAD">
      <w:pPr>
        <w:pStyle w:val="Location"/>
        <w:tabs>
          <w:tab w:val="left" w:pos="7560"/>
        </w:tabs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Yamagata International Documentary Film Festival</w:t>
      </w:r>
      <w:r w:rsidRPr="00D32BCE">
        <w:rPr>
          <w:rFonts w:ascii="Times New Roman" w:hAnsi="Times New Roman" w:cs="Times New Roman"/>
          <w:b/>
          <w:sz w:val="22"/>
        </w:rPr>
        <w:t xml:space="preserve"> –</w:t>
      </w:r>
      <w:r>
        <w:rPr>
          <w:rFonts w:ascii="Times New Roman" w:hAnsi="Times New Roman" w:cs="Times New Roman"/>
          <w:b/>
          <w:sz w:val="22"/>
        </w:rPr>
        <w:t xml:space="preserve"> Tokyo, Japan</w:t>
      </w:r>
      <w:r w:rsidRPr="00D32BCE">
        <w:rPr>
          <w:rFonts w:ascii="Times New Roman" w:hAnsi="Times New Roman" w:cs="Times New Roman"/>
          <w:b/>
          <w:sz w:val="22"/>
        </w:rPr>
        <w:tab/>
      </w:r>
      <w:sdt>
        <w:sdtPr>
          <w:rPr>
            <w:rFonts w:ascii="Times New Roman" w:hAnsi="Times New Roman" w:cs="Times New Roman"/>
            <w:b/>
            <w:sz w:val="22"/>
          </w:rPr>
          <w:id w:val="-411691649"/>
          <w:placeholder>
            <w:docPart w:val="2689D76FBCE34E4E81778DF03B113537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ascii="Times New Roman" w:hAnsi="Times New Roman" w:cs="Times New Roman"/>
              <w:b/>
              <w:sz w:val="22"/>
            </w:rPr>
            <w:t xml:space="preserve"> Aug. 2013 – Oct. 2013</w:t>
          </w:r>
        </w:sdtContent>
      </w:sdt>
      <w:r w:rsidRPr="00D32BCE">
        <w:rPr>
          <w:rFonts w:ascii="Times New Roman" w:hAnsi="Times New Roman" w:cs="Times New Roman"/>
          <w:b/>
          <w:sz w:val="22"/>
        </w:rPr>
        <w:t xml:space="preserve"> </w:t>
      </w:r>
    </w:p>
    <w:p w14:paraId="0EF6065B" w14:textId="2D183BBB" w:rsidR="00BC4BAD" w:rsidRPr="00BC4BAD" w:rsidRDefault="00BC4BAD" w:rsidP="00BC4BAD">
      <w:pPr>
        <w:pStyle w:val="JobTitle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sz w:val="22"/>
        </w:rPr>
        <w:t xml:space="preserve">Lead Japanese-to-English Translator </w:t>
      </w:r>
      <w:r w:rsidR="00B70F55">
        <w:rPr>
          <w:rFonts w:ascii="Times New Roman" w:hAnsi="Times New Roman" w:cs="Times New Roman"/>
          <w:i/>
          <w:sz w:val="22"/>
        </w:rPr>
        <w:t>&amp;</w:t>
      </w:r>
      <w:r>
        <w:rPr>
          <w:rFonts w:ascii="Times New Roman" w:hAnsi="Times New Roman" w:cs="Times New Roman"/>
          <w:i/>
          <w:sz w:val="22"/>
        </w:rPr>
        <w:t xml:space="preserve"> English-Language Copy Editor</w:t>
      </w:r>
      <w:r w:rsidR="00B70F55">
        <w:rPr>
          <w:rFonts w:ascii="Times New Roman" w:hAnsi="Times New Roman" w:cs="Times New Roman"/>
          <w:i/>
          <w:sz w:val="22"/>
        </w:rPr>
        <w:t xml:space="preserve"> &amp;</w:t>
      </w:r>
      <w:r>
        <w:rPr>
          <w:rFonts w:ascii="Times New Roman" w:hAnsi="Times New Roman" w:cs="Times New Roman"/>
          <w:i/>
          <w:sz w:val="22"/>
        </w:rPr>
        <w:t xml:space="preserve"> English-Language </w:t>
      </w:r>
      <w:proofErr w:type="spellStart"/>
      <w:r>
        <w:rPr>
          <w:rFonts w:ascii="Times New Roman" w:hAnsi="Times New Roman" w:cs="Times New Roman"/>
          <w:i/>
          <w:sz w:val="22"/>
        </w:rPr>
        <w:t>Dubber</w:t>
      </w:r>
      <w:proofErr w:type="spellEnd"/>
    </w:p>
    <w:p w14:paraId="07DB5E46" w14:textId="1E5D63A7" w:rsidR="00BC4BAD" w:rsidRDefault="00BC4BAD" w:rsidP="00BC4BAD">
      <w:pPr>
        <w:pStyle w:val="Location"/>
        <w:rPr>
          <w:rFonts w:ascii="Times New Roman" w:hAnsi="Times New Roman" w:cs="Times New Roman"/>
          <w:sz w:val="22"/>
        </w:rPr>
      </w:pPr>
      <w:r w:rsidRPr="00BC4BAD">
        <w:rPr>
          <w:rFonts w:ascii="Times New Roman" w:hAnsi="Times New Roman" w:cs="Times New Roman" w:hint="eastAsia"/>
          <w:sz w:val="22"/>
        </w:rPr>
        <w:t>Japanese translation, English-language editing, and project management of 150-page film catalog</w:t>
      </w:r>
      <w:r>
        <w:rPr>
          <w:rFonts w:ascii="Times New Roman" w:hAnsi="Times New Roman" w:cs="Times New Roman"/>
          <w:sz w:val="22"/>
        </w:rPr>
        <w:t xml:space="preserve"> </w:t>
      </w:r>
      <w:r w:rsidRPr="00BC4BAD">
        <w:rPr>
          <w:rFonts w:ascii="Times New Roman" w:hAnsi="Times New Roman" w:cs="Times New Roman" w:hint="eastAsia"/>
          <w:sz w:val="22"/>
        </w:rPr>
        <w:t>distributed at the 2013 Yamagata International Documentary Film Festival, Asia's premier independent and experimental documentary film festival. Source texts include</w:t>
      </w:r>
      <w:r>
        <w:rPr>
          <w:rFonts w:ascii="Times New Roman" w:hAnsi="Times New Roman" w:cs="Times New Roman"/>
          <w:sz w:val="22"/>
        </w:rPr>
        <w:t>d</w:t>
      </w:r>
      <w:r w:rsidRPr="00BC4BAD">
        <w:rPr>
          <w:rFonts w:ascii="Times New Roman" w:hAnsi="Times New Roman" w:cs="Times New Roman" w:hint="eastAsia"/>
          <w:sz w:val="22"/>
        </w:rPr>
        <w:t xml:space="preserve"> academic essays, film synopses, and filmmaker commentary</w:t>
      </w:r>
      <w:r>
        <w:rPr>
          <w:rFonts w:ascii="Times New Roman" w:hAnsi="Times New Roman" w:cs="Times New Roman"/>
          <w:sz w:val="22"/>
        </w:rPr>
        <w:t xml:space="preserve">. </w:t>
      </w:r>
      <w:r w:rsidRPr="00BC4BAD">
        <w:rPr>
          <w:rFonts w:ascii="Times New Roman" w:hAnsi="Times New Roman" w:cs="Times New Roman" w:hint="eastAsia"/>
          <w:sz w:val="22"/>
        </w:rPr>
        <w:t xml:space="preserve">English-language dubbing recorded for Chris Marker's legendary films "Sans Soleil" and "Le </w:t>
      </w:r>
      <w:proofErr w:type="spellStart"/>
      <w:r w:rsidRPr="00BC4BAD">
        <w:rPr>
          <w:rFonts w:ascii="Times New Roman" w:hAnsi="Times New Roman" w:cs="Times New Roman" w:hint="eastAsia"/>
          <w:sz w:val="22"/>
        </w:rPr>
        <w:t>Joli</w:t>
      </w:r>
      <w:proofErr w:type="spellEnd"/>
      <w:r w:rsidRPr="00BC4BAD">
        <w:rPr>
          <w:rFonts w:ascii="Times New Roman" w:hAnsi="Times New Roman" w:cs="Times New Roman" w:hint="eastAsia"/>
          <w:sz w:val="22"/>
        </w:rPr>
        <w:t xml:space="preserve"> Mai" and performed live for Ikeda </w:t>
      </w:r>
      <w:proofErr w:type="spellStart"/>
      <w:r w:rsidRPr="00BC4BAD">
        <w:rPr>
          <w:rFonts w:ascii="Times New Roman" w:hAnsi="Times New Roman" w:cs="Times New Roman" w:hint="eastAsia"/>
          <w:sz w:val="22"/>
        </w:rPr>
        <w:t>Sho's</w:t>
      </w:r>
      <w:proofErr w:type="spellEnd"/>
      <w:r w:rsidRPr="00BC4BAD">
        <w:rPr>
          <w:rFonts w:ascii="Times New Roman" w:hAnsi="Times New Roman" w:cs="Times New Roman" w:hint="eastAsia"/>
          <w:sz w:val="22"/>
        </w:rPr>
        <w:t xml:space="preserve"> "voyage"</w:t>
      </w:r>
    </w:p>
    <w:p w14:paraId="7FC4BE54" w14:textId="77777777" w:rsidR="00B70F55" w:rsidRPr="00BC4BAD" w:rsidRDefault="00B70F55" w:rsidP="00BC4BAD">
      <w:pPr>
        <w:pStyle w:val="Location"/>
        <w:rPr>
          <w:rFonts w:ascii="Times New Roman" w:hAnsi="Times New Roman" w:cs="Times New Roman"/>
          <w:sz w:val="22"/>
        </w:rPr>
      </w:pPr>
    </w:p>
    <w:p w14:paraId="092F3975" w14:textId="7D24CBD4" w:rsidR="00BC4BAD" w:rsidRDefault="00BC4BAD" w:rsidP="00937B5E">
      <w:pPr>
        <w:pStyle w:val="Location"/>
        <w:rPr>
          <w:rFonts w:ascii="Times New Roman" w:hAnsi="Times New Roman" w:cs="Times New Roman"/>
          <w:sz w:val="22"/>
        </w:rPr>
      </w:pPr>
    </w:p>
    <w:p w14:paraId="7BB1E20D" w14:textId="77777777" w:rsidR="00AA6487" w:rsidRPr="007B5809" w:rsidRDefault="00AA6487" w:rsidP="00AA6487">
      <w:pPr>
        <w:pStyle w:val="SectionHeading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 xml:space="preserve">TRANSLATIOn, Interpeting, WRITING, EDITING, &amp; DUBBING </w:t>
      </w:r>
      <w:r w:rsidRPr="00E0180D">
        <w:rPr>
          <w:rFonts w:ascii="Times New Roman" w:hAnsi="Times New Roman" w:cs="Times New Roman"/>
          <w:sz w:val="22"/>
        </w:rPr>
        <w:t>EXPERIENCE</w:t>
      </w:r>
      <w:r>
        <w:rPr>
          <w:rFonts w:ascii="Times New Roman" w:hAnsi="Times New Roman" w:cs="Times New Roman"/>
          <w:sz w:val="22"/>
        </w:rPr>
        <w:t xml:space="preserve"> (Cont.)</w:t>
      </w:r>
    </w:p>
    <w:p w14:paraId="16F5C19E" w14:textId="77777777" w:rsidR="00BC4BAD" w:rsidRPr="00937B5E" w:rsidRDefault="00BC4BAD" w:rsidP="00937B5E">
      <w:pPr>
        <w:pStyle w:val="Location"/>
        <w:rPr>
          <w:rFonts w:ascii="Times New Roman" w:hAnsi="Times New Roman" w:cs="Times New Roman"/>
          <w:sz w:val="22"/>
        </w:rPr>
      </w:pPr>
    </w:p>
    <w:p w14:paraId="532D8F65" w14:textId="0873C6EB" w:rsidR="00BC4BAD" w:rsidRPr="00D32BCE" w:rsidRDefault="00BC4BAD" w:rsidP="00BC4BAD">
      <w:pPr>
        <w:pStyle w:val="Location"/>
        <w:tabs>
          <w:tab w:val="left" w:pos="7560"/>
        </w:tabs>
        <w:rPr>
          <w:rFonts w:ascii="Times New Roman" w:hAnsi="Times New Roman" w:cs="Times New Roman"/>
          <w:b/>
          <w:sz w:val="22"/>
        </w:rPr>
      </w:pPr>
      <w:proofErr w:type="spellStart"/>
      <w:r>
        <w:rPr>
          <w:rFonts w:ascii="Times New Roman" w:hAnsi="Times New Roman" w:cs="Times New Roman"/>
          <w:b/>
          <w:sz w:val="22"/>
        </w:rPr>
        <w:t>Malpaso</w:t>
      </w:r>
      <w:proofErr w:type="spellEnd"/>
      <w:r>
        <w:rPr>
          <w:rFonts w:ascii="Times New Roman" w:hAnsi="Times New Roman" w:cs="Times New Roman"/>
          <w:b/>
          <w:sz w:val="22"/>
        </w:rPr>
        <w:t xml:space="preserve"> Productions</w:t>
      </w:r>
      <w:r w:rsidRPr="00D32BCE">
        <w:rPr>
          <w:rFonts w:ascii="Times New Roman" w:hAnsi="Times New Roman" w:cs="Times New Roman"/>
          <w:b/>
          <w:sz w:val="22"/>
        </w:rPr>
        <w:t xml:space="preserve"> –</w:t>
      </w:r>
      <w:r>
        <w:rPr>
          <w:rFonts w:ascii="Times New Roman" w:hAnsi="Times New Roman" w:cs="Times New Roman"/>
          <w:b/>
          <w:sz w:val="22"/>
        </w:rPr>
        <w:t xml:space="preserve"> Tokyo, Japan</w:t>
      </w:r>
      <w:r w:rsidRPr="00D32BCE">
        <w:rPr>
          <w:rFonts w:ascii="Times New Roman" w:hAnsi="Times New Roman" w:cs="Times New Roman"/>
          <w:b/>
          <w:sz w:val="22"/>
        </w:rPr>
        <w:tab/>
      </w:r>
      <w:sdt>
        <w:sdtPr>
          <w:rPr>
            <w:rFonts w:ascii="Times New Roman" w:hAnsi="Times New Roman" w:cs="Times New Roman"/>
            <w:b/>
            <w:sz w:val="22"/>
          </w:rPr>
          <w:id w:val="1581175743"/>
          <w:placeholder>
            <w:docPart w:val="434B8E0F794C0C4C94207F53B9B0AFCA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ascii="Times New Roman" w:hAnsi="Times New Roman" w:cs="Times New Roman"/>
              <w:b/>
              <w:sz w:val="22"/>
            </w:rPr>
            <w:t xml:space="preserve"> Aug. 2013 – Oct. 2013</w:t>
          </w:r>
        </w:sdtContent>
      </w:sdt>
      <w:r w:rsidRPr="00D32BCE">
        <w:rPr>
          <w:rFonts w:ascii="Times New Roman" w:hAnsi="Times New Roman" w:cs="Times New Roman"/>
          <w:b/>
          <w:sz w:val="22"/>
        </w:rPr>
        <w:t xml:space="preserve"> </w:t>
      </w:r>
    </w:p>
    <w:p w14:paraId="15E2E678" w14:textId="53EA545E" w:rsidR="00BC4BAD" w:rsidRPr="00BC4BAD" w:rsidRDefault="00BC4BAD" w:rsidP="00BC4BAD">
      <w:pPr>
        <w:pStyle w:val="JobTitle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sz w:val="22"/>
        </w:rPr>
        <w:t xml:space="preserve">Japanese-to-English Translator and </w:t>
      </w:r>
      <w:proofErr w:type="spellStart"/>
      <w:r>
        <w:rPr>
          <w:rFonts w:ascii="Times New Roman" w:hAnsi="Times New Roman" w:cs="Times New Roman"/>
          <w:i/>
          <w:sz w:val="22"/>
        </w:rPr>
        <w:t>Subtitler</w:t>
      </w:r>
      <w:proofErr w:type="spellEnd"/>
    </w:p>
    <w:p w14:paraId="279342F7" w14:textId="77777777" w:rsidR="00BC4BAD" w:rsidRPr="00BC4BAD" w:rsidRDefault="00BC4BAD" w:rsidP="00BC4BAD">
      <w:pPr>
        <w:pStyle w:val="Location"/>
        <w:rPr>
          <w:rFonts w:ascii="Times New Roman" w:hAnsi="Times New Roman" w:cs="Times New Roman"/>
          <w:sz w:val="22"/>
        </w:rPr>
      </w:pPr>
      <w:r w:rsidRPr="00BC4BAD">
        <w:rPr>
          <w:rFonts w:ascii="Times New Roman" w:hAnsi="Times New Roman" w:cs="Times New Roman" w:hint="eastAsia"/>
          <w:sz w:val="22"/>
        </w:rPr>
        <w:t>Provided Japanese-to-English subtitling services for the "Isn't the Moon Beautiful?" (</w:t>
      </w:r>
      <w:r w:rsidRPr="00BC4BAD">
        <w:rPr>
          <w:rFonts w:asciiTheme="minorEastAsia" w:eastAsiaTheme="minorEastAsia" w:hAnsiTheme="minorEastAsia" w:cs="MS Gothic" w:hint="eastAsia"/>
          <w:sz w:val="22"/>
        </w:rPr>
        <w:t>月が綺麗ですね</w:t>
      </w:r>
      <w:r w:rsidRPr="00BC4BAD">
        <w:rPr>
          <w:rFonts w:ascii="Times New Roman" w:hAnsi="Times New Roman" w:cs="Times New Roman" w:hint="eastAsia"/>
          <w:sz w:val="22"/>
        </w:rPr>
        <w:t xml:space="preserve">) an independent Japanese feature interrogating the social standing of marriage in a rural Japanese community </w:t>
      </w:r>
    </w:p>
    <w:p w14:paraId="45A879EC" w14:textId="77777777" w:rsidR="00937B5E" w:rsidRPr="00937B5E" w:rsidRDefault="00937B5E" w:rsidP="00937B5E">
      <w:pPr>
        <w:pStyle w:val="Location"/>
        <w:rPr>
          <w:rFonts w:ascii="Times New Roman" w:hAnsi="Times New Roman" w:cs="Times New Roman"/>
          <w:sz w:val="22"/>
        </w:rPr>
      </w:pPr>
    </w:p>
    <w:p w14:paraId="537420B5" w14:textId="2D46C4E6" w:rsidR="00BC4BAD" w:rsidRDefault="00BC4BAD" w:rsidP="00BC4BAD">
      <w:pPr>
        <w:pStyle w:val="Location"/>
        <w:rPr>
          <w:rFonts w:ascii="Times New Roman" w:hAnsi="Times New Roman" w:cs="Times New Roman"/>
          <w:b/>
          <w:sz w:val="22"/>
        </w:rPr>
      </w:pPr>
      <w:proofErr w:type="spellStart"/>
      <w:r w:rsidRPr="006F27E6">
        <w:rPr>
          <w:rFonts w:ascii="Times New Roman" w:hAnsi="Times New Roman" w:cs="Times New Roman" w:hint="eastAsia"/>
          <w:b/>
          <w:sz w:val="22"/>
        </w:rPr>
        <w:t>Kootek</w:t>
      </w:r>
      <w:proofErr w:type="spellEnd"/>
      <w:r w:rsidRPr="006F27E6">
        <w:rPr>
          <w:rFonts w:ascii="Times New Roman" w:hAnsi="Times New Roman" w:cs="Times New Roman" w:hint="eastAsia"/>
          <w:b/>
          <w:sz w:val="22"/>
        </w:rPr>
        <w:t xml:space="preserve"> Inc.</w:t>
      </w:r>
      <w:r w:rsidRPr="00D32BCE">
        <w:rPr>
          <w:rFonts w:ascii="Times New Roman" w:hAnsi="Times New Roman" w:cs="Times New Roman"/>
          <w:b/>
          <w:sz w:val="22"/>
        </w:rPr>
        <w:t xml:space="preserve"> – </w:t>
      </w:r>
      <w:r w:rsidR="003F5032">
        <w:rPr>
          <w:rFonts w:ascii="Times New Roman" w:hAnsi="Times New Roman" w:cs="Times New Roman"/>
          <w:b/>
          <w:sz w:val="22"/>
        </w:rPr>
        <w:t>San Francisco</w:t>
      </w:r>
      <w:r>
        <w:rPr>
          <w:rFonts w:ascii="Times New Roman" w:hAnsi="Times New Roman" w:cs="Times New Roman"/>
          <w:b/>
          <w:sz w:val="22"/>
        </w:rPr>
        <w:t xml:space="preserve">, </w:t>
      </w:r>
      <w:r w:rsidR="003F5032">
        <w:rPr>
          <w:rFonts w:ascii="Times New Roman" w:hAnsi="Times New Roman" w:cs="Times New Roman"/>
          <w:b/>
          <w:sz w:val="22"/>
        </w:rPr>
        <w:t>C</w:t>
      </w:r>
      <w:r>
        <w:rPr>
          <w:rFonts w:ascii="Times New Roman" w:hAnsi="Times New Roman" w:cs="Times New Roman"/>
          <w:b/>
          <w:sz w:val="22"/>
        </w:rPr>
        <w:t xml:space="preserve">A </w:t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  <w:t xml:space="preserve">        </w:t>
      </w:r>
      <w:r w:rsidR="003F5032">
        <w:rPr>
          <w:rFonts w:ascii="Times New Roman" w:hAnsi="Times New Roman" w:cs="Times New Roman"/>
          <w:b/>
          <w:sz w:val="22"/>
        </w:rPr>
        <w:t xml:space="preserve">   Jul</w:t>
      </w:r>
      <w:r w:rsidRPr="00D32BCE">
        <w:rPr>
          <w:rFonts w:ascii="Times New Roman" w:hAnsi="Times New Roman" w:cs="Times New Roman"/>
          <w:b/>
          <w:sz w:val="22"/>
        </w:rPr>
        <w:t>. 201</w:t>
      </w:r>
      <w:r w:rsidR="003F5032">
        <w:rPr>
          <w:rFonts w:ascii="Times New Roman" w:hAnsi="Times New Roman" w:cs="Times New Roman"/>
          <w:b/>
          <w:sz w:val="22"/>
        </w:rPr>
        <w:t>3</w:t>
      </w:r>
      <w:r w:rsidRPr="00D32BCE">
        <w:rPr>
          <w:rFonts w:ascii="Times New Roman" w:hAnsi="Times New Roman" w:cs="Times New Roman"/>
          <w:b/>
          <w:sz w:val="22"/>
        </w:rPr>
        <w:t xml:space="preserve"> – </w:t>
      </w:r>
      <w:r w:rsidR="003F5032">
        <w:rPr>
          <w:rFonts w:ascii="Times New Roman" w:hAnsi="Times New Roman" w:cs="Times New Roman"/>
          <w:b/>
          <w:sz w:val="22"/>
        </w:rPr>
        <w:t>Jul</w:t>
      </w:r>
      <w:r w:rsidRPr="00D32BCE">
        <w:rPr>
          <w:rFonts w:ascii="Times New Roman" w:hAnsi="Times New Roman" w:cs="Times New Roman"/>
          <w:b/>
          <w:sz w:val="22"/>
        </w:rPr>
        <w:t>. 201</w:t>
      </w:r>
      <w:r w:rsidR="003F5032">
        <w:rPr>
          <w:rFonts w:ascii="Times New Roman" w:hAnsi="Times New Roman" w:cs="Times New Roman"/>
          <w:b/>
          <w:sz w:val="22"/>
        </w:rPr>
        <w:t>3</w:t>
      </w:r>
    </w:p>
    <w:p w14:paraId="2917A1FD" w14:textId="57D43F33" w:rsidR="00BC4BAD" w:rsidRPr="006F27E6" w:rsidRDefault="00BC4BAD" w:rsidP="00BC4BAD">
      <w:pPr>
        <w:pStyle w:val="Location"/>
        <w:rPr>
          <w:rFonts w:ascii="Times New Roman" w:hAnsi="Times New Roman" w:cs="Times New Roman"/>
          <w:b/>
          <w:sz w:val="22"/>
        </w:rPr>
      </w:pPr>
      <w:r w:rsidRPr="006F27E6">
        <w:rPr>
          <w:rFonts w:ascii="Times New Roman" w:hAnsi="Times New Roman" w:cs="Times New Roman"/>
          <w:b/>
          <w:i/>
          <w:sz w:val="22"/>
        </w:rPr>
        <w:t>Japanese-to-English Translator</w:t>
      </w:r>
      <w:r w:rsidR="003F5032">
        <w:rPr>
          <w:rFonts w:ascii="Times New Roman" w:hAnsi="Times New Roman" w:cs="Times New Roman"/>
          <w:b/>
          <w:sz w:val="22"/>
        </w:rPr>
        <w:t xml:space="preserve"> </w:t>
      </w:r>
      <w:r w:rsidR="003F5032">
        <w:rPr>
          <w:rFonts w:ascii="Times New Roman" w:hAnsi="Times New Roman" w:cs="Times New Roman"/>
          <w:b/>
          <w:i/>
          <w:sz w:val="22"/>
        </w:rPr>
        <w:t xml:space="preserve">and </w:t>
      </w:r>
      <w:proofErr w:type="spellStart"/>
      <w:r w:rsidR="003F5032">
        <w:rPr>
          <w:rFonts w:ascii="Times New Roman" w:hAnsi="Times New Roman" w:cs="Times New Roman"/>
          <w:b/>
          <w:i/>
          <w:sz w:val="22"/>
        </w:rPr>
        <w:t>Subtitler</w:t>
      </w:r>
      <w:proofErr w:type="spellEnd"/>
      <w:r w:rsidRPr="006F27E6">
        <w:rPr>
          <w:rFonts w:ascii="Times New Roman" w:hAnsi="Times New Roman" w:cs="Times New Roman"/>
          <w:b/>
          <w:sz w:val="22"/>
        </w:rPr>
        <w:t xml:space="preserve">                                    </w:t>
      </w:r>
    </w:p>
    <w:p w14:paraId="0AAE1F69" w14:textId="5FB6C965" w:rsidR="00BC4BAD" w:rsidRDefault="00BC4BAD" w:rsidP="00BC4BAD">
      <w:pPr>
        <w:pStyle w:val="Location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sz w:val="22"/>
        </w:rPr>
        <w:t>English t</w:t>
      </w:r>
      <w:r w:rsidRPr="006F27E6">
        <w:rPr>
          <w:rFonts w:ascii="Times New Roman" w:hAnsi="Times New Roman" w:cs="Times New Roman" w:hint="eastAsia"/>
          <w:sz w:val="22"/>
        </w:rPr>
        <w:t xml:space="preserve">ranslation of Japanese-language </w:t>
      </w:r>
      <w:r w:rsidR="003F5032">
        <w:rPr>
          <w:rFonts w:ascii="Times New Roman" w:hAnsi="Times New Roman" w:cs="Times New Roman"/>
          <w:sz w:val="22"/>
        </w:rPr>
        <w:t>automobile</w:t>
      </w:r>
      <w:r w:rsidRPr="006F27E6">
        <w:rPr>
          <w:rFonts w:ascii="Times New Roman" w:hAnsi="Times New Roman" w:cs="Times New Roman" w:hint="eastAsia"/>
          <w:sz w:val="22"/>
        </w:rPr>
        <w:t xml:space="preserve"> </w:t>
      </w:r>
      <w:r w:rsidR="003F5032">
        <w:rPr>
          <w:rFonts w:ascii="Times New Roman" w:hAnsi="Times New Roman" w:cs="Times New Roman"/>
          <w:sz w:val="22"/>
        </w:rPr>
        <w:t>marketing videos</w:t>
      </w:r>
      <w:r w:rsidRPr="006F27E6"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           </w:t>
      </w:r>
    </w:p>
    <w:p w14:paraId="63C5714F" w14:textId="54F7B0F9" w:rsidR="00937B5E" w:rsidRDefault="00937B5E" w:rsidP="00937B5E">
      <w:pPr>
        <w:pStyle w:val="Location"/>
        <w:rPr>
          <w:rFonts w:ascii="Times New Roman" w:hAnsi="Times New Roman" w:cs="Times New Roman"/>
          <w:sz w:val="22"/>
        </w:rPr>
      </w:pPr>
    </w:p>
    <w:p w14:paraId="0A3C7334" w14:textId="74A884B2" w:rsidR="003F5032" w:rsidRPr="00D32BCE" w:rsidRDefault="003F5032" w:rsidP="003F5032">
      <w:pPr>
        <w:pStyle w:val="Location"/>
        <w:tabs>
          <w:tab w:val="left" w:pos="7560"/>
        </w:tabs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Yamagata International Documentary Film Festival</w:t>
      </w:r>
      <w:r w:rsidRPr="00D32BCE">
        <w:rPr>
          <w:rFonts w:ascii="Times New Roman" w:hAnsi="Times New Roman" w:cs="Times New Roman"/>
          <w:b/>
          <w:sz w:val="22"/>
        </w:rPr>
        <w:t xml:space="preserve"> –</w:t>
      </w:r>
      <w:r>
        <w:rPr>
          <w:rFonts w:ascii="Times New Roman" w:hAnsi="Times New Roman" w:cs="Times New Roman"/>
          <w:b/>
          <w:sz w:val="22"/>
        </w:rPr>
        <w:t xml:space="preserve"> San Francisco, CA</w:t>
      </w:r>
      <w:r w:rsidRPr="00D32BCE">
        <w:rPr>
          <w:rFonts w:ascii="Times New Roman" w:hAnsi="Times New Roman" w:cs="Times New Roman"/>
          <w:b/>
          <w:sz w:val="22"/>
        </w:rPr>
        <w:tab/>
      </w:r>
      <w:sdt>
        <w:sdtPr>
          <w:rPr>
            <w:rFonts w:ascii="Times New Roman" w:hAnsi="Times New Roman" w:cs="Times New Roman"/>
            <w:b/>
            <w:sz w:val="22"/>
          </w:rPr>
          <w:id w:val="-149757643"/>
          <w:placeholder>
            <w:docPart w:val="91C98ECBA035A8499EB35A7E5A8B9A0D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ascii="Times New Roman" w:hAnsi="Times New Roman" w:cs="Times New Roman"/>
              <w:b/>
              <w:sz w:val="22"/>
            </w:rPr>
            <w:t xml:space="preserve">   Feb. 2013 – Jul. 2013</w:t>
          </w:r>
        </w:sdtContent>
      </w:sdt>
      <w:r w:rsidRPr="00D32BCE">
        <w:rPr>
          <w:rFonts w:ascii="Times New Roman" w:hAnsi="Times New Roman" w:cs="Times New Roman"/>
          <w:b/>
          <w:sz w:val="22"/>
        </w:rPr>
        <w:t xml:space="preserve"> </w:t>
      </w:r>
    </w:p>
    <w:p w14:paraId="4C1C4B5C" w14:textId="5D8ABBD0" w:rsidR="003F5032" w:rsidRPr="00BC4BAD" w:rsidRDefault="003F5032" w:rsidP="003F5032">
      <w:pPr>
        <w:pStyle w:val="JobTitle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sz w:val="22"/>
        </w:rPr>
        <w:t>Japanese-to-English Translator</w:t>
      </w:r>
    </w:p>
    <w:p w14:paraId="3D4D1247" w14:textId="54D0C6C9" w:rsidR="00BC4BAD" w:rsidRDefault="003F5032" w:rsidP="00937B5E">
      <w:pPr>
        <w:pStyle w:val="Location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English translation of Japanese-language monthly newsletter</w:t>
      </w:r>
    </w:p>
    <w:p w14:paraId="6866F28C" w14:textId="5073C36B" w:rsidR="003F5032" w:rsidRDefault="003F5032" w:rsidP="00937B5E">
      <w:pPr>
        <w:pStyle w:val="Location"/>
        <w:rPr>
          <w:rFonts w:ascii="Times New Roman" w:hAnsi="Times New Roman" w:cs="Times New Roman"/>
          <w:sz w:val="22"/>
        </w:rPr>
      </w:pPr>
    </w:p>
    <w:p w14:paraId="396898EE" w14:textId="656CC651" w:rsidR="007B5809" w:rsidRPr="00D32BCE" w:rsidRDefault="007B5809" w:rsidP="007B5809">
      <w:pPr>
        <w:pStyle w:val="Location"/>
        <w:tabs>
          <w:tab w:val="left" w:pos="7560"/>
        </w:tabs>
        <w:rPr>
          <w:rFonts w:ascii="Times New Roman" w:hAnsi="Times New Roman" w:cs="Times New Roman"/>
          <w:b/>
          <w:sz w:val="22"/>
        </w:rPr>
      </w:pPr>
      <w:r w:rsidRPr="007B5809">
        <w:rPr>
          <w:rFonts w:ascii="Times New Roman" w:hAnsi="Times New Roman" w:cs="Times New Roman" w:hint="eastAsia"/>
          <w:b/>
          <w:sz w:val="22"/>
        </w:rPr>
        <w:t>IID, Inc.</w:t>
      </w:r>
      <w:r>
        <w:rPr>
          <w:rFonts w:ascii="Times New Roman" w:hAnsi="Times New Roman" w:cs="Times New Roman"/>
          <w:b/>
          <w:sz w:val="22"/>
        </w:rPr>
        <w:t xml:space="preserve"> </w:t>
      </w:r>
      <w:r w:rsidRPr="00D32BCE">
        <w:rPr>
          <w:rFonts w:ascii="Times New Roman" w:hAnsi="Times New Roman" w:cs="Times New Roman"/>
          <w:b/>
          <w:sz w:val="22"/>
        </w:rPr>
        <w:t>–</w:t>
      </w:r>
      <w:r>
        <w:rPr>
          <w:rFonts w:ascii="Times New Roman" w:hAnsi="Times New Roman" w:cs="Times New Roman"/>
          <w:b/>
          <w:sz w:val="22"/>
        </w:rPr>
        <w:t xml:space="preserve"> San Francisco, CA</w:t>
      </w:r>
      <w:r w:rsidRPr="00D32BCE">
        <w:rPr>
          <w:rFonts w:ascii="Times New Roman" w:hAnsi="Times New Roman" w:cs="Times New Roman"/>
          <w:b/>
          <w:sz w:val="22"/>
        </w:rPr>
        <w:tab/>
      </w:r>
      <w:sdt>
        <w:sdtPr>
          <w:rPr>
            <w:rFonts w:ascii="Times New Roman" w:hAnsi="Times New Roman" w:cs="Times New Roman"/>
            <w:b/>
            <w:sz w:val="22"/>
          </w:rPr>
          <w:id w:val="-2139717381"/>
          <w:placeholder>
            <w:docPart w:val="7DC3EBA3CC85AE49B3B6D952F2D9DA8E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ascii="Times New Roman" w:hAnsi="Times New Roman" w:cs="Times New Roman"/>
              <w:b/>
              <w:sz w:val="22"/>
            </w:rPr>
            <w:t>Mar. 2013 – Mar. 2013</w:t>
          </w:r>
        </w:sdtContent>
      </w:sdt>
      <w:r w:rsidRPr="00D32BCE">
        <w:rPr>
          <w:rFonts w:ascii="Times New Roman" w:hAnsi="Times New Roman" w:cs="Times New Roman"/>
          <w:b/>
          <w:sz w:val="22"/>
        </w:rPr>
        <w:t xml:space="preserve"> </w:t>
      </w:r>
    </w:p>
    <w:p w14:paraId="7CBFB3E8" w14:textId="55985614" w:rsidR="007B5809" w:rsidRPr="00BC4BAD" w:rsidRDefault="007B5809" w:rsidP="007B5809">
      <w:pPr>
        <w:pStyle w:val="JobTitle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sz w:val="22"/>
        </w:rPr>
        <w:t>Japanese-English Interpreter</w:t>
      </w:r>
    </w:p>
    <w:p w14:paraId="39C4F746" w14:textId="0528DCD6" w:rsidR="007B5809" w:rsidRDefault="007B5809" w:rsidP="007B5809">
      <w:pPr>
        <w:pStyle w:val="Location"/>
        <w:rPr>
          <w:rFonts w:ascii="Times New Roman" w:hAnsi="Times New Roman" w:cs="Times New Roman"/>
          <w:sz w:val="22"/>
        </w:rPr>
      </w:pPr>
      <w:r w:rsidRPr="007B5809">
        <w:rPr>
          <w:rFonts w:ascii="Times New Roman" w:hAnsi="Times New Roman" w:cs="Times New Roman" w:hint="eastAsia"/>
          <w:sz w:val="22"/>
        </w:rPr>
        <w:t xml:space="preserve">Japanese-English interpreting of interviews conducted with presenters at the 2013 Game Developers Conference, to be published in a leading Japanese-language video game industry publication </w:t>
      </w:r>
    </w:p>
    <w:p w14:paraId="0BAC9F04" w14:textId="785D0270" w:rsidR="007B5809" w:rsidRDefault="007B5809" w:rsidP="007B5809">
      <w:pPr>
        <w:pStyle w:val="Location"/>
        <w:rPr>
          <w:rFonts w:ascii="Times New Roman" w:hAnsi="Times New Roman" w:cs="Times New Roman"/>
          <w:sz w:val="22"/>
        </w:rPr>
      </w:pPr>
    </w:p>
    <w:p w14:paraId="4DEC775D" w14:textId="61D977B5" w:rsidR="007B5809" w:rsidRPr="00D32BCE" w:rsidRDefault="007B5809" w:rsidP="007B5809">
      <w:pPr>
        <w:pStyle w:val="Location"/>
        <w:tabs>
          <w:tab w:val="left" w:pos="7560"/>
        </w:tabs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Pied Piper</w:t>
      </w:r>
      <w:r w:rsidRPr="007B5809">
        <w:rPr>
          <w:rFonts w:ascii="Times New Roman" w:hAnsi="Times New Roman" w:cs="Times New Roman" w:hint="eastAsia"/>
          <w:b/>
          <w:sz w:val="22"/>
        </w:rPr>
        <w:t>, Inc.</w:t>
      </w:r>
      <w:r>
        <w:rPr>
          <w:rFonts w:ascii="Times New Roman" w:hAnsi="Times New Roman" w:cs="Times New Roman"/>
          <w:b/>
          <w:sz w:val="22"/>
        </w:rPr>
        <w:t xml:space="preserve"> </w:t>
      </w:r>
      <w:r w:rsidRPr="00D32BCE">
        <w:rPr>
          <w:rFonts w:ascii="Times New Roman" w:hAnsi="Times New Roman" w:cs="Times New Roman"/>
          <w:b/>
          <w:sz w:val="22"/>
        </w:rPr>
        <w:t>–</w:t>
      </w:r>
      <w:r>
        <w:rPr>
          <w:rFonts w:ascii="Times New Roman" w:hAnsi="Times New Roman" w:cs="Times New Roman"/>
          <w:b/>
          <w:sz w:val="22"/>
        </w:rPr>
        <w:t xml:space="preserve"> San Francisco, CA</w:t>
      </w:r>
      <w:r w:rsidRPr="00D32BCE">
        <w:rPr>
          <w:rFonts w:ascii="Times New Roman" w:hAnsi="Times New Roman" w:cs="Times New Roman"/>
          <w:b/>
          <w:sz w:val="22"/>
        </w:rPr>
        <w:tab/>
      </w:r>
      <w:sdt>
        <w:sdtPr>
          <w:rPr>
            <w:rFonts w:ascii="Times New Roman" w:hAnsi="Times New Roman" w:cs="Times New Roman"/>
            <w:b/>
            <w:sz w:val="22"/>
          </w:rPr>
          <w:id w:val="359708654"/>
          <w:placeholder>
            <w:docPart w:val="291ED40331925242AC82F75914A697FD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ascii="Times New Roman" w:hAnsi="Times New Roman" w:cs="Times New Roman"/>
              <w:b/>
              <w:sz w:val="22"/>
            </w:rPr>
            <w:t xml:space="preserve">  Feb. 2013 – Feb. 2013</w:t>
          </w:r>
        </w:sdtContent>
      </w:sdt>
      <w:r w:rsidRPr="00D32BCE">
        <w:rPr>
          <w:rFonts w:ascii="Times New Roman" w:hAnsi="Times New Roman" w:cs="Times New Roman"/>
          <w:b/>
          <w:sz w:val="22"/>
        </w:rPr>
        <w:t xml:space="preserve"> </w:t>
      </w:r>
    </w:p>
    <w:p w14:paraId="03AC1197" w14:textId="77777777" w:rsidR="007B5809" w:rsidRPr="00BC4BAD" w:rsidRDefault="007B5809" w:rsidP="007B5809">
      <w:pPr>
        <w:pStyle w:val="JobTitle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sz w:val="22"/>
        </w:rPr>
        <w:t>Japanese-English Interpreter</w:t>
      </w:r>
    </w:p>
    <w:p w14:paraId="42FA3F6A" w14:textId="77777777" w:rsidR="007B5809" w:rsidRPr="007B5809" w:rsidRDefault="007B5809" w:rsidP="007B5809">
      <w:pPr>
        <w:pStyle w:val="Location"/>
        <w:rPr>
          <w:rFonts w:ascii="Times New Roman" w:hAnsi="Times New Roman" w:cs="Times New Roman"/>
          <w:sz w:val="22"/>
        </w:rPr>
      </w:pPr>
      <w:r w:rsidRPr="007B5809">
        <w:rPr>
          <w:rFonts w:ascii="Times New Roman" w:hAnsi="Times New Roman" w:cs="Times New Roman" w:hint="eastAsia"/>
          <w:sz w:val="22"/>
        </w:rPr>
        <w:t xml:space="preserve">Japanese-to-English subtitling and script translation for the NHK television series "Kawaii International," a variety show introducing Japanese street and girl fashion to overseas audiences </w:t>
      </w:r>
    </w:p>
    <w:p w14:paraId="2333866A" w14:textId="772122F6" w:rsidR="007B5809" w:rsidRDefault="007B5809" w:rsidP="007B5809">
      <w:pPr>
        <w:pStyle w:val="Location"/>
        <w:rPr>
          <w:rFonts w:ascii="Times New Roman" w:hAnsi="Times New Roman" w:cs="Times New Roman"/>
          <w:sz w:val="22"/>
        </w:rPr>
      </w:pPr>
    </w:p>
    <w:p w14:paraId="06230014" w14:textId="3C737A0E" w:rsidR="007B5809" w:rsidRPr="00D32BCE" w:rsidRDefault="007B5809" w:rsidP="007B5809">
      <w:pPr>
        <w:pStyle w:val="Location"/>
        <w:tabs>
          <w:tab w:val="left" w:pos="7560"/>
        </w:tabs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Fathom Interactive Limited </w:t>
      </w:r>
      <w:r w:rsidRPr="00D32BCE">
        <w:rPr>
          <w:rFonts w:ascii="Times New Roman" w:hAnsi="Times New Roman" w:cs="Times New Roman"/>
          <w:b/>
          <w:sz w:val="22"/>
        </w:rPr>
        <w:t>–</w:t>
      </w:r>
      <w:r>
        <w:rPr>
          <w:rFonts w:ascii="Times New Roman" w:hAnsi="Times New Roman" w:cs="Times New Roman"/>
          <w:b/>
          <w:sz w:val="22"/>
        </w:rPr>
        <w:t xml:space="preserve"> San Francisco, CA</w:t>
      </w:r>
      <w:r w:rsidRPr="00D32BCE">
        <w:rPr>
          <w:rFonts w:ascii="Times New Roman" w:hAnsi="Times New Roman" w:cs="Times New Roman"/>
          <w:b/>
          <w:sz w:val="22"/>
        </w:rPr>
        <w:tab/>
      </w:r>
      <w:sdt>
        <w:sdtPr>
          <w:rPr>
            <w:rFonts w:ascii="Times New Roman" w:hAnsi="Times New Roman" w:cs="Times New Roman"/>
            <w:b/>
            <w:sz w:val="22"/>
          </w:rPr>
          <w:id w:val="224113492"/>
          <w:placeholder>
            <w:docPart w:val="CF8E7E1874FFF544BA765353B17CA058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ascii="Times New Roman" w:hAnsi="Times New Roman" w:cs="Times New Roman"/>
              <w:b/>
              <w:sz w:val="22"/>
            </w:rPr>
            <w:t xml:space="preserve">  Feb. 2013 – Feb. 2013</w:t>
          </w:r>
        </w:sdtContent>
      </w:sdt>
      <w:r w:rsidRPr="00D32BCE">
        <w:rPr>
          <w:rFonts w:ascii="Times New Roman" w:hAnsi="Times New Roman" w:cs="Times New Roman"/>
          <w:b/>
          <w:sz w:val="22"/>
        </w:rPr>
        <w:t xml:space="preserve"> </w:t>
      </w:r>
    </w:p>
    <w:p w14:paraId="07C6B1C5" w14:textId="7C581DB0" w:rsidR="007B5809" w:rsidRPr="00BC4BAD" w:rsidRDefault="007B5809" w:rsidP="007B5809">
      <w:pPr>
        <w:pStyle w:val="JobTitle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sz w:val="22"/>
        </w:rPr>
        <w:t>English-to-Japanese Localizer</w:t>
      </w:r>
    </w:p>
    <w:p w14:paraId="169DA9CF" w14:textId="77777777" w:rsidR="007B5809" w:rsidRPr="007B5809" w:rsidRDefault="007B5809" w:rsidP="007B5809">
      <w:pPr>
        <w:pStyle w:val="Location"/>
        <w:rPr>
          <w:rFonts w:ascii="Times New Roman" w:hAnsi="Times New Roman" w:cs="Times New Roman"/>
          <w:sz w:val="22"/>
        </w:rPr>
      </w:pPr>
      <w:r w:rsidRPr="007B5809">
        <w:rPr>
          <w:rFonts w:ascii="Times New Roman" w:hAnsi="Times New Roman" w:cs="Times New Roman" w:hint="eastAsia"/>
          <w:sz w:val="22"/>
        </w:rPr>
        <w:t xml:space="preserve">English-to-Japanese localization of in-game text for mobile game "Sky Pirates of Neo Terra Racing" </w:t>
      </w:r>
    </w:p>
    <w:p w14:paraId="4D47236A" w14:textId="3D2670A6" w:rsidR="007B5809" w:rsidRDefault="007B5809" w:rsidP="007B5809">
      <w:pPr>
        <w:pStyle w:val="Location"/>
        <w:rPr>
          <w:rFonts w:ascii="Times New Roman" w:hAnsi="Times New Roman" w:cs="Times New Roman"/>
          <w:sz w:val="22"/>
        </w:rPr>
      </w:pPr>
    </w:p>
    <w:p w14:paraId="687E2F9A" w14:textId="45630EB2" w:rsidR="007B5809" w:rsidRPr="00D32BCE" w:rsidRDefault="007B5809" w:rsidP="007B5809">
      <w:pPr>
        <w:pStyle w:val="Location"/>
        <w:rPr>
          <w:rFonts w:ascii="Times New Roman" w:hAnsi="Times New Roman" w:cs="Times New Roman"/>
          <w:b/>
          <w:sz w:val="22"/>
        </w:rPr>
      </w:pPr>
      <w:r w:rsidRPr="00D32BCE">
        <w:rPr>
          <w:rFonts w:ascii="Times New Roman" w:hAnsi="Times New Roman" w:cs="Times New Roman"/>
          <w:b/>
          <w:sz w:val="22"/>
        </w:rPr>
        <w:t xml:space="preserve">GREE International Incorporated – San Francisco, </w:t>
      </w:r>
      <w:r>
        <w:rPr>
          <w:rFonts w:ascii="Times New Roman" w:hAnsi="Times New Roman" w:cs="Times New Roman"/>
          <w:b/>
          <w:sz w:val="22"/>
        </w:rPr>
        <w:t>CA</w:t>
      </w:r>
      <w:r w:rsidR="00AA6487">
        <w:rPr>
          <w:rFonts w:ascii="Times New Roman" w:hAnsi="Times New Roman" w:cs="Times New Roman"/>
          <w:b/>
          <w:sz w:val="22"/>
        </w:rPr>
        <w:t xml:space="preserve"> &amp; Tokyo, Japan</w:t>
      </w:r>
      <w:r>
        <w:rPr>
          <w:rFonts w:ascii="Times New Roman" w:hAnsi="Times New Roman" w:cs="Times New Roman"/>
          <w:sz w:val="22"/>
        </w:rPr>
        <w:t xml:space="preserve">       </w:t>
      </w:r>
      <w:r w:rsidR="00AA6487">
        <w:rPr>
          <w:rFonts w:ascii="Times New Roman" w:hAnsi="Times New Roman" w:cs="Times New Roman"/>
          <w:sz w:val="22"/>
        </w:rPr>
        <w:t xml:space="preserve">   </w:t>
      </w:r>
      <w:r w:rsidRPr="00D32BCE">
        <w:rPr>
          <w:rFonts w:ascii="Times New Roman" w:hAnsi="Times New Roman" w:cs="Times New Roman"/>
          <w:b/>
          <w:sz w:val="22"/>
        </w:rPr>
        <w:t>Mar. 2012 – Dec. 2012</w:t>
      </w:r>
    </w:p>
    <w:p w14:paraId="4BF504FB" w14:textId="77777777" w:rsidR="007B5809" w:rsidRPr="003F4F56" w:rsidRDefault="007B5809" w:rsidP="007B5809">
      <w:pPr>
        <w:pStyle w:val="JobTitle"/>
        <w:rPr>
          <w:rFonts w:ascii="Times New Roman" w:hAnsi="Times New Roman" w:cs="Times New Roman"/>
          <w:sz w:val="22"/>
        </w:rPr>
      </w:pPr>
      <w:r w:rsidRPr="003F4F56">
        <w:rPr>
          <w:rFonts w:ascii="Times New Roman" w:hAnsi="Times New Roman" w:cs="Times New Roman"/>
          <w:i/>
          <w:sz w:val="22"/>
        </w:rPr>
        <w:t>Translator and Junior Copy</w:t>
      </w:r>
      <w:r>
        <w:rPr>
          <w:rFonts w:ascii="Times New Roman" w:hAnsi="Times New Roman" w:cs="Times New Roman"/>
          <w:i/>
          <w:sz w:val="22"/>
        </w:rPr>
        <w:t xml:space="preserve"> W</w:t>
      </w:r>
      <w:r w:rsidRPr="003F4F56">
        <w:rPr>
          <w:rFonts w:ascii="Times New Roman" w:hAnsi="Times New Roman" w:cs="Times New Roman"/>
          <w:i/>
          <w:sz w:val="22"/>
        </w:rPr>
        <w:t>riter, Platform Marketing Team</w:t>
      </w:r>
      <w:r w:rsidRPr="003F4F56">
        <w:rPr>
          <w:rFonts w:ascii="Times New Roman" w:hAnsi="Times New Roman" w:cs="Times New Roman"/>
          <w:sz w:val="22"/>
        </w:rPr>
        <w:tab/>
      </w:r>
      <w:sdt>
        <w:sdtPr>
          <w:rPr>
            <w:rFonts w:ascii="Times New Roman" w:hAnsi="Times New Roman" w:cs="Times New Roman"/>
            <w:sz w:val="22"/>
          </w:rPr>
          <w:id w:val="1958208302"/>
          <w:placeholder>
            <w:docPart w:val="9658A685C16B3A4D8CAA79E96A96A803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ascii="Times New Roman" w:hAnsi="Times New Roman" w:cs="Times New Roman"/>
              <w:sz w:val="22"/>
            </w:rPr>
            <w:t xml:space="preserve">  </w:t>
          </w:r>
        </w:sdtContent>
      </w:sdt>
    </w:p>
    <w:p w14:paraId="11CCE974" w14:textId="77777777" w:rsidR="007B5809" w:rsidRDefault="007B5809" w:rsidP="007B5809">
      <w:pPr>
        <w:pStyle w:val="NormalBodyText"/>
        <w:rPr>
          <w:rFonts w:ascii="Times New Roman" w:hAnsi="Times New Roman" w:cs="Times New Roman"/>
          <w:sz w:val="22"/>
        </w:rPr>
      </w:pPr>
      <w:r w:rsidRPr="00E0180D">
        <w:rPr>
          <w:rFonts w:ascii="Times New Roman" w:hAnsi="Times New Roman" w:cs="Times New Roman"/>
          <w:sz w:val="22"/>
        </w:rPr>
        <w:t xml:space="preserve">Translated documents and correspondence between Japanese and English. Interpreted meetings in San Francisco and Tokyo. Wrote </w:t>
      </w:r>
      <w:r>
        <w:rPr>
          <w:rFonts w:ascii="Times New Roman" w:hAnsi="Times New Roman" w:cs="Times New Roman"/>
          <w:sz w:val="22"/>
        </w:rPr>
        <w:t xml:space="preserve">English copy </w:t>
      </w:r>
      <w:r w:rsidRPr="00E0180D">
        <w:rPr>
          <w:rFonts w:ascii="Times New Roman" w:hAnsi="Times New Roman" w:cs="Times New Roman"/>
          <w:sz w:val="22"/>
        </w:rPr>
        <w:t>and localized Japanese copy for English audiences</w:t>
      </w:r>
    </w:p>
    <w:p w14:paraId="38F59597" w14:textId="77777777" w:rsidR="00AA6487" w:rsidRDefault="00AA6487" w:rsidP="00AA6487">
      <w:pPr>
        <w:pStyle w:val="Location"/>
        <w:tabs>
          <w:tab w:val="left" w:pos="7560"/>
        </w:tabs>
        <w:rPr>
          <w:rFonts w:ascii="Times New Roman" w:hAnsi="Times New Roman" w:cs="Times New Roman"/>
          <w:b/>
          <w:sz w:val="22"/>
        </w:rPr>
      </w:pPr>
    </w:p>
    <w:p w14:paraId="5AF255CA" w14:textId="657FA12B" w:rsidR="00AA6487" w:rsidRPr="00D32BCE" w:rsidRDefault="00AA6487" w:rsidP="00AA6487">
      <w:pPr>
        <w:pStyle w:val="Location"/>
        <w:tabs>
          <w:tab w:val="left" w:pos="7560"/>
        </w:tabs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Yamagata International Documentary Film Festival</w:t>
      </w:r>
      <w:r w:rsidRPr="00D32BCE">
        <w:rPr>
          <w:rFonts w:ascii="Times New Roman" w:hAnsi="Times New Roman" w:cs="Times New Roman"/>
          <w:b/>
          <w:sz w:val="22"/>
        </w:rPr>
        <w:t xml:space="preserve"> –</w:t>
      </w:r>
      <w:r>
        <w:rPr>
          <w:rFonts w:ascii="Times New Roman" w:hAnsi="Times New Roman" w:cs="Times New Roman"/>
          <w:b/>
          <w:sz w:val="22"/>
        </w:rPr>
        <w:t xml:space="preserve"> San Francisco, CA</w:t>
      </w:r>
      <w:r w:rsidRPr="00D32BCE">
        <w:rPr>
          <w:rFonts w:ascii="Times New Roman" w:hAnsi="Times New Roman" w:cs="Times New Roman"/>
          <w:b/>
          <w:sz w:val="22"/>
        </w:rPr>
        <w:tab/>
      </w:r>
      <w:sdt>
        <w:sdtPr>
          <w:rPr>
            <w:rFonts w:ascii="Times New Roman" w:hAnsi="Times New Roman" w:cs="Times New Roman"/>
            <w:b/>
            <w:sz w:val="22"/>
          </w:rPr>
          <w:id w:val="-1051306068"/>
          <w:placeholder>
            <w:docPart w:val="5F3890A68AD35540A3F21149AF649C0F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ascii="Times New Roman" w:hAnsi="Times New Roman" w:cs="Times New Roman"/>
              <w:b/>
              <w:sz w:val="22"/>
            </w:rPr>
            <w:t>Nov. 2011 – Mar. 2012</w:t>
          </w:r>
        </w:sdtContent>
      </w:sdt>
      <w:r w:rsidRPr="00D32BCE">
        <w:rPr>
          <w:rFonts w:ascii="Times New Roman" w:hAnsi="Times New Roman" w:cs="Times New Roman"/>
          <w:b/>
          <w:sz w:val="22"/>
        </w:rPr>
        <w:t xml:space="preserve"> </w:t>
      </w:r>
    </w:p>
    <w:p w14:paraId="1DD20612" w14:textId="1D85E6C0" w:rsidR="00AA6487" w:rsidRPr="00BC4BAD" w:rsidRDefault="00AA6487" w:rsidP="00AA6487">
      <w:pPr>
        <w:pStyle w:val="JobTitle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sz w:val="22"/>
        </w:rPr>
        <w:t>Japanese-to-English Translator and English-language Copy Editor</w:t>
      </w:r>
    </w:p>
    <w:p w14:paraId="7D24B990" w14:textId="6CEE97DD" w:rsidR="007B5809" w:rsidRDefault="00AA6487" w:rsidP="00093DFD">
      <w:pPr>
        <w:pStyle w:val="Location"/>
        <w:rPr>
          <w:rFonts w:ascii="Times New Roman" w:hAnsi="Times New Roman" w:cs="Times New Roman"/>
          <w:sz w:val="22"/>
        </w:rPr>
      </w:pPr>
      <w:r w:rsidRPr="00AA6487">
        <w:rPr>
          <w:rFonts w:ascii="Times New Roman" w:hAnsi="Times New Roman" w:cs="Times New Roman" w:hint="eastAsia"/>
          <w:sz w:val="22"/>
        </w:rPr>
        <w:t xml:space="preserve">Japanese-to-English translation of interviews with filmmakers and critics conducted at the 2011 Yamagata International Documentary Film Festival - Japan's premier independent and experimental documentary film festival - published in that festival's annual report </w:t>
      </w:r>
    </w:p>
    <w:p w14:paraId="06BC73AA" w14:textId="77777777" w:rsidR="007B5809" w:rsidRPr="007B5809" w:rsidRDefault="007B5809" w:rsidP="007B5809">
      <w:pPr>
        <w:pStyle w:val="Location"/>
        <w:rPr>
          <w:rFonts w:ascii="Times New Roman" w:hAnsi="Times New Roman" w:cs="Times New Roman"/>
          <w:sz w:val="22"/>
        </w:rPr>
      </w:pPr>
    </w:p>
    <w:p w14:paraId="13CA8458" w14:textId="742E519A" w:rsidR="00AA6487" w:rsidRPr="00D32BCE" w:rsidRDefault="00AA6487" w:rsidP="00AA6487">
      <w:pPr>
        <w:pStyle w:val="Location"/>
        <w:tabs>
          <w:tab w:val="left" w:pos="7560"/>
        </w:tabs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Jon </w:t>
      </w:r>
      <w:proofErr w:type="spellStart"/>
      <w:r>
        <w:rPr>
          <w:rFonts w:ascii="Times New Roman" w:hAnsi="Times New Roman" w:cs="Times New Roman"/>
          <w:b/>
          <w:sz w:val="22"/>
        </w:rPr>
        <w:t>Jost</w:t>
      </w:r>
      <w:proofErr w:type="spellEnd"/>
      <w:r w:rsidRPr="00D32BCE">
        <w:rPr>
          <w:rFonts w:ascii="Times New Roman" w:hAnsi="Times New Roman" w:cs="Times New Roman"/>
          <w:b/>
          <w:sz w:val="22"/>
        </w:rPr>
        <w:t xml:space="preserve"> –</w:t>
      </w:r>
      <w:r>
        <w:rPr>
          <w:rFonts w:ascii="Times New Roman" w:hAnsi="Times New Roman" w:cs="Times New Roman"/>
          <w:b/>
          <w:sz w:val="22"/>
        </w:rPr>
        <w:t xml:space="preserve"> San Francisco, CA</w:t>
      </w:r>
      <w:r w:rsidRPr="00D32BCE">
        <w:rPr>
          <w:rFonts w:ascii="Times New Roman" w:hAnsi="Times New Roman" w:cs="Times New Roman"/>
          <w:b/>
          <w:sz w:val="22"/>
        </w:rPr>
        <w:tab/>
      </w:r>
      <w:sdt>
        <w:sdtPr>
          <w:rPr>
            <w:rFonts w:ascii="Times New Roman" w:hAnsi="Times New Roman" w:cs="Times New Roman"/>
            <w:b/>
            <w:sz w:val="22"/>
          </w:rPr>
          <w:id w:val="-828749953"/>
          <w:placeholder>
            <w:docPart w:val="1CCC3CD42366FF4D85090BFF3D2860AB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ascii="Times New Roman" w:hAnsi="Times New Roman" w:cs="Times New Roman"/>
              <w:b/>
              <w:sz w:val="22"/>
            </w:rPr>
            <w:t xml:space="preserve">  Feb. 2012 – Feb. 2012</w:t>
          </w:r>
        </w:sdtContent>
      </w:sdt>
      <w:r w:rsidRPr="00D32BCE">
        <w:rPr>
          <w:rFonts w:ascii="Times New Roman" w:hAnsi="Times New Roman" w:cs="Times New Roman"/>
          <w:b/>
          <w:sz w:val="22"/>
        </w:rPr>
        <w:t xml:space="preserve"> </w:t>
      </w:r>
    </w:p>
    <w:p w14:paraId="5B43F15E" w14:textId="77777777" w:rsidR="00AA6487" w:rsidRPr="00BC4BAD" w:rsidRDefault="00AA6487" w:rsidP="00AA6487">
      <w:pPr>
        <w:pStyle w:val="JobTitle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sz w:val="22"/>
        </w:rPr>
        <w:t xml:space="preserve">Japanese-to-English Translator and </w:t>
      </w:r>
      <w:proofErr w:type="spellStart"/>
      <w:r>
        <w:rPr>
          <w:rFonts w:ascii="Times New Roman" w:hAnsi="Times New Roman" w:cs="Times New Roman"/>
          <w:i/>
          <w:sz w:val="22"/>
        </w:rPr>
        <w:t>Subtitler</w:t>
      </w:r>
      <w:proofErr w:type="spellEnd"/>
    </w:p>
    <w:p w14:paraId="588F9557" w14:textId="76BA1892" w:rsidR="00AA6487" w:rsidRDefault="00C162C9" w:rsidP="00AA6487">
      <w:pPr>
        <w:pStyle w:val="NormalBodyTex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Translation</w:t>
      </w:r>
      <w:r w:rsidRPr="00AA6487">
        <w:rPr>
          <w:rFonts w:ascii="Times New Roman" w:hAnsi="Times New Roman" w:cs="Times New Roman" w:hint="eastAsia"/>
          <w:sz w:val="22"/>
        </w:rPr>
        <w:t xml:space="preserve"> and subtitling services for </w:t>
      </w:r>
      <w:r w:rsidR="00AA6487" w:rsidRPr="00AA6487">
        <w:rPr>
          <w:rFonts w:ascii="Times New Roman" w:hAnsi="Times New Roman" w:cs="Times New Roman" w:hint="eastAsia"/>
          <w:sz w:val="22"/>
        </w:rPr>
        <w:t xml:space="preserve">the "Narcissus Flowers of </w:t>
      </w:r>
      <w:proofErr w:type="spellStart"/>
      <w:r w:rsidR="00AA6487" w:rsidRPr="00AA6487">
        <w:rPr>
          <w:rFonts w:ascii="Times New Roman" w:hAnsi="Times New Roman" w:cs="Times New Roman" w:hint="eastAsia"/>
          <w:sz w:val="22"/>
        </w:rPr>
        <w:t>Katsura-shima</w:t>
      </w:r>
      <w:proofErr w:type="spellEnd"/>
      <w:r w:rsidR="00AA6487" w:rsidRPr="00AA6487">
        <w:rPr>
          <w:rFonts w:ascii="Times New Roman" w:hAnsi="Times New Roman" w:cs="Times New Roman" w:hint="eastAsia"/>
          <w:sz w:val="22"/>
        </w:rPr>
        <w:t>" (</w:t>
      </w:r>
      <w:proofErr w:type="spellStart"/>
      <w:r w:rsidR="00AA6487" w:rsidRPr="00AA6487">
        <w:rPr>
          <w:rFonts w:asciiTheme="minorEastAsia" w:eastAsiaTheme="minorEastAsia" w:hAnsiTheme="minorEastAsia" w:cs="MS Gothic" w:hint="eastAsia"/>
          <w:sz w:val="22"/>
        </w:rPr>
        <w:t>水仙の花咲く桂島</w:t>
      </w:r>
      <w:proofErr w:type="spellEnd"/>
      <w:r w:rsidR="00AA6487" w:rsidRPr="00AA6487">
        <w:rPr>
          <w:rFonts w:ascii="Times New Roman" w:hAnsi="Times New Roman" w:cs="Times New Roman" w:hint="eastAsia"/>
          <w:sz w:val="22"/>
        </w:rPr>
        <w:t>) a documentary on the</w:t>
      </w:r>
      <w:r>
        <w:rPr>
          <w:rFonts w:ascii="Times New Roman" w:hAnsi="Times New Roman" w:cs="Times New Roman"/>
          <w:sz w:val="22"/>
        </w:rPr>
        <w:t xml:space="preserve"> March 11, 2011 tsunami</w:t>
      </w:r>
      <w:r w:rsidR="00AA6487" w:rsidRPr="00AA6487">
        <w:rPr>
          <w:rFonts w:ascii="Times New Roman" w:hAnsi="Times New Roman" w:cs="Times New Roman" w:hint="eastAsia"/>
          <w:sz w:val="22"/>
        </w:rPr>
        <w:t xml:space="preserve"> directed by </w:t>
      </w:r>
      <w:r>
        <w:rPr>
          <w:rFonts w:ascii="Times New Roman" w:hAnsi="Times New Roman" w:cs="Times New Roman"/>
          <w:sz w:val="22"/>
        </w:rPr>
        <w:t xml:space="preserve">award-winning American </w:t>
      </w:r>
      <w:r w:rsidR="00AA6487" w:rsidRPr="00AA6487">
        <w:rPr>
          <w:rFonts w:ascii="Times New Roman" w:hAnsi="Times New Roman" w:cs="Times New Roman" w:hint="eastAsia"/>
          <w:sz w:val="22"/>
        </w:rPr>
        <w:t xml:space="preserve">filmmaker Jon </w:t>
      </w:r>
      <w:proofErr w:type="spellStart"/>
      <w:r w:rsidR="00AA6487" w:rsidRPr="00AA6487">
        <w:rPr>
          <w:rFonts w:ascii="Times New Roman" w:hAnsi="Times New Roman" w:cs="Times New Roman" w:hint="eastAsia"/>
          <w:sz w:val="22"/>
        </w:rPr>
        <w:t>Jost</w:t>
      </w:r>
      <w:proofErr w:type="spellEnd"/>
      <w:r w:rsidR="00AA6487" w:rsidRPr="00AA6487">
        <w:rPr>
          <w:rFonts w:ascii="Times New Roman" w:hAnsi="Times New Roman" w:cs="Times New Roman" w:hint="eastAsia"/>
          <w:sz w:val="22"/>
        </w:rPr>
        <w:t xml:space="preserve"> </w:t>
      </w:r>
    </w:p>
    <w:p w14:paraId="12CD45A3" w14:textId="67F54C5D" w:rsidR="00093DFD" w:rsidRDefault="00093DFD" w:rsidP="00043285">
      <w:pPr>
        <w:pStyle w:val="NormalBodyText"/>
        <w:ind w:left="0"/>
        <w:rPr>
          <w:rFonts w:ascii="Times New Roman" w:hAnsi="Times New Roman" w:cs="Times New Roman"/>
          <w:sz w:val="22"/>
        </w:rPr>
      </w:pPr>
    </w:p>
    <w:p w14:paraId="487F76EF" w14:textId="43CC043E" w:rsidR="00093DFD" w:rsidRDefault="00093DFD" w:rsidP="00093DFD">
      <w:pPr>
        <w:pStyle w:val="SectionHeading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 xml:space="preserve">TRANSLATIOn, Interpeting, WRITING, EDITING, &amp; DUBBING </w:t>
      </w:r>
      <w:r w:rsidRPr="00E0180D">
        <w:rPr>
          <w:rFonts w:ascii="Times New Roman" w:hAnsi="Times New Roman" w:cs="Times New Roman"/>
          <w:sz w:val="22"/>
        </w:rPr>
        <w:t>EXPERIENCE</w:t>
      </w:r>
      <w:r>
        <w:rPr>
          <w:rFonts w:ascii="Times New Roman" w:hAnsi="Times New Roman" w:cs="Times New Roman"/>
          <w:sz w:val="22"/>
        </w:rPr>
        <w:t xml:space="preserve"> (Cont.)</w:t>
      </w:r>
    </w:p>
    <w:p w14:paraId="12E95712" w14:textId="1CBE1626" w:rsidR="00AA6487" w:rsidRDefault="00AA6487" w:rsidP="00AA6487">
      <w:pPr>
        <w:pStyle w:val="NormalBodyText"/>
        <w:rPr>
          <w:rFonts w:ascii="Times New Roman" w:hAnsi="Times New Roman" w:cs="Times New Roman"/>
          <w:sz w:val="22"/>
        </w:rPr>
      </w:pPr>
    </w:p>
    <w:p w14:paraId="5988FD2B" w14:textId="71F57274" w:rsidR="00AA6487" w:rsidRPr="00D32BCE" w:rsidRDefault="00AA6487" w:rsidP="00AA6487">
      <w:pPr>
        <w:pStyle w:val="Location"/>
        <w:tabs>
          <w:tab w:val="left" w:pos="7560"/>
        </w:tabs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Studio D Productions LLC</w:t>
      </w:r>
      <w:r w:rsidRPr="00D32BCE">
        <w:rPr>
          <w:rFonts w:ascii="Times New Roman" w:hAnsi="Times New Roman" w:cs="Times New Roman"/>
          <w:b/>
          <w:sz w:val="22"/>
        </w:rPr>
        <w:t xml:space="preserve"> –</w:t>
      </w:r>
      <w:r>
        <w:rPr>
          <w:rFonts w:ascii="Times New Roman" w:hAnsi="Times New Roman" w:cs="Times New Roman"/>
          <w:b/>
          <w:sz w:val="22"/>
        </w:rPr>
        <w:t xml:space="preserve"> Tokyo, Japan</w:t>
      </w:r>
      <w:r w:rsidRPr="00D32BCE">
        <w:rPr>
          <w:rFonts w:ascii="Times New Roman" w:hAnsi="Times New Roman" w:cs="Times New Roman"/>
          <w:b/>
          <w:sz w:val="22"/>
        </w:rPr>
        <w:tab/>
      </w:r>
      <w:sdt>
        <w:sdtPr>
          <w:rPr>
            <w:rFonts w:ascii="Times New Roman" w:hAnsi="Times New Roman" w:cs="Times New Roman"/>
            <w:b/>
            <w:sz w:val="22"/>
          </w:rPr>
          <w:id w:val="-90243564"/>
          <w:placeholder>
            <w:docPart w:val="8D483E25D2FFCD4A804E70F9287551F6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ascii="Times New Roman" w:hAnsi="Times New Roman" w:cs="Times New Roman"/>
              <w:b/>
              <w:sz w:val="22"/>
            </w:rPr>
            <w:t xml:space="preserve">  </w:t>
          </w:r>
          <w:r w:rsidR="00753039">
            <w:rPr>
              <w:rFonts w:ascii="Times New Roman" w:hAnsi="Times New Roman" w:cs="Times New Roman"/>
              <w:b/>
              <w:sz w:val="22"/>
            </w:rPr>
            <w:t>Oct</w:t>
          </w:r>
          <w:r>
            <w:rPr>
              <w:rFonts w:ascii="Times New Roman" w:hAnsi="Times New Roman" w:cs="Times New Roman"/>
              <w:b/>
              <w:sz w:val="22"/>
            </w:rPr>
            <w:t>. 201</w:t>
          </w:r>
          <w:r w:rsidR="00753039">
            <w:rPr>
              <w:rFonts w:ascii="Times New Roman" w:hAnsi="Times New Roman" w:cs="Times New Roman"/>
              <w:b/>
              <w:sz w:val="22"/>
            </w:rPr>
            <w:t>1</w:t>
          </w:r>
          <w:r>
            <w:rPr>
              <w:rFonts w:ascii="Times New Roman" w:hAnsi="Times New Roman" w:cs="Times New Roman"/>
              <w:b/>
              <w:sz w:val="22"/>
            </w:rPr>
            <w:t xml:space="preserve"> – </w:t>
          </w:r>
          <w:r w:rsidR="00753039">
            <w:rPr>
              <w:rFonts w:ascii="Times New Roman" w:hAnsi="Times New Roman" w:cs="Times New Roman"/>
              <w:b/>
              <w:sz w:val="22"/>
            </w:rPr>
            <w:t>Oct</w:t>
          </w:r>
          <w:r>
            <w:rPr>
              <w:rFonts w:ascii="Times New Roman" w:hAnsi="Times New Roman" w:cs="Times New Roman"/>
              <w:b/>
              <w:sz w:val="22"/>
            </w:rPr>
            <w:t>. 201</w:t>
          </w:r>
          <w:r w:rsidR="00753039">
            <w:rPr>
              <w:rFonts w:ascii="Times New Roman" w:hAnsi="Times New Roman" w:cs="Times New Roman"/>
              <w:b/>
              <w:sz w:val="22"/>
            </w:rPr>
            <w:t>1</w:t>
          </w:r>
        </w:sdtContent>
      </w:sdt>
      <w:r w:rsidRPr="00D32BCE">
        <w:rPr>
          <w:rFonts w:ascii="Times New Roman" w:hAnsi="Times New Roman" w:cs="Times New Roman"/>
          <w:b/>
          <w:sz w:val="22"/>
        </w:rPr>
        <w:t xml:space="preserve"> </w:t>
      </w:r>
    </w:p>
    <w:p w14:paraId="77654923" w14:textId="77777777" w:rsidR="00AA6487" w:rsidRPr="00BC4BAD" w:rsidRDefault="00AA6487" w:rsidP="00AA6487">
      <w:pPr>
        <w:pStyle w:val="JobTitle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sz w:val="22"/>
        </w:rPr>
        <w:t>Japanese-to-English Translator and Subtitler</w:t>
      </w:r>
    </w:p>
    <w:p w14:paraId="18A2E6B1" w14:textId="3CA6F653" w:rsidR="00AA6487" w:rsidRPr="00AA6487" w:rsidRDefault="00C162C9" w:rsidP="00AA6487">
      <w:pPr>
        <w:pStyle w:val="NormalBodyTex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Translation</w:t>
      </w:r>
      <w:r w:rsidR="00AA6487" w:rsidRPr="00AA6487">
        <w:rPr>
          <w:rFonts w:ascii="Times New Roman" w:hAnsi="Times New Roman" w:cs="Times New Roman" w:hint="eastAsia"/>
          <w:sz w:val="22"/>
        </w:rPr>
        <w:t xml:space="preserve"> and subtitling services for "The First Rains of Spring" (</w:t>
      </w:r>
      <w:proofErr w:type="spellStart"/>
      <w:r w:rsidR="00AA6487" w:rsidRPr="00AA6487">
        <w:rPr>
          <w:rFonts w:asciiTheme="minorEastAsia" w:eastAsiaTheme="minorEastAsia" w:hAnsiTheme="minorEastAsia" w:cs="MS Gothic" w:hint="eastAsia"/>
          <w:sz w:val="22"/>
        </w:rPr>
        <w:t>春、一番最初に降る雨</w:t>
      </w:r>
      <w:proofErr w:type="spellEnd"/>
      <w:r w:rsidR="00AA6487" w:rsidRPr="00AA6487">
        <w:rPr>
          <w:rFonts w:ascii="Times New Roman" w:hAnsi="Times New Roman" w:cs="Times New Roman" w:hint="eastAsia"/>
          <w:sz w:val="22"/>
        </w:rPr>
        <w:t xml:space="preserve">), a </w:t>
      </w:r>
      <w:r>
        <w:rPr>
          <w:rFonts w:ascii="Times New Roman" w:hAnsi="Times New Roman" w:cs="Times New Roman"/>
          <w:sz w:val="22"/>
        </w:rPr>
        <w:t>feature film</w:t>
      </w:r>
      <w:r w:rsidR="00AA6487" w:rsidRPr="00AA6487">
        <w:rPr>
          <w:rFonts w:ascii="Times New Roman" w:hAnsi="Times New Roman" w:cs="Times New Roman" w:hint="eastAsia"/>
          <w:sz w:val="22"/>
        </w:rPr>
        <w:t xml:space="preserve"> selected for the 2011 Tokyo International Film Festival and Eurasia International Film Festival </w:t>
      </w:r>
    </w:p>
    <w:p w14:paraId="436463A8" w14:textId="48E49ABE" w:rsidR="00AA6487" w:rsidRDefault="00AA6487" w:rsidP="00AA6487">
      <w:pPr>
        <w:pStyle w:val="NormalBodyText"/>
        <w:rPr>
          <w:rFonts w:ascii="Times New Roman" w:hAnsi="Times New Roman" w:cs="Times New Roman"/>
          <w:sz w:val="22"/>
        </w:rPr>
      </w:pPr>
    </w:p>
    <w:p w14:paraId="75A17A4F" w14:textId="22FD748B" w:rsidR="00753039" w:rsidRPr="00D32BCE" w:rsidRDefault="00753039" w:rsidP="00753039">
      <w:pPr>
        <w:pStyle w:val="Location"/>
        <w:tabs>
          <w:tab w:val="left" w:pos="7560"/>
        </w:tabs>
        <w:rPr>
          <w:rFonts w:ascii="Times New Roman" w:hAnsi="Times New Roman" w:cs="Times New Roman"/>
          <w:b/>
          <w:sz w:val="22"/>
        </w:rPr>
      </w:pPr>
      <w:r w:rsidRPr="00753039">
        <w:rPr>
          <w:rFonts w:ascii="Times New Roman" w:hAnsi="Times New Roman" w:cs="Times New Roman" w:hint="eastAsia"/>
          <w:b/>
          <w:sz w:val="22"/>
        </w:rPr>
        <w:t>Yamagata International Documentary Film Festival</w:t>
      </w:r>
      <w:r w:rsidRPr="00D32BCE">
        <w:rPr>
          <w:rFonts w:ascii="Times New Roman" w:hAnsi="Times New Roman" w:cs="Times New Roman"/>
          <w:b/>
          <w:sz w:val="22"/>
        </w:rPr>
        <w:t xml:space="preserve"> –</w:t>
      </w:r>
      <w:r>
        <w:rPr>
          <w:rFonts w:ascii="Times New Roman" w:hAnsi="Times New Roman" w:cs="Times New Roman"/>
          <w:b/>
          <w:sz w:val="22"/>
        </w:rPr>
        <w:t xml:space="preserve"> Tokyo, Japan</w:t>
      </w:r>
      <w:r w:rsidRPr="00D32BCE">
        <w:rPr>
          <w:rFonts w:ascii="Times New Roman" w:hAnsi="Times New Roman" w:cs="Times New Roman"/>
          <w:b/>
          <w:sz w:val="22"/>
        </w:rPr>
        <w:tab/>
      </w:r>
      <w:sdt>
        <w:sdtPr>
          <w:rPr>
            <w:rFonts w:ascii="Times New Roman" w:hAnsi="Times New Roman" w:cs="Times New Roman"/>
            <w:b/>
            <w:sz w:val="22"/>
          </w:rPr>
          <w:id w:val="112176969"/>
          <w:placeholder>
            <w:docPart w:val="BC64F574BC3C124A8158BE14C50FF501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ascii="Times New Roman" w:hAnsi="Times New Roman" w:cs="Times New Roman"/>
              <w:b/>
              <w:sz w:val="22"/>
            </w:rPr>
            <w:t xml:space="preserve"> July. 2011 – Oct. 2011</w:t>
          </w:r>
        </w:sdtContent>
      </w:sdt>
      <w:r w:rsidRPr="00D32BCE">
        <w:rPr>
          <w:rFonts w:ascii="Times New Roman" w:hAnsi="Times New Roman" w:cs="Times New Roman"/>
          <w:b/>
          <w:sz w:val="22"/>
        </w:rPr>
        <w:t xml:space="preserve"> </w:t>
      </w:r>
    </w:p>
    <w:p w14:paraId="4EDE2D52" w14:textId="7CCB637F" w:rsidR="00753039" w:rsidRPr="00BC4BAD" w:rsidRDefault="00753039" w:rsidP="00753039">
      <w:pPr>
        <w:pStyle w:val="JobTitle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sz w:val="22"/>
        </w:rPr>
        <w:t xml:space="preserve">Japanese-to-English Translator and </w:t>
      </w:r>
      <w:proofErr w:type="spellStart"/>
      <w:r>
        <w:rPr>
          <w:rFonts w:ascii="Times New Roman" w:hAnsi="Times New Roman" w:cs="Times New Roman"/>
          <w:i/>
          <w:sz w:val="22"/>
        </w:rPr>
        <w:t>Subtitler</w:t>
      </w:r>
      <w:proofErr w:type="spellEnd"/>
      <w:r>
        <w:rPr>
          <w:rFonts w:ascii="Times New Roman" w:hAnsi="Times New Roman" w:cs="Times New Roman"/>
          <w:i/>
          <w:sz w:val="22"/>
        </w:rPr>
        <w:t>, English-language Copy Editor</w:t>
      </w:r>
    </w:p>
    <w:p w14:paraId="03AB8DD9" w14:textId="08FB84EB" w:rsidR="00C162C9" w:rsidRPr="00C162C9" w:rsidRDefault="00753039" w:rsidP="00C162C9">
      <w:pPr>
        <w:pStyle w:val="NormalBodyText"/>
        <w:rPr>
          <w:rFonts w:ascii="Times New Roman" w:hAnsi="Times New Roman" w:cs="Times New Roman"/>
          <w:sz w:val="22"/>
        </w:rPr>
      </w:pPr>
      <w:r w:rsidRPr="00753039">
        <w:rPr>
          <w:rFonts w:ascii="Times New Roman" w:hAnsi="Times New Roman" w:cs="Times New Roman" w:hint="eastAsia"/>
          <w:sz w:val="22"/>
        </w:rPr>
        <w:t>Japanese-to-English translation and English-language copy editing of official catalog and in-session daily news bulletin</w:t>
      </w:r>
      <w:r>
        <w:rPr>
          <w:rFonts w:ascii="Times New Roman" w:hAnsi="Times New Roman" w:cs="Times New Roman"/>
          <w:sz w:val="22"/>
        </w:rPr>
        <w:t xml:space="preserve"> </w:t>
      </w:r>
      <w:r w:rsidR="00C162C9">
        <w:rPr>
          <w:rFonts w:ascii="Times New Roman" w:hAnsi="Times New Roman" w:cs="Times New Roman"/>
          <w:sz w:val="22"/>
        </w:rPr>
        <w:t xml:space="preserve">for leading experimental documentary film festival in Asia. </w:t>
      </w:r>
      <w:r w:rsidR="00C162C9" w:rsidRPr="00C162C9">
        <w:rPr>
          <w:rFonts w:ascii="Times New Roman" w:hAnsi="Times New Roman" w:cs="Times New Roman"/>
          <w:sz w:val="22"/>
        </w:rPr>
        <w:t xml:space="preserve">Subtitled </w:t>
      </w:r>
      <w:proofErr w:type="spellStart"/>
      <w:r w:rsidR="00C162C9" w:rsidRPr="00C162C9">
        <w:rPr>
          <w:rFonts w:ascii="Times New Roman" w:hAnsi="Times New Roman" w:cs="Times New Roman"/>
          <w:sz w:val="22"/>
        </w:rPr>
        <w:t>Daishima</w:t>
      </w:r>
      <w:proofErr w:type="spellEnd"/>
      <w:r w:rsidR="00C162C9" w:rsidRPr="00C162C9">
        <w:rPr>
          <w:rFonts w:ascii="Times New Roman" w:hAnsi="Times New Roman" w:cs="Times New Roman"/>
          <w:sz w:val="22"/>
        </w:rPr>
        <w:t xml:space="preserve"> Haruhiko's "Regarding the Lives of Others" </w:t>
      </w:r>
      <w:r w:rsidR="00C162C9" w:rsidRPr="00C162C9">
        <w:rPr>
          <w:rFonts w:hint="eastAsia"/>
          <w:sz w:val="22"/>
        </w:rPr>
        <w:t>(</w:t>
      </w:r>
      <w:proofErr w:type="spellStart"/>
      <w:r w:rsidR="00C162C9" w:rsidRPr="00C162C9">
        <w:rPr>
          <w:rFonts w:asciiTheme="minorEastAsia" w:eastAsiaTheme="minorEastAsia" w:hAnsiTheme="minorEastAsia" w:cs="MS Gothic" w:hint="eastAsia"/>
          <w:sz w:val="22"/>
        </w:rPr>
        <w:t>まなざしの旅</w:t>
      </w:r>
      <w:proofErr w:type="spellEnd"/>
      <w:r w:rsidR="00C162C9" w:rsidRPr="00C162C9">
        <w:rPr>
          <w:rFonts w:asciiTheme="minorEastAsia" w:eastAsiaTheme="minorEastAsia" w:hAnsiTheme="minorEastAsia" w:hint="eastAsia"/>
          <w:sz w:val="22"/>
        </w:rPr>
        <w:t xml:space="preserve"> </w:t>
      </w:r>
      <w:proofErr w:type="spellStart"/>
      <w:r w:rsidR="00C162C9" w:rsidRPr="00C162C9">
        <w:rPr>
          <w:rFonts w:asciiTheme="minorEastAsia" w:eastAsiaTheme="minorEastAsia" w:hAnsiTheme="minorEastAsia" w:cs="MS Gothic" w:hint="eastAsia"/>
          <w:sz w:val="22"/>
        </w:rPr>
        <w:t>土本典昭と大津幸四郎</w:t>
      </w:r>
      <w:proofErr w:type="spellEnd"/>
      <w:r w:rsidR="00C162C9" w:rsidRPr="00C162C9">
        <w:rPr>
          <w:rFonts w:ascii="Times New Roman" w:hAnsi="Times New Roman" w:cs="Times New Roman" w:hint="eastAsia"/>
          <w:sz w:val="22"/>
        </w:rPr>
        <w:t xml:space="preserve">), a documentary on </w:t>
      </w:r>
      <w:r w:rsidR="00C162C9" w:rsidRPr="00C162C9">
        <w:rPr>
          <w:rFonts w:ascii="Times New Roman" w:hAnsi="Times New Roman" w:cs="Times New Roman"/>
          <w:sz w:val="22"/>
        </w:rPr>
        <w:t>renown</w:t>
      </w:r>
      <w:r w:rsidR="00C162C9" w:rsidRPr="00C162C9">
        <w:rPr>
          <w:rFonts w:ascii="Times New Roman" w:hAnsi="Times New Roman" w:cs="Times New Roman" w:hint="eastAsia"/>
          <w:sz w:val="22"/>
        </w:rPr>
        <w:t xml:space="preserve"> Japanese documentary </w:t>
      </w:r>
      <w:r w:rsidR="00C162C9" w:rsidRPr="001B1B62">
        <w:rPr>
          <w:rFonts w:ascii="Times New Roman" w:eastAsiaTheme="minorEastAsia" w:hAnsi="Times New Roman" w:cs="Times New Roman"/>
          <w:sz w:val="22"/>
        </w:rPr>
        <w:t>f</w:t>
      </w:r>
      <w:r w:rsidR="00C162C9" w:rsidRPr="00C162C9">
        <w:rPr>
          <w:rFonts w:ascii="Times New Roman" w:hAnsi="Times New Roman" w:cs="Times New Roman" w:hint="eastAsia"/>
          <w:sz w:val="22"/>
        </w:rPr>
        <w:t xml:space="preserve">ilm director </w:t>
      </w:r>
      <w:proofErr w:type="spellStart"/>
      <w:r w:rsidR="00C162C9" w:rsidRPr="00C162C9">
        <w:rPr>
          <w:rFonts w:ascii="Times New Roman" w:hAnsi="Times New Roman" w:cs="Times New Roman" w:hint="eastAsia"/>
          <w:sz w:val="22"/>
        </w:rPr>
        <w:t>Tsuchimoto</w:t>
      </w:r>
      <w:proofErr w:type="spellEnd"/>
      <w:r w:rsidR="00C162C9" w:rsidRPr="00C162C9">
        <w:rPr>
          <w:rFonts w:ascii="Times New Roman" w:hAnsi="Times New Roman" w:cs="Times New Roman" w:hint="eastAsia"/>
          <w:sz w:val="22"/>
        </w:rPr>
        <w:t xml:space="preserve"> </w:t>
      </w:r>
      <w:proofErr w:type="spellStart"/>
      <w:r w:rsidR="00C162C9" w:rsidRPr="00C162C9">
        <w:rPr>
          <w:rFonts w:ascii="Times New Roman" w:hAnsi="Times New Roman" w:cs="Times New Roman" w:hint="eastAsia"/>
          <w:sz w:val="22"/>
        </w:rPr>
        <w:t>Noriaki</w:t>
      </w:r>
      <w:proofErr w:type="spellEnd"/>
      <w:r w:rsidR="00C162C9" w:rsidRPr="00C162C9">
        <w:rPr>
          <w:rFonts w:ascii="Times New Roman" w:hAnsi="Times New Roman" w:cs="Times New Roman" w:hint="eastAsia"/>
          <w:sz w:val="22"/>
        </w:rPr>
        <w:t xml:space="preserve"> and cinematographer Otsu Koshiro </w:t>
      </w:r>
    </w:p>
    <w:p w14:paraId="28529B08" w14:textId="77777777" w:rsidR="006F27E6" w:rsidRDefault="006F27E6" w:rsidP="00C162C9">
      <w:pPr>
        <w:pStyle w:val="NormalBodyText"/>
        <w:ind w:left="0"/>
        <w:rPr>
          <w:rFonts w:ascii="Times New Roman" w:hAnsi="Times New Roman" w:cs="Times New Roman"/>
          <w:sz w:val="22"/>
        </w:rPr>
      </w:pPr>
    </w:p>
    <w:p w14:paraId="041246FE" w14:textId="77777777" w:rsidR="006F27E6" w:rsidRPr="003F4F56" w:rsidRDefault="006F27E6" w:rsidP="006F27E6">
      <w:pPr>
        <w:pStyle w:val="Location"/>
        <w:tabs>
          <w:tab w:val="left" w:pos="7560"/>
        </w:tabs>
        <w:rPr>
          <w:rFonts w:ascii="Times New Roman" w:hAnsi="Times New Roman" w:cs="Times New Roman"/>
          <w:b/>
          <w:sz w:val="22"/>
        </w:rPr>
      </w:pPr>
      <w:r w:rsidRPr="003F4F56">
        <w:rPr>
          <w:rFonts w:ascii="Times New Roman" w:hAnsi="Times New Roman" w:cs="Times New Roman"/>
          <w:b/>
          <w:sz w:val="22"/>
        </w:rPr>
        <w:t xml:space="preserve">Tokyo Gas, Ltd.  – Tokyo, Japan          </w:t>
      </w:r>
      <w:r w:rsidRPr="003F4F56">
        <w:rPr>
          <w:rFonts w:ascii="Times New Roman" w:hAnsi="Times New Roman" w:cs="Times New Roman"/>
          <w:b/>
          <w:sz w:val="22"/>
        </w:rPr>
        <w:tab/>
        <w:t xml:space="preserve"> Jun. 2007 – Aug. 2007</w:t>
      </w:r>
    </w:p>
    <w:p w14:paraId="4C3A43E2" w14:textId="7EA997C2" w:rsidR="006F27E6" w:rsidRPr="003F4F56" w:rsidRDefault="00C162C9" w:rsidP="006F27E6">
      <w:pPr>
        <w:pStyle w:val="JobTitle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sz w:val="22"/>
        </w:rPr>
        <w:t>Spanish-to-English Translator</w:t>
      </w:r>
      <w:r w:rsidR="006F27E6" w:rsidRPr="003F4F56">
        <w:rPr>
          <w:rFonts w:ascii="Times New Roman" w:hAnsi="Times New Roman" w:cs="Times New Roman"/>
          <w:i/>
          <w:sz w:val="22"/>
        </w:rPr>
        <w:t>, Overseas Business Development Group</w:t>
      </w:r>
      <w:r w:rsidR="006F27E6" w:rsidRPr="003F4F56">
        <w:rPr>
          <w:rFonts w:ascii="Times New Roman" w:hAnsi="Times New Roman" w:cs="Times New Roman"/>
          <w:i/>
          <w:sz w:val="22"/>
        </w:rPr>
        <w:tab/>
      </w:r>
      <w:sdt>
        <w:sdtPr>
          <w:rPr>
            <w:rFonts w:ascii="Times New Roman" w:hAnsi="Times New Roman" w:cs="Times New Roman"/>
            <w:b w:val="0"/>
            <w:i/>
            <w:sz w:val="22"/>
          </w:rPr>
          <w:id w:val="1038244482"/>
          <w:placeholder>
            <w:docPart w:val="997385350831DF4D92795CF35D5D182B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6F27E6">
            <w:rPr>
              <w:rFonts w:ascii="Times New Roman" w:hAnsi="Times New Roman" w:cs="Times New Roman"/>
              <w:b w:val="0"/>
              <w:i/>
              <w:sz w:val="22"/>
            </w:rPr>
            <w:t xml:space="preserve">  </w:t>
          </w:r>
        </w:sdtContent>
      </w:sdt>
    </w:p>
    <w:p w14:paraId="724B051F" w14:textId="4DD487EA" w:rsidR="006F27E6" w:rsidRDefault="00C162C9" w:rsidP="006F27E6">
      <w:pPr>
        <w:pStyle w:val="NormalBodyTex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English translation of Spanish-language </w:t>
      </w:r>
      <w:r w:rsidR="006F27E6">
        <w:rPr>
          <w:rFonts w:ascii="Times New Roman" w:eastAsia="Times New Roman" w:hAnsi="Times New Roman" w:cs="Times New Roman"/>
          <w:sz w:val="22"/>
        </w:rPr>
        <w:t>documents from the Mexican Secretariat of Energy</w:t>
      </w:r>
    </w:p>
    <w:p w14:paraId="1CE076AA" w14:textId="6A3507EF" w:rsidR="00B70F55" w:rsidRDefault="00B70F55" w:rsidP="00B16D8A">
      <w:pPr>
        <w:pStyle w:val="NormalBodyText"/>
        <w:ind w:left="0"/>
        <w:rPr>
          <w:rFonts w:ascii="Times New Roman" w:hAnsi="Times New Roman" w:cs="Times New Roman"/>
          <w:sz w:val="22"/>
        </w:rPr>
      </w:pPr>
    </w:p>
    <w:p w14:paraId="22BCDA50" w14:textId="61ACE303" w:rsidR="00B70F55" w:rsidRPr="00B70F55" w:rsidRDefault="00B70F55" w:rsidP="00B70F55">
      <w:pPr>
        <w:pStyle w:val="SectionHeading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AWARDS AND HONORS</w:t>
      </w:r>
    </w:p>
    <w:p w14:paraId="420FE4B6" w14:textId="6164E960" w:rsidR="00B70F55" w:rsidRDefault="00B70F55" w:rsidP="00B70F55">
      <w:pPr>
        <w:pStyle w:val="Location"/>
        <w:tabs>
          <w:tab w:val="left" w:pos="7560"/>
        </w:tabs>
        <w:rPr>
          <w:rFonts w:ascii="Times New Roman" w:hAnsi="Times New Roman" w:cs="Times New Roman"/>
          <w:b/>
          <w:sz w:val="22"/>
        </w:rPr>
      </w:pPr>
    </w:p>
    <w:p w14:paraId="64AF1A09" w14:textId="2EE20906" w:rsidR="00B70F55" w:rsidRPr="003F4F56" w:rsidRDefault="00B70F55" w:rsidP="00B70F55">
      <w:pPr>
        <w:pStyle w:val="Location"/>
        <w:tabs>
          <w:tab w:val="left" w:pos="7560"/>
        </w:tabs>
        <w:rPr>
          <w:rFonts w:ascii="Times New Roman" w:hAnsi="Times New Roman" w:cs="Times New Roman"/>
          <w:b/>
          <w:sz w:val="22"/>
        </w:rPr>
      </w:pPr>
      <w:r w:rsidRPr="003F4F56">
        <w:rPr>
          <w:rFonts w:ascii="Times New Roman" w:hAnsi="Times New Roman" w:cs="Times New Roman"/>
          <w:b/>
          <w:sz w:val="22"/>
        </w:rPr>
        <w:t xml:space="preserve">Harvard University – Cambridge, MA                 </w:t>
      </w:r>
      <w:r>
        <w:rPr>
          <w:rFonts w:ascii="Times New Roman" w:hAnsi="Times New Roman" w:cs="Times New Roman"/>
          <w:b/>
          <w:sz w:val="2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2"/>
        </w:rPr>
        <w:tab/>
        <w:t xml:space="preserve">  </w:t>
      </w:r>
      <w:r>
        <w:rPr>
          <w:rFonts w:ascii="Times New Roman" w:hAnsi="Times New Roman" w:cs="Times New Roman"/>
          <w:b/>
          <w:sz w:val="22"/>
        </w:rPr>
        <w:tab/>
      </w:r>
      <w:proofErr w:type="gramEnd"/>
      <w:r>
        <w:rPr>
          <w:rFonts w:ascii="Times New Roman" w:hAnsi="Times New Roman" w:cs="Times New Roman"/>
          <w:b/>
          <w:sz w:val="22"/>
        </w:rPr>
        <w:tab/>
        <w:t xml:space="preserve">  </w:t>
      </w:r>
      <w:r w:rsidR="001B1B62" w:rsidRPr="001B1B62">
        <w:rPr>
          <w:rFonts w:ascii="Times New Roman" w:hAnsi="Times New Roman" w:cs="Times New Roman"/>
          <w:b/>
          <w:sz w:val="10"/>
          <w:szCs w:val="10"/>
        </w:rPr>
        <w:t xml:space="preserve"> </w:t>
      </w:r>
      <w:r>
        <w:rPr>
          <w:rFonts w:ascii="Times New Roman" w:hAnsi="Times New Roman" w:cs="Times New Roman"/>
          <w:b/>
          <w:sz w:val="22"/>
        </w:rPr>
        <w:t>May 2010</w:t>
      </w:r>
    </w:p>
    <w:p w14:paraId="2C86AC74" w14:textId="7FFA316D" w:rsidR="00B70F55" w:rsidRPr="003F4F56" w:rsidRDefault="00B70F55" w:rsidP="00B70F55">
      <w:pPr>
        <w:pStyle w:val="JobTitle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i/>
          <w:sz w:val="22"/>
        </w:rPr>
        <w:t xml:space="preserve">Tazuko </w:t>
      </w:r>
      <w:proofErr w:type="spellStart"/>
      <w:r>
        <w:rPr>
          <w:rFonts w:ascii="Times New Roman" w:hAnsi="Times New Roman" w:cs="Times New Roman"/>
          <w:i/>
          <w:sz w:val="22"/>
        </w:rPr>
        <w:t>Ajiro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</w:rPr>
        <w:t>Monane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Prize, Japanese Language Program</w:t>
      </w:r>
      <w:r w:rsidRPr="003F4F56">
        <w:rPr>
          <w:rFonts w:ascii="Times New Roman" w:hAnsi="Times New Roman" w:cs="Times New Roman"/>
          <w:sz w:val="22"/>
        </w:rPr>
        <w:tab/>
      </w:r>
    </w:p>
    <w:p w14:paraId="4592A82B" w14:textId="57AB773B" w:rsidR="00B70F55" w:rsidRDefault="00B70F55" w:rsidP="00B70F55">
      <w:pPr>
        <w:pStyle w:val="NormalBodyTex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Annual prize commemorating outstanding students of Japanese language</w:t>
      </w:r>
    </w:p>
    <w:p w14:paraId="7759E6E2" w14:textId="53EFA629" w:rsidR="00B70F55" w:rsidRDefault="00B70F55" w:rsidP="00B70F55">
      <w:pPr>
        <w:pStyle w:val="Location"/>
        <w:tabs>
          <w:tab w:val="left" w:pos="7560"/>
        </w:tabs>
        <w:rPr>
          <w:rFonts w:ascii="Times New Roman" w:hAnsi="Times New Roman" w:cs="Times New Roman"/>
          <w:b/>
          <w:sz w:val="22"/>
        </w:rPr>
      </w:pPr>
    </w:p>
    <w:p w14:paraId="61F4158C" w14:textId="3081058B" w:rsidR="00B70F55" w:rsidRPr="003F4F56" w:rsidRDefault="00B70F55" w:rsidP="00B70F55">
      <w:pPr>
        <w:pStyle w:val="Location"/>
        <w:tabs>
          <w:tab w:val="left" w:pos="7560"/>
        </w:tabs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Mitsubishi UFJ Trust Scholarship Foundation</w:t>
      </w:r>
      <w:r w:rsidRPr="003F4F56">
        <w:rPr>
          <w:rFonts w:ascii="Times New Roman" w:hAnsi="Times New Roman" w:cs="Times New Roman"/>
          <w:b/>
          <w:sz w:val="22"/>
        </w:rPr>
        <w:t xml:space="preserve"> – </w:t>
      </w:r>
      <w:r>
        <w:rPr>
          <w:rFonts w:ascii="Times New Roman" w:hAnsi="Times New Roman" w:cs="Times New Roman"/>
          <w:b/>
          <w:sz w:val="22"/>
        </w:rPr>
        <w:t>Cambridge, MA</w:t>
      </w:r>
      <w:r w:rsidRPr="003F4F56">
        <w:rPr>
          <w:rFonts w:ascii="Times New Roman" w:hAnsi="Times New Roman" w:cs="Times New Roman"/>
          <w:b/>
          <w:sz w:val="22"/>
        </w:rPr>
        <w:t xml:space="preserve">                 </w:t>
      </w:r>
      <w:r>
        <w:rPr>
          <w:rFonts w:ascii="Times New Roman" w:hAnsi="Times New Roman" w:cs="Times New Roman"/>
          <w:b/>
          <w:sz w:val="2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2"/>
        </w:rPr>
        <w:tab/>
        <w:t xml:space="preserve">  </w:t>
      </w:r>
      <w:r>
        <w:rPr>
          <w:rFonts w:ascii="Times New Roman" w:hAnsi="Times New Roman" w:cs="Times New Roman"/>
          <w:b/>
          <w:sz w:val="22"/>
        </w:rPr>
        <w:tab/>
      </w:r>
      <w:proofErr w:type="gramEnd"/>
      <w:r>
        <w:rPr>
          <w:rFonts w:ascii="Times New Roman" w:hAnsi="Times New Roman" w:cs="Times New Roman"/>
          <w:b/>
          <w:sz w:val="22"/>
        </w:rPr>
        <w:tab/>
        <w:t xml:space="preserve">  </w:t>
      </w:r>
      <w:r w:rsidR="001B1B62" w:rsidRPr="001B1B62">
        <w:rPr>
          <w:rFonts w:ascii="Times New Roman" w:hAnsi="Times New Roman" w:cs="Times New Roman"/>
          <w:b/>
          <w:sz w:val="10"/>
          <w:szCs w:val="10"/>
        </w:rPr>
        <w:t xml:space="preserve"> </w:t>
      </w:r>
      <w:r>
        <w:rPr>
          <w:rFonts w:ascii="Times New Roman" w:hAnsi="Times New Roman" w:cs="Times New Roman"/>
          <w:b/>
          <w:sz w:val="22"/>
        </w:rPr>
        <w:t>May 2010</w:t>
      </w:r>
    </w:p>
    <w:p w14:paraId="6BEB8DAC" w14:textId="0003690B" w:rsidR="00B70F55" w:rsidRPr="003F4F56" w:rsidRDefault="00B70F55" w:rsidP="00B70F55">
      <w:pPr>
        <w:pStyle w:val="JobTitle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i/>
          <w:sz w:val="22"/>
        </w:rPr>
        <w:t xml:space="preserve">Mitsubishi </w:t>
      </w:r>
      <w:proofErr w:type="spellStart"/>
      <w:r>
        <w:rPr>
          <w:rFonts w:ascii="Times New Roman" w:hAnsi="Times New Roman" w:cs="Times New Roman"/>
          <w:i/>
          <w:sz w:val="22"/>
        </w:rPr>
        <w:t>Yamamuro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Prize</w:t>
      </w:r>
      <w:r w:rsidRPr="003F4F56">
        <w:rPr>
          <w:rFonts w:ascii="Times New Roman" w:hAnsi="Times New Roman" w:cs="Times New Roman"/>
          <w:sz w:val="22"/>
        </w:rPr>
        <w:tab/>
      </w:r>
    </w:p>
    <w:p w14:paraId="46A6FC51" w14:textId="402776AF" w:rsidR="00B70F55" w:rsidRDefault="00B70F55" w:rsidP="00B70F55">
      <w:pPr>
        <w:pStyle w:val="NormalBodyTex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Full scholarship awarded annually to one Harvard College graduate for one year of postgraduate study at a Japanese university. Awardee selected by Harvard University Japanese Language Program</w:t>
      </w:r>
    </w:p>
    <w:p w14:paraId="2BC64F8C" w14:textId="4180E4C6" w:rsidR="00B70F55" w:rsidRDefault="00B70F55" w:rsidP="00B70F55">
      <w:pPr>
        <w:pStyle w:val="Location"/>
        <w:tabs>
          <w:tab w:val="left" w:pos="7560"/>
        </w:tabs>
        <w:rPr>
          <w:rFonts w:ascii="Times New Roman" w:hAnsi="Times New Roman" w:cs="Times New Roman"/>
          <w:b/>
          <w:sz w:val="22"/>
        </w:rPr>
      </w:pPr>
    </w:p>
    <w:p w14:paraId="16674EC9" w14:textId="60BE8195" w:rsidR="00B70F55" w:rsidRPr="003F4F56" w:rsidRDefault="00B70F55" w:rsidP="00B70F55">
      <w:pPr>
        <w:pStyle w:val="Location"/>
        <w:tabs>
          <w:tab w:val="left" w:pos="7560"/>
        </w:tabs>
        <w:rPr>
          <w:rFonts w:ascii="Times New Roman" w:hAnsi="Times New Roman" w:cs="Times New Roman"/>
          <w:b/>
          <w:sz w:val="22"/>
        </w:rPr>
      </w:pPr>
      <w:r w:rsidRPr="003F4F56">
        <w:rPr>
          <w:rFonts w:ascii="Times New Roman" w:hAnsi="Times New Roman" w:cs="Times New Roman"/>
          <w:b/>
          <w:sz w:val="22"/>
        </w:rPr>
        <w:t xml:space="preserve">Harvard University – Cambridge, MA                 </w:t>
      </w:r>
      <w:r>
        <w:rPr>
          <w:rFonts w:ascii="Times New Roman" w:hAnsi="Times New Roman" w:cs="Times New Roman"/>
          <w:b/>
          <w:sz w:val="2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2"/>
        </w:rPr>
        <w:tab/>
        <w:t xml:space="preserve">  </w:t>
      </w:r>
      <w:r>
        <w:rPr>
          <w:rFonts w:ascii="Times New Roman" w:hAnsi="Times New Roman" w:cs="Times New Roman"/>
          <w:b/>
          <w:sz w:val="22"/>
        </w:rPr>
        <w:tab/>
      </w:r>
      <w:proofErr w:type="gramEnd"/>
      <w:r>
        <w:rPr>
          <w:rFonts w:ascii="Times New Roman" w:hAnsi="Times New Roman" w:cs="Times New Roman"/>
          <w:b/>
          <w:sz w:val="22"/>
        </w:rPr>
        <w:tab/>
        <w:t xml:space="preserve"> </w:t>
      </w:r>
      <w:r w:rsidR="001B1B62" w:rsidRPr="001B1B62">
        <w:rPr>
          <w:rFonts w:ascii="Times New Roman" w:hAnsi="Times New Roman" w:cs="Times New Roman"/>
          <w:b/>
          <w:sz w:val="10"/>
          <w:szCs w:val="10"/>
        </w:rPr>
        <w:t xml:space="preserve"> </w:t>
      </w:r>
      <w:r>
        <w:rPr>
          <w:rFonts w:ascii="Times New Roman" w:hAnsi="Times New Roman" w:cs="Times New Roman"/>
          <w:b/>
          <w:sz w:val="22"/>
        </w:rPr>
        <w:t>Mar. 2009</w:t>
      </w:r>
    </w:p>
    <w:p w14:paraId="144623ED" w14:textId="2C3DA670" w:rsidR="00B70F55" w:rsidRPr="003F4F56" w:rsidRDefault="00B70F55" w:rsidP="00B70F55">
      <w:pPr>
        <w:pStyle w:val="JobTitle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i/>
          <w:sz w:val="22"/>
        </w:rPr>
        <w:t xml:space="preserve">Henry </w:t>
      </w:r>
      <w:proofErr w:type="spellStart"/>
      <w:r>
        <w:rPr>
          <w:rFonts w:ascii="Times New Roman" w:hAnsi="Times New Roman" w:cs="Times New Roman"/>
          <w:i/>
          <w:sz w:val="22"/>
        </w:rPr>
        <w:t>Rosovsky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Summer Research Grant, Edwin O. Reischauer Institute of Japanese Studies</w:t>
      </w:r>
      <w:r w:rsidRPr="003F4F56">
        <w:rPr>
          <w:rFonts w:ascii="Times New Roman" w:hAnsi="Times New Roman" w:cs="Times New Roman"/>
          <w:sz w:val="22"/>
        </w:rPr>
        <w:tab/>
      </w:r>
    </w:p>
    <w:p w14:paraId="61DD09B2" w14:textId="5790DDD2" w:rsidR="00B70F55" w:rsidRDefault="00B04E48" w:rsidP="00B70F55">
      <w:pPr>
        <w:pStyle w:val="NormalBodyTex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Monetary award for undergraduate senior thesis research on Japanese politics and society</w:t>
      </w:r>
    </w:p>
    <w:p w14:paraId="36B414B1" w14:textId="6982A9FA" w:rsidR="00B04E48" w:rsidRDefault="00B04E48" w:rsidP="00B04E48">
      <w:pPr>
        <w:pStyle w:val="NormalBodyText"/>
        <w:ind w:left="0"/>
        <w:rPr>
          <w:rFonts w:ascii="Times New Roman" w:eastAsia="Times New Roman" w:hAnsi="Times New Roman" w:cs="Times New Roman"/>
          <w:sz w:val="22"/>
        </w:rPr>
      </w:pPr>
    </w:p>
    <w:p w14:paraId="5F040860" w14:textId="75131749" w:rsidR="00B04E48" w:rsidRPr="00B70F55" w:rsidRDefault="00B04E48" w:rsidP="00B04E48">
      <w:pPr>
        <w:pStyle w:val="SectionHeading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LANGUAGES</w:t>
      </w:r>
    </w:p>
    <w:p w14:paraId="38C2416A" w14:textId="77777777" w:rsidR="00B04E48" w:rsidRDefault="00B04E48" w:rsidP="00B04E48">
      <w:pPr>
        <w:pStyle w:val="Location"/>
        <w:tabs>
          <w:tab w:val="left" w:pos="7560"/>
        </w:tabs>
        <w:rPr>
          <w:rFonts w:ascii="Times New Roman" w:hAnsi="Times New Roman" w:cs="Times New Roman"/>
          <w:b/>
          <w:sz w:val="22"/>
        </w:rPr>
      </w:pPr>
    </w:p>
    <w:p w14:paraId="54BFD966" w14:textId="190D300F" w:rsidR="00B04E48" w:rsidRDefault="00B04E48" w:rsidP="00B04E48">
      <w:pPr>
        <w:pStyle w:val="NormalBodyText"/>
        <w:numPr>
          <w:ilvl w:val="0"/>
          <w:numId w:val="10"/>
        </w:numPr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English (Native)</w:t>
      </w:r>
    </w:p>
    <w:p w14:paraId="29F96C5E" w14:textId="2A320469" w:rsidR="00B04E48" w:rsidRDefault="00B04E48" w:rsidP="00B04E48">
      <w:pPr>
        <w:pStyle w:val="NormalBodyText"/>
        <w:numPr>
          <w:ilvl w:val="0"/>
          <w:numId w:val="10"/>
        </w:numPr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Japanese (Advanced Proficiency, Written and Spoken)</w:t>
      </w:r>
    </w:p>
    <w:p w14:paraId="5BDFF6E0" w14:textId="7D65B539" w:rsidR="00B04E48" w:rsidRDefault="00B04E48" w:rsidP="00B04E48">
      <w:pPr>
        <w:pStyle w:val="NormalBodyText"/>
        <w:numPr>
          <w:ilvl w:val="0"/>
          <w:numId w:val="10"/>
        </w:numPr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Spanish (Advanced Proficiency, Written and Spoken)</w:t>
      </w:r>
    </w:p>
    <w:p w14:paraId="1B464F81" w14:textId="7364BC76" w:rsidR="00B04E48" w:rsidRDefault="00B04E48" w:rsidP="006E6509">
      <w:pPr>
        <w:pStyle w:val="Location"/>
        <w:tabs>
          <w:tab w:val="left" w:pos="7560"/>
        </w:tabs>
        <w:ind w:left="0"/>
        <w:rPr>
          <w:rFonts w:ascii="Times New Roman" w:hAnsi="Times New Roman" w:cs="Times New Roman"/>
          <w:sz w:val="22"/>
        </w:rPr>
      </w:pPr>
      <w:bookmarkStart w:id="0" w:name="_GoBack"/>
      <w:bookmarkEnd w:id="0"/>
    </w:p>
    <w:p w14:paraId="7A9EE856" w14:textId="3D44139E" w:rsidR="00B04E48" w:rsidRDefault="00B04E48" w:rsidP="00B04E48">
      <w:pPr>
        <w:pStyle w:val="Location"/>
        <w:tabs>
          <w:tab w:val="left" w:pos="7560"/>
        </w:tabs>
        <w:ind w:left="0"/>
        <w:jc w:val="center"/>
        <w:rPr>
          <w:rFonts w:ascii="Times New Roman" w:hAnsi="Times New Roman" w:cs="Times New Roman"/>
          <w:sz w:val="22"/>
        </w:rPr>
      </w:pPr>
    </w:p>
    <w:p w14:paraId="77B16F49" w14:textId="77777777" w:rsidR="00B04E48" w:rsidRDefault="00B04E48" w:rsidP="00B04E48">
      <w:pPr>
        <w:pStyle w:val="Location"/>
        <w:tabs>
          <w:tab w:val="left" w:pos="7560"/>
        </w:tabs>
        <w:ind w:left="0"/>
        <w:jc w:val="center"/>
        <w:rPr>
          <w:rFonts w:ascii="Times New Roman" w:hAnsi="Times New Roman" w:cs="Times New Roman"/>
          <w:sz w:val="22"/>
        </w:rPr>
      </w:pPr>
    </w:p>
    <w:p w14:paraId="1B229069" w14:textId="2E8B9EB1" w:rsidR="00B04E48" w:rsidRPr="00B04E48" w:rsidRDefault="00B04E48" w:rsidP="00B04E48">
      <w:pPr>
        <w:pStyle w:val="Location"/>
        <w:tabs>
          <w:tab w:val="left" w:pos="7560"/>
        </w:tabs>
        <w:ind w:left="0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sz w:val="22"/>
        </w:rPr>
        <w:t>REFERENCES AVAILABLE UPON REQUEST</w:t>
      </w:r>
    </w:p>
    <w:sectPr w:rsidR="00B04E48" w:rsidRPr="00B04E48" w:rsidSect="004D25AB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43DEA" w14:textId="77777777" w:rsidR="00F21E9E" w:rsidRDefault="00F21E9E">
      <w:pPr>
        <w:spacing w:line="240" w:lineRule="auto"/>
      </w:pPr>
      <w:r>
        <w:separator/>
      </w:r>
    </w:p>
  </w:endnote>
  <w:endnote w:type="continuationSeparator" w:id="0">
    <w:p w14:paraId="2F7F153B" w14:textId="77777777" w:rsidR="00F21E9E" w:rsidRDefault="00F21E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8B43C" w14:textId="7C0839BE" w:rsidR="00753039" w:rsidRPr="00A32E67" w:rsidRDefault="00753039" w:rsidP="00755749">
    <w:pPr>
      <w:jc w:val="center"/>
      <w:rPr>
        <w:rFonts w:ascii="Times New Roman" w:eastAsia="Georgia" w:hAnsi="Times New Roman" w:cs="Times New Roman"/>
        <w:szCs w:val="16"/>
      </w:rPr>
    </w:pPr>
    <w:r w:rsidRPr="00A32E67">
      <w:rPr>
        <w:rFonts w:ascii="Times New Roman" w:eastAsia="Georgia" w:hAnsi="Times New Roman" w:cs="Times New Roman"/>
        <w:szCs w:val="16"/>
      </w:rPr>
      <w:t xml:space="preserve">372 Harvard Street, Cambridge, Massachusetts 02138 </w:t>
    </w:r>
    <w:r w:rsidRPr="00A32E67">
      <w:rPr>
        <w:rFonts w:ascii="Times New Roman" w:hAnsi="Times New Roman" w:cs="Times New Roman"/>
        <w:szCs w:val="16"/>
      </w:rPr>
      <w:t xml:space="preserve">| </w:t>
    </w:r>
    <w:r w:rsidRPr="00A32E67">
      <w:rPr>
        <w:rFonts w:ascii="Times New Roman" w:eastAsia="Georgia" w:hAnsi="Times New Roman" w:cs="Times New Roman"/>
        <w:szCs w:val="16"/>
      </w:rPr>
      <w:t xml:space="preserve">(530) 748-7521 </w:t>
    </w:r>
    <w:r w:rsidRPr="00A32E67">
      <w:rPr>
        <w:rFonts w:ascii="Times New Roman" w:hAnsi="Times New Roman" w:cs="Times New Roman"/>
        <w:szCs w:val="16"/>
      </w:rPr>
      <w:t xml:space="preserve">| </w:t>
    </w:r>
    <w:hyperlink r:id="rId1" w:history="1">
      <w:r w:rsidRPr="00A32E67">
        <w:rPr>
          <w:rStyle w:val="Hyperlink"/>
          <w:rFonts w:ascii="Times New Roman" w:eastAsia="Georgia" w:hAnsi="Times New Roman" w:cs="Times New Roman"/>
          <w:szCs w:val="16"/>
        </w:rPr>
        <w:t>kyle.hecht@gmail.com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6B0AA" w14:textId="5A3A9367" w:rsidR="00753039" w:rsidRPr="00A32E67" w:rsidRDefault="00753039" w:rsidP="0056688C">
    <w:pPr>
      <w:pStyle w:val="YourName"/>
      <w:jc w:val="center"/>
      <w:rPr>
        <w:rFonts w:ascii="Times New Roman" w:hAnsi="Times New Roman" w:cs="Times New Roman"/>
        <w:szCs w:val="16"/>
      </w:rPr>
    </w:pPr>
    <w:bookmarkStart w:id="1" w:name="_Hlk514172988"/>
    <w:bookmarkStart w:id="2" w:name="_Hlk514172989"/>
    <w:r w:rsidRPr="00A32E67">
      <w:rPr>
        <w:rFonts w:ascii="Times New Roman" w:hAnsi="Times New Roman" w:cs="Times New Roman"/>
        <w:szCs w:val="16"/>
      </w:rPr>
      <w:t>pAGE 1 OF 3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DE8D7" w14:textId="77777777" w:rsidR="00F21E9E" w:rsidRDefault="00F21E9E">
      <w:pPr>
        <w:spacing w:line="240" w:lineRule="auto"/>
      </w:pPr>
      <w:r>
        <w:separator/>
      </w:r>
    </w:p>
  </w:footnote>
  <w:footnote w:type="continuationSeparator" w:id="0">
    <w:p w14:paraId="31AEF46A" w14:textId="77777777" w:rsidR="00F21E9E" w:rsidRDefault="00F21E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97A34" w14:textId="0722690F" w:rsidR="00753039" w:rsidRPr="007B5809" w:rsidRDefault="00F21E9E" w:rsidP="00755749">
    <w:pPr>
      <w:pStyle w:val="YourName"/>
      <w:tabs>
        <w:tab w:val="clear" w:pos="8640"/>
        <w:tab w:val="left" w:pos="9090"/>
      </w:tabs>
      <w:rPr>
        <w:rFonts w:ascii="Times New Roman" w:hAnsi="Times New Roman" w:cs="Times New Roman"/>
        <w:noProof/>
        <w:szCs w:val="16"/>
      </w:rPr>
    </w:pPr>
    <w:sdt>
      <w:sdtPr>
        <w:rPr>
          <w:rFonts w:ascii="Times New Roman" w:hAnsi="Times New Roman" w:cs="Times New Roman"/>
          <w:szCs w:val="16"/>
        </w:rPr>
        <w:alias w:val="Author"/>
        <w:id w:val="25244219"/>
        <w:placeholder>
          <w:docPart w:val="64B7854941C64CE9AD86DAA19C0AD4EA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753039" w:rsidRPr="00A32E67">
          <w:rPr>
            <w:rFonts w:ascii="Times New Roman" w:hAnsi="Times New Roman" w:cs="Times New Roman"/>
            <w:szCs w:val="16"/>
          </w:rPr>
          <w:t>Kyle Hecht</w:t>
        </w:r>
      </w:sdtContent>
    </w:sdt>
    <w:r w:rsidR="00753039" w:rsidRPr="00A32E67">
      <w:rPr>
        <w:rFonts w:ascii="Times New Roman" w:hAnsi="Times New Roman" w:cs="Times New Roman"/>
        <w:szCs w:val="16"/>
      </w:rPr>
      <w:tab/>
      <w:t xml:space="preserve">Page </w:t>
    </w:r>
    <w:r w:rsidR="00753039" w:rsidRPr="00A32E67">
      <w:rPr>
        <w:rFonts w:ascii="Times New Roman" w:hAnsi="Times New Roman" w:cs="Times New Roman"/>
        <w:szCs w:val="16"/>
      </w:rPr>
      <w:fldChar w:fldCharType="begin"/>
    </w:r>
    <w:r w:rsidR="00753039" w:rsidRPr="00A32E67">
      <w:rPr>
        <w:rFonts w:ascii="Times New Roman" w:hAnsi="Times New Roman" w:cs="Times New Roman"/>
        <w:szCs w:val="16"/>
      </w:rPr>
      <w:instrText xml:space="preserve"> PAGE   \* MERGEFORMAT </w:instrText>
    </w:r>
    <w:r w:rsidR="00753039" w:rsidRPr="00A32E67">
      <w:rPr>
        <w:rFonts w:ascii="Times New Roman" w:hAnsi="Times New Roman" w:cs="Times New Roman"/>
        <w:szCs w:val="16"/>
      </w:rPr>
      <w:fldChar w:fldCharType="separate"/>
    </w:r>
    <w:r w:rsidR="00753039" w:rsidRPr="00A32E67">
      <w:rPr>
        <w:rFonts w:ascii="Times New Roman" w:hAnsi="Times New Roman" w:cs="Times New Roman"/>
        <w:noProof/>
        <w:szCs w:val="16"/>
      </w:rPr>
      <w:t>2</w:t>
    </w:r>
    <w:r w:rsidR="00753039" w:rsidRPr="00A32E67">
      <w:rPr>
        <w:rFonts w:ascii="Times New Roman" w:hAnsi="Times New Roman" w:cs="Times New Roman"/>
        <w:noProof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D2BB3" w14:textId="77777777" w:rsidR="00753039" w:rsidRPr="00167463" w:rsidRDefault="00753039" w:rsidP="003770E7">
    <w:pPr>
      <w:jc w:val="center"/>
      <w:rPr>
        <w:rFonts w:ascii="Times New Roman" w:eastAsia="Georgia" w:hAnsi="Times New Roman" w:cs="Times New Roman"/>
        <w:b/>
        <w:sz w:val="44"/>
        <w:szCs w:val="44"/>
      </w:rPr>
    </w:pPr>
    <w:r w:rsidRPr="00167463">
      <w:rPr>
        <w:rFonts w:ascii="Times New Roman" w:eastAsia="Georgia" w:hAnsi="Times New Roman" w:cs="Times New Roman"/>
        <w:b/>
        <w:sz w:val="44"/>
        <w:szCs w:val="44"/>
      </w:rPr>
      <w:t>KYLE HECHT</w:t>
    </w:r>
  </w:p>
  <w:p w14:paraId="728DEAAF" w14:textId="761D4A14" w:rsidR="00753039" w:rsidRPr="003770E7" w:rsidRDefault="00753039" w:rsidP="003770E7">
    <w:pPr>
      <w:jc w:val="center"/>
      <w:rPr>
        <w:rFonts w:ascii="Times New Roman" w:eastAsia="Georgia" w:hAnsi="Times New Roman" w:cs="Times New Roman"/>
        <w:sz w:val="20"/>
        <w:szCs w:val="20"/>
      </w:rPr>
    </w:pPr>
    <w:r>
      <w:rPr>
        <w:rFonts w:ascii="Times New Roman" w:eastAsia="Georgia" w:hAnsi="Times New Roman" w:cs="Times New Roman"/>
        <w:sz w:val="20"/>
        <w:szCs w:val="20"/>
      </w:rPr>
      <w:t>69 Day</w:t>
    </w:r>
    <w:r w:rsidRPr="00167463">
      <w:rPr>
        <w:rFonts w:ascii="Times New Roman" w:eastAsia="Georgia" w:hAnsi="Times New Roman" w:cs="Times New Roman"/>
        <w:sz w:val="20"/>
        <w:szCs w:val="20"/>
      </w:rPr>
      <w:t xml:space="preserve"> Street</w:t>
    </w:r>
    <w:r>
      <w:rPr>
        <w:rFonts w:ascii="Times New Roman" w:eastAsia="Georgia" w:hAnsi="Times New Roman" w:cs="Times New Roman"/>
        <w:sz w:val="20"/>
        <w:szCs w:val="20"/>
      </w:rPr>
      <w:t xml:space="preserve"> Apartment 3</w:t>
    </w:r>
    <w:r w:rsidRPr="00167463">
      <w:rPr>
        <w:rFonts w:ascii="Times New Roman" w:eastAsia="Georgia" w:hAnsi="Times New Roman" w:cs="Times New Roman"/>
        <w:sz w:val="20"/>
        <w:szCs w:val="20"/>
      </w:rPr>
      <w:t xml:space="preserve">, </w:t>
    </w:r>
    <w:r>
      <w:rPr>
        <w:rFonts w:ascii="Times New Roman" w:eastAsia="Georgia" w:hAnsi="Times New Roman" w:cs="Times New Roman"/>
        <w:sz w:val="20"/>
        <w:szCs w:val="20"/>
      </w:rPr>
      <w:t>Jamaica Plain</w:t>
    </w:r>
    <w:r w:rsidRPr="00167463">
      <w:rPr>
        <w:rFonts w:ascii="Times New Roman" w:eastAsia="Georgia" w:hAnsi="Times New Roman" w:cs="Times New Roman"/>
        <w:sz w:val="20"/>
        <w:szCs w:val="20"/>
      </w:rPr>
      <w:t>, Massachusetts 0213</w:t>
    </w:r>
    <w:r>
      <w:rPr>
        <w:rFonts w:ascii="Times New Roman" w:eastAsia="Georgia" w:hAnsi="Times New Roman" w:cs="Times New Roman"/>
        <w:sz w:val="20"/>
        <w:szCs w:val="20"/>
      </w:rPr>
      <w:t>0</w:t>
    </w:r>
    <w:r w:rsidRPr="00167463">
      <w:rPr>
        <w:rFonts w:ascii="Times New Roman" w:eastAsia="Georgia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 w:hint="eastAsia"/>
        <w:sz w:val="20"/>
        <w:szCs w:val="20"/>
      </w:rPr>
      <w:t>|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167463">
      <w:rPr>
        <w:rFonts w:ascii="Times New Roman" w:eastAsia="Georgia" w:hAnsi="Times New Roman" w:cs="Times New Roman"/>
        <w:sz w:val="20"/>
        <w:szCs w:val="20"/>
      </w:rPr>
      <w:t xml:space="preserve">(530) 748-7521 </w:t>
    </w:r>
    <w:r>
      <w:rPr>
        <w:rFonts w:ascii="Times New Roman" w:hAnsi="Times New Roman" w:cs="Times New Roman" w:hint="eastAsia"/>
        <w:sz w:val="20"/>
        <w:szCs w:val="20"/>
      </w:rPr>
      <w:t>|</w:t>
    </w:r>
    <w:r>
      <w:rPr>
        <w:rFonts w:ascii="Times New Roman" w:hAnsi="Times New Roman" w:cs="Times New Roman"/>
        <w:sz w:val="20"/>
        <w:szCs w:val="20"/>
      </w:rPr>
      <w:t xml:space="preserve"> </w:t>
    </w:r>
    <w:hyperlink r:id="rId1" w:history="1">
      <w:r w:rsidRPr="00785F0D">
        <w:rPr>
          <w:rStyle w:val="Hyperlink"/>
          <w:rFonts w:ascii="Times New Roman" w:eastAsia="Georgia" w:hAnsi="Times New Roman" w:cs="Times New Roman"/>
          <w:sz w:val="20"/>
          <w:szCs w:val="20"/>
        </w:rPr>
        <w:t>kyle.hecht@gmail.com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CB366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EAE86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FE9C4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01BAB2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75B6C70"/>
    <w:multiLevelType w:val="hybridMultilevel"/>
    <w:tmpl w:val="AAFE71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D19AD"/>
    <w:multiLevelType w:val="hybridMultilevel"/>
    <w:tmpl w:val="8092F3A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E05936"/>
    <w:multiLevelType w:val="multilevel"/>
    <w:tmpl w:val="78EA18BE"/>
    <w:lvl w:ilvl="0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78702C08"/>
    <w:multiLevelType w:val="hybridMultilevel"/>
    <w:tmpl w:val="C67299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A41B5"/>
    <w:multiLevelType w:val="hybridMultilevel"/>
    <w:tmpl w:val="0DBAD4BA"/>
    <w:lvl w:ilvl="0" w:tplc="2E42002C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9B3924"/>
    <w:multiLevelType w:val="hybridMultilevel"/>
    <w:tmpl w:val="AE8EF0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8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95D"/>
    <w:rsid w:val="000062FE"/>
    <w:rsid w:val="00006F2B"/>
    <w:rsid w:val="000237FB"/>
    <w:rsid w:val="00043285"/>
    <w:rsid w:val="00051ACD"/>
    <w:rsid w:val="000535A6"/>
    <w:rsid w:val="00064917"/>
    <w:rsid w:val="000923BA"/>
    <w:rsid w:val="00093DFD"/>
    <w:rsid w:val="000B3CC4"/>
    <w:rsid w:val="000B655E"/>
    <w:rsid w:val="000B7A0A"/>
    <w:rsid w:val="000C0383"/>
    <w:rsid w:val="000C174F"/>
    <w:rsid w:val="000F3636"/>
    <w:rsid w:val="0012455C"/>
    <w:rsid w:val="00187F1E"/>
    <w:rsid w:val="001B1B62"/>
    <w:rsid w:val="001B1B6C"/>
    <w:rsid w:val="00230C3D"/>
    <w:rsid w:val="00256E16"/>
    <w:rsid w:val="002F1C0D"/>
    <w:rsid w:val="003314EB"/>
    <w:rsid w:val="00344809"/>
    <w:rsid w:val="00372C2A"/>
    <w:rsid w:val="003770E7"/>
    <w:rsid w:val="00382588"/>
    <w:rsid w:val="00391970"/>
    <w:rsid w:val="003A1748"/>
    <w:rsid w:val="003A4B47"/>
    <w:rsid w:val="003E32F1"/>
    <w:rsid w:val="003E48DF"/>
    <w:rsid w:val="003F212D"/>
    <w:rsid w:val="003F31E5"/>
    <w:rsid w:val="003F4F56"/>
    <w:rsid w:val="003F5032"/>
    <w:rsid w:val="00404DAE"/>
    <w:rsid w:val="0044395D"/>
    <w:rsid w:val="004929E6"/>
    <w:rsid w:val="00496AFE"/>
    <w:rsid w:val="004D25AB"/>
    <w:rsid w:val="004D6091"/>
    <w:rsid w:val="004F775D"/>
    <w:rsid w:val="00526952"/>
    <w:rsid w:val="005534E4"/>
    <w:rsid w:val="0056688C"/>
    <w:rsid w:val="005710FF"/>
    <w:rsid w:val="005D220D"/>
    <w:rsid w:val="005F3C44"/>
    <w:rsid w:val="00626A63"/>
    <w:rsid w:val="006313B6"/>
    <w:rsid w:val="006574D9"/>
    <w:rsid w:val="006617C7"/>
    <w:rsid w:val="006B7BFA"/>
    <w:rsid w:val="006D2C47"/>
    <w:rsid w:val="006E01FC"/>
    <w:rsid w:val="006E6509"/>
    <w:rsid w:val="006F27E6"/>
    <w:rsid w:val="00704432"/>
    <w:rsid w:val="00714BA9"/>
    <w:rsid w:val="00735FDD"/>
    <w:rsid w:val="00753039"/>
    <w:rsid w:val="00755749"/>
    <w:rsid w:val="00767BF0"/>
    <w:rsid w:val="00775BDB"/>
    <w:rsid w:val="00796311"/>
    <w:rsid w:val="007B5809"/>
    <w:rsid w:val="007F22C1"/>
    <w:rsid w:val="0080679C"/>
    <w:rsid w:val="00815F14"/>
    <w:rsid w:val="00824171"/>
    <w:rsid w:val="00835087"/>
    <w:rsid w:val="00891A0C"/>
    <w:rsid w:val="008C08F8"/>
    <w:rsid w:val="008E3C7D"/>
    <w:rsid w:val="00937B5E"/>
    <w:rsid w:val="009759F9"/>
    <w:rsid w:val="009D52D4"/>
    <w:rsid w:val="009E26D0"/>
    <w:rsid w:val="009F0055"/>
    <w:rsid w:val="00A32E67"/>
    <w:rsid w:val="00A90EC3"/>
    <w:rsid w:val="00A91D49"/>
    <w:rsid w:val="00AA0202"/>
    <w:rsid w:val="00AA6487"/>
    <w:rsid w:val="00AD1659"/>
    <w:rsid w:val="00AF4486"/>
    <w:rsid w:val="00B046CA"/>
    <w:rsid w:val="00B04E48"/>
    <w:rsid w:val="00B066BC"/>
    <w:rsid w:val="00B16D8A"/>
    <w:rsid w:val="00B4508A"/>
    <w:rsid w:val="00B70F55"/>
    <w:rsid w:val="00B747EF"/>
    <w:rsid w:val="00BA122E"/>
    <w:rsid w:val="00BC1CE8"/>
    <w:rsid w:val="00BC4BAD"/>
    <w:rsid w:val="00BE6862"/>
    <w:rsid w:val="00C162C9"/>
    <w:rsid w:val="00C40A32"/>
    <w:rsid w:val="00CD7636"/>
    <w:rsid w:val="00D013B3"/>
    <w:rsid w:val="00D32BCE"/>
    <w:rsid w:val="00D341E8"/>
    <w:rsid w:val="00D45B20"/>
    <w:rsid w:val="00D5010F"/>
    <w:rsid w:val="00D7190D"/>
    <w:rsid w:val="00D75389"/>
    <w:rsid w:val="00D974E8"/>
    <w:rsid w:val="00DB1A2C"/>
    <w:rsid w:val="00DB36C3"/>
    <w:rsid w:val="00E0180D"/>
    <w:rsid w:val="00E6731F"/>
    <w:rsid w:val="00E85147"/>
    <w:rsid w:val="00E967CA"/>
    <w:rsid w:val="00EE13B8"/>
    <w:rsid w:val="00EE275A"/>
    <w:rsid w:val="00EF2E95"/>
    <w:rsid w:val="00F138A3"/>
    <w:rsid w:val="00F21E9E"/>
    <w:rsid w:val="00F3049D"/>
    <w:rsid w:val="00F7657D"/>
    <w:rsid w:val="00F80F30"/>
    <w:rsid w:val="00F927D8"/>
    <w:rsid w:val="00FA797F"/>
    <w:rsid w:val="00FD43EC"/>
    <w:rsid w:val="00FF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F865DB8"/>
  <w15:docId w15:val="{EA00516B-FE52-49E2-BE93-2FB27DA0F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qFormat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ind w:left="288"/>
      <w:outlineLvl w:val="2"/>
    </w:pPr>
    <w:rPr>
      <w:i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i/>
      <w:sz w:val="16"/>
    </w:rPr>
  </w:style>
  <w:style w:type="paragraph" w:customStyle="1" w:styleId="JobTitle">
    <w:name w:val="Job Title"/>
    <w:basedOn w:val="Normal"/>
    <w:link w:val="JobTitleChar"/>
    <w:qFormat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rPr>
      <w:b/>
      <w:sz w:val="16"/>
    </w:rPr>
  </w:style>
  <w:style w:type="paragraph" w:customStyle="1" w:styleId="ContactInformation">
    <w:name w:val="Contact Information"/>
    <w:basedOn w:val="Normal"/>
    <w:qFormat/>
    <w:pPr>
      <w:spacing w:after="400"/>
      <w:ind w:left="288"/>
    </w:pPr>
  </w:style>
  <w:style w:type="paragraph" w:customStyle="1" w:styleId="NormalBodyText">
    <w:name w:val="Normal Body Text"/>
    <w:basedOn w:val="Normal"/>
    <w:qFormat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Pr>
      <w:caps/>
      <w:spacing w:val="20"/>
      <w:sz w:val="15"/>
    </w:rPr>
  </w:style>
  <w:style w:type="paragraph" w:customStyle="1" w:styleId="Location">
    <w:name w:val="Location"/>
    <w:basedOn w:val="Normal"/>
    <w:qFormat/>
    <w:pPr>
      <w:ind w:left="288"/>
    </w:pPr>
  </w:style>
  <w:style w:type="paragraph" w:customStyle="1" w:styleId="SpaceAfter">
    <w:name w:val="Space After"/>
    <w:basedOn w:val="Normal"/>
    <w:qFormat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qFormat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qFormat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table" w:styleId="TableGrid">
    <w:name w:val="Table Grid"/>
    <w:basedOn w:val="TableNormal"/>
    <w:uiPriority w:val="1"/>
    <w:unhideWhenUsed/>
    <w:rsid w:val="00092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50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5087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C162C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3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5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7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7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0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4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6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7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23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1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8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7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0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0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5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7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1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3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4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13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8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6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8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44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9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8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6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15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3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6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9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6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9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1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1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70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2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0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9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3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1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9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9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14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9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1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8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8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8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6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3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3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2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9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1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9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7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1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3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6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9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0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0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3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2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9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5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4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7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2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9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4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3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5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9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2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3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9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3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2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2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7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09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0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4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9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4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7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6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7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1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55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0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1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9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0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1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1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2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2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4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27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2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4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0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3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8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74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9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9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4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7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6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5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7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8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7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55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8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1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5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7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7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6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7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6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9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2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3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0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9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4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9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3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56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9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1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36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0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1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1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3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0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1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3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8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8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6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6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9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33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5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13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7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0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1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6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5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05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1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2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4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8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1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9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5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1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4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4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5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6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4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yle.hecht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kyle.hecht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Kyle%20Hecht\AppData\Roaming\Microsoft\Templates\Curriculum%20vita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4B7854941C64CE9AD86DAA19C0AD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D6B3E-45CC-4D46-B485-1DACD13139DF}"/>
      </w:docPartPr>
      <w:docPartBody>
        <w:p w:rsidR="00CE201E" w:rsidRDefault="00816210" w:rsidP="00816210">
          <w:pPr>
            <w:pStyle w:val="64B7854941C64CE9AD86DAA19C0AD4EA"/>
          </w:pPr>
          <w:r>
            <w:t>[Pick the Year]</w:t>
          </w:r>
        </w:p>
      </w:docPartBody>
    </w:docPart>
    <w:docPart>
      <w:docPartPr>
        <w:name w:val="54B199D8DB901243B7E1173597866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12E0D-7246-6F42-8DEC-B89F7C4DB55A}"/>
      </w:docPartPr>
      <w:docPartBody>
        <w:p w:rsidR="00F312C5" w:rsidRDefault="00F312C5" w:rsidP="00F312C5">
          <w:pPr>
            <w:pStyle w:val="54B199D8DB901243B7E11735978666C5"/>
          </w:pPr>
          <w:r>
            <w:t>[Pick the Year]</w:t>
          </w:r>
        </w:p>
      </w:docPartBody>
    </w:docPart>
    <w:docPart>
      <w:docPartPr>
        <w:name w:val="01A75E2DCCDDFF4AB37FA96C11DC9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C7EEC-1D5A-F840-8217-66F6519E66C7}"/>
      </w:docPartPr>
      <w:docPartBody>
        <w:p w:rsidR="00F312C5" w:rsidRDefault="00F312C5" w:rsidP="00F312C5">
          <w:pPr>
            <w:pStyle w:val="01A75E2DCCDDFF4AB37FA96C11DC93B5"/>
          </w:pPr>
          <w:r>
            <w:t>[Pick the Year]</w:t>
          </w:r>
        </w:p>
      </w:docPartBody>
    </w:docPart>
    <w:docPart>
      <w:docPartPr>
        <w:name w:val="997385350831DF4D92795CF35D5D1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A90D0-6E1D-D24E-8EA1-D014989E5DA9}"/>
      </w:docPartPr>
      <w:docPartBody>
        <w:p w:rsidR="00F312C5" w:rsidRDefault="00F312C5" w:rsidP="00F312C5">
          <w:pPr>
            <w:pStyle w:val="997385350831DF4D92795CF35D5D182B"/>
          </w:pPr>
          <w:r>
            <w:t>[Pick the Year]</w:t>
          </w:r>
        </w:p>
      </w:docPartBody>
    </w:docPart>
    <w:docPart>
      <w:docPartPr>
        <w:name w:val="773D5F1B34D1964E8437C1144810A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E287B-47F6-9F43-A53A-447AD463350F}"/>
      </w:docPartPr>
      <w:docPartBody>
        <w:p w:rsidR="00F312C5" w:rsidRDefault="00F312C5" w:rsidP="00F312C5">
          <w:pPr>
            <w:pStyle w:val="773D5F1B34D1964E8437C1144810A285"/>
          </w:pPr>
          <w:r>
            <w:t>[Pick the Year]</w:t>
          </w:r>
        </w:p>
      </w:docPartBody>
    </w:docPart>
    <w:docPart>
      <w:docPartPr>
        <w:name w:val="A0F11D8435E3E94EB5E270EE4B3C4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F5575-78F2-E54E-8149-A9F115A1B0AD}"/>
      </w:docPartPr>
      <w:docPartBody>
        <w:p w:rsidR="00F312C5" w:rsidRDefault="00F312C5" w:rsidP="00F312C5">
          <w:pPr>
            <w:pStyle w:val="A0F11D8435E3E94EB5E270EE4B3C4E4F"/>
          </w:pPr>
          <w:r>
            <w:t>[Pick the Year]</w:t>
          </w:r>
        </w:p>
      </w:docPartBody>
    </w:docPart>
    <w:docPart>
      <w:docPartPr>
        <w:name w:val="1AD4E38A95B915458D7D272DC6E29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43518-1BAF-E746-921A-B0211D9328F2}"/>
      </w:docPartPr>
      <w:docPartBody>
        <w:p w:rsidR="00F312C5" w:rsidRDefault="00F312C5" w:rsidP="00F312C5">
          <w:pPr>
            <w:pStyle w:val="1AD4E38A95B915458D7D272DC6E294A0"/>
          </w:pPr>
          <w:r>
            <w:t>[Pick the Year]</w:t>
          </w:r>
        </w:p>
      </w:docPartBody>
    </w:docPart>
    <w:docPart>
      <w:docPartPr>
        <w:name w:val="AFA79064D4B9EE44B6E0580AB1C26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DDABF-37ED-F646-BE1F-127FDDE32C24}"/>
      </w:docPartPr>
      <w:docPartBody>
        <w:p w:rsidR="00F312C5" w:rsidRDefault="00F312C5" w:rsidP="00F312C5">
          <w:pPr>
            <w:pStyle w:val="AFA79064D4B9EE44B6E0580AB1C26548"/>
          </w:pPr>
          <w:r>
            <w:t>[Pick the Year]</w:t>
          </w:r>
        </w:p>
      </w:docPartBody>
    </w:docPart>
    <w:docPart>
      <w:docPartPr>
        <w:name w:val="C64552BC1842F54196CB274DB32D6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0B11B-BCF0-E14C-9EFA-0ECBF5D8C2D5}"/>
      </w:docPartPr>
      <w:docPartBody>
        <w:p w:rsidR="00F312C5" w:rsidRDefault="00F312C5" w:rsidP="00F312C5">
          <w:pPr>
            <w:pStyle w:val="C64552BC1842F54196CB274DB32D65A1"/>
          </w:pPr>
          <w:r>
            <w:t>[Pick the Year]</w:t>
          </w:r>
        </w:p>
      </w:docPartBody>
    </w:docPart>
    <w:docPart>
      <w:docPartPr>
        <w:name w:val="384A375B55119E429E87CC3EEABA7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0E03C-CE18-5C4B-A7B2-4F498A091745}"/>
      </w:docPartPr>
      <w:docPartBody>
        <w:p w:rsidR="00F312C5" w:rsidRDefault="00F312C5" w:rsidP="00F312C5">
          <w:pPr>
            <w:pStyle w:val="384A375B55119E429E87CC3EEABA7577"/>
          </w:pPr>
          <w:r>
            <w:t>[Pick the Year]</w:t>
          </w:r>
        </w:p>
      </w:docPartBody>
    </w:docPart>
    <w:docPart>
      <w:docPartPr>
        <w:name w:val="FF72F10E7925E645A33714C382231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AEEBC-DEA0-C645-BD7A-EF2E352DD6A0}"/>
      </w:docPartPr>
      <w:docPartBody>
        <w:p w:rsidR="00F312C5" w:rsidRDefault="00F312C5" w:rsidP="00F312C5">
          <w:pPr>
            <w:pStyle w:val="FF72F10E7925E645A33714C3822314B0"/>
          </w:pPr>
          <w:r>
            <w:t>[Pick the Year]</w:t>
          </w:r>
        </w:p>
      </w:docPartBody>
    </w:docPart>
    <w:docPart>
      <w:docPartPr>
        <w:name w:val="627CB12BEB3AA54C8A22A41E6D55A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6C6C6-94AE-F34A-8E1A-3C1C0383EB09}"/>
      </w:docPartPr>
      <w:docPartBody>
        <w:p w:rsidR="00F312C5" w:rsidRDefault="00F312C5" w:rsidP="00F312C5">
          <w:pPr>
            <w:pStyle w:val="627CB12BEB3AA54C8A22A41E6D55A1C8"/>
          </w:pPr>
          <w:r>
            <w:t>[Pick the Year]</w:t>
          </w:r>
        </w:p>
      </w:docPartBody>
    </w:docPart>
    <w:docPart>
      <w:docPartPr>
        <w:name w:val="79E895125020E74CA80DE163053BF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1AD6C-977A-D145-B037-FACD17A2ABEA}"/>
      </w:docPartPr>
      <w:docPartBody>
        <w:p w:rsidR="00F312C5" w:rsidRDefault="00F312C5" w:rsidP="00F312C5">
          <w:pPr>
            <w:pStyle w:val="79E895125020E74CA80DE163053BF00E"/>
          </w:pPr>
          <w:r>
            <w:t>[Pick the Year]</w:t>
          </w:r>
        </w:p>
      </w:docPartBody>
    </w:docPart>
    <w:docPart>
      <w:docPartPr>
        <w:name w:val="2689D76FBCE34E4E81778DF03B113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3DA6D-F898-214F-95CC-BB012EEE48F0}"/>
      </w:docPartPr>
      <w:docPartBody>
        <w:p w:rsidR="00F312C5" w:rsidRDefault="00F312C5" w:rsidP="00F312C5">
          <w:pPr>
            <w:pStyle w:val="2689D76FBCE34E4E81778DF03B113537"/>
          </w:pPr>
          <w:r>
            <w:t>[Pick the Year]</w:t>
          </w:r>
        </w:p>
      </w:docPartBody>
    </w:docPart>
    <w:docPart>
      <w:docPartPr>
        <w:name w:val="434B8E0F794C0C4C94207F53B9B0A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D556A-42B6-7744-9E7A-A802DBD60F55}"/>
      </w:docPartPr>
      <w:docPartBody>
        <w:p w:rsidR="00F312C5" w:rsidRDefault="00F312C5" w:rsidP="00F312C5">
          <w:pPr>
            <w:pStyle w:val="434B8E0F794C0C4C94207F53B9B0AFCA"/>
          </w:pPr>
          <w:r>
            <w:t>[Pick the Year]</w:t>
          </w:r>
        </w:p>
      </w:docPartBody>
    </w:docPart>
    <w:docPart>
      <w:docPartPr>
        <w:name w:val="91C98ECBA035A8499EB35A7E5A8B9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A840F-62ED-D247-8967-3CB86CF40131}"/>
      </w:docPartPr>
      <w:docPartBody>
        <w:p w:rsidR="00F312C5" w:rsidRDefault="00F312C5" w:rsidP="00F312C5">
          <w:pPr>
            <w:pStyle w:val="91C98ECBA035A8499EB35A7E5A8B9A0D"/>
          </w:pPr>
          <w:r>
            <w:t>[Pick the Year]</w:t>
          </w:r>
        </w:p>
      </w:docPartBody>
    </w:docPart>
    <w:docPart>
      <w:docPartPr>
        <w:name w:val="7DC3EBA3CC85AE49B3B6D952F2D9D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2D652-3604-1740-B718-4A8E4172841A}"/>
      </w:docPartPr>
      <w:docPartBody>
        <w:p w:rsidR="00F312C5" w:rsidRDefault="00F312C5" w:rsidP="00F312C5">
          <w:pPr>
            <w:pStyle w:val="7DC3EBA3CC85AE49B3B6D952F2D9DA8E"/>
          </w:pPr>
          <w:r>
            <w:t>[Pick the Year]</w:t>
          </w:r>
        </w:p>
      </w:docPartBody>
    </w:docPart>
    <w:docPart>
      <w:docPartPr>
        <w:name w:val="291ED40331925242AC82F75914A69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B5C65-5B65-0E47-9F62-E502B7B0C22D}"/>
      </w:docPartPr>
      <w:docPartBody>
        <w:p w:rsidR="00F312C5" w:rsidRDefault="00F312C5" w:rsidP="00F312C5">
          <w:pPr>
            <w:pStyle w:val="291ED40331925242AC82F75914A697FD"/>
          </w:pPr>
          <w:r>
            <w:t>[Pick the Year]</w:t>
          </w:r>
        </w:p>
      </w:docPartBody>
    </w:docPart>
    <w:docPart>
      <w:docPartPr>
        <w:name w:val="CF8E7E1874FFF544BA765353B17CA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D4CA3-0B40-084C-922D-9C42F2E35A94}"/>
      </w:docPartPr>
      <w:docPartBody>
        <w:p w:rsidR="00F312C5" w:rsidRDefault="00F312C5" w:rsidP="00F312C5">
          <w:pPr>
            <w:pStyle w:val="CF8E7E1874FFF544BA765353B17CA058"/>
          </w:pPr>
          <w:r>
            <w:t>[Pick the Year]</w:t>
          </w:r>
        </w:p>
      </w:docPartBody>
    </w:docPart>
    <w:docPart>
      <w:docPartPr>
        <w:name w:val="9658A685C16B3A4D8CAA79E96A96A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7E3E4-996F-0249-9EB8-78D8815260D8}"/>
      </w:docPartPr>
      <w:docPartBody>
        <w:p w:rsidR="00F312C5" w:rsidRDefault="00F312C5" w:rsidP="00F312C5">
          <w:pPr>
            <w:pStyle w:val="9658A685C16B3A4D8CAA79E96A96A803"/>
          </w:pPr>
          <w:r>
            <w:t>[Pick the Year]</w:t>
          </w:r>
        </w:p>
      </w:docPartBody>
    </w:docPart>
    <w:docPart>
      <w:docPartPr>
        <w:name w:val="5F3890A68AD35540A3F21149AF649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7DFD5-869C-904D-9095-44A4ECCDD843}"/>
      </w:docPartPr>
      <w:docPartBody>
        <w:p w:rsidR="00F312C5" w:rsidRDefault="00F312C5" w:rsidP="00F312C5">
          <w:pPr>
            <w:pStyle w:val="5F3890A68AD35540A3F21149AF649C0F"/>
          </w:pPr>
          <w:r>
            <w:t>[Pick the Year]</w:t>
          </w:r>
        </w:p>
      </w:docPartBody>
    </w:docPart>
    <w:docPart>
      <w:docPartPr>
        <w:name w:val="1CCC3CD42366FF4D85090BFF3D286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7962B-D960-304A-8A05-D71DF662C0A5}"/>
      </w:docPartPr>
      <w:docPartBody>
        <w:p w:rsidR="00F312C5" w:rsidRDefault="00F312C5" w:rsidP="00F312C5">
          <w:pPr>
            <w:pStyle w:val="1CCC3CD42366FF4D85090BFF3D2860AB"/>
          </w:pPr>
          <w:r>
            <w:t>[Pick the Year]</w:t>
          </w:r>
        </w:p>
      </w:docPartBody>
    </w:docPart>
    <w:docPart>
      <w:docPartPr>
        <w:name w:val="8D483E25D2FFCD4A804E70F928755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D669C-8BAB-9346-AD19-759BBAEB2A7B}"/>
      </w:docPartPr>
      <w:docPartBody>
        <w:p w:rsidR="00F312C5" w:rsidRDefault="00F312C5" w:rsidP="00F312C5">
          <w:pPr>
            <w:pStyle w:val="8D483E25D2FFCD4A804E70F9287551F6"/>
          </w:pPr>
          <w:r>
            <w:t>[Pick the Year]</w:t>
          </w:r>
        </w:p>
      </w:docPartBody>
    </w:docPart>
    <w:docPart>
      <w:docPartPr>
        <w:name w:val="BC64F574BC3C124A8158BE14C50FF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2CFB4-D0AB-6F4F-AE03-4524B49ED02F}"/>
      </w:docPartPr>
      <w:docPartBody>
        <w:p w:rsidR="00F312C5" w:rsidRDefault="00F312C5" w:rsidP="00F312C5">
          <w:pPr>
            <w:pStyle w:val="BC64F574BC3C124A8158BE14C50FF501"/>
          </w:pPr>
          <w:r>
            <w:t>[Pick the Year]</w:t>
          </w:r>
        </w:p>
      </w:docPartBody>
    </w:docPart>
    <w:docPart>
      <w:docPartPr>
        <w:name w:val="41610300BD157247881115C222461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1CCF7-CAEA-4B4C-8413-C49138C00D03}"/>
      </w:docPartPr>
      <w:docPartBody>
        <w:p w:rsidR="0021001C" w:rsidRDefault="00F312C5" w:rsidP="00F312C5">
          <w:pPr>
            <w:pStyle w:val="41610300BD157247881115C22246118C"/>
          </w:pPr>
          <w:r>
            <w:t>[Pick the 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210"/>
    <w:rsid w:val="00011DBD"/>
    <w:rsid w:val="000251D8"/>
    <w:rsid w:val="000E0FE3"/>
    <w:rsid w:val="001C116B"/>
    <w:rsid w:val="001E71EA"/>
    <w:rsid w:val="0021001C"/>
    <w:rsid w:val="002A30DB"/>
    <w:rsid w:val="003073F1"/>
    <w:rsid w:val="004F7061"/>
    <w:rsid w:val="005D708C"/>
    <w:rsid w:val="00816210"/>
    <w:rsid w:val="008927D5"/>
    <w:rsid w:val="00A61B8B"/>
    <w:rsid w:val="00B250FF"/>
    <w:rsid w:val="00CE201E"/>
    <w:rsid w:val="00E12D36"/>
    <w:rsid w:val="00F3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49C83CC7BF4FCE9A59EED9E996DC92">
    <w:name w:val="D149C83CC7BF4FCE9A59EED9E996DC92"/>
  </w:style>
  <w:style w:type="paragraph" w:customStyle="1" w:styleId="0A6373AB98864D4CA89E5A175146DC76">
    <w:name w:val="0A6373AB98864D4CA89E5A175146DC76"/>
  </w:style>
  <w:style w:type="paragraph" w:customStyle="1" w:styleId="3AEE65F212BA4906AFAF36C21753B526">
    <w:name w:val="3AEE65F212BA4906AFAF36C21753B526"/>
  </w:style>
  <w:style w:type="paragraph" w:customStyle="1" w:styleId="94FE4103C3B843218BBEBFB658B22425">
    <w:name w:val="94FE4103C3B843218BBEBFB658B22425"/>
  </w:style>
  <w:style w:type="paragraph" w:customStyle="1" w:styleId="E5A6161FD396420BA5A9379ABFF423E3">
    <w:name w:val="E5A6161FD396420BA5A9379ABFF423E3"/>
  </w:style>
  <w:style w:type="paragraph" w:customStyle="1" w:styleId="1A447C932658441086F1BF5D37972419">
    <w:name w:val="1A447C932658441086F1BF5D37972419"/>
  </w:style>
  <w:style w:type="paragraph" w:customStyle="1" w:styleId="B6987C7FAE7E46A98D3B9B7672BFF2A0">
    <w:name w:val="B6987C7FAE7E46A98D3B9B7672BFF2A0"/>
  </w:style>
  <w:style w:type="paragraph" w:customStyle="1" w:styleId="1B445B4A4E074D569B694D1D5BD8FAD0">
    <w:name w:val="1B445B4A4E074D569B694D1D5BD8FAD0"/>
  </w:style>
  <w:style w:type="paragraph" w:customStyle="1" w:styleId="AEE07E920AC74F22ABA6BFFDDB56472F">
    <w:name w:val="AEE07E920AC74F22ABA6BFFDDB56472F"/>
  </w:style>
  <w:style w:type="paragraph" w:customStyle="1" w:styleId="0531D87BB4934AB88297E3E69CEB5075">
    <w:name w:val="0531D87BB4934AB88297E3E69CEB5075"/>
  </w:style>
  <w:style w:type="paragraph" w:customStyle="1" w:styleId="008A133BAFAB4DB7BA19334DC9CAA353">
    <w:name w:val="008A133BAFAB4DB7BA19334DC9CAA353"/>
  </w:style>
  <w:style w:type="paragraph" w:customStyle="1" w:styleId="C4CAC211AB5847578B78395F38B01D50">
    <w:name w:val="C4CAC211AB5847578B78395F38B01D50"/>
  </w:style>
  <w:style w:type="paragraph" w:customStyle="1" w:styleId="066F58A9E9174CF78C4EBEE2FB0FBE96">
    <w:name w:val="066F58A9E9174CF78C4EBEE2FB0FBE96"/>
  </w:style>
  <w:style w:type="paragraph" w:customStyle="1" w:styleId="B803070E9C254AA1B3EBBD646F2A4018">
    <w:name w:val="B803070E9C254AA1B3EBBD646F2A4018"/>
  </w:style>
  <w:style w:type="paragraph" w:customStyle="1" w:styleId="67754426BF834B8FA61C295C6264F4A0">
    <w:name w:val="67754426BF834B8FA61C295C6264F4A0"/>
  </w:style>
  <w:style w:type="paragraph" w:customStyle="1" w:styleId="F3B6F77FCF2546E98952678F0259C076">
    <w:name w:val="F3B6F77FCF2546E98952678F0259C076"/>
  </w:style>
  <w:style w:type="paragraph" w:customStyle="1" w:styleId="08752F6B06A446AD8DFF4287781D697F">
    <w:name w:val="08752F6B06A446AD8DFF4287781D697F"/>
  </w:style>
  <w:style w:type="paragraph" w:customStyle="1" w:styleId="E297712F05E64BA8B0675334D4242C2B">
    <w:name w:val="E297712F05E64BA8B0675334D4242C2B"/>
  </w:style>
  <w:style w:type="paragraph" w:customStyle="1" w:styleId="52D160B937844168B9267E9BB20FE51F">
    <w:name w:val="52D160B937844168B9267E9BB20FE51F"/>
  </w:style>
  <w:style w:type="paragraph" w:customStyle="1" w:styleId="87732D7F8568474CB6AEDC546CF7190E">
    <w:name w:val="87732D7F8568474CB6AEDC546CF7190E"/>
  </w:style>
  <w:style w:type="paragraph" w:customStyle="1" w:styleId="69780D75CFE14260B394A13C7DCB630F">
    <w:name w:val="69780D75CFE14260B394A13C7DCB630F"/>
  </w:style>
  <w:style w:type="paragraph" w:customStyle="1" w:styleId="2DB0C4629C284684BE0FE2C98DA24986">
    <w:name w:val="2DB0C4629C284684BE0FE2C98DA24986"/>
  </w:style>
  <w:style w:type="paragraph" w:customStyle="1" w:styleId="FA38B2E7AF004386A4388BAF63FD2DC6">
    <w:name w:val="FA38B2E7AF004386A4388BAF63FD2DC6"/>
  </w:style>
  <w:style w:type="paragraph" w:customStyle="1" w:styleId="C6D77C972D244771BF444C880CE500A6">
    <w:name w:val="C6D77C972D244771BF444C880CE500A6"/>
  </w:style>
  <w:style w:type="paragraph" w:customStyle="1" w:styleId="75C344B82ECB492BB5CC0F58BF63B8CD">
    <w:name w:val="75C344B82ECB492BB5CC0F58BF63B8CD"/>
  </w:style>
  <w:style w:type="paragraph" w:customStyle="1" w:styleId="97D105B13BDB436B8AFAFEDBA37BEFC0">
    <w:name w:val="97D105B13BDB436B8AFAFEDBA37BEFC0"/>
  </w:style>
  <w:style w:type="paragraph" w:customStyle="1" w:styleId="F7F5A2DCD3F441BCAEBC3725D6C52E13">
    <w:name w:val="F7F5A2DCD3F441BCAEBC3725D6C52E13"/>
  </w:style>
  <w:style w:type="paragraph" w:customStyle="1" w:styleId="EE92BFB7930043ECA5BF08DAB0733CF5">
    <w:name w:val="EE92BFB7930043ECA5BF08DAB0733CF5"/>
  </w:style>
  <w:style w:type="paragraph" w:customStyle="1" w:styleId="DF14582F5047461BA38FC3683F2FE2F9">
    <w:name w:val="DF14582F5047461BA38FC3683F2FE2F9"/>
  </w:style>
  <w:style w:type="paragraph" w:customStyle="1" w:styleId="20C9B3319DA2446A9D240A578FAB3EDA">
    <w:name w:val="20C9B3319DA2446A9D240A578FAB3EDA"/>
  </w:style>
  <w:style w:type="paragraph" w:customStyle="1" w:styleId="6EA8706612224426ABE6144F7379C10E">
    <w:name w:val="6EA8706612224426ABE6144F7379C10E"/>
  </w:style>
  <w:style w:type="paragraph" w:customStyle="1" w:styleId="6785F85F3A4041449E9B7FAF272A590B">
    <w:name w:val="6785F85F3A4041449E9B7FAF272A590B"/>
  </w:style>
  <w:style w:type="paragraph" w:customStyle="1" w:styleId="AF03414D41974D0D8F7ADBF1BD7682EA">
    <w:name w:val="AF03414D41974D0D8F7ADBF1BD7682EA"/>
  </w:style>
  <w:style w:type="paragraph" w:customStyle="1" w:styleId="F30265E216144AD9A615AFE6C339D564">
    <w:name w:val="F30265E216144AD9A615AFE6C339D564"/>
  </w:style>
  <w:style w:type="paragraph" w:customStyle="1" w:styleId="87611B36A5A24108BC752F6CAFBC0FBA">
    <w:name w:val="87611B36A5A24108BC752F6CAFBC0FBA"/>
  </w:style>
  <w:style w:type="paragraph" w:customStyle="1" w:styleId="3E4AE0332B644EA899ADEE90AE41587D">
    <w:name w:val="3E4AE0332B644EA899ADEE90AE41587D"/>
  </w:style>
  <w:style w:type="paragraph" w:customStyle="1" w:styleId="4BD12468BF1B4DB18DF4C453D2E4A75F">
    <w:name w:val="4BD12468BF1B4DB18DF4C453D2E4A75F"/>
  </w:style>
  <w:style w:type="paragraph" w:customStyle="1" w:styleId="69617063A0664F17BB28843DCE48F9BB">
    <w:name w:val="69617063A0664F17BB28843DCE48F9BB"/>
  </w:style>
  <w:style w:type="paragraph" w:customStyle="1" w:styleId="E11822241E7F448C986214E38C4F67DD">
    <w:name w:val="E11822241E7F448C986214E38C4F67DD"/>
  </w:style>
  <w:style w:type="paragraph" w:customStyle="1" w:styleId="FA7DE4F7CB0D4EE2BB13DC72F25647B7">
    <w:name w:val="FA7DE4F7CB0D4EE2BB13DC72F25647B7"/>
  </w:style>
  <w:style w:type="paragraph" w:customStyle="1" w:styleId="64BA5D0F42CF4B7F9DCFDB009C6C9422">
    <w:name w:val="64BA5D0F42CF4B7F9DCFDB009C6C9422"/>
  </w:style>
  <w:style w:type="paragraph" w:customStyle="1" w:styleId="1415AEADD1344A068A5CF8402A78B3D7">
    <w:name w:val="1415AEADD1344A068A5CF8402A78B3D7"/>
  </w:style>
  <w:style w:type="paragraph" w:customStyle="1" w:styleId="714ACC3AFF62438B8389A12108233912">
    <w:name w:val="714ACC3AFF62438B8389A12108233912"/>
  </w:style>
  <w:style w:type="paragraph" w:customStyle="1" w:styleId="3FD06D33E5C0449BB18CC1DAADABA6C5">
    <w:name w:val="3FD06D33E5C0449BB18CC1DAADABA6C5"/>
  </w:style>
  <w:style w:type="paragraph" w:customStyle="1" w:styleId="1527038EB2194BC6A064271D04BA1383">
    <w:name w:val="1527038EB2194BC6A064271D04BA1383"/>
  </w:style>
  <w:style w:type="paragraph" w:customStyle="1" w:styleId="DD27372FB884487E95E5CC6867781E42">
    <w:name w:val="DD27372FB884487E95E5CC6867781E42"/>
  </w:style>
  <w:style w:type="paragraph" w:customStyle="1" w:styleId="97760A4E9F9040F48CEC95BAE623BC5C">
    <w:name w:val="97760A4E9F9040F48CEC95BAE623BC5C"/>
  </w:style>
  <w:style w:type="paragraph" w:customStyle="1" w:styleId="AC166C7AA5C44400B119F71DD36B9976">
    <w:name w:val="AC166C7AA5C44400B119F71DD36B9976"/>
  </w:style>
  <w:style w:type="paragraph" w:customStyle="1" w:styleId="391BD62FAF7F4C8D9E88CF286F5CC1E8">
    <w:name w:val="391BD62FAF7F4C8D9E88CF286F5CC1E8"/>
  </w:style>
  <w:style w:type="paragraph" w:customStyle="1" w:styleId="535F90E52B0B4983A20821F7AF7957DB">
    <w:name w:val="535F90E52B0B4983A20821F7AF7957DB"/>
  </w:style>
  <w:style w:type="paragraph" w:customStyle="1" w:styleId="8872211B77144619AC007CE045620C10">
    <w:name w:val="8872211B77144619AC007CE045620C10"/>
  </w:style>
  <w:style w:type="paragraph" w:customStyle="1" w:styleId="83E3A57BC4AC4B4BA9F7A0859AAC28F0">
    <w:name w:val="83E3A57BC4AC4B4BA9F7A0859AAC28F0"/>
  </w:style>
  <w:style w:type="paragraph" w:customStyle="1" w:styleId="845B95CA7D2640AB8A6F72DA0785F0CD">
    <w:name w:val="845B95CA7D2640AB8A6F72DA0785F0CD"/>
  </w:style>
  <w:style w:type="paragraph" w:customStyle="1" w:styleId="77082849D55249B1BAAA828DCA75627A">
    <w:name w:val="77082849D55249B1BAAA828DCA75627A"/>
  </w:style>
  <w:style w:type="paragraph" w:customStyle="1" w:styleId="4DF3B6A440AC4B20867AE87D1B7B6529">
    <w:name w:val="4DF3B6A440AC4B20867AE87D1B7B6529"/>
  </w:style>
  <w:style w:type="paragraph" w:customStyle="1" w:styleId="5D80E7C635514FF2A551A4C5E110FBC2">
    <w:name w:val="5D80E7C635514FF2A551A4C5E110FBC2"/>
  </w:style>
  <w:style w:type="paragraph" w:customStyle="1" w:styleId="D287CFEFBC974C50B7072AA7C6FD044B">
    <w:name w:val="D287CFEFBC974C50B7072AA7C6FD044B"/>
  </w:style>
  <w:style w:type="paragraph" w:customStyle="1" w:styleId="D0239BF8916A4877B9087E7F3ECFD5E9">
    <w:name w:val="D0239BF8916A4877B9087E7F3ECFD5E9"/>
  </w:style>
  <w:style w:type="paragraph" w:customStyle="1" w:styleId="494A8E34FA2446C0832E0ABF4B2876A6">
    <w:name w:val="494A8E34FA2446C0832E0ABF4B2876A6"/>
  </w:style>
  <w:style w:type="paragraph" w:customStyle="1" w:styleId="F1E9E5240A314AFF8C6D478435814CCA">
    <w:name w:val="F1E9E5240A314AFF8C6D478435814CCA"/>
  </w:style>
  <w:style w:type="paragraph" w:customStyle="1" w:styleId="55FC7849A11C4898B88C39E4D35C7424">
    <w:name w:val="55FC7849A11C4898B88C39E4D35C7424"/>
  </w:style>
  <w:style w:type="paragraph" w:customStyle="1" w:styleId="0E9B2BF8F9CA44C492FA23E45121D224">
    <w:name w:val="0E9B2BF8F9CA44C492FA23E45121D224"/>
  </w:style>
  <w:style w:type="paragraph" w:customStyle="1" w:styleId="1E037729C55243E480A00591315EEA04">
    <w:name w:val="1E037729C55243E480A00591315EEA04"/>
  </w:style>
  <w:style w:type="paragraph" w:customStyle="1" w:styleId="8A057CD1784A4E42B8BDC45C6D9C85ED">
    <w:name w:val="8A057CD1784A4E42B8BDC45C6D9C85ED"/>
  </w:style>
  <w:style w:type="paragraph" w:customStyle="1" w:styleId="9C41AAEF77884AB7A9982BE15B9C47D0">
    <w:name w:val="9C41AAEF77884AB7A9982BE15B9C47D0"/>
  </w:style>
  <w:style w:type="paragraph" w:customStyle="1" w:styleId="6C5274E529FA4D6491DB0D39ADEDBEB1">
    <w:name w:val="6C5274E529FA4D6491DB0D39ADEDBEB1"/>
  </w:style>
  <w:style w:type="paragraph" w:customStyle="1" w:styleId="6B2A0725973E462BA63607603A4EA43E">
    <w:name w:val="6B2A0725973E462BA63607603A4EA43E"/>
  </w:style>
  <w:style w:type="paragraph" w:customStyle="1" w:styleId="C8FBCA6536094453B19BA1EE36DC77BE">
    <w:name w:val="C8FBCA6536094453B19BA1EE36DC77BE"/>
  </w:style>
  <w:style w:type="paragraph" w:customStyle="1" w:styleId="ACCCE0BED54147A4A5208BBD9955BDE5">
    <w:name w:val="ACCCE0BED54147A4A5208BBD9955BDE5"/>
  </w:style>
  <w:style w:type="paragraph" w:customStyle="1" w:styleId="0F9ECCB4308A48D38CF7A2D5629CD1A6">
    <w:name w:val="0F9ECCB4308A48D38CF7A2D5629CD1A6"/>
  </w:style>
  <w:style w:type="paragraph" w:customStyle="1" w:styleId="2B40FBB5B4A04941928DE84A5191C640">
    <w:name w:val="2B40FBB5B4A04941928DE84A5191C640"/>
  </w:style>
  <w:style w:type="paragraph" w:customStyle="1" w:styleId="89ADD26CCA0E40D1B6D38FEDB2AD5AF1">
    <w:name w:val="89ADD26CCA0E40D1B6D38FEDB2AD5AF1"/>
  </w:style>
  <w:style w:type="paragraph" w:customStyle="1" w:styleId="2C24DC4D1DB9447A884C28B4578865B3">
    <w:name w:val="2C24DC4D1DB9447A884C28B4578865B3"/>
  </w:style>
  <w:style w:type="paragraph" w:customStyle="1" w:styleId="E771FD347035479FA2F8FB3DA4D61CA4">
    <w:name w:val="E771FD347035479FA2F8FB3DA4D61CA4"/>
  </w:style>
  <w:style w:type="paragraph" w:customStyle="1" w:styleId="F4BED9B1AD604605A3E0BBD59CB0C579">
    <w:name w:val="F4BED9B1AD604605A3E0BBD59CB0C579"/>
  </w:style>
  <w:style w:type="paragraph" w:customStyle="1" w:styleId="F970D1FA03B14F5F937E5F24F305ED52">
    <w:name w:val="F970D1FA03B14F5F937E5F24F305ED52"/>
    <w:rsid w:val="00816210"/>
  </w:style>
  <w:style w:type="paragraph" w:customStyle="1" w:styleId="5B9617ECEC514C808F76B026E4B821CC">
    <w:name w:val="5B9617ECEC514C808F76B026E4B821CC"/>
    <w:rsid w:val="00816210"/>
  </w:style>
  <w:style w:type="paragraph" w:customStyle="1" w:styleId="51172E05CD1C403CADC2303DBF9B314E">
    <w:name w:val="51172E05CD1C403CADC2303DBF9B314E"/>
    <w:rsid w:val="00816210"/>
  </w:style>
  <w:style w:type="paragraph" w:customStyle="1" w:styleId="74BBC2C43E3E428399AB874D367C7A92">
    <w:name w:val="74BBC2C43E3E428399AB874D367C7A92"/>
    <w:rsid w:val="00816210"/>
  </w:style>
  <w:style w:type="paragraph" w:customStyle="1" w:styleId="D7B66EB10725445F9EAB87267C1536FC">
    <w:name w:val="D7B66EB10725445F9EAB87267C1536FC"/>
    <w:rsid w:val="00816210"/>
  </w:style>
  <w:style w:type="paragraph" w:customStyle="1" w:styleId="3A683C27BD2F41E093765F3BF7DCFA6B">
    <w:name w:val="3A683C27BD2F41E093765F3BF7DCFA6B"/>
    <w:rsid w:val="00816210"/>
  </w:style>
  <w:style w:type="paragraph" w:customStyle="1" w:styleId="EA7B774666B646F29BB7549A05638086">
    <w:name w:val="EA7B774666B646F29BB7549A05638086"/>
    <w:rsid w:val="00816210"/>
  </w:style>
  <w:style w:type="paragraph" w:customStyle="1" w:styleId="64B7854941C64CE9AD86DAA19C0AD4EA">
    <w:name w:val="64B7854941C64CE9AD86DAA19C0AD4EA"/>
    <w:rsid w:val="00816210"/>
  </w:style>
  <w:style w:type="paragraph" w:customStyle="1" w:styleId="2D5BCDA4CF91441098D5B4925C3C1A11">
    <w:name w:val="2D5BCDA4CF91441098D5B4925C3C1A11"/>
    <w:rsid w:val="00816210"/>
  </w:style>
  <w:style w:type="paragraph" w:customStyle="1" w:styleId="B795261B3E134EEC951A58D43F609291">
    <w:name w:val="B795261B3E134EEC951A58D43F609291"/>
    <w:rsid w:val="00816210"/>
  </w:style>
  <w:style w:type="paragraph" w:customStyle="1" w:styleId="59153CA036344B428523C04405728716">
    <w:name w:val="59153CA036344B428523C04405728716"/>
    <w:rsid w:val="00816210"/>
  </w:style>
  <w:style w:type="paragraph" w:customStyle="1" w:styleId="ECD62075AB1F4505B6E9EF72A0588CE3">
    <w:name w:val="ECD62075AB1F4505B6E9EF72A0588CE3"/>
    <w:rsid w:val="00816210"/>
  </w:style>
  <w:style w:type="paragraph" w:customStyle="1" w:styleId="F5D4C09276D64D31864ACD05763260A6">
    <w:name w:val="F5D4C09276D64D31864ACD05763260A6"/>
    <w:rsid w:val="00816210"/>
  </w:style>
  <w:style w:type="paragraph" w:customStyle="1" w:styleId="FF227C2B1AF94DE786693472A50D25BD">
    <w:name w:val="FF227C2B1AF94DE786693472A50D25BD"/>
    <w:rsid w:val="00816210"/>
  </w:style>
  <w:style w:type="paragraph" w:customStyle="1" w:styleId="119EB67DFA354659A8CCFBD6CAEAEE24">
    <w:name w:val="119EB67DFA354659A8CCFBD6CAEAEE24"/>
    <w:rsid w:val="00816210"/>
  </w:style>
  <w:style w:type="paragraph" w:customStyle="1" w:styleId="C34CD271CD6B415BB8A60312FC30FE4D">
    <w:name w:val="C34CD271CD6B415BB8A60312FC30FE4D"/>
    <w:rsid w:val="00816210"/>
  </w:style>
  <w:style w:type="paragraph" w:customStyle="1" w:styleId="79F101BD435C45CDA4FD51B2482F9152">
    <w:name w:val="79F101BD435C45CDA4FD51B2482F9152"/>
    <w:rsid w:val="00816210"/>
  </w:style>
  <w:style w:type="paragraph" w:customStyle="1" w:styleId="6293C296D3F4489294CC4E2B313EEDF1">
    <w:name w:val="6293C296D3F4489294CC4E2B313EEDF1"/>
    <w:rsid w:val="00816210"/>
  </w:style>
  <w:style w:type="paragraph" w:customStyle="1" w:styleId="033A78E30DCD428D9069496512F2097F">
    <w:name w:val="033A78E30DCD428D9069496512F2097F"/>
    <w:rsid w:val="00816210"/>
  </w:style>
  <w:style w:type="paragraph" w:customStyle="1" w:styleId="B0E83D25EE83446C9CDD04777CC6651F">
    <w:name w:val="B0E83D25EE83446C9CDD04777CC6651F"/>
    <w:rsid w:val="00816210"/>
  </w:style>
  <w:style w:type="paragraph" w:customStyle="1" w:styleId="0EDE194CB4F44AFF9C07CDEABB0857B4">
    <w:name w:val="0EDE194CB4F44AFF9C07CDEABB0857B4"/>
    <w:rsid w:val="00CE201E"/>
  </w:style>
  <w:style w:type="paragraph" w:customStyle="1" w:styleId="3900C3AB0E3B44C1AB344D42AFE1260A">
    <w:name w:val="3900C3AB0E3B44C1AB344D42AFE1260A"/>
    <w:rsid w:val="00CE201E"/>
  </w:style>
  <w:style w:type="paragraph" w:customStyle="1" w:styleId="2930BFFAAB294B51BF1B39733AA84C57">
    <w:name w:val="2930BFFAAB294B51BF1B39733AA84C57"/>
    <w:rsid w:val="00CE201E"/>
  </w:style>
  <w:style w:type="paragraph" w:customStyle="1" w:styleId="3FD02755DA7F4F83BCE3FE610FD372BE">
    <w:name w:val="3FD02755DA7F4F83BCE3FE610FD372BE"/>
    <w:rsid w:val="00CE201E"/>
  </w:style>
  <w:style w:type="paragraph" w:customStyle="1" w:styleId="F54329FAD4F04FAAA54C88665A5FCBFD">
    <w:name w:val="F54329FAD4F04FAAA54C88665A5FCBFD"/>
    <w:rsid w:val="00CE201E"/>
  </w:style>
  <w:style w:type="paragraph" w:customStyle="1" w:styleId="0BC9B583330740C28799D7CC87727996">
    <w:name w:val="0BC9B583330740C28799D7CC87727996"/>
    <w:rsid w:val="00CE201E"/>
  </w:style>
  <w:style w:type="paragraph" w:customStyle="1" w:styleId="5C76FBD47C9146A9BBC0691D05018AC3">
    <w:name w:val="5C76FBD47C9146A9BBC0691D05018AC3"/>
    <w:rsid w:val="00CE201E"/>
  </w:style>
  <w:style w:type="paragraph" w:customStyle="1" w:styleId="01BF4B10E0F64A9BA01F360E3599A427">
    <w:name w:val="01BF4B10E0F64A9BA01F360E3599A427"/>
    <w:rsid w:val="00CE201E"/>
  </w:style>
  <w:style w:type="paragraph" w:customStyle="1" w:styleId="598F4F66933841EA9AE9756DDF210582">
    <w:name w:val="598F4F66933841EA9AE9756DDF210582"/>
    <w:rsid w:val="00CE201E"/>
  </w:style>
  <w:style w:type="paragraph" w:customStyle="1" w:styleId="180C0C65A093456591A844260E124E00">
    <w:name w:val="180C0C65A093456591A844260E124E00"/>
    <w:rsid w:val="00CE201E"/>
  </w:style>
  <w:style w:type="paragraph" w:customStyle="1" w:styleId="6425EEA2264B409BB236417FBBF8FD78">
    <w:name w:val="6425EEA2264B409BB236417FBBF8FD78"/>
    <w:rsid w:val="00CE201E"/>
  </w:style>
  <w:style w:type="paragraph" w:customStyle="1" w:styleId="FE3A0CEE56F24795987F6FF9FF8691B9">
    <w:name w:val="FE3A0CEE56F24795987F6FF9FF8691B9"/>
    <w:rsid w:val="00CE201E"/>
  </w:style>
  <w:style w:type="paragraph" w:customStyle="1" w:styleId="5642AC58465044F78C79DF1EF52069D7">
    <w:name w:val="5642AC58465044F78C79DF1EF52069D7"/>
    <w:rsid w:val="00CE201E"/>
  </w:style>
  <w:style w:type="paragraph" w:customStyle="1" w:styleId="492C582ACE6F4414941AE570411FCB7F">
    <w:name w:val="492C582ACE6F4414941AE570411FCB7F"/>
    <w:rsid w:val="00CE201E"/>
  </w:style>
  <w:style w:type="paragraph" w:customStyle="1" w:styleId="47994E994B7A43078E8B3686215E7682">
    <w:name w:val="47994E994B7A43078E8B3686215E7682"/>
    <w:rsid w:val="00CE201E"/>
  </w:style>
  <w:style w:type="paragraph" w:customStyle="1" w:styleId="AEF87F501F2F47849AB66FA3DF603F2C">
    <w:name w:val="AEF87F501F2F47849AB66FA3DF603F2C"/>
    <w:rsid w:val="00CE201E"/>
  </w:style>
  <w:style w:type="paragraph" w:customStyle="1" w:styleId="19C2B314D56142819893A5C9DB86EC4D">
    <w:name w:val="19C2B314D56142819893A5C9DB86EC4D"/>
    <w:rsid w:val="00CE201E"/>
  </w:style>
  <w:style w:type="paragraph" w:customStyle="1" w:styleId="360D269CB0E14983BFDED369CF266D3E">
    <w:name w:val="360D269CB0E14983BFDED369CF266D3E"/>
    <w:rsid w:val="00CE201E"/>
  </w:style>
  <w:style w:type="paragraph" w:customStyle="1" w:styleId="9AFB2F6AF1E140A593B83C2902D75110">
    <w:name w:val="9AFB2F6AF1E140A593B83C2902D75110"/>
    <w:rsid w:val="00CE201E"/>
  </w:style>
  <w:style w:type="paragraph" w:customStyle="1" w:styleId="D5619C28310F413FB226AC0DF127F793">
    <w:name w:val="D5619C28310F413FB226AC0DF127F793"/>
    <w:rsid w:val="00CE201E"/>
  </w:style>
  <w:style w:type="paragraph" w:customStyle="1" w:styleId="E8DBBF752668435E92D74FB98D3212C8">
    <w:name w:val="E8DBBF752668435E92D74FB98D3212C8"/>
    <w:rsid w:val="00CE201E"/>
  </w:style>
  <w:style w:type="paragraph" w:customStyle="1" w:styleId="8830A849A3FE4246B8A54AFFE4CF06BD">
    <w:name w:val="8830A849A3FE4246B8A54AFFE4CF06BD"/>
    <w:rsid w:val="00CE201E"/>
  </w:style>
  <w:style w:type="paragraph" w:customStyle="1" w:styleId="E407990E124C4BF09D9EFB1980ED8B06">
    <w:name w:val="E407990E124C4BF09D9EFB1980ED8B06"/>
    <w:rsid w:val="00E12D36"/>
  </w:style>
  <w:style w:type="paragraph" w:customStyle="1" w:styleId="B814E9B3861D4AACA3CC9F0E26114575">
    <w:name w:val="B814E9B3861D4AACA3CC9F0E26114575"/>
    <w:rsid w:val="00E12D36"/>
  </w:style>
  <w:style w:type="paragraph" w:customStyle="1" w:styleId="665931F043694E73ACF873B64028FCD8">
    <w:name w:val="665931F043694E73ACF873B64028FCD8"/>
    <w:rsid w:val="00E12D36"/>
  </w:style>
  <w:style w:type="paragraph" w:customStyle="1" w:styleId="8272125B216A4827A53DC92ED8967A6C">
    <w:name w:val="8272125B216A4827A53DC92ED8967A6C"/>
    <w:rsid w:val="00E12D36"/>
  </w:style>
  <w:style w:type="paragraph" w:customStyle="1" w:styleId="F5F3D527829F49329A0F6FA4D68CFB7B">
    <w:name w:val="F5F3D527829F49329A0F6FA4D68CFB7B"/>
    <w:rsid w:val="00E12D36"/>
  </w:style>
  <w:style w:type="paragraph" w:customStyle="1" w:styleId="700C25DFD9F6524682622B37D9B5265F">
    <w:name w:val="700C25DFD9F6524682622B37D9B5265F"/>
    <w:rsid w:val="00F312C5"/>
    <w:pPr>
      <w:spacing w:after="0" w:line="240" w:lineRule="auto"/>
    </w:pPr>
    <w:rPr>
      <w:sz w:val="24"/>
      <w:szCs w:val="24"/>
    </w:rPr>
  </w:style>
  <w:style w:type="paragraph" w:customStyle="1" w:styleId="9AD60D746D43D240903DA12C02275A8D">
    <w:name w:val="9AD60D746D43D240903DA12C02275A8D"/>
    <w:rsid w:val="00F312C5"/>
    <w:pPr>
      <w:spacing w:after="0" w:line="240" w:lineRule="auto"/>
    </w:pPr>
    <w:rPr>
      <w:sz w:val="24"/>
      <w:szCs w:val="24"/>
    </w:rPr>
  </w:style>
  <w:style w:type="paragraph" w:customStyle="1" w:styleId="8B886F3799BD72469F327C4B2B1F7526">
    <w:name w:val="8B886F3799BD72469F327C4B2B1F7526"/>
    <w:rsid w:val="00F312C5"/>
    <w:pPr>
      <w:spacing w:after="0" w:line="240" w:lineRule="auto"/>
    </w:pPr>
    <w:rPr>
      <w:sz w:val="24"/>
      <w:szCs w:val="24"/>
    </w:rPr>
  </w:style>
  <w:style w:type="paragraph" w:customStyle="1" w:styleId="E4F81B39ED095D4E9AE19D79F2A218D6">
    <w:name w:val="E4F81B39ED095D4E9AE19D79F2A218D6"/>
    <w:rsid w:val="00F312C5"/>
    <w:pPr>
      <w:spacing w:after="0" w:line="240" w:lineRule="auto"/>
    </w:pPr>
    <w:rPr>
      <w:sz w:val="24"/>
      <w:szCs w:val="24"/>
    </w:rPr>
  </w:style>
  <w:style w:type="paragraph" w:customStyle="1" w:styleId="DA8D905B1168C949B3FED6A066D0D849">
    <w:name w:val="DA8D905B1168C949B3FED6A066D0D849"/>
    <w:rsid w:val="00F312C5"/>
    <w:pPr>
      <w:spacing w:after="0" w:line="240" w:lineRule="auto"/>
    </w:pPr>
    <w:rPr>
      <w:sz w:val="24"/>
      <w:szCs w:val="24"/>
    </w:rPr>
  </w:style>
  <w:style w:type="paragraph" w:customStyle="1" w:styleId="54B199D8DB901243B7E11735978666C5">
    <w:name w:val="54B199D8DB901243B7E11735978666C5"/>
    <w:rsid w:val="00F312C5"/>
    <w:pPr>
      <w:spacing w:after="0" w:line="240" w:lineRule="auto"/>
    </w:pPr>
    <w:rPr>
      <w:sz w:val="24"/>
      <w:szCs w:val="24"/>
    </w:rPr>
  </w:style>
  <w:style w:type="paragraph" w:customStyle="1" w:styleId="01A75E2DCCDDFF4AB37FA96C11DC93B5">
    <w:name w:val="01A75E2DCCDDFF4AB37FA96C11DC93B5"/>
    <w:rsid w:val="00F312C5"/>
    <w:pPr>
      <w:spacing w:after="0" w:line="240" w:lineRule="auto"/>
    </w:pPr>
    <w:rPr>
      <w:sz w:val="24"/>
      <w:szCs w:val="24"/>
    </w:rPr>
  </w:style>
  <w:style w:type="paragraph" w:customStyle="1" w:styleId="D93D1E8EB67813428E67836413FC555F">
    <w:name w:val="D93D1E8EB67813428E67836413FC555F"/>
    <w:rsid w:val="00F312C5"/>
    <w:pPr>
      <w:spacing w:after="0" w:line="240" w:lineRule="auto"/>
    </w:pPr>
    <w:rPr>
      <w:sz w:val="24"/>
      <w:szCs w:val="24"/>
    </w:rPr>
  </w:style>
  <w:style w:type="paragraph" w:customStyle="1" w:styleId="A5743BEE3817034497295BE23452FCF4">
    <w:name w:val="A5743BEE3817034497295BE23452FCF4"/>
    <w:rsid w:val="00F312C5"/>
    <w:pPr>
      <w:spacing w:after="0" w:line="240" w:lineRule="auto"/>
    </w:pPr>
    <w:rPr>
      <w:sz w:val="24"/>
      <w:szCs w:val="24"/>
    </w:rPr>
  </w:style>
  <w:style w:type="paragraph" w:customStyle="1" w:styleId="465E7C8146A0D24BBFDEC98460EFE987">
    <w:name w:val="465E7C8146A0D24BBFDEC98460EFE987"/>
    <w:rsid w:val="00F312C5"/>
    <w:pPr>
      <w:spacing w:after="0" w:line="240" w:lineRule="auto"/>
    </w:pPr>
    <w:rPr>
      <w:sz w:val="24"/>
      <w:szCs w:val="24"/>
    </w:rPr>
  </w:style>
  <w:style w:type="paragraph" w:customStyle="1" w:styleId="997385350831DF4D92795CF35D5D182B">
    <w:name w:val="997385350831DF4D92795CF35D5D182B"/>
    <w:rsid w:val="00F312C5"/>
    <w:pPr>
      <w:spacing w:after="0" w:line="240" w:lineRule="auto"/>
    </w:pPr>
    <w:rPr>
      <w:sz w:val="24"/>
      <w:szCs w:val="24"/>
    </w:rPr>
  </w:style>
  <w:style w:type="paragraph" w:customStyle="1" w:styleId="773D5F1B34D1964E8437C1144810A285">
    <w:name w:val="773D5F1B34D1964E8437C1144810A285"/>
    <w:rsid w:val="00F312C5"/>
    <w:pPr>
      <w:spacing w:after="0" w:line="240" w:lineRule="auto"/>
    </w:pPr>
    <w:rPr>
      <w:sz w:val="24"/>
      <w:szCs w:val="24"/>
    </w:rPr>
  </w:style>
  <w:style w:type="paragraph" w:customStyle="1" w:styleId="A0F11D8435E3E94EB5E270EE4B3C4E4F">
    <w:name w:val="A0F11D8435E3E94EB5E270EE4B3C4E4F"/>
    <w:rsid w:val="00F312C5"/>
    <w:pPr>
      <w:spacing w:after="0" w:line="240" w:lineRule="auto"/>
    </w:pPr>
    <w:rPr>
      <w:sz w:val="24"/>
      <w:szCs w:val="24"/>
    </w:rPr>
  </w:style>
  <w:style w:type="paragraph" w:customStyle="1" w:styleId="1AD4E38A95B915458D7D272DC6E294A0">
    <w:name w:val="1AD4E38A95B915458D7D272DC6E294A0"/>
    <w:rsid w:val="00F312C5"/>
    <w:pPr>
      <w:spacing w:after="0" w:line="240" w:lineRule="auto"/>
    </w:pPr>
    <w:rPr>
      <w:sz w:val="24"/>
      <w:szCs w:val="24"/>
    </w:rPr>
  </w:style>
  <w:style w:type="paragraph" w:customStyle="1" w:styleId="AFA79064D4B9EE44B6E0580AB1C26548">
    <w:name w:val="AFA79064D4B9EE44B6E0580AB1C26548"/>
    <w:rsid w:val="00F312C5"/>
    <w:pPr>
      <w:spacing w:after="0" w:line="240" w:lineRule="auto"/>
    </w:pPr>
    <w:rPr>
      <w:sz w:val="24"/>
      <w:szCs w:val="24"/>
    </w:rPr>
  </w:style>
  <w:style w:type="paragraph" w:customStyle="1" w:styleId="C64552BC1842F54196CB274DB32D65A1">
    <w:name w:val="C64552BC1842F54196CB274DB32D65A1"/>
    <w:rsid w:val="00F312C5"/>
    <w:pPr>
      <w:spacing w:after="0" w:line="240" w:lineRule="auto"/>
    </w:pPr>
    <w:rPr>
      <w:sz w:val="24"/>
      <w:szCs w:val="24"/>
    </w:rPr>
  </w:style>
  <w:style w:type="paragraph" w:customStyle="1" w:styleId="9C69BE10C2A03348A32AA779797E0D22">
    <w:name w:val="9C69BE10C2A03348A32AA779797E0D22"/>
    <w:rsid w:val="00F312C5"/>
    <w:pPr>
      <w:spacing w:after="0" w:line="240" w:lineRule="auto"/>
    </w:pPr>
    <w:rPr>
      <w:sz w:val="24"/>
      <w:szCs w:val="24"/>
    </w:rPr>
  </w:style>
  <w:style w:type="paragraph" w:customStyle="1" w:styleId="384A375B55119E429E87CC3EEABA7577">
    <w:name w:val="384A375B55119E429E87CC3EEABA7577"/>
    <w:rsid w:val="00F312C5"/>
    <w:pPr>
      <w:spacing w:after="0" w:line="240" w:lineRule="auto"/>
    </w:pPr>
    <w:rPr>
      <w:sz w:val="24"/>
      <w:szCs w:val="24"/>
    </w:rPr>
  </w:style>
  <w:style w:type="paragraph" w:customStyle="1" w:styleId="FF72F10E7925E645A33714C3822314B0">
    <w:name w:val="FF72F10E7925E645A33714C3822314B0"/>
    <w:rsid w:val="00F312C5"/>
    <w:pPr>
      <w:spacing w:after="0" w:line="240" w:lineRule="auto"/>
    </w:pPr>
    <w:rPr>
      <w:sz w:val="24"/>
      <w:szCs w:val="24"/>
    </w:rPr>
  </w:style>
  <w:style w:type="paragraph" w:customStyle="1" w:styleId="627CB12BEB3AA54C8A22A41E6D55A1C8">
    <w:name w:val="627CB12BEB3AA54C8A22A41E6D55A1C8"/>
    <w:rsid w:val="00F312C5"/>
    <w:pPr>
      <w:spacing w:after="0" w:line="240" w:lineRule="auto"/>
    </w:pPr>
    <w:rPr>
      <w:sz w:val="24"/>
      <w:szCs w:val="24"/>
    </w:rPr>
  </w:style>
  <w:style w:type="paragraph" w:customStyle="1" w:styleId="79E895125020E74CA80DE163053BF00E">
    <w:name w:val="79E895125020E74CA80DE163053BF00E"/>
    <w:rsid w:val="00F312C5"/>
    <w:pPr>
      <w:spacing w:after="0" w:line="240" w:lineRule="auto"/>
    </w:pPr>
    <w:rPr>
      <w:sz w:val="24"/>
      <w:szCs w:val="24"/>
    </w:rPr>
  </w:style>
  <w:style w:type="paragraph" w:customStyle="1" w:styleId="2689D76FBCE34E4E81778DF03B113537">
    <w:name w:val="2689D76FBCE34E4E81778DF03B113537"/>
    <w:rsid w:val="00F312C5"/>
    <w:pPr>
      <w:spacing w:after="0" w:line="240" w:lineRule="auto"/>
    </w:pPr>
    <w:rPr>
      <w:sz w:val="24"/>
      <w:szCs w:val="24"/>
    </w:rPr>
  </w:style>
  <w:style w:type="paragraph" w:customStyle="1" w:styleId="434B8E0F794C0C4C94207F53B9B0AFCA">
    <w:name w:val="434B8E0F794C0C4C94207F53B9B0AFCA"/>
    <w:rsid w:val="00F312C5"/>
    <w:pPr>
      <w:spacing w:after="0" w:line="240" w:lineRule="auto"/>
    </w:pPr>
    <w:rPr>
      <w:sz w:val="24"/>
      <w:szCs w:val="24"/>
    </w:rPr>
  </w:style>
  <w:style w:type="paragraph" w:customStyle="1" w:styleId="91C98ECBA035A8499EB35A7E5A8B9A0D">
    <w:name w:val="91C98ECBA035A8499EB35A7E5A8B9A0D"/>
    <w:rsid w:val="00F312C5"/>
    <w:pPr>
      <w:spacing w:after="0" w:line="240" w:lineRule="auto"/>
    </w:pPr>
    <w:rPr>
      <w:sz w:val="24"/>
      <w:szCs w:val="24"/>
    </w:rPr>
  </w:style>
  <w:style w:type="paragraph" w:customStyle="1" w:styleId="7DC3EBA3CC85AE49B3B6D952F2D9DA8E">
    <w:name w:val="7DC3EBA3CC85AE49B3B6D952F2D9DA8E"/>
    <w:rsid w:val="00F312C5"/>
    <w:pPr>
      <w:spacing w:after="0" w:line="240" w:lineRule="auto"/>
    </w:pPr>
    <w:rPr>
      <w:sz w:val="24"/>
      <w:szCs w:val="24"/>
    </w:rPr>
  </w:style>
  <w:style w:type="paragraph" w:customStyle="1" w:styleId="291ED40331925242AC82F75914A697FD">
    <w:name w:val="291ED40331925242AC82F75914A697FD"/>
    <w:rsid w:val="00F312C5"/>
    <w:pPr>
      <w:spacing w:after="0" w:line="240" w:lineRule="auto"/>
    </w:pPr>
    <w:rPr>
      <w:sz w:val="24"/>
      <w:szCs w:val="24"/>
    </w:rPr>
  </w:style>
  <w:style w:type="paragraph" w:customStyle="1" w:styleId="CF8E7E1874FFF544BA765353B17CA058">
    <w:name w:val="CF8E7E1874FFF544BA765353B17CA058"/>
    <w:rsid w:val="00F312C5"/>
    <w:pPr>
      <w:spacing w:after="0" w:line="240" w:lineRule="auto"/>
    </w:pPr>
    <w:rPr>
      <w:sz w:val="24"/>
      <w:szCs w:val="24"/>
    </w:rPr>
  </w:style>
  <w:style w:type="paragraph" w:customStyle="1" w:styleId="9658A685C16B3A4D8CAA79E96A96A803">
    <w:name w:val="9658A685C16B3A4D8CAA79E96A96A803"/>
    <w:rsid w:val="00F312C5"/>
    <w:pPr>
      <w:spacing w:after="0" w:line="240" w:lineRule="auto"/>
    </w:pPr>
    <w:rPr>
      <w:sz w:val="24"/>
      <w:szCs w:val="24"/>
    </w:rPr>
  </w:style>
  <w:style w:type="paragraph" w:customStyle="1" w:styleId="5F3890A68AD35540A3F21149AF649C0F">
    <w:name w:val="5F3890A68AD35540A3F21149AF649C0F"/>
    <w:rsid w:val="00F312C5"/>
    <w:pPr>
      <w:spacing w:after="0" w:line="240" w:lineRule="auto"/>
    </w:pPr>
    <w:rPr>
      <w:sz w:val="24"/>
      <w:szCs w:val="24"/>
    </w:rPr>
  </w:style>
  <w:style w:type="paragraph" w:customStyle="1" w:styleId="A7276CEC3BCA07489FA3C8192AF85447">
    <w:name w:val="A7276CEC3BCA07489FA3C8192AF85447"/>
    <w:rsid w:val="00F312C5"/>
    <w:pPr>
      <w:spacing w:after="0" w:line="240" w:lineRule="auto"/>
    </w:pPr>
    <w:rPr>
      <w:sz w:val="24"/>
      <w:szCs w:val="24"/>
    </w:rPr>
  </w:style>
  <w:style w:type="paragraph" w:customStyle="1" w:styleId="1CCC3CD42366FF4D85090BFF3D2860AB">
    <w:name w:val="1CCC3CD42366FF4D85090BFF3D2860AB"/>
    <w:rsid w:val="00F312C5"/>
    <w:pPr>
      <w:spacing w:after="0" w:line="240" w:lineRule="auto"/>
    </w:pPr>
    <w:rPr>
      <w:sz w:val="24"/>
      <w:szCs w:val="24"/>
    </w:rPr>
  </w:style>
  <w:style w:type="paragraph" w:customStyle="1" w:styleId="8D483E25D2FFCD4A804E70F9287551F6">
    <w:name w:val="8D483E25D2FFCD4A804E70F9287551F6"/>
    <w:rsid w:val="00F312C5"/>
    <w:pPr>
      <w:spacing w:after="0" w:line="240" w:lineRule="auto"/>
    </w:pPr>
    <w:rPr>
      <w:sz w:val="24"/>
      <w:szCs w:val="24"/>
    </w:rPr>
  </w:style>
  <w:style w:type="paragraph" w:customStyle="1" w:styleId="BC64F574BC3C124A8158BE14C50FF501">
    <w:name w:val="BC64F574BC3C124A8158BE14C50FF501"/>
    <w:rsid w:val="00F312C5"/>
    <w:pPr>
      <w:spacing w:after="0" w:line="240" w:lineRule="auto"/>
    </w:pPr>
    <w:rPr>
      <w:sz w:val="24"/>
      <w:szCs w:val="24"/>
    </w:rPr>
  </w:style>
  <w:style w:type="paragraph" w:customStyle="1" w:styleId="41610300BD157247881115C22246118C">
    <w:name w:val="41610300BD157247881115C22246118C"/>
    <w:rsid w:val="00F312C5"/>
    <w:pPr>
      <w:spacing w:after="0" w:line="240" w:lineRule="auto"/>
    </w:pPr>
    <w:rPr>
      <w:sz w:val="24"/>
      <w:szCs w:val="24"/>
    </w:rPr>
  </w:style>
  <w:style w:type="paragraph" w:customStyle="1" w:styleId="42B593740524B042A5217C47F7F2B8EB">
    <w:name w:val="42B593740524B042A5217C47F7F2B8EB"/>
    <w:rsid w:val="0021001C"/>
    <w:pPr>
      <w:spacing w:after="0" w:line="240" w:lineRule="auto"/>
    </w:pPr>
    <w:rPr>
      <w:sz w:val="24"/>
      <w:szCs w:val="24"/>
    </w:rPr>
  </w:style>
  <w:style w:type="paragraph" w:customStyle="1" w:styleId="71663DBD255D544A96FAE60FCF691006">
    <w:name w:val="71663DBD255D544A96FAE60FCF691006"/>
    <w:rsid w:val="0021001C"/>
    <w:pPr>
      <w:spacing w:after="0" w:line="240" w:lineRule="auto"/>
    </w:pPr>
    <w:rPr>
      <w:sz w:val="24"/>
      <w:szCs w:val="24"/>
    </w:rPr>
  </w:style>
  <w:style w:type="paragraph" w:customStyle="1" w:styleId="31C49003F7E8CD47AB0F33CA89106229">
    <w:name w:val="31C49003F7E8CD47AB0F33CA89106229"/>
    <w:rsid w:val="0021001C"/>
    <w:pPr>
      <w:spacing w:after="0" w:line="240" w:lineRule="auto"/>
    </w:pPr>
    <w:rPr>
      <w:sz w:val="24"/>
      <w:szCs w:val="24"/>
    </w:rPr>
  </w:style>
  <w:style w:type="paragraph" w:customStyle="1" w:styleId="F7682C35F45EC741B6A6A869635837C6">
    <w:name w:val="F7682C35F45EC741B6A6A869635837C6"/>
    <w:rsid w:val="0021001C"/>
    <w:pPr>
      <w:spacing w:after="0" w:line="240" w:lineRule="auto"/>
    </w:pPr>
    <w:rPr>
      <w:sz w:val="24"/>
      <w:szCs w:val="24"/>
    </w:rPr>
  </w:style>
  <w:style w:type="paragraph" w:customStyle="1" w:styleId="71A2F612AF91724DA2DED78CF28EBA8D">
    <w:name w:val="71A2F612AF91724DA2DED78CF28EBA8D"/>
    <w:rsid w:val="0021001C"/>
    <w:pPr>
      <w:spacing w:after="0" w:line="240" w:lineRule="auto"/>
    </w:pPr>
    <w:rPr>
      <w:sz w:val="24"/>
      <w:szCs w:val="24"/>
    </w:rPr>
  </w:style>
  <w:style w:type="paragraph" w:customStyle="1" w:styleId="F8AB698EFCBA9A4993B9CC1B55DF7E51">
    <w:name w:val="F8AB698EFCBA9A4993B9CC1B55DF7E51"/>
    <w:rsid w:val="0021001C"/>
    <w:pPr>
      <w:spacing w:after="0" w:line="240" w:lineRule="auto"/>
    </w:pPr>
    <w:rPr>
      <w:sz w:val="24"/>
      <w:szCs w:val="24"/>
    </w:rPr>
  </w:style>
  <w:style w:type="paragraph" w:customStyle="1" w:styleId="7901830DBF9CEE488A73E8E23D559AC5">
    <w:name w:val="7901830DBF9CEE488A73E8E23D559AC5"/>
    <w:rsid w:val="0021001C"/>
    <w:pPr>
      <w:spacing w:after="0" w:line="240" w:lineRule="auto"/>
    </w:pPr>
    <w:rPr>
      <w:sz w:val="24"/>
      <w:szCs w:val="24"/>
    </w:rPr>
  </w:style>
  <w:style w:type="paragraph" w:customStyle="1" w:styleId="0DF8F938B256E44CA87691767C11643D">
    <w:name w:val="0DF8F938B256E44CA87691767C11643D"/>
    <w:rsid w:val="0021001C"/>
    <w:pPr>
      <w:spacing w:after="0" w:line="240" w:lineRule="auto"/>
    </w:pPr>
    <w:rPr>
      <w:sz w:val="24"/>
      <w:szCs w:val="24"/>
    </w:rPr>
  </w:style>
  <w:style w:type="paragraph" w:customStyle="1" w:styleId="361D08DFAED03746895C5037FD3B09FC">
    <w:name w:val="361D08DFAED03746895C5037FD3B09FC"/>
    <w:rsid w:val="0021001C"/>
    <w:pPr>
      <w:spacing w:after="0" w:line="240" w:lineRule="auto"/>
    </w:pPr>
    <w:rPr>
      <w:sz w:val="24"/>
      <w:szCs w:val="24"/>
    </w:rPr>
  </w:style>
  <w:style w:type="paragraph" w:customStyle="1" w:styleId="A039D014C3B468428F9C88F767E504E9">
    <w:name w:val="A039D014C3B468428F9C88F767E504E9"/>
    <w:rsid w:val="0021001C"/>
    <w:pPr>
      <w:spacing w:after="0" w:line="240" w:lineRule="auto"/>
    </w:pPr>
    <w:rPr>
      <w:sz w:val="24"/>
      <w:szCs w:val="24"/>
    </w:rPr>
  </w:style>
  <w:style w:type="paragraph" w:customStyle="1" w:styleId="5CA6CA70CE130B44A8155BAEF9DB29C2">
    <w:name w:val="5CA6CA70CE130B44A8155BAEF9DB29C2"/>
    <w:rsid w:val="0021001C"/>
    <w:pPr>
      <w:spacing w:after="0" w:line="240" w:lineRule="auto"/>
    </w:pPr>
    <w:rPr>
      <w:sz w:val="24"/>
      <w:szCs w:val="24"/>
    </w:rPr>
  </w:style>
  <w:style w:type="paragraph" w:customStyle="1" w:styleId="98AA56206FDBC04EA57D07D70EFEC851">
    <w:name w:val="98AA56206FDBC04EA57D07D70EFEC851"/>
    <w:rsid w:val="0021001C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63508A1-ED12-4352-BFE5-9256697DF1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C:\Users\Kyle Hecht\AppData\Roaming\Microsoft\Templates\Curriculum vitae.dotx</Template>
  <TotalTime>1</TotalTime>
  <Pages>4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9502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Kyle Hecht</dc:creator>
  <cp:keywords/>
  <cp:lastModifiedBy>Microsoft Office User</cp:lastModifiedBy>
  <cp:revision>2</cp:revision>
  <cp:lastPrinted>2018-11-20T04:07:00Z</cp:lastPrinted>
  <dcterms:created xsi:type="dcterms:W3CDTF">2018-11-20T04:35:00Z</dcterms:created>
  <dcterms:modified xsi:type="dcterms:W3CDTF">2018-11-20T04:35:00Z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TC101695599990</vt:lpwstr>
  </property>
</Properties>
</file>