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22CB" w14:textId="77777777" w:rsidR="00DC79AF" w:rsidRDefault="00CD169E">
      <w:pPr>
        <w:pStyle w:val="Name"/>
      </w:pPr>
      <w:r>
        <w:t xml:space="preserve">Glenrose k bhengu </w:t>
      </w:r>
    </w:p>
    <w:p w14:paraId="25268058" w14:textId="7176B1E6" w:rsidR="00DC79AF" w:rsidRDefault="00CF3F22">
      <w:pPr>
        <w:pStyle w:val="ContactInfo"/>
      </w:pPr>
      <w:r>
        <w:t>185b</w:t>
      </w:r>
      <w:r w:rsidR="007B5ECF">
        <w:t xml:space="preserve"> </w:t>
      </w:r>
      <w:proofErr w:type="spellStart"/>
      <w:r w:rsidR="007B5ECF">
        <w:t>Lefu</w:t>
      </w:r>
      <w:proofErr w:type="spellEnd"/>
      <w:r w:rsidR="007B5ECF">
        <w:t xml:space="preserve"> Street, </w:t>
      </w:r>
      <w:proofErr w:type="spellStart"/>
      <w:r w:rsidR="007B5ECF">
        <w:t>Phiri,</w:t>
      </w:r>
      <w:r w:rsidR="000917B1">
        <w:t>Soweto</w:t>
      </w:r>
      <w:proofErr w:type="spellEnd"/>
      <w:r w:rsidR="000917B1">
        <w:t>|</w:t>
      </w:r>
      <w:r w:rsidR="00DF5B40">
        <w:t xml:space="preserve">+27631287779| </w:t>
      </w:r>
      <w:hyperlink r:id="rId8" w:history="1">
        <w:r w:rsidR="00DF5B40" w:rsidRPr="008D11C2">
          <w:rPr>
            <w:rStyle w:val="Hyperlink"/>
          </w:rPr>
          <w:t>bhenguglenrose6@gmail.com</w:t>
        </w:r>
      </w:hyperlink>
      <w:r w:rsidR="00DF5B40">
        <w:t xml:space="preserve"> </w:t>
      </w:r>
    </w:p>
    <w:sdt>
      <w:sdtPr>
        <w:id w:val="-1179423465"/>
        <w:placeholder>
          <w:docPart w:val="DAA613ED229931489ED2E6DEBB71506D"/>
        </w:placeholder>
        <w:temporary/>
        <w:showingPlcHdr/>
        <w15:appearance w15:val="hidden"/>
      </w:sdtPr>
      <w:sdtEndPr/>
      <w:sdtContent>
        <w:p w14:paraId="7DFC3025" w14:textId="77F35735" w:rsidR="007B5ECF" w:rsidRPr="001F1CEF" w:rsidRDefault="00CF3F22" w:rsidP="001843DA">
          <w:pPr>
            <w:pStyle w:val="Heading1"/>
          </w:pPr>
          <w:r>
            <w:t>Objective</w:t>
          </w:r>
        </w:p>
      </w:sdtContent>
    </w:sdt>
    <w:p w14:paraId="63311B3D" w14:textId="44682FC0" w:rsidR="00DC79AF" w:rsidRDefault="007B5ECF">
      <w:r w:rsidRPr="00A47C25">
        <w:rPr>
          <w:rFonts w:ascii="Arial" w:eastAsia="Times New Roman" w:hAnsi="Arial" w:cs="Arial"/>
          <w:color w:val="282829"/>
          <w:sz w:val="22"/>
          <w:szCs w:val="22"/>
          <w:shd w:val="clear" w:color="auto" w:fill="FFFFFF"/>
        </w:rPr>
        <w:t>Passion and dedication that what drives me. Deep connection to my characters and their world, environment and culture. Words spring to life and lead. Accuracy, precision and readability as I am also a translator, whether fictional or non-fictional is only achieved through understanding target audience which come through research. Hours and minutes are less paramount when passion and dedication is involve as hours can feel like minutes</w:t>
      </w:r>
    </w:p>
    <w:sdt>
      <w:sdtPr>
        <w:id w:val="1728489637"/>
        <w:placeholder>
          <w:docPart w:val="DC53EFABFA3DA44A97828117B40C37CE"/>
        </w:placeholder>
        <w:temporary/>
        <w:showingPlcHdr/>
        <w15:appearance w15:val="hidden"/>
      </w:sdtPr>
      <w:sdtEndPr/>
      <w:sdtContent>
        <w:p w14:paraId="6DEEE4F9" w14:textId="77777777" w:rsidR="00DC79AF" w:rsidRDefault="00CF3F22">
          <w:pPr>
            <w:pStyle w:val="Heading1"/>
          </w:pPr>
          <w:r>
            <w:t>Experience</w:t>
          </w:r>
        </w:p>
      </w:sdtContent>
    </w:sdt>
    <w:p w14:paraId="51FCB86C" w14:textId="1F8346BA" w:rsidR="004A0A76" w:rsidRDefault="00AC4B8B">
      <w:r>
        <w:t xml:space="preserve">Umgeni </w:t>
      </w:r>
      <w:r w:rsidR="00471052">
        <w:t>W</w:t>
      </w:r>
      <w:r w:rsidR="00516218">
        <w:t>ater-</w:t>
      </w:r>
      <w:r w:rsidR="00471052">
        <w:t xml:space="preserve"> C</w:t>
      </w:r>
      <w:r w:rsidR="00516218">
        <w:t xml:space="preserve">ommunity </w:t>
      </w:r>
      <w:r w:rsidR="00471052">
        <w:t>Project</w:t>
      </w:r>
      <w:r w:rsidR="001253CB">
        <w:t>|</w:t>
      </w:r>
      <w:r w:rsidR="00DE5DD7">
        <w:t xml:space="preserve"> </w:t>
      </w:r>
      <w:r w:rsidR="004A0A76">
        <w:t>Audio translator</w:t>
      </w:r>
      <w:r w:rsidR="00630BA3">
        <w:t>| 2019-2021</w:t>
      </w:r>
    </w:p>
    <w:p w14:paraId="2B5B6FD2" w14:textId="77777777" w:rsidR="00A80E34" w:rsidRDefault="00A80E34" w:rsidP="00A80E34">
      <w:pPr>
        <w:pStyle w:val="ListParagraph"/>
        <w:numPr>
          <w:ilvl w:val="0"/>
          <w:numId w:val="14"/>
        </w:numPr>
      </w:pPr>
      <w:r>
        <w:t>Translate Audio massage from(Zulu) native language to English</w:t>
      </w:r>
    </w:p>
    <w:p w14:paraId="6DDD9457" w14:textId="77777777" w:rsidR="00A80E34" w:rsidRDefault="00A80E34" w:rsidP="00A80E34">
      <w:pPr>
        <w:pStyle w:val="ListParagraph"/>
        <w:numPr>
          <w:ilvl w:val="0"/>
          <w:numId w:val="14"/>
        </w:numPr>
      </w:pPr>
      <w:r>
        <w:t>Transcribe community grievances to text</w:t>
      </w:r>
    </w:p>
    <w:p w14:paraId="6890D1A1" w14:textId="77777777" w:rsidR="00A80E34" w:rsidRDefault="00A80E34" w:rsidP="00A80E34">
      <w:pPr>
        <w:pStyle w:val="ListParagraph"/>
        <w:numPr>
          <w:ilvl w:val="0"/>
          <w:numId w:val="14"/>
        </w:numPr>
      </w:pPr>
      <w:r>
        <w:t>Proofread some of the texts</w:t>
      </w:r>
    </w:p>
    <w:p w14:paraId="00D3214B" w14:textId="1046D897" w:rsidR="00DC79AF" w:rsidRDefault="00D8242A">
      <w:r>
        <w:t xml:space="preserve">DR </w:t>
      </w:r>
      <w:proofErr w:type="spellStart"/>
      <w:r w:rsidR="00DE5DD7">
        <w:t>Matsike</w:t>
      </w:r>
      <w:proofErr w:type="spellEnd"/>
      <w:r w:rsidR="00DE5DD7">
        <w:t xml:space="preserve"> Memorial|</w:t>
      </w:r>
      <w:r w:rsidR="004A0A76">
        <w:t xml:space="preserve"> Enrolled nurse</w:t>
      </w:r>
      <w:r w:rsidR="00732C97">
        <w:t>|</w:t>
      </w:r>
      <w:r w:rsidR="00D0204B">
        <w:t>2013-2018</w:t>
      </w:r>
    </w:p>
    <w:p w14:paraId="16B8439F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Ensure alignment with the Wellness department needs </w:t>
      </w:r>
    </w:p>
    <w:p w14:paraId="3606F4A4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Priorities work in accordance with required intensity of patient management</w:t>
      </w:r>
    </w:p>
    <w:p w14:paraId="43E4152A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Daily planning and organization in accordance with allocated member.</w:t>
      </w:r>
    </w:p>
    <w:p w14:paraId="200CC114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Accountability for daily workload and required interventions</w:t>
      </w:r>
    </w:p>
    <w:p w14:paraId="2457E76C" w14:textId="77777777" w:rsidR="006D1710" w:rsidRPr="004969ED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Interaction with Patient, GP and Specialist and other providers including home based and convalescent nurses.</w:t>
      </w:r>
    </w:p>
    <w:p w14:paraId="5B55D4D4" w14:textId="77777777" w:rsidR="006D1710" w:rsidRPr="00E62C66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E62C66">
        <w:rPr>
          <w:rFonts w:ascii="Noto Sans" w:eastAsia="Times New Roman" w:hAnsi="Noto Sans" w:cs="Noto Sans"/>
          <w:color w:val="2D2D2D"/>
          <w:sz w:val="21"/>
          <w:szCs w:val="21"/>
        </w:rPr>
        <w:t>Co-ordinate the required interactions between the various providers and hospitalist</w:t>
      </w:r>
    </w:p>
    <w:p w14:paraId="06D2A482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Keep detailed records of patient interaction and follow ups done by updating system records</w:t>
      </w:r>
    </w:p>
    <w:p w14:paraId="59FDBA62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Ensure the effective, accurate and timeous completion of relevant documentation accompanying transactions</w:t>
      </w:r>
    </w:p>
    <w:p w14:paraId="75E4336A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Continued Medical Education task</w:t>
      </w:r>
    </w:p>
    <w:p w14:paraId="4E956656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Manage cost of an in or out- patient episode by implementing appropriate policies and guidelines.</w:t>
      </w:r>
    </w:p>
    <w:p w14:paraId="5483E29C" w14:textId="77777777" w:rsidR="006D1710" w:rsidRDefault="006D1710" w:rsidP="006D17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Arrange post hospital care where necessary.</w:t>
      </w:r>
    </w:p>
    <w:p w14:paraId="2905744B" w14:textId="77777777" w:rsidR="006D299E" w:rsidRDefault="006D1710" w:rsidP="006D29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Authorize appropriate and cost- effective medical care and treatment</w:t>
      </w:r>
    </w:p>
    <w:p w14:paraId="755B2AE9" w14:textId="5DE8049A" w:rsidR="00A80E34" w:rsidRPr="006D299E" w:rsidRDefault="006D1710" w:rsidP="006D29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6D299E">
        <w:rPr>
          <w:rFonts w:ascii="Noto Sans" w:eastAsia="Times New Roman" w:hAnsi="Noto Sans" w:cs="Noto Sans"/>
          <w:color w:val="2D2D2D"/>
          <w:sz w:val="21"/>
          <w:szCs w:val="21"/>
        </w:rPr>
        <w:t>Ensure the consistent and correct application of exclusions</w:t>
      </w:r>
    </w:p>
    <w:p w14:paraId="1CC9D4E2" w14:textId="26B3F4DF" w:rsidR="00F612CB" w:rsidRDefault="000646B6" w:rsidP="000E33CF">
      <w:proofErr w:type="spellStart"/>
      <w:r>
        <w:t>Phiri</w:t>
      </w:r>
      <w:proofErr w:type="spellEnd"/>
      <w:r>
        <w:t xml:space="preserve"> Library| </w:t>
      </w:r>
      <w:r w:rsidR="006B3115">
        <w:t xml:space="preserve">Library </w:t>
      </w:r>
      <w:r w:rsidR="00D0204B">
        <w:t>assistance</w:t>
      </w:r>
      <w:r w:rsidR="00CE6A8C">
        <w:t>|2004-201</w:t>
      </w:r>
      <w:r w:rsidR="004368DA">
        <w:t>0</w:t>
      </w:r>
    </w:p>
    <w:p w14:paraId="2D961572" w14:textId="77777777" w:rsidR="00A7727B" w:rsidRDefault="00A7727B" w:rsidP="00A7727B">
      <w:pPr>
        <w:pStyle w:val="ListParagraph"/>
        <w:numPr>
          <w:ilvl w:val="0"/>
          <w:numId w:val="20"/>
        </w:numPr>
        <w:spacing w:after="160" w:line="259" w:lineRule="auto"/>
      </w:pPr>
      <w:r>
        <w:lastRenderedPageBreak/>
        <w:t>Assists with day to day duties of library services</w:t>
      </w:r>
    </w:p>
    <w:p w14:paraId="71C17859" w14:textId="77777777" w:rsidR="00A7727B" w:rsidRDefault="00A7727B" w:rsidP="00A7727B">
      <w:pPr>
        <w:pStyle w:val="ListParagraph"/>
        <w:numPr>
          <w:ilvl w:val="0"/>
          <w:numId w:val="20"/>
        </w:numPr>
        <w:spacing w:after="160" w:line="259" w:lineRule="auto"/>
      </w:pPr>
      <w:r>
        <w:t>Assisting children to read and with their homework</w:t>
      </w:r>
    </w:p>
    <w:p w14:paraId="2632F40B" w14:textId="77777777" w:rsidR="00A7727B" w:rsidRDefault="00A7727B" w:rsidP="00A7727B">
      <w:pPr>
        <w:pStyle w:val="ListParagraph"/>
        <w:numPr>
          <w:ilvl w:val="0"/>
          <w:numId w:val="20"/>
        </w:numPr>
        <w:spacing w:after="160" w:line="259" w:lineRule="auto"/>
      </w:pPr>
      <w:r>
        <w:t>Checking material and filing or replacing returned items</w:t>
      </w:r>
    </w:p>
    <w:p w14:paraId="0BC915E7" w14:textId="77777777" w:rsidR="00A7727B" w:rsidRDefault="00A7727B" w:rsidP="00A7727B">
      <w:pPr>
        <w:pStyle w:val="ListParagraph"/>
        <w:numPr>
          <w:ilvl w:val="0"/>
          <w:numId w:val="20"/>
        </w:numPr>
        <w:spacing w:after="160" w:line="259" w:lineRule="auto"/>
      </w:pPr>
      <w:r>
        <w:t>Maintaining database records</w:t>
      </w:r>
    </w:p>
    <w:p w14:paraId="3C59F278" w14:textId="77777777" w:rsidR="00A7727B" w:rsidRDefault="00A7727B" w:rsidP="00A7727B">
      <w:pPr>
        <w:pStyle w:val="ListParagraph"/>
        <w:numPr>
          <w:ilvl w:val="0"/>
          <w:numId w:val="20"/>
        </w:numPr>
        <w:spacing w:after="160" w:line="259" w:lineRule="auto"/>
      </w:pPr>
      <w:r>
        <w:t>Arrange repair of damaged material</w:t>
      </w:r>
    </w:p>
    <w:sdt>
      <w:sdtPr>
        <w:id w:val="520597245"/>
        <w:placeholder>
          <w:docPart w:val="DB98C2422E71F54E826BB0B877C7DCAD"/>
        </w:placeholder>
        <w:temporary/>
        <w:showingPlcHdr/>
        <w15:appearance w15:val="hidden"/>
      </w:sdtPr>
      <w:sdtEndPr/>
      <w:sdtContent>
        <w:p w14:paraId="5BFE14D2" w14:textId="77777777" w:rsidR="00DC79AF" w:rsidRDefault="00CF3F22">
          <w:pPr>
            <w:pStyle w:val="Heading1"/>
          </w:pPr>
          <w:r>
            <w:t>Awards and Acknowledgements</w:t>
          </w:r>
        </w:p>
      </w:sdtContent>
    </w:sdt>
    <w:p w14:paraId="4C4E027E" w14:textId="12776051" w:rsidR="00DC79AF" w:rsidRDefault="00CC5FB4" w:rsidP="00EB3F55">
      <w:pPr>
        <w:pStyle w:val="ListBullet"/>
        <w:numPr>
          <w:ilvl w:val="0"/>
          <w:numId w:val="21"/>
        </w:numPr>
      </w:pPr>
      <w:r>
        <w:t xml:space="preserve">Year 2007 </w:t>
      </w:r>
      <w:r w:rsidR="004B2313">
        <w:t xml:space="preserve">I received second prize for poetry piece </w:t>
      </w:r>
      <w:r w:rsidR="00F30E2D">
        <w:t>on the Township community Project</w:t>
      </w:r>
    </w:p>
    <w:p w14:paraId="66FAB1E9" w14:textId="1B87555A" w:rsidR="00F30E2D" w:rsidRDefault="00D376A0" w:rsidP="00EB3F55">
      <w:pPr>
        <w:pStyle w:val="ListBullet"/>
        <w:numPr>
          <w:ilvl w:val="0"/>
          <w:numId w:val="21"/>
        </w:numPr>
      </w:pPr>
      <w:r>
        <w:t xml:space="preserve">I received  certificate for poetry piece for </w:t>
      </w:r>
      <w:r w:rsidR="003A5F2E">
        <w:t xml:space="preserve">Poetry contest </w:t>
      </w:r>
      <w:r w:rsidR="002A72CF">
        <w:t>HP</w:t>
      </w:r>
      <w:r w:rsidR="003A5F2E">
        <w:t xml:space="preserve"> </w:t>
      </w:r>
      <w:proofErr w:type="spellStart"/>
      <w:r w:rsidR="003A5F2E">
        <w:t>blava</w:t>
      </w:r>
      <w:r w:rsidR="002A72CF">
        <w:t>t</w:t>
      </w:r>
      <w:r w:rsidR="003A5F2E">
        <w:t>sky</w:t>
      </w:r>
      <w:proofErr w:type="spellEnd"/>
    </w:p>
    <w:p w14:paraId="31E22328" w14:textId="4B6B779E" w:rsidR="00345546" w:rsidRDefault="00345546" w:rsidP="00345546">
      <w:pPr>
        <w:pStyle w:val="ListBullet"/>
        <w:numPr>
          <w:ilvl w:val="0"/>
          <w:numId w:val="0"/>
        </w:numPr>
        <w:ind w:left="216" w:hanging="216"/>
      </w:pPr>
    </w:p>
    <w:p w14:paraId="74D8CA2D" w14:textId="5B773A17" w:rsidR="00345546" w:rsidRDefault="000202AE" w:rsidP="00345546">
      <w:pPr>
        <w:pStyle w:val="ListBullet"/>
        <w:numPr>
          <w:ilvl w:val="0"/>
          <w:numId w:val="0"/>
        </w:numPr>
        <w:ind w:left="216" w:hanging="216"/>
      </w:pPr>
      <w:r>
        <w:t>REFERENCE</w:t>
      </w:r>
    </w:p>
    <w:p w14:paraId="07FC6CBC" w14:textId="187447B9" w:rsidR="000202AE" w:rsidRDefault="000202AE" w:rsidP="000202AE">
      <w:pPr>
        <w:pStyle w:val="ListBullet"/>
        <w:numPr>
          <w:ilvl w:val="0"/>
          <w:numId w:val="22"/>
        </w:numPr>
      </w:pPr>
      <w:proofErr w:type="spellStart"/>
      <w:r>
        <w:t>Thandokazi</w:t>
      </w:r>
      <w:proofErr w:type="spellEnd"/>
      <w:r>
        <w:t xml:space="preserve"> Bam</w:t>
      </w:r>
      <w:r w:rsidR="001C7C7E">
        <w:t xml:space="preserve"> </w:t>
      </w:r>
      <w:r w:rsidR="000B7487">
        <w:t>(</w:t>
      </w:r>
      <w:proofErr w:type="spellStart"/>
      <w:r w:rsidR="000B7487">
        <w:t>Dr</w:t>
      </w:r>
      <w:proofErr w:type="spellEnd"/>
      <w:r w:rsidR="000B7487">
        <w:t xml:space="preserve"> </w:t>
      </w:r>
      <w:proofErr w:type="spellStart"/>
      <w:r w:rsidR="000B7487">
        <w:t>Matsike</w:t>
      </w:r>
      <w:proofErr w:type="spellEnd"/>
      <w:r w:rsidR="000B7487">
        <w:t xml:space="preserve"> Memorial)</w:t>
      </w:r>
    </w:p>
    <w:p w14:paraId="3FF04DB6" w14:textId="0BD28937" w:rsidR="000B7487" w:rsidRDefault="009B5336" w:rsidP="000B7487">
      <w:pPr>
        <w:pStyle w:val="ListBullet"/>
        <w:numPr>
          <w:ilvl w:val="0"/>
          <w:numId w:val="0"/>
        </w:numPr>
        <w:ind w:left="720"/>
      </w:pPr>
      <w:r w:rsidRPr="009B5336">
        <w:t>011 933 5000</w:t>
      </w:r>
    </w:p>
    <w:p w14:paraId="26E6B509" w14:textId="116093AC" w:rsidR="009B5336" w:rsidRDefault="004E3306" w:rsidP="009B5336">
      <w:pPr>
        <w:pStyle w:val="ListBullet"/>
        <w:numPr>
          <w:ilvl w:val="0"/>
          <w:numId w:val="22"/>
        </w:numPr>
      </w:pPr>
      <w:proofErr w:type="spellStart"/>
      <w:r>
        <w:t>Mrs</w:t>
      </w:r>
      <w:proofErr w:type="spellEnd"/>
      <w:r>
        <w:t xml:space="preserve"> Mchunu</w:t>
      </w:r>
      <w:r w:rsidR="00D25745">
        <w:t xml:space="preserve"> (</w:t>
      </w:r>
      <w:proofErr w:type="spellStart"/>
      <w:r w:rsidR="00720456">
        <w:t>Phiri</w:t>
      </w:r>
      <w:proofErr w:type="spellEnd"/>
      <w:r w:rsidR="00720456">
        <w:t xml:space="preserve"> Library)</w:t>
      </w:r>
    </w:p>
    <w:p w14:paraId="03997645" w14:textId="329D16A1" w:rsidR="004E3306" w:rsidRDefault="004E3306" w:rsidP="004E3306">
      <w:pPr>
        <w:pStyle w:val="ListBullet"/>
        <w:numPr>
          <w:ilvl w:val="0"/>
          <w:numId w:val="0"/>
        </w:numPr>
        <w:ind w:left="720"/>
      </w:pPr>
      <w:r>
        <w:t xml:space="preserve"> </w:t>
      </w:r>
      <w:r w:rsidR="00D25745" w:rsidRPr="00D25745">
        <w:t>011 984 4221</w:t>
      </w:r>
    </w:p>
    <w:sectPr w:rsidR="004E3306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036D" w14:textId="77777777" w:rsidR="00E57AF3" w:rsidRDefault="00E57AF3">
      <w:r>
        <w:separator/>
      </w:r>
    </w:p>
  </w:endnote>
  <w:endnote w:type="continuationSeparator" w:id="0">
    <w:p w14:paraId="7D219118" w14:textId="77777777" w:rsidR="00E57AF3" w:rsidRDefault="00E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9D3A" w14:textId="77777777" w:rsidR="00DC79AF" w:rsidRDefault="00CF3F2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791B" w14:textId="77777777" w:rsidR="00E57AF3" w:rsidRDefault="00E57AF3">
      <w:r>
        <w:separator/>
      </w:r>
    </w:p>
  </w:footnote>
  <w:footnote w:type="continuationSeparator" w:id="0">
    <w:p w14:paraId="6F84A9CF" w14:textId="77777777" w:rsidR="00E57AF3" w:rsidRDefault="00E5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B695" w14:textId="77777777" w:rsidR="00DC79AF" w:rsidRDefault="00CF3F22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FDB088" wp14:editId="416A1B36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7DDB43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8397" w14:textId="77777777" w:rsidR="00DC79AF" w:rsidRDefault="00CF3F2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EA2BD3D" wp14:editId="64427F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B4070" w14:textId="77777777" w:rsidR="00DC79AF" w:rsidRDefault="00DC79A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EA2BD3D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62B4070" w14:textId="77777777" w:rsidR="00DC79AF" w:rsidRDefault="00DC79A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C21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E0911"/>
    <w:multiLevelType w:val="hybridMultilevel"/>
    <w:tmpl w:val="DE3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0"/>
    <w:multiLevelType w:val="hybridMultilevel"/>
    <w:tmpl w:val="2988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1ECA"/>
    <w:multiLevelType w:val="hybridMultilevel"/>
    <w:tmpl w:val="B3680D1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45BD"/>
    <w:multiLevelType w:val="hybridMultilevel"/>
    <w:tmpl w:val="5E04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10AA"/>
    <w:multiLevelType w:val="hybridMultilevel"/>
    <w:tmpl w:val="1D5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13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B29BF"/>
    <w:multiLevelType w:val="hybridMultilevel"/>
    <w:tmpl w:val="66B8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F1709"/>
    <w:multiLevelType w:val="hybridMultilevel"/>
    <w:tmpl w:val="BFD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19340">
    <w:abstractNumId w:val="9"/>
  </w:num>
  <w:num w:numId="2" w16cid:durableId="2141024574">
    <w:abstractNumId w:val="15"/>
  </w:num>
  <w:num w:numId="3" w16cid:durableId="1314678781">
    <w:abstractNumId w:val="11"/>
  </w:num>
  <w:num w:numId="4" w16cid:durableId="1706368162">
    <w:abstractNumId w:val="7"/>
  </w:num>
  <w:num w:numId="5" w16cid:durableId="449208454">
    <w:abstractNumId w:val="6"/>
  </w:num>
  <w:num w:numId="6" w16cid:durableId="1975213622">
    <w:abstractNumId w:val="5"/>
  </w:num>
  <w:num w:numId="7" w16cid:durableId="1933275548">
    <w:abstractNumId w:val="4"/>
  </w:num>
  <w:num w:numId="8" w16cid:durableId="1742361889">
    <w:abstractNumId w:val="8"/>
  </w:num>
  <w:num w:numId="9" w16cid:durableId="617491039">
    <w:abstractNumId w:val="3"/>
  </w:num>
  <w:num w:numId="10" w16cid:durableId="675230190">
    <w:abstractNumId w:val="2"/>
  </w:num>
  <w:num w:numId="11" w16cid:durableId="1614484033">
    <w:abstractNumId w:val="1"/>
  </w:num>
  <w:num w:numId="12" w16cid:durableId="615137013">
    <w:abstractNumId w:val="0"/>
  </w:num>
  <w:num w:numId="13" w16cid:durableId="376592465">
    <w:abstractNumId w:val="20"/>
  </w:num>
  <w:num w:numId="14" w16cid:durableId="304356536">
    <w:abstractNumId w:val="21"/>
  </w:num>
  <w:num w:numId="15" w16cid:durableId="390811177">
    <w:abstractNumId w:val="12"/>
  </w:num>
  <w:num w:numId="16" w16cid:durableId="1200364230">
    <w:abstractNumId w:val="16"/>
  </w:num>
  <w:num w:numId="17" w16cid:durableId="1394817134">
    <w:abstractNumId w:val="10"/>
  </w:num>
  <w:num w:numId="18" w16cid:durableId="1594623898">
    <w:abstractNumId w:val="17"/>
  </w:num>
  <w:num w:numId="19" w16cid:durableId="1410810506">
    <w:abstractNumId w:val="18"/>
  </w:num>
  <w:num w:numId="20" w16cid:durableId="1618221034">
    <w:abstractNumId w:val="13"/>
  </w:num>
  <w:num w:numId="21" w16cid:durableId="1946687994">
    <w:abstractNumId w:val="14"/>
  </w:num>
  <w:num w:numId="22" w16cid:durableId="9306967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9E"/>
    <w:rsid w:val="000202AE"/>
    <w:rsid w:val="000635AE"/>
    <w:rsid w:val="000646B6"/>
    <w:rsid w:val="000917B1"/>
    <w:rsid w:val="000B7487"/>
    <w:rsid w:val="000E33CF"/>
    <w:rsid w:val="001253CB"/>
    <w:rsid w:val="001C7C7E"/>
    <w:rsid w:val="001F1CEF"/>
    <w:rsid w:val="00241555"/>
    <w:rsid w:val="00242CBE"/>
    <w:rsid w:val="002A72CF"/>
    <w:rsid w:val="003104B2"/>
    <w:rsid w:val="00345546"/>
    <w:rsid w:val="003A5F2E"/>
    <w:rsid w:val="004368DA"/>
    <w:rsid w:val="004622A0"/>
    <w:rsid w:val="00471052"/>
    <w:rsid w:val="004A0A76"/>
    <w:rsid w:val="004B2313"/>
    <w:rsid w:val="004B394C"/>
    <w:rsid w:val="004E3306"/>
    <w:rsid w:val="00516218"/>
    <w:rsid w:val="00581732"/>
    <w:rsid w:val="006079F9"/>
    <w:rsid w:val="00630BA3"/>
    <w:rsid w:val="00630C09"/>
    <w:rsid w:val="006B3115"/>
    <w:rsid w:val="006D1710"/>
    <w:rsid w:val="006D299E"/>
    <w:rsid w:val="00720456"/>
    <w:rsid w:val="00732C97"/>
    <w:rsid w:val="00781E3E"/>
    <w:rsid w:val="007B5ECF"/>
    <w:rsid w:val="00956A28"/>
    <w:rsid w:val="009B5336"/>
    <w:rsid w:val="00A7727B"/>
    <w:rsid w:val="00A80E34"/>
    <w:rsid w:val="00AC4B8B"/>
    <w:rsid w:val="00B83989"/>
    <w:rsid w:val="00BB21F9"/>
    <w:rsid w:val="00C70F28"/>
    <w:rsid w:val="00C93415"/>
    <w:rsid w:val="00CC5FB4"/>
    <w:rsid w:val="00CD169E"/>
    <w:rsid w:val="00CE6A8C"/>
    <w:rsid w:val="00CF3F22"/>
    <w:rsid w:val="00D0204B"/>
    <w:rsid w:val="00D07CB9"/>
    <w:rsid w:val="00D25745"/>
    <w:rsid w:val="00D376A0"/>
    <w:rsid w:val="00D8242A"/>
    <w:rsid w:val="00DC79AF"/>
    <w:rsid w:val="00DE5DD7"/>
    <w:rsid w:val="00DF5B40"/>
    <w:rsid w:val="00E06CDD"/>
    <w:rsid w:val="00E57AF3"/>
    <w:rsid w:val="00E80657"/>
    <w:rsid w:val="00EB3F55"/>
    <w:rsid w:val="00F2512E"/>
    <w:rsid w:val="00F30E2D"/>
    <w:rsid w:val="00F44C36"/>
    <w:rsid w:val="00F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639D07"/>
  <w15:chartTrackingRefBased/>
  <w15:docId w15:val="{7C2227C6-461E-8741-B2BB-7DD2AC7C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0635AE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guglenrose6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7246BA3-04CA-894F-8AF4-3180138F341F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613ED229931489ED2E6DEBB71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7AFC-F189-7C43-8D09-A00BB6DE8A95}"/>
      </w:docPartPr>
      <w:docPartBody>
        <w:p w:rsidR="008F1A49" w:rsidRDefault="008F1A49">
          <w:pPr>
            <w:pStyle w:val="DAA613ED229931489ED2E6DEBB71506D"/>
          </w:pPr>
          <w:r>
            <w:t>Objective</w:t>
          </w:r>
        </w:p>
      </w:docPartBody>
    </w:docPart>
    <w:docPart>
      <w:docPartPr>
        <w:name w:val="DC53EFABFA3DA44A97828117B40C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97D6-F8A1-8A42-91B0-BA6EB4A1256B}"/>
      </w:docPartPr>
      <w:docPartBody>
        <w:p w:rsidR="008F1A49" w:rsidRDefault="008F1A49">
          <w:pPr>
            <w:pStyle w:val="DC53EFABFA3DA44A97828117B40C37CE"/>
          </w:pPr>
          <w:r>
            <w:t>Experience</w:t>
          </w:r>
        </w:p>
      </w:docPartBody>
    </w:docPart>
    <w:docPart>
      <w:docPartPr>
        <w:name w:val="DB98C2422E71F54E826BB0B877C7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D28B-951B-8740-8635-998D06653D34}"/>
      </w:docPartPr>
      <w:docPartBody>
        <w:p w:rsidR="008F1A49" w:rsidRDefault="008F1A49">
          <w:pPr>
            <w:pStyle w:val="DB98C2422E71F54E826BB0B877C7DCAD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1363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B6"/>
    <w:rsid w:val="002E69BD"/>
    <w:rsid w:val="00313D12"/>
    <w:rsid w:val="00456278"/>
    <w:rsid w:val="00877734"/>
    <w:rsid w:val="008F1A4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613ED229931489ED2E6DEBB71506D">
    <w:name w:val="DAA613ED229931489ED2E6DEBB71506D"/>
  </w:style>
  <w:style w:type="paragraph" w:customStyle="1" w:styleId="DC53EFABFA3DA44A97828117B40C37CE">
    <w:name w:val="DC53EFABFA3DA44A97828117B40C37C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DB98C2422E71F54E826BB0B877C7DCAD">
    <w:name w:val="DB98C2422E71F54E826BB0B877C7D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%7bA7246BA3-04CA-894F-8AF4-3180138F341F%7dtf50002018.dotx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Khayelihle Bhengu</dc:creator>
  <cp:keywords/>
  <dc:description/>
  <cp:lastModifiedBy>Khayelihle Bhengu</cp:lastModifiedBy>
  <cp:revision>2</cp:revision>
  <dcterms:created xsi:type="dcterms:W3CDTF">2023-03-02T21:34:00Z</dcterms:created>
  <dcterms:modified xsi:type="dcterms:W3CDTF">2023-03-02T21:34:00Z</dcterms:modified>
</cp:coreProperties>
</file>