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-18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05"/>
        <w:gridCol w:w="2880"/>
        <w:gridCol w:w="3035"/>
      </w:tblGrid>
      <w:tr w:rsidR="00971E9D" w:rsidRPr="00AE5BF9" w14:paraId="6D911AAD" w14:textId="77777777" w:rsidTr="00834426">
        <w:trPr>
          <w:trHeight w:hRule="exact" w:val="709"/>
        </w:trPr>
        <w:tc>
          <w:tcPr>
            <w:tcW w:w="8820" w:type="dxa"/>
            <w:gridSpan w:val="3"/>
          </w:tcPr>
          <w:p w14:paraId="3EB796A5" w14:textId="77777777" w:rsidR="00273487" w:rsidRDefault="00401315" w:rsidP="00A43F4E">
            <w:pPr>
              <w:pStyle w:val="StyleContactInfo"/>
            </w:pPr>
            <w:r>
              <w:t>#112 3860 Albert Street</w:t>
            </w:r>
            <w:r w:rsidR="00F561DD" w:rsidRPr="00A43F4E">
              <w:t xml:space="preserve">, </w:t>
            </w:r>
            <w:r>
              <w:t>Burnaby, B.C V5C2C9</w:t>
            </w:r>
          </w:p>
          <w:p w14:paraId="241AFEC0" w14:textId="77777777" w:rsidR="00273487" w:rsidRDefault="00401315" w:rsidP="00A43F4E">
            <w:pPr>
              <w:pStyle w:val="StyleContactInfo"/>
            </w:pPr>
            <w:r>
              <w:t>604-473-9591</w:t>
            </w:r>
          </w:p>
          <w:p w14:paraId="3AABD82D" w14:textId="77777777" w:rsidR="00971E9D" w:rsidRPr="00A43F4E" w:rsidRDefault="00401315" w:rsidP="00A43F4E">
            <w:pPr>
              <w:pStyle w:val="StyleContactInfo"/>
            </w:pPr>
            <w:r>
              <w:t>kazukosakikawa@hotmail.com</w:t>
            </w:r>
          </w:p>
        </w:tc>
      </w:tr>
      <w:tr w:rsidR="00971E9D" w:rsidRPr="00AE5BF9" w14:paraId="47FF9B67" w14:textId="77777777" w:rsidTr="00834426">
        <w:trPr>
          <w:trHeight w:hRule="exact" w:val="720"/>
        </w:trPr>
        <w:tc>
          <w:tcPr>
            <w:tcW w:w="8820" w:type="dxa"/>
            <w:gridSpan w:val="3"/>
          </w:tcPr>
          <w:p w14:paraId="72B94100" w14:textId="77777777" w:rsidR="00971E9D" w:rsidRPr="001E6339" w:rsidRDefault="00D879C7" w:rsidP="00D879C7">
            <w:pPr>
              <w:pStyle w:val="YourName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C5DBCE" wp14:editId="0B8E4043">
                  <wp:simplePos x="0" y="0"/>
                  <wp:positionH relativeFrom="column">
                    <wp:posOffset>4251325</wp:posOffset>
                  </wp:positionH>
                  <wp:positionV relativeFrom="paragraph">
                    <wp:posOffset>-313055</wp:posOffset>
                  </wp:positionV>
                  <wp:extent cx="971550" cy="1307621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崎川 和子 パスポート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0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315">
              <w:t>Kazuko Sakikawa</w:t>
            </w:r>
          </w:p>
        </w:tc>
      </w:tr>
      <w:tr w:rsidR="00F561DD" w:rsidRPr="00AE5BF9" w14:paraId="11F6D2A5" w14:textId="77777777" w:rsidTr="00834426">
        <w:tc>
          <w:tcPr>
            <w:tcW w:w="8820" w:type="dxa"/>
            <w:gridSpan w:val="3"/>
            <w:tcBorders>
              <w:bottom w:val="single" w:sz="12" w:space="0" w:color="auto"/>
            </w:tcBorders>
          </w:tcPr>
          <w:p w14:paraId="33F9A8BE" w14:textId="77777777" w:rsidR="00D879C7" w:rsidRDefault="00D879C7" w:rsidP="00F561DD">
            <w:pPr>
              <w:pStyle w:val="1"/>
            </w:pPr>
          </w:p>
          <w:p w14:paraId="0BCB5133" w14:textId="77777777" w:rsidR="00F561DD" w:rsidRPr="0070617C" w:rsidRDefault="00C67B86" w:rsidP="00F561DD">
            <w:pPr>
              <w:pStyle w:val="1"/>
            </w:pPr>
            <w:r>
              <w:t>O</w:t>
            </w:r>
            <w:r w:rsidR="003D5562">
              <w:t>bjective</w:t>
            </w:r>
          </w:p>
        </w:tc>
      </w:tr>
      <w:tr w:rsidR="00F561DD" w:rsidRPr="00AE5BF9" w14:paraId="27C04474" w14:textId="77777777" w:rsidTr="00834426">
        <w:tc>
          <w:tcPr>
            <w:tcW w:w="8820" w:type="dxa"/>
            <w:gridSpan w:val="3"/>
            <w:tcBorders>
              <w:top w:val="single" w:sz="12" w:space="0" w:color="auto"/>
            </w:tcBorders>
          </w:tcPr>
          <w:p w14:paraId="44FBB17F" w14:textId="77777777" w:rsidR="000D5462" w:rsidRDefault="000D5462" w:rsidP="00401315">
            <w:pPr>
              <w:pStyle w:val="BodyText1"/>
            </w:pPr>
            <w:r>
              <w:t>Freelance English-Japanese Japanese-English Translator, Interpreter</w:t>
            </w:r>
          </w:p>
          <w:p w14:paraId="06D53FC3" w14:textId="77777777" w:rsidR="00401315" w:rsidRDefault="00401315" w:rsidP="00401315">
            <w:pPr>
              <w:pStyle w:val="BodyText1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Summary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</w:t>
            </w:r>
          </w:p>
          <w:p w14:paraId="3DFBE186" w14:textId="77777777" w:rsidR="00401315" w:rsidRDefault="00401315" w:rsidP="00401315">
            <w:pPr>
              <w:pStyle w:val="BodyText1"/>
              <w:spacing w:before="0"/>
            </w:pPr>
            <w:r>
              <w:t>Able to translate from English to Japanese</w:t>
            </w:r>
            <w:r w:rsidR="000D5462">
              <w:t>, Japanese to English</w:t>
            </w:r>
          </w:p>
          <w:p w14:paraId="0307A8AD" w14:textId="47FE3D9D" w:rsidR="00401315" w:rsidRDefault="00401315" w:rsidP="00401315">
            <w:pPr>
              <w:pStyle w:val="BodyText1"/>
              <w:spacing w:before="0"/>
            </w:pPr>
            <w:r>
              <w:t>Up to 1</w:t>
            </w:r>
            <w:r w:rsidR="00834426">
              <w:t>8</w:t>
            </w:r>
            <w:r>
              <w:t xml:space="preserve">00 words a day </w:t>
            </w:r>
          </w:p>
          <w:p w14:paraId="57DEA3E7" w14:textId="77777777" w:rsidR="00401315" w:rsidRDefault="00401315" w:rsidP="00401315">
            <w:pPr>
              <w:pStyle w:val="BodyText1"/>
              <w:spacing w:before="0"/>
            </w:pPr>
            <w:r>
              <w:t xml:space="preserve">Expertise in general translation, </w:t>
            </w:r>
            <w:r w:rsidR="000D5462">
              <w:t>IT, business</w:t>
            </w:r>
            <w:r>
              <w:t>, website</w:t>
            </w:r>
            <w:r w:rsidR="000D5462">
              <w:t xml:space="preserve"> localization</w:t>
            </w:r>
            <w:r>
              <w:t>, fashion, marketing</w:t>
            </w:r>
            <w:r w:rsidR="000D5462">
              <w:t xml:space="preserve">, manufacturing, tourism, </w:t>
            </w:r>
            <w:r w:rsidR="000D5462" w:rsidRPr="000D5462">
              <w:t>interview translation</w:t>
            </w:r>
          </w:p>
          <w:p w14:paraId="1342B176" w14:textId="77777777" w:rsidR="00401315" w:rsidRDefault="00401315" w:rsidP="00401315">
            <w:pPr>
              <w:pStyle w:val="BodyText1"/>
              <w:spacing w:before="0"/>
            </w:pPr>
            <w:r>
              <w:t>Online from Monday to Friday, 8a.m-6p.m (</w:t>
            </w:r>
            <w:r w:rsidR="000D5462" w:rsidRPr="000D5462">
              <w:t>PDT</w:t>
            </w:r>
            <w:r>
              <w:t>)</w:t>
            </w:r>
          </w:p>
          <w:p w14:paraId="009EAC80" w14:textId="77777777" w:rsidR="00401315" w:rsidRDefault="00401315" w:rsidP="00401315">
            <w:pPr>
              <w:pStyle w:val="BodyText1"/>
              <w:spacing w:before="0"/>
            </w:pPr>
          </w:p>
          <w:p w14:paraId="624C598E" w14:textId="77777777" w:rsidR="00401315" w:rsidRDefault="00401315" w:rsidP="00401315">
            <w:pPr>
              <w:pStyle w:val="BodyText1"/>
              <w:spacing w:before="0"/>
            </w:pPr>
            <w:bookmarkStart w:id="0" w:name="_GoBack"/>
            <w:bookmarkEnd w:id="0"/>
            <w:r>
              <w:rPr>
                <w:rFonts w:hint="eastAsia"/>
              </w:rPr>
              <w:t>【</w:t>
            </w:r>
            <w:r w:rsidRPr="00401315">
              <w:t>Skills and Communication</w:t>
            </w:r>
            <w:r>
              <w:rPr>
                <w:rFonts w:hint="eastAsia"/>
              </w:rPr>
              <w:t>】</w:t>
            </w:r>
          </w:p>
          <w:p w14:paraId="26147920" w14:textId="77777777" w:rsidR="00401315" w:rsidRDefault="00401315" w:rsidP="00401315">
            <w:pPr>
              <w:pStyle w:val="BodyText1"/>
              <w:spacing w:before="0"/>
            </w:pPr>
            <w:r>
              <w:t>Able to use Microsoft Word, Excel, PowerPoint, Outlook, Trados 2015, Me</w:t>
            </w:r>
            <w:r w:rsidR="000D5462">
              <w:t>m</w:t>
            </w:r>
            <w:r>
              <w:t>source</w:t>
            </w:r>
          </w:p>
          <w:p w14:paraId="7A778C13" w14:textId="77777777" w:rsidR="00401315" w:rsidRDefault="00401315" w:rsidP="00401315">
            <w:pPr>
              <w:pStyle w:val="BodyText1"/>
              <w:spacing w:before="0"/>
            </w:pPr>
            <w:r>
              <w:t>Take full command in English and Japanese</w:t>
            </w:r>
          </w:p>
          <w:p w14:paraId="5745B1BB" w14:textId="77777777" w:rsidR="00401315" w:rsidRPr="0070617C" w:rsidRDefault="00401315" w:rsidP="00401315">
            <w:pPr>
              <w:pStyle w:val="BodyText1"/>
              <w:spacing w:before="0"/>
            </w:pPr>
            <w:r>
              <w:t>TOEIC 8</w:t>
            </w:r>
            <w:r w:rsidR="000D5462">
              <w:t>6</w:t>
            </w:r>
            <w:r>
              <w:t>5 (201</w:t>
            </w:r>
            <w:r w:rsidR="000D5462">
              <w:t>8</w:t>
            </w:r>
            <w:r>
              <w:t>/</w:t>
            </w:r>
            <w:r w:rsidR="000D5462">
              <w:t>08</w:t>
            </w:r>
            <w:r>
              <w:t>/</w:t>
            </w:r>
            <w:r>
              <w:rPr>
                <w:rFonts w:hint="eastAsia"/>
              </w:rPr>
              <w:t>2</w:t>
            </w:r>
            <w:r w:rsidR="000D5462">
              <w:t>0</w:t>
            </w:r>
            <w:r>
              <w:t>)</w:t>
            </w:r>
          </w:p>
        </w:tc>
      </w:tr>
      <w:tr w:rsidR="00F561DD" w:rsidRPr="00AE5BF9" w14:paraId="516A97C9" w14:textId="77777777" w:rsidTr="00834426">
        <w:tc>
          <w:tcPr>
            <w:tcW w:w="8820" w:type="dxa"/>
            <w:gridSpan w:val="3"/>
            <w:tcBorders>
              <w:bottom w:val="single" w:sz="12" w:space="0" w:color="auto"/>
            </w:tcBorders>
          </w:tcPr>
          <w:p w14:paraId="160ED0BD" w14:textId="77D5A541" w:rsidR="00F561DD" w:rsidRPr="0070617C" w:rsidRDefault="003D5562" w:rsidP="00F561DD">
            <w:pPr>
              <w:pStyle w:val="1"/>
            </w:pPr>
            <w:r>
              <w:t xml:space="preserve">Professional </w:t>
            </w:r>
            <w:r w:rsidR="00401315">
              <w:t>Experience</w:t>
            </w:r>
            <w:r w:rsidR="004A75D4">
              <w:t xml:space="preserve"> </w:t>
            </w:r>
            <w:r w:rsidR="00834426">
              <w:t xml:space="preserve">and </w:t>
            </w:r>
            <w:r w:rsidR="00834426" w:rsidRPr="00834426">
              <w:t>Employment History</w:t>
            </w:r>
          </w:p>
        </w:tc>
      </w:tr>
      <w:tr w:rsidR="00B67166" w:rsidRPr="00AE5BF9" w14:paraId="50699337" w14:textId="77777777" w:rsidTr="00834426">
        <w:trPr>
          <w:trHeight w:val="1050"/>
        </w:trPr>
        <w:tc>
          <w:tcPr>
            <w:tcW w:w="8820" w:type="dxa"/>
            <w:gridSpan w:val="3"/>
            <w:tcBorders>
              <w:top w:val="single" w:sz="12" w:space="0" w:color="auto"/>
            </w:tcBorders>
          </w:tcPr>
          <w:p w14:paraId="014DCB8C" w14:textId="093E3ABA" w:rsidR="00B67166" w:rsidRDefault="001159C8" w:rsidP="00F561DD">
            <w:pPr>
              <w:pStyle w:val="2"/>
            </w:pPr>
            <w:r w:rsidRPr="001159C8">
              <w:t>Freelance Translator</w:t>
            </w:r>
          </w:p>
          <w:p w14:paraId="6ABF9300" w14:textId="5E046A69" w:rsidR="004A75D4" w:rsidRPr="004A75D4" w:rsidRDefault="004A75D4" w:rsidP="004A75D4">
            <w:pPr>
              <w:pStyle w:val="a0"/>
              <w:jc w:val="left"/>
            </w:pPr>
            <w:r w:rsidRPr="004A75D4">
              <w:t>Burnaby, B.C</w:t>
            </w:r>
            <w:r>
              <w:t xml:space="preserve"> Canada (</w:t>
            </w:r>
            <w:r w:rsidRPr="004A75D4">
              <w:t xml:space="preserve">June 2012 </w:t>
            </w:r>
            <w:r w:rsidR="00834426">
              <w:t>-</w:t>
            </w:r>
            <w:r w:rsidRPr="004A75D4">
              <w:t xml:space="preserve"> Present</w:t>
            </w:r>
            <w:r>
              <w:t>)</w:t>
            </w:r>
            <w:r w:rsidRPr="004A75D4">
              <w:t xml:space="preserve">  </w:t>
            </w:r>
          </w:p>
          <w:p w14:paraId="20865EF3" w14:textId="77777777" w:rsidR="000D5462" w:rsidRDefault="00401315" w:rsidP="000D5462">
            <w:pPr>
              <w:pStyle w:val="BulletedList"/>
            </w:pPr>
            <w:r w:rsidRPr="00401315">
              <w:t>Translate from English to Japanese</w:t>
            </w:r>
            <w:r w:rsidR="000D5462">
              <w:t xml:space="preserve"> and vice versa</w:t>
            </w:r>
          </w:p>
          <w:p w14:paraId="5DF566BF" w14:textId="77777777" w:rsidR="00B67166" w:rsidRDefault="00401315" w:rsidP="000D5462">
            <w:pPr>
              <w:pStyle w:val="BulletedList"/>
            </w:pPr>
            <w:r w:rsidRPr="00401315">
              <w:t xml:space="preserve">Email Handling between customers and team in Japan </w:t>
            </w:r>
            <w:r w:rsidR="000D5462" w:rsidRPr="00401315">
              <w:t>using</w:t>
            </w:r>
            <w:r w:rsidRPr="00401315">
              <w:t xml:space="preserve"> email management system</w:t>
            </w:r>
          </w:p>
          <w:p w14:paraId="2A7383E5" w14:textId="77777777" w:rsidR="000D5462" w:rsidRPr="000D5462" w:rsidRDefault="000D5462" w:rsidP="000D5462">
            <w:pPr>
              <w:pStyle w:val="BulletedList"/>
            </w:pPr>
            <w:r w:rsidRPr="000D5462">
              <w:t xml:space="preserve">Interpreting English to Japanese and vice versa </w:t>
            </w:r>
          </w:p>
          <w:p w14:paraId="2C97A389" w14:textId="77777777" w:rsidR="000D5462" w:rsidRPr="000D5462" w:rsidRDefault="000D5462" w:rsidP="000D5462"/>
        </w:tc>
      </w:tr>
      <w:tr w:rsidR="0037263E" w:rsidRPr="00AE5BF9" w14:paraId="52FEC33B" w14:textId="77777777" w:rsidTr="00834426">
        <w:trPr>
          <w:trHeight w:hRule="exact" w:val="144"/>
        </w:trPr>
        <w:tc>
          <w:tcPr>
            <w:tcW w:w="8820" w:type="dxa"/>
            <w:gridSpan w:val="3"/>
            <w:tcBorders>
              <w:bottom w:val="single" w:sz="2" w:space="0" w:color="999999"/>
            </w:tcBorders>
          </w:tcPr>
          <w:p w14:paraId="7D4173A7" w14:textId="77777777" w:rsidR="0037263E" w:rsidRDefault="0037263E" w:rsidP="00F561DD">
            <w:pPr>
              <w:pStyle w:val="2"/>
            </w:pPr>
          </w:p>
        </w:tc>
      </w:tr>
      <w:tr w:rsidR="00B67166" w:rsidRPr="00AE5BF9" w14:paraId="4941B6C6" w14:textId="77777777" w:rsidTr="00834426">
        <w:trPr>
          <w:trHeight w:val="1095"/>
        </w:trPr>
        <w:tc>
          <w:tcPr>
            <w:tcW w:w="8820" w:type="dxa"/>
            <w:gridSpan w:val="3"/>
          </w:tcPr>
          <w:p w14:paraId="12948820" w14:textId="67A2EE4E" w:rsidR="00B67166" w:rsidRDefault="00273487" w:rsidP="00727993">
            <w:pPr>
              <w:pStyle w:val="2"/>
            </w:pPr>
            <w:r w:rsidRPr="00273487">
              <w:t>Warehouse Worker</w:t>
            </w:r>
            <w:r w:rsidR="004A75D4">
              <w:t xml:space="preserve"> - </w:t>
            </w:r>
            <w:r w:rsidR="004A75D4" w:rsidRPr="004A75D4">
              <w:t>Nippon Express</w:t>
            </w:r>
          </w:p>
          <w:p w14:paraId="7DA7F8EF" w14:textId="0CCF57BA" w:rsidR="004A75D4" w:rsidRPr="004A75D4" w:rsidRDefault="004A75D4" w:rsidP="004A75D4">
            <w:pPr>
              <w:pStyle w:val="a0"/>
              <w:jc w:val="left"/>
            </w:pPr>
            <w:r w:rsidRPr="004A75D4">
              <w:t>Nippon Express, Richmond, B.C</w:t>
            </w:r>
            <w:r w:rsidRPr="004A75D4">
              <w:t xml:space="preserve"> </w:t>
            </w:r>
            <w:r>
              <w:t>(</w:t>
            </w:r>
            <w:r w:rsidRPr="004A75D4">
              <w:t>July 2011 - January 2012</w:t>
            </w:r>
            <w:r>
              <w:t>)</w:t>
            </w:r>
          </w:p>
          <w:p w14:paraId="6736F75C" w14:textId="77777777" w:rsidR="00273487" w:rsidRDefault="00273487" w:rsidP="00273487">
            <w:pPr>
              <w:pStyle w:val="BulletedList"/>
            </w:pPr>
            <w:r w:rsidRPr="00273487">
              <w:t xml:space="preserve">Receive, verify, unpack and sort incoming materials in an organized fashion </w:t>
            </w:r>
          </w:p>
          <w:p w14:paraId="42BC660E" w14:textId="77777777" w:rsidR="00273487" w:rsidRDefault="00273487" w:rsidP="00273487">
            <w:pPr>
              <w:pStyle w:val="BulletedList"/>
            </w:pPr>
            <w:r w:rsidRPr="00273487">
              <w:t xml:space="preserve">Process and pack incoming customer orders in preparation for shipping </w:t>
            </w:r>
          </w:p>
          <w:p w14:paraId="50A3F490" w14:textId="77777777" w:rsidR="00273487" w:rsidRDefault="00273487" w:rsidP="00273487">
            <w:pPr>
              <w:pStyle w:val="BulletedList"/>
            </w:pPr>
            <w:r w:rsidRPr="00273487">
              <w:t xml:space="preserve">Maintain accurate inventory records through the use of a warehouse management system </w:t>
            </w:r>
          </w:p>
          <w:p w14:paraId="3CEA0B1C" w14:textId="77777777" w:rsidR="00273487" w:rsidRDefault="00273487" w:rsidP="00273487">
            <w:pPr>
              <w:pStyle w:val="BulletedList"/>
            </w:pPr>
            <w:r w:rsidRPr="00273487">
              <w:t xml:space="preserve">Safe operation of warehousing equipment in accordance with safety procedures </w:t>
            </w:r>
          </w:p>
          <w:p w14:paraId="79B8FFFE" w14:textId="77777777" w:rsidR="00B67166" w:rsidRDefault="00273487" w:rsidP="00273487">
            <w:pPr>
              <w:pStyle w:val="BulletedList"/>
            </w:pPr>
            <w:r w:rsidRPr="00273487">
              <w:t>Maintain warehouse safety and cleanliness</w:t>
            </w:r>
          </w:p>
        </w:tc>
      </w:tr>
      <w:tr w:rsidR="0037263E" w:rsidRPr="00AE5BF9" w14:paraId="1A0E9CBA" w14:textId="77777777" w:rsidTr="00834426">
        <w:trPr>
          <w:trHeight w:hRule="exact" w:val="144"/>
        </w:trPr>
        <w:tc>
          <w:tcPr>
            <w:tcW w:w="8820" w:type="dxa"/>
            <w:gridSpan w:val="3"/>
            <w:tcBorders>
              <w:bottom w:val="single" w:sz="2" w:space="0" w:color="999999"/>
            </w:tcBorders>
          </w:tcPr>
          <w:p w14:paraId="790D9B60" w14:textId="77777777" w:rsidR="0037263E" w:rsidRDefault="0037263E" w:rsidP="00727993">
            <w:pPr>
              <w:pStyle w:val="2"/>
            </w:pPr>
          </w:p>
        </w:tc>
      </w:tr>
      <w:tr w:rsidR="00B67166" w:rsidRPr="00AE5BF9" w14:paraId="58BEB3EC" w14:textId="77777777" w:rsidTr="00834426">
        <w:trPr>
          <w:trHeight w:val="3120"/>
        </w:trPr>
        <w:tc>
          <w:tcPr>
            <w:tcW w:w="8820" w:type="dxa"/>
            <w:gridSpan w:val="3"/>
          </w:tcPr>
          <w:p w14:paraId="3D9F3FF2" w14:textId="756B18AC" w:rsidR="00B67166" w:rsidRDefault="00273487" w:rsidP="00727993">
            <w:pPr>
              <w:pStyle w:val="2"/>
            </w:pPr>
            <w:r>
              <w:rPr>
                <w:rFonts w:hint="eastAsia"/>
              </w:rPr>
              <w:t>T</w:t>
            </w:r>
            <w:r>
              <w:t>utor</w:t>
            </w:r>
            <w:r w:rsidR="00834426">
              <w:t xml:space="preserve"> - </w:t>
            </w:r>
            <w:r w:rsidR="00834426" w:rsidRPr="00834426">
              <w:t>Toshin Satellite High School</w:t>
            </w:r>
          </w:p>
          <w:p w14:paraId="61DEADC5" w14:textId="38E2270A" w:rsidR="004A75D4" w:rsidRPr="004A75D4" w:rsidRDefault="00834426" w:rsidP="00834426">
            <w:pPr>
              <w:pStyle w:val="a0"/>
              <w:jc w:val="left"/>
            </w:pPr>
            <w:r>
              <w:t>Kichijoji City Tokyo</w:t>
            </w:r>
            <w:r w:rsidRPr="004A75D4">
              <w:t xml:space="preserve"> </w:t>
            </w:r>
            <w:r>
              <w:t>(</w:t>
            </w:r>
            <w:r w:rsidR="004A75D4" w:rsidRPr="004A75D4">
              <w:t>April 2000 - July 2012</w:t>
            </w:r>
            <w:r>
              <w:t>)</w:t>
            </w:r>
          </w:p>
          <w:p w14:paraId="2164FF7B" w14:textId="77777777" w:rsidR="00273487" w:rsidRDefault="00273487" w:rsidP="00273487">
            <w:pPr>
              <w:pStyle w:val="BulletedList"/>
            </w:pPr>
            <w:r w:rsidRPr="00273487">
              <w:t xml:space="preserve">Tutor students in English and Japanese </w:t>
            </w:r>
          </w:p>
          <w:p w14:paraId="3AA9DFFC" w14:textId="77777777" w:rsidR="00273487" w:rsidRDefault="00273487" w:rsidP="00273487">
            <w:pPr>
              <w:pStyle w:val="BulletedList"/>
            </w:pPr>
            <w:r w:rsidRPr="00273487">
              <w:t xml:space="preserve">Manage students in classroom, exam, student library. </w:t>
            </w:r>
          </w:p>
          <w:p w14:paraId="22029945" w14:textId="77777777" w:rsidR="00B67166" w:rsidRDefault="00273487" w:rsidP="00273487">
            <w:pPr>
              <w:pStyle w:val="BulletedList"/>
            </w:pPr>
            <w:r w:rsidRPr="00273487">
              <w:t>Write and edit contents of textbooks and make examination in Japanese</w:t>
            </w:r>
          </w:p>
        </w:tc>
      </w:tr>
      <w:tr w:rsidR="0037263E" w:rsidRPr="00AE5BF9" w14:paraId="29CEF246" w14:textId="77777777" w:rsidTr="00834426">
        <w:trPr>
          <w:trHeight w:hRule="exact" w:val="144"/>
        </w:trPr>
        <w:tc>
          <w:tcPr>
            <w:tcW w:w="8820" w:type="dxa"/>
            <w:gridSpan w:val="3"/>
            <w:tcBorders>
              <w:bottom w:val="single" w:sz="2" w:space="0" w:color="999999"/>
            </w:tcBorders>
          </w:tcPr>
          <w:p w14:paraId="270945FE" w14:textId="77777777" w:rsidR="0037263E" w:rsidRDefault="0037263E" w:rsidP="00727993">
            <w:pPr>
              <w:pStyle w:val="2"/>
            </w:pPr>
          </w:p>
        </w:tc>
      </w:tr>
      <w:tr w:rsidR="00F561DD" w:rsidRPr="00AE5BF9" w14:paraId="30324006" w14:textId="77777777" w:rsidTr="00834426"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14:paraId="6BC545F1" w14:textId="77777777" w:rsidR="00834426" w:rsidRDefault="00834426" w:rsidP="00F561DD">
            <w:pPr>
              <w:pStyle w:val="1"/>
            </w:pPr>
          </w:p>
          <w:p w14:paraId="58EA5100" w14:textId="0A19264A" w:rsidR="00F561DD" w:rsidRPr="0070617C" w:rsidRDefault="00F561DD" w:rsidP="00F561DD">
            <w:pPr>
              <w:pStyle w:val="1"/>
            </w:pPr>
            <w:r w:rsidRPr="003126B2">
              <w:t>Education</w:t>
            </w:r>
          </w:p>
        </w:tc>
      </w:tr>
      <w:tr w:rsidR="00B67166" w:rsidRPr="00AE5BF9" w14:paraId="68B5A58F" w14:textId="77777777" w:rsidTr="00834426">
        <w:trPr>
          <w:trHeight w:val="288"/>
        </w:trPr>
        <w:tc>
          <w:tcPr>
            <w:tcW w:w="2905" w:type="dxa"/>
            <w:tcBorders>
              <w:top w:val="single" w:sz="12" w:space="0" w:color="auto"/>
            </w:tcBorders>
          </w:tcPr>
          <w:p w14:paraId="12CEE38D" w14:textId="77777777" w:rsidR="00B67166" w:rsidRDefault="001159C8" w:rsidP="00AE5BF9">
            <w:pPr>
              <w:pStyle w:val="Dates1"/>
            </w:pPr>
            <w:r>
              <w:rPr>
                <w:rFonts w:hint="eastAsia"/>
              </w:rPr>
              <w:t>M</w:t>
            </w:r>
            <w:r>
              <w:t>arch 2000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25FC42A2" w14:textId="77777777" w:rsidR="00B67166" w:rsidRDefault="001159C8" w:rsidP="00AE5BF9">
            <w:pPr>
              <w:pStyle w:val="JobTitleDegree1"/>
            </w:pPr>
            <w:r>
              <w:t>BA</w:t>
            </w:r>
            <w:r w:rsidR="00EA66C9">
              <w:t xml:space="preserve"> in French Literature</w:t>
            </w:r>
          </w:p>
        </w:tc>
        <w:tc>
          <w:tcPr>
            <w:tcW w:w="3035" w:type="dxa"/>
            <w:tcBorders>
              <w:top w:val="single" w:sz="12" w:space="0" w:color="auto"/>
            </w:tcBorders>
          </w:tcPr>
          <w:p w14:paraId="59951359" w14:textId="77777777" w:rsidR="001159C8" w:rsidRDefault="001159C8" w:rsidP="001159C8">
            <w:pPr>
              <w:pStyle w:val="CompanyNameLocation1"/>
              <w:wordWrap w:val="0"/>
            </w:pPr>
            <w:r>
              <w:t>Chuo University</w:t>
            </w:r>
            <w:r w:rsidR="00AE5BF9">
              <w:t xml:space="preserve">, </w:t>
            </w:r>
          </w:p>
          <w:p w14:paraId="471416A5" w14:textId="77777777" w:rsidR="00B67166" w:rsidRDefault="001159C8" w:rsidP="001159C8">
            <w:pPr>
              <w:pStyle w:val="CompanyNameLocation1"/>
            </w:pPr>
            <w:r>
              <w:t>Hachioji City</w:t>
            </w:r>
          </w:p>
        </w:tc>
      </w:tr>
      <w:tr w:rsidR="00F561DD" w:rsidRPr="00AE5BF9" w14:paraId="4ADE1BCE" w14:textId="77777777" w:rsidTr="00834426">
        <w:tc>
          <w:tcPr>
            <w:tcW w:w="8820" w:type="dxa"/>
            <w:gridSpan w:val="3"/>
            <w:tcBorders>
              <w:bottom w:val="single" w:sz="12" w:space="0" w:color="auto"/>
            </w:tcBorders>
          </w:tcPr>
          <w:p w14:paraId="1B9D5530" w14:textId="77777777" w:rsid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DD9DE09" w14:textId="77777777" w:rsidR="00D879C7" w:rsidRPr="00D879C7" w:rsidRDefault="00D879C7" w:rsidP="00D879C7">
            <w:pPr>
              <w:pStyle w:val="1"/>
              <w:pBdr>
                <w:bottom w:val="single" w:sz="4" w:space="1" w:color="auto"/>
              </w:pBdr>
              <w:spacing w:before="0"/>
              <w:rPr>
                <w:rFonts w:ascii="Times New Roman" w:hAnsi="Times New Roman"/>
                <w:b w:val="0"/>
              </w:rPr>
            </w:pPr>
            <w:r w:rsidRPr="00D879C7">
              <w:rPr>
                <w:rFonts w:ascii="Times New Roman" w:hAnsi="Times New Roman"/>
                <w:b w:val="0"/>
              </w:rPr>
              <w:t>Translating and interpreting works</w:t>
            </w:r>
          </w:p>
          <w:p w14:paraId="2A280A0A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D15E464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 xml:space="preserve">▪ Contents of sightseeing magazine in Texas and Florida 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14:paraId="2BE7CA76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 xml:space="preserve">▪ Contents of sightseeing magazine in Mexico 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14:paraId="764EED8D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 xml:space="preserve">▪ Contents of sightseeing magazine in Australia 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14:paraId="4CFC2E83" w14:textId="77777777" w:rsidR="00EA66C9" w:rsidRPr="00EA66C9" w:rsidRDefault="00D879C7" w:rsidP="00EA66C9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▪ Internal questionnaire</w:t>
            </w:r>
          </w:p>
          <w:p w14:paraId="01912DD6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 xml:space="preserve">▪ Outdoor culture exhibition report for 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2015, 2016, 2017, 2018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14:paraId="399820D7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▪ Apparel treatment instruction and website translation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EA66C9" w:rsidRPr="00EA66C9">
              <w:rPr>
                <w:rFonts w:ascii="Times New Roman" w:hAnsi="Times New Roman"/>
                <w:b w:val="0"/>
                <w:sz w:val="22"/>
                <w:szCs w:val="22"/>
              </w:rPr>
              <w:t>(2015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14:paraId="1C30B77E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▪ eBay and Amazon interpreting</w:t>
            </w:r>
          </w:p>
          <w:p w14:paraId="13FC247C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▪ Report of natural environment in Shiga (Mie Prefecture)</w:t>
            </w:r>
          </w:p>
          <w:p w14:paraId="4B105601" w14:textId="77777777" w:rsidR="00D879C7" w:rsidRPr="00D879C7" w:rsidRDefault="00D879C7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▪ Internal communication and interpreting (2015,</w:t>
            </w:r>
            <w:r w:rsid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2016,</w:t>
            </w:r>
            <w:r w:rsid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2017,</w:t>
            </w:r>
            <w:r w:rsid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2018)</w:t>
            </w:r>
          </w:p>
          <w:p w14:paraId="4CC03D9A" w14:textId="77777777" w:rsidR="00727509" w:rsidRDefault="00D879C7" w:rsidP="00D879C7">
            <w:pPr>
              <w:pStyle w:val="1"/>
              <w:spacing w:before="0"/>
            </w:pP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▪ Interview translations (2017,</w:t>
            </w:r>
            <w:r w:rsid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879C7">
              <w:rPr>
                <w:rFonts w:ascii="Times New Roman" w:hAnsi="Times New Roman"/>
                <w:b w:val="0"/>
                <w:sz w:val="22"/>
                <w:szCs w:val="22"/>
              </w:rPr>
              <w:t>2018)</w:t>
            </w:r>
            <w:r w:rsidR="00727509">
              <w:t xml:space="preserve"> </w:t>
            </w:r>
          </w:p>
          <w:p w14:paraId="0608239A" w14:textId="77777777" w:rsidR="00727509" w:rsidRDefault="00727509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• SAP manual, module translation (2018) </w:t>
            </w:r>
          </w:p>
          <w:p w14:paraId="014A7895" w14:textId="77777777" w:rsidR="00727509" w:rsidRDefault="00727509" w:rsidP="00D879C7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• E-leaning textbook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for BoConcept </w:t>
            </w: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>(2018,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2019) </w:t>
            </w:r>
          </w:p>
          <w:p w14:paraId="210090FF" w14:textId="77777777" w:rsidR="00EA66C9" w:rsidRDefault="00727509" w:rsidP="00727509">
            <w:pPr>
              <w:pStyle w:val="1"/>
              <w:spacing w:before="0"/>
            </w:pP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>• Web site localization for SEMrush (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 xml:space="preserve">2018, </w:t>
            </w: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>2019)</w:t>
            </w:r>
            <w:r>
              <w:t xml:space="preserve"> </w:t>
            </w:r>
          </w:p>
          <w:p w14:paraId="2DC74834" w14:textId="77777777" w:rsidR="00EA66C9" w:rsidRDefault="00727509" w:rsidP="00727509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• </w:t>
            </w:r>
            <w:r w:rsidR="00EA66C9" w:rsidRPr="00EA66C9">
              <w:rPr>
                <w:rFonts w:ascii="Times New Roman" w:hAnsi="Times New Roman"/>
                <w:b w:val="0"/>
                <w:sz w:val="22"/>
                <w:szCs w:val="22"/>
              </w:rPr>
              <w:t xml:space="preserve">Web site localization for 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 xml:space="preserve">Globatalent </w:t>
            </w: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>(201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</w:p>
          <w:p w14:paraId="5129AF65" w14:textId="77777777" w:rsidR="00727509" w:rsidRPr="00727509" w:rsidRDefault="00727509" w:rsidP="00727509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• </w:t>
            </w:r>
            <w:r w:rsidR="00EA66C9" w:rsidRPr="00EA66C9">
              <w:rPr>
                <w:rFonts w:ascii="Times New Roman" w:hAnsi="Times New Roman"/>
                <w:b w:val="0"/>
                <w:sz w:val="22"/>
                <w:szCs w:val="22"/>
              </w:rPr>
              <w:t xml:space="preserve">Web site localization for 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 xml:space="preserve">Cangoplatform.com </w:t>
            </w: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>(201</w:t>
            </w:r>
            <w:r w:rsidR="00EA66C9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727509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</w:p>
          <w:p w14:paraId="473A963D" w14:textId="77777777" w:rsidR="00727509" w:rsidRPr="00727509" w:rsidRDefault="00727509" w:rsidP="00727509">
            <w:pPr>
              <w:pStyle w:val="a0"/>
              <w:jc w:val="left"/>
            </w:pPr>
          </w:p>
          <w:p w14:paraId="2DA26A8B" w14:textId="77777777" w:rsidR="00F561DD" w:rsidRPr="00D879C7" w:rsidRDefault="00F561DD" w:rsidP="00D62111">
            <w:pPr>
              <w:pStyle w:val="1"/>
              <w:rPr>
                <w:rFonts w:ascii="Times New Roman" w:hAnsi="Times New Roman"/>
                <w:b w:val="0"/>
              </w:rPr>
            </w:pPr>
            <w:r w:rsidRPr="00D879C7">
              <w:rPr>
                <w:rFonts w:ascii="Times New Roman" w:hAnsi="Times New Roman"/>
                <w:b w:val="0"/>
              </w:rPr>
              <w:t>References</w:t>
            </w:r>
          </w:p>
        </w:tc>
      </w:tr>
      <w:tr w:rsidR="00D62111" w:rsidRPr="00AE5BF9" w14:paraId="5EC4A85B" w14:textId="77777777" w:rsidTr="00834426">
        <w:tc>
          <w:tcPr>
            <w:tcW w:w="8820" w:type="dxa"/>
            <w:gridSpan w:val="3"/>
            <w:tcBorders>
              <w:top w:val="single" w:sz="12" w:space="0" w:color="auto"/>
            </w:tcBorders>
          </w:tcPr>
          <w:p w14:paraId="45DD8859" w14:textId="77777777"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14:paraId="397B85B9" w14:textId="77777777" w:rsidR="00593767" w:rsidRDefault="00593767" w:rsidP="00356F71"/>
    <w:sectPr w:rsidR="00593767" w:rsidSect="00DE6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1797" w:bottom="1168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D161" w14:textId="77777777" w:rsidR="002973C7" w:rsidRDefault="002973C7">
      <w:r>
        <w:separator/>
      </w:r>
    </w:p>
  </w:endnote>
  <w:endnote w:type="continuationSeparator" w:id="0">
    <w:p w14:paraId="6EE97448" w14:textId="77777777" w:rsidR="002973C7" w:rsidRDefault="0029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12EB" w14:textId="77777777" w:rsidR="001159C8" w:rsidRDefault="001159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3428" w14:textId="77777777" w:rsidR="001159C8" w:rsidRDefault="001159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4B68" w14:textId="77777777" w:rsidR="001159C8" w:rsidRDefault="00115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B5A3" w14:textId="77777777" w:rsidR="002973C7" w:rsidRDefault="002973C7">
      <w:r>
        <w:separator/>
      </w:r>
    </w:p>
  </w:footnote>
  <w:footnote w:type="continuationSeparator" w:id="0">
    <w:p w14:paraId="7416C66A" w14:textId="77777777" w:rsidR="002973C7" w:rsidRDefault="0029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0D26" w14:textId="77777777" w:rsidR="001159C8" w:rsidRDefault="001159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A12B" w14:textId="77777777" w:rsidR="001159C8" w:rsidRDefault="001159C8" w:rsidP="001159C8">
    <w:pPr>
      <w:pStyle w:val="StyleContactInfo"/>
    </w:pPr>
    <w:r>
      <w:t>604-473-9591</w:t>
    </w:r>
  </w:p>
  <w:p w14:paraId="713BC17D" w14:textId="77777777" w:rsidR="00201781" w:rsidRDefault="001159C8" w:rsidP="001159C8">
    <w:pPr>
      <w:pStyle w:val="StyleContactInfo"/>
    </w:pPr>
    <w:r>
      <w:t>kazukosakikawa@hotmail.com</w:t>
    </w:r>
  </w:p>
  <w:p w14:paraId="1C7AD492" w14:textId="77777777" w:rsidR="00201781" w:rsidRPr="00FB371B" w:rsidRDefault="001159C8" w:rsidP="00FB371B">
    <w:pPr>
      <w:pStyle w:val="YourNamePage2"/>
    </w:pPr>
    <w:r>
      <w:t>Kazuko Sakikawa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39E3" w14:textId="77777777" w:rsidR="001159C8" w:rsidRDefault="001159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6C06AD9"/>
    <w:multiLevelType w:val="hybridMultilevel"/>
    <w:tmpl w:val="5BDA35F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15"/>
    <w:rsid w:val="000D5462"/>
    <w:rsid w:val="000E7D61"/>
    <w:rsid w:val="001014A0"/>
    <w:rsid w:val="001159C8"/>
    <w:rsid w:val="001E6339"/>
    <w:rsid w:val="00201781"/>
    <w:rsid w:val="00273487"/>
    <w:rsid w:val="002802E5"/>
    <w:rsid w:val="0028611B"/>
    <w:rsid w:val="002973C7"/>
    <w:rsid w:val="00356F71"/>
    <w:rsid w:val="00365AEA"/>
    <w:rsid w:val="0037263E"/>
    <w:rsid w:val="003D5562"/>
    <w:rsid w:val="00401315"/>
    <w:rsid w:val="00421AA2"/>
    <w:rsid w:val="004467E5"/>
    <w:rsid w:val="004567C7"/>
    <w:rsid w:val="004A3E20"/>
    <w:rsid w:val="004A75D4"/>
    <w:rsid w:val="00516194"/>
    <w:rsid w:val="00536728"/>
    <w:rsid w:val="00541D90"/>
    <w:rsid w:val="00593767"/>
    <w:rsid w:val="00606654"/>
    <w:rsid w:val="00727509"/>
    <w:rsid w:val="00727993"/>
    <w:rsid w:val="007E6970"/>
    <w:rsid w:val="00834426"/>
    <w:rsid w:val="00876360"/>
    <w:rsid w:val="00971E9D"/>
    <w:rsid w:val="00A43F4E"/>
    <w:rsid w:val="00AA47AE"/>
    <w:rsid w:val="00AB451F"/>
    <w:rsid w:val="00AD63E4"/>
    <w:rsid w:val="00AE5BF9"/>
    <w:rsid w:val="00B1410E"/>
    <w:rsid w:val="00B5218C"/>
    <w:rsid w:val="00B67166"/>
    <w:rsid w:val="00B83D28"/>
    <w:rsid w:val="00BB2FAB"/>
    <w:rsid w:val="00C5369F"/>
    <w:rsid w:val="00C67B86"/>
    <w:rsid w:val="00C8736B"/>
    <w:rsid w:val="00D43291"/>
    <w:rsid w:val="00D467AD"/>
    <w:rsid w:val="00D62111"/>
    <w:rsid w:val="00D73271"/>
    <w:rsid w:val="00D879C7"/>
    <w:rsid w:val="00D93AE3"/>
    <w:rsid w:val="00DE63C5"/>
    <w:rsid w:val="00EA66C9"/>
    <w:rsid w:val="00F561DD"/>
    <w:rsid w:val="00F72C46"/>
    <w:rsid w:val="00F9381B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D8126"/>
  <w15:docId w15:val="{6755CCBE-EBBB-430D-B08A-B4BCF952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63C5"/>
    <w:rPr>
      <w:lang w:eastAsia="ja-JP"/>
    </w:rPr>
  </w:style>
  <w:style w:type="paragraph" w:styleId="1">
    <w:name w:val="heading 1"/>
    <w:basedOn w:val="a"/>
    <w:next w:val="a0"/>
    <w:qFormat/>
    <w:rsid w:val="00DE63C5"/>
    <w:pPr>
      <w:spacing w:before="220" w:line="220" w:lineRule="atLeast"/>
      <w:outlineLvl w:val="0"/>
    </w:pPr>
    <w:rPr>
      <w:rFonts w:ascii="Tahoma" w:eastAsia="MS PGothic" w:hAnsi="Tahoma"/>
      <w:b/>
      <w:spacing w:val="10"/>
      <w:sz w:val="24"/>
      <w:szCs w:val="24"/>
    </w:rPr>
  </w:style>
  <w:style w:type="paragraph" w:styleId="2">
    <w:name w:val="heading 2"/>
    <w:basedOn w:val="a"/>
    <w:next w:val="a0"/>
    <w:qFormat/>
    <w:rsid w:val="00DE63C5"/>
    <w:pPr>
      <w:spacing w:before="120" w:after="60" w:line="220" w:lineRule="atLeast"/>
      <w:outlineLvl w:val="1"/>
    </w:pPr>
    <w:rPr>
      <w:rFonts w:ascii="Tahoma" w:eastAsia="MS PGothic" w:hAnsi="Tahoma"/>
      <w:b/>
      <w:spacing w:val="10"/>
      <w:sz w:val="22"/>
      <w:szCs w:val="22"/>
    </w:rPr>
  </w:style>
  <w:style w:type="paragraph" w:styleId="3">
    <w:name w:val="heading 3"/>
    <w:basedOn w:val="a"/>
    <w:next w:val="a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a4">
    <w:name w:val="header"/>
    <w:basedOn w:val="a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a"/>
    <w:rsid w:val="00DE63C5"/>
    <w:pPr>
      <w:spacing w:before="200" w:after="40" w:line="220" w:lineRule="atLeast"/>
      <w:jc w:val="center"/>
    </w:pPr>
    <w:rPr>
      <w:rFonts w:ascii="Tahoma" w:eastAsia="MS PGothic" w:hAnsi="Tahoma"/>
      <w:b/>
      <w:spacing w:val="10"/>
      <w:sz w:val="44"/>
      <w:szCs w:val="48"/>
    </w:rPr>
  </w:style>
  <w:style w:type="paragraph" w:customStyle="1" w:styleId="BodyText1">
    <w:name w:val="Body Text 1"/>
    <w:basedOn w:val="a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a"/>
    <w:rsid w:val="00DE63C5"/>
    <w:pPr>
      <w:numPr>
        <w:numId w:val="3"/>
      </w:numPr>
    </w:pPr>
    <w:rPr>
      <w:spacing w:val="-5"/>
      <w:sz w:val="22"/>
      <w:lang w:eastAsia="ja-JP"/>
    </w:rPr>
  </w:style>
  <w:style w:type="paragraph" w:customStyle="1" w:styleId="StyleContactInfo">
    <w:name w:val="Style Contact Info"/>
    <w:basedOn w:val="a"/>
    <w:rsid w:val="001E6339"/>
    <w:pPr>
      <w:spacing w:line="220" w:lineRule="atLeast"/>
      <w:jc w:val="center"/>
    </w:pPr>
    <w:rPr>
      <w:sz w:val="18"/>
    </w:rPr>
  </w:style>
  <w:style w:type="paragraph" w:styleId="a5">
    <w:name w:val="footer"/>
    <w:basedOn w:val="a"/>
    <w:rsid w:val="00FB371B"/>
    <w:pPr>
      <w:tabs>
        <w:tab w:val="center" w:pos="4320"/>
        <w:tab w:val="right" w:pos="8640"/>
      </w:tabs>
    </w:pPr>
  </w:style>
  <w:style w:type="paragraph" w:styleId="30">
    <w:name w:val="Body Text 3"/>
    <w:basedOn w:val="a0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a6">
    <w:name w:val="Balloon Text"/>
    <w:basedOn w:val="a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a0"/>
    <w:rsid w:val="003D5562"/>
    <w:pPr>
      <w:spacing w:after="40"/>
    </w:pPr>
  </w:style>
  <w:style w:type="paragraph" w:customStyle="1" w:styleId="JobTitleDegree">
    <w:name w:val="Job Title/Degree"/>
    <w:basedOn w:val="a0"/>
    <w:rsid w:val="003D5562"/>
    <w:pPr>
      <w:spacing w:before="0" w:after="40"/>
    </w:pPr>
  </w:style>
  <w:style w:type="paragraph" w:customStyle="1" w:styleId="CompanyNameLocation1">
    <w:name w:val="Company Name/Location 1"/>
    <w:basedOn w:val="30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a7">
    <w:name w:val="annotation reference"/>
    <w:basedOn w:val="a1"/>
    <w:semiHidden/>
    <w:rsid w:val="00421AA2"/>
    <w:rPr>
      <w:sz w:val="16"/>
      <w:szCs w:val="16"/>
    </w:rPr>
  </w:style>
  <w:style w:type="paragraph" w:styleId="a8">
    <w:name w:val="annotation text"/>
    <w:basedOn w:val="a"/>
    <w:semiHidden/>
    <w:rsid w:val="00421AA2"/>
  </w:style>
  <w:style w:type="paragraph" w:styleId="a9">
    <w:name w:val="annotation subject"/>
    <w:basedOn w:val="a8"/>
    <w:next w:val="a8"/>
    <w:semiHidden/>
    <w:rsid w:val="00421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uko\AppData\Roaming\Microsoft\Templates\&#33521;&#25991;&#20181;&#20107;&#21029;&#23653;&#27508;&#26360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CDC38D-26CF-499F-98AE-04840B442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英文仕事別履歴書 2.dotx</Template>
  <TotalTime>1121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kazuko sakikawa</cp:lastModifiedBy>
  <cp:revision>5</cp:revision>
  <cp:lastPrinted>2019-05-15T02:28:00Z</cp:lastPrinted>
  <dcterms:created xsi:type="dcterms:W3CDTF">2018-08-20T19:05:00Z</dcterms:created>
  <dcterms:modified xsi:type="dcterms:W3CDTF">2019-05-15T02:28:00Z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TC063637551041</vt:lpwstr>
  </property>
</Properties>
</file>