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21842DA4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9233F1D" w14:textId="502516E8" w:rsidR="001B2ABD" w:rsidRDefault="001B2ABD" w:rsidP="00E26A71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583937D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26201A22" w14:textId="2C0FF597" w:rsidR="001B2ABD" w:rsidRPr="007E1E54" w:rsidRDefault="00ED1F32" w:rsidP="001B2ABD">
            <w:pPr>
              <w:pStyle w:val="Tytu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KAMIL</w:t>
            </w:r>
            <w:r w:rsidR="007E1E54" w:rsidRPr="007E1E54">
              <w:rPr>
                <w:rFonts w:ascii="Times New Roman" w:hAnsi="Times New Roman" w:cs="Times New Roman"/>
                <w:sz w:val="52"/>
                <w:szCs w:val="52"/>
              </w:rPr>
              <w:t xml:space="preserve"> Lipka</w:t>
            </w:r>
          </w:p>
          <w:p w14:paraId="38975AD3" w14:textId="398BA8B7" w:rsidR="001B2ABD" w:rsidRPr="00B17725" w:rsidRDefault="001B2ABD" w:rsidP="00B17725">
            <w:pPr>
              <w:rPr>
                <w:sz w:val="24"/>
                <w:szCs w:val="24"/>
              </w:rPr>
            </w:pPr>
          </w:p>
        </w:tc>
      </w:tr>
      <w:tr w:rsidR="001B2ABD" w:rsidRPr="00860597" w14:paraId="7F74DB1B" w14:textId="77777777" w:rsidTr="00AE7882">
        <w:tc>
          <w:tcPr>
            <w:tcW w:w="3600" w:type="dxa"/>
          </w:tcPr>
          <w:p w14:paraId="5DABE8D1" w14:textId="4517BD93" w:rsidR="00036450" w:rsidRPr="00860597" w:rsidRDefault="000374BA" w:rsidP="00B65DB4">
            <w:pPr>
              <w:pStyle w:val="Nagwek2"/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cONTACT</w:t>
            </w:r>
          </w:p>
          <w:p w14:paraId="6AC9767D" w14:textId="77777777" w:rsidR="00B65DB4" w:rsidRPr="00860597" w:rsidRDefault="00B65DB4" w:rsidP="00B65DB4">
            <w:pPr>
              <w:rPr>
                <w:lang w:val="en-GB"/>
              </w:rPr>
            </w:pPr>
          </w:p>
          <w:p w14:paraId="270F8AEB" w14:textId="227D5669" w:rsidR="004D3011" w:rsidRPr="00860597" w:rsidRDefault="000374BA" w:rsidP="004D3011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b/>
                <w:bCs/>
                <w:lang w:val="en-GB"/>
              </w:rPr>
              <w:t>Phone number</w:t>
            </w:r>
          </w:p>
          <w:p w14:paraId="3654D38D" w14:textId="2D82079D" w:rsidR="004D3011" w:rsidRPr="00860597" w:rsidRDefault="00ED1F32" w:rsidP="004D3011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500 159 574</w:t>
            </w:r>
          </w:p>
          <w:p w14:paraId="1A4D62CB" w14:textId="77777777" w:rsidR="0002784F" w:rsidRPr="00860597" w:rsidRDefault="0002784F" w:rsidP="004D3011">
            <w:pPr>
              <w:rPr>
                <w:rFonts w:ascii="Times New Roman" w:hAnsi="Times New Roman" w:cs="Times New Roman"/>
                <w:lang w:val="en-GB"/>
              </w:rPr>
            </w:pPr>
          </w:p>
          <w:p w14:paraId="32DCC198" w14:textId="7C09ED53" w:rsidR="00036450" w:rsidRPr="00860597" w:rsidRDefault="0002784F" w:rsidP="004D3011">
            <w:pPr>
              <w:rPr>
                <w:rStyle w:val="Hipercze"/>
                <w:b/>
                <w:bCs/>
                <w:lang w:val="en-GB"/>
              </w:rPr>
            </w:pPr>
            <w:r w:rsidRPr="00860597">
              <w:rPr>
                <w:rFonts w:ascii="Times New Roman" w:hAnsi="Times New Roman" w:cs="Times New Roman"/>
                <w:b/>
                <w:bCs/>
                <w:lang w:val="en-GB"/>
              </w:rPr>
              <w:t>E- mail:</w:t>
            </w:r>
          </w:p>
          <w:p w14:paraId="4B080105" w14:textId="0800B6AC" w:rsidR="004D3011" w:rsidRPr="00860597" w:rsidRDefault="00ED1F32" w:rsidP="004D3011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kamillipka@op.pl</w:t>
            </w:r>
          </w:p>
          <w:p w14:paraId="3300F1F7" w14:textId="77777777" w:rsidR="00B65DB4" w:rsidRPr="00860597" w:rsidRDefault="00B65DB4" w:rsidP="004D3011">
            <w:pPr>
              <w:rPr>
                <w:rFonts w:ascii="Times New Roman" w:hAnsi="Times New Roman" w:cs="Times New Roman"/>
                <w:lang w:val="en-GB"/>
              </w:rPr>
            </w:pPr>
          </w:p>
          <w:p w14:paraId="1C4E7DB8" w14:textId="75A8499C" w:rsidR="00B65DB4" w:rsidRPr="00860597" w:rsidRDefault="00B65DB4" w:rsidP="00B65DB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60597">
              <w:rPr>
                <w:rFonts w:ascii="Times New Roman" w:hAnsi="Times New Roman" w:cs="Times New Roman"/>
                <w:b/>
                <w:bCs/>
                <w:lang w:val="en-GB"/>
              </w:rPr>
              <w:t>Ad</w:t>
            </w:r>
            <w:r w:rsidR="000374BA" w:rsidRPr="00860597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Pr="00860597">
              <w:rPr>
                <w:rFonts w:ascii="Times New Roman" w:hAnsi="Times New Roman" w:cs="Times New Roman"/>
                <w:b/>
                <w:bCs/>
                <w:lang w:val="en-GB"/>
              </w:rPr>
              <w:t>re</w:t>
            </w:r>
            <w:r w:rsidR="000374BA" w:rsidRPr="00860597"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Pr="00860597">
              <w:rPr>
                <w:rFonts w:ascii="Times New Roman" w:hAnsi="Times New Roman" w:cs="Times New Roman"/>
                <w:b/>
                <w:bCs/>
                <w:lang w:val="en-GB"/>
              </w:rPr>
              <w:t>s:</w:t>
            </w:r>
          </w:p>
          <w:p w14:paraId="0A39B099" w14:textId="44D058FA" w:rsidR="00B65DB4" w:rsidRPr="00860597" w:rsidRDefault="00B65DB4" w:rsidP="00B65D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60597">
              <w:rPr>
                <w:rFonts w:ascii="Times New Roman" w:hAnsi="Times New Roman" w:cs="Times New Roman"/>
                <w:lang w:val="en-GB"/>
              </w:rPr>
              <w:t>Sawice</w:t>
            </w:r>
            <w:proofErr w:type="spellEnd"/>
            <w:r w:rsidRPr="0086059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60597">
              <w:rPr>
                <w:rFonts w:ascii="Times New Roman" w:hAnsi="Times New Roman" w:cs="Times New Roman"/>
                <w:lang w:val="en-GB"/>
              </w:rPr>
              <w:t>Bronisze</w:t>
            </w:r>
            <w:proofErr w:type="spellEnd"/>
            <w:r w:rsidRPr="00860597">
              <w:rPr>
                <w:rFonts w:ascii="Times New Roman" w:hAnsi="Times New Roman" w:cs="Times New Roman"/>
                <w:lang w:val="en-GB"/>
              </w:rPr>
              <w:t xml:space="preserve"> 23</w:t>
            </w:r>
          </w:p>
          <w:p w14:paraId="07F2394E" w14:textId="728D0793" w:rsidR="00B65DB4" w:rsidRPr="00860597" w:rsidRDefault="00B65DB4" w:rsidP="00B65DB4">
            <w:pPr>
              <w:rPr>
                <w:rFonts w:ascii="Times New Roman" w:hAnsi="Times New Roman" w:cs="Times New Roman"/>
                <w:lang w:val="en-GB"/>
              </w:rPr>
            </w:pPr>
          </w:p>
          <w:p w14:paraId="276892FB" w14:textId="77777777" w:rsidR="00B65DB4" w:rsidRPr="00860597" w:rsidRDefault="00B65DB4" w:rsidP="00B65DB4">
            <w:pPr>
              <w:rPr>
                <w:rFonts w:ascii="Times New Roman" w:hAnsi="Times New Roman" w:cs="Times New Roman"/>
                <w:lang w:val="en-GB"/>
              </w:rPr>
            </w:pPr>
          </w:p>
          <w:p w14:paraId="1178C2F0" w14:textId="1992887C" w:rsidR="00B65DB4" w:rsidRPr="00860597" w:rsidRDefault="000374BA" w:rsidP="00FA568E">
            <w:pPr>
              <w:pStyle w:val="Nagwek2"/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Skills and abilities</w:t>
            </w:r>
          </w:p>
          <w:p w14:paraId="41481C1A" w14:textId="77777777" w:rsidR="00FA568E" w:rsidRPr="00860597" w:rsidRDefault="00FA568E" w:rsidP="00FA568E">
            <w:p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lang w:val="en-GB"/>
              </w:rPr>
            </w:pPr>
          </w:p>
          <w:p w14:paraId="003BFF38" w14:textId="17823F68" w:rsidR="00E26A71" w:rsidRPr="00860597" w:rsidRDefault="000374BA" w:rsidP="00E26A71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Proficient in using</w:t>
            </w:r>
            <w:r w:rsidR="00D77D4D" w:rsidRPr="00860597">
              <w:rPr>
                <w:rFonts w:ascii="Times New Roman" w:hAnsi="Times New Roman" w:cs="Times New Roman"/>
                <w:lang w:val="en-GB"/>
              </w:rPr>
              <w:t xml:space="preserve"> MS Office programs</w:t>
            </w:r>
            <w:r w:rsidRPr="0086059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77D4D" w:rsidRPr="00860597">
              <w:rPr>
                <w:rFonts w:ascii="Times New Roman" w:hAnsi="Times New Roman" w:cs="Times New Roman"/>
                <w:lang w:val="en-GB"/>
              </w:rPr>
              <w:t xml:space="preserve">and tasks such as </w:t>
            </w:r>
            <w:r w:rsidR="00D77D4D" w:rsidRPr="00860597">
              <w:rPr>
                <w:rFonts w:ascii="Times New Roman" w:hAnsi="Times New Roman" w:cs="Times New Roman"/>
                <w:lang w:val="en-GB"/>
              </w:rPr>
              <w:t>word processing software, managing files, or creating presentations</w:t>
            </w:r>
            <w:r w:rsidR="00D77D4D" w:rsidRPr="0086059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4C5F5B2" w14:textId="47141EB5" w:rsidR="00FA568E" w:rsidRPr="00860597" w:rsidRDefault="00FA568E" w:rsidP="00FA568E">
            <w:pPr>
              <w:rPr>
                <w:rFonts w:ascii="Times New Roman" w:hAnsi="Times New Roman" w:cs="Times New Roman"/>
                <w:lang w:val="en-GB"/>
              </w:rPr>
            </w:pPr>
          </w:p>
          <w:p w14:paraId="696FA7F2" w14:textId="28D317E9" w:rsidR="00FA568E" w:rsidRPr="00860597" w:rsidRDefault="000374BA" w:rsidP="00FA568E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Creativity</w:t>
            </w:r>
          </w:p>
          <w:p w14:paraId="55FF7569" w14:textId="77777777" w:rsidR="00E26A71" w:rsidRPr="00860597" w:rsidRDefault="00E26A71" w:rsidP="00FA568E">
            <w:pPr>
              <w:rPr>
                <w:rFonts w:ascii="Times New Roman" w:hAnsi="Times New Roman" w:cs="Times New Roman"/>
                <w:lang w:val="en-GB"/>
              </w:rPr>
            </w:pPr>
          </w:p>
          <w:p w14:paraId="729E5116" w14:textId="45DDAF58" w:rsidR="00FA568E" w:rsidRPr="00860597" w:rsidRDefault="000374BA" w:rsidP="00FA568E">
            <w:pPr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English language proficiency at level C1-C2</w:t>
            </w:r>
          </w:p>
        </w:tc>
        <w:tc>
          <w:tcPr>
            <w:tcW w:w="720" w:type="dxa"/>
          </w:tcPr>
          <w:p w14:paraId="3E99A723" w14:textId="77777777" w:rsidR="001B2ABD" w:rsidRPr="00860597" w:rsidRDefault="001B2ABD" w:rsidP="000C45FF">
            <w:pPr>
              <w:tabs>
                <w:tab w:val="left" w:pos="990"/>
              </w:tabs>
              <w:rPr>
                <w:lang w:val="en-GB"/>
              </w:rPr>
            </w:pPr>
          </w:p>
        </w:tc>
        <w:tc>
          <w:tcPr>
            <w:tcW w:w="6183" w:type="dxa"/>
          </w:tcPr>
          <w:p w14:paraId="5B2E3919" w14:textId="77777777" w:rsidR="00B9554F" w:rsidRPr="00860597" w:rsidRDefault="00B9554F" w:rsidP="00B9554F">
            <w:pPr>
              <w:pStyle w:val="Nagwek4"/>
              <w:rPr>
                <w:rFonts w:ascii="Times New Roman" w:hAnsi="Times New Roman" w:cs="Times New Roman"/>
                <w:b w:val="0"/>
                <w:lang w:val="en-GB"/>
              </w:rPr>
            </w:pPr>
          </w:p>
          <w:p w14:paraId="27ADC428" w14:textId="0947D00F" w:rsidR="001B2ABD" w:rsidRPr="00860597" w:rsidRDefault="00D77D4D" w:rsidP="00013463">
            <w:pPr>
              <w:pStyle w:val="Nagwek2"/>
              <w:rPr>
                <w:rFonts w:ascii="Times New Roman" w:hAnsi="Times New Roman" w:cs="Times New Roman"/>
                <w:lang w:val="en-GB"/>
              </w:rPr>
            </w:pPr>
            <w:r w:rsidRPr="00860597">
              <w:rPr>
                <w:rFonts w:ascii="Times New Roman" w:hAnsi="Times New Roman" w:cs="Times New Roman"/>
                <w:lang w:val="en-GB"/>
              </w:rPr>
              <w:t>work Experience</w:t>
            </w:r>
          </w:p>
          <w:p w14:paraId="31B861CC" w14:textId="77777777" w:rsidR="00B9554F" w:rsidRPr="00860597" w:rsidRDefault="00B9554F" w:rsidP="00B9554F">
            <w:pPr>
              <w:pStyle w:val="Nagwek4"/>
              <w:rPr>
                <w:rFonts w:ascii="Times New Roman" w:hAnsi="Times New Roman" w:cs="Times New Roman"/>
                <w:b w:val="0"/>
                <w:bCs/>
                <w:lang w:val="en-GB"/>
              </w:rPr>
            </w:pPr>
            <w:r w:rsidRPr="00860597">
              <w:rPr>
                <w:rFonts w:ascii="Times New Roman" w:hAnsi="Times New Roman" w:cs="Times New Roman"/>
                <w:b w:val="0"/>
                <w:bCs/>
                <w:lang w:val="en-GB"/>
              </w:rPr>
              <w:t>25.08.2019 – 30.09.2019</w:t>
            </w:r>
          </w:p>
          <w:p w14:paraId="73714FDD" w14:textId="403F900E" w:rsidR="00860597" w:rsidRPr="00860597" w:rsidRDefault="00860597" w:rsidP="00860597">
            <w:pPr>
              <w:rPr>
                <w:lang w:val="en-GB"/>
              </w:rPr>
            </w:pPr>
            <w:r w:rsidRPr="00860597">
              <w:rPr>
                <w:lang w:val="en-GB"/>
              </w:rPr>
              <w:t xml:space="preserve">Student internships at </w:t>
            </w:r>
            <w:proofErr w:type="spellStart"/>
            <w:r w:rsidRPr="00860597">
              <w:rPr>
                <w:lang w:val="en-GB"/>
              </w:rPr>
              <w:t>Verifis</w:t>
            </w:r>
            <w:proofErr w:type="spellEnd"/>
            <w:r w:rsidRPr="00860597">
              <w:rPr>
                <w:lang w:val="en-GB"/>
              </w:rPr>
              <w:t xml:space="preserve"> Company</w:t>
            </w:r>
            <w:r w:rsidRPr="00860597">
              <w:rPr>
                <w:lang w:val="en-GB"/>
              </w:rPr>
              <w:t xml:space="preserve"> Arrangement and Executive Department</w:t>
            </w:r>
            <w:r w:rsidRPr="00860597">
              <w:rPr>
                <w:lang w:val="en-GB"/>
              </w:rPr>
              <w:t xml:space="preserve"> in </w:t>
            </w:r>
            <w:proofErr w:type="spellStart"/>
            <w:r w:rsidRPr="00860597">
              <w:rPr>
                <w:lang w:val="en-GB"/>
              </w:rPr>
              <w:t>Wyrozęby-Podawce</w:t>
            </w:r>
            <w:proofErr w:type="spellEnd"/>
            <w:r w:rsidRPr="00860597">
              <w:rPr>
                <w:lang w:val="en-GB"/>
              </w:rPr>
              <w:t>. I took responsibility for completing of documentation.</w:t>
            </w:r>
          </w:p>
          <w:p w14:paraId="7DB210F1" w14:textId="23F84149" w:rsidR="004D3011" w:rsidRPr="00860597" w:rsidRDefault="00860597" w:rsidP="00472BA9">
            <w:pPr>
              <w:pStyle w:val="Nagwek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18"/>
                <w:szCs w:val="22"/>
                <w:lang w:val="en-GB"/>
              </w:rPr>
            </w:pPr>
            <w:r w:rsidRPr="00860597">
              <w:rPr>
                <w:lang w:val="en-GB"/>
              </w:rPr>
              <w:t>education</w:t>
            </w:r>
          </w:p>
          <w:p w14:paraId="1270B6CA" w14:textId="60AF9316" w:rsidR="00B9554F" w:rsidRPr="00860597" w:rsidRDefault="00B9554F" w:rsidP="00B9554F">
            <w:pPr>
              <w:pStyle w:val="Nagwek4"/>
              <w:rPr>
                <w:rFonts w:ascii="Times New Roman" w:hAnsi="Times New Roman" w:cs="Times New Roman"/>
                <w:b w:val="0"/>
                <w:lang w:val="en-GB"/>
              </w:rPr>
            </w:pPr>
            <w:r w:rsidRPr="00860597">
              <w:rPr>
                <w:rFonts w:ascii="Times New Roman" w:hAnsi="Times New Roman" w:cs="Times New Roman"/>
                <w:b w:val="0"/>
                <w:lang w:val="en-GB"/>
              </w:rPr>
              <w:t>01.10.20</w:t>
            </w:r>
            <w:r w:rsidR="00ED1F32" w:rsidRPr="00860597">
              <w:rPr>
                <w:rFonts w:ascii="Times New Roman" w:hAnsi="Times New Roman" w:cs="Times New Roman"/>
                <w:b w:val="0"/>
                <w:lang w:val="en-GB"/>
              </w:rPr>
              <w:t>19</w:t>
            </w:r>
            <w:r w:rsidRPr="0086059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ED1F32" w:rsidRPr="00860597">
              <w:rPr>
                <w:rFonts w:ascii="Times New Roman" w:hAnsi="Times New Roman" w:cs="Times New Roman"/>
                <w:b w:val="0"/>
                <w:lang w:val="en-GB"/>
              </w:rPr>
              <w:t>–</w:t>
            </w:r>
            <w:r w:rsidRPr="0086059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ED1F32" w:rsidRPr="00860597">
              <w:rPr>
                <w:rFonts w:ascii="Times New Roman" w:hAnsi="Times New Roman" w:cs="Times New Roman"/>
                <w:b w:val="0"/>
                <w:lang w:val="en-GB"/>
              </w:rPr>
              <w:t>30.09.21</w:t>
            </w:r>
          </w:p>
          <w:p w14:paraId="09211583" w14:textId="17D46907" w:rsidR="00B9554F" w:rsidRPr="00860597" w:rsidRDefault="00860597" w:rsidP="00B9554F">
            <w:pPr>
              <w:pStyle w:val="Nagwek4"/>
              <w:rPr>
                <w:rFonts w:ascii="Times New Roman" w:hAnsi="Times New Roman" w:cs="Times New Roman"/>
                <w:b w:val="0"/>
                <w:lang w:val="en-GB"/>
              </w:rPr>
            </w:pPr>
            <w:r w:rsidRPr="00860597">
              <w:rPr>
                <w:rFonts w:ascii="Times New Roman" w:hAnsi="Times New Roman" w:cs="Times New Roman"/>
                <w:b w:val="0"/>
                <w:lang w:val="en-GB"/>
              </w:rPr>
              <w:t>Philology, Master’s degree</w:t>
            </w:r>
          </w:p>
          <w:p w14:paraId="554309EC" w14:textId="7CFBDFDB" w:rsidR="00B9554F" w:rsidRPr="00860597" w:rsidRDefault="00860597" w:rsidP="00B9554F">
            <w:pPr>
              <w:pStyle w:val="Nagwek4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GB"/>
              </w:rPr>
              <w:t>Siedlce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GB"/>
              </w:rPr>
              <w:t xml:space="preserve"> University of Natural Sciences and Humanities</w:t>
            </w:r>
          </w:p>
          <w:p w14:paraId="07E07994" w14:textId="77777777" w:rsidR="00B9554F" w:rsidRPr="00860597" w:rsidRDefault="00B9554F" w:rsidP="00B9554F">
            <w:pPr>
              <w:rPr>
                <w:lang w:val="en-GB"/>
              </w:rPr>
            </w:pPr>
          </w:p>
          <w:p w14:paraId="25B379B3" w14:textId="26CFC32D" w:rsidR="00B71157" w:rsidRPr="00860597" w:rsidRDefault="00D61252" w:rsidP="00B71157">
            <w:pPr>
              <w:pStyle w:val="Nagwek2"/>
              <w:rPr>
                <w:rFonts w:ascii="Times New Roman" w:hAnsi="Times New Roman" w:cs="Times New Roman"/>
                <w:noProof/>
                <w:lang w:val="en-GB" w:bidi="pl-PL"/>
              </w:rPr>
            </w:pPr>
            <w:r>
              <w:rPr>
                <w:rFonts w:ascii="Times New Roman" w:hAnsi="Times New Roman" w:cs="Times New Roman"/>
                <w:noProof/>
                <w:lang w:val="en-GB" w:bidi="pl-PL"/>
              </w:rPr>
              <w:t>Training courses</w:t>
            </w:r>
          </w:p>
          <w:p w14:paraId="79ADA733" w14:textId="0AE11B5C" w:rsidR="00F5457B" w:rsidRPr="00860597" w:rsidRDefault="00F5457B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20.11.2017-24.11.2017</w:t>
            </w:r>
          </w:p>
          <w:p w14:paraId="3A96C06A" w14:textId="77777777" w:rsidR="00442443" w:rsidRDefault="00442443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Training in the field of product introduction to the market (domestic and foreign product)</w:t>
            </w:r>
          </w:p>
          <w:p w14:paraId="3E57C1B0" w14:textId="6570FC95" w:rsid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31C5EA03" w14:textId="77777777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06A4F7BE" w14:textId="12F19284" w:rsidR="00F5457B" w:rsidRPr="00860597" w:rsidRDefault="00F5457B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27.11.2017-01.12.2017</w:t>
            </w:r>
          </w:p>
          <w:p w14:paraId="6D88A73F" w14:textId="65B277D3" w:rsidR="00442443" w:rsidRDefault="00442443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Training in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the field of </w:t>
            </w: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constructive investigation of the truth through negotiations</w:t>
            </w:r>
          </w:p>
          <w:p w14:paraId="6A557B1E" w14:textId="1EDBB3AD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2CD009E8" w14:textId="4C4ABD85" w:rsidR="00F5457B" w:rsidRPr="00860597" w:rsidRDefault="00F5457B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6EBEF736" w14:textId="4E56EA63" w:rsidR="00F5457B" w:rsidRPr="00860597" w:rsidRDefault="00F5457B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04.12.2017-08.12.2017</w:t>
            </w:r>
          </w:p>
          <w:p w14:paraId="6105FDDB" w14:textId="5F477211" w:rsidR="00442443" w:rsidRPr="00860597" w:rsidRDefault="00442443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Training in the field of interpersonal skills and forming contacts with environment</w:t>
            </w:r>
          </w:p>
          <w:p w14:paraId="0D3BA758" w14:textId="77777777" w:rsid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2A8FF54B" w14:textId="77777777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091EA77D" w14:textId="09363EDC" w:rsidR="00944A2C" w:rsidRPr="00860597" w:rsidRDefault="00944A2C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11.12.2017-15.12.2017</w:t>
            </w:r>
          </w:p>
          <w:p w14:paraId="0F2BF759" w14:textId="4681F0BC" w:rsidR="00442443" w:rsidRPr="00442443" w:rsidRDefault="00442443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Training in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the field of </w:t>
            </w: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afe</w:t>
            </w: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 computer and internet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 usage</w:t>
            </w:r>
          </w:p>
          <w:p w14:paraId="6F4978BC" w14:textId="0B6079C3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77380592" w14:textId="263235DF" w:rsidR="00944A2C" w:rsidRPr="00860597" w:rsidRDefault="00944A2C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3755ED73" w14:textId="6D041EA4" w:rsidR="00944A2C" w:rsidRPr="00860597" w:rsidRDefault="00944A2C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08.01.2018-26.01.2018</w:t>
            </w:r>
          </w:p>
          <w:p w14:paraId="0FE9FEAC" w14:textId="414ECA3A" w:rsidR="00442443" w:rsidRDefault="00442443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Training in the field of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e</w:t>
            </w: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thical aspects of obtaining information in the media and business</w:t>
            </w:r>
          </w:p>
          <w:p w14:paraId="6D2C1E29" w14:textId="4CC07F8C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62EE8824" w14:textId="77777777" w:rsidR="00860597" w:rsidRPr="00860597" w:rsidRDefault="00860597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0C283D33" w14:textId="04061DB0" w:rsidR="00B71157" w:rsidRPr="00860597" w:rsidRDefault="00546B4C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08.01.2018-12.01.2018</w:t>
            </w:r>
          </w:p>
          <w:p w14:paraId="0D804C18" w14:textId="11241959" w:rsidR="00442443" w:rsidRPr="00442443" w:rsidRDefault="00442443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Training in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 xml:space="preserve">the field of </w:t>
            </w:r>
            <w:r w:rsidRPr="00442443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contemporary finance</w:t>
            </w:r>
          </w:p>
          <w:p w14:paraId="0E5D69DE" w14:textId="094A969A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6C933ECE" w14:textId="250A11E6" w:rsidR="00516C0C" w:rsidRPr="00860597" w:rsidRDefault="00516C0C" w:rsidP="00B7115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</w:p>
          <w:p w14:paraId="6862232E" w14:textId="32498770" w:rsidR="002172C8" w:rsidRPr="00860597" w:rsidRDefault="00F5457B" w:rsidP="004D3011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19.03.2018-23.03.2018</w:t>
            </w:r>
          </w:p>
          <w:p w14:paraId="50872C37" w14:textId="67576570" w:rsidR="002172C8" w:rsidRPr="00860597" w:rsidRDefault="00442443" w:rsidP="002172C8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Editorial training</w:t>
            </w:r>
          </w:p>
          <w:p w14:paraId="62F14295" w14:textId="77777777" w:rsidR="00860597" w:rsidRPr="00860597" w:rsidRDefault="00860597" w:rsidP="00860597">
            <w:pPr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</w:pPr>
            <w:r w:rsidRPr="00860597">
              <w:rPr>
                <w:rFonts w:ascii="Times New Roman" w:hAnsi="Times New Roman" w:cs="Times New Roman"/>
                <w:noProof/>
                <w:color w:val="000000" w:themeColor="text1"/>
                <w:lang w:val="en-GB" w:bidi="pl-PL"/>
              </w:rPr>
              <w:t>Siedlce University of Natural Sciences and Humanities</w:t>
            </w:r>
          </w:p>
          <w:p w14:paraId="00881406" w14:textId="434E07DD" w:rsidR="00516C0C" w:rsidRPr="00860597" w:rsidRDefault="00516C0C" w:rsidP="00F5457B">
            <w:pPr>
              <w:rPr>
                <w:color w:val="FFFFFF" w:themeColor="background1"/>
                <w:lang w:val="en-GB"/>
              </w:rPr>
            </w:pPr>
          </w:p>
        </w:tc>
      </w:tr>
    </w:tbl>
    <w:p w14:paraId="4FFA9EA0" w14:textId="77777777" w:rsidR="00013463" w:rsidRPr="00860597" w:rsidRDefault="00013463" w:rsidP="000C45FF">
      <w:pPr>
        <w:tabs>
          <w:tab w:val="left" w:pos="990"/>
        </w:tabs>
        <w:rPr>
          <w:rFonts w:ascii="Times New Roman" w:hAnsi="Times New Roman" w:cs="Times New Roman"/>
          <w:lang w:val="en-GB"/>
        </w:rPr>
      </w:pPr>
    </w:p>
    <w:p w14:paraId="23D4C475" w14:textId="77777777" w:rsidR="00013463" w:rsidRPr="00860597" w:rsidRDefault="00013463" w:rsidP="000C45FF">
      <w:pPr>
        <w:tabs>
          <w:tab w:val="left" w:pos="990"/>
        </w:tabs>
        <w:rPr>
          <w:rFonts w:ascii="Times New Roman" w:hAnsi="Times New Roman" w:cs="Times New Roman"/>
          <w:lang w:val="en-GB"/>
        </w:rPr>
      </w:pPr>
    </w:p>
    <w:p w14:paraId="270064CB" w14:textId="77777777" w:rsidR="00E26A71" w:rsidRPr="00860597" w:rsidRDefault="00E26A71" w:rsidP="00E26A71">
      <w:pPr>
        <w:tabs>
          <w:tab w:val="left" w:pos="990"/>
        </w:tabs>
        <w:rPr>
          <w:rFonts w:ascii="Times New Roman" w:hAnsi="Times New Roman" w:cs="Times New Roman"/>
          <w:lang w:val="en-GB"/>
        </w:rPr>
      </w:pPr>
      <w:proofErr w:type="spellStart"/>
      <w:r w:rsidRPr="00860597">
        <w:rPr>
          <w:rFonts w:ascii="Times New Roman" w:hAnsi="Times New Roman" w:cs="Times New Roman"/>
          <w:lang w:val="en-GB"/>
        </w:rPr>
        <w:lastRenderedPageBreak/>
        <w:t>Wyrażam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zgodę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na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przetwarzanie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moich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danych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osobowych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dla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potrzeb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niezbędnych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860597">
        <w:rPr>
          <w:rFonts w:ascii="Times New Roman" w:hAnsi="Times New Roman" w:cs="Times New Roman"/>
          <w:lang w:val="en-GB"/>
        </w:rPr>
        <w:t>realizacji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procesu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rekrutacji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60597">
        <w:rPr>
          <w:rFonts w:ascii="Times New Roman" w:hAnsi="Times New Roman" w:cs="Times New Roman"/>
          <w:lang w:val="en-GB"/>
        </w:rPr>
        <w:t>zgodnie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0597">
        <w:rPr>
          <w:rFonts w:ascii="Times New Roman" w:hAnsi="Times New Roman" w:cs="Times New Roman"/>
          <w:lang w:val="en-GB"/>
        </w:rPr>
        <w:t>ustawą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0597">
        <w:rPr>
          <w:rFonts w:ascii="Times New Roman" w:hAnsi="Times New Roman" w:cs="Times New Roman"/>
          <w:lang w:val="en-GB"/>
        </w:rPr>
        <w:t>dnia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10 </w:t>
      </w:r>
      <w:proofErr w:type="spellStart"/>
      <w:r w:rsidRPr="00860597">
        <w:rPr>
          <w:rFonts w:ascii="Times New Roman" w:hAnsi="Times New Roman" w:cs="Times New Roman"/>
          <w:lang w:val="en-GB"/>
        </w:rPr>
        <w:t>maja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2018 </w:t>
      </w:r>
      <w:proofErr w:type="spellStart"/>
      <w:r w:rsidRPr="00860597">
        <w:rPr>
          <w:rFonts w:ascii="Times New Roman" w:hAnsi="Times New Roman" w:cs="Times New Roman"/>
          <w:lang w:val="en-GB"/>
        </w:rPr>
        <w:t>roku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860597">
        <w:rPr>
          <w:rFonts w:ascii="Times New Roman" w:hAnsi="Times New Roman" w:cs="Times New Roman"/>
          <w:lang w:val="en-GB"/>
        </w:rPr>
        <w:t>ochronie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danych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osobowych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(Dz. </w:t>
      </w:r>
      <w:proofErr w:type="spellStart"/>
      <w:r w:rsidRPr="00860597">
        <w:rPr>
          <w:rFonts w:ascii="Times New Roman" w:hAnsi="Times New Roman" w:cs="Times New Roman"/>
          <w:lang w:val="en-GB"/>
        </w:rPr>
        <w:t>Ustaw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z 2018, </w:t>
      </w:r>
      <w:proofErr w:type="spellStart"/>
      <w:r w:rsidRPr="00860597">
        <w:rPr>
          <w:rFonts w:ascii="Times New Roman" w:hAnsi="Times New Roman" w:cs="Times New Roman"/>
          <w:lang w:val="en-GB"/>
        </w:rPr>
        <w:t>poz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. 1000) </w:t>
      </w:r>
      <w:proofErr w:type="spellStart"/>
      <w:r w:rsidRPr="00860597">
        <w:rPr>
          <w:rFonts w:ascii="Times New Roman" w:hAnsi="Times New Roman" w:cs="Times New Roman"/>
          <w:lang w:val="en-GB"/>
        </w:rPr>
        <w:t>oraz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zgodnie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0597">
        <w:rPr>
          <w:rFonts w:ascii="Times New Roman" w:hAnsi="Times New Roman" w:cs="Times New Roman"/>
          <w:lang w:val="en-GB"/>
        </w:rPr>
        <w:t>Rozporządzeniem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Parlamentu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Europejskiego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i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Rady (UE) 2016/679 z </w:t>
      </w:r>
      <w:proofErr w:type="spellStart"/>
      <w:r w:rsidRPr="00860597">
        <w:rPr>
          <w:rFonts w:ascii="Times New Roman" w:hAnsi="Times New Roman" w:cs="Times New Roman"/>
          <w:lang w:val="en-GB"/>
        </w:rPr>
        <w:t>dnia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27 </w:t>
      </w:r>
      <w:proofErr w:type="spellStart"/>
      <w:r w:rsidRPr="00860597">
        <w:rPr>
          <w:rFonts w:ascii="Times New Roman" w:hAnsi="Times New Roman" w:cs="Times New Roman"/>
          <w:lang w:val="en-GB"/>
        </w:rPr>
        <w:t>kwietnia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2016 r. w </w:t>
      </w:r>
      <w:proofErr w:type="spellStart"/>
      <w:r w:rsidRPr="00860597">
        <w:rPr>
          <w:rFonts w:ascii="Times New Roman" w:hAnsi="Times New Roman" w:cs="Times New Roman"/>
          <w:lang w:val="en-GB"/>
        </w:rPr>
        <w:t>sprawie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ochrony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osób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fizycznych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0597">
        <w:rPr>
          <w:rFonts w:ascii="Times New Roman" w:hAnsi="Times New Roman" w:cs="Times New Roman"/>
          <w:lang w:val="en-GB"/>
        </w:rPr>
        <w:t>związku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z </w:t>
      </w:r>
      <w:proofErr w:type="spellStart"/>
      <w:r w:rsidRPr="00860597">
        <w:rPr>
          <w:rFonts w:ascii="Times New Roman" w:hAnsi="Times New Roman" w:cs="Times New Roman"/>
          <w:lang w:val="en-GB"/>
        </w:rPr>
        <w:t>przetwarzaniem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danych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osobowych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i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860597">
        <w:rPr>
          <w:rFonts w:ascii="Times New Roman" w:hAnsi="Times New Roman" w:cs="Times New Roman"/>
          <w:lang w:val="en-GB"/>
        </w:rPr>
        <w:t>sprawie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swobodnego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przepływu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takich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danych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oraz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uchylenia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60597">
        <w:rPr>
          <w:rFonts w:ascii="Times New Roman" w:hAnsi="Times New Roman" w:cs="Times New Roman"/>
          <w:lang w:val="en-GB"/>
        </w:rPr>
        <w:t>dyrektywy</w:t>
      </w:r>
      <w:proofErr w:type="spellEnd"/>
      <w:r w:rsidRPr="00860597">
        <w:rPr>
          <w:rFonts w:ascii="Times New Roman" w:hAnsi="Times New Roman" w:cs="Times New Roman"/>
          <w:lang w:val="en-GB"/>
        </w:rPr>
        <w:t xml:space="preserve"> 95/46/WE (RODO).</w:t>
      </w:r>
    </w:p>
    <w:p w14:paraId="64F6BEC0" w14:textId="77777777" w:rsidR="00013463" w:rsidRDefault="00013463" w:rsidP="000C45FF">
      <w:pPr>
        <w:tabs>
          <w:tab w:val="left" w:pos="990"/>
        </w:tabs>
        <w:rPr>
          <w:rFonts w:ascii="Times New Roman" w:hAnsi="Times New Roman" w:cs="Times New Roman"/>
        </w:rPr>
      </w:pPr>
    </w:p>
    <w:p w14:paraId="377335A5" w14:textId="77777777" w:rsidR="00013463" w:rsidRDefault="00013463" w:rsidP="000C45FF">
      <w:pPr>
        <w:tabs>
          <w:tab w:val="left" w:pos="990"/>
        </w:tabs>
        <w:rPr>
          <w:rFonts w:ascii="Times New Roman" w:hAnsi="Times New Roman" w:cs="Times New Roman"/>
        </w:rPr>
      </w:pPr>
    </w:p>
    <w:p w14:paraId="4704E83C" w14:textId="2B5F9388" w:rsidR="00E26A71" w:rsidRPr="00E26A71" w:rsidRDefault="00E26A71" w:rsidP="00E26A71">
      <w:pPr>
        <w:tabs>
          <w:tab w:val="left" w:pos="3108"/>
        </w:tabs>
        <w:rPr>
          <w:rFonts w:ascii="Times New Roman" w:hAnsi="Times New Roman" w:cs="Times New Roman"/>
        </w:rPr>
      </w:pPr>
    </w:p>
    <w:sectPr w:rsidR="00E26A71" w:rsidRPr="00E26A71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A802" w14:textId="77777777" w:rsidR="00682F21" w:rsidRDefault="00682F21" w:rsidP="000C45FF">
      <w:r>
        <w:separator/>
      </w:r>
    </w:p>
  </w:endnote>
  <w:endnote w:type="continuationSeparator" w:id="0">
    <w:p w14:paraId="19CF2968" w14:textId="77777777" w:rsidR="00682F21" w:rsidRDefault="00682F2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D511" w14:textId="77777777" w:rsidR="00682F21" w:rsidRDefault="00682F21" w:rsidP="000C45FF">
      <w:r>
        <w:separator/>
      </w:r>
    </w:p>
  </w:footnote>
  <w:footnote w:type="continuationSeparator" w:id="0">
    <w:p w14:paraId="0B1FF02E" w14:textId="77777777" w:rsidR="00682F21" w:rsidRDefault="00682F2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2E2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5E4C5D42" wp14:editId="32A28385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54"/>
    <w:rsid w:val="00013463"/>
    <w:rsid w:val="0002784F"/>
    <w:rsid w:val="00036450"/>
    <w:rsid w:val="000374BA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172C8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2443"/>
    <w:rsid w:val="00445947"/>
    <w:rsid w:val="00472BA9"/>
    <w:rsid w:val="004813B3"/>
    <w:rsid w:val="00496591"/>
    <w:rsid w:val="004C63E4"/>
    <w:rsid w:val="004D3011"/>
    <w:rsid w:val="00516C0C"/>
    <w:rsid w:val="005262AC"/>
    <w:rsid w:val="00546B4C"/>
    <w:rsid w:val="005E39D5"/>
    <w:rsid w:val="00600670"/>
    <w:rsid w:val="0062123A"/>
    <w:rsid w:val="00646E75"/>
    <w:rsid w:val="006771D0"/>
    <w:rsid w:val="00682F21"/>
    <w:rsid w:val="00715FCB"/>
    <w:rsid w:val="00743101"/>
    <w:rsid w:val="007775E1"/>
    <w:rsid w:val="007867A0"/>
    <w:rsid w:val="007927F5"/>
    <w:rsid w:val="007E1E54"/>
    <w:rsid w:val="00802CA0"/>
    <w:rsid w:val="00860597"/>
    <w:rsid w:val="00874F77"/>
    <w:rsid w:val="009260CD"/>
    <w:rsid w:val="00944A2C"/>
    <w:rsid w:val="00952C25"/>
    <w:rsid w:val="009736F8"/>
    <w:rsid w:val="00A2118D"/>
    <w:rsid w:val="00A50B33"/>
    <w:rsid w:val="00AD76E2"/>
    <w:rsid w:val="00AE7882"/>
    <w:rsid w:val="00B17725"/>
    <w:rsid w:val="00B20152"/>
    <w:rsid w:val="00B359E4"/>
    <w:rsid w:val="00B57D98"/>
    <w:rsid w:val="00B65DB4"/>
    <w:rsid w:val="00B70850"/>
    <w:rsid w:val="00B71157"/>
    <w:rsid w:val="00B9554F"/>
    <w:rsid w:val="00C066B6"/>
    <w:rsid w:val="00C37BA1"/>
    <w:rsid w:val="00C45DB7"/>
    <w:rsid w:val="00C4674C"/>
    <w:rsid w:val="00C506CF"/>
    <w:rsid w:val="00C72BED"/>
    <w:rsid w:val="00C9578B"/>
    <w:rsid w:val="00CB0055"/>
    <w:rsid w:val="00CB5BD9"/>
    <w:rsid w:val="00D2522B"/>
    <w:rsid w:val="00D422DE"/>
    <w:rsid w:val="00D5459D"/>
    <w:rsid w:val="00D61252"/>
    <w:rsid w:val="00D77D4D"/>
    <w:rsid w:val="00DA1F4D"/>
    <w:rsid w:val="00DD172A"/>
    <w:rsid w:val="00E25A26"/>
    <w:rsid w:val="00E26A71"/>
    <w:rsid w:val="00E4381A"/>
    <w:rsid w:val="00E55D74"/>
    <w:rsid w:val="00ED1F32"/>
    <w:rsid w:val="00F5457B"/>
    <w:rsid w:val="00F60274"/>
    <w:rsid w:val="00F77FB9"/>
    <w:rsid w:val="00FA568E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D80C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860597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Bezodstpw">
    <w:name w:val="No Spacing"/>
    <w:uiPriority w:val="1"/>
    <w:qFormat/>
    <w:rsid w:val="00B65DB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\AppData\Local\Microsoft\Office\16.0\DTS\pl-PL%7b59DFCFB1-F73F-4CBB-A431-EB0F88C4A64F%7d\%7b72EFEC61-E7A1-4545-BBD2-2F81763D4412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C1E85-CF15-4AF3-9A32-CFEADC3B4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{72EFEC61-E7A1-4545-BBD2-2F81763D4412}tf00546271_win32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2023-12-14T13:17:00Z</dcterms:created>
  <dcterms:modified xsi:type="dcterms:W3CDTF">2023-12-14T13:17:00Z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