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01"/>
        <w:tblW w:w="5000" w:type="pct"/>
        <w:tblLayout w:type="fixed"/>
        <w:tblLook w:val="0000"/>
      </w:tblPr>
      <w:tblGrid>
        <w:gridCol w:w="1952"/>
        <w:gridCol w:w="2075"/>
        <w:gridCol w:w="2178"/>
        <w:gridCol w:w="3650"/>
      </w:tblGrid>
      <w:tr w:rsidR="00390026" w:rsidRPr="0015118B" w:rsidTr="0069142D">
        <w:trPr>
          <w:trHeight w:val="1701"/>
        </w:trPr>
        <w:tc>
          <w:tcPr>
            <w:tcW w:w="2043" w:type="pct"/>
            <w:gridSpan w:val="2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390026" w:rsidRPr="0015118B" w:rsidRDefault="00E8532E" w:rsidP="00880B82">
            <w:pPr>
              <w:pStyle w:val="NormalJulie"/>
              <w:jc w:val="center"/>
              <w:rPr>
                <w:sz w:val="20"/>
                <w:szCs w:val="20"/>
                <w:lang w:val="en-GB"/>
              </w:rPr>
            </w:pPr>
            <w:r w:rsidRPr="0015118B">
              <w:rPr>
                <w:rFonts w:ascii="Viner Hand ITC" w:hAnsi="Viner Hand ITC"/>
                <w:b/>
                <w:color w:val="002060"/>
                <w:sz w:val="44"/>
                <w:szCs w:val="44"/>
                <w:lang w:val="en-GB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9.75pt;height:36.75pt" fillcolor="#205867 [1608]" stroked="f">
                  <v:fill color2="#92cddc [1944]" angle="-135" focusposition=".5,.5" focussize="" focus="100%" type="gradient"/>
                  <v:shadow color="#868686"/>
                  <v:textpath style="font-family:&quot;Viner Hand ITC&quot;;font-size:28pt;v-text-kern:t" trim="t" fitpath="t" string="Julie Bonneau"/>
                </v:shape>
              </w:pict>
            </w:r>
          </w:p>
          <w:p w:rsidR="00903B02" w:rsidRPr="0015118B" w:rsidRDefault="00390026" w:rsidP="00903B02">
            <w:pPr>
              <w:pStyle w:val="NormalJulie"/>
              <w:jc w:val="center"/>
              <w:rPr>
                <w:szCs w:val="22"/>
                <w:lang w:val="en-GB"/>
              </w:rPr>
            </w:pPr>
            <w:r w:rsidRPr="0015118B">
              <w:rPr>
                <w:szCs w:val="22"/>
                <w:lang w:val="en-GB"/>
              </w:rPr>
              <w:t>2</w:t>
            </w:r>
            <w:r w:rsidR="00040245" w:rsidRPr="0015118B">
              <w:rPr>
                <w:szCs w:val="22"/>
                <w:lang w:val="en-GB"/>
              </w:rPr>
              <w:t>3</w:t>
            </w:r>
            <w:r w:rsidRPr="0015118B">
              <w:rPr>
                <w:szCs w:val="22"/>
                <w:lang w:val="en-GB"/>
              </w:rPr>
              <w:t xml:space="preserve"> </w:t>
            </w:r>
            <w:r w:rsidR="00903B02" w:rsidRPr="0015118B">
              <w:rPr>
                <w:szCs w:val="22"/>
                <w:lang w:val="en-GB"/>
              </w:rPr>
              <w:t>years old</w:t>
            </w:r>
            <w:r w:rsidRPr="0015118B">
              <w:rPr>
                <w:szCs w:val="22"/>
                <w:lang w:val="en-GB"/>
              </w:rPr>
              <w:t xml:space="preserve"> </w:t>
            </w:r>
          </w:p>
          <w:p w:rsidR="0015118B" w:rsidRDefault="00390026" w:rsidP="0015118B">
            <w:pPr>
              <w:pStyle w:val="NormalJulie"/>
              <w:jc w:val="center"/>
              <w:rPr>
                <w:szCs w:val="22"/>
                <w:lang w:val="en-GB"/>
              </w:rPr>
            </w:pPr>
            <w:r w:rsidRPr="0015118B">
              <w:rPr>
                <w:szCs w:val="22"/>
                <w:lang w:val="en-GB"/>
              </w:rPr>
              <w:t>(</w:t>
            </w:r>
            <w:r w:rsidR="00903B02" w:rsidRPr="0015118B">
              <w:rPr>
                <w:szCs w:val="22"/>
                <w:lang w:val="en-GB"/>
              </w:rPr>
              <w:t>born on the 24</w:t>
            </w:r>
            <w:r w:rsidR="00903B02" w:rsidRPr="0015118B">
              <w:rPr>
                <w:szCs w:val="22"/>
                <w:vertAlign w:val="superscript"/>
                <w:lang w:val="en-GB"/>
              </w:rPr>
              <w:t>th</w:t>
            </w:r>
            <w:r w:rsidR="00903B02" w:rsidRPr="0015118B">
              <w:rPr>
                <w:szCs w:val="22"/>
                <w:lang w:val="en-GB"/>
              </w:rPr>
              <w:t xml:space="preserve"> of October </w:t>
            </w:r>
            <w:r w:rsidRPr="0015118B">
              <w:rPr>
                <w:szCs w:val="22"/>
                <w:lang w:val="en-GB"/>
              </w:rPr>
              <w:t>1991</w:t>
            </w:r>
            <w:r w:rsidR="00903B02" w:rsidRPr="0015118B">
              <w:rPr>
                <w:szCs w:val="22"/>
                <w:lang w:val="en-GB"/>
              </w:rPr>
              <w:t>)</w:t>
            </w:r>
          </w:p>
          <w:p w:rsidR="00880B82" w:rsidRDefault="00880B82" w:rsidP="0015118B">
            <w:pPr>
              <w:pStyle w:val="NormalJulie"/>
              <w:jc w:val="center"/>
              <w:rPr>
                <w:szCs w:val="22"/>
                <w:lang w:val="en-GB"/>
              </w:rPr>
            </w:pPr>
          </w:p>
          <w:p w:rsidR="00880B82" w:rsidRDefault="00880B82" w:rsidP="00880B82">
            <w:pPr>
              <w:pStyle w:val="NormalJulie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Nationality: French</w:t>
            </w:r>
          </w:p>
          <w:p w:rsidR="000F1D0F" w:rsidRPr="0015118B" w:rsidRDefault="000F1D0F" w:rsidP="00880B82">
            <w:pPr>
              <w:pStyle w:val="NormalJulie"/>
              <w:jc w:val="center"/>
              <w:rPr>
                <w:szCs w:val="22"/>
                <w:lang w:val="en-GB"/>
              </w:rPr>
            </w:pPr>
          </w:p>
        </w:tc>
        <w:tc>
          <w:tcPr>
            <w:tcW w:w="1105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390026" w:rsidRPr="0015118B" w:rsidRDefault="00390026" w:rsidP="002A1BB4">
            <w:pPr>
              <w:pStyle w:val="NormalJulie"/>
              <w:tabs>
                <w:tab w:val="right" w:pos="284"/>
              </w:tabs>
              <w:rPr>
                <w:sz w:val="20"/>
                <w:szCs w:val="20"/>
                <w:lang w:val="en-GB"/>
              </w:rPr>
            </w:pPr>
          </w:p>
          <w:p w:rsidR="00390026" w:rsidRPr="0015118B" w:rsidRDefault="00390026" w:rsidP="002A1BB4">
            <w:pPr>
              <w:pStyle w:val="NormalJulie"/>
              <w:tabs>
                <w:tab w:val="right" w:pos="284"/>
              </w:tabs>
              <w:rPr>
                <w:sz w:val="20"/>
                <w:szCs w:val="20"/>
                <w:lang w:val="en-GB"/>
              </w:rPr>
            </w:pPr>
          </w:p>
          <w:p w:rsidR="00390026" w:rsidRPr="0015118B" w:rsidRDefault="00390026" w:rsidP="002A1BB4">
            <w:pPr>
              <w:pStyle w:val="NormalJulie"/>
              <w:tabs>
                <w:tab w:val="right" w:pos="284"/>
              </w:tabs>
              <w:rPr>
                <w:sz w:val="20"/>
                <w:szCs w:val="20"/>
                <w:lang w:val="en-GB"/>
              </w:rPr>
            </w:pPr>
          </w:p>
          <w:p w:rsidR="00390026" w:rsidRPr="0015118B" w:rsidRDefault="00390026" w:rsidP="002A1BB4">
            <w:pPr>
              <w:pStyle w:val="NormalJulie"/>
              <w:tabs>
                <w:tab w:val="right" w:pos="284"/>
              </w:tabs>
              <w:rPr>
                <w:sz w:val="20"/>
                <w:szCs w:val="20"/>
                <w:lang w:val="en-GB"/>
              </w:rPr>
            </w:pPr>
          </w:p>
          <w:p w:rsidR="00390026" w:rsidRPr="0015118B" w:rsidRDefault="00390026" w:rsidP="00390026">
            <w:pPr>
              <w:pStyle w:val="NormalJulie"/>
              <w:ind w:firstLine="284"/>
              <w:rPr>
                <w:sz w:val="20"/>
                <w:szCs w:val="20"/>
                <w:lang w:val="en-GB"/>
              </w:rPr>
            </w:pPr>
          </w:p>
        </w:tc>
        <w:tc>
          <w:tcPr>
            <w:tcW w:w="1852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390026" w:rsidRPr="0015118B" w:rsidRDefault="00390026" w:rsidP="00040245">
            <w:pPr>
              <w:pStyle w:val="NormalJulie"/>
              <w:tabs>
                <w:tab w:val="right" w:pos="284"/>
              </w:tabs>
              <w:rPr>
                <w:szCs w:val="22"/>
                <w:lang w:val="en-GB"/>
              </w:rPr>
            </w:pPr>
            <w:r w:rsidRPr="0015118B">
              <w:rPr>
                <w:szCs w:val="22"/>
                <w:lang w:val="en-GB"/>
              </w:rPr>
              <w:sym w:font="Wingdings" w:char="F02A"/>
            </w:r>
            <w:r w:rsidRPr="0015118B">
              <w:rPr>
                <w:szCs w:val="22"/>
                <w:lang w:val="en-GB"/>
              </w:rPr>
              <w:t xml:space="preserve"> </w:t>
            </w:r>
            <w:r w:rsidR="00040245" w:rsidRPr="0015118B">
              <w:rPr>
                <w:szCs w:val="22"/>
                <w:lang w:val="en-GB"/>
              </w:rPr>
              <w:t xml:space="preserve">1 Le </w:t>
            </w:r>
            <w:proofErr w:type="spellStart"/>
            <w:r w:rsidR="00040245" w:rsidRPr="0015118B">
              <w:rPr>
                <w:szCs w:val="22"/>
                <w:lang w:val="en-GB"/>
              </w:rPr>
              <w:t>Pouët</w:t>
            </w:r>
            <w:proofErr w:type="spellEnd"/>
          </w:p>
          <w:p w:rsidR="00040245" w:rsidRPr="0015118B" w:rsidRDefault="00040245" w:rsidP="00040245">
            <w:pPr>
              <w:pStyle w:val="NormalJulie"/>
              <w:tabs>
                <w:tab w:val="right" w:pos="284"/>
              </w:tabs>
              <w:rPr>
                <w:szCs w:val="22"/>
                <w:lang w:val="en-GB"/>
              </w:rPr>
            </w:pPr>
            <w:r w:rsidRPr="0015118B">
              <w:rPr>
                <w:szCs w:val="22"/>
                <w:lang w:val="en-GB"/>
              </w:rPr>
              <w:t xml:space="preserve"> 85590 SAINT MARS LA REORTHE</w:t>
            </w:r>
          </w:p>
          <w:p w:rsidR="00903B02" w:rsidRPr="0015118B" w:rsidRDefault="00903B02" w:rsidP="00040245">
            <w:pPr>
              <w:pStyle w:val="NormalJulie"/>
              <w:tabs>
                <w:tab w:val="right" w:pos="284"/>
              </w:tabs>
              <w:rPr>
                <w:szCs w:val="22"/>
                <w:lang w:val="en-GB"/>
              </w:rPr>
            </w:pPr>
            <w:r w:rsidRPr="0015118B">
              <w:rPr>
                <w:szCs w:val="22"/>
                <w:lang w:val="en-GB"/>
              </w:rPr>
              <w:t>France</w:t>
            </w:r>
          </w:p>
          <w:p w:rsidR="00390026" w:rsidRPr="0015118B" w:rsidRDefault="00390026" w:rsidP="00390026">
            <w:pPr>
              <w:pStyle w:val="NormalJulie"/>
              <w:ind w:firstLine="284"/>
              <w:rPr>
                <w:szCs w:val="22"/>
                <w:lang w:val="en-GB"/>
              </w:rPr>
            </w:pPr>
          </w:p>
          <w:p w:rsidR="00390026" w:rsidRPr="0015118B" w:rsidRDefault="00390026" w:rsidP="002A1BB4">
            <w:pPr>
              <w:pStyle w:val="NormalJulie"/>
              <w:tabs>
                <w:tab w:val="right" w:pos="284"/>
              </w:tabs>
              <w:rPr>
                <w:szCs w:val="22"/>
                <w:lang w:val="en-GB"/>
              </w:rPr>
            </w:pPr>
            <w:r w:rsidRPr="0015118B">
              <w:rPr>
                <w:szCs w:val="22"/>
                <w:lang w:val="en-GB"/>
              </w:rPr>
              <w:sym w:font="Wingdings 2" w:char="F027"/>
            </w:r>
            <w:r w:rsidR="00903B02" w:rsidRPr="0015118B">
              <w:rPr>
                <w:szCs w:val="22"/>
                <w:lang w:val="en-GB"/>
              </w:rPr>
              <w:t xml:space="preserve"> +33 </w:t>
            </w:r>
            <w:r w:rsidR="000522B5" w:rsidRPr="0015118B">
              <w:rPr>
                <w:szCs w:val="22"/>
                <w:lang w:val="en-GB"/>
              </w:rPr>
              <w:t>6 67 74 46 23</w:t>
            </w:r>
          </w:p>
          <w:p w:rsidR="00893B24" w:rsidRDefault="00390026" w:rsidP="002A1BB4">
            <w:pPr>
              <w:pStyle w:val="NormalJulie"/>
              <w:tabs>
                <w:tab w:val="right" w:pos="274"/>
              </w:tabs>
              <w:rPr>
                <w:lang w:val="en-GB"/>
              </w:rPr>
            </w:pPr>
            <w:r w:rsidRPr="0015118B">
              <w:rPr>
                <w:szCs w:val="22"/>
                <w:lang w:val="en-GB"/>
              </w:rPr>
              <w:t xml:space="preserve">@ </w:t>
            </w:r>
            <w:hyperlink r:id="rId7" w:history="1">
              <w:r w:rsidR="00893B24" w:rsidRPr="0015118B">
                <w:rPr>
                  <w:rStyle w:val="Lienhypertexte"/>
                  <w:szCs w:val="22"/>
                  <w:lang w:val="en-GB"/>
                </w:rPr>
                <w:t>juliebonneau@outlook.fr</w:t>
              </w:r>
            </w:hyperlink>
          </w:p>
          <w:p w:rsidR="000F1D0F" w:rsidRPr="0015118B" w:rsidRDefault="000F1D0F" w:rsidP="002A1BB4">
            <w:pPr>
              <w:pStyle w:val="NormalJulie"/>
              <w:tabs>
                <w:tab w:val="right" w:pos="274"/>
              </w:tabs>
              <w:rPr>
                <w:szCs w:val="22"/>
                <w:lang w:val="en-GB"/>
              </w:rPr>
            </w:pPr>
          </w:p>
        </w:tc>
      </w:tr>
      <w:tr w:rsidR="00F45511" w:rsidRPr="0015118B" w:rsidTr="0069142D">
        <w:tc>
          <w:tcPr>
            <w:tcW w:w="5000" w:type="pct"/>
            <w:gridSpan w:val="4"/>
            <w:tcBorders>
              <w:top w:val="thickThinLargeGap" w:sz="24" w:space="0" w:color="auto"/>
              <w:bottom w:val="thinThickLargeGap" w:sz="24" w:space="0" w:color="0F243E" w:themeColor="text2" w:themeShade="80"/>
            </w:tcBorders>
            <w:shd w:val="clear" w:color="auto" w:fill="auto"/>
          </w:tcPr>
          <w:p w:rsidR="00F45511" w:rsidRPr="0015118B" w:rsidRDefault="0015118B" w:rsidP="00F45511">
            <w:pPr>
              <w:pStyle w:val="Titre1"/>
              <w:tabs>
                <w:tab w:val="clear" w:pos="2160"/>
                <w:tab w:val="clear" w:pos="6480"/>
              </w:tabs>
              <w:spacing w:before="120"/>
              <w:ind w:left="159"/>
              <w:jc w:val="center"/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</w:pPr>
            <w:r w:rsidRPr="0015118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>Freelance Translator</w:t>
            </w:r>
          </w:p>
          <w:p w:rsidR="00F45511" w:rsidRPr="0015118B" w:rsidRDefault="00F45511" w:rsidP="0015118B">
            <w:pPr>
              <w:pStyle w:val="Titre1"/>
              <w:tabs>
                <w:tab w:val="clear" w:pos="2160"/>
                <w:tab w:val="clear" w:pos="6480"/>
              </w:tabs>
              <w:spacing w:before="120"/>
              <w:ind w:left="159"/>
              <w:jc w:val="center"/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</w:pPr>
            <w:r w:rsidRPr="0015118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>EN&gt;FR</w:t>
            </w:r>
            <w:r w:rsidR="0015118B" w:rsidRPr="0015118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 xml:space="preserve"> and</w:t>
            </w:r>
            <w:r w:rsidRPr="0015118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 xml:space="preserve"> </w:t>
            </w:r>
            <w:r w:rsidR="0015118B" w:rsidRPr="0015118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>SP</w:t>
            </w:r>
            <w:r w:rsidRPr="0015118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 xml:space="preserve">&gt;FR </w:t>
            </w:r>
          </w:p>
        </w:tc>
      </w:tr>
      <w:tr w:rsidR="00893B24" w:rsidRPr="0015118B" w:rsidTr="0069142D">
        <w:tc>
          <w:tcPr>
            <w:tcW w:w="5000" w:type="pct"/>
            <w:gridSpan w:val="4"/>
            <w:tcBorders>
              <w:top w:val="thinThickLargeGap" w:sz="24" w:space="0" w:color="0F243E" w:themeColor="text2" w:themeShade="80"/>
            </w:tcBorders>
            <w:shd w:val="clear" w:color="auto" w:fill="auto"/>
          </w:tcPr>
          <w:p w:rsidR="00893B24" w:rsidRPr="0015118B" w:rsidRDefault="0015118B" w:rsidP="00893B24">
            <w:pPr>
              <w:pStyle w:val="Titre1"/>
              <w:tabs>
                <w:tab w:val="clear" w:pos="2160"/>
                <w:tab w:val="clear" w:pos="6480"/>
              </w:tabs>
              <w:spacing w:after="240"/>
              <w:ind w:left="159"/>
              <w:jc w:val="center"/>
              <w:rPr>
                <w:rFonts w:ascii="Maiandra GD" w:hAnsi="Maiandra GD" w:cs="Times New Roman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15118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>Education</w:t>
            </w:r>
          </w:p>
        </w:tc>
      </w:tr>
      <w:tr w:rsidR="00893B24" w:rsidRPr="0015118B" w:rsidTr="000F1D0F">
        <w:trPr>
          <w:trHeight w:val="546"/>
        </w:trPr>
        <w:tc>
          <w:tcPr>
            <w:tcW w:w="990" w:type="pct"/>
            <w:shd w:val="clear" w:color="auto" w:fill="auto"/>
          </w:tcPr>
          <w:p w:rsidR="00893B24" w:rsidRPr="0015118B" w:rsidRDefault="00893B24" w:rsidP="00893B24">
            <w:pPr>
              <w:jc w:val="right"/>
              <w:rPr>
                <w:rFonts w:ascii="Maiandra GD" w:hAnsi="Maiandra GD" w:cs="Times New Roman"/>
                <w:b/>
                <w:i/>
                <w:sz w:val="22"/>
                <w:szCs w:val="22"/>
                <w:lang w:val="en-GB"/>
              </w:rPr>
            </w:pPr>
            <w:r w:rsidRPr="0015118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2014</w:t>
            </w:r>
          </w:p>
          <w:p w:rsidR="00893B24" w:rsidRPr="0015118B" w:rsidRDefault="00893B24" w:rsidP="00893B24">
            <w:pPr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010" w:type="pct"/>
            <w:gridSpan w:val="3"/>
            <w:shd w:val="clear" w:color="auto" w:fill="auto"/>
          </w:tcPr>
          <w:p w:rsidR="0015118B" w:rsidRPr="0015118B" w:rsidRDefault="00893B24" w:rsidP="0015118B">
            <w:pP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</w:pPr>
            <w:r w:rsidRPr="0015118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Master</w:t>
            </w:r>
            <w:r w:rsidR="0015118B" w:rsidRPr="0015118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’s Degree in Professional Translation</w:t>
            </w:r>
          </w:p>
          <w:p w:rsidR="00893B24" w:rsidRPr="0015118B" w:rsidRDefault="0015118B" w:rsidP="000F1D0F">
            <w:pPr>
              <w:spacing w:after="120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Catholic University of the West</w:t>
            </w:r>
            <w:r w:rsidR="00893B24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>, Angers (</w:t>
            </w:r>
            <w:r w:rsidR="00880B82">
              <w:rPr>
                <w:rFonts w:ascii="Maiandra GD" w:hAnsi="Maiandra GD" w:cs="Times New Roman"/>
                <w:sz w:val="22"/>
                <w:szCs w:val="22"/>
                <w:lang w:val="en-GB"/>
              </w:rPr>
              <w:t>France</w:t>
            </w:r>
            <w:r w:rsidR="00893B24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>)</w:t>
            </w:r>
          </w:p>
        </w:tc>
      </w:tr>
      <w:tr w:rsidR="00893B24" w:rsidRPr="0015118B" w:rsidTr="00893B24">
        <w:trPr>
          <w:trHeight w:val="525"/>
        </w:trPr>
        <w:tc>
          <w:tcPr>
            <w:tcW w:w="990" w:type="pct"/>
            <w:shd w:val="clear" w:color="auto" w:fill="auto"/>
          </w:tcPr>
          <w:p w:rsidR="00893B24" w:rsidRPr="0015118B" w:rsidRDefault="00893B24" w:rsidP="00893B24">
            <w:pPr>
              <w:jc w:val="right"/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</w:pPr>
            <w:r w:rsidRPr="0015118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2012</w:t>
            </w:r>
          </w:p>
        </w:tc>
        <w:tc>
          <w:tcPr>
            <w:tcW w:w="4010" w:type="pct"/>
            <w:gridSpan w:val="3"/>
            <w:shd w:val="clear" w:color="auto" w:fill="auto"/>
          </w:tcPr>
          <w:p w:rsidR="00893B24" w:rsidRPr="0015118B" w:rsidRDefault="0015118B" w:rsidP="00893B24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First year of a Master’s Degree in Spanish Culture</w:t>
            </w:r>
          </w:p>
          <w:p w:rsidR="00893B24" w:rsidRPr="0015118B" w:rsidRDefault="0015118B" w:rsidP="00893B24">
            <w:pPr>
              <w:spacing w:after="120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University of </w:t>
            </w:r>
            <w:r w:rsidR="00893B24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>Angers</w:t>
            </w:r>
          </w:p>
        </w:tc>
      </w:tr>
      <w:tr w:rsidR="00893B24" w:rsidRPr="0015118B" w:rsidTr="000F1D0F">
        <w:trPr>
          <w:trHeight w:val="791"/>
        </w:trPr>
        <w:tc>
          <w:tcPr>
            <w:tcW w:w="990" w:type="pct"/>
            <w:shd w:val="clear" w:color="auto" w:fill="auto"/>
          </w:tcPr>
          <w:p w:rsidR="00893B24" w:rsidRPr="0015118B" w:rsidRDefault="00893B24" w:rsidP="000F1D0F">
            <w:pPr>
              <w:jc w:val="right"/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</w:pPr>
            <w:r w:rsidRPr="0015118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2011</w:t>
            </w:r>
          </w:p>
        </w:tc>
        <w:tc>
          <w:tcPr>
            <w:tcW w:w="4010" w:type="pct"/>
            <w:gridSpan w:val="3"/>
            <w:shd w:val="clear" w:color="auto" w:fill="auto"/>
          </w:tcPr>
          <w:p w:rsidR="00893B24" w:rsidRPr="0015118B" w:rsidRDefault="0015118B" w:rsidP="00893B24">
            <w:pP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Degree in Spanish Culture and Language</w:t>
            </w:r>
          </w:p>
          <w:p w:rsidR="0015118B" w:rsidRDefault="0015118B" w:rsidP="0015118B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Catholic University of the West</w:t>
            </w:r>
            <w:r w:rsidR="00880B82">
              <w:rPr>
                <w:rFonts w:ascii="Maiandra GD" w:hAnsi="Maiandra GD" w:cs="Times New Roman"/>
                <w:sz w:val="22"/>
                <w:szCs w:val="22"/>
                <w:lang w:val="en-GB"/>
              </w:rPr>
              <w:t>, Angers</w:t>
            </w:r>
          </w:p>
          <w:p w:rsidR="00893B24" w:rsidRPr="0015118B" w:rsidRDefault="0015118B" w:rsidP="000F1D0F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15118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Erasmus stay in Se</w:t>
            </w:r>
            <w:r w:rsidR="00893B24" w:rsidRPr="0015118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ville (</w:t>
            </w:r>
            <w:r w:rsidRPr="0015118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Spain</w:t>
            </w:r>
            <w:r w:rsidR="00893B24" w:rsidRPr="0015118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 xml:space="preserve">) </w:t>
            </w:r>
            <w:r w:rsidRPr="0015118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from Se</w:t>
            </w:r>
            <w: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ptember 2010 to January 2011</w:t>
            </w:r>
          </w:p>
        </w:tc>
      </w:tr>
      <w:tr w:rsidR="00893B24" w:rsidRPr="0015118B" w:rsidTr="001D47A3">
        <w:tc>
          <w:tcPr>
            <w:tcW w:w="5000" w:type="pct"/>
            <w:gridSpan w:val="4"/>
            <w:shd w:val="clear" w:color="auto" w:fill="auto"/>
          </w:tcPr>
          <w:p w:rsidR="00893B24" w:rsidRPr="0015118B" w:rsidRDefault="00893B24" w:rsidP="009A320B">
            <w:pPr>
              <w:pStyle w:val="Titre1"/>
              <w:tabs>
                <w:tab w:val="clear" w:pos="2160"/>
                <w:tab w:val="clear" w:pos="6480"/>
              </w:tabs>
              <w:spacing w:after="240"/>
              <w:ind w:left="159"/>
              <w:jc w:val="center"/>
              <w:rPr>
                <w:rFonts w:ascii="Maiandra GD" w:hAnsi="Maiandra GD" w:cs="Times New Roman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 w:rsidRPr="0015118B">
              <w:rPr>
                <w:lang w:val="en-GB"/>
              </w:rPr>
              <w:br w:type="page"/>
            </w:r>
            <w:r w:rsidR="009A320B"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>Professional experience</w:t>
            </w:r>
          </w:p>
        </w:tc>
      </w:tr>
      <w:tr w:rsidR="00F45511" w:rsidRPr="0015118B" w:rsidTr="00F45511">
        <w:trPr>
          <w:trHeight w:val="384"/>
        </w:trPr>
        <w:tc>
          <w:tcPr>
            <w:tcW w:w="990" w:type="pct"/>
            <w:shd w:val="clear" w:color="auto" w:fill="auto"/>
          </w:tcPr>
          <w:p w:rsidR="00F45511" w:rsidRPr="009A320B" w:rsidRDefault="0015118B" w:rsidP="0015118B">
            <w:pPr>
              <w:spacing w:line="264" w:lineRule="auto"/>
              <w:jc w:val="right"/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Since</w:t>
            </w:r>
            <w:r w:rsidR="00F45511"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 xml:space="preserve"> </w:t>
            </w:r>
            <w:r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April</w:t>
            </w:r>
            <w:r w:rsidR="00F45511"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4010" w:type="pct"/>
            <w:gridSpan w:val="3"/>
            <w:shd w:val="clear" w:color="auto" w:fill="auto"/>
          </w:tcPr>
          <w:p w:rsidR="00F45511" w:rsidRPr="009A320B" w:rsidRDefault="0015118B" w:rsidP="00A966AE">
            <w:pP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Freelance Translator</w:t>
            </w:r>
          </w:p>
          <w:p w:rsidR="00F45511" w:rsidRPr="009A320B" w:rsidRDefault="0015118B" w:rsidP="00A966AE">
            <w:pP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Speciality fields:</w:t>
            </w:r>
          </w:p>
          <w:p w:rsidR="00F45511" w:rsidRPr="009A320B" w:rsidRDefault="00F45511" w:rsidP="00A966AE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- </w:t>
            </w:r>
            <w:r w:rsidR="0015118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Medical documents</w:t>
            </w:r>
          </w:p>
          <w:p w:rsidR="00F45511" w:rsidRPr="009A320B" w:rsidRDefault="00F45511" w:rsidP="00A966AE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- </w:t>
            </w:r>
            <w:r w:rsidR="0015118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Administrative documents (diplomas, passports, certificates, etc.)</w:t>
            </w:r>
          </w:p>
          <w:p w:rsidR="00F45511" w:rsidRPr="009A320B" w:rsidRDefault="00F45511" w:rsidP="000F1D0F">
            <w:pPr>
              <w:spacing w:after="120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- </w:t>
            </w:r>
            <w:r w:rsidR="0015118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Marketing and Communication documents</w:t>
            </w:r>
          </w:p>
        </w:tc>
      </w:tr>
      <w:tr w:rsidR="00040245" w:rsidRPr="009A320B" w:rsidTr="00040245">
        <w:trPr>
          <w:trHeight w:val="895"/>
        </w:trPr>
        <w:tc>
          <w:tcPr>
            <w:tcW w:w="990" w:type="pct"/>
            <w:shd w:val="clear" w:color="auto" w:fill="auto"/>
          </w:tcPr>
          <w:p w:rsidR="00040245" w:rsidRPr="009A320B" w:rsidRDefault="009A320B" w:rsidP="009A320B">
            <w:pPr>
              <w:spacing w:line="264" w:lineRule="auto"/>
              <w:jc w:val="right"/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 xml:space="preserve"> October 2014 - March</w:t>
            </w:r>
            <w:r w:rsidR="00040245"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4010" w:type="pct"/>
            <w:gridSpan w:val="3"/>
            <w:shd w:val="clear" w:color="auto" w:fill="auto"/>
          </w:tcPr>
          <w:p w:rsidR="00040245" w:rsidRPr="009A320B" w:rsidRDefault="009A320B" w:rsidP="00A966AE">
            <w:pP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Trilingual Assistant</w:t>
            </w:r>
          </w:p>
          <w:p w:rsidR="00040245" w:rsidRPr="009A320B" w:rsidRDefault="000F1D0F" w:rsidP="00A966AE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P</w:t>
            </w: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harmaceutical company </w:t>
            </w:r>
            <w:proofErr w:type="spellStart"/>
            <w:r w:rsidR="009A320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Institut</w:t>
            </w:r>
            <w:proofErr w:type="spellEnd"/>
            <w:r w:rsidR="009A320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3IDI</w:t>
            </w: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,</w:t>
            </w:r>
            <w:r w:rsidR="00040245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20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Pouzauges</w:t>
            </w:r>
            <w:proofErr w:type="spellEnd"/>
            <w:r w:rsidR="009A320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(France)</w:t>
            </w:r>
          </w:p>
          <w:p w:rsidR="00040245" w:rsidRPr="009A320B" w:rsidRDefault="009A320B" w:rsidP="000F1D0F">
            <w:pPr>
              <w:spacing w:after="120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Phone reception, secretarial work, translation of documents for doctors and patients</w:t>
            </w:r>
          </w:p>
        </w:tc>
      </w:tr>
      <w:tr w:rsidR="00893B24" w:rsidRPr="009A320B" w:rsidTr="00040245">
        <w:trPr>
          <w:trHeight w:val="837"/>
        </w:trPr>
        <w:tc>
          <w:tcPr>
            <w:tcW w:w="990" w:type="pct"/>
            <w:shd w:val="clear" w:color="auto" w:fill="auto"/>
          </w:tcPr>
          <w:p w:rsidR="00893B24" w:rsidRPr="009A320B" w:rsidRDefault="009A320B" w:rsidP="009A320B">
            <w:pPr>
              <w:spacing w:line="264" w:lineRule="auto"/>
              <w:jc w:val="right"/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April - August</w:t>
            </w:r>
            <w:r w:rsidR="00893B24"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 xml:space="preserve"> 2014</w:t>
            </w:r>
          </w:p>
        </w:tc>
        <w:tc>
          <w:tcPr>
            <w:tcW w:w="4010" w:type="pct"/>
            <w:gridSpan w:val="3"/>
            <w:shd w:val="clear" w:color="auto" w:fill="auto"/>
          </w:tcPr>
          <w:p w:rsidR="00040245" w:rsidRPr="009A320B" w:rsidRDefault="009A320B" w:rsidP="00A966AE">
            <w:pPr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 xml:space="preserve">Office </w:t>
            </w:r>
            <w:r w:rsidR="001F41E9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Administrator</w:t>
            </w:r>
          </w:p>
          <w:p w:rsidR="00893B24" w:rsidRPr="009A320B" w:rsidRDefault="009A320B" w:rsidP="00A966AE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Translation company TRANSLIT in</w:t>
            </w:r>
            <w:r w:rsidR="00893B24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Cork (Ir</w:t>
            </w: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e</w:t>
            </w:r>
            <w:r w:rsidR="00893B24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land)</w:t>
            </w:r>
          </w:p>
          <w:p w:rsidR="00893B24" w:rsidRPr="009A320B" w:rsidRDefault="00040245" w:rsidP="009A320B">
            <w:pPr>
              <w:tabs>
                <w:tab w:val="left" w:pos="1843"/>
              </w:tabs>
              <w:spacing w:after="120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T</w:t>
            </w:r>
            <w:r w:rsidR="00893B24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ra</w:t>
            </w:r>
            <w:r w:rsidR="009A320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nslation, project management, customer relations, </w:t>
            </w:r>
            <w:r w:rsidR="00893B24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marketing</w:t>
            </w:r>
          </w:p>
        </w:tc>
      </w:tr>
      <w:tr w:rsidR="00C343CF" w:rsidRPr="009A320B" w:rsidTr="000F1D0F">
        <w:trPr>
          <w:trHeight w:val="481"/>
        </w:trPr>
        <w:tc>
          <w:tcPr>
            <w:tcW w:w="990" w:type="pct"/>
            <w:shd w:val="clear" w:color="auto" w:fill="auto"/>
          </w:tcPr>
          <w:p w:rsidR="00C343CF" w:rsidRPr="009A320B" w:rsidRDefault="009A320B" w:rsidP="000F1D0F">
            <w:pPr>
              <w:spacing w:line="264" w:lineRule="auto"/>
              <w:ind w:left="1843" w:hanging="1843"/>
              <w:jc w:val="right"/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2008 -</w:t>
            </w:r>
            <w:r w:rsidR="00C343CF"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 xml:space="preserve"> 201</w:t>
            </w:r>
            <w:r w:rsidR="00040245" w:rsidRPr="009A320B">
              <w:rPr>
                <w:rFonts w:ascii="Maiandra GD" w:hAnsi="Maiandra GD" w:cs="Times New Roman"/>
                <w:i/>
                <w:sz w:val="22"/>
                <w:szCs w:val="22"/>
                <w:lang w:val="en-GB"/>
              </w:rPr>
              <w:t>5</w:t>
            </w:r>
          </w:p>
        </w:tc>
        <w:tc>
          <w:tcPr>
            <w:tcW w:w="4010" w:type="pct"/>
            <w:gridSpan w:val="3"/>
            <w:shd w:val="clear" w:color="auto" w:fill="auto"/>
          </w:tcPr>
          <w:p w:rsidR="009A320B" w:rsidRDefault="00C343CF" w:rsidP="009A320B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 w:rsidRPr="009A320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>Actr</w:t>
            </w:r>
            <w:r w:rsidR="009A320B">
              <w:rPr>
                <w:rFonts w:ascii="Maiandra GD" w:hAnsi="Maiandra GD" w:cs="Times New Roman"/>
                <w:b/>
                <w:sz w:val="22"/>
                <w:szCs w:val="22"/>
                <w:lang w:val="en-GB"/>
              </w:rPr>
              <w:t xml:space="preserve">ess </w:t>
            </w:r>
            <w:r w:rsidR="009A320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in several </w:t>
            </w:r>
            <w:r w:rsid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historical </w:t>
            </w:r>
            <w:r w:rsidR="009A320B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shows</w:t>
            </w: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</w:t>
            </w:r>
          </w:p>
          <w:p w:rsidR="00C343CF" w:rsidRPr="009A320B" w:rsidRDefault="009A320B" w:rsidP="009A320B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Historical theme park Le </w:t>
            </w:r>
            <w:proofErr w:type="spellStart"/>
            <w:r w:rsidR="00C343CF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Puy</w:t>
            </w:r>
            <w:proofErr w:type="spellEnd"/>
            <w:r w:rsidR="00C343CF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du </w:t>
            </w:r>
            <w:proofErr w:type="spellStart"/>
            <w:r w:rsidR="00C343CF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Fou</w:t>
            </w:r>
            <w:proofErr w:type="spellEnd"/>
            <w:r w:rsidR="00C343CF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, Les </w:t>
            </w:r>
            <w:proofErr w:type="spellStart"/>
            <w:r w:rsidR="00C343CF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Epesses</w:t>
            </w:r>
            <w:proofErr w:type="spellEnd"/>
            <w:r w:rsidR="00C343CF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(</w:t>
            </w:r>
            <w:r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France</w:t>
            </w:r>
            <w:r w:rsidR="00C343CF" w:rsidRPr="009A320B">
              <w:rPr>
                <w:rFonts w:ascii="Maiandra GD" w:hAnsi="Maiandra GD" w:cs="Times New Roman"/>
                <w:sz w:val="22"/>
                <w:szCs w:val="22"/>
                <w:lang w:val="en-GB"/>
              </w:rPr>
              <w:t>)</w:t>
            </w:r>
          </w:p>
        </w:tc>
      </w:tr>
      <w:tr w:rsidR="00C343CF" w:rsidRPr="0015118B" w:rsidTr="00AB3DD5">
        <w:tc>
          <w:tcPr>
            <w:tcW w:w="5000" w:type="pct"/>
            <w:gridSpan w:val="4"/>
            <w:shd w:val="clear" w:color="auto" w:fill="auto"/>
          </w:tcPr>
          <w:p w:rsidR="00C343CF" w:rsidRPr="0015118B" w:rsidRDefault="001F41E9" w:rsidP="00C343CF">
            <w:pPr>
              <w:pStyle w:val="Titre1"/>
              <w:tabs>
                <w:tab w:val="clear" w:pos="2160"/>
                <w:tab w:val="clear" w:pos="6480"/>
              </w:tabs>
              <w:spacing w:after="240"/>
              <w:ind w:left="159"/>
              <w:jc w:val="center"/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8"/>
                <w:lang w:val="en-GB"/>
              </w:rPr>
            </w:pPr>
            <w:r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8"/>
                <w:lang w:val="en-GB"/>
              </w:rPr>
              <w:t>Computer skills</w:t>
            </w:r>
          </w:p>
        </w:tc>
      </w:tr>
      <w:tr w:rsidR="00C343CF" w:rsidRPr="0015118B" w:rsidTr="00AB3DD5">
        <w:tc>
          <w:tcPr>
            <w:tcW w:w="990" w:type="pct"/>
            <w:shd w:val="clear" w:color="auto" w:fill="auto"/>
          </w:tcPr>
          <w:p w:rsidR="00C343CF" w:rsidRPr="0015118B" w:rsidRDefault="00C343CF" w:rsidP="00C343CF">
            <w:pPr>
              <w:spacing w:line="264" w:lineRule="auto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</w:p>
        </w:tc>
        <w:tc>
          <w:tcPr>
            <w:tcW w:w="4010" w:type="pct"/>
            <w:gridSpan w:val="3"/>
            <w:shd w:val="clear" w:color="auto" w:fill="auto"/>
          </w:tcPr>
          <w:p w:rsidR="00F45511" w:rsidRPr="0015118B" w:rsidRDefault="001F41E9" w:rsidP="00040245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CAT tools</w:t>
            </w:r>
            <w:r w:rsidR="00040245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040245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>OmegaT</w:t>
            </w:r>
            <w:proofErr w:type="spellEnd"/>
            <w:r w:rsidR="00040245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40245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>Trados</w:t>
            </w:r>
            <w:proofErr w:type="spellEnd"/>
            <w:r w:rsidR="00040245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</w:t>
            </w:r>
          </w:p>
          <w:p w:rsidR="00040245" w:rsidRPr="0015118B" w:rsidRDefault="001F41E9" w:rsidP="001F41E9">
            <w:pPr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Excellent knowledge of</w:t>
            </w:r>
            <w:r w:rsidR="00C343CF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Word, </w:t>
            </w: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Excel and</w:t>
            </w:r>
            <w:r w:rsidR="00C343CF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343CF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>Powerpoint</w:t>
            </w:r>
            <w:proofErr w:type="spellEnd"/>
          </w:p>
        </w:tc>
      </w:tr>
      <w:tr w:rsidR="00C343CF" w:rsidRPr="0015118B" w:rsidTr="003B00A9">
        <w:tc>
          <w:tcPr>
            <w:tcW w:w="5000" w:type="pct"/>
            <w:gridSpan w:val="4"/>
            <w:shd w:val="clear" w:color="auto" w:fill="auto"/>
          </w:tcPr>
          <w:p w:rsidR="00C343CF" w:rsidRPr="0015118B" w:rsidRDefault="001F41E9" w:rsidP="00C343CF">
            <w:pPr>
              <w:pStyle w:val="Titre1"/>
              <w:tabs>
                <w:tab w:val="clear" w:pos="2160"/>
                <w:tab w:val="clear" w:pos="6480"/>
              </w:tabs>
              <w:spacing w:after="240"/>
              <w:ind w:left="159"/>
              <w:jc w:val="center"/>
              <w:rPr>
                <w:rFonts w:ascii="Maiandra GD" w:hAnsi="Maiandra GD" w:cs="Times New Roman"/>
                <w:b/>
                <w:i/>
                <w:color w:val="215868" w:themeColor="accent5" w:themeShade="80"/>
                <w:sz w:val="24"/>
                <w:szCs w:val="24"/>
                <w:lang w:val="en-GB"/>
              </w:rPr>
            </w:pPr>
            <w:r>
              <w:rPr>
                <w:rFonts w:ascii="Maiandra GD" w:hAnsi="Maiandra GD" w:cs="Times New Roman"/>
                <w:b/>
                <w:i/>
                <w:color w:val="215868" w:themeColor="accent5" w:themeShade="80"/>
                <w:sz w:val="28"/>
                <w:szCs w:val="24"/>
                <w:lang w:val="en-GB"/>
              </w:rPr>
              <w:t>Hobbies</w:t>
            </w:r>
          </w:p>
        </w:tc>
      </w:tr>
      <w:tr w:rsidR="00C343CF" w:rsidRPr="0015118B" w:rsidTr="0078367D">
        <w:tc>
          <w:tcPr>
            <w:tcW w:w="990" w:type="pct"/>
            <w:shd w:val="clear" w:color="auto" w:fill="auto"/>
          </w:tcPr>
          <w:p w:rsidR="00C343CF" w:rsidRPr="0015118B" w:rsidRDefault="00C343CF" w:rsidP="00C343CF">
            <w:pPr>
              <w:spacing w:line="264" w:lineRule="auto"/>
              <w:rPr>
                <w:rFonts w:ascii="Maiandra GD" w:hAnsi="Maiandra GD" w:cs="Times New Roman"/>
                <w:lang w:val="en-GB"/>
              </w:rPr>
            </w:pPr>
          </w:p>
        </w:tc>
        <w:tc>
          <w:tcPr>
            <w:tcW w:w="4010" w:type="pct"/>
            <w:gridSpan w:val="3"/>
            <w:shd w:val="clear" w:color="auto" w:fill="auto"/>
          </w:tcPr>
          <w:p w:rsidR="001F41E9" w:rsidRDefault="001F41E9" w:rsidP="00C343CF">
            <w:pPr>
              <w:spacing w:line="264" w:lineRule="auto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Sports</w:t>
            </w:r>
            <w:r w:rsidR="00C343CF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 xml:space="preserve">horse-riding, fencing, stunt, running, dance, skiing </w:t>
            </w:r>
          </w:p>
          <w:p w:rsidR="00C343CF" w:rsidRDefault="001F41E9" w:rsidP="001F41E9">
            <w:pPr>
              <w:spacing w:line="264" w:lineRule="auto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Reading and writing</w:t>
            </w:r>
            <w:r w:rsidR="00C343CF" w:rsidRPr="0015118B">
              <w:rPr>
                <w:rFonts w:ascii="Maiandra GD" w:hAnsi="Maiandra GD" w:cs="Times New Roman"/>
                <w:sz w:val="22"/>
                <w:szCs w:val="22"/>
                <w:lang w:val="en-GB"/>
              </w:rPr>
              <w:t> </w:t>
            </w:r>
          </w:p>
          <w:p w:rsidR="001F41E9" w:rsidRPr="001F41E9" w:rsidRDefault="001F41E9" w:rsidP="001F41E9">
            <w:pPr>
              <w:spacing w:line="264" w:lineRule="auto"/>
              <w:rPr>
                <w:rFonts w:ascii="Maiandra GD" w:hAnsi="Maiandra GD" w:cs="Times New Roman"/>
                <w:sz w:val="22"/>
                <w:szCs w:val="22"/>
                <w:lang w:val="en-GB"/>
              </w:rPr>
            </w:pPr>
            <w:r>
              <w:rPr>
                <w:rFonts w:ascii="Maiandra GD" w:hAnsi="Maiandra GD" w:cs="Times New Roman"/>
                <w:sz w:val="22"/>
                <w:szCs w:val="22"/>
                <w:lang w:val="en-GB"/>
              </w:rPr>
              <w:t>Board and card games</w:t>
            </w:r>
          </w:p>
        </w:tc>
      </w:tr>
    </w:tbl>
    <w:p w:rsidR="00BB584B" w:rsidRPr="0015118B" w:rsidRDefault="000F1D0F">
      <w:pPr>
        <w:rPr>
          <w:rFonts w:ascii="Maiandra GD" w:hAnsi="Maiandra GD" w:cs="Times New Roman"/>
          <w:lang w:val="en-GB"/>
        </w:rPr>
      </w:pPr>
      <w:r>
        <w:rPr>
          <w:rFonts w:ascii="Maiandra GD" w:hAnsi="Maiandra GD" w:cs="Times New Roman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-224790</wp:posOffset>
            </wp:positionV>
            <wp:extent cx="1173480" cy="1295400"/>
            <wp:effectExtent l="19050" t="0" r="7620" b="0"/>
            <wp:wrapNone/>
            <wp:docPr id="1" name="Image 0" descr="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8" cstate="print"/>
                    <a:srcRect b="5955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584B" w:rsidRPr="0015118B" w:rsidSect="0044409F">
      <w:headerReference w:type="first" r:id="rId9"/>
      <w:pgSz w:w="11907" w:h="16839"/>
      <w:pgMar w:top="851" w:right="1134" w:bottom="851" w:left="1134" w:header="964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DF" w:rsidRDefault="009F48DF">
      <w:r>
        <w:separator/>
      </w:r>
    </w:p>
  </w:endnote>
  <w:endnote w:type="continuationSeparator" w:id="0">
    <w:p w:rsidR="009F48DF" w:rsidRDefault="009F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DF" w:rsidRDefault="009F48DF">
      <w:r>
        <w:separator/>
      </w:r>
    </w:p>
  </w:footnote>
  <w:footnote w:type="continuationSeparator" w:id="0">
    <w:p w:rsidR="009F48DF" w:rsidRDefault="009F4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4B" w:rsidRDefault="00BB584B"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D26"/>
    <w:multiLevelType w:val="hybridMultilevel"/>
    <w:tmpl w:val="788E6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0C1C"/>
    <w:multiLevelType w:val="hybridMultilevel"/>
    <w:tmpl w:val="9A5407CE"/>
    <w:lvl w:ilvl="0" w:tplc="2CE6C64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7AF02636"/>
    <w:multiLevelType w:val="hybridMultilevel"/>
    <w:tmpl w:val="CD164838"/>
    <w:lvl w:ilvl="0" w:tplc="DC4283EE">
      <w:numFmt w:val="bullet"/>
      <w:lvlText w:val="-"/>
      <w:lvlJc w:val="left"/>
      <w:pPr>
        <w:ind w:left="519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369"/>
    <w:rsid w:val="00040245"/>
    <w:rsid w:val="000522B5"/>
    <w:rsid w:val="00055D23"/>
    <w:rsid w:val="000B0609"/>
    <w:rsid w:val="000F1D0F"/>
    <w:rsid w:val="000F22BD"/>
    <w:rsid w:val="001278C1"/>
    <w:rsid w:val="001441A9"/>
    <w:rsid w:val="0015118B"/>
    <w:rsid w:val="001918C7"/>
    <w:rsid w:val="00193EE7"/>
    <w:rsid w:val="001A5C44"/>
    <w:rsid w:val="001D4562"/>
    <w:rsid w:val="001F41E9"/>
    <w:rsid w:val="002105D0"/>
    <w:rsid w:val="00266AB7"/>
    <w:rsid w:val="00277ED8"/>
    <w:rsid w:val="002A1BB4"/>
    <w:rsid w:val="002B2A65"/>
    <w:rsid w:val="002C100F"/>
    <w:rsid w:val="002E0F55"/>
    <w:rsid w:val="002F14B7"/>
    <w:rsid w:val="003319E8"/>
    <w:rsid w:val="00351DEC"/>
    <w:rsid w:val="003636A6"/>
    <w:rsid w:val="00366DE3"/>
    <w:rsid w:val="00390026"/>
    <w:rsid w:val="003B00A9"/>
    <w:rsid w:val="0044409F"/>
    <w:rsid w:val="00474052"/>
    <w:rsid w:val="004A3196"/>
    <w:rsid w:val="004A7C44"/>
    <w:rsid w:val="004C03ED"/>
    <w:rsid w:val="0061586C"/>
    <w:rsid w:val="0063144F"/>
    <w:rsid w:val="00664F1E"/>
    <w:rsid w:val="0069142D"/>
    <w:rsid w:val="006927F8"/>
    <w:rsid w:val="006D7369"/>
    <w:rsid w:val="007032D0"/>
    <w:rsid w:val="00716FD4"/>
    <w:rsid w:val="00720269"/>
    <w:rsid w:val="0078367D"/>
    <w:rsid w:val="007A694D"/>
    <w:rsid w:val="008279F1"/>
    <w:rsid w:val="00836ABC"/>
    <w:rsid w:val="00880B82"/>
    <w:rsid w:val="00893B24"/>
    <w:rsid w:val="008F4306"/>
    <w:rsid w:val="00903B02"/>
    <w:rsid w:val="00916FC0"/>
    <w:rsid w:val="00925A4F"/>
    <w:rsid w:val="00927F74"/>
    <w:rsid w:val="009648C0"/>
    <w:rsid w:val="00982035"/>
    <w:rsid w:val="009A320B"/>
    <w:rsid w:val="009F48DF"/>
    <w:rsid w:val="009F5E4A"/>
    <w:rsid w:val="009F68AC"/>
    <w:rsid w:val="00A966AE"/>
    <w:rsid w:val="00AC53DB"/>
    <w:rsid w:val="00AF7447"/>
    <w:rsid w:val="00B16CE3"/>
    <w:rsid w:val="00B211FA"/>
    <w:rsid w:val="00BB2385"/>
    <w:rsid w:val="00BB584B"/>
    <w:rsid w:val="00BD292D"/>
    <w:rsid w:val="00C343CF"/>
    <w:rsid w:val="00C41712"/>
    <w:rsid w:val="00C421F8"/>
    <w:rsid w:val="00C51FAF"/>
    <w:rsid w:val="00C8384D"/>
    <w:rsid w:val="00CB2EDD"/>
    <w:rsid w:val="00CC7387"/>
    <w:rsid w:val="00D25B78"/>
    <w:rsid w:val="00D30298"/>
    <w:rsid w:val="00D369E1"/>
    <w:rsid w:val="00DD1BA5"/>
    <w:rsid w:val="00E8532E"/>
    <w:rsid w:val="00EF7AFD"/>
    <w:rsid w:val="00F20EB7"/>
    <w:rsid w:val="00F45511"/>
    <w:rsid w:val="00F869AF"/>
    <w:rsid w:val="00FA1757"/>
    <w:rsid w:val="00FA34C7"/>
    <w:rsid w:val="00FA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A6"/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Corpsdetexte"/>
    <w:qFormat/>
    <w:rsid w:val="003636A6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Titre2">
    <w:name w:val="heading 2"/>
    <w:basedOn w:val="Normal"/>
    <w:next w:val="Corpsdetexte"/>
    <w:qFormat/>
    <w:rsid w:val="003636A6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qFormat/>
    <w:rsid w:val="003636A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636A6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Corpsdetexte"/>
    <w:rsid w:val="003636A6"/>
    <w:pPr>
      <w:numPr>
        <w:numId w:val="2"/>
      </w:numPr>
      <w:ind w:left="533"/>
    </w:pPr>
    <w:rPr>
      <w:lang w:bidi="en-US"/>
    </w:rPr>
  </w:style>
  <w:style w:type="paragraph" w:customStyle="1" w:styleId="BodyText1">
    <w:name w:val="Body Text 1"/>
    <w:rsid w:val="003636A6"/>
    <w:pPr>
      <w:spacing w:before="60" w:after="60"/>
      <w:ind w:left="158"/>
    </w:pPr>
    <w:rPr>
      <w:rFonts w:ascii="Arial" w:hAnsi="Arial" w:cs="Arial"/>
      <w:spacing w:val="-5"/>
      <w:lang w:val="en-US" w:eastAsia="en-US" w:bidi="en-US"/>
    </w:rPr>
  </w:style>
  <w:style w:type="paragraph" w:customStyle="1" w:styleId="ContactInfo">
    <w:name w:val="Contact Info"/>
    <w:basedOn w:val="Normal"/>
    <w:next w:val="Corpsdetexte"/>
    <w:rsid w:val="003636A6"/>
    <w:pPr>
      <w:jc w:val="right"/>
    </w:pPr>
    <w:rPr>
      <w:lang w:bidi="en-US"/>
    </w:rPr>
  </w:style>
  <w:style w:type="character" w:customStyle="1" w:styleId="YourNameChar">
    <w:name w:val="Your Name Char"/>
    <w:basedOn w:val="Policepardfaut"/>
    <w:link w:val="YourName"/>
    <w:rsid w:val="003636A6"/>
    <w:rPr>
      <w:rFonts w:ascii="Arial Black" w:hAnsi="Arial Black" w:hint="default"/>
      <w:sz w:val="28"/>
      <w:szCs w:val="28"/>
      <w:lang w:val="en-US" w:eastAsia="en-US" w:bidi="en-US"/>
    </w:rPr>
  </w:style>
  <w:style w:type="paragraph" w:customStyle="1" w:styleId="YourName">
    <w:name w:val="Your Name"/>
    <w:basedOn w:val="Normal"/>
    <w:next w:val="Normal"/>
    <w:link w:val="YourNameChar"/>
    <w:rsid w:val="003636A6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en-US"/>
    </w:rPr>
  </w:style>
  <w:style w:type="paragraph" w:customStyle="1" w:styleId="BulletedList1">
    <w:name w:val="Bulleted List 1"/>
    <w:basedOn w:val="BulletedList"/>
    <w:rsid w:val="003636A6"/>
    <w:pPr>
      <w:spacing w:before="240"/>
    </w:pPr>
  </w:style>
  <w:style w:type="paragraph" w:styleId="En-tte">
    <w:name w:val="header"/>
    <w:basedOn w:val="Normal"/>
    <w:rsid w:val="003636A6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1A5C44"/>
    <w:pPr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16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FC0"/>
    <w:rPr>
      <w:rFonts w:ascii="Arial" w:hAnsi="Arial" w:cs="Arial"/>
      <w:lang w:val="en-US" w:eastAsia="en-US"/>
    </w:rPr>
  </w:style>
  <w:style w:type="paragraph" w:customStyle="1" w:styleId="NormalJulie">
    <w:name w:val="Normal_Julie"/>
    <w:basedOn w:val="Normal"/>
    <w:link w:val="NormalJulieCar"/>
    <w:qFormat/>
    <w:rsid w:val="00836ABC"/>
    <w:pPr>
      <w:jc w:val="both"/>
    </w:pPr>
    <w:rPr>
      <w:rFonts w:ascii="Maiandra GD" w:eastAsiaTheme="minorEastAsia" w:hAnsi="Maiandra GD" w:cs="Times New Roman"/>
      <w:sz w:val="22"/>
      <w:szCs w:val="24"/>
      <w:lang w:val="fr-FR" w:eastAsia="fr-FR"/>
    </w:rPr>
  </w:style>
  <w:style w:type="character" w:customStyle="1" w:styleId="NormalJulieCar">
    <w:name w:val="Normal_Julie Car"/>
    <w:basedOn w:val="Policepardfaut"/>
    <w:link w:val="NormalJulie"/>
    <w:rsid w:val="00836ABC"/>
    <w:rPr>
      <w:rFonts w:ascii="Maiandra GD" w:eastAsiaTheme="minorEastAsia" w:hAnsi="Maiandra GD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026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893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liebonneau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C.V.%20fonct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fonctionnel</Template>
  <TotalTime>53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bonneau</dc:creator>
  <cp:lastModifiedBy>julie bonneau</cp:lastModifiedBy>
  <cp:revision>5</cp:revision>
  <cp:lastPrinted>2015-10-01T09:25:00Z</cp:lastPrinted>
  <dcterms:created xsi:type="dcterms:W3CDTF">2015-10-01T09:25:00Z</dcterms:created>
  <dcterms:modified xsi:type="dcterms:W3CDTF">2015-10-02T07:51:00Z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TC010817401036</vt:lpwstr>
  </property>
</Properties>
</file>