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ook w:val="04A0"/>
      </w:tblPr>
      <w:tblGrid>
        <w:gridCol w:w="6453"/>
        <w:gridCol w:w="3993"/>
      </w:tblGrid>
      <w:tr w:rsidR="00083491" w:rsidRPr="00FA7B5B" w:rsidTr="00DA0306">
        <w:tc>
          <w:tcPr>
            <w:tcW w:w="6453" w:type="dxa"/>
          </w:tcPr>
          <w:tbl>
            <w:tblPr>
              <w:tblW w:w="6237" w:type="dxa"/>
              <w:tblBorders>
                <w:top w:val="single" w:sz="8" w:space="0" w:color="AEBAD5"/>
                <w:bottom w:val="single" w:sz="8" w:space="0" w:color="AEBAD5"/>
              </w:tblBorders>
              <w:tblLook w:val="0680"/>
            </w:tblPr>
            <w:tblGrid>
              <w:gridCol w:w="6237"/>
            </w:tblGrid>
            <w:tr w:rsidR="00083491" w:rsidRPr="002D44B0" w:rsidTr="002D44B0">
              <w:tc>
                <w:tcPr>
                  <w:tcW w:w="6237" w:type="dxa"/>
                </w:tcPr>
                <w:p w:rsidR="00083491" w:rsidRPr="00B13014" w:rsidRDefault="00B13014" w:rsidP="00927600">
                  <w:pPr>
                    <w:spacing w:before="80" w:after="0" w:line="240" w:lineRule="auto"/>
                    <w:ind w:firstLineChars="50" w:firstLine="210"/>
                    <w:rPr>
                      <w:rFonts w:ascii="Arial" w:eastAsia="맑은 고딕" w:hAnsi="Arial" w:cs="Arial"/>
                      <w:b/>
                      <w:bCs/>
                      <w:color w:val="595C62"/>
                      <w:sz w:val="42"/>
                      <w:szCs w:val="42"/>
                      <w:lang w:eastAsia="ko-KR"/>
                    </w:rPr>
                  </w:pPr>
                  <w:r>
                    <w:rPr>
                      <w:rFonts w:ascii="Arial" w:eastAsia="맑은 고딕" w:hAnsi="Arial" w:cs="Arial" w:hint="eastAsia"/>
                      <w:b/>
                      <w:bCs/>
                      <w:color w:val="595C62"/>
                      <w:sz w:val="42"/>
                      <w:szCs w:val="42"/>
                      <w:lang w:eastAsia="ko-KR"/>
                    </w:rPr>
                    <w:t>Jukwang Yoon</w:t>
                  </w:r>
                  <w:r w:rsidR="008E50A2">
                    <w:rPr>
                      <w:rFonts w:ascii="Arial" w:eastAsia="맑은 고딕" w:hAnsi="Arial" w:cs="Arial"/>
                      <w:b/>
                      <w:bCs/>
                      <w:color w:val="595C62"/>
                      <w:sz w:val="42"/>
                      <w:szCs w:val="42"/>
                      <w:lang w:eastAsia="ko-KR"/>
                    </w:rPr>
                    <w:t xml:space="preserve"> (</w:t>
                  </w:r>
                  <w:r w:rsidR="008E50A2">
                    <w:rPr>
                      <w:rFonts w:ascii="Arial" w:eastAsia="맑은 고딕" w:hAnsi="Arial" w:cs="Arial" w:hint="eastAsia"/>
                      <w:b/>
                      <w:bCs/>
                      <w:color w:val="595C62"/>
                      <w:sz w:val="42"/>
                      <w:szCs w:val="42"/>
                      <w:lang w:eastAsia="ko-KR"/>
                    </w:rPr>
                    <w:t>윤주광</w:t>
                  </w:r>
                  <w:r w:rsidR="008E50A2">
                    <w:rPr>
                      <w:rFonts w:ascii="Arial" w:eastAsia="맑은 고딕" w:hAnsi="Arial" w:cs="Arial" w:hint="eastAsia"/>
                      <w:b/>
                      <w:bCs/>
                      <w:color w:val="595C62"/>
                      <w:sz w:val="42"/>
                      <w:szCs w:val="42"/>
                      <w:lang w:eastAsia="ko-KR"/>
                    </w:rPr>
                    <w:t>)</w:t>
                  </w:r>
                </w:p>
              </w:tc>
            </w:tr>
            <w:tr w:rsidR="00083491" w:rsidRPr="002D44B0" w:rsidTr="002D44B0">
              <w:tc>
                <w:tcPr>
                  <w:tcW w:w="6237" w:type="dxa"/>
                </w:tcPr>
                <w:p w:rsidR="00083491" w:rsidRPr="00B13014" w:rsidRDefault="009F2958" w:rsidP="00B13014">
                  <w:pPr>
                    <w:spacing w:after="0" w:line="240" w:lineRule="auto"/>
                    <w:rPr>
                      <w:rFonts w:ascii="Arial" w:eastAsia="맑은 고딕" w:hAnsi="Arial" w:cs="Arial"/>
                      <w:b/>
                      <w:bCs/>
                      <w:color w:val="6D83B3"/>
                      <w:lang w:eastAsia="ko-KR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>Citizenship</w:t>
                  </w:r>
                  <w:r w:rsidR="00083491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: </w:t>
                  </w:r>
                  <w:r w:rsidR="00B13014">
                    <w:rPr>
                      <w:rFonts w:ascii="Arial" w:eastAsia="맑은 고딕" w:hAnsi="Arial" w:cs="Arial" w:hint="eastAsia"/>
                      <w:b/>
                      <w:bCs/>
                      <w:color w:val="6D83B3"/>
                      <w:lang w:eastAsia="ko-KR"/>
                    </w:rPr>
                    <w:t>S.Korean</w:t>
                  </w:r>
                  <w:r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▪ Date of birth</w:t>
                  </w:r>
                  <w:r w:rsidR="00083491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: </w:t>
                  </w:r>
                  <w:r w:rsidR="00B13014">
                    <w:rPr>
                      <w:rFonts w:ascii="Arial" w:eastAsia="맑은 고딕" w:hAnsi="Arial" w:cs="Arial" w:hint="eastAsia"/>
                      <w:b/>
                      <w:bCs/>
                      <w:color w:val="6D83B3"/>
                      <w:lang w:eastAsia="ko-KR"/>
                    </w:rPr>
                    <w:t>2Sept</w:t>
                  </w:r>
                  <w:r w:rsidR="00FA7B5B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1</w:t>
                  </w:r>
                  <w:r w:rsidR="00B13014">
                    <w:rPr>
                      <w:rFonts w:ascii="Arial" w:eastAsia="맑은 고딕" w:hAnsi="Arial" w:cs="Arial" w:hint="eastAsia"/>
                      <w:b/>
                      <w:bCs/>
                      <w:color w:val="6D83B3"/>
                      <w:lang w:eastAsia="ko-KR"/>
                    </w:rPr>
                    <w:t>987</w:t>
                  </w:r>
                </w:p>
              </w:tc>
            </w:tr>
          </w:tbl>
          <w:p w:rsidR="00083491" w:rsidRPr="002D44B0" w:rsidRDefault="0008349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3757"/>
            </w:tblGrid>
            <w:tr w:rsidR="00083491" w:rsidRPr="002D44B0" w:rsidTr="002D44B0">
              <w:tc>
                <w:tcPr>
                  <w:tcW w:w="5072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083491" w:rsidRPr="002D44B0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Contact</w:t>
                  </w:r>
                </w:p>
              </w:tc>
            </w:tr>
            <w:tr w:rsidR="00083491" w:rsidRPr="00FA7B5B" w:rsidTr="002D44B0">
              <w:tc>
                <w:tcPr>
                  <w:tcW w:w="5072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B508D4" w:rsidRPr="00B13014" w:rsidRDefault="009F2958" w:rsidP="005D35C3">
                  <w:pPr>
                    <w:spacing w:after="0" w:line="240" w:lineRule="auto"/>
                    <w:jc w:val="left"/>
                    <w:rPr>
                      <w:rFonts w:ascii="Arial" w:eastAsia="맑은 고딕" w:hAnsi="Arial" w:cs="Arial"/>
                      <w:b/>
                      <w:bCs/>
                      <w:color w:val="3B3E42"/>
                      <w:lang w:eastAsia="ko-KR"/>
                    </w:rPr>
                  </w:pPr>
                  <w:r w:rsidRPr="00FA7B5B">
                    <w:rPr>
                      <w:rFonts w:ascii="Arial" w:hAnsi="Arial" w:cs="Arial"/>
                      <w:b/>
                      <w:bCs/>
                      <w:color w:val="3B3E42"/>
                    </w:rPr>
                    <w:t xml:space="preserve">Tel : </w:t>
                  </w:r>
                  <w:r w:rsidR="00B86832">
                    <w:rPr>
                      <w:rFonts w:ascii="Arial" w:hAnsi="Arial" w:cs="Arial"/>
                      <w:b/>
                      <w:bCs/>
                      <w:color w:val="3B3E42"/>
                    </w:rPr>
                    <w:t>(+82) 010-2883-8746</w:t>
                  </w:r>
                </w:p>
                <w:p w:rsidR="009F2958" w:rsidRPr="00B13014" w:rsidRDefault="00FA7B5B" w:rsidP="00B13014">
                  <w:pPr>
                    <w:spacing w:after="0" w:line="240" w:lineRule="auto"/>
                    <w:jc w:val="left"/>
                    <w:rPr>
                      <w:rFonts w:ascii="Arial" w:eastAsia="맑은 고딕" w:hAnsi="Arial" w:cs="Arial"/>
                      <w:b/>
                      <w:bCs/>
                      <w:color w:val="595C62"/>
                      <w:lang w:val="fr-FR" w:eastAsia="ko-KR"/>
                    </w:rPr>
                  </w:pPr>
                  <w:r w:rsidRPr="00FA7B5B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 xml:space="preserve">e-mail : </w:t>
                  </w:r>
                  <w:r w:rsidR="00B13014">
                    <w:rPr>
                      <w:rFonts w:ascii="Arial" w:eastAsia="맑은 고딕" w:hAnsi="Arial" w:cs="Arial" w:hint="eastAsia"/>
                      <w:b/>
                      <w:bCs/>
                      <w:color w:val="3B3E42"/>
                      <w:lang w:val="fr-FR" w:eastAsia="ko-KR"/>
                    </w:rPr>
                    <w:t>jyoon06@gmail.com</w:t>
                  </w:r>
                </w:p>
              </w:tc>
            </w:tr>
          </w:tbl>
          <w:p w:rsidR="009F2958" w:rsidRPr="00FA7B5B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9F2958" w:rsidRPr="00864960" w:rsidTr="00DA0306">
        <w:tc>
          <w:tcPr>
            <w:tcW w:w="10446" w:type="dxa"/>
            <w:gridSpan w:val="2"/>
          </w:tcPr>
          <w:p w:rsidR="009F2958" w:rsidRDefault="00D9156B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ko-KR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144780</wp:posOffset>
                  </wp:positionV>
                  <wp:extent cx="1083310" cy="1426210"/>
                  <wp:effectExtent l="0" t="0" r="2540" b="2540"/>
                  <wp:wrapSquare wrapText="bothSides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스캔00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310" cy="142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9156B" w:rsidRPr="00D9156B" w:rsidRDefault="00D9156B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pPr w:leftFromText="142" w:rightFromText="142" w:vertAnchor="text" w:horzAnchor="margin" w:tblpXSpec="center" w:tblpY="1316"/>
              <w:tblOverlap w:val="never"/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8131"/>
            </w:tblGrid>
            <w:tr w:rsidR="00D9156B" w:rsidRPr="002D44B0" w:rsidTr="00D9156B">
              <w:trPr>
                <w:trHeight w:val="223"/>
              </w:trPr>
              <w:tc>
                <w:tcPr>
                  <w:tcW w:w="813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D9156B" w:rsidRPr="002D44B0" w:rsidRDefault="00D9156B" w:rsidP="00D9156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Address</w:t>
                  </w:r>
                </w:p>
              </w:tc>
            </w:tr>
            <w:tr w:rsidR="00D9156B" w:rsidRPr="002437BC" w:rsidTr="00D9156B">
              <w:trPr>
                <w:trHeight w:val="299"/>
              </w:trPr>
              <w:tc>
                <w:tcPr>
                  <w:tcW w:w="813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D9156B" w:rsidRPr="00B13014" w:rsidRDefault="00DE2F8F" w:rsidP="00D9156B">
                  <w:pPr>
                    <w:spacing w:before="80" w:after="40" w:line="240" w:lineRule="auto"/>
                    <w:jc w:val="center"/>
                    <w:rPr>
                      <w:rFonts w:ascii="Arial" w:eastAsia="맑은 고딕" w:hAnsi="Arial" w:cs="Arial"/>
                      <w:b/>
                      <w:bCs/>
                      <w:color w:val="3B3E42"/>
                      <w:lang w:val="fr-FR" w:eastAsia="ko-KR"/>
                    </w:rPr>
                  </w:pPr>
                  <w:r>
                    <w:rPr>
                      <w:rFonts w:ascii="Arial" w:eastAsia="맑은 고딕" w:hAnsi="Arial" w:cs="Arial" w:hint="eastAsia"/>
                      <w:b/>
                      <w:bCs/>
                      <w:color w:val="3B3E42"/>
                      <w:lang w:val="fr-FR" w:eastAsia="ko-KR"/>
                    </w:rPr>
                    <w:t>Ulsan, Jung-gu, Sung-an dong 789-5</w:t>
                  </w:r>
                  <w:r>
                    <w:rPr>
                      <w:rFonts w:ascii="Arial" w:eastAsia="맑은 고딕" w:hAnsi="Arial" w:cs="Arial"/>
                      <w:b/>
                      <w:bCs/>
                      <w:color w:val="3B3E42"/>
                      <w:lang w:val="fr-FR" w:eastAsia="ko-KR"/>
                    </w:rPr>
                    <w:t>, hillgreensolium 201</w:t>
                  </w:r>
                </w:p>
              </w:tc>
            </w:tr>
          </w:tbl>
          <w:p w:rsidR="009F2958" w:rsidRPr="00864960" w:rsidRDefault="009F2958" w:rsidP="002D44B0">
            <w:pPr>
              <w:spacing w:after="0" w:line="240" w:lineRule="auto"/>
              <w:rPr>
                <w:rFonts w:ascii="Arial" w:hAnsi="Arial" w:cs="Arial"/>
                <w:lang w:val="fr-FR" w:eastAsia="ko-KR"/>
              </w:rPr>
            </w:pPr>
          </w:p>
        </w:tc>
      </w:tr>
      <w:tr w:rsidR="00315076" w:rsidRPr="002D44B0" w:rsidTr="00DA0306">
        <w:tc>
          <w:tcPr>
            <w:tcW w:w="10446" w:type="dxa"/>
            <w:gridSpan w:val="2"/>
          </w:tcPr>
          <w:p w:rsidR="00315076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210"/>
            </w:tblGrid>
            <w:tr w:rsidR="002437BC" w:rsidRPr="002D44B0" w:rsidTr="00BA3666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2437BC" w:rsidRPr="002D44B0" w:rsidRDefault="002437BC" w:rsidP="002437B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Profile</w:t>
                  </w:r>
                </w:p>
              </w:tc>
            </w:tr>
            <w:tr w:rsidR="002437BC" w:rsidRPr="002D44B0" w:rsidTr="00BA3666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2119"/>
                    <w:gridCol w:w="7865"/>
                  </w:tblGrid>
                  <w:tr w:rsidR="002437BC" w:rsidRPr="002D44B0" w:rsidTr="002437BC">
                    <w:tc>
                      <w:tcPr>
                        <w:tcW w:w="2119" w:type="dxa"/>
                      </w:tcPr>
                      <w:p w:rsidR="002437BC" w:rsidRPr="002D44B0" w:rsidRDefault="002437BC" w:rsidP="002437BC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Objective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2437BC" w:rsidRPr="00666ECB" w:rsidRDefault="00DE2F8F" w:rsidP="00514378">
                        <w:pPr>
                          <w:spacing w:before="80" w:after="0" w:line="240" w:lineRule="auto"/>
                          <w:rPr>
                            <w:rFonts w:ascii="Arial" w:eastAsia="맑은 고딕" w:hAnsi="Arial" w:cs="Arial"/>
                            <w:color w:val="3B3E42"/>
                            <w:lang w:eastAsia="ko-KR"/>
                          </w:rPr>
                        </w:pPr>
                        <w:r>
                          <w:rPr>
                            <w:rFonts w:ascii="Arial" w:eastAsia="맑은 고딕" w:hAnsi="Arial" w:cs="Arial" w:hint="eastAsia"/>
                            <w:color w:val="3B3E42"/>
                            <w:lang w:eastAsia="ko-KR"/>
                          </w:rPr>
                          <w:t>Applying for translator</w:t>
                        </w:r>
                        <w:r w:rsidR="00484F30">
                          <w:rPr>
                            <w:rFonts w:ascii="Arial" w:eastAsia="맑은 고딕" w:hAnsi="Arial" w:cs="Arial" w:hint="eastAsia"/>
                            <w:color w:val="3B3E42"/>
                            <w:lang w:eastAsia="ko-KR"/>
                          </w:rPr>
                          <w:t xml:space="preserve"> </w:t>
                        </w:r>
                      </w:p>
                    </w:tc>
                  </w:tr>
                </w:tbl>
                <w:p w:rsidR="002437BC" w:rsidRPr="002D44B0" w:rsidRDefault="002437BC" w:rsidP="002437B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2437BC" w:rsidRPr="002D44B0" w:rsidRDefault="002437BC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210"/>
            </w:tblGrid>
            <w:tr w:rsidR="00315076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Education</w:t>
                  </w:r>
                </w:p>
              </w:tc>
            </w:tr>
            <w:tr w:rsidR="00315076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2116"/>
                    <w:gridCol w:w="7878"/>
                  </w:tblGrid>
                  <w:tr w:rsidR="003303B1" w:rsidRPr="002D44B0" w:rsidTr="002D44B0">
                    <w:tc>
                      <w:tcPr>
                        <w:tcW w:w="2150" w:type="dxa"/>
                      </w:tcPr>
                      <w:p w:rsidR="00DB5A85" w:rsidRPr="008522CE" w:rsidRDefault="007C27F6" w:rsidP="005D35C3">
                        <w:pPr>
                          <w:spacing w:before="80" w:after="0" w:line="240" w:lineRule="auto"/>
                          <w:jc w:val="center"/>
                          <w:rPr>
                            <w:rFonts w:ascii="Arial" w:eastAsia="맑은 고딕" w:hAnsi="Arial" w:cs="Arial"/>
                            <w:b/>
                            <w:color w:val="3B3E42"/>
                            <w:lang w:eastAsia="ko-K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07/</w:t>
                        </w:r>
                        <w:r w:rsidR="008522CE">
                          <w:rPr>
                            <w:rFonts w:ascii="Arial" w:hAnsi="Arial" w:cs="Arial"/>
                            <w:b/>
                            <w:color w:val="3B3E42"/>
                          </w:rPr>
                          <w:t>200</w:t>
                        </w:r>
                        <w:r w:rsidR="008522CE">
                          <w:rPr>
                            <w:rFonts w:ascii="Arial" w:eastAsia="맑은 고딕" w:hAnsi="Arial" w:cs="Arial" w:hint="eastAsia"/>
                            <w:b/>
                            <w:color w:val="3B3E42"/>
                            <w:lang w:eastAsia="ko-KR"/>
                          </w:rPr>
                          <w:t>8</w:t>
                        </w:r>
                        <w:r w:rsidR="005D35C3">
                          <w:rPr>
                            <w:rFonts w:ascii="Arial" w:eastAsia="맑은 고딕" w:hAnsi="Arial" w:cs="Arial"/>
                            <w:b/>
                            <w:color w:val="3B3E42"/>
                            <w:lang w:eastAsia="ko-KR"/>
                          </w:rPr>
                          <w:t>–02/2013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DB5A85" w:rsidRPr="008522CE" w:rsidRDefault="00DB5A85" w:rsidP="008522CE">
                        <w:pPr>
                          <w:spacing w:before="80" w:after="0" w:line="240" w:lineRule="auto"/>
                          <w:rPr>
                            <w:rFonts w:ascii="Arial" w:eastAsia="맑은 고딕" w:hAnsi="Arial" w:cs="Arial"/>
                            <w:b/>
                            <w:color w:val="3B3E42"/>
                            <w:lang w:eastAsia="ko-KR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Bachelor in </w:t>
                        </w:r>
                        <w:r w:rsidR="008522CE">
                          <w:rPr>
                            <w:rFonts w:ascii="Arial" w:eastAsia="맑은 고딕" w:hAnsi="Arial" w:cs="Arial" w:hint="eastAsia"/>
                            <w:b/>
                            <w:color w:val="3B3E42"/>
                            <w:lang w:eastAsia="ko-KR"/>
                          </w:rPr>
                          <w:t>Plant Science</w:t>
                        </w:r>
                      </w:p>
                      <w:p w:rsidR="00DB5A85" w:rsidRPr="008522CE" w:rsidRDefault="008522CE" w:rsidP="008522CE">
                        <w:pPr>
                          <w:spacing w:after="0" w:line="240" w:lineRule="auto"/>
                          <w:rPr>
                            <w:rFonts w:ascii="Arial" w:eastAsia="맑은 고딕" w:hAnsi="Arial" w:cs="Arial"/>
                            <w:color w:val="3B3E42"/>
                            <w:lang w:eastAsia="ko-KR"/>
                          </w:rPr>
                        </w:pPr>
                        <w:r>
                          <w:rPr>
                            <w:rFonts w:ascii="Arial" w:eastAsia="맑은 고딕" w:hAnsi="Arial" w:cs="Arial" w:hint="eastAsia"/>
                            <w:color w:val="3B3E42"/>
                            <w:lang w:eastAsia="ko-KR"/>
                          </w:rPr>
                          <w:t>Faculty of Agricultur</w:t>
                        </w:r>
                        <w:r w:rsidR="00451C93">
                          <w:rPr>
                            <w:rFonts w:ascii="Arial" w:eastAsia="맑은 고딕" w:hAnsi="Arial" w:cs="Arial" w:hint="eastAsia"/>
                            <w:color w:val="3B3E42"/>
                            <w:lang w:eastAsia="ko-KR"/>
                          </w:rPr>
                          <w:t>e, Hebrew University of Jerusale</w:t>
                        </w:r>
                        <w:r>
                          <w:rPr>
                            <w:rFonts w:ascii="Arial" w:eastAsia="맑은 고딕" w:hAnsi="Arial" w:cs="Arial" w:hint="eastAsia"/>
                            <w:color w:val="3B3E42"/>
                            <w:lang w:eastAsia="ko-KR"/>
                          </w:rPr>
                          <w:t>m</w:t>
                        </w:r>
                        <w:r w:rsidR="00FA7B5B">
                          <w:rPr>
                            <w:rFonts w:ascii="Arial" w:hAnsi="Arial" w:cs="Arial"/>
                            <w:color w:val="3B3E42"/>
                          </w:rPr>
                          <w:t>,</w:t>
                        </w:r>
                        <w:r>
                          <w:rPr>
                            <w:rFonts w:ascii="Arial" w:eastAsia="맑은 고딕" w:hAnsi="Arial" w:cs="Arial" w:hint="eastAsia"/>
                            <w:color w:val="3B3E42"/>
                            <w:lang w:eastAsia="ko-KR"/>
                          </w:rPr>
                          <w:t>Rehovot</w:t>
                        </w:r>
                      </w:p>
                    </w:tc>
                  </w:tr>
                  <w:tr w:rsidR="003303B1" w:rsidRPr="002D44B0" w:rsidTr="002D44B0">
                    <w:tc>
                      <w:tcPr>
                        <w:tcW w:w="2150" w:type="dxa"/>
                      </w:tcPr>
                      <w:p w:rsidR="00DB5A85" w:rsidRPr="00B13014" w:rsidRDefault="007C27F6" w:rsidP="007C27F6">
                        <w:pPr>
                          <w:spacing w:before="80" w:after="0" w:line="240" w:lineRule="auto"/>
                          <w:jc w:val="center"/>
                          <w:rPr>
                            <w:rFonts w:ascii="Arial" w:eastAsia="맑은 고딕" w:hAnsi="Arial" w:cs="Arial"/>
                            <w:b/>
                            <w:color w:val="3B3E42"/>
                            <w:lang w:eastAsia="ko-KR"/>
                          </w:rPr>
                        </w:pPr>
                        <w:r>
                          <w:rPr>
                            <w:rFonts w:ascii="Arial" w:eastAsia="맑은 고딕" w:hAnsi="Arial" w:cs="Arial"/>
                            <w:b/>
                            <w:color w:val="3B3E42"/>
                            <w:lang w:eastAsia="ko-KR"/>
                          </w:rPr>
                          <w:t>10/</w:t>
                        </w:r>
                        <w:r w:rsidR="008522CE">
                          <w:rPr>
                            <w:rFonts w:ascii="Arial" w:eastAsia="맑은 고딕" w:hAnsi="Arial" w:cs="Arial" w:hint="eastAsia"/>
                            <w:b/>
                            <w:color w:val="3B3E42"/>
                            <w:lang w:eastAsia="ko-KR"/>
                          </w:rPr>
                          <w:t xml:space="preserve">2007 </w:t>
                        </w:r>
                        <w:r>
                          <w:rPr>
                            <w:rFonts w:ascii="Arial" w:eastAsia="맑은 고딕" w:hAnsi="Arial" w:cs="Arial"/>
                            <w:b/>
                            <w:color w:val="3B3E42"/>
                            <w:lang w:eastAsia="ko-KR"/>
                          </w:rPr>
                          <w:t>–06/</w:t>
                        </w:r>
                        <w:r w:rsidR="008522CE">
                          <w:rPr>
                            <w:rFonts w:ascii="Arial" w:eastAsia="맑은 고딕" w:hAnsi="Arial" w:cs="Arial" w:hint="eastAsia"/>
                            <w:b/>
                            <w:color w:val="3B3E42"/>
                            <w:lang w:eastAsia="ko-KR"/>
                          </w:rPr>
                          <w:t>2008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927600" w:rsidRPr="00927600" w:rsidRDefault="00B13014" w:rsidP="00927600">
                        <w:pPr>
                          <w:spacing w:after="40" w:line="240" w:lineRule="auto"/>
                          <w:rPr>
                            <w:rFonts w:ascii="Arial" w:eastAsia="맑은 고딕" w:hAnsi="Arial" w:cs="Arial"/>
                            <w:b/>
                            <w:color w:val="3B3E42"/>
                            <w:lang w:eastAsia="ko-KR"/>
                          </w:rPr>
                        </w:pPr>
                        <w:r>
                          <w:rPr>
                            <w:rFonts w:ascii="Arial" w:eastAsia="맑은 고딕" w:hAnsi="Arial" w:cs="Arial" w:hint="eastAsia"/>
                            <w:b/>
                            <w:color w:val="3B3E42"/>
                            <w:lang w:eastAsia="ko-KR"/>
                          </w:rPr>
                          <w:t>Mechina</w:t>
                        </w:r>
                        <w:r w:rsidR="008522CE">
                          <w:rPr>
                            <w:rFonts w:ascii="Arial" w:eastAsia="맑은 고딕" w:hAnsi="Arial" w:cs="Arial" w:hint="eastAsia"/>
                            <w:b/>
                            <w:color w:val="3B3E42"/>
                            <w:lang w:eastAsia="ko-KR"/>
                          </w:rPr>
                          <w:t>in Rothberg International School of Hebrew University of Jerusalem</w:t>
                        </w:r>
                      </w:p>
                    </w:tc>
                  </w:tr>
                  <w:tr w:rsidR="00927600" w:rsidRPr="002D44B0" w:rsidTr="002D44B0">
                    <w:tc>
                      <w:tcPr>
                        <w:tcW w:w="2150" w:type="dxa"/>
                      </w:tcPr>
                      <w:p w:rsidR="00927600" w:rsidRDefault="007C27F6" w:rsidP="007C27F6">
                        <w:pPr>
                          <w:spacing w:before="80" w:after="0" w:line="240" w:lineRule="auto"/>
                          <w:jc w:val="center"/>
                          <w:rPr>
                            <w:rFonts w:ascii="Arial" w:eastAsia="맑은 고딕" w:hAnsi="Arial" w:cs="Arial"/>
                            <w:b/>
                            <w:color w:val="3B3E42"/>
                            <w:lang w:eastAsia="ko-KR"/>
                          </w:rPr>
                        </w:pPr>
                        <w:r>
                          <w:rPr>
                            <w:rFonts w:ascii="Arial" w:eastAsia="맑은 고딕" w:hAnsi="Arial" w:cs="Arial"/>
                            <w:b/>
                            <w:color w:val="3B3E42"/>
                            <w:lang w:eastAsia="ko-KR"/>
                          </w:rPr>
                          <w:t>09/</w:t>
                        </w:r>
                        <w:r w:rsidR="00927600">
                          <w:rPr>
                            <w:rFonts w:ascii="Arial" w:eastAsia="맑은 고딕" w:hAnsi="Arial" w:cs="Arial" w:hint="eastAsia"/>
                            <w:b/>
                            <w:color w:val="3B3E42"/>
                            <w:lang w:eastAsia="ko-KR"/>
                          </w:rPr>
                          <w:t xml:space="preserve">2004 </w:t>
                        </w:r>
                        <w:r>
                          <w:rPr>
                            <w:rFonts w:ascii="Arial" w:eastAsia="맑은 고딕" w:hAnsi="Arial" w:cs="Arial"/>
                            <w:b/>
                            <w:color w:val="3B3E42"/>
                            <w:lang w:eastAsia="ko-KR"/>
                          </w:rPr>
                          <w:t>–09/</w:t>
                        </w:r>
                        <w:r w:rsidR="00927600">
                          <w:rPr>
                            <w:rFonts w:ascii="Arial" w:eastAsia="맑은 고딕" w:hAnsi="Arial" w:cs="Arial" w:hint="eastAsia"/>
                            <w:b/>
                            <w:color w:val="3B3E42"/>
                            <w:lang w:eastAsia="ko-KR"/>
                          </w:rPr>
                          <w:t>2006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927600" w:rsidRDefault="00927600" w:rsidP="007C27F6">
                        <w:pPr>
                          <w:spacing w:after="40" w:line="240" w:lineRule="auto"/>
                          <w:rPr>
                            <w:rFonts w:ascii="Arial" w:eastAsia="맑은 고딕" w:hAnsi="Arial" w:cs="Arial"/>
                            <w:b/>
                            <w:color w:val="3B3E42"/>
                            <w:lang w:eastAsia="ko-KR"/>
                          </w:rPr>
                        </w:pPr>
                        <w:r>
                          <w:rPr>
                            <w:rFonts w:ascii="Arial" w:eastAsia="맑은 고딕" w:hAnsi="Arial" w:cs="Arial" w:hint="eastAsia"/>
                            <w:b/>
                            <w:color w:val="3B3E42"/>
                            <w:lang w:eastAsia="ko-KR"/>
                          </w:rPr>
                          <w:t>Rift Valley Academy</w:t>
                        </w:r>
                        <w:r w:rsidR="007C27F6">
                          <w:rPr>
                            <w:rFonts w:ascii="Arial" w:eastAsia="맑은 고딕" w:hAnsi="Arial" w:cs="Arial"/>
                            <w:b/>
                            <w:color w:val="3B3E42"/>
                            <w:lang w:eastAsia="ko-KR"/>
                          </w:rPr>
                          <w:t xml:space="preserve">, </w:t>
                        </w:r>
                        <w:r w:rsidR="007C27F6">
                          <w:rPr>
                            <w:rFonts w:ascii="Arial" w:eastAsia="맑은 고딕" w:hAnsi="Arial" w:cs="Arial" w:hint="eastAsia"/>
                            <w:b/>
                            <w:color w:val="3B3E42"/>
                            <w:lang w:eastAsia="ko-KR"/>
                          </w:rPr>
                          <w:t>Kenya</w:t>
                        </w:r>
                      </w:p>
                    </w:tc>
                  </w:tr>
                  <w:tr w:rsidR="00927600" w:rsidRPr="002D44B0" w:rsidTr="002D44B0">
                    <w:tc>
                      <w:tcPr>
                        <w:tcW w:w="2150" w:type="dxa"/>
                      </w:tcPr>
                      <w:p w:rsidR="00927600" w:rsidRDefault="000A6B16" w:rsidP="007C27F6">
                        <w:pPr>
                          <w:spacing w:before="80" w:after="0" w:line="240" w:lineRule="auto"/>
                          <w:jc w:val="center"/>
                          <w:rPr>
                            <w:rFonts w:ascii="Arial" w:eastAsia="맑은 고딕" w:hAnsi="Arial" w:cs="Arial"/>
                            <w:b/>
                            <w:color w:val="3B3E42"/>
                            <w:lang w:eastAsia="ko-KR"/>
                          </w:rPr>
                        </w:pPr>
                        <w:r>
                          <w:rPr>
                            <w:rFonts w:ascii="Arial" w:eastAsia="맑은 고딕" w:hAnsi="Arial" w:cs="Arial" w:hint="eastAsia"/>
                            <w:b/>
                            <w:color w:val="3B3E42"/>
                            <w:lang w:eastAsia="ko-KR"/>
                          </w:rPr>
                          <w:t>2003</w:t>
                        </w:r>
                        <w:r w:rsidR="007C27F6">
                          <w:rPr>
                            <w:rFonts w:ascii="Arial" w:eastAsia="맑은 고딕" w:hAnsi="Arial" w:cs="Arial"/>
                            <w:b/>
                            <w:color w:val="3B3E42"/>
                            <w:lang w:eastAsia="ko-KR"/>
                          </w:rPr>
                          <w:t xml:space="preserve"> –</w:t>
                        </w:r>
                        <w:r>
                          <w:rPr>
                            <w:rFonts w:ascii="Arial" w:eastAsia="맑은 고딕" w:hAnsi="Arial" w:cs="Arial" w:hint="eastAsia"/>
                            <w:b/>
                            <w:color w:val="3B3E42"/>
                            <w:lang w:eastAsia="ko-KR"/>
                          </w:rPr>
                          <w:t>2004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0A6B16" w:rsidRDefault="000A6B16" w:rsidP="000A6B16">
                        <w:pPr>
                          <w:spacing w:after="40" w:line="240" w:lineRule="auto"/>
                          <w:rPr>
                            <w:rFonts w:ascii="Arial" w:eastAsia="맑은 고딕" w:hAnsi="Arial" w:cs="Arial"/>
                            <w:b/>
                            <w:color w:val="3B3E42"/>
                            <w:lang w:eastAsia="ko-KR"/>
                          </w:rPr>
                        </w:pPr>
                        <w:r>
                          <w:rPr>
                            <w:rFonts w:ascii="Arial" w:eastAsia="맑은 고딕" w:hAnsi="Arial" w:cs="Arial" w:hint="eastAsia"/>
                            <w:b/>
                            <w:color w:val="3B3E42"/>
                            <w:lang w:eastAsia="ko-KR"/>
                          </w:rPr>
                          <w:t>Home</w:t>
                        </w:r>
                        <w:r>
                          <w:rPr>
                            <w:rFonts w:ascii="Arial" w:eastAsia="맑은 고딕" w:hAnsi="Arial" w:cs="Arial"/>
                            <w:b/>
                            <w:color w:val="3B3E42"/>
                            <w:lang w:eastAsia="ko-KR"/>
                          </w:rPr>
                          <w:t>-</w:t>
                        </w:r>
                        <w:r>
                          <w:rPr>
                            <w:rFonts w:ascii="Arial" w:eastAsia="맑은 고딕" w:hAnsi="Arial" w:cs="Arial" w:hint="eastAsia"/>
                            <w:b/>
                            <w:color w:val="3B3E42"/>
                            <w:lang w:eastAsia="ko-KR"/>
                          </w:rPr>
                          <w:t>schooling</w:t>
                        </w:r>
                      </w:p>
                    </w:tc>
                  </w:tr>
                  <w:tr w:rsidR="000A6B16" w:rsidRPr="002D44B0" w:rsidTr="002D44B0">
                    <w:tc>
                      <w:tcPr>
                        <w:tcW w:w="2150" w:type="dxa"/>
                      </w:tcPr>
                      <w:p w:rsidR="000A6B16" w:rsidRDefault="000A6B16" w:rsidP="007C27F6">
                        <w:pPr>
                          <w:spacing w:before="80" w:after="0" w:line="240" w:lineRule="auto"/>
                          <w:jc w:val="center"/>
                          <w:rPr>
                            <w:rFonts w:ascii="Arial" w:eastAsia="맑은 고딕" w:hAnsi="Arial" w:cs="Arial"/>
                            <w:b/>
                            <w:color w:val="3B3E42"/>
                            <w:lang w:eastAsia="ko-KR"/>
                          </w:rPr>
                        </w:pPr>
                        <w:r>
                          <w:rPr>
                            <w:rFonts w:ascii="Arial" w:eastAsia="맑은 고딕" w:hAnsi="Arial" w:cs="Arial" w:hint="eastAsia"/>
                            <w:b/>
                            <w:color w:val="3B3E42"/>
                            <w:lang w:eastAsia="ko-KR"/>
                          </w:rPr>
                          <w:t>200</w:t>
                        </w:r>
                        <w:r>
                          <w:rPr>
                            <w:rFonts w:ascii="Arial" w:eastAsia="맑은 고딕" w:hAnsi="Arial" w:cs="Arial"/>
                            <w:b/>
                            <w:color w:val="3B3E42"/>
                            <w:lang w:eastAsia="ko-KR"/>
                          </w:rPr>
                          <w:t>1</w:t>
                        </w:r>
                        <w:r w:rsidR="007C27F6">
                          <w:rPr>
                            <w:rFonts w:ascii="Arial" w:eastAsia="맑은 고딕" w:hAnsi="Arial" w:cs="Arial"/>
                            <w:b/>
                            <w:color w:val="3B3E42"/>
                            <w:lang w:eastAsia="ko-KR"/>
                          </w:rPr>
                          <w:t>–</w:t>
                        </w:r>
                        <w:r>
                          <w:rPr>
                            <w:rFonts w:ascii="Arial" w:eastAsia="맑은 고딕" w:hAnsi="Arial" w:cs="Arial" w:hint="eastAsia"/>
                            <w:b/>
                            <w:color w:val="3B3E42"/>
                            <w:lang w:eastAsia="ko-KR"/>
                          </w:rPr>
                          <w:t>2003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0A6B16" w:rsidRDefault="000A6B16" w:rsidP="000A6B16">
                        <w:pPr>
                          <w:spacing w:after="40" w:line="240" w:lineRule="auto"/>
                          <w:rPr>
                            <w:rFonts w:ascii="Arial" w:eastAsia="맑은 고딕" w:hAnsi="Arial" w:cs="Arial"/>
                            <w:b/>
                            <w:color w:val="3B3E42"/>
                            <w:lang w:eastAsia="ko-KR"/>
                          </w:rPr>
                        </w:pPr>
                        <w:r>
                          <w:rPr>
                            <w:rFonts w:ascii="Arial" w:eastAsia="맑은 고딕" w:hAnsi="Arial" w:cs="Arial" w:hint="eastAsia"/>
                            <w:b/>
                            <w:color w:val="3B3E42"/>
                            <w:lang w:eastAsia="ko-KR"/>
                          </w:rPr>
                          <w:t xml:space="preserve">St. </w:t>
                        </w:r>
                        <w:r>
                          <w:rPr>
                            <w:rFonts w:ascii="Arial" w:eastAsia="맑은 고딕" w:hAnsi="Arial" w:cs="Arial"/>
                            <w:b/>
                            <w:color w:val="3B3E42"/>
                            <w:lang w:eastAsia="ko-KR"/>
                          </w:rPr>
                          <w:t>Marry’s high school</w:t>
                        </w:r>
                        <w:r w:rsidR="007C27F6">
                          <w:rPr>
                            <w:rFonts w:ascii="Arial" w:eastAsia="맑은 고딕" w:hAnsi="Arial" w:cs="Arial"/>
                            <w:b/>
                            <w:color w:val="3B3E42"/>
                            <w:lang w:eastAsia="ko-KR"/>
                          </w:rPr>
                          <w:t>,</w:t>
                        </w:r>
                        <w:r>
                          <w:rPr>
                            <w:rFonts w:ascii="Arial" w:eastAsia="맑은 고딕" w:hAnsi="Arial" w:cs="Arial"/>
                            <w:b/>
                            <w:color w:val="3B3E42"/>
                            <w:lang w:eastAsia="ko-KR"/>
                          </w:rPr>
                          <w:t>Tanz</w:t>
                        </w:r>
                        <w:r w:rsidR="007C27F6">
                          <w:rPr>
                            <w:rFonts w:ascii="Arial" w:eastAsia="맑은 고딕" w:hAnsi="Arial" w:cs="Arial"/>
                            <w:b/>
                            <w:color w:val="3B3E42"/>
                            <w:lang w:eastAsia="ko-KR"/>
                          </w:rPr>
                          <w:t>ania</w:t>
                        </w:r>
                      </w:p>
                    </w:tc>
                  </w:tr>
                </w:tbl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D28CA" w:rsidRPr="002D44B0" w:rsidTr="00DA0306">
        <w:tc>
          <w:tcPr>
            <w:tcW w:w="10446" w:type="dxa"/>
            <w:gridSpan w:val="2"/>
          </w:tcPr>
          <w:p w:rsidR="006D28CA" w:rsidRPr="006D28CA" w:rsidRDefault="006D28CA" w:rsidP="002D44B0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</w:p>
        </w:tc>
      </w:tr>
      <w:tr w:rsidR="00315076" w:rsidRPr="002D44B0" w:rsidTr="00DA0306">
        <w:tc>
          <w:tcPr>
            <w:tcW w:w="10446" w:type="dxa"/>
            <w:gridSpan w:val="2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210"/>
            </w:tblGrid>
            <w:tr w:rsidR="00315076" w:rsidRPr="002D44B0" w:rsidTr="006D28CA">
              <w:tc>
                <w:tcPr>
                  <w:tcW w:w="10210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Work Experience</w:t>
                  </w:r>
                </w:p>
              </w:tc>
            </w:tr>
            <w:tr w:rsidR="00315076" w:rsidRPr="002D44B0" w:rsidTr="006D28CA">
              <w:tc>
                <w:tcPr>
                  <w:tcW w:w="10210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2113"/>
                    <w:gridCol w:w="7881"/>
                  </w:tblGrid>
                  <w:tr w:rsidR="006838E6" w:rsidTr="00085C54">
                    <w:tc>
                      <w:tcPr>
                        <w:tcW w:w="2113" w:type="dxa"/>
                      </w:tcPr>
                      <w:p w:rsidR="00C4474F" w:rsidRPr="00DE2F8F" w:rsidRDefault="006838E6" w:rsidP="00DE2F8F">
                        <w:pPr>
                          <w:spacing w:before="80" w:after="0" w:line="240" w:lineRule="auto"/>
                          <w:jc w:val="center"/>
                          <w:rPr>
                            <w:rFonts w:ascii="Arial" w:eastAsia="맑은 고딕" w:hAnsi="Arial" w:cs="Arial"/>
                            <w:b/>
                            <w:bCs/>
                            <w:lang w:eastAsia="ko-KR"/>
                          </w:rPr>
                        </w:pPr>
                        <w:r>
                          <w:rPr>
                            <w:rFonts w:ascii="Arial" w:eastAsia="맑은 고딕" w:hAnsi="Arial" w:cs="Arial"/>
                            <w:b/>
                            <w:bCs/>
                            <w:lang w:eastAsia="ko-KR"/>
                          </w:rPr>
                          <w:t xml:space="preserve">2008 </w:t>
                        </w:r>
                        <w:r w:rsidR="00C4474F">
                          <w:rPr>
                            <w:rFonts w:ascii="Arial" w:eastAsia="맑은 고딕" w:hAnsi="Arial" w:cs="Arial"/>
                            <w:b/>
                            <w:bCs/>
                            <w:lang w:eastAsia="ko-KR"/>
                          </w:rPr>
                          <w:t>–</w:t>
                        </w:r>
                        <w:r>
                          <w:rPr>
                            <w:rFonts w:ascii="Arial" w:eastAsia="맑은 고딕" w:hAnsi="Arial" w:cs="Arial"/>
                            <w:b/>
                            <w:bCs/>
                            <w:lang w:eastAsia="ko-KR"/>
                          </w:rPr>
                          <w:t xml:space="preserve"> present</w:t>
                        </w:r>
                      </w:p>
                    </w:tc>
                    <w:tc>
                      <w:tcPr>
                        <w:tcW w:w="7881" w:type="dxa"/>
                      </w:tcPr>
                      <w:p w:rsidR="00C4474F" w:rsidRDefault="00C4474F" w:rsidP="00BC3C75">
                        <w:pPr>
                          <w:spacing w:after="40" w:line="240" w:lineRule="auto"/>
                          <w:rPr>
                            <w:rFonts w:ascii="Arial" w:eastAsia="맑은 고딕" w:hAnsi="Arial" w:cs="Arial"/>
                            <w:b/>
                            <w:bCs/>
                            <w:lang w:eastAsia="ko-KR"/>
                          </w:rPr>
                        </w:pPr>
                        <w:r>
                          <w:rPr>
                            <w:rFonts w:ascii="Arial" w:eastAsia="맑은 고딕" w:hAnsi="Arial" w:cs="Arial" w:hint="eastAsia"/>
                            <w:b/>
                            <w:bCs/>
                            <w:lang w:eastAsia="ko-KR"/>
                          </w:rPr>
                          <w:t>T</w:t>
                        </w:r>
                        <w:r>
                          <w:rPr>
                            <w:rFonts w:ascii="Arial" w:eastAsia="맑은 고딕" w:hAnsi="Arial" w:cs="Arial"/>
                            <w:b/>
                            <w:bCs/>
                            <w:lang w:eastAsia="ko-KR"/>
                          </w:rPr>
                          <w:t>ranslat</w:t>
                        </w:r>
                        <w:r>
                          <w:rPr>
                            <w:rFonts w:ascii="Arial" w:eastAsia="맑은 고딕" w:hAnsi="Arial" w:cs="Arial" w:hint="eastAsia"/>
                            <w:b/>
                            <w:bCs/>
                            <w:lang w:eastAsia="ko-KR"/>
                          </w:rPr>
                          <w:t>or</w:t>
                        </w:r>
                        <w:r w:rsidR="006838E6">
                          <w:rPr>
                            <w:rFonts w:ascii="Arial" w:eastAsia="맑은 고딕" w:hAnsi="Arial" w:cs="Arial"/>
                            <w:b/>
                            <w:bCs/>
                            <w:lang w:eastAsia="ko-KR"/>
                          </w:rPr>
                          <w:t xml:space="preserve"> and </w:t>
                        </w:r>
                        <w:r>
                          <w:rPr>
                            <w:rFonts w:ascii="Arial" w:eastAsia="맑은 고딕" w:hAnsi="Arial" w:cs="Arial"/>
                            <w:b/>
                            <w:bCs/>
                            <w:lang w:eastAsia="ko-KR"/>
                          </w:rPr>
                          <w:t>interpret</w:t>
                        </w:r>
                        <w:r>
                          <w:rPr>
                            <w:rFonts w:ascii="Arial" w:eastAsia="맑은 고딕" w:hAnsi="Arial" w:cs="Arial" w:hint="eastAsia"/>
                            <w:b/>
                            <w:bCs/>
                            <w:lang w:eastAsia="ko-KR"/>
                          </w:rPr>
                          <w:t>er</w:t>
                        </w:r>
                        <w:r w:rsidR="00B86832">
                          <w:rPr>
                            <w:rFonts w:ascii="Arial" w:eastAsia="맑은 고딕" w:hAnsi="Arial" w:cs="Arial"/>
                            <w:b/>
                            <w:bCs/>
                            <w:lang w:eastAsia="ko-KR"/>
                          </w:rPr>
                          <w:t xml:space="preserve"> (English-Korean, Korean-English)</w:t>
                        </w:r>
                        <w:r w:rsidR="00DE2F8F">
                          <w:rPr>
                            <w:rFonts w:ascii="Arial" w:eastAsia="맑은 고딕" w:hAnsi="Arial" w:cs="Arial" w:hint="eastAsia"/>
                            <w:b/>
                            <w:bCs/>
                            <w:lang w:eastAsia="ko-KR"/>
                          </w:rPr>
                          <w:t>:eg.</w:t>
                        </w:r>
                      </w:p>
                      <w:p w:rsidR="00DE2F8F" w:rsidRDefault="00DE2F8F" w:rsidP="00DE2F8F">
                        <w:pPr>
                          <w:spacing w:after="40" w:line="240" w:lineRule="auto"/>
                          <w:ind w:leftChars="383" w:left="766"/>
                          <w:rPr>
                            <w:rFonts w:ascii="Arial" w:eastAsia="맑은 고딕" w:hAnsi="Arial" w:cs="Arial"/>
                            <w:b/>
                            <w:bCs/>
                            <w:lang w:eastAsia="ko-KR"/>
                          </w:rPr>
                        </w:pPr>
                        <w:r>
                          <w:rPr>
                            <w:rFonts w:ascii="Arial" w:eastAsia="맑은 고딕" w:hAnsi="Arial" w:cs="Arial" w:hint="eastAsia"/>
                            <w:b/>
                            <w:bCs/>
                            <w:lang w:eastAsia="ko-KR"/>
                          </w:rPr>
                          <w:t>-KOICA</w:t>
                        </w:r>
                      </w:p>
                      <w:p w:rsidR="00085C54" w:rsidRDefault="00085C54" w:rsidP="00DE2F8F">
                        <w:pPr>
                          <w:spacing w:after="40" w:line="240" w:lineRule="auto"/>
                          <w:ind w:leftChars="383" w:left="766"/>
                          <w:rPr>
                            <w:rFonts w:ascii="Arial" w:eastAsia="맑은 고딕" w:hAnsi="Arial" w:cs="Arial"/>
                            <w:b/>
                            <w:bCs/>
                            <w:lang w:eastAsia="ko-KR"/>
                          </w:rPr>
                        </w:pPr>
                        <w:r>
                          <w:rPr>
                            <w:rFonts w:ascii="Arial" w:eastAsia="맑은 고딕" w:hAnsi="Arial" w:cs="Arial" w:hint="eastAsia"/>
                            <w:b/>
                            <w:bCs/>
                            <w:lang w:eastAsia="ko-KR"/>
                          </w:rPr>
                          <w:t>-FOSSIL. Inc</w:t>
                        </w:r>
                      </w:p>
                      <w:p w:rsidR="00DE2F8F" w:rsidRDefault="00DE2F8F" w:rsidP="00DE2F8F">
                        <w:pPr>
                          <w:spacing w:after="40" w:line="240" w:lineRule="auto"/>
                          <w:ind w:leftChars="383" w:left="766"/>
                          <w:rPr>
                            <w:rFonts w:ascii="Arial" w:eastAsia="맑은 고딕" w:hAnsi="Arial" w:cs="Arial"/>
                            <w:b/>
                            <w:bCs/>
                            <w:lang w:eastAsia="ko-KR"/>
                          </w:rPr>
                        </w:pPr>
                        <w:r>
                          <w:rPr>
                            <w:rFonts w:ascii="Arial" w:eastAsia="맑은 고딕" w:hAnsi="Arial" w:cs="Arial" w:hint="eastAsia"/>
                            <w:b/>
                            <w:bCs/>
                            <w:lang w:eastAsia="ko-KR"/>
                          </w:rPr>
                          <w:t>-Swiss solutions</w:t>
                        </w:r>
                      </w:p>
                      <w:p w:rsidR="00DE2F8F" w:rsidRDefault="00DE2F8F" w:rsidP="00DE2F8F">
                        <w:pPr>
                          <w:spacing w:after="40" w:line="240" w:lineRule="auto"/>
                          <w:ind w:leftChars="383" w:left="766"/>
                          <w:rPr>
                            <w:rFonts w:ascii="Arial" w:eastAsia="맑은 고딕" w:hAnsi="Arial" w:cs="Arial"/>
                            <w:b/>
                            <w:bCs/>
                            <w:lang w:eastAsia="ko-KR"/>
                          </w:rPr>
                        </w:pPr>
                        <w:r>
                          <w:rPr>
                            <w:rFonts w:ascii="Arial" w:eastAsia="맑은 고딕" w:hAnsi="Arial" w:cs="Arial" w:hint="eastAsia"/>
                            <w:b/>
                            <w:bCs/>
                            <w:lang w:eastAsia="ko-KR"/>
                          </w:rPr>
                          <w:t>-Wooshin F-A</w:t>
                        </w:r>
                      </w:p>
                      <w:p w:rsidR="00DE2F8F" w:rsidRDefault="00DE2F8F" w:rsidP="00DE2F8F">
                        <w:pPr>
                          <w:spacing w:after="40" w:line="240" w:lineRule="auto"/>
                          <w:ind w:leftChars="383" w:left="766"/>
                          <w:rPr>
                            <w:rFonts w:ascii="Arial" w:eastAsia="맑은 고딕" w:hAnsi="Arial" w:cs="Arial"/>
                            <w:b/>
                            <w:bCs/>
                            <w:lang w:eastAsia="ko-KR"/>
                          </w:rPr>
                        </w:pPr>
                        <w:r>
                          <w:rPr>
                            <w:rFonts w:ascii="Arial" w:eastAsia="맑은 고딕" w:hAnsi="Arial" w:cs="Arial" w:hint="eastAsia"/>
                            <w:b/>
                            <w:bCs/>
                            <w:lang w:eastAsia="ko-KR"/>
                          </w:rPr>
                          <w:t>-Equity Point</w:t>
                        </w:r>
                      </w:p>
                      <w:p w:rsidR="00DE2F8F" w:rsidRDefault="00DE2F8F" w:rsidP="00DE2F8F">
                        <w:pPr>
                          <w:spacing w:after="40" w:line="240" w:lineRule="auto"/>
                          <w:ind w:leftChars="383" w:left="766"/>
                          <w:rPr>
                            <w:rFonts w:ascii="Arial" w:eastAsia="맑은 고딕" w:hAnsi="Arial" w:cs="Arial"/>
                            <w:b/>
                            <w:bCs/>
                            <w:lang w:eastAsia="ko-KR"/>
                          </w:rPr>
                        </w:pPr>
                        <w:r>
                          <w:rPr>
                            <w:rFonts w:ascii="Arial" w:eastAsia="맑은 고딕" w:hAnsi="Arial" w:cs="Arial" w:hint="eastAsia"/>
                            <w:b/>
                            <w:bCs/>
                            <w:lang w:eastAsia="ko-KR"/>
                          </w:rPr>
                          <w:t>-Dong-A magazine</w:t>
                        </w:r>
                      </w:p>
                      <w:p w:rsidR="00DE2F8F" w:rsidRPr="00DE2F8F" w:rsidRDefault="00DE2F8F" w:rsidP="00DE2F8F">
                        <w:pPr>
                          <w:spacing w:after="40" w:line="240" w:lineRule="auto"/>
                          <w:ind w:leftChars="383" w:left="766"/>
                          <w:rPr>
                            <w:rFonts w:ascii="Arial" w:eastAsia="맑은 고딕" w:hAnsi="Arial" w:cs="Arial"/>
                            <w:b/>
                            <w:bCs/>
                            <w:lang w:eastAsia="ko-KR"/>
                          </w:rPr>
                        </w:pPr>
                        <w:r>
                          <w:rPr>
                            <w:rFonts w:ascii="Arial" w:eastAsia="맑은 고딕" w:hAnsi="Arial" w:cs="Arial" w:hint="eastAsia"/>
                            <w:b/>
                            <w:bCs/>
                            <w:lang w:eastAsia="ko-KR"/>
                          </w:rPr>
                          <w:t>-etc</w:t>
                        </w:r>
                      </w:p>
                    </w:tc>
                  </w:tr>
                  <w:tr w:rsidR="00DE2F8F" w:rsidTr="00085C54">
                    <w:tc>
                      <w:tcPr>
                        <w:tcW w:w="2113" w:type="dxa"/>
                      </w:tcPr>
                      <w:p w:rsidR="00DE2F8F" w:rsidRDefault="00DE2F8F" w:rsidP="00DE2F8F">
                        <w:pPr>
                          <w:spacing w:before="80" w:after="0" w:line="240" w:lineRule="auto"/>
                          <w:jc w:val="center"/>
                          <w:rPr>
                            <w:rFonts w:ascii="Arial" w:eastAsia="맑은 고딕" w:hAnsi="Arial" w:cs="Arial"/>
                            <w:b/>
                            <w:bCs/>
                            <w:lang w:eastAsia="ko-KR"/>
                          </w:rPr>
                        </w:pPr>
                        <w:r>
                          <w:rPr>
                            <w:rFonts w:ascii="Arial" w:eastAsia="맑은 고딕" w:hAnsi="Arial" w:cs="Arial"/>
                            <w:b/>
                            <w:bCs/>
                            <w:lang w:eastAsia="ko-KR"/>
                          </w:rPr>
                          <w:t>2008 – present</w:t>
                        </w:r>
                      </w:p>
                    </w:tc>
                    <w:tc>
                      <w:tcPr>
                        <w:tcW w:w="7881" w:type="dxa"/>
                      </w:tcPr>
                      <w:p w:rsidR="00DE2F8F" w:rsidRDefault="00DE2F8F" w:rsidP="00BC3C75">
                        <w:pPr>
                          <w:spacing w:after="40" w:line="240" w:lineRule="auto"/>
                          <w:rPr>
                            <w:rFonts w:ascii="Arial" w:eastAsia="맑은 고딕" w:hAnsi="Arial" w:cs="Arial"/>
                            <w:b/>
                            <w:bCs/>
                            <w:lang w:eastAsia="ko-KR"/>
                          </w:rPr>
                        </w:pPr>
                        <w:r>
                          <w:rPr>
                            <w:rFonts w:ascii="Arial" w:eastAsia="맑은 고딕" w:hAnsi="Arial" w:cs="Arial" w:hint="eastAsia"/>
                            <w:b/>
                            <w:color w:val="3B3E42"/>
                            <w:lang w:eastAsia="ko-KR"/>
                          </w:rPr>
                          <w:t>English, Hebrew private tuition</w:t>
                        </w:r>
                      </w:p>
                    </w:tc>
                  </w:tr>
                </w:tbl>
                <w:p w:rsidR="000A6B16" w:rsidRPr="00DE2F8F" w:rsidRDefault="000A6B16" w:rsidP="006838E6">
                  <w:pPr>
                    <w:spacing w:after="0" w:line="240" w:lineRule="auto"/>
                    <w:rPr>
                      <w:rFonts w:ascii="Arial" w:eastAsia="맑은 고딕" w:hAnsi="Arial" w:cs="Arial"/>
                      <w:b/>
                      <w:bCs/>
                      <w:lang w:eastAsia="ko-KR"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lang w:eastAsia="ko-KR"/>
              </w:rPr>
            </w:pPr>
          </w:p>
        </w:tc>
      </w:tr>
      <w:tr w:rsidR="00CA4EDD" w:rsidRPr="002D44B0" w:rsidTr="00DA0306">
        <w:tc>
          <w:tcPr>
            <w:tcW w:w="10446" w:type="dxa"/>
            <w:gridSpan w:val="2"/>
          </w:tcPr>
          <w:p w:rsidR="00CA4EDD" w:rsidRPr="002D44B0" w:rsidRDefault="00CA4EDD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210"/>
            </w:tblGrid>
            <w:tr w:rsidR="00CA4EDD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CA4EDD" w:rsidRPr="002D44B0" w:rsidRDefault="00CA4EDD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Activities and Interests</w:t>
                  </w:r>
                </w:p>
              </w:tc>
            </w:tr>
            <w:tr w:rsidR="00CA4EDD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2116"/>
                    <w:gridCol w:w="7878"/>
                  </w:tblGrid>
                  <w:tr w:rsidR="00606CB9" w:rsidRPr="002D44B0" w:rsidTr="000A6B16">
                    <w:tc>
                      <w:tcPr>
                        <w:tcW w:w="2119" w:type="dxa"/>
                      </w:tcPr>
                      <w:p w:rsidR="00606CB9" w:rsidRPr="00EE3C42" w:rsidRDefault="00606CB9" w:rsidP="002D44B0">
                        <w:pPr>
                          <w:spacing w:after="80" w:line="240" w:lineRule="auto"/>
                          <w:jc w:val="right"/>
                          <w:rPr>
                            <w:rFonts w:ascii="Arial" w:eastAsia="맑은 고딕" w:hAnsi="Arial" w:cs="Arial"/>
                            <w:b/>
                            <w:color w:val="3B3E42"/>
                            <w:lang w:eastAsia="ko-KR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Traveling</w:t>
                        </w:r>
                      </w:p>
                    </w:tc>
                    <w:tc>
                      <w:tcPr>
                        <w:tcW w:w="7895" w:type="dxa"/>
                      </w:tcPr>
                      <w:p w:rsidR="00606CB9" w:rsidRPr="00EE3C42" w:rsidRDefault="00EE3C42" w:rsidP="006838E6">
                        <w:pPr>
                          <w:spacing w:after="40" w:line="240" w:lineRule="auto"/>
                          <w:rPr>
                            <w:rFonts w:ascii="Arial" w:eastAsia="맑은 고딕" w:hAnsi="Arial" w:cs="Arial"/>
                            <w:color w:val="3B3E42"/>
                            <w:lang w:eastAsia="ko-KR"/>
                          </w:rPr>
                        </w:pPr>
                        <w:r>
                          <w:rPr>
                            <w:rFonts w:ascii="Arial" w:eastAsia="맑은 고딕" w:hAnsi="Arial" w:cs="Arial" w:hint="eastAsia"/>
                            <w:color w:val="3B3E42"/>
                            <w:lang w:eastAsia="ko-KR"/>
                          </w:rPr>
                          <w:t>South Korea, Israel,</w:t>
                        </w:r>
                        <w:r w:rsidR="006838E6">
                          <w:rPr>
                            <w:rFonts w:ascii="Arial" w:eastAsia="맑은 고딕" w:hAnsi="Arial" w:cs="Arial"/>
                            <w:color w:val="3B3E42"/>
                            <w:lang w:eastAsia="ko-KR"/>
                          </w:rPr>
                          <w:t xml:space="preserve"> Jordan, Egypt,</w:t>
                        </w:r>
                        <w:r w:rsidR="006838E6">
                          <w:rPr>
                            <w:rFonts w:ascii="Arial" w:eastAsia="맑은 고딕" w:hAnsi="Arial" w:cs="Arial" w:hint="eastAsia"/>
                            <w:color w:val="3B3E42"/>
                            <w:lang w:eastAsia="ko-KR"/>
                          </w:rPr>
                          <w:t xml:space="preserve">UAE, Qatar, </w:t>
                        </w:r>
                        <w:r>
                          <w:rPr>
                            <w:rFonts w:ascii="Arial" w:eastAsia="맑은 고딕" w:hAnsi="Arial" w:cs="Arial" w:hint="eastAsia"/>
                            <w:color w:val="3B3E42"/>
                            <w:lang w:eastAsia="ko-KR"/>
                          </w:rPr>
                          <w:t>Hungary,</w:t>
                        </w:r>
                        <w:r w:rsidR="00927600">
                          <w:rPr>
                            <w:rFonts w:ascii="Arial" w:eastAsia="맑은 고딕" w:hAnsi="Arial" w:cs="Arial"/>
                            <w:color w:val="3B3E42"/>
                            <w:lang w:eastAsia="ko-KR"/>
                          </w:rPr>
                          <w:t xml:space="preserve"> Italy, </w:t>
                        </w:r>
                        <w:r w:rsidR="006838E6">
                          <w:rPr>
                            <w:rFonts w:ascii="Arial" w:eastAsia="맑은 고딕" w:hAnsi="Arial" w:cs="Arial"/>
                            <w:color w:val="3B3E42"/>
                            <w:lang w:eastAsia="ko-KR"/>
                          </w:rPr>
                          <w:t xml:space="preserve">Swiss, </w:t>
                        </w:r>
                        <w:r w:rsidR="00927600">
                          <w:rPr>
                            <w:rFonts w:ascii="Arial" w:eastAsia="맑은 고딕" w:hAnsi="Arial" w:cs="Arial"/>
                            <w:color w:val="3B3E42"/>
                            <w:lang w:eastAsia="ko-KR"/>
                          </w:rPr>
                          <w:t>Turkey,</w:t>
                        </w:r>
                        <w:r>
                          <w:rPr>
                            <w:rFonts w:ascii="Arial" w:eastAsia="맑은 고딕" w:hAnsi="Arial" w:cs="Arial" w:hint="eastAsia"/>
                            <w:color w:val="3B3E42"/>
                            <w:lang w:eastAsia="ko-KR"/>
                          </w:rPr>
                          <w:t xml:space="preserve"> Austria, Czech, Tanzania, Kenya, Botswana, South Africa.</w:t>
                        </w:r>
                      </w:p>
                    </w:tc>
                  </w:tr>
                </w:tbl>
                <w:p w:rsidR="00CA4EDD" w:rsidRPr="002D44B0" w:rsidRDefault="00CA4EDD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8D653C" w:rsidRPr="002D44B0" w:rsidRDefault="008D653C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03B1" w:rsidRPr="002D44B0" w:rsidTr="00DA0306">
        <w:tc>
          <w:tcPr>
            <w:tcW w:w="10446" w:type="dxa"/>
            <w:gridSpan w:val="2"/>
          </w:tcPr>
          <w:p w:rsidR="003303B1" w:rsidRDefault="003303B1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210"/>
            </w:tblGrid>
            <w:tr w:rsidR="003303B1" w:rsidRPr="002D44B0" w:rsidTr="00504C88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303B1" w:rsidRPr="002D44B0" w:rsidRDefault="003303B1" w:rsidP="00504C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Languages</w:t>
                  </w:r>
                </w:p>
              </w:tc>
            </w:tr>
            <w:tr w:rsidR="003303B1" w:rsidRPr="002D44B0" w:rsidTr="00504C88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jc w:val="center"/>
                    <w:tblLook w:val="04A0"/>
                  </w:tblPr>
                  <w:tblGrid>
                    <w:gridCol w:w="2652"/>
                    <w:gridCol w:w="3459"/>
                    <w:gridCol w:w="3883"/>
                  </w:tblGrid>
                  <w:tr w:rsidR="003303B1" w:rsidRPr="00504C88" w:rsidTr="00504C88">
                    <w:trPr>
                      <w:jc w:val="center"/>
                    </w:trPr>
                    <w:tc>
                      <w:tcPr>
                        <w:tcW w:w="2710" w:type="dxa"/>
                      </w:tcPr>
                      <w:p w:rsidR="003303B1" w:rsidRDefault="00EE3C42" w:rsidP="00504C88">
                        <w:pPr>
                          <w:spacing w:after="0" w:line="240" w:lineRule="auto"/>
                          <w:jc w:val="center"/>
                          <w:rPr>
                            <w:rFonts w:ascii="Arial" w:eastAsia="맑은 고딕" w:hAnsi="Arial" w:cs="Arial"/>
                            <w:bCs/>
                            <w:color w:val="3B3E42"/>
                            <w:lang w:eastAsia="ko-KR"/>
                          </w:rPr>
                        </w:pPr>
                        <w:r>
                          <w:rPr>
                            <w:rFonts w:ascii="Arial" w:eastAsia="맑은 고딕" w:hAnsi="Arial" w:cs="Arial" w:hint="eastAsia"/>
                            <w:b/>
                            <w:bCs/>
                            <w:color w:val="3B3E42"/>
                            <w:lang w:eastAsia="ko-KR"/>
                          </w:rPr>
                          <w:t xml:space="preserve">Korean </w:t>
                        </w:r>
                        <w:r w:rsidR="003303B1" w:rsidRPr="00504C88">
                          <w:rPr>
                            <w:rFonts w:ascii="Arial" w:hAnsi="Arial" w:cs="Arial"/>
                            <w:bCs/>
                            <w:color w:val="3B3E42"/>
                          </w:rPr>
                          <w:t>(</w:t>
                        </w:r>
                        <w:r w:rsidR="00054D48">
                          <w:rPr>
                            <w:rFonts w:ascii="Arial" w:hAnsi="Arial" w:cs="Arial"/>
                            <w:bCs/>
                            <w:color w:val="3B3E42"/>
                          </w:rPr>
                          <w:t>N</w:t>
                        </w:r>
                        <w:r w:rsidR="003303B1" w:rsidRPr="00504C88">
                          <w:rPr>
                            <w:rFonts w:ascii="Arial" w:hAnsi="Arial" w:cs="Arial"/>
                            <w:bCs/>
                            <w:color w:val="3B3E42"/>
                          </w:rPr>
                          <w:t>ative)</w:t>
                        </w:r>
                      </w:p>
                      <w:p w:rsidR="00EE3C42" w:rsidRPr="007F59D3" w:rsidRDefault="00764983" w:rsidP="00504C88">
                        <w:pPr>
                          <w:spacing w:after="0" w:line="240" w:lineRule="auto"/>
                          <w:jc w:val="center"/>
                          <w:rPr>
                            <w:rFonts w:ascii="Arial" w:eastAsia="맑은 고딕" w:hAnsi="Arial" w:cs="Arial"/>
                            <w:bCs/>
                            <w:color w:val="3B3E42"/>
                            <w:lang w:eastAsia="ko-KR"/>
                          </w:rPr>
                        </w:pPr>
                        <w:r>
                          <w:rPr>
                            <w:rFonts w:ascii="Arial" w:eastAsia="맑은 고딕" w:hAnsi="Arial" w:cs="Arial" w:hint="eastAsia"/>
                            <w:b/>
                            <w:color w:val="3B3E42"/>
                            <w:lang w:eastAsia="ko-KR"/>
                          </w:rPr>
                          <w:t xml:space="preserve">Swahili </w:t>
                        </w:r>
                        <w:r>
                          <w:rPr>
                            <w:rFonts w:ascii="Arial" w:eastAsia="맑은 고딕" w:hAnsi="Arial" w:cs="Arial" w:hint="eastAsia"/>
                            <w:bCs/>
                            <w:color w:val="3B3E42"/>
                            <w:lang w:eastAsia="ko-KR"/>
                          </w:rPr>
                          <w:t>(basic)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3303B1" w:rsidRDefault="003303B1" w:rsidP="00EE3C42">
                        <w:pPr>
                          <w:spacing w:after="0" w:line="240" w:lineRule="auto"/>
                          <w:jc w:val="center"/>
                          <w:rPr>
                            <w:rFonts w:ascii="Arial" w:eastAsia="맑은 고딕" w:hAnsi="Arial" w:cs="Arial"/>
                            <w:bCs/>
                            <w:color w:val="3B3E42"/>
                            <w:lang w:eastAsia="ko-KR"/>
                          </w:rPr>
                        </w:pPr>
                        <w:r w:rsidRPr="00504C88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 xml:space="preserve">English </w:t>
                        </w:r>
                        <w:r w:rsidRPr="00504C88">
                          <w:rPr>
                            <w:rFonts w:ascii="Arial" w:hAnsi="Arial" w:cs="Arial"/>
                            <w:bCs/>
                            <w:color w:val="3B3E42"/>
                          </w:rPr>
                          <w:t>(</w:t>
                        </w:r>
                        <w:r w:rsidR="00EE3C42">
                          <w:rPr>
                            <w:rFonts w:ascii="Arial" w:eastAsia="맑은 고딕" w:hAnsi="Arial" w:cs="Arial" w:hint="eastAsia"/>
                            <w:bCs/>
                            <w:color w:val="3B3E42"/>
                            <w:lang w:eastAsia="ko-KR"/>
                          </w:rPr>
                          <w:t>Native</w:t>
                        </w:r>
                        <w:r w:rsidRPr="00504C88">
                          <w:rPr>
                            <w:rFonts w:ascii="Arial" w:hAnsi="Arial" w:cs="Arial"/>
                            <w:bCs/>
                            <w:color w:val="3B3E42"/>
                          </w:rPr>
                          <w:t>)</w:t>
                        </w:r>
                      </w:p>
                      <w:p w:rsidR="007F59D3" w:rsidRPr="007F59D3" w:rsidRDefault="007F59D3" w:rsidP="00EE3C42">
                        <w:pPr>
                          <w:spacing w:after="0" w:line="240" w:lineRule="auto"/>
                          <w:jc w:val="center"/>
                          <w:rPr>
                            <w:rFonts w:ascii="Arial" w:eastAsia="맑은 고딕" w:hAnsi="Arial" w:cs="Arial"/>
                            <w:bCs/>
                            <w:color w:val="3B3E42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3961" w:type="dxa"/>
                      </w:tcPr>
                      <w:p w:rsidR="003303B1" w:rsidRDefault="00EE3C42" w:rsidP="00EE3C42">
                        <w:pPr>
                          <w:spacing w:after="0" w:line="240" w:lineRule="auto"/>
                          <w:jc w:val="center"/>
                          <w:rPr>
                            <w:rFonts w:ascii="Arial" w:eastAsia="맑은 고딕" w:hAnsi="Arial" w:cs="Arial"/>
                            <w:bCs/>
                            <w:color w:val="3B3E42"/>
                            <w:lang w:eastAsia="ko-KR"/>
                          </w:rPr>
                        </w:pPr>
                        <w:r>
                          <w:rPr>
                            <w:rFonts w:ascii="Arial" w:eastAsia="맑은 고딕" w:hAnsi="Arial" w:cs="Arial" w:hint="eastAsia"/>
                            <w:b/>
                            <w:bCs/>
                            <w:color w:val="3B3E42"/>
                            <w:lang w:eastAsia="ko-KR"/>
                          </w:rPr>
                          <w:t>Hebrew</w:t>
                        </w:r>
                        <w:r w:rsidR="003303B1" w:rsidRPr="00504C88">
                          <w:rPr>
                            <w:rFonts w:ascii="Arial" w:hAnsi="Arial" w:cs="Arial"/>
                            <w:bCs/>
                            <w:color w:val="3B3E42"/>
                          </w:rPr>
                          <w:t>(</w:t>
                        </w:r>
                        <w:r>
                          <w:rPr>
                            <w:rFonts w:ascii="Arial" w:eastAsia="맑은 고딕" w:hAnsi="Arial" w:cs="Arial" w:hint="eastAsia"/>
                            <w:bCs/>
                            <w:color w:val="3B3E42"/>
                            <w:lang w:eastAsia="ko-KR"/>
                          </w:rPr>
                          <w:t>fluent</w:t>
                        </w:r>
                        <w:r w:rsidR="003303B1" w:rsidRPr="00504C88">
                          <w:rPr>
                            <w:rFonts w:ascii="Arial" w:hAnsi="Arial" w:cs="Arial"/>
                            <w:bCs/>
                            <w:color w:val="3B3E42"/>
                          </w:rPr>
                          <w:t xml:space="preserve">, </w:t>
                        </w:r>
                        <w:r>
                          <w:rPr>
                            <w:rFonts w:ascii="Arial" w:eastAsia="맑은 고딕" w:hAnsi="Arial" w:cs="Arial" w:hint="eastAsia"/>
                            <w:bCs/>
                            <w:color w:val="3B3E42"/>
                            <w:lang w:eastAsia="ko-KR"/>
                          </w:rPr>
                          <w:t>ptor</w:t>
                        </w:r>
                        <w:r w:rsidR="003303B1" w:rsidRPr="00504C88">
                          <w:rPr>
                            <w:rFonts w:ascii="Arial" w:hAnsi="Arial" w:cs="Arial"/>
                            <w:bCs/>
                            <w:color w:val="3B3E42"/>
                          </w:rPr>
                          <w:t>)</w:t>
                        </w:r>
                      </w:p>
                      <w:p w:rsidR="00EE3C42" w:rsidRPr="00EE3C42" w:rsidRDefault="00EE3C42" w:rsidP="00EE3C42">
                        <w:pPr>
                          <w:spacing w:after="0" w:line="240" w:lineRule="auto"/>
                          <w:jc w:val="center"/>
                          <w:rPr>
                            <w:rFonts w:ascii="Arial" w:eastAsia="맑은 고딕" w:hAnsi="Arial" w:cs="Arial"/>
                            <w:b/>
                            <w:bCs/>
                            <w:color w:val="3B3E42"/>
                            <w:lang w:eastAsia="ko-KR"/>
                          </w:rPr>
                        </w:pPr>
                      </w:p>
                    </w:tc>
                  </w:tr>
                </w:tbl>
                <w:p w:rsidR="003303B1" w:rsidRPr="002D44B0" w:rsidRDefault="003303B1" w:rsidP="00504C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303B1" w:rsidRPr="002D44B0" w:rsidRDefault="003303B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2164E" w:rsidRPr="00B2164E" w:rsidRDefault="00B2164E" w:rsidP="007F59D3">
      <w:pPr>
        <w:rPr>
          <w:rFonts w:ascii="Arial" w:eastAsia="맑은 고딕" w:hAnsi="Arial" w:cs="Arial"/>
          <w:lang w:eastAsia="ko-KR"/>
        </w:rPr>
      </w:pPr>
    </w:p>
    <w:sectPr w:rsidR="00B2164E" w:rsidRPr="00B2164E" w:rsidSect="007F59D3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5E4" w:rsidRDefault="00A935E4" w:rsidP="00451C93">
      <w:pPr>
        <w:spacing w:before="0" w:after="0" w:line="240" w:lineRule="auto"/>
      </w:pPr>
      <w:r>
        <w:separator/>
      </w:r>
    </w:p>
  </w:endnote>
  <w:endnote w:type="continuationSeparator" w:id="0">
    <w:p w:rsidR="00A935E4" w:rsidRDefault="00A935E4" w:rsidP="00451C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5E4" w:rsidRDefault="00A935E4" w:rsidP="00451C93">
      <w:pPr>
        <w:spacing w:before="0" w:after="0" w:line="240" w:lineRule="auto"/>
      </w:pPr>
      <w:r>
        <w:separator/>
      </w:r>
    </w:p>
  </w:footnote>
  <w:footnote w:type="continuationSeparator" w:id="0">
    <w:p w:rsidR="00A935E4" w:rsidRDefault="00A935E4" w:rsidP="00451C9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13014"/>
    <w:rsid w:val="00031D65"/>
    <w:rsid w:val="000539FE"/>
    <w:rsid w:val="00054D48"/>
    <w:rsid w:val="00062AD3"/>
    <w:rsid w:val="00083491"/>
    <w:rsid w:val="00085C54"/>
    <w:rsid w:val="000928C6"/>
    <w:rsid w:val="000A6B16"/>
    <w:rsid w:val="000E0698"/>
    <w:rsid w:val="001211DC"/>
    <w:rsid w:val="00130370"/>
    <w:rsid w:val="001F7776"/>
    <w:rsid w:val="00215B45"/>
    <w:rsid w:val="00237D0F"/>
    <w:rsid w:val="002437BC"/>
    <w:rsid w:val="002627ED"/>
    <w:rsid w:val="002D44B0"/>
    <w:rsid w:val="00315076"/>
    <w:rsid w:val="003303B1"/>
    <w:rsid w:val="003E1E37"/>
    <w:rsid w:val="003E4BF2"/>
    <w:rsid w:val="00451C93"/>
    <w:rsid w:val="00465327"/>
    <w:rsid w:val="00484F30"/>
    <w:rsid w:val="004957D5"/>
    <w:rsid w:val="00504C88"/>
    <w:rsid w:val="00506BB4"/>
    <w:rsid w:val="00514378"/>
    <w:rsid w:val="00520192"/>
    <w:rsid w:val="00532D43"/>
    <w:rsid w:val="00562696"/>
    <w:rsid w:val="005D255F"/>
    <w:rsid w:val="005D35C3"/>
    <w:rsid w:val="006068F3"/>
    <w:rsid w:val="00606CB9"/>
    <w:rsid w:val="0061171F"/>
    <w:rsid w:val="00641208"/>
    <w:rsid w:val="00646616"/>
    <w:rsid w:val="00666ECB"/>
    <w:rsid w:val="006838E6"/>
    <w:rsid w:val="00694E29"/>
    <w:rsid w:val="006D28CA"/>
    <w:rsid w:val="006E5165"/>
    <w:rsid w:val="006F268E"/>
    <w:rsid w:val="00747342"/>
    <w:rsid w:val="00760F44"/>
    <w:rsid w:val="00764983"/>
    <w:rsid w:val="007C27F6"/>
    <w:rsid w:val="007E70AC"/>
    <w:rsid w:val="007F59D3"/>
    <w:rsid w:val="008312AB"/>
    <w:rsid w:val="008522CE"/>
    <w:rsid w:val="00864960"/>
    <w:rsid w:val="008734DE"/>
    <w:rsid w:val="008A329E"/>
    <w:rsid w:val="008D653C"/>
    <w:rsid w:val="008E50A2"/>
    <w:rsid w:val="008E6057"/>
    <w:rsid w:val="008F5B62"/>
    <w:rsid w:val="00914EC1"/>
    <w:rsid w:val="00927600"/>
    <w:rsid w:val="009A1CB7"/>
    <w:rsid w:val="009E3038"/>
    <w:rsid w:val="009F2958"/>
    <w:rsid w:val="009F79C8"/>
    <w:rsid w:val="00A34C4E"/>
    <w:rsid w:val="00A935E4"/>
    <w:rsid w:val="00AA1682"/>
    <w:rsid w:val="00B13014"/>
    <w:rsid w:val="00B2164E"/>
    <w:rsid w:val="00B34E7A"/>
    <w:rsid w:val="00B508D4"/>
    <w:rsid w:val="00B86832"/>
    <w:rsid w:val="00BA5CEF"/>
    <w:rsid w:val="00BB17F5"/>
    <w:rsid w:val="00BB4A6D"/>
    <w:rsid w:val="00BC3C75"/>
    <w:rsid w:val="00BC55BB"/>
    <w:rsid w:val="00BE76CE"/>
    <w:rsid w:val="00BF0E24"/>
    <w:rsid w:val="00C25801"/>
    <w:rsid w:val="00C262E5"/>
    <w:rsid w:val="00C4474F"/>
    <w:rsid w:val="00C932B7"/>
    <w:rsid w:val="00CA4EDD"/>
    <w:rsid w:val="00CD58F5"/>
    <w:rsid w:val="00D07F9A"/>
    <w:rsid w:val="00D465F6"/>
    <w:rsid w:val="00D51AE4"/>
    <w:rsid w:val="00D80368"/>
    <w:rsid w:val="00D9156B"/>
    <w:rsid w:val="00D919DF"/>
    <w:rsid w:val="00DA0306"/>
    <w:rsid w:val="00DB5A85"/>
    <w:rsid w:val="00DE2EAE"/>
    <w:rsid w:val="00DE2F8F"/>
    <w:rsid w:val="00E93F7B"/>
    <w:rsid w:val="00ED023E"/>
    <w:rsid w:val="00EE01B9"/>
    <w:rsid w:val="00EE3C42"/>
    <w:rsid w:val="00F23472"/>
    <w:rsid w:val="00FA7B5B"/>
    <w:rsid w:val="00FD3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MS PMincho" w:hAnsi="Century Schoolbook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45"/>
    <w:pPr>
      <w:spacing w:before="40" w:after="200" w:line="276" w:lineRule="auto"/>
      <w:jc w:val="both"/>
    </w:pPr>
    <w:rPr>
      <w:lang w:val="en-US"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a4">
    <w:name w:val="Hyperlink"/>
    <w:basedOn w:val="a0"/>
    <w:uiPriority w:val="99"/>
    <w:unhideWhenUsed/>
    <w:rsid w:val="00083491"/>
    <w:rPr>
      <w:color w:val="D2611C"/>
      <w:u w:val="single"/>
    </w:rPr>
  </w:style>
  <w:style w:type="character" w:customStyle="1" w:styleId="1Char">
    <w:name w:val="제목 1 Char"/>
    <w:basedOn w:val="a0"/>
    <w:link w:val="1"/>
    <w:uiPriority w:val="9"/>
    <w:rsid w:val="009F2958"/>
    <w:rPr>
      <w:smallCaps/>
      <w:spacing w:val="5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6Char">
    <w:name w:val="제목 6 Char"/>
    <w:basedOn w:val="a0"/>
    <w:link w:val="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7Char">
    <w:name w:val="제목 7 Char"/>
    <w:basedOn w:val="a0"/>
    <w:link w:val="7"/>
    <w:uiPriority w:val="9"/>
    <w:semiHidden/>
    <w:rsid w:val="009F2958"/>
    <w:rPr>
      <w:b/>
      <w:smallCaps/>
      <w:color w:val="7598D9"/>
      <w:spacing w:val="10"/>
    </w:rPr>
  </w:style>
  <w:style w:type="character" w:customStyle="1" w:styleId="8Char">
    <w:name w:val="제목 8 Char"/>
    <w:basedOn w:val="a0"/>
    <w:link w:val="8"/>
    <w:uiPriority w:val="9"/>
    <w:semiHidden/>
    <w:rsid w:val="009F2958"/>
    <w:rPr>
      <w:b/>
      <w:i/>
      <w:smallCaps/>
      <w:color w:val="3667C3"/>
    </w:rPr>
  </w:style>
  <w:style w:type="character" w:customStyle="1" w:styleId="9Char">
    <w:name w:val="제목 9 Char"/>
    <w:basedOn w:val="a0"/>
    <w:link w:val="9"/>
    <w:uiPriority w:val="9"/>
    <w:semiHidden/>
    <w:rsid w:val="009F2958"/>
    <w:rPr>
      <w:b/>
      <w:i/>
      <w:smallCaps/>
      <w:color w:val="244482"/>
    </w:rPr>
  </w:style>
  <w:style w:type="paragraph" w:styleId="a5">
    <w:name w:val="caption"/>
    <w:basedOn w:val="a"/>
    <w:next w:val="a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a6">
    <w:name w:val="Title"/>
    <w:basedOn w:val="a"/>
    <w:next w:val="a"/>
    <w:link w:val="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Char">
    <w:name w:val="제목 Char"/>
    <w:basedOn w:val="a0"/>
    <w:link w:val="a6"/>
    <w:uiPriority w:val="10"/>
    <w:rsid w:val="009F2958"/>
    <w:rPr>
      <w:smallCaps/>
      <w:sz w:val="48"/>
      <w:szCs w:val="48"/>
    </w:rPr>
  </w:style>
  <w:style w:type="paragraph" w:styleId="a7">
    <w:name w:val="Subtitle"/>
    <w:basedOn w:val="a"/>
    <w:next w:val="a"/>
    <w:link w:val="Char0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Char0">
    <w:name w:val="부제 Char"/>
    <w:basedOn w:val="a0"/>
    <w:link w:val="a7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a8">
    <w:name w:val="Strong"/>
    <w:uiPriority w:val="22"/>
    <w:qFormat/>
    <w:rsid w:val="009F2958"/>
    <w:rPr>
      <w:b/>
      <w:color w:val="7598D9"/>
    </w:rPr>
  </w:style>
  <w:style w:type="character" w:styleId="a9">
    <w:name w:val="Emphasis"/>
    <w:uiPriority w:val="20"/>
    <w:qFormat/>
    <w:rsid w:val="009F2958"/>
    <w:rPr>
      <w:b/>
      <w:i/>
      <w:spacing w:val="10"/>
    </w:rPr>
  </w:style>
  <w:style w:type="paragraph" w:styleId="aa">
    <w:name w:val="No Spacing"/>
    <w:basedOn w:val="a"/>
    <w:link w:val="Char1"/>
    <w:uiPriority w:val="1"/>
    <w:qFormat/>
    <w:rsid w:val="009F2958"/>
    <w:pPr>
      <w:spacing w:after="0" w:line="240" w:lineRule="auto"/>
    </w:pPr>
  </w:style>
  <w:style w:type="character" w:customStyle="1" w:styleId="Char1">
    <w:name w:val="간격 없음 Char"/>
    <w:basedOn w:val="a0"/>
    <w:link w:val="aa"/>
    <w:uiPriority w:val="1"/>
    <w:rsid w:val="009F2958"/>
  </w:style>
  <w:style w:type="paragraph" w:styleId="ab">
    <w:name w:val="List Paragraph"/>
    <w:basedOn w:val="a"/>
    <w:uiPriority w:val="34"/>
    <w:qFormat/>
    <w:rsid w:val="009F2958"/>
    <w:pPr>
      <w:ind w:left="720"/>
      <w:contextualSpacing/>
    </w:pPr>
  </w:style>
  <w:style w:type="paragraph" w:styleId="ac">
    <w:name w:val="Quote"/>
    <w:basedOn w:val="a"/>
    <w:next w:val="a"/>
    <w:link w:val="Char2"/>
    <w:uiPriority w:val="29"/>
    <w:qFormat/>
    <w:rsid w:val="009F2958"/>
    <w:rPr>
      <w:i/>
    </w:rPr>
  </w:style>
  <w:style w:type="character" w:customStyle="1" w:styleId="Char2">
    <w:name w:val="인용 Char"/>
    <w:basedOn w:val="a0"/>
    <w:link w:val="ac"/>
    <w:uiPriority w:val="29"/>
    <w:rsid w:val="009F2958"/>
    <w:rPr>
      <w:i/>
    </w:rPr>
  </w:style>
  <w:style w:type="paragraph" w:styleId="ad">
    <w:name w:val="Intense Quote"/>
    <w:basedOn w:val="a"/>
    <w:next w:val="a"/>
    <w:link w:val="Char3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Char3">
    <w:name w:val="강한 인용 Char"/>
    <w:basedOn w:val="a0"/>
    <w:link w:val="ad"/>
    <w:uiPriority w:val="30"/>
    <w:rsid w:val="009F2958"/>
    <w:rPr>
      <w:b/>
      <w:i/>
      <w:color w:val="FFFFFF"/>
      <w:shd w:val="clear" w:color="auto" w:fill="7598D9"/>
    </w:rPr>
  </w:style>
  <w:style w:type="character" w:styleId="ae">
    <w:name w:val="Subtle Emphasis"/>
    <w:uiPriority w:val="19"/>
    <w:qFormat/>
    <w:rsid w:val="009F2958"/>
    <w:rPr>
      <w:i/>
    </w:rPr>
  </w:style>
  <w:style w:type="character" w:styleId="af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af0">
    <w:name w:val="Subtle Reference"/>
    <w:uiPriority w:val="31"/>
    <w:qFormat/>
    <w:rsid w:val="009F2958"/>
    <w:rPr>
      <w:b/>
    </w:rPr>
  </w:style>
  <w:style w:type="character" w:styleId="af1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9F2958"/>
    <w:pPr>
      <w:outlineLvl w:val="9"/>
    </w:pPr>
  </w:style>
  <w:style w:type="table" w:styleId="-50">
    <w:name w:val="Light Grid Accent 5"/>
    <w:basedOn w:val="a1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paragraph" w:styleId="af3">
    <w:name w:val="Balloon Text"/>
    <w:basedOn w:val="a"/>
    <w:link w:val="Char4"/>
    <w:uiPriority w:val="99"/>
    <w:semiHidden/>
    <w:unhideWhenUsed/>
    <w:rsid w:val="008E6057"/>
    <w:pPr>
      <w:spacing w:before="0"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Char4">
    <w:name w:val="풍선 도움말 텍스트 Char"/>
    <w:basedOn w:val="a0"/>
    <w:link w:val="af3"/>
    <w:uiPriority w:val="99"/>
    <w:semiHidden/>
    <w:rsid w:val="008E6057"/>
    <w:rPr>
      <w:rFonts w:asciiTheme="majorHAnsi" w:eastAsiaTheme="majorEastAsia" w:hAnsiTheme="majorHAnsi" w:cstheme="majorBidi"/>
      <w:sz w:val="16"/>
      <w:szCs w:val="16"/>
      <w:lang w:val="en-US" w:eastAsia="en-US" w:bidi="en-US"/>
    </w:rPr>
  </w:style>
  <w:style w:type="paragraph" w:styleId="af4">
    <w:name w:val="header"/>
    <w:basedOn w:val="a"/>
    <w:link w:val="Char5"/>
    <w:uiPriority w:val="99"/>
    <w:semiHidden/>
    <w:unhideWhenUsed/>
    <w:rsid w:val="00451C93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머리글 Char"/>
    <w:basedOn w:val="a0"/>
    <w:link w:val="af4"/>
    <w:uiPriority w:val="99"/>
    <w:semiHidden/>
    <w:rsid w:val="00451C93"/>
    <w:rPr>
      <w:lang w:val="en-US" w:eastAsia="en-US" w:bidi="en-US"/>
    </w:rPr>
  </w:style>
  <w:style w:type="paragraph" w:styleId="af5">
    <w:name w:val="footer"/>
    <w:basedOn w:val="a"/>
    <w:link w:val="Char6"/>
    <w:uiPriority w:val="99"/>
    <w:semiHidden/>
    <w:unhideWhenUsed/>
    <w:rsid w:val="00451C93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바닥글 Char"/>
    <w:basedOn w:val="a0"/>
    <w:link w:val="af5"/>
    <w:uiPriority w:val="99"/>
    <w:semiHidden/>
    <w:rsid w:val="00451C93"/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kwang\Downloads\TS10200299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D3421-4F1B-4808-BCA5-EE2FC7729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854CDA-F361-4EE8-9E97-F5092414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TS102002999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jukwang</dc:creator>
  <cp:lastModifiedBy>Windows 사용자</cp:lastModifiedBy>
  <cp:revision>3</cp:revision>
  <dcterms:created xsi:type="dcterms:W3CDTF">2014-10-04T13:53:00Z</dcterms:created>
  <dcterms:modified xsi:type="dcterms:W3CDTF">2014-10-04T13:53:00Z</dcterms:modified>
  <cp:category>Job Search</cp:category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TC020029999991</vt:lpwstr>
  </property>
  <property fmtid="{D5CDD505-2E9C-101B-9397-08002B2CF9AE}" pid="3" name="Google.Documents.Tracking">
    <vt:lpwstr>false</vt:lpwstr>
  </property>
  <property fmtid="{D5CDD505-2E9C-101B-9397-08002B2CF9AE}" pid="4" name="Google.Documents.DocumentId">
    <vt:lpwstr>1XA3MoS863_xnIfwed4cdMiuKV85Rkl9OUqPenjJz7kI</vt:lpwstr>
  </property>
  <property fmtid="{D5CDD505-2E9C-101B-9397-08002B2CF9AE}" pid="5" name="Google.Documents.RevisionId">
    <vt:lpwstr>01455246067257757669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</Properties>
</file>