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2D" w:rsidRPr="00601AFA" w:rsidRDefault="001A6FEA">
      <w:pPr>
        <w:pStyle w:val="af2"/>
        <w:rPr>
          <w:rFonts w:ascii="Malgun Gothic" w:eastAsia="Malgun Gothic" w:hAnsi="Malgun Gothic"/>
          <w:sz w:val="16"/>
        </w:rPr>
      </w:pPr>
      <w:r w:rsidRPr="00601AFA">
        <w:rPr>
          <w:rFonts w:ascii="Malgun Gothic" w:eastAsia="Malgun Gothic" w:hAnsi="Malgun Gothic"/>
          <w:noProof/>
          <w:sz w:val="16"/>
        </w:rPr>
        <mc:AlternateContent>
          <mc:Choice Requires="wpg">
            <w:drawing>
              <wp:anchor distT="0" distB="2743200" distL="91440" distR="91440" simplePos="0" relativeHeight="251658240" behindDoc="0" locked="0" layoutInCell="1" allowOverlap="1" wp14:anchorId="6DEDEFD4" wp14:editId="5C167D64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그룹 1" descr="연락처 정보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텍스트 상자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Malgun Gothic" w:eastAsia="Malgun Gothic" w:hAnsi="Malgun Gothic"/>
                                </w:rPr>
                                <w:alias w:val="이름"/>
                                <w:tag w:val=""/>
                                <w:id w:val="-321591083"/>
                                <w:placeholder>
                                  <w:docPart w:val="C4FD7803FFD14C0FB9BDDCC8FB00E912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66652D" w:rsidRPr="00F6512D" w:rsidRDefault="006725C9">
                                  <w:pPr>
                                    <w:pStyle w:val="ac"/>
                                    <w:rPr>
                                      <w:rFonts w:ascii="Malgun Gothic" w:eastAsia="Malgun Gothic" w:hAnsi="Malgun Gothic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hint="eastAsia"/>
                                    </w:rPr>
                                    <w:t>Juheui</w:t>
                                  </w:r>
                                  <w:r>
                                    <w:rPr>
                                      <w:rFonts w:ascii="Malgun Gothic" w:eastAsia="Malgun Gothic" w:hAnsi="Malgun Gothi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hint="eastAsia"/>
                                    </w:rPr>
                                    <w:t>Han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Malgun Gothic" w:eastAsia="Malgun Gothic" w:hAnsi="Malgun Gothic"/>
                                </w:rPr>
                                <w:id w:val="-1787881866"/>
                                <w:placeholder>
                                  <w:docPart w:val="FDCEE0EFF67A4299BF72BA152D831461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66652D" w:rsidRPr="00F6512D" w:rsidRDefault="001A6FEA">
                                  <w:pPr>
                                    <w:pStyle w:val="a0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Malgun Gothic" w:eastAsia="Malgun Gothic" w:hAnsi="Malgun Gothic"/>
                                    </w:rPr>
                                  </w:pPr>
                                  <w:r w:rsidRPr="00F6512D">
                                    <w:rPr>
                                      <w:rFonts w:ascii="Malgun Gothic" w:eastAsia="Malgun Gothic" w:hAnsi="Malgun Gothic"/>
                                      <w:lang w:val="ko-KR"/>
                                    </w:rPr>
                                    <w:t>[직위]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Malgun Gothic" w:eastAsia="Malgun Gothic" w:hAnsi="Malgun Gothic"/>
                                </w:rPr>
                                <w:id w:val="169837254"/>
                                <w:placeholder>
                                  <w:docPart w:val="FDCEE0EFF67A4299BF72BA152D831461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66652D" w:rsidRPr="00F6512D" w:rsidRDefault="00B74A00">
                                  <w:pPr>
                                    <w:pStyle w:val="a0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Malgun Gothic" w:eastAsia="Malgun Gothic" w:hAnsi="Malgun Gothic"/>
                                    </w:rPr>
                                  </w:pPr>
                                  <w:r w:rsidRPr="00F6512D">
                                    <w:rPr>
                                      <w:rFonts w:ascii="Malgun Gothic" w:eastAsia="Malgun Gothic" w:hAnsi="Malgun Gothic"/>
                                      <w:lang w:val="ko-KR"/>
                                    </w:rPr>
                                    <w:t>[직위]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텍스트 상자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Malgun Gothic" w:eastAsia="Malgun Gothic" w:hAnsi="Malgun Gothic"/>
                                </w:rPr>
                                <w:alias w:val="주소"/>
                                <w:id w:val="84443110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66652D" w:rsidRPr="00F6512D" w:rsidRDefault="004C468F">
                                  <w:pPr>
                                    <w:rPr>
                                      <w:rFonts w:ascii="Malgun Gothic" w:eastAsia="Malgun Gothic" w:hAnsi="Malgun Gothic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/>
                                    </w:rPr>
                                    <w:t xml:space="preserve">Door 302, </w:t>
                                  </w:r>
                                  <w:proofErr w:type="spellStart"/>
                                  <w:r>
                                    <w:rPr>
                                      <w:rFonts w:ascii="Malgun Gothic" w:eastAsia="Malgun Gothic" w:hAnsi="Malgun Gothic"/>
                                    </w:rPr>
                                    <w:t>Cheongryong</w:t>
                                  </w:r>
                                  <w:proofErr w:type="spellEnd"/>
                                  <w:r>
                                    <w:rPr>
                                      <w:rFonts w:ascii="Malgun Gothic" w:eastAsia="Malgun Gothic" w:hAnsi="Malgun Gothic"/>
                                    </w:rPr>
                                    <w:t xml:space="preserve"> 8-gil 20, </w:t>
                                  </w:r>
                                  <w:proofErr w:type="spellStart"/>
                                  <w:r>
                                    <w:rPr>
                                      <w:rFonts w:ascii="Malgun Gothic" w:eastAsia="Malgun Gothic" w:hAnsi="Malgun Gothic"/>
                                    </w:rPr>
                                    <w:t>Gwanak</w:t>
                                  </w:r>
                                  <w:proofErr w:type="spellEnd"/>
                                  <w:r>
                                    <w:rPr>
                                      <w:rFonts w:ascii="Malgun Gothic" w:eastAsia="Malgun Gothic" w:hAnsi="Malgun Gothic"/>
                                    </w:rPr>
                                    <w:t>-Gu, Seoul, Korea</w:t>
                                  </w:r>
                                </w:p>
                              </w:sdtContent>
                            </w:sdt>
                            <w:p w:rsidR="0066652D" w:rsidRDefault="00C47501">
                              <w:pPr>
                                <w:pStyle w:val="ad"/>
                                <w:rPr>
                                  <w:rFonts w:ascii="Malgun Gothic" w:eastAsia="Malgun Gothic" w:hAnsi="Malgun Gothic"/>
                                </w:rPr>
                              </w:pPr>
                              <w:sdt>
                                <w:sdtPr>
                                  <w:rPr>
                                    <w:rFonts w:ascii="Malgun Gothic" w:eastAsia="Malgun Gothic" w:hAnsi="Malgun Gothic"/>
                                  </w:rPr>
                                  <w:alias w:val="전화 번호"/>
                                  <w:tag w:val=""/>
                                  <w:id w:val="-1332752549"/>
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<w:text/>
                                </w:sdtPr>
                                <w:sdtEndPr/>
                                <w:sdtContent>
                                  <w:r w:rsidR="004C468F">
                                    <w:rPr>
                                      <w:rFonts w:ascii="Malgun Gothic" w:eastAsia="Malgun Gothic" w:hAnsi="Malgun Gothic"/>
                                    </w:rPr>
                                    <w:t>+821</w:t>
                                  </w:r>
                                </w:sdtContent>
                              </w:sdt>
                              <w:r w:rsidR="004C468F">
                                <w:rPr>
                                  <w:rFonts w:ascii="Malgun Gothic" w:eastAsia="Malgun Gothic" w:hAnsi="Malgun Gothic"/>
                                </w:rPr>
                                <w:t>028716753</w:t>
                              </w:r>
                            </w:p>
                            <w:p w:rsidR="004C468F" w:rsidRPr="00F6512D" w:rsidRDefault="004C468F">
                              <w:pPr>
                                <w:pStyle w:val="ad"/>
                                <w:rPr>
                                  <w:rFonts w:ascii="Malgun Gothic" w:eastAsia="Malgun Gothic" w:hAnsi="Malgun Gothic"/>
                                </w:rPr>
                              </w:pPr>
                              <w:r>
                                <w:rPr>
                                  <w:rFonts w:ascii="Malgun Gothic" w:eastAsia="Malgun Gothic" w:hAnsi="Malgun Gothic"/>
                                </w:rPr>
                                <w:t xml:space="preserve">Skype : </w:t>
                              </w:r>
                              <w:proofErr w:type="spellStart"/>
                              <w:r>
                                <w:rPr>
                                  <w:rFonts w:ascii="Malgun Gothic" w:eastAsia="Malgun Gothic" w:hAnsi="Malgun Gothic"/>
                                </w:rPr>
                                <w:t>han.juheui</w:t>
                              </w:r>
                              <w:proofErr w:type="spellEnd"/>
                            </w:p>
                            <w:sdt>
                              <w:sdtPr>
                                <w:rPr>
                                  <w:rFonts w:ascii="Malgun Gothic" w:eastAsia="Malgun Gothic" w:hAnsi="Malgun Gothic"/>
                                </w:rPr>
                                <w:alias w:val="전자 메일"/>
                                <w:tag w:val=""/>
                                <w:id w:val="902331128"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66652D" w:rsidRPr="00F6512D" w:rsidRDefault="00B82973">
                                  <w:pPr>
                                    <w:pStyle w:val="ad"/>
                                    <w:rPr>
                                      <w:rFonts w:ascii="Malgun Gothic" w:eastAsia="Malgun Gothic" w:hAnsi="Malgun Gothic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/>
                                    </w:rPr>
                                    <w:t>a</w:t>
                                  </w:r>
                                  <w:r w:rsidR="004C468F">
                                    <w:rPr>
                                      <w:rFonts w:ascii="Malgun Gothic" w:eastAsia="Malgun Gothic" w:hAnsi="Malgun Gothic"/>
                                    </w:rPr>
                                    <w:t>ubeciel24@gmail.com</w:t>
                                  </w:r>
                                </w:p>
                              </w:sdtContent>
                            </w:sdt>
                            <w:p w:rsidR="0066652D" w:rsidRPr="00F6512D" w:rsidRDefault="003C1302">
                              <w:pPr>
                                <w:pStyle w:val="ad"/>
                                <w:rPr>
                                  <w:rFonts w:ascii="Malgun Gothic" w:eastAsia="Malgun Gothic" w:hAnsi="Malgun Gothic"/>
                                </w:rPr>
                              </w:pPr>
                              <w:proofErr w:type="spellStart"/>
                              <w:r>
                                <w:rPr>
                                  <w:rFonts w:ascii="Malgun Gothic" w:eastAsia="Malgun Gothic" w:hAnsi="Malgun Gothic"/>
                                </w:rPr>
                                <w:t>Wechat</w:t>
                              </w:r>
                              <w:proofErr w:type="spellEnd"/>
                              <w:r>
                                <w:rPr>
                                  <w:rFonts w:ascii="Malgun Gothic" w:eastAsia="Malgun Gothic" w:hAnsi="Malgun Gothic"/>
                                </w:rPr>
                                <w:t xml:space="preserve"> : </w:t>
                              </w:r>
                              <w:proofErr w:type="spellStart"/>
                              <w:r>
                                <w:rPr>
                                  <w:rFonts w:ascii="Malgun Gothic" w:eastAsia="Malgun Gothic" w:hAnsi="Malgun Gothic"/>
                                </w:rPr>
                                <w:t>aubeciel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6DEDEFD4" id="그룹 1" o:spid="_x0000_s1026" alt="연락처 정보" style="position:absolute;margin-left:0;margin-top:0;width:149.75pt;height:684pt;z-index:251658240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텍스트 상자 11" o:spid="_x0000_s1027" type="#_x0000_t202" style="position:absolute;width:19050;height:4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sdt>
                        <w:sdtPr>
                          <w:rPr>
                            <w:rFonts w:ascii="맑은 고딕" w:eastAsia="맑은 고딕" w:hAnsi="맑은 고딕"/>
                          </w:rPr>
                          <w:alias w:val="이름"/>
                          <w:tag w:val=""/>
                          <w:id w:val="-321591083"/>
                          <w:placeholder>
                            <w:docPart w:val="C4FD7803FFD14C0FB9BDDCC8FB00E912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66652D" w:rsidRPr="00F6512D" w:rsidRDefault="006725C9">
                            <w:pPr>
                              <w:pStyle w:val="ac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Juheui</w:t>
                            </w:r>
                            <w:r>
                              <w:rPr>
                                <w:rFonts w:ascii="맑은 고딕" w:eastAsia="맑은 고딕" w:hAnsi="맑은 고딕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Han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맑은 고딕" w:eastAsia="맑은 고딕" w:hAnsi="맑은 고딕"/>
                          </w:rPr>
                          <w:id w:val="-1787881866"/>
                          <w:placeholder>
                            <w:docPart w:val="FDCEE0EFF67A4299BF72BA152D831461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66652D" w:rsidRPr="00F6512D" w:rsidRDefault="001A6FEA">
                            <w:pPr>
                              <w:pStyle w:val="a0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F6512D">
                              <w:rPr>
                                <w:rFonts w:ascii="맑은 고딕" w:eastAsia="맑은 고딕" w:hAnsi="맑은 고딕"/>
                                <w:lang w:val="ko-KR"/>
                              </w:rPr>
                              <w:t>[직위]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맑은 고딕" w:eastAsia="맑은 고딕" w:hAnsi="맑은 고딕"/>
                          </w:rPr>
                          <w:id w:val="169837254"/>
                          <w:placeholder>
                            <w:docPart w:val="FDCEE0EFF67A4299BF72BA152D831461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66652D" w:rsidRPr="00F6512D" w:rsidRDefault="00B74A00">
                            <w:pPr>
                              <w:pStyle w:val="a0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F6512D">
                              <w:rPr>
                                <w:rFonts w:ascii="맑은 고딕" w:eastAsia="맑은 고딕" w:hAnsi="맑은 고딕"/>
                                <w:lang w:val="ko-KR"/>
                              </w:rPr>
                              <w:t>[직위]</w:t>
                            </w:r>
                          </w:p>
                        </w:sdtContent>
                      </w:sdt>
                    </w:txbxContent>
                  </v:textbox>
                </v:shape>
                <v:shape id="텍스트 상자 12" o:spid="_x0000_s1028" type="#_x0000_t202" style="position:absolute;top:44291;width:19050;height:424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" filled="f" stroked="f" strokeweight=".5pt">
                  <v:textbox inset="0,0,0,0">
                    <w:txbxContent>
                      <w:sdt>
                        <w:sdtPr>
                          <w:rPr>
                            <w:rFonts w:ascii="맑은 고딕" w:eastAsia="맑은 고딕" w:hAnsi="맑은 고딕"/>
                          </w:rPr>
                          <w:alias w:val="주소"/>
                          <w:id w:val="844431108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6652D" w:rsidRPr="00F6512D" w:rsidRDefault="004C468F">
                            <w:pPr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/>
                              </w:rPr>
                              <w:t xml:space="preserve">Door 302, </w:t>
                            </w:r>
                            <w:proofErr w:type="spellStart"/>
                            <w:r>
                              <w:rPr>
                                <w:rFonts w:ascii="맑은 고딕" w:eastAsia="맑은 고딕" w:hAnsi="맑은 고딕"/>
                              </w:rPr>
                              <w:t>Cheongryong</w:t>
                            </w:r>
                            <w:proofErr w:type="spellEnd"/>
                            <w:r>
                              <w:rPr>
                                <w:rFonts w:ascii="맑은 고딕" w:eastAsia="맑은 고딕" w:hAnsi="맑은 고딕"/>
                              </w:rPr>
                              <w:t xml:space="preserve"> 8-gil 20, </w:t>
                            </w:r>
                            <w:proofErr w:type="spellStart"/>
                            <w:r>
                              <w:rPr>
                                <w:rFonts w:ascii="맑은 고딕" w:eastAsia="맑은 고딕" w:hAnsi="맑은 고딕"/>
                              </w:rPr>
                              <w:t>Gwanak</w:t>
                            </w:r>
                            <w:proofErr w:type="spellEnd"/>
                            <w:r>
                              <w:rPr>
                                <w:rFonts w:ascii="맑은 고딕" w:eastAsia="맑은 고딕" w:hAnsi="맑은 고딕"/>
                              </w:rPr>
                              <w:t>-Gu, Seoul, Korea</w:t>
                            </w:r>
                          </w:p>
                        </w:sdtContent>
                      </w:sdt>
                      <w:p w:rsidR="0066652D" w:rsidRDefault="00A5271D">
                        <w:pPr>
                          <w:pStyle w:val="ad"/>
                          <w:rPr>
                            <w:rFonts w:ascii="맑은 고딕" w:eastAsia="맑은 고딕" w:hAnsi="맑은 고딕"/>
                          </w:rPr>
                        </w:pPr>
                        <w:sdt>
                          <w:sdtPr>
                            <w:rPr>
                              <w:rFonts w:ascii="맑은 고딕" w:eastAsia="맑은 고딕" w:hAnsi="맑은 고딕"/>
                            </w:rPr>
                            <w:alias w:val="전화 번호"/>
                            <w:tag w:val=""/>
                            <w:id w:val="-1332752549"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4C468F">
                              <w:rPr>
                                <w:rFonts w:ascii="맑은 고딕" w:eastAsia="맑은 고딕" w:hAnsi="맑은 고딕"/>
                              </w:rPr>
                              <w:t>+821</w:t>
                            </w:r>
                          </w:sdtContent>
                        </w:sdt>
                        <w:r w:rsidR="004C468F">
                          <w:rPr>
                            <w:rFonts w:ascii="맑은 고딕" w:eastAsia="맑은 고딕" w:hAnsi="맑은 고딕"/>
                          </w:rPr>
                          <w:t>028716753</w:t>
                        </w:r>
                      </w:p>
                      <w:p w:rsidR="004C468F" w:rsidRPr="00F6512D" w:rsidRDefault="004C468F">
                        <w:pPr>
                          <w:pStyle w:val="ad"/>
                          <w:rPr>
                            <w:rFonts w:ascii="맑은 고딕" w:eastAsia="맑은 고딕" w:hAnsi="맑은 고딕"/>
                          </w:rPr>
                        </w:pPr>
                        <w:r>
                          <w:rPr>
                            <w:rFonts w:ascii="맑은 고딕" w:eastAsia="맑은 고딕" w:hAnsi="맑은 고딕"/>
                          </w:rPr>
                          <w:t xml:space="preserve">Skype : </w:t>
                        </w:r>
                        <w:proofErr w:type="spellStart"/>
                        <w:r>
                          <w:rPr>
                            <w:rFonts w:ascii="맑은 고딕" w:eastAsia="맑은 고딕" w:hAnsi="맑은 고딕"/>
                          </w:rPr>
                          <w:t>han.juheui</w:t>
                        </w:r>
                        <w:proofErr w:type="spellEnd"/>
                      </w:p>
                      <w:sdt>
                        <w:sdtPr>
                          <w:rPr>
                            <w:rFonts w:ascii="맑은 고딕" w:eastAsia="맑은 고딕" w:hAnsi="맑은 고딕"/>
                          </w:rPr>
                          <w:alias w:val="전자 메일"/>
                          <w:tag w:val=""/>
                          <w:id w:val="902331128"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66652D" w:rsidRPr="00F6512D" w:rsidRDefault="00B82973">
                            <w:pPr>
                              <w:pStyle w:val="ad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/>
                              </w:rPr>
                              <w:t>a</w:t>
                            </w:r>
                            <w:r w:rsidR="004C468F">
                              <w:rPr>
                                <w:rFonts w:ascii="맑은 고딕" w:eastAsia="맑은 고딕" w:hAnsi="맑은 고딕"/>
                              </w:rPr>
                              <w:t>ubeciel24@gmail.com</w:t>
                            </w:r>
                          </w:p>
                        </w:sdtContent>
                      </w:sdt>
                      <w:p w:rsidR="0066652D" w:rsidRPr="00F6512D" w:rsidRDefault="003C1302">
                        <w:pPr>
                          <w:pStyle w:val="ad"/>
                          <w:rPr>
                            <w:rFonts w:ascii="맑은 고딕" w:eastAsia="맑은 고딕" w:hAnsi="맑은 고딕"/>
                          </w:rPr>
                        </w:pPr>
                        <w:proofErr w:type="spellStart"/>
                        <w:r>
                          <w:rPr>
                            <w:rFonts w:ascii="맑은 고딕" w:eastAsia="맑은 고딕" w:hAnsi="맑은 고딕"/>
                          </w:rPr>
                          <w:t>Wechat</w:t>
                        </w:r>
                        <w:proofErr w:type="spellEnd"/>
                        <w:r>
                          <w:rPr>
                            <w:rFonts w:ascii="맑은 고딕" w:eastAsia="맑은 고딕" w:hAnsi="맑은 고딕"/>
                          </w:rPr>
                          <w:t xml:space="preserve"> : </w:t>
                        </w:r>
                        <w:proofErr w:type="spellStart"/>
                        <w:r>
                          <w:rPr>
                            <w:rFonts w:ascii="맑은 고딕" w:eastAsia="맑은 고딕" w:hAnsi="맑은 고딕"/>
                          </w:rPr>
                          <w:t>aubeciel</w:t>
                        </w:r>
                        <w:proofErr w:type="spellEnd"/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3C1302" w:rsidRPr="00B82973">
        <w:rPr>
          <w:rFonts w:ascii="Malgun Gothic" w:eastAsia="Malgun Gothic" w:hAnsi="Malgun Gothic"/>
          <w:sz w:val="16"/>
        </w:rPr>
        <w:t>Cover letter</w:t>
      </w:r>
      <w:r w:rsidR="006725C9" w:rsidRPr="00B82973">
        <w:rPr>
          <w:rFonts w:ascii="Malgun Gothic" w:eastAsia="Malgun Gothic" w:hAnsi="Malgun Gothic" w:hint="eastAsia"/>
          <w:sz w:val="16"/>
        </w:rPr>
        <w:t xml:space="preserve"> </w:t>
      </w:r>
    </w:p>
    <w:p w:rsidR="003C1302" w:rsidRPr="003C1302" w:rsidRDefault="003C1302" w:rsidP="003C13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</w:rPr>
      </w:pPr>
      <w:r w:rsidRPr="003C1302">
        <w:rPr>
          <w:rFonts w:ascii="Malgun Gothic" w:eastAsia="Malgun Gothic" w:cs="Malgun Gothic"/>
        </w:rPr>
        <w:t>I am a native Korean studied English Linguistics, Interpretation and Translation as a major from university.</w:t>
      </w:r>
    </w:p>
    <w:p w:rsidR="003C1302" w:rsidRPr="003C1302" w:rsidRDefault="003C1302" w:rsidP="003C13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</w:rPr>
      </w:pPr>
      <w:r w:rsidRPr="003C1302">
        <w:rPr>
          <w:rFonts w:ascii="Malgun Gothic" w:eastAsia="Malgun Gothic" w:cs="Malgun Gothic"/>
        </w:rPr>
        <w:t xml:space="preserve">I have Bachelor's degree in English Linguistics, Translation and also International trade. </w:t>
      </w:r>
    </w:p>
    <w:p w:rsidR="003C1302" w:rsidRDefault="003C1302" w:rsidP="003C13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</w:rPr>
      </w:pPr>
      <w:r w:rsidRPr="003C1302">
        <w:rPr>
          <w:rFonts w:ascii="Malgun Gothic" w:eastAsia="Malgun Gothic" w:cs="Malgun Gothic"/>
        </w:rPr>
        <w:t>So I basically am distinguished in fields of Shipping, Marketing, Linguistics-and also of medical. I started working as a medical translator from translating websit</w:t>
      </w:r>
      <w:r>
        <w:rPr>
          <w:rFonts w:ascii="Malgun Gothic" w:eastAsia="Malgun Gothic" w:cs="Malgun Gothic"/>
        </w:rPr>
        <w:t xml:space="preserve">e of </w:t>
      </w:r>
      <w:r w:rsidRPr="003C1302">
        <w:rPr>
          <w:rFonts w:ascii="Malgun Gothic" w:eastAsia="Malgun Gothic" w:cs="Malgun Gothic"/>
        </w:rPr>
        <w:t>plastic surgery hospital.</w:t>
      </w:r>
    </w:p>
    <w:p w:rsidR="003C1302" w:rsidRPr="003C1302" w:rsidRDefault="003C1302" w:rsidP="003C13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</w:rPr>
      </w:pPr>
      <w:r>
        <w:rPr>
          <w:rFonts w:ascii="Malgun Gothic" w:eastAsia="Malgun Gothic" w:cs="Malgun Gothic"/>
        </w:rPr>
        <w:t xml:space="preserve">I also have been worked as an English teacher for from Kindergarten to High school students (for entering university). It means that I </w:t>
      </w:r>
      <w:r>
        <w:rPr>
          <w:rFonts w:ascii="Malgun Gothic" w:eastAsia="Malgun Gothic" w:cs="Malgun Gothic" w:hint="eastAsia"/>
        </w:rPr>
        <w:t xml:space="preserve">can </w:t>
      </w:r>
      <w:r>
        <w:rPr>
          <w:rFonts w:ascii="Malgun Gothic" w:eastAsia="Malgun Gothic" w:cs="Malgun Gothic"/>
        </w:rPr>
        <w:t>translate educational material, too.</w:t>
      </w:r>
    </w:p>
    <w:p w:rsidR="003C1302" w:rsidRPr="003C1302" w:rsidRDefault="003C1302" w:rsidP="003C13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</w:rPr>
      </w:pPr>
    </w:p>
    <w:p w:rsidR="003C1302" w:rsidRPr="003C1302" w:rsidRDefault="003C1302" w:rsidP="003C13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</w:rPr>
      </w:pPr>
      <w:r w:rsidRPr="003C1302">
        <w:rPr>
          <w:rFonts w:ascii="Malgun Gothic" w:eastAsia="Malgun Gothic" w:cs="Malgun Gothic"/>
        </w:rPr>
        <w:t xml:space="preserve">Briefly, </w:t>
      </w:r>
    </w:p>
    <w:p w:rsidR="003C1302" w:rsidRPr="003C1302" w:rsidRDefault="003C1302" w:rsidP="003C13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</w:rPr>
      </w:pPr>
    </w:p>
    <w:p w:rsidR="003C1302" w:rsidRPr="003C1302" w:rsidRDefault="003C1302" w:rsidP="003C13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</w:rPr>
      </w:pPr>
      <w:r w:rsidRPr="003C1302">
        <w:rPr>
          <w:rFonts w:ascii="Malgun Gothic" w:eastAsia="Malgun Gothic" w:cs="Malgun Gothic"/>
        </w:rPr>
        <w:t>Expertise : Literature, Marketing</w:t>
      </w:r>
      <w:r w:rsidR="00B82973">
        <w:rPr>
          <w:rFonts w:ascii="Malgun Gothic" w:eastAsia="Malgun Gothic" w:cs="Malgun Gothic"/>
        </w:rPr>
        <w:t xml:space="preserve">(Cosmetic, food) </w:t>
      </w:r>
      <w:r w:rsidRPr="003C1302">
        <w:rPr>
          <w:rFonts w:ascii="Malgun Gothic" w:eastAsia="Malgun Gothic" w:cs="Malgun Gothic"/>
        </w:rPr>
        <w:t>, Shipping, Medical, Game</w:t>
      </w:r>
    </w:p>
    <w:p w:rsidR="003C1302" w:rsidRPr="00894C7D" w:rsidRDefault="003C1302" w:rsidP="003C13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</w:rPr>
      </w:pPr>
      <w:r w:rsidRPr="00894C7D">
        <w:rPr>
          <w:rFonts w:ascii="Malgun Gothic" w:eastAsia="Malgun Gothic" w:cs="Malgun Gothic"/>
        </w:rPr>
        <w:t xml:space="preserve">Interested : Biology,  History, Law-patent </w:t>
      </w:r>
    </w:p>
    <w:p w:rsidR="004C468F" w:rsidRDefault="004C468F" w:rsidP="006725C9">
      <w:pPr>
        <w:rPr>
          <w:rFonts w:ascii="Malgun Gothic" w:eastAsia="Malgun Gothic" w:hAnsi="Malgun Gothic"/>
          <w:sz w:val="18"/>
        </w:rPr>
      </w:pPr>
      <w:r>
        <w:rPr>
          <w:rFonts w:ascii="Malgun Gothic" w:eastAsia="Malgun Gothic" w:hAnsi="Malgun Gothic"/>
          <w:sz w:val="18"/>
        </w:rPr>
        <w:t xml:space="preserve"> </w:t>
      </w:r>
    </w:p>
    <w:p w:rsidR="00894C7D" w:rsidRDefault="00894C7D" w:rsidP="006725C9">
      <w:pPr>
        <w:rPr>
          <w:rFonts w:ascii="Malgun Gothic" w:eastAsia="Malgun Gothic" w:hAnsi="Malgun Gothic"/>
          <w:sz w:val="18"/>
        </w:rPr>
      </w:pPr>
      <w:r>
        <w:rPr>
          <w:rFonts w:ascii="Malgun Gothic" w:eastAsia="Malgun Gothic" w:hAnsi="Malgun Gothic" w:hint="eastAsia"/>
          <w:sz w:val="18"/>
        </w:rPr>
        <w:t xml:space="preserve">Tool : </w:t>
      </w:r>
      <w:r>
        <w:rPr>
          <w:rFonts w:ascii="Malgun Gothic" w:eastAsia="Malgun Gothic" w:hAnsi="Malgun Gothic"/>
          <w:sz w:val="18"/>
        </w:rPr>
        <w:t xml:space="preserve">SDL </w:t>
      </w:r>
      <w:proofErr w:type="spellStart"/>
      <w:r>
        <w:rPr>
          <w:rFonts w:ascii="Malgun Gothic" w:eastAsia="Malgun Gothic" w:hAnsi="Malgun Gothic"/>
          <w:sz w:val="18"/>
        </w:rPr>
        <w:t>Trados</w:t>
      </w:r>
      <w:proofErr w:type="spellEnd"/>
      <w:r>
        <w:rPr>
          <w:rFonts w:ascii="Malgun Gothic" w:eastAsia="Malgun Gothic" w:hAnsi="Malgun Gothic"/>
          <w:sz w:val="18"/>
        </w:rPr>
        <w:t xml:space="preserve"> Studio, </w:t>
      </w:r>
      <w:r>
        <w:rPr>
          <w:rFonts w:ascii="Malgun Gothic" w:eastAsia="Malgun Gothic" w:hAnsi="Malgun Gothic" w:hint="eastAsia"/>
          <w:sz w:val="18"/>
        </w:rPr>
        <w:t>MS Word, Excel</w:t>
      </w:r>
    </w:p>
    <w:p w:rsidR="00C46BB6" w:rsidRPr="00601AFA" w:rsidRDefault="00C46BB6" w:rsidP="006725C9">
      <w:pPr>
        <w:rPr>
          <w:rFonts w:ascii="Malgun Gothic" w:eastAsia="Malgun Gothic" w:hAnsi="Malgun Gothic"/>
          <w:sz w:val="18"/>
        </w:rPr>
      </w:pPr>
      <w:r>
        <w:rPr>
          <w:rFonts w:ascii="Malgun Gothic" w:eastAsia="Malgun Gothic" w:hAnsi="Malgun Gothic" w:hint="eastAsia"/>
          <w:sz w:val="18"/>
        </w:rPr>
        <w:t xml:space="preserve">Rate : 0.035 per a word for translating (it can be negotiated) / 0.002 per a word for proofreading (it can be negotiated) </w:t>
      </w:r>
    </w:p>
    <w:p w:rsidR="0066652D" w:rsidRPr="00601AFA" w:rsidRDefault="001A6FEA">
      <w:pPr>
        <w:pStyle w:val="af2"/>
        <w:rPr>
          <w:rFonts w:ascii="Malgun Gothic" w:eastAsia="Malgun Gothic" w:hAnsi="Malgun Gothic"/>
          <w:sz w:val="16"/>
        </w:rPr>
      </w:pPr>
      <w:r w:rsidRPr="00601AFA">
        <w:rPr>
          <w:rFonts w:ascii="Malgun Gothic" w:eastAsia="Malgun Gothic" w:hAnsi="Malgun Gothic"/>
          <w:sz w:val="16"/>
          <w:lang w:val="ko-KR"/>
        </w:rPr>
        <w:t>경력</w:t>
      </w:r>
    </w:p>
    <w:sdt>
      <w:sdtPr>
        <w:rPr>
          <w:rFonts w:ascii="Malgun Gothic" w:eastAsia="Malgun Gothic" w:hAnsi="Malgun Gothic"/>
          <w:sz w:val="20"/>
        </w:rPr>
        <w:id w:val="-1472127747"/>
        <w15:repeatingSection/>
      </w:sdtPr>
      <w:sdtEndPr/>
      <w:sdtContent>
        <w:sdt>
          <w:sdtPr>
            <w:rPr>
              <w:rFonts w:ascii="Malgun Gothic" w:eastAsia="Malgun Gothic" w:hAnsi="Malgun Gothic"/>
              <w:sz w:val="20"/>
            </w:rPr>
            <w:id w:val="-1260518174"/>
            <w:placeholder>
              <w:docPart w:val="979B05E1037648348BCFF662A6B52B5A"/>
            </w:placeholder>
            <w15:repeatingSectionItem/>
          </w:sdtPr>
          <w:sdtEndPr/>
          <w:sdtContent>
            <w:p w:rsidR="00C23613" w:rsidRPr="00601AFA" w:rsidRDefault="00B82973" w:rsidP="005B5924">
              <w:pPr>
                <w:pStyle w:val="ae"/>
                <w:rPr>
                  <w:rFonts w:ascii="Malgun Gothic" w:eastAsia="Malgun Gothic" w:hAnsi="Malgun Gothic"/>
                  <w:sz w:val="16"/>
                </w:rPr>
              </w:pPr>
              <w:r>
                <w:rPr>
                  <w:rFonts w:ascii="Malgun Gothic" w:eastAsia="Malgun Gothic" w:hAnsi="Malgun Gothic"/>
                  <w:sz w:val="16"/>
                </w:rPr>
                <w:t>2012~2017</w:t>
              </w:r>
            </w:p>
            <w:p w:rsidR="00C23613" w:rsidRPr="00601AFA" w:rsidRDefault="00C23613" w:rsidP="005B5924">
              <w:pPr>
                <w:pStyle w:val="af"/>
                <w:rPr>
                  <w:rFonts w:ascii="Malgun Gothic" w:eastAsia="Malgun Gothic" w:hAnsi="Malgun Gothic"/>
                  <w:sz w:val="16"/>
                </w:rPr>
              </w:pPr>
            </w:p>
            <w:p w:rsidR="00C23613" w:rsidRPr="00601AFA" w:rsidRDefault="006725C9" w:rsidP="00C23613">
              <w:pPr>
                <w:pStyle w:val="af5"/>
                <w:rPr>
                  <w:rFonts w:ascii="Malgun Gothic" w:eastAsia="Malgun Gothic" w:hAnsi="Malgun Gothic"/>
                  <w:sz w:val="24"/>
                </w:rPr>
              </w:pPr>
              <w:r>
                <w:rPr>
                  <w:rFonts w:ascii="Malgun Gothic" w:eastAsia="Malgun Gothic" w:hAnsi="Malgun Gothic"/>
                  <w:sz w:val="24"/>
                </w:rPr>
                <w:t>Experiences</w:t>
              </w:r>
            </w:p>
            <w:p w:rsidR="006725C9" w:rsidRDefault="00DC5A62" w:rsidP="006725C9">
              <w:pPr>
                <w:pStyle w:val="a"/>
                <w:rPr>
                  <w:rFonts w:ascii="Malgun Gothic" w:eastAsia="Malgun Gothic" w:hAnsi="Malgun Gothic"/>
                  <w:sz w:val="18"/>
                </w:rPr>
              </w:pPr>
              <w:r>
                <w:rPr>
                  <w:rFonts w:ascii="Malgun Gothic" w:eastAsia="Malgun Gothic" w:hAnsi="Malgun Gothic"/>
                  <w:sz w:val="18"/>
                </w:rPr>
                <w:t>Translation : In other words, Mona baker, pp 44~72,</w:t>
              </w:r>
              <w:r w:rsidR="003D482B">
                <w:rPr>
                  <w:rFonts w:ascii="Malgun Gothic" w:eastAsia="Malgun Gothic" w:hAnsi="Malgun Gothic"/>
                  <w:sz w:val="18"/>
                </w:rPr>
                <w:t xml:space="preserve"> </w:t>
              </w:r>
              <w:proofErr w:type="spellStart"/>
              <w:r w:rsidR="00E86EB2">
                <w:rPr>
                  <w:rFonts w:ascii="Malgun Gothic" w:eastAsia="Malgun Gothic" w:hAnsi="Malgun Gothic"/>
                  <w:sz w:val="18"/>
                </w:rPr>
                <w:t>Dongguk</w:t>
              </w:r>
              <w:proofErr w:type="spellEnd"/>
              <w:r w:rsidR="00E86EB2">
                <w:rPr>
                  <w:rFonts w:ascii="Malgun Gothic" w:eastAsia="Malgun Gothic" w:hAnsi="Malgun Gothic"/>
                  <w:sz w:val="18"/>
                </w:rPr>
                <w:t xml:space="preserve"> university, </w:t>
              </w:r>
              <w:r w:rsidR="003D482B">
                <w:rPr>
                  <w:rFonts w:ascii="Malgun Gothic" w:eastAsia="Malgun Gothic" w:hAnsi="Malgun Gothic"/>
                  <w:sz w:val="18"/>
                </w:rPr>
                <w:t xml:space="preserve">English - </w:t>
              </w:r>
              <w:r w:rsidR="006725C9">
                <w:rPr>
                  <w:rFonts w:ascii="Malgun Gothic" w:eastAsia="Malgun Gothic" w:hAnsi="Malgun Gothic"/>
                  <w:sz w:val="18"/>
                </w:rPr>
                <w:t>Korean</w:t>
              </w:r>
            </w:p>
            <w:p w:rsidR="00DC5A62" w:rsidRDefault="00DC5A62" w:rsidP="00DC5A62">
              <w:pPr>
                <w:pStyle w:val="a"/>
                <w:rPr>
                  <w:rFonts w:ascii="Malgun Gothic" w:eastAsia="Malgun Gothic" w:hAnsi="Malgun Gothic"/>
                  <w:sz w:val="18"/>
                </w:rPr>
              </w:pPr>
              <w:r>
                <w:rPr>
                  <w:rFonts w:ascii="Malgun Gothic" w:eastAsia="Malgun Gothic" w:hAnsi="Malgun Gothic"/>
                  <w:sz w:val="18"/>
                </w:rPr>
                <w:t xml:space="preserve">Translation : Introduction to Clinical and Case management, pp 2~20 (Define, Today, Process, Application, Planning, Implementation) </w:t>
              </w:r>
              <w:r w:rsidR="006725C9">
                <w:rPr>
                  <w:rFonts w:ascii="Malgun Gothic" w:eastAsia="Malgun Gothic" w:hAnsi="Malgun Gothic"/>
                  <w:sz w:val="18"/>
                </w:rPr>
                <w:t>English- Korean</w:t>
              </w:r>
            </w:p>
            <w:p w:rsidR="003D482B" w:rsidRPr="00DC5A62" w:rsidRDefault="003D482B" w:rsidP="00DC5A62">
              <w:pPr>
                <w:pStyle w:val="a"/>
                <w:rPr>
                  <w:rFonts w:ascii="Malgun Gothic" w:eastAsia="Malgun Gothic" w:hAnsi="Malgun Gothic"/>
                  <w:sz w:val="18"/>
                </w:rPr>
              </w:pPr>
              <w:r>
                <w:rPr>
                  <w:rFonts w:ascii="Malgun Gothic" w:eastAsia="Malgun Gothic" w:hAnsi="Malgun Gothic"/>
                  <w:sz w:val="18"/>
                </w:rPr>
                <w:t xml:space="preserve">Translation : Inferno, Dan Brown, pp30~67, </w:t>
              </w:r>
              <w:proofErr w:type="spellStart"/>
              <w:r w:rsidR="00E86EB2">
                <w:rPr>
                  <w:rFonts w:ascii="Malgun Gothic" w:eastAsia="Malgun Gothic" w:hAnsi="Malgun Gothic"/>
                  <w:sz w:val="18"/>
                </w:rPr>
                <w:t>Dongguk</w:t>
              </w:r>
              <w:proofErr w:type="spellEnd"/>
              <w:r w:rsidR="00E86EB2">
                <w:rPr>
                  <w:rFonts w:ascii="Malgun Gothic" w:eastAsia="Malgun Gothic" w:hAnsi="Malgun Gothic"/>
                  <w:sz w:val="18"/>
                </w:rPr>
                <w:t xml:space="preserve"> university, </w:t>
              </w:r>
              <w:r>
                <w:rPr>
                  <w:rFonts w:ascii="Malgun Gothic" w:eastAsia="Malgun Gothic" w:hAnsi="Malgun Gothic"/>
                  <w:sz w:val="18"/>
                </w:rPr>
                <w:t>English - Korean</w:t>
              </w:r>
            </w:p>
            <w:p w:rsidR="003D482B" w:rsidRDefault="003D482B" w:rsidP="003D482B">
              <w:pPr>
                <w:pStyle w:val="a"/>
                <w:rPr>
                  <w:rFonts w:ascii="Malgun Gothic" w:eastAsia="Malgun Gothic" w:hAnsi="Malgun Gothic"/>
                  <w:sz w:val="18"/>
                </w:rPr>
              </w:pPr>
              <w:r>
                <w:rPr>
                  <w:rFonts w:ascii="Malgun Gothic" w:eastAsia="Malgun Gothic" w:hAnsi="Malgun Gothic"/>
                  <w:sz w:val="18"/>
                </w:rPr>
                <w:t>Translation : P</w:t>
              </w:r>
              <w:r w:rsidR="006725C9" w:rsidRPr="00DC5A62">
                <w:rPr>
                  <w:rFonts w:ascii="Malgun Gothic" w:eastAsia="Malgun Gothic" w:hAnsi="Malgun Gothic"/>
                  <w:sz w:val="18"/>
                </w:rPr>
                <w:t>lastic surge</w:t>
              </w:r>
              <w:r w:rsidR="003C1302">
                <w:rPr>
                  <w:rFonts w:ascii="Malgun Gothic" w:eastAsia="Malgun Gothic" w:hAnsi="Malgun Gothic"/>
                  <w:sz w:val="18"/>
                </w:rPr>
                <w:t>ry hospital homepage contents about medical explanation</w:t>
              </w:r>
              <w:r>
                <w:rPr>
                  <w:rFonts w:ascii="Malgun Gothic" w:eastAsia="Malgun Gothic" w:hAnsi="Malgun Gothic"/>
                  <w:sz w:val="18"/>
                </w:rPr>
                <w:t>, All(e</w:t>
              </w:r>
              <w:r w:rsidR="006725C9" w:rsidRPr="00DC5A62">
                <w:rPr>
                  <w:rFonts w:ascii="Malgun Gothic" w:eastAsia="Malgun Gothic" w:hAnsi="Malgun Gothic"/>
                  <w:sz w:val="18"/>
                </w:rPr>
                <w:t>yes</w:t>
              </w:r>
              <w:r w:rsidR="006725C9" w:rsidRPr="00DC5A62">
                <w:rPr>
                  <w:rFonts w:ascii="Malgun Gothic" w:eastAsia="Malgun Gothic" w:hAnsi="Malgun Gothic" w:hint="eastAsia"/>
                  <w:sz w:val="18"/>
                </w:rPr>
                <w:t>ㆍ</w:t>
              </w:r>
              <w:r w:rsidR="006725C9" w:rsidRPr="00DC5A62">
                <w:rPr>
                  <w:rFonts w:ascii="Malgun Gothic" w:eastAsia="Malgun Gothic" w:hAnsi="Malgun Gothic"/>
                  <w:sz w:val="18"/>
                </w:rPr>
                <w:t>nose</w:t>
              </w:r>
              <w:r w:rsidR="006725C9" w:rsidRPr="00DC5A62">
                <w:rPr>
                  <w:rFonts w:ascii="Malgun Gothic" w:eastAsia="Malgun Gothic" w:hAnsi="Malgun Gothic" w:hint="eastAsia"/>
                  <w:sz w:val="18"/>
                </w:rPr>
                <w:t>ㆍ</w:t>
              </w:r>
              <w:r w:rsidR="006725C9" w:rsidRPr="00DC5A62">
                <w:rPr>
                  <w:rFonts w:ascii="Malgun Gothic" w:eastAsia="Malgun Gothic" w:hAnsi="Malgun Gothic"/>
                  <w:sz w:val="18"/>
                </w:rPr>
                <w:t>breasts</w:t>
              </w:r>
              <w:r w:rsidR="006725C9" w:rsidRPr="00DC5A62">
                <w:rPr>
                  <w:rFonts w:ascii="Malgun Gothic" w:eastAsia="Malgun Gothic" w:hAnsi="Malgun Gothic" w:hint="eastAsia"/>
                  <w:sz w:val="18"/>
                </w:rPr>
                <w:t>ㆍ</w:t>
              </w:r>
              <w:r w:rsidR="00DC5A62">
                <w:rPr>
                  <w:rFonts w:ascii="Malgun Gothic" w:eastAsia="Malgun Gothic" w:hAnsi="Malgun Gothic"/>
                  <w:sz w:val="18"/>
                </w:rPr>
                <w:t>face lift</w:t>
              </w:r>
              <w:r>
                <w:rPr>
                  <w:rFonts w:ascii="Malgun Gothic" w:eastAsia="Malgun Gothic" w:hAnsi="Malgun Gothic"/>
                  <w:sz w:val="18"/>
                </w:rPr>
                <w:t>),</w:t>
              </w:r>
              <w:r w:rsidR="006725C9" w:rsidRPr="00DC5A62">
                <w:rPr>
                  <w:rFonts w:ascii="Malgun Gothic" w:eastAsia="Malgun Gothic" w:hAnsi="Malgun Gothic"/>
                  <w:sz w:val="18"/>
                </w:rPr>
                <w:t xml:space="preserve"> </w:t>
              </w:r>
              <w:r>
                <w:rPr>
                  <w:rFonts w:ascii="Malgun Gothic" w:eastAsia="Malgun Gothic" w:hAnsi="Malgun Gothic"/>
                  <w:sz w:val="18"/>
                </w:rPr>
                <w:t xml:space="preserve">Marble’s plastic surgery hospital, </w:t>
              </w:r>
              <w:r w:rsidR="006725C9" w:rsidRPr="00DC5A62">
                <w:rPr>
                  <w:rFonts w:ascii="Malgun Gothic" w:eastAsia="Malgun Gothic" w:hAnsi="Malgun Gothic"/>
                  <w:sz w:val="18"/>
                </w:rPr>
                <w:t xml:space="preserve">Korean </w:t>
              </w:r>
              <w:r>
                <w:rPr>
                  <w:rFonts w:ascii="Malgun Gothic" w:eastAsia="Malgun Gothic" w:hAnsi="Malgun Gothic"/>
                  <w:sz w:val="18"/>
                </w:rPr>
                <w:t>–</w:t>
              </w:r>
              <w:r w:rsidR="006725C9" w:rsidRPr="00DC5A62">
                <w:rPr>
                  <w:rFonts w:ascii="Malgun Gothic" w:eastAsia="Malgun Gothic" w:hAnsi="Malgun Gothic"/>
                  <w:sz w:val="18"/>
                </w:rPr>
                <w:t xml:space="preserve"> English</w:t>
              </w:r>
            </w:p>
            <w:p w:rsidR="003C1302" w:rsidRDefault="003D482B" w:rsidP="003D482B">
              <w:pPr>
                <w:pStyle w:val="a"/>
                <w:rPr>
                  <w:rFonts w:ascii="Malgun Gothic" w:eastAsia="Malgun Gothic" w:hAnsi="Malgun Gothic"/>
                  <w:sz w:val="18"/>
                </w:rPr>
              </w:pPr>
              <w:r>
                <w:rPr>
                  <w:rFonts w:ascii="Malgun Gothic" w:eastAsia="Malgun Gothic" w:hAnsi="Malgun Gothic"/>
                  <w:sz w:val="18"/>
                </w:rPr>
                <w:lastRenderedPageBreak/>
                <w:t xml:space="preserve">Translation : </w:t>
              </w:r>
              <w:r>
                <w:rPr>
                  <w:rFonts w:ascii="Malgun Gothic" w:eastAsia="Malgun Gothic" w:hAnsi="Malgun Gothic" w:hint="eastAsia"/>
                  <w:sz w:val="18"/>
                </w:rPr>
                <w:t>Shipping contract document</w:t>
              </w:r>
              <w:r w:rsidR="00900469">
                <w:rPr>
                  <w:rFonts w:ascii="Malgun Gothic" w:eastAsia="Malgun Gothic" w:hAnsi="Malgun Gothic"/>
                  <w:sz w:val="18"/>
                </w:rPr>
                <w:t xml:space="preserve">, </w:t>
              </w:r>
              <w:r>
                <w:rPr>
                  <w:rFonts w:ascii="Malgun Gothic" w:eastAsia="Malgun Gothic" w:hAnsi="Malgun Gothic"/>
                  <w:sz w:val="18"/>
                </w:rPr>
                <w:t xml:space="preserve">English </w:t>
              </w:r>
              <w:r w:rsidR="003C1302">
                <w:rPr>
                  <w:rFonts w:ascii="Malgun Gothic" w:eastAsia="Malgun Gothic" w:hAnsi="Malgun Gothic"/>
                  <w:sz w:val="18"/>
                </w:rPr>
                <w:t>–</w:t>
              </w:r>
              <w:r>
                <w:rPr>
                  <w:rFonts w:ascii="Malgun Gothic" w:eastAsia="Malgun Gothic" w:hAnsi="Malgun Gothic"/>
                  <w:sz w:val="18"/>
                </w:rPr>
                <w:t xml:space="preserve"> Korean</w:t>
              </w:r>
            </w:p>
            <w:p w:rsidR="00B82973" w:rsidRDefault="003C1302" w:rsidP="003D482B">
              <w:pPr>
                <w:pStyle w:val="a"/>
                <w:rPr>
                  <w:rFonts w:ascii="Malgun Gothic" w:eastAsia="Malgun Gothic" w:hAnsi="Malgun Gothic"/>
                  <w:sz w:val="18"/>
                </w:rPr>
              </w:pPr>
              <w:r>
                <w:rPr>
                  <w:rFonts w:ascii="Malgun Gothic" w:eastAsia="Malgun Gothic" w:hAnsi="Malgun Gothic"/>
                  <w:sz w:val="18"/>
                </w:rPr>
                <w:t xml:space="preserve">Translation : 2 Project documents ; NYC Housing Connect, English – Korean  </w:t>
              </w:r>
            </w:p>
            <w:p w:rsidR="00B82973" w:rsidRDefault="00B82973" w:rsidP="003D482B">
              <w:pPr>
                <w:pStyle w:val="a"/>
                <w:rPr>
                  <w:rFonts w:ascii="Malgun Gothic" w:eastAsia="Malgun Gothic" w:hAnsi="Malgun Gothic"/>
                  <w:sz w:val="18"/>
                </w:rPr>
              </w:pPr>
              <w:r>
                <w:rPr>
                  <w:rFonts w:ascii="Malgun Gothic" w:eastAsia="Malgun Gothic" w:hAnsi="Malgun Gothic"/>
                  <w:sz w:val="18"/>
                </w:rPr>
                <w:t>Translation : Otis Skyrise insta</w:t>
              </w:r>
              <w:r w:rsidR="00900469">
                <w:rPr>
                  <w:rFonts w:ascii="Malgun Gothic" w:eastAsia="Malgun Gothic" w:hAnsi="Malgun Gothic"/>
                  <w:sz w:val="18"/>
                </w:rPr>
                <w:t xml:space="preserve">llation manual (000~017), </w:t>
              </w:r>
              <w:r>
                <w:rPr>
                  <w:rFonts w:ascii="Malgun Gothic" w:eastAsia="Malgun Gothic" w:hAnsi="Malgun Gothic"/>
                  <w:sz w:val="18"/>
                </w:rPr>
                <w:t xml:space="preserve"> English – Korean</w:t>
              </w:r>
            </w:p>
            <w:p w:rsidR="00B82973" w:rsidRDefault="00B82973" w:rsidP="003D482B">
              <w:pPr>
                <w:pStyle w:val="a"/>
                <w:rPr>
                  <w:rFonts w:ascii="Malgun Gothic" w:eastAsia="Malgun Gothic" w:hAnsi="Malgun Gothic"/>
                  <w:sz w:val="18"/>
                </w:rPr>
              </w:pPr>
              <w:r>
                <w:rPr>
                  <w:rFonts w:ascii="Malgun Gothic" w:eastAsia="Malgun Gothic" w:hAnsi="Malgun Gothic"/>
                  <w:sz w:val="18"/>
                </w:rPr>
                <w:t>Translation : Intel repo</w:t>
              </w:r>
              <w:r w:rsidR="00900469">
                <w:rPr>
                  <w:rFonts w:ascii="Malgun Gothic" w:eastAsia="Malgun Gothic" w:hAnsi="Malgun Gothic"/>
                  <w:sz w:val="18"/>
                </w:rPr>
                <w:t xml:space="preserve">rt about v CPE(18pages), </w:t>
              </w:r>
              <w:r>
                <w:rPr>
                  <w:rFonts w:ascii="Malgun Gothic" w:eastAsia="Malgun Gothic" w:hAnsi="Malgun Gothic"/>
                  <w:sz w:val="18"/>
                </w:rPr>
                <w:t>English – Korean</w:t>
              </w:r>
            </w:p>
            <w:p w:rsidR="00C46BB6" w:rsidRDefault="00B82973" w:rsidP="003D482B">
              <w:pPr>
                <w:pStyle w:val="a"/>
                <w:rPr>
                  <w:rFonts w:ascii="Malgun Gothic" w:eastAsia="Malgun Gothic" w:hAnsi="Malgun Gothic"/>
                  <w:sz w:val="18"/>
                </w:rPr>
              </w:pPr>
              <w:r>
                <w:rPr>
                  <w:rFonts w:ascii="Malgun Gothic" w:eastAsia="Malgun Gothic" w:hAnsi="Malgun Gothic"/>
                  <w:sz w:val="18"/>
                </w:rPr>
                <w:t xml:space="preserve">Translation : A document about that </w:t>
              </w:r>
              <w:proofErr w:type="spellStart"/>
              <w:r>
                <w:rPr>
                  <w:rFonts w:ascii="Malgun Gothic" w:eastAsia="Malgun Gothic" w:hAnsi="Malgun Gothic"/>
                  <w:sz w:val="18"/>
                </w:rPr>
                <w:t>Celtrion</w:t>
              </w:r>
              <w:proofErr w:type="spellEnd"/>
              <w:r>
                <w:rPr>
                  <w:rFonts w:ascii="Malgun Gothic" w:eastAsia="Malgun Gothic" w:hAnsi="Malgun Gothic"/>
                  <w:sz w:val="18"/>
                </w:rPr>
                <w:t xml:space="preserve"> intend to</w:t>
              </w:r>
              <w:r w:rsidR="00900469">
                <w:rPr>
                  <w:rFonts w:ascii="Malgun Gothic" w:eastAsia="Malgun Gothic" w:hAnsi="Malgun Gothic"/>
                  <w:sz w:val="18"/>
                </w:rPr>
                <w:t xml:space="preserve"> being listed in KOSDAQ, </w:t>
              </w:r>
              <w:r>
                <w:rPr>
                  <w:rFonts w:ascii="Malgun Gothic" w:eastAsia="Malgun Gothic" w:hAnsi="Malgun Gothic"/>
                  <w:sz w:val="18"/>
                </w:rPr>
                <w:t xml:space="preserve">Korean </w:t>
              </w:r>
              <w:r w:rsidR="00C46BB6">
                <w:rPr>
                  <w:rFonts w:ascii="Malgun Gothic" w:eastAsia="Malgun Gothic" w:hAnsi="Malgun Gothic"/>
                  <w:sz w:val="18"/>
                </w:rPr>
                <w:t>–</w:t>
              </w:r>
              <w:r>
                <w:rPr>
                  <w:rFonts w:ascii="Malgun Gothic" w:eastAsia="Malgun Gothic" w:hAnsi="Malgun Gothic"/>
                  <w:sz w:val="18"/>
                </w:rPr>
                <w:t xml:space="preserve"> English</w:t>
              </w:r>
            </w:p>
            <w:p w:rsidR="00C46BB6" w:rsidRDefault="00C46BB6" w:rsidP="003D482B">
              <w:pPr>
                <w:pStyle w:val="a"/>
                <w:rPr>
                  <w:rFonts w:ascii="Malgun Gothic" w:eastAsia="Malgun Gothic" w:hAnsi="Malgun Gothic"/>
                  <w:sz w:val="18"/>
                </w:rPr>
              </w:pPr>
              <w:r>
                <w:rPr>
                  <w:rFonts w:ascii="Malgun Gothic" w:eastAsia="Malgun Gothic" w:hAnsi="Malgun Gothic"/>
                  <w:sz w:val="18"/>
                </w:rPr>
                <w:t>Translation : Beauty s</w:t>
              </w:r>
              <w:r w:rsidR="00900469">
                <w:rPr>
                  <w:rFonts w:ascii="Malgun Gothic" w:eastAsia="Malgun Gothic" w:hAnsi="Malgun Gothic"/>
                  <w:sz w:val="18"/>
                </w:rPr>
                <w:t xml:space="preserve">oap product description, </w:t>
              </w:r>
              <w:r>
                <w:rPr>
                  <w:rFonts w:ascii="Malgun Gothic" w:eastAsia="Malgun Gothic" w:hAnsi="Malgun Gothic"/>
                  <w:sz w:val="18"/>
                </w:rPr>
                <w:t>Korean – English</w:t>
              </w:r>
            </w:p>
            <w:p w:rsidR="00C46BB6" w:rsidRDefault="00C46BB6" w:rsidP="003D482B">
              <w:pPr>
                <w:pStyle w:val="a"/>
                <w:rPr>
                  <w:rFonts w:ascii="Malgun Gothic" w:eastAsia="Malgun Gothic" w:hAnsi="Malgun Gothic"/>
                  <w:sz w:val="18"/>
                </w:rPr>
              </w:pPr>
              <w:r>
                <w:rPr>
                  <w:rFonts w:ascii="Malgun Gothic" w:eastAsia="Malgun Gothic" w:hAnsi="Malgun Gothic"/>
                  <w:sz w:val="18"/>
                </w:rPr>
                <w:t>Translation: Langu</w:t>
              </w:r>
              <w:r w:rsidR="00900469">
                <w:rPr>
                  <w:rFonts w:ascii="Malgun Gothic" w:eastAsia="Malgun Gothic" w:hAnsi="Malgun Gothic"/>
                  <w:sz w:val="18"/>
                </w:rPr>
                <w:t xml:space="preserve">age school marketing, </w:t>
              </w:r>
              <w:r>
                <w:rPr>
                  <w:rFonts w:ascii="Malgun Gothic" w:eastAsia="Malgun Gothic" w:hAnsi="Malgun Gothic"/>
                  <w:sz w:val="18"/>
                </w:rPr>
                <w:t>English – Korean</w:t>
              </w:r>
            </w:p>
            <w:p w:rsidR="00900469" w:rsidRDefault="00C46BB6" w:rsidP="003D482B">
              <w:pPr>
                <w:pStyle w:val="a"/>
                <w:rPr>
                  <w:rFonts w:ascii="Malgun Gothic" w:eastAsia="Malgun Gothic" w:hAnsi="Malgun Gothic"/>
                  <w:sz w:val="18"/>
                </w:rPr>
              </w:pPr>
              <w:r>
                <w:rPr>
                  <w:rFonts w:ascii="Malgun Gothic" w:eastAsia="Malgun Gothic" w:hAnsi="Malgun Gothic"/>
                  <w:sz w:val="18"/>
                </w:rPr>
                <w:t>Translation: Mobile game desc</w:t>
              </w:r>
              <w:r w:rsidR="00900469">
                <w:rPr>
                  <w:rFonts w:ascii="Malgun Gothic" w:eastAsia="Malgun Gothic" w:hAnsi="Malgun Gothic"/>
                  <w:sz w:val="18"/>
                </w:rPr>
                <w:t xml:space="preserve">ription (new dinosaurs), </w:t>
              </w:r>
              <w:r>
                <w:rPr>
                  <w:rFonts w:ascii="Malgun Gothic" w:eastAsia="Malgun Gothic" w:hAnsi="Malgun Gothic"/>
                  <w:sz w:val="18"/>
                </w:rPr>
                <w:t xml:space="preserve">Korean </w:t>
              </w:r>
              <w:r w:rsidR="00900469">
                <w:rPr>
                  <w:rFonts w:ascii="Malgun Gothic" w:eastAsia="Malgun Gothic" w:hAnsi="Malgun Gothic"/>
                  <w:sz w:val="18"/>
                </w:rPr>
                <w:t>–</w:t>
              </w:r>
              <w:r>
                <w:rPr>
                  <w:rFonts w:ascii="Malgun Gothic" w:eastAsia="Malgun Gothic" w:hAnsi="Malgun Gothic"/>
                  <w:sz w:val="18"/>
                </w:rPr>
                <w:t xml:space="preserve"> English</w:t>
              </w:r>
            </w:p>
            <w:p w:rsidR="00900469" w:rsidRDefault="00900469" w:rsidP="003D482B">
              <w:pPr>
                <w:pStyle w:val="a"/>
                <w:rPr>
                  <w:rFonts w:ascii="Malgun Gothic" w:eastAsia="Malgun Gothic" w:hAnsi="Malgun Gothic"/>
                  <w:sz w:val="18"/>
                </w:rPr>
              </w:pPr>
              <w:r>
                <w:rPr>
                  <w:rFonts w:ascii="Malgun Gothic" w:eastAsia="Malgun Gothic" w:hAnsi="Malgun Gothic" w:hint="eastAsia"/>
                  <w:sz w:val="18"/>
                </w:rPr>
                <w:t xml:space="preserve">Translation: </w:t>
              </w:r>
              <w:r>
                <w:rPr>
                  <w:rFonts w:ascii="Malgun Gothic" w:eastAsia="Malgun Gothic" w:hAnsi="Malgun Gothic"/>
                  <w:sz w:val="18"/>
                </w:rPr>
                <w:t>Informative documents of Intel powered autonomous driving, English – Korean</w:t>
              </w:r>
            </w:p>
            <w:p w:rsidR="0066652D" w:rsidRPr="003D482B" w:rsidRDefault="00900469" w:rsidP="003D482B">
              <w:pPr>
                <w:pStyle w:val="a"/>
                <w:rPr>
                  <w:rFonts w:ascii="Malgun Gothic" w:eastAsia="Malgun Gothic" w:hAnsi="Malgun Gothic"/>
                  <w:sz w:val="18"/>
                </w:rPr>
              </w:pPr>
              <w:r>
                <w:rPr>
                  <w:rFonts w:ascii="Malgun Gothic" w:eastAsia="Malgun Gothic" w:hAnsi="Malgun Gothic"/>
                  <w:sz w:val="18"/>
                </w:rPr>
                <w:t>Translation: Safety date sheets of Emerald Performance Company, English - Korean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p w:rsidR="0066652D" w:rsidRPr="00601AFA" w:rsidRDefault="001A6FEA">
      <w:pPr>
        <w:pStyle w:val="af2"/>
        <w:rPr>
          <w:rFonts w:ascii="Malgun Gothic" w:eastAsia="Malgun Gothic" w:hAnsi="Malgun Gothic"/>
          <w:sz w:val="16"/>
        </w:rPr>
      </w:pPr>
      <w:r w:rsidRPr="00601AFA">
        <w:rPr>
          <w:rFonts w:ascii="Malgun Gothic" w:eastAsia="Malgun Gothic" w:hAnsi="Malgun Gothic"/>
          <w:sz w:val="16"/>
          <w:lang w:val="ko-KR"/>
        </w:rPr>
        <w:t>교육</w:t>
      </w:r>
    </w:p>
    <w:sdt>
      <w:sdtPr>
        <w:rPr>
          <w:rFonts w:ascii="Malgun Gothic" w:eastAsia="Malgun Gothic" w:hAnsi="Malgun Gothic"/>
          <w:sz w:val="20"/>
        </w:rPr>
        <w:id w:val="-93781616"/>
        <w15:repeatingSection/>
      </w:sdtPr>
      <w:sdtEndPr/>
      <w:sdtContent>
        <w:sdt>
          <w:sdtPr>
            <w:rPr>
              <w:rFonts w:ascii="Malgun Gothic" w:eastAsia="Malgun Gothic" w:hAnsi="Malgun Gothic"/>
              <w:sz w:val="20"/>
            </w:rPr>
            <w:id w:val="301266699"/>
            <w:placeholder>
              <w:docPart w:val="F4D193DA5E654EE085F836574AF4A918"/>
            </w:placeholder>
            <w15:repeatingSectionItem/>
          </w:sdtPr>
          <w:sdtEndPr/>
          <w:sdtContent>
            <w:p w:rsidR="00C23613" w:rsidRPr="00601AFA" w:rsidRDefault="003D482B" w:rsidP="005B5924">
              <w:pPr>
                <w:pStyle w:val="ae"/>
                <w:rPr>
                  <w:rFonts w:ascii="Malgun Gothic" w:eastAsia="Malgun Gothic" w:hAnsi="Malgun Gothic"/>
                  <w:sz w:val="16"/>
                </w:rPr>
              </w:pPr>
              <w:r>
                <w:rPr>
                  <w:rFonts w:ascii="Malgun Gothic" w:eastAsia="Malgun Gothic" w:hAnsi="Malgun Gothic"/>
                  <w:sz w:val="16"/>
                </w:rPr>
                <w:t xml:space="preserve">2012.02 ~ 2017.02 </w:t>
              </w:r>
            </w:p>
            <w:p w:rsidR="00C23613" w:rsidRPr="00601AFA" w:rsidRDefault="006725C9" w:rsidP="005B5924">
              <w:pPr>
                <w:pStyle w:val="af"/>
                <w:rPr>
                  <w:rFonts w:ascii="Malgun Gothic" w:eastAsia="Malgun Gothic" w:hAnsi="Malgun Gothic"/>
                  <w:sz w:val="16"/>
                </w:rPr>
              </w:pPr>
              <w:proofErr w:type="spellStart"/>
              <w:r>
                <w:rPr>
                  <w:rFonts w:ascii="Malgun Gothic" w:eastAsia="Malgun Gothic" w:hAnsi="Malgun Gothic"/>
                  <w:sz w:val="16"/>
                </w:rPr>
                <w:t>Dongguk</w:t>
              </w:r>
              <w:proofErr w:type="spellEnd"/>
              <w:r>
                <w:rPr>
                  <w:rFonts w:ascii="Malgun Gothic" w:eastAsia="Malgun Gothic" w:hAnsi="Malgun Gothic"/>
                  <w:sz w:val="16"/>
                </w:rPr>
                <w:t xml:space="preserve"> university, 1-gil 30, </w:t>
              </w:r>
              <w:proofErr w:type="spellStart"/>
              <w:r>
                <w:rPr>
                  <w:rFonts w:ascii="Malgun Gothic" w:eastAsia="Malgun Gothic" w:hAnsi="Malgun Gothic"/>
                  <w:sz w:val="16"/>
                </w:rPr>
                <w:t>Pildong-ro</w:t>
              </w:r>
              <w:proofErr w:type="spellEnd"/>
              <w:r>
                <w:rPr>
                  <w:rFonts w:ascii="Malgun Gothic" w:eastAsia="Malgun Gothic" w:hAnsi="Malgun Gothic"/>
                  <w:sz w:val="16"/>
                </w:rPr>
                <w:t xml:space="preserve">, Chung-Gu, Seoul, Korea </w:t>
              </w:r>
            </w:p>
            <w:p w:rsidR="00C23613" w:rsidRPr="00601AFA" w:rsidRDefault="006725C9" w:rsidP="005B5924">
              <w:pPr>
                <w:pStyle w:val="af5"/>
                <w:rPr>
                  <w:rFonts w:ascii="Malgun Gothic" w:eastAsia="Malgun Gothic" w:hAnsi="Malgun Gothic"/>
                  <w:sz w:val="24"/>
                </w:rPr>
              </w:pPr>
              <w:r>
                <w:rPr>
                  <w:rFonts w:ascii="Malgun Gothic" w:eastAsia="Malgun Gothic" w:hAnsi="Malgun Gothic"/>
                  <w:sz w:val="24"/>
                </w:rPr>
                <w:t>Degree</w:t>
              </w:r>
            </w:p>
            <w:p w:rsidR="006725C9" w:rsidRDefault="006725C9" w:rsidP="006725C9">
              <w:pPr>
                <w:pStyle w:val="a"/>
                <w:rPr>
                  <w:rFonts w:ascii="Malgun Gothic" w:eastAsia="Malgun Gothic" w:hAnsi="Malgun Gothic"/>
                  <w:sz w:val="18"/>
                </w:rPr>
              </w:pPr>
              <w:r>
                <w:rPr>
                  <w:rFonts w:ascii="Malgun Gothic" w:eastAsia="Malgun Gothic" w:hAnsi="Malgun Gothic"/>
                  <w:sz w:val="18"/>
                </w:rPr>
                <w:t>BS : English interpretation and translation</w:t>
              </w:r>
            </w:p>
            <w:p w:rsidR="0066652D" w:rsidRPr="00601AFA" w:rsidRDefault="006725C9" w:rsidP="006725C9">
              <w:pPr>
                <w:pStyle w:val="a"/>
                <w:rPr>
                  <w:rFonts w:ascii="Malgun Gothic" w:eastAsia="Malgun Gothic" w:hAnsi="Malgun Gothic"/>
                  <w:sz w:val="18"/>
                </w:rPr>
              </w:pPr>
              <w:r>
                <w:rPr>
                  <w:rFonts w:ascii="Malgun Gothic" w:eastAsia="Malgun Gothic" w:hAnsi="Malgun Gothic"/>
                  <w:sz w:val="18"/>
                </w:rPr>
                <w:t>BS : International Trade</w:t>
              </w:r>
            </w:p>
          </w:sdtContent>
        </w:sdt>
      </w:sdtContent>
    </w:sdt>
    <w:p w:rsidR="0066652D" w:rsidRPr="00601AFA" w:rsidRDefault="001A6FEA">
      <w:pPr>
        <w:pStyle w:val="af2"/>
        <w:rPr>
          <w:rFonts w:ascii="Malgun Gothic" w:eastAsia="Malgun Gothic" w:hAnsi="Malgun Gothic"/>
          <w:sz w:val="16"/>
        </w:rPr>
      </w:pPr>
      <w:r w:rsidRPr="00601AFA">
        <w:rPr>
          <w:rFonts w:ascii="Malgun Gothic" w:eastAsia="Malgun Gothic" w:hAnsi="Malgun Gothic"/>
          <w:sz w:val="16"/>
          <w:lang w:val="ko-KR"/>
        </w:rPr>
        <w:t>추천서</w:t>
      </w:r>
    </w:p>
    <w:p w:rsidR="0066652D" w:rsidRPr="00601AFA" w:rsidRDefault="001A6FEA">
      <w:pPr>
        <w:rPr>
          <w:rFonts w:ascii="Malgun Gothic" w:eastAsia="Malgun Gothic" w:hAnsi="Malgun Gothic"/>
          <w:sz w:val="14"/>
        </w:rPr>
      </w:pPr>
      <w:r w:rsidRPr="00601AFA">
        <w:rPr>
          <w:rFonts w:ascii="Malgun Gothic" w:eastAsia="Malgun Gothic" w:hAnsi="Malgun Gothic"/>
          <w:sz w:val="14"/>
          <w:lang w:val="ko-KR"/>
        </w:rPr>
        <w:t>요청 시 제공 가능</w:t>
      </w:r>
    </w:p>
    <w:sectPr w:rsidR="0066652D" w:rsidRPr="00601AFA">
      <w:headerReference w:type="default" r:id="rId10"/>
      <w:footerReference w:type="default" r:id="rId11"/>
      <w:headerReference w:type="first" r:id="rId12"/>
      <w:pgSz w:w="11907" w:h="16839"/>
      <w:pgMar w:top="1148" w:right="700" w:bottom="1148" w:left="4622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501" w:rsidRDefault="00C47501">
      <w:pPr>
        <w:spacing w:after="0" w:line="240" w:lineRule="auto"/>
      </w:pPr>
      <w:r>
        <w:separator/>
      </w:r>
    </w:p>
  </w:endnote>
  <w:endnote w:type="continuationSeparator" w:id="0">
    <w:p w:rsidR="00C47501" w:rsidRDefault="00C4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2D" w:rsidRDefault="001A6FEA">
    <w:pPr>
      <w:pStyle w:val="a6"/>
    </w:pPr>
    <w:r>
      <w:rPr>
        <w:noProof/>
      </w:rPr>
      <mc:AlternateContent>
        <mc:Choice Requires="wps">
          <w:drawing>
            <wp:anchor distT="0" distB="0" distL="114300" distR="365760" simplePos="0" relativeHeight="251656192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텍스트 상자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652D" w:rsidRDefault="001A6FEA">
                          <w:pPr>
                            <w:pStyle w:val="ad"/>
                          </w:pPr>
                          <w:r>
                            <w:rPr>
                              <w:lang w:val="ko-KR"/>
                            </w:rPr>
                            <w:t>페이지</w:t>
                          </w:r>
                          <w:r>
                            <w:rPr>
                              <w:lang w:val="ko-KR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0046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7" o:spid="_x0000_s1029" type="#_x0000_t202" style="position:absolute;margin-left:0;margin-top:0;width:150pt;height:682.5pt;z-index:251656192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" o:allowoverlap="f" filled="f" stroked="f" strokeweight=".5pt">
              <v:textbox style="mso-fit-shape-to-text:t" inset="0,0,0,0">
                <w:txbxContent>
                  <w:p w:rsidR="0066652D" w:rsidRDefault="001A6FEA">
                    <w:pPr>
                      <w:pStyle w:val="ad"/>
                    </w:pPr>
                    <w:r>
                      <w:rPr>
                        <w:lang w:val="ko-KR"/>
                      </w:rPr>
                      <w:t>페이지</w:t>
                    </w:r>
                    <w:r>
                      <w:rPr>
                        <w:lang w:val="ko-KR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0046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501" w:rsidRDefault="00C47501">
      <w:pPr>
        <w:spacing w:after="0" w:line="240" w:lineRule="auto"/>
      </w:pPr>
      <w:r>
        <w:separator/>
      </w:r>
    </w:p>
  </w:footnote>
  <w:footnote w:type="continuationSeparator" w:id="0">
    <w:p w:rsidR="00C47501" w:rsidRDefault="00C4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2D" w:rsidRDefault="001A6FEA">
    <w:pPr>
      <w:pStyle w:val="a5"/>
    </w:pPr>
    <w:r>
      <w:rPr>
        <w:noProof/>
      </w:rPr>
      <mc:AlternateContent>
        <mc:Choice Requires="wps">
          <w:drawing>
            <wp:anchor distT="0" distB="0" distL="365760" distR="365760" simplePos="0" relativeHeight="25166028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직선 연결선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025EBAA7" id="직선 연결선 2" o:spid="_x0000_s1026" style="position:absolute;left:0;text-align:left;z-index:-25165619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2D" w:rsidRDefault="001A6FEA">
    <w:pPr>
      <w:pStyle w:val="a5"/>
    </w:pPr>
    <w:r>
      <w:rPr>
        <w:noProof/>
      </w:rPr>
      <mc:AlternateContent>
        <mc:Choice Requires="wps">
          <w:drawing>
            <wp:anchor distT="0" distB="0" distL="365760" distR="365760" simplePos="0" relativeHeight="251659264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직선 연결선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024F2AA7" id="직선 연결선 9" o:spid="_x0000_s1026" style="position:absolute;left:0;text-align:left;z-index:-251657216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" w15:restartNumberingAfterBreak="0">
    <w:nsid w:val="1EC47AB0"/>
    <w:multiLevelType w:val="hybridMultilevel"/>
    <w:tmpl w:val="F01A9C8C"/>
    <w:lvl w:ilvl="0" w:tplc="57D29E20">
      <w:start w:val="1"/>
      <w:numFmt w:val="bullet"/>
      <w:pStyle w:val="a"/>
      <w:lvlText w:val="&gt;"/>
      <w:lvlJc w:val="left"/>
      <w:pPr>
        <w:tabs>
          <w:tab w:val="num" w:pos="216"/>
        </w:tabs>
        <w:ind w:left="216" w:hanging="216"/>
      </w:pPr>
      <w:rPr>
        <w:rFonts w:ascii="Calibri" w:eastAsia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eastAsia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6CBB0D3D"/>
    <w:multiLevelType w:val="hybridMultilevel"/>
    <w:tmpl w:val="3258A5EA"/>
    <w:lvl w:ilvl="0" w:tplc="004A7578">
      <w:start w:val="1"/>
      <w:numFmt w:val="bullet"/>
      <w:pStyle w:val="a0"/>
      <w:suff w:val="space"/>
      <w:lvlText w:val="&gt;"/>
      <w:lvlJc w:val="left"/>
      <w:pPr>
        <w:ind w:left="0" w:firstLine="0"/>
      </w:pPr>
      <w:rPr>
        <w:rFonts w:ascii="Calibri" w:eastAsia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C9"/>
    <w:rsid w:val="001A6FEA"/>
    <w:rsid w:val="003C1302"/>
    <w:rsid w:val="003D482B"/>
    <w:rsid w:val="004C468F"/>
    <w:rsid w:val="00502251"/>
    <w:rsid w:val="005832C0"/>
    <w:rsid w:val="005B5924"/>
    <w:rsid w:val="00601AFA"/>
    <w:rsid w:val="0066652D"/>
    <w:rsid w:val="006725C9"/>
    <w:rsid w:val="006A2778"/>
    <w:rsid w:val="008405CD"/>
    <w:rsid w:val="00880648"/>
    <w:rsid w:val="00894C7D"/>
    <w:rsid w:val="008E79AD"/>
    <w:rsid w:val="00900469"/>
    <w:rsid w:val="009C1DDD"/>
    <w:rsid w:val="009D0F2F"/>
    <w:rsid w:val="00A5271D"/>
    <w:rsid w:val="00AA39E4"/>
    <w:rsid w:val="00B74A00"/>
    <w:rsid w:val="00B82973"/>
    <w:rsid w:val="00C23613"/>
    <w:rsid w:val="00C46BB6"/>
    <w:rsid w:val="00C47501"/>
    <w:rsid w:val="00C51703"/>
    <w:rsid w:val="00CF0382"/>
    <w:rsid w:val="00D40B09"/>
    <w:rsid w:val="00DC5A62"/>
    <w:rsid w:val="00E07198"/>
    <w:rsid w:val="00E45314"/>
    <w:rsid w:val="00E86EB2"/>
    <w:rsid w:val="00F6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DC317"/>
  <w15:docId w15:val="{7F5C78FF-BA31-4B15-9AEA-8EA6ECEA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lang w:val="en-US" w:eastAsia="ko-KR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601AFA"/>
  </w:style>
  <w:style w:type="paragraph" w:styleId="1">
    <w:name w:val="heading 1"/>
    <w:basedOn w:val="a1"/>
    <w:next w:val="a1"/>
    <w:link w:val="1Ch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2">
    <w:name w:val="heading 2"/>
    <w:basedOn w:val="a1"/>
    <w:next w:val="a1"/>
    <w:link w:val="2Ch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3">
    <w:name w:val="heading 3"/>
    <w:basedOn w:val="a1"/>
    <w:next w:val="a1"/>
    <w:link w:val="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pPr>
      <w:spacing w:after="0" w:line="240" w:lineRule="auto"/>
    </w:pPr>
  </w:style>
  <w:style w:type="character" w:customStyle="1" w:styleId="Char">
    <w:name w:val="머리글 Char"/>
    <w:basedOn w:val="a2"/>
    <w:link w:val="a5"/>
    <w:uiPriority w:val="99"/>
  </w:style>
  <w:style w:type="paragraph" w:styleId="a6">
    <w:name w:val="footer"/>
    <w:basedOn w:val="a1"/>
    <w:link w:val="Char0"/>
    <w:uiPriority w:val="99"/>
    <w:unhideWhenUsed/>
    <w:pPr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</w:style>
  <w:style w:type="paragraph" w:styleId="a7">
    <w:name w:val="Date"/>
    <w:basedOn w:val="a1"/>
    <w:next w:val="a1"/>
    <w:link w:val="Char1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1">
    <w:name w:val="날짜 Char"/>
    <w:basedOn w:val="a2"/>
    <w:link w:val="a7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a8">
    <w:name w:val="Closing"/>
    <w:basedOn w:val="a1"/>
    <w:link w:val="Char2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2">
    <w:name w:val="맺음말 Char"/>
    <w:basedOn w:val="a2"/>
    <w:link w:val="a8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a9">
    <w:name w:val="받는 사람"/>
    <w:basedOn w:val="a1"/>
    <w:uiPriority w:val="3"/>
    <w:qFormat/>
    <w:pPr>
      <w:spacing w:line="240" w:lineRule="auto"/>
      <w:contextualSpacing/>
    </w:pPr>
  </w:style>
  <w:style w:type="paragraph" w:styleId="a">
    <w:name w:val="List Bullet"/>
    <w:basedOn w:val="a1"/>
    <w:uiPriority w:val="1"/>
    <w:unhideWhenUsed/>
    <w:qFormat/>
    <w:pPr>
      <w:numPr>
        <w:numId w:val="4"/>
      </w:numPr>
      <w:contextualSpacing/>
    </w:pPr>
  </w:style>
  <w:style w:type="character" w:customStyle="1" w:styleId="aa">
    <w:name w:val="개체 틀 텍스트"/>
    <w:basedOn w:val="a2"/>
    <w:uiPriority w:val="99"/>
    <w:semiHidden/>
    <w:rPr>
      <w:color w:val="808080"/>
    </w:rPr>
  </w:style>
  <w:style w:type="paragraph" w:customStyle="1" w:styleId="ab">
    <w:name w:val="동봉 자료"/>
    <w:basedOn w:val="a1"/>
    <w:uiPriority w:val="10"/>
    <w:qFormat/>
    <w:rPr>
      <w:color w:val="7F7F7F" w:themeColor="text1" w:themeTint="80"/>
    </w:rPr>
  </w:style>
  <w:style w:type="paragraph" w:customStyle="1" w:styleId="ac">
    <w:name w:val="이름"/>
    <w:basedOn w:val="a1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a0">
    <w:name w:val="요점"/>
    <w:basedOn w:val="a1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ad">
    <w:name w:val="연락처 정보"/>
    <w:basedOn w:val="a1"/>
    <w:uiPriority w:val="2"/>
    <w:qFormat/>
    <w:pPr>
      <w:spacing w:after="0"/>
    </w:pPr>
  </w:style>
  <w:style w:type="character" w:customStyle="1" w:styleId="1Char">
    <w:name w:val="제목 1 Char"/>
    <w:basedOn w:val="a2"/>
    <w:link w:val="1"/>
    <w:uiPriority w:val="9"/>
    <w:rPr>
      <w:caps/>
      <w:color w:val="969696" w:themeColor="accent3"/>
      <w:sz w:val="20"/>
    </w:rPr>
  </w:style>
  <w:style w:type="paragraph" w:customStyle="1" w:styleId="ae">
    <w:name w:val="이력서 날짜"/>
    <w:basedOn w:val="a1"/>
    <w:uiPriority w:val="2"/>
    <w:qFormat/>
    <w:pPr>
      <w:keepNext/>
      <w:keepLines/>
      <w:spacing w:after="0"/>
    </w:pPr>
    <w:rPr>
      <w:sz w:val="18"/>
    </w:rPr>
  </w:style>
  <w:style w:type="paragraph" w:customStyle="1" w:styleId="af">
    <w:name w:val="하위 구역"/>
    <w:basedOn w:val="a1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2Char">
    <w:name w:val="제목 2 Char"/>
    <w:basedOn w:val="a2"/>
    <w:link w:val="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af0">
    <w:name w:val="항목"/>
    <w:basedOn w:val="a1"/>
    <w:link w:val="af1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3Char">
    <w:name w:val="제목 3 Char"/>
    <w:basedOn w:val="a2"/>
    <w:link w:val="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af1">
    <w:name w:val="설명 문자"/>
    <w:basedOn w:val="2Char"/>
    <w:link w:val="af0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af2">
    <w:name w:val="구역 제목"/>
    <w:basedOn w:val="a1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af3">
    <w:name w:val="No Spacing"/>
    <w:link w:val="Char3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Char3">
    <w:name w:val="간격 없음 Char"/>
    <w:basedOn w:val="a2"/>
    <w:link w:val="af3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styleId="af4">
    <w:name w:val="Balloon Text"/>
    <w:basedOn w:val="a1"/>
    <w:link w:val="Char4"/>
    <w:uiPriority w:val="99"/>
    <w:semiHidden/>
    <w:unhideWhenUsed/>
    <w:rsid w:val="006A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2"/>
    <w:link w:val="af4"/>
    <w:uiPriority w:val="99"/>
    <w:semiHidden/>
    <w:rsid w:val="006A2778"/>
    <w:rPr>
      <w:rFonts w:ascii="Tahoma" w:hAnsi="Tahoma" w:cs="Tahoma"/>
      <w:sz w:val="16"/>
      <w:szCs w:val="16"/>
    </w:rPr>
  </w:style>
  <w:style w:type="paragraph" w:customStyle="1" w:styleId="af5">
    <w:name w:val="설명"/>
    <w:basedOn w:val="a1"/>
    <w:link w:val="Char5"/>
    <w:uiPriority w:val="2"/>
    <w:qFormat/>
    <w:rsid w:val="00C23613"/>
    <w:pPr>
      <w:spacing w:before="120" w:after="0"/>
    </w:pPr>
    <w:rPr>
      <w:rFonts w:asciiTheme="majorHAnsi" w:eastAsiaTheme="majorEastAsia" w:hAnsiTheme="majorHAnsi" w:cstheme="majorBidi"/>
      <w:sz w:val="26"/>
      <w:lang w:eastAsia="ja-JP"/>
    </w:rPr>
  </w:style>
  <w:style w:type="character" w:customStyle="1" w:styleId="Char5">
    <w:name w:val="설명 Char"/>
    <w:basedOn w:val="2Char"/>
    <w:link w:val="af5"/>
    <w:uiPriority w:val="2"/>
    <w:rsid w:val="00C23613"/>
    <w:rPr>
      <w:rFonts w:asciiTheme="majorHAnsi" w:eastAsiaTheme="majorEastAsia" w:hAnsiTheme="majorHAnsi" w:cstheme="majorBidi"/>
      <w:sz w:val="26"/>
      <w:lang w:eastAsia="ja-JP"/>
    </w:rPr>
  </w:style>
  <w:style w:type="character" w:styleId="af6">
    <w:name w:val="Placeholder Text"/>
    <w:basedOn w:val="a2"/>
    <w:uiPriority w:val="99"/>
    <w:semiHidden/>
    <w:rsid w:val="00E07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44221;&#47141;%20&#51473;&#49900;%20&#51060;&#47141;&#49436;(&#45800;&#49692;&#54620;%20&#46356;&#51088;&#51064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9B05E1037648348BCFF662A6B52B5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BB9841C-C3EF-4A97-9193-30DE45CEAA5C}"/>
      </w:docPartPr>
      <w:docPartBody>
        <w:p w:rsidR="00DC1E79" w:rsidRDefault="00125686">
          <w:pPr>
            <w:pStyle w:val="979B05E1037648348BCFF662A6B52B5A"/>
          </w:pPr>
          <w:r>
            <w:rPr>
              <w:rStyle w:val="a4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4D193DA5E654EE085F836574AF4A91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594E3AA-A3D7-4671-B483-AEB9D252009D}"/>
      </w:docPartPr>
      <w:docPartBody>
        <w:p w:rsidR="00DC1E79" w:rsidRDefault="00125686">
          <w:pPr>
            <w:pStyle w:val="F4D193DA5E654EE085F836574AF4A918"/>
          </w:pPr>
          <w:r>
            <w:rPr>
              <w:rStyle w:val="a4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4FD7803FFD14C0FB9BDDCC8FB00E91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41BE80-6E51-4F0D-BE59-E784357A52F0}"/>
      </w:docPartPr>
      <w:docPartBody>
        <w:p w:rsidR="00DC1E79" w:rsidRDefault="00125686">
          <w:pPr>
            <w:pStyle w:val="C4FD7803FFD14C0FB9BDDCC8FB00E912"/>
          </w:pPr>
          <w:r w:rsidRPr="00F6512D">
            <w:rPr>
              <w:rFonts w:ascii="Malgun Gothic" w:eastAsia="Malgun Gothic" w:hAnsi="Malgun Gothic"/>
              <w:lang w:val="ko-KR"/>
            </w:rPr>
            <w:t>[이름]</w:t>
          </w:r>
        </w:p>
      </w:docPartBody>
    </w:docPart>
    <w:docPart>
      <w:docPartPr>
        <w:name w:val="FDCEE0EFF67A4299BF72BA152D8314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AAF7B93-6DAF-4813-9147-14965C43C945}"/>
      </w:docPartPr>
      <w:docPartBody>
        <w:p w:rsidR="00DC1E79" w:rsidRDefault="00125686">
          <w:pPr>
            <w:pStyle w:val="FDCEE0EFF67A4299BF72BA152D831461"/>
          </w:pPr>
          <w:r w:rsidRPr="00F6512D">
            <w:rPr>
              <w:rFonts w:ascii="Malgun Gothic" w:eastAsia="Malgun Gothic" w:hAnsi="Malgun Gothic"/>
              <w:lang w:val="ko-KR"/>
            </w:rPr>
            <w:t>[직위]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7AB0"/>
    <w:multiLevelType w:val="hybridMultilevel"/>
    <w:tmpl w:val="F01A9C8C"/>
    <w:lvl w:ilvl="0" w:tplc="57D29E20">
      <w:start w:val="1"/>
      <w:numFmt w:val="bullet"/>
      <w:pStyle w:val="a"/>
      <w:lvlText w:val="&gt;"/>
      <w:lvlJc w:val="left"/>
      <w:pPr>
        <w:tabs>
          <w:tab w:val="num" w:pos="216"/>
        </w:tabs>
        <w:ind w:left="216" w:hanging="216"/>
      </w:pPr>
      <w:rPr>
        <w:rFonts w:ascii="Calibri" w:eastAsia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86"/>
    <w:rsid w:val="000A286E"/>
    <w:rsid w:val="00125686"/>
    <w:rsid w:val="00302BD5"/>
    <w:rsid w:val="004470A4"/>
    <w:rsid w:val="00660221"/>
    <w:rsid w:val="00826B2D"/>
    <w:rsid w:val="00A96F7B"/>
    <w:rsid w:val="00DC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9359DEC4C014A8CB3A27BE905D5A939">
    <w:name w:val="19359DEC4C014A8CB3A27BE905D5A939"/>
    <w:pPr>
      <w:widowControl w:val="0"/>
      <w:wordWrap w:val="0"/>
      <w:autoSpaceDE w:val="0"/>
      <w:autoSpaceDN w:val="0"/>
    </w:pPr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979B05E1037648348BCFF662A6B52B5A">
    <w:name w:val="979B05E1037648348BCFF662A6B52B5A"/>
    <w:pPr>
      <w:widowControl w:val="0"/>
      <w:wordWrap w:val="0"/>
      <w:autoSpaceDE w:val="0"/>
      <w:autoSpaceDN w:val="0"/>
    </w:pPr>
  </w:style>
  <w:style w:type="paragraph" w:customStyle="1" w:styleId="3CA15982EACB46558F8C6C72FF5E8913">
    <w:name w:val="3CA15982EACB46558F8C6C72FF5E8913"/>
    <w:pPr>
      <w:widowControl w:val="0"/>
      <w:wordWrap w:val="0"/>
      <w:autoSpaceDE w:val="0"/>
      <w:autoSpaceDN w:val="0"/>
    </w:pPr>
  </w:style>
  <w:style w:type="paragraph" w:customStyle="1" w:styleId="B588B815BB6647A78B2A4FFD2A2B79DB">
    <w:name w:val="B588B815BB6647A78B2A4FFD2A2B79DB"/>
    <w:pPr>
      <w:widowControl w:val="0"/>
      <w:wordWrap w:val="0"/>
      <w:autoSpaceDE w:val="0"/>
      <w:autoSpaceDN w:val="0"/>
    </w:pPr>
  </w:style>
  <w:style w:type="paragraph" w:customStyle="1" w:styleId="CA70F29D6D9B47EAA072B7AA2EE97C6B">
    <w:name w:val="CA70F29D6D9B47EAA072B7AA2EE97C6B"/>
    <w:pPr>
      <w:widowControl w:val="0"/>
      <w:wordWrap w:val="0"/>
      <w:autoSpaceDE w:val="0"/>
      <w:autoSpaceDN w:val="0"/>
    </w:pPr>
  </w:style>
  <w:style w:type="paragraph" w:styleId="a">
    <w:name w:val="List Bullet"/>
    <w:basedOn w:val="a0"/>
    <w:uiPriority w:val="1"/>
    <w:unhideWhenUsed/>
    <w:qFormat/>
    <w:pPr>
      <w:widowControl/>
      <w:numPr>
        <w:numId w:val="1"/>
      </w:numPr>
      <w:wordWrap/>
      <w:autoSpaceDE/>
      <w:autoSpaceDN/>
      <w:spacing w:after="480" w:line="300" w:lineRule="auto"/>
      <w:contextualSpacing/>
      <w:jc w:val="left"/>
    </w:pPr>
    <w:rPr>
      <w:color w:val="000000" w:themeColor="text1"/>
      <w:kern w:val="0"/>
      <w:szCs w:val="20"/>
    </w:rPr>
  </w:style>
  <w:style w:type="paragraph" w:customStyle="1" w:styleId="14FCA5BF8BF94914B9111EB16C5A37AC">
    <w:name w:val="14FCA5BF8BF94914B9111EB16C5A37AC"/>
    <w:pPr>
      <w:widowControl w:val="0"/>
      <w:wordWrap w:val="0"/>
      <w:autoSpaceDE w:val="0"/>
      <w:autoSpaceDN w:val="0"/>
    </w:pPr>
  </w:style>
  <w:style w:type="paragraph" w:customStyle="1" w:styleId="F4D193DA5E654EE085F836574AF4A918">
    <w:name w:val="F4D193DA5E654EE085F836574AF4A918"/>
    <w:pPr>
      <w:widowControl w:val="0"/>
      <w:wordWrap w:val="0"/>
      <w:autoSpaceDE w:val="0"/>
      <w:autoSpaceDN w:val="0"/>
    </w:pPr>
  </w:style>
  <w:style w:type="paragraph" w:customStyle="1" w:styleId="6EABCC535DD64B3FA701B7B1BDB94B09">
    <w:name w:val="6EABCC535DD64B3FA701B7B1BDB94B09"/>
    <w:pPr>
      <w:widowControl w:val="0"/>
      <w:wordWrap w:val="0"/>
      <w:autoSpaceDE w:val="0"/>
      <w:autoSpaceDN w:val="0"/>
    </w:pPr>
  </w:style>
  <w:style w:type="paragraph" w:customStyle="1" w:styleId="80773C4BF0A54644A03C428FA53ED5E7">
    <w:name w:val="80773C4BF0A54644A03C428FA53ED5E7"/>
    <w:pPr>
      <w:widowControl w:val="0"/>
      <w:wordWrap w:val="0"/>
      <w:autoSpaceDE w:val="0"/>
      <w:autoSpaceDN w:val="0"/>
    </w:pPr>
  </w:style>
  <w:style w:type="paragraph" w:customStyle="1" w:styleId="247F641CDF8D494BBCA48B7B70C7A90D">
    <w:name w:val="247F641CDF8D494BBCA48B7B70C7A90D"/>
    <w:pPr>
      <w:widowControl w:val="0"/>
      <w:wordWrap w:val="0"/>
      <w:autoSpaceDE w:val="0"/>
      <w:autoSpaceDN w:val="0"/>
    </w:pPr>
  </w:style>
  <w:style w:type="paragraph" w:customStyle="1" w:styleId="1DD630392908427A953CCD0CB36C5055">
    <w:name w:val="1DD630392908427A953CCD0CB36C5055"/>
    <w:pPr>
      <w:widowControl w:val="0"/>
      <w:wordWrap w:val="0"/>
      <w:autoSpaceDE w:val="0"/>
      <w:autoSpaceDN w:val="0"/>
    </w:pPr>
  </w:style>
  <w:style w:type="paragraph" w:customStyle="1" w:styleId="C4FD7803FFD14C0FB9BDDCC8FB00E912">
    <w:name w:val="C4FD7803FFD14C0FB9BDDCC8FB00E912"/>
    <w:pPr>
      <w:widowControl w:val="0"/>
      <w:wordWrap w:val="0"/>
      <w:autoSpaceDE w:val="0"/>
      <w:autoSpaceDN w:val="0"/>
    </w:pPr>
  </w:style>
  <w:style w:type="paragraph" w:customStyle="1" w:styleId="FDCEE0EFF67A4299BF72BA152D831461">
    <w:name w:val="FDCEE0EFF67A4299BF72BA152D831461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Door 302, Cheongryong 8-gil 20, Gwanak-Gu, Seoul, Korea</CompanyAddress>
  <CompanyPhone>+821</CompanyPhone>
  <CompanyFax>www.facebook.com/silverrhia</CompanyFax>
  <CompanyEmail>aubeciel24@gmail.com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2B7425-1286-4A88-BDDC-DFEF7AC07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7626E-2516-4149-86B8-F893D37A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경력 중심 이력서(단순한 디자인)</Template>
  <TotalTime>58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Juheui Han</dc:creator>
  <cp:keywords/>
  <cp:lastModifiedBy>HanJuheui</cp:lastModifiedBy>
  <cp:revision>8</cp:revision>
  <dcterms:created xsi:type="dcterms:W3CDTF">2016-03-07T06:37:00Z</dcterms:created>
  <dcterms:modified xsi:type="dcterms:W3CDTF">2017-04-10T07:36:00Z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