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70" w:rsidRPr="003A6B89" w:rsidRDefault="00EA6E95" w:rsidP="00714BCC">
      <w:pPr>
        <w:pStyle w:val="Informaesdocontato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150" y="21427"/>
                <wp:lineTo x="2115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do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756" cy="1195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lang w:val="en-GB"/>
          </w:rPr>
          <w:alias w:val="Endereço"/>
          <w:tag w:val="Endereço"/>
          <w:id w:val="1415969137"/>
          <w:placeholder>
            <w:docPart w:val="2986EA0A44264819ADC26A8A7518782C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777DF1" w:rsidRPr="003A6B89">
            <w:rPr>
              <w:lang w:val="en-GB"/>
            </w:rPr>
            <w:t>Brazilian</w:t>
          </w:r>
        </w:sdtContent>
      </w:sdt>
    </w:p>
    <w:sdt>
      <w:sdtPr>
        <w:rPr>
          <w:lang w:val="en-GB"/>
        </w:rPr>
        <w:alias w:val="Categoria"/>
        <w:tag w:val=""/>
        <w:id w:val="1543715586"/>
        <w:placeholder>
          <w:docPart w:val="E26B2B34E13C4123BD6E9776D8DDB1AF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886970" w:rsidRPr="003A6B89" w:rsidRDefault="005B63FC" w:rsidP="00714BCC">
          <w:pPr>
            <w:pStyle w:val="Informaesdocontato"/>
            <w:rPr>
              <w:lang w:val="en-GB"/>
            </w:rPr>
          </w:pPr>
          <w:r w:rsidRPr="003A6B89">
            <w:rPr>
              <w:lang w:val="en-GB"/>
            </w:rPr>
            <w:t>3</w:t>
          </w:r>
          <w:r w:rsidR="0099331E">
            <w:rPr>
              <w:lang w:val="en-GB"/>
            </w:rPr>
            <w:t>7</w:t>
          </w:r>
          <w:r w:rsidRPr="003A6B89">
            <w:rPr>
              <w:lang w:val="en-GB"/>
            </w:rPr>
            <w:t xml:space="preserve"> </w:t>
          </w:r>
          <w:r w:rsidR="00777DF1" w:rsidRPr="003A6B89">
            <w:rPr>
              <w:lang w:val="en-GB"/>
            </w:rPr>
            <w:t>years-old</w:t>
          </w:r>
        </w:p>
      </w:sdtContent>
    </w:sdt>
    <w:p w:rsidR="00EA6E95" w:rsidRPr="003A6B89" w:rsidRDefault="00D0091B" w:rsidP="00714BCC">
      <w:pPr>
        <w:pStyle w:val="Informaesdocontato"/>
        <w:rPr>
          <w:lang w:val="en-GB"/>
        </w:rPr>
      </w:pPr>
      <w:sdt>
        <w:sdtPr>
          <w:rPr>
            <w:lang w:val="en-GB"/>
          </w:rPr>
          <w:alias w:val="Telefone"/>
          <w:tag w:val="Telefone"/>
          <w:id w:val="599758962"/>
          <w:placeholder>
            <w:docPart w:val="0130D1709C5946A8B1FC4463BE543939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5B63FC" w:rsidRPr="003A6B89">
            <w:rPr>
              <w:lang w:val="en-GB"/>
            </w:rPr>
            <w:t xml:space="preserve">+55 62 </w:t>
          </w:r>
          <w:r w:rsidR="0099331E">
            <w:rPr>
              <w:lang w:val="en-GB"/>
            </w:rPr>
            <w:t>981577739</w:t>
          </w:r>
          <w:r w:rsidR="00010895" w:rsidRPr="003A6B89">
            <w:rPr>
              <w:lang w:val="en-GB"/>
            </w:rPr>
            <w:t xml:space="preserve"> / 3280 9143</w:t>
          </w:r>
        </w:sdtContent>
      </w:sdt>
    </w:p>
    <w:sdt>
      <w:sdtPr>
        <w:rPr>
          <w:color w:val="7E97AD" w:themeColor="accent1"/>
          <w:lang w:val="en-GB"/>
        </w:rPr>
        <w:alias w:val="Email"/>
        <w:tag w:val=""/>
        <w:id w:val="1889536063"/>
        <w:placeholder>
          <w:docPart w:val="C7034C733B77417882334DC8B7C3736F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p w:rsidR="00886970" w:rsidRPr="003A6B89" w:rsidRDefault="002B46BB" w:rsidP="00714BCC">
          <w:pPr>
            <w:pStyle w:val="Informaesdocontato"/>
            <w:rPr>
              <w:rStyle w:val="nfase"/>
              <w:lang w:val="en-GB"/>
            </w:rPr>
          </w:pPr>
          <w:r w:rsidRPr="003A6B89">
            <w:rPr>
              <w:color w:val="7E97AD" w:themeColor="accent1"/>
              <w:lang w:val="en-GB"/>
            </w:rPr>
            <w:t>E-mail: joynunes@hotmail.com</w:t>
          </w:r>
        </w:p>
      </w:sdtContent>
    </w:sdt>
    <w:p w:rsidR="00886970" w:rsidRPr="003A6B89" w:rsidRDefault="00D0091B" w:rsidP="00714BCC">
      <w:pPr>
        <w:pStyle w:val="Nome"/>
        <w:ind w:left="0" w:right="0"/>
        <w:rPr>
          <w:lang w:val="en-GB"/>
        </w:rPr>
      </w:pPr>
      <w:sdt>
        <w:sdtPr>
          <w:rPr>
            <w:lang w:val="en-GB"/>
          </w:rPr>
          <w:alias w:val="Seu nome"/>
          <w:tag w:val=""/>
          <w:id w:val="1197042864"/>
          <w:placeholder>
            <w:docPart w:val="14F6FF1D97F94B26B4D50CC5A10C9C9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B63FC" w:rsidRPr="003A6B89">
            <w:rPr>
              <w:lang w:val="en-GB"/>
            </w:rPr>
            <w:t>Joyce Nascimento nunes</w:t>
          </w:r>
        </w:sdtContent>
      </w:sdt>
    </w:p>
    <w:tbl>
      <w:tblPr>
        <w:tblStyle w:val="Tabeladocurrculo"/>
        <w:tblW w:w="4698" w:type="pct"/>
        <w:tblLook w:val="04A0" w:firstRow="1" w:lastRow="0" w:firstColumn="1" w:lastColumn="0" w:noHBand="0" w:noVBand="1"/>
      </w:tblPr>
      <w:tblGrid>
        <w:gridCol w:w="2325"/>
        <w:gridCol w:w="405"/>
        <w:gridCol w:w="6485"/>
      </w:tblGrid>
      <w:tr w:rsidR="00886970" w:rsidRPr="00023DE8" w:rsidTr="00A43249">
        <w:tc>
          <w:tcPr>
            <w:tcW w:w="1760" w:type="dxa"/>
          </w:tcPr>
          <w:p w:rsidR="00886970" w:rsidRPr="003A6B89" w:rsidRDefault="00010895" w:rsidP="00777DF1">
            <w:pPr>
              <w:pStyle w:val="ttulo1"/>
              <w:spacing w:before="120" w:after="0" w:line="240" w:lineRule="auto"/>
              <w:rPr>
                <w:lang w:val="en-GB"/>
              </w:rPr>
            </w:pPr>
            <w:r w:rsidRPr="003A6B89">
              <w:rPr>
                <w:lang w:val="en-GB"/>
              </w:rPr>
              <w:t>Obje</w:t>
            </w:r>
            <w:r w:rsidR="00777DF1" w:rsidRPr="003A6B89">
              <w:rPr>
                <w:lang w:val="en-GB"/>
              </w:rPr>
              <w:t>c</w:t>
            </w:r>
            <w:r w:rsidR="009C62C0" w:rsidRPr="003A6B89">
              <w:rPr>
                <w:lang w:val="en-GB"/>
              </w:rPr>
              <w:t>tiv</w:t>
            </w:r>
            <w:r w:rsidR="00777DF1" w:rsidRPr="003A6B89">
              <w:rPr>
                <w:lang w:val="en-GB"/>
              </w:rPr>
              <w:t>es</w:t>
            </w:r>
          </w:p>
        </w:tc>
        <w:tc>
          <w:tcPr>
            <w:tcW w:w="451" w:type="dxa"/>
          </w:tcPr>
          <w:p w:rsidR="00886970" w:rsidRPr="003A6B89" w:rsidRDefault="00886970" w:rsidP="00FF37EC">
            <w:pPr>
              <w:spacing w:before="120" w:after="0" w:line="240" w:lineRule="auto"/>
              <w:rPr>
                <w:lang w:val="en-GB"/>
              </w:rPr>
            </w:pPr>
          </w:p>
        </w:tc>
        <w:tc>
          <w:tcPr>
            <w:tcW w:w="7004" w:type="dxa"/>
          </w:tcPr>
          <w:p w:rsidR="00886970" w:rsidRPr="003A6B89" w:rsidRDefault="00654472" w:rsidP="00777DF1">
            <w:pPr>
              <w:pStyle w:val="Textodocurrculo"/>
              <w:tabs>
                <w:tab w:val="left" w:pos="7106"/>
              </w:tabs>
              <w:spacing w:before="120" w:after="0" w:line="240" w:lineRule="auto"/>
              <w:ind w:right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English Language Coach as well as </w:t>
            </w:r>
            <w:r w:rsidR="00777DF1" w:rsidRPr="003A6B89">
              <w:rPr>
                <w:lang w:val="en-GB"/>
              </w:rPr>
              <w:t xml:space="preserve">Social Communicator and </w:t>
            </w:r>
            <w:r w:rsidR="00B54245" w:rsidRPr="003A6B89">
              <w:rPr>
                <w:lang w:val="en-GB"/>
              </w:rPr>
              <w:t xml:space="preserve">Media Specialist </w:t>
            </w:r>
            <w:r w:rsidR="00777DF1" w:rsidRPr="003A6B89">
              <w:rPr>
                <w:lang w:val="en-GB"/>
              </w:rPr>
              <w:t xml:space="preserve">seeking for new opportunities </w:t>
            </w:r>
            <w:r>
              <w:rPr>
                <w:lang w:val="en-GB"/>
              </w:rPr>
              <w:t xml:space="preserve">either in Education or </w:t>
            </w:r>
            <w:r w:rsidR="00777DF1" w:rsidRPr="003A6B89">
              <w:rPr>
                <w:lang w:val="en-GB"/>
              </w:rPr>
              <w:t xml:space="preserve">in the Communication Field. Vast experience in </w:t>
            </w:r>
            <w:r>
              <w:rPr>
                <w:lang w:val="en-GB"/>
              </w:rPr>
              <w:t xml:space="preserve">English Teaching, Coordination, </w:t>
            </w:r>
            <w:r w:rsidR="00777DF1" w:rsidRPr="003A6B89">
              <w:rPr>
                <w:lang w:val="en-GB"/>
              </w:rPr>
              <w:t xml:space="preserve">Freelance Journalism, Press Office, </w:t>
            </w:r>
            <w:r w:rsidR="00B54245" w:rsidRPr="003A6B89">
              <w:rPr>
                <w:lang w:val="en-GB"/>
              </w:rPr>
              <w:t xml:space="preserve">Online Media </w:t>
            </w:r>
            <w:r w:rsidR="00777DF1" w:rsidRPr="003A6B89">
              <w:rPr>
                <w:lang w:val="en-GB"/>
              </w:rPr>
              <w:t>and</w:t>
            </w:r>
            <w:r w:rsidR="0084447A" w:rsidRPr="003A6B89">
              <w:rPr>
                <w:lang w:val="en-GB"/>
              </w:rPr>
              <w:t xml:space="preserve"> English Coaching. </w:t>
            </w:r>
            <w:r w:rsidR="00777DF1" w:rsidRPr="003A6B89">
              <w:rPr>
                <w:lang w:val="en-GB"/>
              </w:rPr>
              <w:t xml:space="preserve">Member of the </w:t>
            </w:r>
            <w:r w:rsidR="00B54245" w:rsidRPr="003A6B89">
              <w:rPr>
                <w:lang w:val="en-GB"/>
              </w:rPr>
              <w:t>Branding Kids</w:t>
            </w:r>
            <w:r w:rsidR="00777DF1" w:rsidRPr="003A6B89">
              <w:rPr>
                <w:lang w:val="en-GB"/>
              </w:rPr>
              <w:t xml:space="preserve"> research group</w:t>
            </w:r>
            <w:r w:rsidR="00B54245" w:rsidRPr="003A6B89">
              <w:rPr>
                <w:lang w:val="en-GB"/>
              </w:rPr>
              <w:t xml:space="preserve">, </w:t>
            </w:r>
            <w:r w:rsidR="00777DF1" w:rsidRPr="003A6B89">
              <w:rPr>
                <w:lang w:val="en-GB"/>
              </w:rPr>
              <w:t xml:space="preserve">former member of research groups related to Public Politics, Cinema and </w:t>
            </w:r>
            <w:proofErr w:type="spellStart"/>
            <w:r w:rsidR="00777DF1" w:rsidRPr="003A6B89">
              <w:rPr>
                <w:lang w:val="en-GB"/>
              </w:rPr>
              <w:t>Audiovisual</w:t>
            </w:r>
            <w:proofErr w:type="spellEnd"/>
            <w:r w:rsidR="00777DF1" w:rsidRPr="003A6B89">
              <w:rPr>
                <w:lang w:val="en-GB"/>
              </w:rPr>
              <w:t xml:space="preserve">. </w:t>
            </w:r>
          </w:p>
        </w:tc>
      </w:tr>
      <w:tr w:rsidR="00886970" w:rsidRPr="00023DE8" w:rsidTr="00A43249">
        <w:tc>
          <w:tcPr>
            <w:tcW w:w="1760" w:type="dxa"/>
          </w:tcPr>
          <w:p w:rsidR="00886970" w:rsidRPr="003A6B89" w:rsidRDefault="00777DF1" w:rsidP="005034F5">
            <w:pPr>
              <w:pStyle w:val="ttulo1"/>
              <w:spacing w:before="120" w:after="0" w:line="240" w:lineRule="auto"/>
              <w:rPr>
                <w:lang w:val="en-GB"/>
              </w:rPr>
            </w:pPr>
            <w:r w:rsidRPr="003A6B89">
              <w:rPr>
                <w:lang w:val="en-GB"/>
              </w:rPr>
              <w:t>profE</w:t>
            </w:r>
            <w:r w:rsidR="00010895" w:rsidRPr="003A6B89">
              <w:rPr>
                <w:lang w:val="en-GB"/>
              </w:rPr>
              <w:t>S</w:t>
            </w:r>
            <w:r w:rsidR="009C62C0" w:rsidRPr="003A6B89">
              <w:rPr>
                <w:lang w:val="en-GB"/>
              </w:rPr>
              <w:t>siona</w:t>
            </w:r>
            <w:r w:rsidR="005034F5" w:rsidRPr="003A6B89">
              <w:rPr>
                <w:lang w:val="en-GB"/>
              </w:rPr>
              <w:t>L EXPERIENCE</w:t>
            </w:r>
          </w:p>
        </w:tc>
        <w:tc>
          <w:tcPr>
            <w:tcW w:w="451" w:type="dxa"/>
          </w:tcPr>
          <w:p w:rsidR="00886970" w:rsidRPr="003A6B89" w:rsidRDefault="00886970" w:rsidP="00FF37EC">
            <w:pPr>
              <w:spacing w:before="120" w:after="0" w:line="240" w:lineRule="auto"/>
              <w:rPr>
                <w:lang w:val="en-GB"/>
              </w:rPr>
            </w:pPr>
          </w:p>
        </w:tc>
        <w:tc>
          <w:tcPr>
            <w:tcW w:w="7004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lang w:val="en-GB"/>
              </w:rPr>
              <w:id w:val="1436861535"/>
            </w:sdtPr>
            <w:sdtEndPr>
              <w:rPr>
                <w:rFonts w:eastAsiaTheme="minorHAnsi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val="en-GB"/>
                  </w:rPr>
                  <w:id w:val="-810178306"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lang w:val="en-GB"/>
                      </w:rPr>
                      <w:id w:val="-1170947551"/>
                      <w:placeholder>
                        <w:docPart w:val="5AF23D13D3684013BC2622565357274E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en-GB"/>
                          </w:rPr>
                          <w:id w:val="221802691"/>
                          <w:placeholder>
                            <w:docPart w:val="D92589E2767F408D8FD3C56FE8418EAF"/>
                          </w:placeholder>
                        </w:sdtPr>
                        <w:sdtEndPr/>
                        <w:sdtContent>
                          <w:p w:rsidR="0099331E" w:rsidRPr="00010895" w:rsidRDefault="0099331E" w:rsidP="0099331E">
                            <w:pPr>
                              <w:pStyle w:val="ttulo2"/>
                              <w:spacing w:before="120" w:after="0" w:line="240" w:lineRule="auto"/>
                              <w:jc w:val="both"/>
                            </w:pPr>
                            <w:r>
                              <w:t xml:space="preserve">FOREIGN LANGUAGES COORDINATOR - INTERSCHOOL BRASIL </w:t>
                            </w:r>
                            <w:r w:rsidRPr="00010895">
                              <w:t xml:space="preserve">– </w:t>
                            </w:r>
                            <w:r>
                              <w:t>GOIANIA</w:t>
                            </w:r>
                            <w:r w:rsidRPr="00010895">
                              <w:t xml:space="preserve">, </w:t>
                            </w:r>
                            <w:r>
                              <w:t>GOIAS, BRAZIL</w:t>
                            </w:r>
                          </w:p>
                          <w:p w:rsidR="0099331E" w:rsidRDefault="0099331E" w:rsidP="0099331E">
                            <w:pPr>
                              <w:spacing w:before="120" w:after="0" w:line="240" w:lineRule="auto"/>
                              <w:jc w:val="both"/>
                            </w:pPr>
                            <w:r>
                              <w:t>2015-2020</w:t>
                            </w:r>
                          </w:p>
                          <w:p w:rsidR="0099331E" w:rsidRDefault="0099331E" w:rsidP="0099331E">
                            <w:pPr>
                              <w:spacing w:before="120" w:after="0" w:line="240" w:lineRule="auto"/>
                              <w:jc w:val="both"/>
                            </w:pPr>
                            <w:proofErr w:type="spellStart"/>
                            <w:r>
                              <w:t>Languages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Program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coordinator</w:t>
                            </w:r>
                            <w:proofErr w:type="spellEnd"/>
                            <w:r>
                              <w:t>; Dual-</w:t>
                            </w:r>
                            <w:proofErr w:type="spellStart"/>
                            <w:r>
                              <w:t>language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Immersion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Program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French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English</w:t>
                            </w:r>
                            <w:proofErr w:type="spellEnd"/>
                            <w:r>
                              <w:t xml:space="preserve">) manager, </w:t>
                            </w:r>
                            <w:proofErr w:type="spellStart"/>
                            <w:r>
                              <w:t>oversees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Bilingual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Education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Program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Early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Education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Middle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);  </w:t>
                            </w:r>
                            <w:proofErr w:type="spellStart"/>
                            <w:r>
                              <w:t>Middle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English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Coordinator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t>Responsible</w:t>
                            </w:r>
                            <w:proofErr w:type="spellEnd"/>
                            <w:r>
                              <w:t xml:space="preserve"> for </w:t>
                            </w:r>
                            <w:proofErr w:type="spellStart"/>
                            <w:r>
                              <w:t>defining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structuring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course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actions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order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optmise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language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learning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process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t>English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Language</w:t>
                            </w:r>
                            <w:proofErr w:type="spellEnd"/>
                            <w:r>
                              <w:t xml:space="preserve"> Coach for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British </w:t>
                            </w:r>
                            <w:proofErr w:type="spellStart"/>
                            <w:r>
                              <w:t>English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Olympics</w:t>
                            </w:r>
                            <w:proofErr w:type="spellEnd"/>
                            <w:r>
                              <w:t xml:space="preserve">; UNIVERSITY OF CAMBRIDGE </w:t>
                            </w:r>
                            <w:proofErr w:type="spellStart"/>
                            <w:r>
                              <w:t>exams</w:t>
                            </w:r>
                            <w:proofErr w:type="spellEnd"/>
                            <w:r>
                              <w:t xml:space="preserve"> manager; </w:t>
                            </w:r>
                            <w:proofErr w:type="spellStart"/>
                            <w:r>
                              <w:t>English</w:t>
                            </w:r>
                            <w:proofErr w:type="spellEnd"/>
                            <w:r>
                              <w:t xml:space="preserve"> Training Coach for </w:t>
                            </w:r>
                            <w:proofErr w:type="spellStart"/>
                            <w:r>
                              <w:t>teachers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t>Translation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documents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9331E" w:rsidRPr="005615D7" w:rsidRDefault="0099331E" w:rsidP="0099331E"/>
                          <w:p w:rsidR="0099331E" w:rsidRPr="00010895" w:rsidRDefault="0099331E" w:rsidP="0099331E">
                            <w:pPr>
                              <w:pStyle w:val="ttulo2"/>
                              <w:spacing w:before="120" w:after="0" w:line="240" w:lineRule="auto"/>
                              <w:jc w:val="both"/>
                            </w:pPr>
                            <w:r w:rsidRPr="00010895">
                              <w:t xml:space="preserve">english language </w:t>
                            </w:r>
                            <w:r>
                              <w:t xml:space="preserve">TEACHER </w:t>
                            </w:r>
                            <w:r w:rsidRPr="00010895">
                              <w:t xml:space="preserve">– </w:t>
                            </w:r>
                            <w:r>
                              <w:t xml:space="preserve">ESCOLA INTERNACIONAL DE GOIANIA </w:t>
                            </w:r>
                            <w:r w:rsidRPr="00010895">
                              <w:t xml:space="preserve">– </w:t>
                            </w:r>
                            <w:r>
                              <w:t>GOIANIA</w:t>
                            </w:r>
                            <w:r w:rsidRPr="00010895">
                              <w:t xml:space="preserve">, </w:t>
                            </w:r>
                            <w:r>
                              <w:t>GOIAS, BRAZIL</w:t>
                            </w:r>
                          </w:p>
                          <w:p w:rsidR="0099331E" w:rsidRPr="00010895" w:rsidRDefault="0099331E" w:rsidP="0099331E">
                            <w:pPr>
                              <w:pStyle w:val="Textodocurrculo"/>
                              <w:spacing w:before="120" w:after="0" w:line="240" w:lineRule="auto"/>
                              <w:ind w:right="0"/>
                              <w:jc w:val="both"/>
                            </w:pPr>
                            <w:r>
                              <w:t>2015</w:t>
                            </w:r>
                          </w:p>
                          <w:p w:rsidR="0099331E" w:rsidRDefault="0099331E" w:rsidP="0099331E">
                            <w:pPr>
                              <w:spacing w:before="120" w:after="0" w:line="240" w:lineRule="auto"/>
                              <w:jc w:val="both"/>
                            </w:pPr>
                            <w:proofErr w:type="spellStart"/>
                            <w:r>
                              <w:t>English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Language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teacher</w:t>
                            </w:r>
                            <w:proofErr w:type="spellEnd"/>
                            <w:r>
                              <w:t xml:space="preserve"> for </w:t>
                            </w:r>
                            <w:proofErr w:type="spellStart"/>
                            <w:r>
                              <w:t>Elementary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Middle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groups</w:t>
                            </w:r>
                            <w:proofErr w:type="spellEnd"/>
                            <w:r>
                              <w:t xml:space="preserve">. General </w:t>
                            </w:r>
                            <w:proofErr w:type="spellStart"/>
                            <w:r>
                              <w:t>English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Cambridge </w:t>
                            </w:r>
                            <w:proofErr w:type="spellStart"/>
                            <w:r>
                              <w:t>Exams</w:t>
                            </w:r>
                            <w:proofErr w:type="spellEnd"/>
                            <w:r>
                              <w:t xml:space="preserve"> Prep. </w:t>
                            </w:r>
                          </w:p>
                          <w:p w:rsidR="0099331E" w:rsidRPr="00010895" w:rsidRDefault="0099331E" w:rsidP="0099331E">
                            <w:pPr>
                              <w:spacing w:before="120" w:after="0" w:line="240" w:lineRule="auto"/>
                              <w:jc w:val="both"/>
                            </w:pPr>
                          </w:p>
                          <w:p w:rsidR="00023DE8" w:rsidRPr="00023DE8" w:rsidRDefault="00023DE8" w:rsidP="00023DE8">
                            <w:pPr>
                              <w:pStyle w:val="ttulo2"/>
                              <w:spacing w:before="120" w:after="0" w:line="240" w:lineRule="auto"/>
                              <w:jc w:val="both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MEDIA RESEARCH SPECIALIST</w:t>
                            </w:r>
                            <w:r w:rsidRPr="003A6B89">
                              <w:rPr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lang w:val="en-GB"/>
                              </w:rPr>
                              <w:t>INSTITUTO SIGNATES – GOIANIA, GOIAS, BRAZIL</w:t>
                            </w:r>
                          </w:p>
                          <w:p w:rsidR="00023DE8" w:rsidRPr="003A6B89" w:rsidRDefault="00023DE8" w:rsidP="00023DE8">
                            <w:pPr>
                              <w:pStyle w:val="Textodocurrculo"/>
                              <w:spacing w:before="120" w:after="0" w:line="240" w:lineRule="auto"/>
                              <w:ind w:right="0"/>
                              <w:jc w:val="both"/>
                              <w:rPr>
                                <w:lang w:val="en-GB"/>
                              </w:rPr>
                            </w:pPr>
                            <w:r w:rsidRPr="003A6B89">
                              <w:rPr>
                                <w:lang w:val="en-GB"/>
                              </w:rPr>
                              <w:t>2014</w:t>
                            </w:r>
                          </w:p>
                          <w:p w:rsidR="00023DE8" w:rsidRPr="003A6B89" w:rsidRDefault="00023DE8" w:rsidP="00023DE8">
                            <w:pPr>
                              <w:spacing w:before="120"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Overseeing several Research Projects (in Politics or Media); managing research staff; coordinating Research focus groups or interviews; Writing Research Project Proposals; Mediating meetings; Responsible for writing Academic Articles, as well as for the analysis of data. </w:t>
                            </w:r>
                          </w:p>
                          <w:p w:rsidR="00023DE8" w:rsidRDefault="00023DE8" w:rsidP="00FF37EC">
                            <w:pPr>
                              <w:pStyle w:val="ttulo2"/>
                              <w:spacing w:before="120" w:after="0" w:line="240" w:lineRule="auto"/>
                              <w:jc w:val="both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en-GB"/>
                              </w:rPr>
                            </w:pPr>
                          </w:p>
                          <w:p w:rsidR="00886970" w:rsidRPr="00023DE8" w:rsidRDefault="0084447A" w:rsidP="00FF37EC">
                            <w:pPr>
                              <w:pStyle w:val="ttulo2"/>
                              <w:spacing w:before="120" w:after="0" w:line="240" w:lineRule="auto"/>
                              <w:jc w:val="both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en-GB"/>
                              </w:rPr>
                            </w:pPr>
                            <w:r w:rsidRPr="003A6B89">
                              <w:rPr>
                                <w:lang w:val="en-GB"/>
                              </w:rPr>
                              <w:t>tr</w:t>
                            </w:r>
                            <w:r w:rsidR="00777DF1" w:rsidRPr="003A6B89">
                              <w:rPr>
                                <w:lang w:val="en-GB"/>
                              </w:rPr>
                              <w:t>ANSLATOR</w:t>
                            </w:r>
                            <w:r w:rsidR="00DB265B" w:rsidRPr="003A6B89">
                              <w:rPr>
                                <w:lang w:val="en-GB"/>
                              </w:rPr>
                              <w:t>/ proofreader (freelancer)</w:t>
                            </w:r>
                            <w:r w:rsidRPr="003A6B89">
                              <w:rPr>
                                <w:lang w:val="en-GB"/>
                              </w:rPr>
                              <w:t xml:space="preserve"> – Madri</w:t>
                            </w:r>
                            <w:r w:rsidR="00777DF1" w:rsidRPr="003A6B89">
                              <w:rPr>
                                <w:lang w:val="en-GB"/>
                              </w:rPr>
                              <w:t>D</w:t>
                            </w:r>
                            <w:r w:rsidR="00E52717" w:rsidRPr="003A6B89">
                              <w:rPr>
                                <w:lang w:val="en-GB"/>
                              </w:rPr>
                              <w:t xml:space="preserve">, </w:t>
                            </w:r>
                            <w:r w:rsidR="00777DF1" w:rsidRPr="003A6B89">
                              <w:rPr>
                                <w:lang w:val="en-GB"/>
                              </w:rPr>
                              <w:t>SPAIN</w:t>
                            </w:r>
                          </w:p>
                          <w:p w:rsidR="00886970" w:rsidRPr="003A6B89" w:rsidRDefault="00DB265B" w:rsidP="00FF37EC">
                            <w:pPr>
                              <w:pStyle w:val="Textodocurrculo"/>
                              <w:spacing w:before="120" w:after="0" w:line="240" w:lineRule="auto"/>
                              <w:ind w:right="0"/>
                              <w:jc w:val="both"/>
                              <w:rPr>
                                <w:lang w:val="en-GB"/>
                              </w:rPr>
                            </w:pPr>
                            <w:r w:rsidRPr="003A6B89">
                              <w:rPr>
                                <w:lang w:val="en-GB"/>
                              </w:rPr>
                              <w:t>2011 - 2014</w:t>
                            </w:r>
                          </w:p>
                          <w:p w:rsidR="00886970" w:rsidRPr="003A6B89" w:rsidRDefault="005034F5" w:rsidP="00FF37EC">
                            <w:pPr>
                              <w:spacing w:before="120"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 w:rsidRPr="003A6B89">
                              <w:rPr>
                                <w:lang w:val="en-GB"/>
                              </w:rPr>
                              <w:t xml:space="preserve">Three languages: </w:t>
                            </w:r>
                            <w:r w:rsidR="00DB265B" w:rsidRPr="003A6B89">
                              <w:rPr>
                                <w:lang w:val="en-GB"/>
                              </w:rPr>
                              <w:t>(</w:t>
                            </w:r>
                            <w:r w:rsidRPr="003A6B89">
                              <w:rPr>
                                <w:lang w:val="en-GB"/>
                              </w:rPr>
                              <w:t>English, Spanish and Portuguese</w:t>
                            </w:r>
                            <w:r w:rsidR="00DB265B" w:rsidRPr="003A6B89">
                              <w:rPr>
                                <w:lang w:val="en-GB"/>
                              </w:rPr>
                              <w:t xml:space="preserve">). </w:t>
                            </w:r>
                            <w:r w:rsidRPr="003A6B89">
                              <w:rPr>
                                <w:lang w:val="en-GB"/>
                              </w:rPr>
                              <w:t xml:space="preserve">Translation of official documents, letters, guides and manuals, as well as academic papers. Registered in Translation Directories and with Translation Agencies located in Asia and North America. 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val="en-GB"/>
                  </w:rPr>
                  <w:id w:val="68699791"/>
                  <w:placeholder>
                    <w:docPart w:val="D92589E2767F408D8FD3C56FE8418EAF"/>
                  </w:placeholder>
                </w:sdtPr>
                <w:sdtEndPr>
                  <w:rPr>
                    <w:rFonts w:eastAsiaTheme="minorHAnsi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lang w:val="en-GB"/>
                      </w:rPr>
                      <w:id w:val="1015498601"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en-GB"/>
                          </w:rPr>
                          <w:id w:val="539404615"/>
                          <w:placeholder>
                            <w:docPart w:val="5AF23D13D3684013BC2622565357274E"/>
                          </w:placeholder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886970" w:rsidRPr="003A6B89" w:rsidRDefault="00DB265B" w:rsidP="00FF37EC">
                            <w:pPr>
                              <w:pStyle w:val="ttulo2"/>
                              <w:spacing w:before="120"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 w:rsidRPr="003A6B89">
                              <w:rPr>
                                <w:lang w:val="en-GB"/>
                              </w:rPr>
                              <w:t xml:space="preserve">english language coach </w:t>
                            </w:r>
                            <w:r w:rsidR="00E52717" w:rsidRPr="003A6B89">
                              <w:rPr>
                                <w:lang w:val="en-GB"/>
                              </w:rPr>
                              <w:t>–</w:t>
                            </w:r>
                            <w:r w:rsidRPr="003A6B89">
                              <w:rPr>
                                <w:lang w:val="en-GB"/>
                              </w:rPr>
                              <w:t xml:space="preserve"> elingua</w:t>
                            </w:r>
                            <w:r w:rsidR="00E52717" w:rsidRPr="003A6B89">
                              <w:rPr>
                                <w:lang w:val="en-GB"/>
                              </w:rPr>
                              <w:t xml:space="preserve"> – </w:t>
                            </w:r>
                            <w:r w:rsidR="0084447A" w:rsidRPr="003A6B89">
                              <w:rPr>
                                <w:lang w:val="en-GB"/>
                              </w:rPr>
                              <w:t>Madri</w:t>
                            </w:r>
                            <w:r w:rsidR="005034F5" w:rsidRPr="003A6B89">
                              <w:rPr>
                                <w:lang w:val="en-GB"/>
                              </w:rPr>
                              <w:t>D</w:t>
                            </w:r>
                            <w:r w:rsidR="00E52717" w:rsidRPr="003A6B89">
                              <w:rPr>
                                <w:lang w:val="en-GB"/>
                              </w:rPr>
                              <w:t xml:space="preserve">, </w:t>
                            </w:r>
                            <w:r w:rsidR="005034F5" w:rsidRPr="003A6B89">
                              <w:rPr>
                                <w:lang w:val="en-GB"/>
                              </w:rPr>
                              <w:t>SPAIN</w:t>
                            </w:r>
                          </w:p>
                          <w:p w:rsidR="00886970" w:rsidRPr="003A6B89" w:rsidRDefault="00DB265B" w:rsidP="00FF37EC">
                            <w:pPr>
                              <w:pStyle w:val="Textodocurrculo"/>
                              <w:spacing w:before="120" w:after="0" w:line="240" w:lineRule="auto"/>
                              <w:ind w:right="0"/>
                              <w:jc w:val="both"/>
                              <w:rPr>
                                <w:lang w:val="en-GB"/>
                              </w:rPr>
                            </w:pPr>
                            <w:r w:rsidRPr="003A6B89">
                              <w:rPr>
                                <w:lang w:val="en-GB"/>
                              </w:rPr>
                              <w:t>2012-2014</w:t>
                            </w:r>
                          </w:p>
                          <w:p w:rsidR="00DB265B" w:rsidRPr="003A6B89" w:rsidRDefault="00771FDB" w:rsidP="00FF37EC">
                            <w:pPr>
                              <w:spacing w:before="120"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 w:rsidRPr="003A6B89">
                              <w:rPr>
                                <w:lang w:val="en-GB"/>
                              </w:rPr>
                              <w:lastRenderedPageBreak/>
                              <w:t xml:space="preserve">English language </w:t>
                            </w:r>
                            <w:r w:rsidR="0084447A" w:rsidRPr="003A6B89">
                              <w:rPr>
                                <w:lang w:val="en-GB"/>
                              </w:rPr>
                              <w:t xml:space="preserve">Coaching, </w:t>
                            </w:r>
                            <w:r w:rsidRPr="003A6B89">
                              <w:rPr>
                                <w:lang w:val="en-GB"/>
                              </w:rPr>
                              <w:t>within businesses for groups and individuals. All levels in</w:t>
                            </w:r>
                            <w:r w:rsidR="00DB265B" w:rsidRPr="003A6B89">
                              <w:rPr>
                                <w:lang w:val="en-GB"/>
                              </w:rPr>
                              <w:t xml:space="preserve"> General English, Business English</w:t>
                            </w:r>
                            <w:r w:rsidRPr="003A6B89">
                              <w:rPr>
                                <w:lang w:val="en-GB"/>
                              </w:rPr>
                              <w:t xml:space="preserve"> and English for Human Resources</w:t>
                            </w:r>
                            <w:r w:rsidR="00DB265B" w:rsidRPr="003A6B89"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en-GB"/>
                          </w:rPr>
                          <w:id w:val="1119955596"/>
                          <w:placeholder>
                            <w:docPart w:val="208A5B9F61CF4DD5AAD9BFC41CCFBFE6"/>
                          </w:placeholder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DB265B" w:rsidRPr="003A6B89" w:rsidRDefault="0095618E" w:rsidP="00FF37EC">
                            <w:pPr>
                              <w:pStyle w:val="ttulo2"/>
                              <w:spacing w:before="120"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 w:rsidRPr="003A6B89">
                              <w:rPr>
                                <w:lang w:val="en-GB"/>
                              </w:rPr>
                              <w:t xml:space="preserve">media teacher </w:t>
                            </w:r>
                            <w:r w:rsidR="00E52717" w:rsidRPr="003A6B89">
                              <w:rPr>
                                <w:lang w:val="en-GB"/>
                              </w:rPr>
                              <w:t>–escola internacional de goiania – Goiania, Bra</w:t>
                            </w:r>
                            <w:r w:rsidRPr="003A6B89">
                              <w:rPr>
                                <w:lang w:val="en-GB"/>
                              </w:rPr>
                              <w:t>z</w:t>
                            </w:r>
                            <w:r w:rsidR="00E52717" w:rsidRPr="003A6B89">
                              <w:rPr>
                                <w:lang w:val="en-GB"/>
                              </w:rPr>
                              <w:t>il</w:t>
                            </w:r>
                          </w:p>
                          <w:p w:rsidR="007F05D5" w:rsidRPr="003A6B89" w:rsidRDefault="00E52717" w:rsidP="0084447A">
                            <w:pPr>
                              <w:pStyle w:val="Textodocurrculo"/>
                              <w:spacing w:before="120" w:after="0" w:line="240" w:lineRule="auto"/>
                              <w:ind w:right="0"/>
                              <w:jc w:val="both"/>
                              <w:rPr>
                                <w:lang w:val="en-GB"/>
                              </w:rPr>
                            </w:pPr>
                            <w:r w:rsidRPr="003A6B89">
                              <w:rPr>
                                <w:lang w:val="en-GB"/>
                              </w:rPr>
                              <w:t>2010-2012</w:t>
                            </w:r>
                          </w:p>
                          <w:p w:rsidR="00E52717" w:rsidRPr="003A6B89" w:rsidRDefault="0095618E" w:rsidP="0084447A">
                            <w:pPr>
                              <w:pStyle w:val="Textodocurrculo"/>
                              <w:spacing w:before="120" w:after="0" w:line="240" w:lineRule="auto"/>
                              <w:ind w:right="0"/>
                              <w:jc w:val="both"/>
                              <w:rPr>
                                <w:lang w:val="en-GB"/>
                              </w:rPr>
                            </w:pPr>
                            <w:r w:rsidRPr="003A6B89">
                              <w:rPr>
                                <w:lang w:val="en-GB"/>
                              </w:rPr>
                              <w:t xml:space="preserve">Teaching of </w:t>
                            </w:r>
                            <w:r w:rsidR="003A6B89" w:rsidRPr="003A6B89">
                              <w:rPr>
                                <w:lang w:val="en-GB"/>
                              </w:rPr>
                              <w:t>Communications</w:t>
                            </w:r>
                            <w:r w:rsidRPr="003A6B89">
                              <w:rPr>
                                <w:lang w:val="en-GB"/>
                              </w:rPr>
                              <w:t xml:space="preserve"> skills and multimedia</w:t>
                            </w:r>
                            <w:r w:rsidR="007F05D5" w:rsidRPr="003A6B89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3A6B89">
                              <w:rPr>
                                <w:lang w:val="en-GB"/>
                              </w:rPr>
                              <w:t xml:space="preserve">to the Primary School students </w:t>
                            </w:r>
                            <w:r w:rsidR="007F05D5" w:rsidRPr="003A6B89">
                              <w:rPr>
                                <w:lang w:val="en-GB"/>
                              </w:rPr>
                              <w:t xml:space="preserve">(Editorial, </w:t>
                            </w:r>
                            <w:r w:rsidRPr="003A6B89">
                              <w:rPr>
                                <w:lang w:val="en-GB"/>
                              </w:rPr>
                              <w:t>Photography</w:t>
                            </w:r>
                            <w:r w:rsidR="007F05D5" w:rsidRPr="003A6B89">
                              <w:rPr>
                                <w:lang w:val="en-GB"/>
                              </w:rPr>
                              <w:t xml:space="preserve">, Cinema, </w:t>
                            </w:r>
                            <w:r w:rsidRPr="003A6B89">
                              <w:rPr>
                                <w:lang w:val="en-GB"/>
                              </w:rPr>
                              <w:t xml:space="preserve">Animation and </w:t>
                            </w:r>
                            <w:r w:rsidR="007F05D5" w:rsidRPr="003A6B89">
                              <w:rPr>
                                <w:lang w:val="en-GB"/>
                              </w:rPr>
                              <w:t>Multim</w:t>
                            </w:r>
                            <w:r w:rsidRPr="003A6B89">
                              <w:rPr>
                                <w:lang w:val="en-GB"/>
                              </w:rPr>
                              <w:t>e</w:t>
                            </w:r>
                            <w:r w:rsidR="00E52717" w:rsidRPr="003A6B89">
                              <w:rPr>
                                <w:lang w:val="en-GB"/>
                              </w:rPr>
                              <w:t>dia)</w:t>
                            </w:r>
                            <w:r w:rsidR="00DB265B" w:rsidRPr="003A6B89">
                              <w:rPr>
                                <w:lang w:val="en-GB"/>
                              </w:rPr>
                              <w:t xml:space="preserve">. </w:t>
                            </w:r>
                            <w:r w:rsidRPr="003A6B89">
                              <w:rPr>
                                <w:lang w:val="en-GB"/>
                              </w:rPr>
                              <w:t xml:space="preserve">Responsible for coordinating the school’s newsletter and the school’s e-magazine, both entirely produced by the pupils. </w:t>
                            </w:r>
                          </w:p>
                          <w:p w:rsidR="00E52717" w:rsidRPr="003A6B89" w:rsidRDefault="0095618E" w:rsidP="00FF37EC">
                            <w:pPr>
                              <w:pStyle w:val="ttulo2"/>
                              <w:spacing w:before="120"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 w:rsidRPr="003A6B89">
                              <w:rPr>
                                <w:lang w:val="en-GB"/>
                              </w:rPr>
                              <w:t xml:space="preserve">english language teacher </w:t>
                            </w:r>
                            <w:r w:rsidR="00E52717" w:rsidRPr="003A6B89">
                              <w:rPr>
                                <w:lang w:val="en-GB"/>
                              </w:rPr>
                              <w:t xml:space="preserve">– </w:t>
                            </w:r>
                            <w:r w:rsidR="007F05D5" w:rsidRPr="003A6B89">
                              <w:rPr>
                                <w:lang w:val="en-GB"/>
                              </w:rPr>
                              <w:t xml:space="preserve">prevest </w:t>
                            </w:r>
                            <w:r w:rsidR="00E52717" w:rsidRPr="003A6B89">
                              <w:rPr>
                                <w:lang w:val="en-GB"/>
                              </w:rPr>
                              <w:t>– Goiania, Bra</w:t>
                            </w:r>
                            <w:r w:rsidRPr="003A6B89">
                              <w:rPr>
                                <w:lang w:val="en-GB"/>
                              </w:rPr>
                              <w:t>z</w:t>
                            </w:r>
                            <w:r w:rsidR="00E52717" w:rsidRPr="003A6B89">
                              <w:rPr>
                                <w:lang w:val="en-GB"/>
                              </w:rPr>
                              <w:t>il</w:t>
                            </w:r>
                          </w:p>
                          <w:p w:rsidR="00E52717" w:rsidRPr="003A6B89" w:rsidRDefault="00E52717" w:rsidP="00FF37EC">
                            <w:pPr>
                              <w:pStyle w:val="Textodocurrculo"/>
                              <w:spacing w:before="120" w:after="0" w:line="240" w:lineRule="auto"/>
                              <w:ind w:right="0"/>
                              <w:jc w:val="both"/>
                              <w:rPr>
                                <w:lang w:val="en-GB"/>
                              </w:rPr>
                            </w:pPr>
                            <w:r w:rsidRPr="003A6B89">
                              <w:rPr>
                                <w:lang w:val="en-GB"/>
                              </w:rPr>
                              <w:t>2011</w:t>
                            </w:r>
                          </w:p>
                          <w:p w:rsidR="0095618E" w:rsidRPr="003A6B89" w:rsidRDefault="0095618E" w:rsidP="0095618E">
                            <w:pPr>
                              <w:spacing w:before="120"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 w:rsidRPr="003A6B89">
                              <w:rPr>
                                <w:lang w:val="en-GB"/>
                              </w:rPr>
                              <w:t>English language teaching. All levels in General English</w:t>
                            </w:r>
                            <w:r w:rsidR="006A199D">
                              <w:rPr>
                                <w:lang w:val="en-GB"/>
                              </w:rPr>
                              <w:t xml:space="preserve"> for Elementary School Students</w:t>
                            </w:r>
                            <w:r w:rsidRPr="003A6B89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E52717" w:rsidRPr="003A6B89" w:rsidRDefault="0095618E" w:rsidP="0095618E">
                            <w:pPr>
                              <w:pStyle w:val="ttulo2"/>
                              <w:spacing w:before="120"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 w:rsidRPr="003A6B89">
                              <w:rPr>
                                <w:lang w:val="en-GB"/>
                              </w:rPr>
                              <w:t xml:space="preserve"> english language teacher </w:t>
                            </w:r>
                            <w:r w:rsidR="00E52717" w:rsidRPr="003A6B89">
                              <w:rPr>
                                <w:lang w:val="en-GB"/>
                              </w:rPr>
                              <w:t>– skill idiomas – Goiania, Bra</w:t>
                            </w:r>
                            <w:r w:rsidRPr="003A6B89">
                              <w:rPr>
                                <w:lang w:val="en-GB"/>
                              </w:rPr>
                              <w:t>z</w:t>
                            </w:r>
                            <w:r w:rsidR="00E52717" w:rsidRPr="003A6B89">
                              <w:rPr>
                                <w:lang w:val="en-GB"/>
                              </w:rPr>
                              <w:t>il</w:t>
                            </w:r>
                          </w:p>
                          <w:p w:rsidR="00E52717" w:rsidRPr="003A6B89" w:rsidRDefault="00E52717" w:rsidP="00FF37EC">
                            <w:pPr>
                              <w:pStyle w:val="Textodocurrculo"/>
                              <w:spacing w:before="120" w:after="0" w:line="240" w:lineRule="auto"/>
                              <w:ind w:right="0"/>
                              <w:jc w:val="both"/>
                              <w:rPr>
                                <w:lang w:val="en-GB"/>
                              </w:rPr>
                            </w:pPr>
                            <w:r w:rsidRPr="003A6B89">
                              <w:rPr>
                                <w:lang w:val="en-GB"/>
                              </w:rPr>
                              <w:t>2011</w:t>
                            </w:r>
                          </w:p>
                          <w:p w:rsidR="0095618E" w:rsidRPr="003A6B89" w:rsidRDefault="0095618E" w:rsidP="0095618E">
                            <w:pPr>
                              <w:spacing w:before="120"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 w:rsidRPr="003A6B89">
                              <w:rPr>
                                <w:lang w:val="en-GB"/>
                              </w:rPr>
                              <w:t xml:space="preserve">English language teaching. All levels in General English, Business English and English for Human Resources. </w:t>
                            </w:r>
                          </w:p>
                          <w:p w:rsidR="00886970" w:rsidRPr="003A6B89" w:rsidRDefault="00D0091B" w:rsidP="00FF37EC">
                            <w:pPr>
                              <w:spacing w:before="120"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:rsidR="00AD7141" w:rsidRPr="003A6B89" w:rsidRDefault="0095618E" w:rsidP="00FF37EC">
            <w:pPr>
              <w:pStyle w:val="ttulo2"/>
              <w:spacing w:before="120" w:after="0" w:line="240" w:lineRule="auto"/>
              <w:jc w:val="both"/>
              <w:rPr>
                <w:lang w:val="en-GB"/>
              </w:rPr>
            </w:pPr>
            <w:r w:rsidRPr="003A6B89">
              <w:rPr>
                <w:lang w:val="en-GB"/>
              </w:rPr>
              <w:t xml:space="preserve">writer </w:t>
            </w:r>
            <w:r w:rsidR="00AD7141" w:rsidRPr="003A6B89">
              <w:rPr>
                <w:lang w:val="en-GB"/>
              </w:rPr>
              <w:t>– i care revolution magazine – lond</w:t>
            </w:r>
            <w:r w:rsidRPr="003A6B89">
              <w:rPr>
                <w:lang w:val="en-GB"/>
              </w:rPr>
              <w:t>on</w:t>
            </w:r>
            <w:r w:rsidR="00AD7141" w:rsidRPr="003A6B89">
              <w:rPr>
                <w:lang w:val="en-GB"/>
              </w:rPr>
              <w:t xml:space="preserve">, </w:t>
            </w:r>
            <w:r w:rsidRPr="003A6B89">
              <w:rPr>
                <w:lang w:val="en-GB"/>
              </w:rPr>
              <w:t>UK</w:t>
            </w:r>
          </w:p>
          <w:p w:rsidR="00AD7141" w:rsidRPr="003A6B89" w:rsidRDefault="00AD7141" w:rsidP="00FF37EC">
            <w:pPr>
              <w:pStyle w:val="Textodocurrculo"/>
              <w:spacing w:before="120" w:after="0" w:line="240" w:lineRule="auto"/>
              <w:ind w:right="0"/>
              <w:jc w:val="both"/>
              <w:rPr>
                <w:lang w:val="en-GB"/>
              </w:rPr>
            </w:pPr>
            <w:r w:rsidRPr="003A6B89">
              <w:rPr>
                <w:lang w:val="en-GB"/>
              </w:rPr>
              <w:t>2009-2010</w:t>
            </w:r>
          </w:p>
          <w:p w:rsidR="00AD7141" w:rsidRPr="003A6B89" w:rsidRDefault="0095618E" w:rsidP="00FF37EC">
            <w:pPr>
              <w:spacing w:before="120" w:after="0" w:line="240" w:lineRule="auto"/>
              <w:jc w:val="both"/>
              <w:rPr>
                <w:lang w:val="en-GB"/>
              </w:rPr>
            </w:pPr>
            <w:r w:rsidRPr="003A6B89">
              <w:rPr>
                <w:lang w:val="en-GB"/>
              </w:rPr>
              <w:t xml:space="preserve">Responsible for writing and proofreading, as well as carrying out interviews. </w:t>
            </w:r>
          </w:p>
          <w:p w:rsidR="00AD7141" w:rsidRPr="003A6B89" w:rsidRDefault="0095618E" w:rsidP="00FF37EC">
            <w:pPr>
              <w:pStyle w:val="ttulo2"/>
              <w:spacing w:before="120" w:after="0" w:line="240" w:lineRule="auto"/>
              <w:jc w:val="both"/>
              <w:rPr>
                <w:lang w:val="en-GB"/>
              </w:rPr>
            </w:pPr>
            <w:r w:rsidRPr="003A6B89">
              <w:rPr>
                <w:lang w:val="en-GB"/>
              </w:rPr>
              <w:t xml:space="preserve">writer </w:t>
            </w:r>
            <w:r w:rsidR="00AD7141" w:rsidRPr="003A6B89">
              <w:rPr>
                <w:lang w:val="en-GB"/>
              </w:rPr>
              <w:t xml:space="preserve">– peagle.com – </w:t>
            </w:r>
            <w:r w:rsidRPr="003A6B89">
              <w:rPr>
                <w:lang w:val="en-GB"/>
              </w:rPr>
              <w:t>london, uk</w:t>
            </w:r>
          </w:p>
          <w:p w:rsidR="00AD7141" w:rsidRPr="003A6B89" w:rsidRDefault="00AD7141" w:rsidP="00FF37EC">
            <w:pPr>
              <w:pStyle w:val="Textodocurrculo"/>
              <w:spacing w:before="120" w:after="0" w:line="240" w:lineRule="auto"/>
              <w:ind w:right="0"/>
              <w:jc w:val="both"/>
              <w:rPr>
                <w:lang w:val="en-GB"/>
              </w:rPr>
            </w:pPr>
            <w:r w:rsidRPr="003A6B89">
              <w:rPr>
                <w:lang w:val="en-GB"/>
              </w:rPr>
              <w:t>2009</w:t>
            </w:r>
          </w:p>
          <w:p w:rsidR="00AD7141" w:rsidRPr="003A6B89" w:rsidRDefault="002F38FD" w:rsidP="00FF37EC">
            <w:pPr>
              <w:spacing w:before="120" w:after="0" w:line="240" w:lineRule="auto"/>
              <w:jc w:val="both"/>
              <w:rPr>
                <w:lang w:val="en-GB"/>
              </w:rPr>
            </w:pPr>
            <w:r w:rsidRPr="003A6B89">
              <w:rPr>
                <w:lang w:val="en-GB"/>
              </w:rPr>
              <w:t>Responsible for writing and proofreading, as well as carrying out interviews</w:t>
            </w:r>
            <w:r w:rsidR="00AD7141" w:rsidRPr="003A6B89">
              <w:rPr>
                <w:lang w:val="en-GB"/>
              </w:rPr>
              <w:t>.</w:t>
            </w:r>
          </w:p>
          <w:p w:rsidR="00AD7141" w:rsidRPr="003A6B89" w:rsidRDefault="00AD7141" w:rsidP="00FF37EC">
            <w:pPr>
              <w:pStyle w:val="ttulo2"/>
              <w:spacing w:before="120" w:after="0" w:line="240" w:lineRule="auto"/>
              <w:jc w:val="both"/>
              <w:rPr>
                <w:lang w:val="en-GB"/>
              </w:rPr>
            </w:pPr>
            <w:r w:rsidRPr="003A6B89">
              <w:rPr>
                <w:lang w:val="en-GB"/>
              </w:rPr>
              <w:t>call centre shift manager – deliverance ltd – lond</w:t>
            </w:r>
            <w:r w:rsidR="00903AD9">
              <w:rPr>
                <w:lang w:val="en-GB"/>
              </w:rPr>
              <w:t>ON</w:t>
            </w:r>
            <w:r w:rsidRPr="003A6B89">
              <w:rPr>
                <w:lang w:val="en-GB"/>
              </w:rPr>
              <w:t>,</w:t>
            </w:r>
            <w:r w:rsidR="00903AD9">
              <w:rPr>
                <w:lang w:val="en-GB"/>
              </w:rPr>
              <w:t xml:space="preserve"> UK</w:t>
            </w:r>
          </w:p>
          <w:p w:rsidR="00AD7141" w:rsidRPr="003A6B89" w:rsidRDefault="00AD7141" w:rsidP="00FF37EC">
            <w:pPr>
              <w:pStyle w:val="Textodocurrculo"/>
              <w:spacing w:before="120" w:after="0" w:line="240" w:lineRule="auto"/>
              <w:ind w:right="0"/>
              <w:jc w:val="both"/>
              <w:rPr>
                <w:lang w:val="en-GB"/>
              </w:rPr>
            </w:pPr>
            <w:r w:rsidRPr="003A6B89">
              <w:rPr>
                <w:lang w:val="en-GB"/>
              </w:rPr>
              <w:t>2008-2010</w:t>
            </w:r>
          </w:p>
          <w:p w:rsidR="00AD7141" w:rsidRPr="003A6B89" w:rsidRDefault="002F38FD" w:rsidP="002F38FD">
            <w:pPr>
              <w:spacing w:before="120" w:after="0" w:line="240" w:lineRule="auto"/>
              <w:jc w:val="both"/>
              <w:rPr>
                <w:lang w:val="en-GB"/>
              </w:rPr>
            </w:pPr>
            <w:r w:rsidRPr="003A6B89">
              <w:rPr>
                <w:lang w:val="en-GB"/>
              </w:rPr>
              <w:t xml:space="preserve">Responsible for monitoring rota, Professional training, customer service management, Budgeting and managing staff performance. </w:t>
            </w:r>
          </w:p>
        </w:tc>
      </w:tr>
      <w:tr w:rsidR="00886970" w:rsidRPr="003A6B89" w:rsidTr="00A43249">
        <w:tc>
          <w:tcPr>
            <w:tcW w:w="1760" w:type="dxa"/>
          </w:tcPr>
          <w:p w:rsidR="00886970" w:rsidRPr="003A6B89" w:rsidRDefault="00770035" w:rsidP="00FF37EC">
            <w:pPr>
              <w:pStyle w:val="ttulo1"/>
              <w:spacing w:before="120" w:after="0" w:line="240" w:lineRule="auto"/>
              <w:rPr>
                <w:lang w:val="en-GB"/>
              </w:rPr>
            </w:pPr>
            <w:r w:rsidRPr="003A6B89">
              <w:rPr>
                <w:lang w:val="en-GB"/>
              </w:rPr>
              <w:lastRenderedPageBreak/>
              <w:t>EducaT</w:t>
            </w:r>
            <w:r w:rsidR="00705AF5" w:rsidRPr="003A6B89">
              <w:rPr>
                <w:lang w:val="en-GB"/>
              </w:rPr>
              <w:t>ion</w:t>
            </w:r>
          </w:p>
        </w:tc>
        <w:tc>
          <w:tcPr>
            <w:tcW w:w="451" w:type="dxa"/>
          </w:tcPr>
          <w:p w:rsidR="00886970" w:rsidRPr="003A6B89" w:rsidRDefault="00886970" w:rsidP="00FF37EC">
            <w:pPr>
              <w:spacing w:before="120" w:after="0" w:line="240" w:lineRule="auto"/>
              <w:rPr>
                <w:lang w:val="en-GB"/>
              </w:rPr>
            </w:pPr>
          </w:p>
        </w:tc>
        <w:tc>
          <w:tcPr>
            <w:tcW w:w="7004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lang w:val="en-GB"/>
              </w:rPr>
              <w:id w:val="-691765356"/>
            </w:sdtPr>
            <w:sdtEndP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val="en-GB"/>
                  </w:rPr>
                  <w:id w:val="-1126388115"/>
                  <w:placeholder>
                    <w:docPart w:val="D92589E2767F408D8FD3C56FE8418EAF"/>
                  </w:placeholder>
                </w:sdtPr>
                <w:sdtEndPr>
                  <w:rPr>
                    <w:rFonts w:asciiTheme="majorHAnsi" w:eastAsiaTheme="majorEastAsia" w:hAnsiTheme="majorHAnsi" w:cstheme="majorBidi"/>
                    <w:b/>
                    <w:bCs/>
                    <w:caps/>
                    <w:color w:val="404040" w:themeColor="text1" w:themeTint="BF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lang w:val="en-GB"/>
                      </w:rPr>
                      <w:id w:val="-515464952"/>
                    </w:sdtPr>
                    <w:sdtEndPr>
                      <w:rPr>
                        <w:rFonts w:asciiTheme="majorHAnsi" w:eastAsiaTheme="majorEastAsia" w:hAnsiTheme="majorHAnsi" w:cstheme="majorBidi"/>
                        <w:b/>
                        <w:bCs/>
                        <w:caps/>
                        <w:color w:val="404040" w:themeColor="text1" w:themeTint="BF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en-GB"/>
                          </w:rPr>
                          <w:id w:val="-722824948"/>
                          <w:placeholder>
                            <w:docPart w:val="5AF23D13D3684013BC2622565357274E"/>
                          </w:placeholder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886970" w:rsidRPr="003A6B89" w:rsidRDefault="000902B9" w:rsidP="00FF37EC">
                            <w:pPr>
                              <w:pStyle w:val="ttulo2"/>
                              <w:spacing w:before="120" w:after="0" w:line="240" w:lineRule="auto"/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en-GB"/>
                              </w:rPr>
                            </w:pPr>
                            <w:r w:rsidRPr="003A6B89">
                              <w:rPr>
                                <w:lang w:val="en-GB"/>
                              </w:rPr>
                              <w:t>universidad c</w:t>
                            </w:r>
                            <w:r w:rsidR="002B6009" w:rsidRPr="003A6B89">
                              <w:rPr>
                                <w:lang w:val="en-GB"/>
                              </w:rPr>
                              <w:t xml:space="preserve">omplutense de madrid – </w:t>
                            </w:r>
                            <w:proofErr w:type="gramStart"/>
                            <w:r w:rsidR="00903AD9" w:rsidRPr="003A6B89">
                              <w:rPr>
                                <w:lang w:val="en-GB"/>
                              </w:rPr>
                              <w:t>MASTERS IN SOCIAL COMMUNICATIONS</w:t>
                            </w:r>
                            <w:proofErr w:type="gramEnd"/>
                            <w:r w:rsidR="002F38FD" w:rsidRPr="003A6B89">
                              <w:rPr>
                                <w:lang w:val="en-GB"/>
                              </w:rPr>
                              <w:t xml:space="preserve"> </w:t>
                            </w:r>
                            <w:r w:rsidR="002B6009" w:rsidRPr="003A6B89">
                              <w:rPr>
                                <w:lang w:val="en-GB"/>
                              </w:rPr>
                              <w:t>–</w:t>
                            </w:r>
                            <w:r w:rsidR="00903AD9">
                              <w:rPr>
                                <w:lang w:val="en-GB"/>
                              </w:rPr>
                              <w:t xml:space="preserve"> </w:t>
                            </w:r>
                            <w:r w:rsidR="002B6009" w:rsidRPr="003A6B89">
                              <w:rPr>
                                <w:lang w:val="en-GB"/>
                              </w:rPr>
                              <w:t>madri</w:t>
                            </w:r>
                            <w:r w:rsidR="002F38FD" w:rsidRPr="003A6B89">
                              <w:rPr>
                                <w:lang w:val="en-GB"/>
                              </w:rPr>
                              <w:t>d</w:t>
                            </w:r>
                            <w:r w:rsidRPr="003A6B89">
                              <w:rPr>
                                <w:lang w:val="en-GB"/>
                              </w:rPr>
                              <w:t>/</w:t>
                            </w:r>
                            <w:r w:rsidR="002F38FD" w:rsidRPr="003A6B89">
                              <w:rPr>
                                <w:lang w:val="en-GB"/>
                              </w:rPr>
                              <w:t>spain</w:t>
                            </w:r>
                            <w:r w:rsidR="002B6009" w:rsidRPr="003A6B89">
                              <w:rPr>
                                <w:lang w:val="en-GB"/>
                              </w:rPr>
                              <w:t xml:space="preserve"> </w:t>
                            </w:r>
                            <w:r w:rsidR="009C62C0" w:rsidRPr="003A6B89">
                              <w:rPr>
                                <w:lang w:val="en-GB"/>
                              </w:rPr>
                              <w:t xml:space="preserve">– 2011-2014  </w:t>
                            </w:r>
                          </w:p>
                          <w:p w:rsidR="000902B9" w:rsidRPr="003A6B89" w:rsidRDefault="002F38FD" w:rsidP="00FF37EC">
                            <w:pPr>
                              <w:spacing w:before="120"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 w:rsidRPr="003A6B89">
                              <w:rPr>
                                <w:lang w:val="en-GB"/>
                              </w:rPr>
                              <w:t>Subjects studied</w:t>
                            </w:r>
                            <w:r w:rsidR="006B7DA4" w:rsidRPr="003A6B89">
                              <w:rPr>
                                <w:lang w:val="en-GB"/>
                              </w:rPr>
                              <w:t xml:space="preserve">: </w:t>
                            </w:r>
                            <w:r w:rsidRPr="003A6B89">
                              <w:rPr>
                                <w:lang w:val="en-GB"/>
                              </w:rPr>
                              <w:t>Social Production of Communication</w:t>
                            </w:r>
                            <w:r w:rsidR="007A6377" w:rsidRPr="003A6B89">
                              <w:rPr>
                                <w:lang w:val="en-GB"/>
                              </w:rPr>
                              <w:t xml:space="preserve">; </w:t>
                            </w:r>
                            <w:r w:rsidRPr="003A6B89">
                              <w:rPr>
                                <w:lang w:val="en-GB"/>
                              </w:rPr>
                              <w:t>Research Project Development</w:t>
                            </w:r>
                            <w:r w:rsidR="007A6377" w:rsidRPr="003A6B89">
                              <w:rPr>
                                <w:lang w:val="en-GB"/>
                              </w:rPr>
                              <w:t xml:space="preserve">; </w:t>
                            </w:r>
                            <w:r w:rsidRPr="003A6B89">
                              <w:rPr>
                                <w:lang w:val="en-GB"/>
                              </w:rPr>
                              <w:t>Communications</w:t>
                            </w:r>
                            <w:r w:rsidR="007A6377" w:rsidRPr="003A6B89">
                              <w:rPr>
                                <w:lang w:val="en-GB"/>
                              </w:rPr>
                              <w:t xml:space="preserve">, </w:t>
                            </w:r>
                            <w:r w:rsidRPr="003A6B89">
                              <w:rPr>
                                <w:lang w:val="en-GB"/>
                              </w:rPr>
                              <w:t>Oratory and Argumentation</w:t>
                            </w:r>
                            <w:r w:rsidR="007A6377" w:rsidRPr="003A6B89">
                              <w:rPr>
                                <w:lang w:val="en-GB"/>
                              </w:rPr>
                              <w:t xml:space="preserve">; </w:t>
                            </w:r>
                            <w:r w:rsidRPr="003A6B89">
                              <w:rPr>
                                <w:lang w:val="en-GB"/>
                              </w:rPr>
                              <w:t>Communication Management</w:t>
                            </w:r>
                            <w:r w:rsidR="007A6377" w:rsidRPr="003A6B89">
                              <w:rPr>
                                <w:lang w:val="en-GB"/>
                              </w:rPr>
                              <w:t xml:space="preserve">; </w:t>
                            </w:r>
                            <w:r w:rsidRPr="003A6B89">
                              <w:rPr>
                                <w:lang w:val="en-GB"/>
                              </w:rPr>
                              <w:t>Designing, Monitoring and Evaluation of Social Projects</w:t>
                            </w:r>
                            <w:r w:rsidR="007A6377" w:rsidRPr="003A6B89">
                              <w:rPr>
                                <w:lang w:val="en-GB"/>
                              </w:rPr>
                              <w:t xml:space="preserve">; </w:t>
                            </w:r>
                            <w:r w:rsidRPr="003A6B89">
                              <w:rPr>
                                <w:lang w:val="en-GB"/>
                              </w:rPr>
                              <w:t xml:space="preserve">Research techniques; </w:t>
                            </w:r>
                            <w:proofErr w:type="gramStart"/>
                            <w:r w:rsidRPr="003A6B89">
                              <w:rPr>
                                <w:lang w:val="en-GB"/>
                              </w:rPr>
                              <w:t xml:space="preserve">Marketing </w:t>
                            </w:r>
                            <w:r w:rsidR="006B7DA4" w:rsidRPr="003A6B89">
                              <w:rPr>
                                <w:lang w:val="en-GB"/>
                              </w:rPr>
                              <w:t>;</w:t>
                            </w:r>
                            <w:proofErr w:type="gramEnd"/>
                            <w:r w:rsidR="006B7DA4" w:rsidRPr="003A6B89">
                              <w:rPr>
                                <w:lang w:val="en-GB"/>
                              </w:rPr>
                              <w:t xml:space="preserve"> Com</w:t>
                            </w:r>
                            <w:r w:rsidRPr="003A6B89">
                              <w:rPr>
                                <w:lang w:val="en-GB"/>
                              </w:rPr>
                              <w:t>munication for Crisis and Social change</w:t>
                            </w:r>
                            <w:r w:rsidR="006B7DA4" w:rsidRPr="003A6B89">
                              <w:rPr>
                                <w:lang w:val="en-GB"/>
                              </w:rPr>
                              <w:t xml:space="preserve">; </w:t>
                            </w:r>
                            <w:r w:rsidRPr="003A6B89">
                              <w:rPr>
                                <w:lang w:val="en-GB"/>
                              </w:rPr>
                              <w:t>Juridical Rights and Ethics to the Communication professionals; Psycho-sociology, amongst others.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en-GB"/>
                          </w:rPr>
                          <w:id w:val="-485325070"/>
                          <w:placeholder>
                            <w:docPart w:val="5BC06A5A50C2485D90631C9A990FF1D3"/>
                          </w:placeholder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0902B9" w:rsidRPr="003A6B89" w:rsidRDefault="000902B9" w:rsidP="00FF37EC">
                            <w:pPr>
                              <w:pStyle w:val="ttulo2"/>
                              <w:spacing w:before="120" w:after="0" w:line="240" w:lineRule="auto"/>
                              <w:rPr>
                                <w:lang w:val="en-GB"/>
                              </w:rPr>
                            </w:pPr>
                            <w:r w:rsidRPr="003A6B89">
                              <w:rPr>
                                <w:lang w:val="en-GB"/>
                              </w:rPr>
                              <w:t>institute of commercial management – advanc</w:t>
                            </w:r>
                            <w:r w:rsidR="002B6009" w:rsidRPr="003A6B89">
                              <w:rPr>
                                <w:lang w:val="en-GB"/>
                              </w:rPr>
                              <w:t xml:space="preserve">ed diploma in marketing – </w:t>
                            </w:r>
                            <w:r w:rsidR="002F38FD" w:rsidRPr="003A6B89">
                              <w:rPr>
                                <w:lang w:val="en-GB"/>
                              </w:rPr>
                              <w:t>london/uk</w:t>
                            </w:r>
                            <w:r w:rsidR="009C62C0" w:rsidRPr="003A6B89">
                              <w:rPr>
                                <w:lang w:val="en-GB"/>
                              </w:rPr>
                              <w:t>– 2007-2010</w:t>
                            </w:r>
                          </w:p>
                          <w:p w:rsidR="000902B9" w:rsidRPr="003A6B89" w:rsidRDefault="002F38FD" w:rsidP="00FF37EC">
                            <w:pPr>
                              <w:spacing w:before="120"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 w:rsidRPr="003A6B89">
                              <w:rPr>
                                <w:lang w:val="en-GB"/>
                              </w:rPr>
                              <w:t>Subjects studied</w:t>
                            </w:r>
                            <w:r w:rsidR="006B7DA4" w:rsidRPr="003A6B89">
                              <w:rPr>
                                <w:lang w:val="en-GB"/>
                              </w:rPr>
                              <w:t xml:space="preserve">: Advertising; Brand and Product Management; Basics on Accounting; Marketing; Public Relations; Customer Service, </w:t>
                            </w:r>
                            <w:r w:rsidR="00AA02A6" w:rsidRPr="003A6B89">
                              <w:rPr>
                                <w:lang w:val="en-GB"/>
                              </w:rPr>
                              <w:t xml:space="preserve">Advertising, International Business Communications, </w:t>
                            </w:r>
                            <w:r w:rsidRPr="003A6B89">
                              <w:rPr>
                                <w:lang w:val="en-GB"/>
                              </w:rPr>
                              <w:t>amongst others</w:t>
                            </w:r>
                            <w:r w:rsidR="006B7DA4" w:rsidRPr="003A6B89"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en-GB"/>
                          </w:rPr>
                          <w:id w:val="-2126369447"/>
                          <w:placeholder>
                            <w:docPart w:val="A42F9CC3B31E4CD8965C9F5CB8BB2E0D"/>
                          </w:placeholder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0902B9" w:rsidRPr="003A6B89" w:rsidRDefault="00705AF5" w:rsidP="00FF37EC">
                            <w:pPr>
                              <w:pStyle w:val="ttulo2"/>
                              <w:spacing w:before="120"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 w:rsidRPr="003A6B89">
                              <w:rPr>
                                <w:lang w:val="en-GB"/>
                              </w:rPr>
                              <w:t xml:space="preserve">universidade federal de goias – </w:t>
                            </w:r>
                            <w:r w:rsidR="002F38FD" w:rsidRPr="003A6B89">
                              <w:rPr>
                                <w:lang w:val="en-GB"/>
                              </w:rPr>
                              <w:t xml:space="preserve">BA in social communication (media studies) </w:t>
                            </w:r>
                            <w:r w:rsidRPr="003A6B89">
                              <w:rPr>
                                <w:lang w:val="en-GB"/>
                              </w:rPr>
                              <w:t>– goiania/bra</w:t>
                            </w:r>
                            <w:r w:rsidR="002F38FD" w:rsidRPr="003A6B89">
                              <w:rPr>
                                <w:lang w:val="en-GB"/>
                              </w:rPr>
                              <w:t>z</w:t>
                            </w:r>
                            <w:r w:rsidRPr="003A6B89">
                              <w:rPr>
                                <w:lang w:val="en-GB"/>
                              </w:rPr>
                              <w:t>il</w:t>
                            </w:r>
                            <w:r w:rsidR="009C62C0" w:rsidRPr="003A6B89">
                              <w:rPr>
                                <w:lang w:val="en-GB"/>
                              </w:rPr>
                              <w:t xml:space="preserve"> – 2000-2004</w:t>
                            </w:r>
                          </w:p>
                          <w:p w:rsidR="000902B9" w:rsidRPr="003A6B89" w:rsidRDefault="005258F2" w:rsidP="00FF37EC">
                            <w:pPr>
                              <w:spacing w:before="120"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 w:rsidRPr="003A6B89">
                              <w:rPr>
                                <w:lang w:val="en-GB"/>
                              </w:rPr>
                              <w:t xml:space="preserve">Subjects studied: Communication history; Radio and TV production; Writing; TV program management; World, National and Regional History; Brazilian Culture, amongst others.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en-GB"/>
                          </w:rPr>
                          <w:id w:val="-837694498"/>
                        </w:sdtPr>
                        <w:sdtEnd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404040" w:themeColor="text1" w:themeTint="BF"/>
                          </w:rPr>
                        </w:sdtEndPr>
                        <w:sdtContent>
                          <w:p w:rsidR="00886970" w:rsidRPr="003A6B89" w:rsidRDefault="005258F2" w:rsidP="005258F2">
                            <w:pPr>
                              <w:pStyle w:val="ttulo2"/>
                              <w:spacing w:before="120" w:after="0" w:line="240" w:lineRule="auto"/>
                              <w:rPr>
                                <w:lang w:val="en-GB"/>
                              </w:rPr>
                            </w:pPr>
                            <w:r w:rsidRPr="003A6B89">
                              <w:rPr>
                                <w:rFonts w:asciiTheme="minorHAnsi" w:eastAsiaTheme="minorEastAsia" w:hAnsiTheme="minorHAnsi" w:cstheme="minorBidi"/>
                                <w:b w:val="0"/>
                                <w:bCs w:val="0"/>
                                <w:caps w:val="0"/>
                                <w:color w:val="595959" w:themeColor="text1" w:themeTint="A6"/>
                                <w:lang w:val="en-GB"/>
                              </w:rPr>
                              <w:t>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886970" w:rsidRPr="003A6B89" w:rsidTr="00A43249">
        <w:tc>
          <w:tcPr>
            <w:tcW w:w="1760" w:type="dxa"/>
          </w:tcPr>
          <w:p w:rsidR="00886970" w:rsidRPr="003A6B89" w:rsidRDefault="004A0DCE" w:rsidP="00FF37EC">
            <w:pPr>
              <w:pStyle w:val="ttulo1"/>
              <w:spacing w:before="120" w:after="0" w:line="240" w:lineRule="auto"/>
              <w:rPr>
                <w:lang w:val="en-GB"/>
              </w:rPr>
            </w:pPr>
            <w:r w:rsidRPr="003A6B89">
              <w:rPr>
                <w:lang w:val="en-GB"/>
              </w:rPr>
              <w:lastRenderedPageBreak/>
              <w:t>EXTRA STUDIES</w:t>
            </w:r>
            <w:r w:rsidR="009C62C0" w:rsidRPr="003A6B89">
              <w:rPr>
                <w:lang w:val="en-GB"/>
              </w:rPr>
              <w:t xml:space="preserve"> </w:t>
            </w:r>
          </w:p>
        </w:tc>
        <w:tc>
          <w:tcPr>
            <w:tcW w:w="451" w:type="dxa"/>
          </w:tcPr>
          <w:p w:rsidR="00886970" w:rsidRPr="003A6B89" w:rsidRDefault="00886970" w:rsidP="00FF37EC">
            <w:pPr>
              <w:spacing w:before="120" w:after="0" w:line="240" w:lineRule="auto"/>
              <w:rPr>
                <w:lang w:val="en-GB"/>
              </w:rPr>
            </w:pPr>
          </w:p>
        </w:tc>
        <w:tc>
          <w:tcPr>
            <w:tcW w:w="7004" w:type="dxa"/>
          </w:tcPr>
          <w:p w:rsidR="0099331E" w:rsidRPr="00A305E9" w:rsidRDefault="0099331E" w:rsidP="0099331E">
            <w:pPr>
              <w:pStyle w:val="Textodocurrculo"/>
              <w:spacing w:before="120" w:after="0" w:line="240" w:lineRule="auto"/>
              <w:ind w:right="0"/>
              <w:jc w:val="both"/>
              <w:rPr>
                <w:rFonts w:asciiTheme="majorHAnsi" w:eastAsiaTheme="minorEastAsia" w:hAnsiTheme="majorHAnsi"/>
                <w:b/>
                <w:color w:val="auto"/>
                <w:lang w:val="en-US"/>
              </w:rPr>
            </w:pPr>
            <w:r w:rsidRPr="00A305E9">
              <w:rPr>
                <w:rFonts w:asciiTheme="majorHAnsi" w:eastAsiaTheme="minorEastAsia" w:hAnsiTheme="majorHAnsi"/>
                <w:b/>
                <w:color w:val="auto"/>
                <w:lang w:val="en-US"/>
              </w:rPr>
              <w:t>C</w:t>
            </w:r>
            <w:r>
              <w:rPr>
                <w:rFonts w:asciiTheme="majorHAnsi" w:eastAsiaTheme="minorEastAsia" w:hAnsiTheme="majorHAnsi"/>
                <w:b/>
                <w:color w:val="auto"/>
                <w:lang w:val="en-US"/>
              </w:rPr>
              <w:t xml:space="preserve">ELTA COURSE </w:t>
            </w:r>
            <w:r w:rsidRPr="00A305E9">
              <w:rPr>
                <w:rFonts w:asciiTheme="majorHAnsi" w:eastAsiaTheme="minorEastAsia" w:hAnsiTheme="majorHAnsi"/>
                <w:b/>
                <w:color w:val="auto"/>
                <w:lang w:val="en-US"/>
              </w:rPr>
              <w:t xml:space="preserve">– </w:t>
            </w:r>
            <w:r>
              <w:rPr>
                <w:rFonts w:asciiTheme="majorHAnsi" w:eastAsiaTheme="minorEastAsia" w:hAnsiTheme="majorHAnsi"/>
                <w:b/>
                <w:color w:val="auto"/>
                <w:lang w:val="en-US"/>
              </w:rPr>
              <w:t xml:space="preserve">CERTIFICATE IN TEACHING ENGLISH TO SPEAKERS OF OTHER LANGUAGES - UNIVERSITY OF CAMBRIDGE </w:t>
            </w:r>
            <w:r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– LONDON, UK – 20</w:t>
            </w:r>
            <w:r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1</w:t>
            </w:r>
            <w:r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9</w:t>
            </w:r>
          </w:p>
          <w:p w:rsidR="0099331E" w:rsidRDefault="0099331E" w:rsidP="0099331E">
            <w:pPr>
              <w:pStyle w:val="Textodocurrculo"/>
              <w:spacing w:before="120" w:after="0" w:line="240" w:lineRule="auto"/>
              <w:ind w:right="0"/>
              <w:jc w:val="both"/>
            </w:pP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Qualification</w:t>
            </w:r>
            <w:proofErr w:type="spellEnd"/>
            <w:r>
              <w:t xml:space="preserve"> </w:t>
            </w:r>
            <w:proofErr w:type="spellStart"/>
            <w:r>
              <w:t>Certificate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 w:rsidRPr="00010895">
              <w:t>Cambridge</w:t>
            </w:r>
          </w:p>
          <w:p w:rsidR="0099331E" w:rsidRDefault="0099331E" w:rsidP="0099331E">
            <w:pPr>
              <w:pStyle w:val="Textodocurrculo"/>
              <w:spacing w:before="120" w:after="0" w:line="240" w:lineRule="auto"/>
              <w:ind w:right="0"/>
              <w:jc w:val="both"/>
              <w:rPr>
                <w:rFonts w:asciiTheme="majorHAnsi" w:eastAsiaTheme="minorEastAsia" w:hAnsiTheme="majorHAnsi"/>
                <w:b/>
                <w:color w:val="auto"/>
                <w:lang w:val="en-US"/>
              </w:rPr>
            </w:pPr>
          </w:p>
          <w:p w:rsidR="0099331E" w:rsidRPr="00A305E9" w:rsidRDefault="0099331E" w:rsidP="0099331E">
            <w:pPr>
              <w:pStyle w:val="Textodocurrculo"/>
              <w:spacing w:before="120" w:after="0" w:line="240" w:lineRule="auto"/>
              <w:ind w:right="0"/>
              <w:jc w:val="both"/>
              <w:rPr>
                <w:rFonts w:asciiTheme="majorHAnsi" w:eastAsiaTheme="minorEastAsia" w:hAnsiTheme="majorHAnsi"/>
                <w:b/>
                <w:color w:val="auto"/>
                <w:lang w:val="en-US"/>
              </w:rPr>
            </w:pPr>
            <w:r>
              <w:rPr>
                <w:rFonts w:asciiTheme="majorHAnsi" w:eastAsiaTheme="minorEastAsia" w:hAnsiTheme="majorHAnsi"/>
                <w:b/>
                <w:color w:val="auto"/>
                <w:lang w:val="en-US"/>
              </w:rPr>
              <w:t xml:space="preserve">TEACHING KNOWLEDGE TEST </w:t>
            </w:r>
            <w:r w:rsidRPr="00A305E9">
              <w:rPr>
                <w:rFonts w:asciiTheme="majorHAnsi" w:eastAsiaTheme="minorEastAsia" w:hAnsiTheme="majorHAnsi"/>
                <w:b/>
                <w:color w:val="auto"/>
                <w:lang w:val="en-US"/>
              </w:rPr>
              <w:t xml:space="preserve">– </w:t>
            </w:r>
            <w:r>
              <w:rPr>
                <w:rFonts w:asciiTheme="majorHAnsi" w:eastAsiaTheme="minorEastAsia" w:hAnsiTheme="majorHAnsi"/>
                <w:b/>
                <w:color w:val="auto"/>
                <w:lang w:val="en-US"/>
              </w:rPr>
              <w:t xml:space="preserve">MODULES II and III - UNIVERSITY OF CAMBRIDGE </w:t>
            </w:r>
            <w:r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– LONDON, UK – 20</w:t>
            </w:r>
            <w:r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1</w:t>
            </w:r>
            <w:r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9</w:t>
            </w:r>
          </w:p>
          <w:p w:rsidR="0099331E" w:rsidRDefault="0099331E" w:rsidP="0099331E">
            <w:pPr>
              <w:pStyle w:val="Textodocurrculo"/>
              <w:spacing w:before="120" w:after="0" w:line="240" w:lineRule="auto"/>
              <w:ind w:right="0"/>
              <w:jc w:val="both"/>
            </w:pP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Qualification</w:t>
            </w:r>
            <w:proofErr w:type="spellEnd"/>
            <w:r>
              <w:t xml:space="preserve"> </w:t>
            </w:r>
            <w:proofErr w:type="spellStart"/>
            <w:r>
              <w:t>Certificate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 w:rsidRPr="00010895">
              <w:t>Cambridge</w:t>
            </w:r>
          </w:p>
          <w:p w:rsidR="00F17CF2" w:rsidRDefault="00F17CF2" w:rsidP="00F17CF2">
            <w:pPr>
              <w:pStyle w:val="Textodocurrculo"/>
              <w:spacing w:before="120" w:after="0" w:line="240" w:lineRule="auto"/>
              <w:ind w:right="0"/>
              <w:jc w:val="both"/>
              <w:rPr>
                <w:rFonts w:asciiTheme="majorHAnsi" w:eastAsiaTheme="minorEastAsia" w:hAnsiTheme="majorHAnsi"/>
                <w:b/>
                <w:color w:val="auto"/>
                <w:lang w:val="en-GB"/>
              </w:rPr>
            </w:pPr>
          </w:p>
          <w:p w:rsidR="00F17CF2" w:rsidRPr="003A6B89" w:rsidRDefault="00F17CF2" w:rsidP="00F17CF2">
            <w:pPr>
              <w:pStyle w:val="Textodocurrculo"/>
              <w:spacing w:before="120" w:after="0" w:line="240" w:lineRule="auto"/>
              <w:ind w:right="0"/>
              <w:jc w:val="both"/>
              <w:rPr>
                <w:rFonts w:asciiTheme="majorHAnsi" w:eastAsiaTheme="minorEastAsia" w:hAnsiTheme="majorHAnsi"/>
                <w:b/>
                <w:color w:val="auto"/>
                <w:lang w:val="en-GB"/>
              </w:rPr>
            </w:pPr>
            <w:r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 xml:space="preserve">CERTIFICATE OF ADVANCED ENGLISH –UNIVERSITY </w:t>
            </w:r>
            <w:r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OF CAMBRIDGE</w:t>
            </w:r>
          </w:p>
          <w:p w:rsidR="00F17CF2" w:rsidRPr="003A6B89" w:rsidRDefault="00F17CF2" w:rsidP="00F17CF2">
            <w:pPr>
              <w:pStyle w:val="Textodocurrculo"/>
              <w:spacing w:before="120" w:after="0" w:line="240" w:lineRule="auto"/>
              <w:ind w:right="0"/>
              <w:jc w:val="both"/>
              <w:rPr>
                <w:rFonts w:eastAsiaTheme="minorEastAsia"/>
                <w:color w:val="auto"/>
                <w:lang w:val="en-GB"/>
              </w:rPr>
            </w:pPr>
            <w:r w:rsidRPr="003A6B89">
              <w:rPr>
                <w:lang w:val="en-GB"/>
              </w:rPr>
              <w:t>Official Certificate by University</w:t>
            </w:r>
            <w:r>
              <w:rPr>
                <w:lang w:val="en-GB"/>
              </w:rPr>
              <w:t xml:space="preserve"> of Cambridge</w:t>
            </w:r>
            <w:r w:rsidRPr="003A6B89">
              <w:rPr>
                <w:lang w:val="en-GB"/>
              </w:rPr>
              <w:t xml:space="preserve">. </w:t>
            </w:r>
          </w:p>
          <w:p w:rsidR="00F17CF2" w:rsidRDefault="00F17CF2" w:rsidP="00F17CF2">
            <w:pPr>
              <w:pStyle w:val="Textodocurrculo"/>
              <w:spacing w:before="120" w:after="0" w:line="240" w:lineRule="auto"/>
              <w:ind w:right="0"/>
              <w:jc w:val="both"/>
              <w:rPr>
                <w:rFonts w:asciiTheme="majorHAnsi" w:eastAsiaTheme="minorEastAsia" w:hAnsiTheme="majorHAnsi"/>
                <w:b/>
                <w:color w:val="auto"/>
                <w:lang w:val="en-GB"/>
              </w:rPr>
            </w:pPr>
          </w:p>
          <w:p w:rsidR="00F17CF2" w:rsidRPr="003A6B89" w:rsidRDefault="00F17CF2" w:rsidP="00F17CF2">
            <w:pPr>
              <w:pStyle w:val="Textodocurrculo"/>
              <w:spacing w:before="120" w:after="0" w:line="240" w:lineRule="auto"/>
              <w:ind w:right="0"/>
              <w:jc w:val="both"/>
              <w:rPr>
                <w:rFonts w:asciiTheme="majorHAnsi" w:eastAsiaTheme="minorEastAsia" w:hAnsiTheme="majorHAnsi"/>
                <w:b/>
                <w:color w:val="auto"/>
                <w:lang w:val="en-GB"/>
              </w:rPr>
            </w:pPr>
            <w:r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INTERNATIONAL ENGLISH LANGUAGE TESTING SYSTEM –</w:t>
            </w:r>
            <w:r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 xml:space="preserve"> </w:t>
            </w:r>
            <w:r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 xml:space="preserve">UNIVERSITY </w:t>
            </w:r>
            <w:r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OF CAMBRIDGE</w:t>
            </w:r>
          </w:p>
          <w:p w:rsidR="00F17CF2" w:rsidRPr="003A6B89" w:rsidRDefault="00F17CF2" w:rsidP="00F17CF2">
            <w:pPr>
              <w:pStyle w:val="Textodocurrculo"/>
              <w:spacing w:before="120" w:after="0" w:line="240" w:lineRule="auto"/>
              <w:ind w:right="0"/>
              <w:jc w:val="both"/>
              <w:rPr>
                <w:lang w:val="en-GB"/>
              </w:rPr>
            </w:pPr>
            <w:r w:rsidRPr="003A6B89">
              <w:rPr>
                <w:lang w:val="en-GB"/>
              </w:rPr>
              <w:t>Official Certificate by University</w:t>
            </w:r>
            <w:r>
              <w:rPr>
                <w:lang w:val="en-GB"/>
              </w:rPr>
              <w:t xml:space="preserve"> of Cambridge</w:t>
            </w:r>
            <w:r w:rsidRPr="003A6B89">
              <w:rPr>
                <w:lang w:val="en-GB"/>
              </w:rPr>
              <w:t>.</w:t>
            </w:r>
          </w:p>
          <w:p w:rsidR="00F17CF2" w:rsidRDefault="00F17CF2" w:rsidP="00F17CF2">
            <w:pPr>
              <w:pStyle w:val="Textodocurrculo"/>
              <w:spacing w:before="120" w:after="0" w:line="240" w:lineRule="auto"/>
              <w:ind w:right="0"/>
              <w:jc w:val="both"/>
              <w:rPr>
                <w:rFonts w:asciiTheme="majorHAnsi" w:eastAsiaTheme="minorEastAsia" w:hAnsiTheme="majorHAnsi"/>
                <w:b/>
                <w:color w:val="auto"/>
                <w:lang w:val="en-GB"/>
              </w:rPr>
            </w:pPr>
          </w:p>
          <w:p w:rsidR="00F17CF2" w:rsidRPr="003A6B89" w:rsidRDefault="00F17CF2" w:rsidP="00F17CF2">
            <w:pPr>
              <w:pStyle w:val="Textodocurrculo"/>
              <w:spacing w:before="120" w:after="0" w:line="240" w:lineRule="auto"/>
              <w:ind w:right="0"/>
              <w:jc w:val="both"/>
              <w:rPr>
                <w:lang w:val="en-GB"/>
              </w:rPr>
            </w:pPr>
            <w:r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 xml:space="preserve">GENERAL ENGLISH CERTIFICATE – LONDON INSTITUTE OF TECHNOLOGY AND ENGLISH </w:t>
            </w:r>
            <w:r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 xml:space="preserve">- </w:t>
            </w:r>
            <w:r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LONDON, UK – 2009</w:t>
            </w:r>
          </w:p>
          <w:p w:rsidR="00F17CF2" w:rsidRPr="003A6B89" w:rsidRDefault="00F17CF2" w:rsidP="00F17CF2">
            <w:pPr>
              <w:pStyle w:val="Textodocurrculo"/>
              <w:spacing w:before="120" w:after="0" w:line="240" w:lineRule="auto"/>
              <w:ind w:right="0"/>
              <w:jc w:val="both"/>
              <w:rPr>
                <w:lang w:val="en-GB"/>
              </w:rPr>
            </w:pPr>
            <w:r w:rsidRPr="003A6B89">
              <w:rPr>
                <w:lang w:val="en-GB"/>
              </w:rPr>
              <w:t xml:space="preserve">Complete English Language Course, from Basic to Advanced Level. Official Certification by the own Institute. </w:t>
            </w:r>
          </w:p>
          <w:p w:rsidR="0099331E" w:rsidRDefault="0099331E" w:rsidP="0099331E">
            <w:pPr>
              <w:pStyle w:val="Textodocurrculo"/>
              <w:spacing w:before="120" w:after="0" w:line="240" w:lineRule="auto"/>
              <w:ind w:right="0"/>
              <w:jc w:val="both"/>
            </w:pPr>
          </w:p>
          <w:p w:rsidR="009C62C0" w:rsidRPr="003A6B89" w:rsidRDefault="009C62C0" w:rsidP="00FF37EC">
            <w:pPr>
              <w:pStyle w:val="Textodocurrculo"/>
              <w:spacing w:before="120" w:after="0" w:line="240" w:lineRule="auto"/>
              <w:ind w:right="0"/>
              <w:jc w:val="both"/>
              <w:rPr>
                <w:rFonts w:asciiTheme="majorHAnsi" w:eastAsiaTheme="minorEastAsia" w:hAnsiTheme="majorHAnsi"/>
                <w:b/>
                <w:color w:val="auto"/>
                <w:lang w:val="en-GB"/>
              </w:rPr>
            </w:pPr>
            <w:r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 xml:space="preserve">FREELANCE JOURNALISM – CITY LIT UNIVERSITY </w:t>
            </w:r>
            <w:r w:rsidR="005258F2"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– LOND</w:t>
            </w:r>
            <w:r w:rsidR="00770035"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ON</w:t>
            </w:r>
            <w:r w:rsidR="00E765D8"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 xml:space="preserve">, </w:t>
            </w:r>
            <w:r w:rsidR="00770035"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 xml:space="preserve">UK </w:t>
            </w:r>
            <w:r w:rsidR="00E765D8"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– 2009</w:t>
            </w:r>
          </w:p>
          <w:p w:rsidR="00770035" w:rsidRPr="003A6B89" w:rsidRDefault="00770035" w:rsidP="00FF37EC">
            <w:pPr>
              <w:pStyle w:val="Textodocurrculo"/>
              <w:spacing w:before="120" w:after="0" w:line="240" w:lineRule="auto"/>
              <w:ind w:right="0"/>
              <w:jc w:val="both"/>
              <w:rPr>
                <w:lang w:val="en-GB"/>
              </w:rPr>
            </w:pPr>
            <w:r w:rsidRPr="003A6B89">
              <w:rPr>
                <w:lang w:val="en-GB"/>
              </w:rPr>
              <w:t xml:space="preserve">Studies related to freelance journalism. Short course (3 months). </w:t>
            </w:r>
          </w:p>
          <w:p w:rsidR="00F17CF2" w:rsidRDefault="00F17CF2" w:rsidP="00FF37EC">
            <w:pPr>
              <w:pStyle w:val="Textodocurrculo"/>
              <w:spacing w:before="120" w:after="0" w:line="240" w:lineRule="auto"/>
              <w:ind w:right="0"/>
              <w:jc w:val="both"/>
              <w:rPr>
                <w:rFonts w:asciiTheme="majorHAnsi" w:eastAsiaTheme="minorEastAsia" w:hAnsiTheme="majorHAnsi"/>
                <w:b/>
                <w:color w:val="auto"/>
                <w:lang w:val="en-GB"/>
              </w:rPr>
            </w:pPr>
          </w:p>
          <w:p w:rsidR="00181709" w:rsidRPr="003A6B89" w:rsidRDefault="00181709" w:rsidP="00FF37EC">
            <w:pPr>
              <w:pStyle w:val="Textodocurrculo"/>
              <w:spacing w:before="120" w:after="0" w:line="240" w:lineRule="auto"/>
              <w:ind w:right="0"/>
              <w:jc w:val="both"/>
              <w:rPr>
                <w:rFonts w:asciiTheme="majorHAnsi" w:eastAsiaTheme="minorEastAsia" w:hAnsiTheme="majorHAnsi"/>
                <w:b/>
                <w:color w:val="auto"/>
                <w:lang w:val="en-GB"/>
              </w:rPr>
            </w:pPr>
            <w:r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 xml:space="preserve">LEADERSHIP TRAINING COURSE – HILLSONG LONDON – </w:t>
            </w:r>
            <w:r w:rsidR="00770035"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 xml:space="preserve">LONDON, UK </w:t>
            </w:r>
            <w:r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– 2008</w:t>
            </w:r>
          </w:p>
          <w:p w:rsidR="00770035" w:rsidRPr="003A6B89" w:rsidRDefault="00770035" w:rsidP="00FF37EC">
            <w:pPr>
              <w:pStyle w:val="Textodocurrculo"/>
              <w:spacing w:before="120" w:after="0" w:line="240" w:lineRule="auto"/>
              <w:ind w:right="0"/>
              <w:jc w:val="both"/>
              <w:rPr>
                <w:lang w:val="en-GB"/>
              </w:rPr>
            </w:pPr>
            <w:r w:rsidRPr="003A6B89">
              <w:rPr>
                <w:lang w:val="en-GB"/>
              </w:rPr>
              <w:t xml:space="preserve">Studies related to leadership and motivational studies. Short </w:t>
            </w:r>
            <w:proofErr w:type="gramStart"/>
            <w:r w:rsidRPr="003A6B89">
              <w:rPr>
                <w:lang w:val="en-GB"/>
              </w:rPr>
              <w:t>course .</w:t>
            </w:r>
            <w:proofErr w:type="gramEnd"/>
            <w:r w:rsidRPr="003A6B89">
              <w:rPr>
                <w:lang w:val="en-GB"/>
              </w:rPr>
              <w:t xml:space="preserve"> </w:t>
            </w:r>
          </w:p>
          <w:p w:rsidR="00F17CF2" w:rsidRDefault="00F17CF2" w:rsidP="00FF37EC">
            <w:pPr>
              <w:pStyle w:val="Textodocurrculo"/>
              <w:spacing w:before="120" w:after="0" w:line="240" w:lineRule="auto"/>
              <w:ind w:right="0"/>
              <w:jc w:val="both"/>
              <w:rPr>
                <w:rFonts w:asciiTheme="majorHAnsi" w:eastAsiaTheme="minorEastAsia" w:hAnsiTheme="majorHAnsi"/>
                <w:b/>
                <w:color w:val="auto"/>
                <w:lang w:val="en-GB"/>
              </w:rPr>
            </w:pPr>
          </w:p>
          <w:p w:rsidR="00A43249" w:rsidRPr="003A6B89" w:rsidRDefault="00F17CF2" w:rsidP="00FF37EC">
            <w:pPr>
              <w:pStyle w:val="Textodocurrculo"/>
              <w:spacing w:before="120" w:after="0" w:line="240" w:lineRule="auto"/>
              <w:ind w:right="0"/>
              <w:jc w:val="both"/>
              <w:rPr>
                <w:rFonts w:asciiTheme="majorHAnsi" w:eastAsiaTheme="minorEastAsia" w:hAnsiTheme="majorHAnsi"/>
                <w:b/>
                <w:color w:val="auto"/>
                <w:lang w:val="en-GB"/>
              </w:rPr>
            </w:pPr>
            <w:r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 xml:space="preserve">PHOTOJOURNALISM </w:t>
            </w:r>
            <w:r w:rsidR="00010895"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–</w:t>
            </w:r>
            <w:r w:rsidR="00A43249"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 xml:space="preserve"> UNIVERSIDADE FEDERAL DE GOIAS – GOIANIA, BRA</w:t>
            </w:r>
            <w:r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Z</w:t>
            </w:r>
            <w:r w:rsidR="00A43249"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IL – 2002</w:t>
            </w:r>
          </w:p>
          <w:p w:rsidR="00181709" w:rsidRPr="003A6B89" w:rsidRDefault="00770035" w:rsidP="00FF37EC">
            <w:pPr>
              <w:pStyle w:val="Textodocurrculo"/>
              <w:spacing w:before="120" w:after="0" w:line="240" w:lineRule="auto"/>
              <w:ind w:right="0"/>
              <w:jc w:val="both"/>
              <w:rPr>
                <w:lang w:val="en-GB"/>
              </w:rPr>
            </w:pPr>
            <w:r w:rsidRPr="003A6B89">
              <w:rPr>
                <w:lang w:val="en-GB"/>
              </w:rPr>
              <w:t>Studies related to photo journalism. Short course</w:t>
            </w:r>
            <w:r w:rsidR="00A43249" w:rsidRPr="003A6B89">
              <w:rPr>
                <w:lang w:val="en-GB"/>
              </w:rPr>
              <w:t xml:space="preserve"> (3 </w:t>
            </w:r>
            <w:r w:rsidRPr="003A6B89">
              <w:rPr>
                <w:lang w:val="en-GB"/>
              </w:rPr>
              <w:t>months</w:t>
            </w:r>
            <w:r w:rsidR="00A43249" w:rsidRPr="003A6B89">
              <w:rPr>
                <w:lang w:val="en-GB"/>
              </w:rPr>
              <w:t xml:space="preserve">). </w:t>
            </w:r>
          </w:p>
          <w:p w:rsidR="00FF37EC" w:rsidRPr="003A6B89" w:rsidRDefault="00FF37EC" w:rsidP="00FF37EC">
            <w:pPr>
              <w:pStyle w:val="Textodocurrculo"/>
              <w:spacing w:before="120" w:after="0" w:line="240" w:lineRule="auto"/>
              <w:ind w:right="0"/>
              <w:jc w:val="both"/>
              <w:rPr>
                <w:lang w:val="en-GB"/>
              </w:rPr>
            </w:pPr>
          </w:p>
        </w:tc>
      </w:tr>
      <w:tr w:rsidR="00886970" w:rsidRPr="00023DE8" w:rsidTr="00A43249">
        <w:tc>
          <w:tcPr>
            <w:tcW w:w="1760" w:type="dxa"/>
          </w:tcPr>
          <w:p w:rsidR="00FF37EC" w:rsidRPr="003A6B89" w:rsidRDefault="00FF37EC" w:rsidP="00FF37EC">
            <w:pPr>
              <w:pStyle w:val="ttulo1"/>
              <w:spacing w:before="120" w:after="0" w:line="240" w:lineRule="auto"/>
              <w:rPr>
                <w:lang w:val="en-GB"/>
              </w:rPr>
            </w:pPr>
          </w:p>
          <w:p w:rsidR="00886970" w:rsidRPr="003A6B89" w:rsidRDefault="004A0DCE" w:rsidP="00010895">
            <w:pPr>
              <w:pStyle w:val="ttulo1"/>
              <w:spacing w:before="120" w:after="0" w:line="240" w:lineRule="auto"/>
              <w:rPr>
                <w:lang w:val="en-GB"/>
              </w:rPr>
            </w:pPr>
            <w:r w:rsidRPr="003A6B89">
              <w:rPr>
                <w:lang w:val="en-GB"/>
              </w:rPr>
              <w:t>INTERNSHIPS</w:t>
            </w:r>
            <w:r w:rsidR="00010895" w:rsidRPr="003A6B89">
              <w:rPr>
                <w:lang w:val="en-GB"/>
              </w:rPr>
              <w:t xml:space="preserve"> </w:t>
            </w:r>
          </w:p>
        </w:tc>
        <w:tc>
          <w:tcPr>
            <w:tcW w:w="451" w:type="dxa"/>
          </w:tcPr>
          <w:p w:rsidR="00FF37EC" w:rsidRPr="003A6B89" w:rsidRDefault="00FF37EC" w:rsidP="00FF37EC">
            <w:pPr>
              <w:spacing w:before="120" w:after="0" w:line="240" w:lineRule="auto"/>
              <w:rPr>
                <w:lang w:val="en-GB"/>
              </w:rPr>
            </w:pPr>
          </w:p>
        </w:tc>
        <w:tc>
          <w:tcPr>
            <w:tcW w:w="7004" w:type="dxa"/>
          </w:tcPr>
          <w:p w:rsidR="00A43249" w:rsidRPr="003A6B89" w:rsidRDefault="00770035" w:rsidP="00FF37EC">
            <w:pPr>
              <w:pStyle w:val="Textodocurrculo"/>
              <w:spacing w:before="120" w:after="0" w:line="240" w:lineRule="auto"/>
              <w:ind w:right="0"/>
              <w:rPr>
                <w:rFonts w:asciiTheme="majorHAnsi" w:eastAsiaTheme="minorEastAsia" w:hAnsiTheme="majorHAnsi"/>
                <w:b/>
                <w:color w:val="auto"/>
                <w:lang w:val="en-GB"/>
              </w:rPr>
            </w:pPr>
            <w:r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WEB CONTENT MANAGER</w:t>
            </w:r>
            <w:r w:rsidR="004A0DCE"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 xml:space="preserve"> </w:t>
            </w:r>
            <w:r w:rsidR="00A43249"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– CULTURA ONLINE – GOIANIA, BRA</w:t>
            </w:r>
            <w:r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Z</w:t>
            </w:r>
            <w:r w:rsidR="00A43249"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IL – 2002-2004</w:t>
            </w:r>
          </w:p>
          <w:p w:rsidR="004A0DCE" w:rsidRPr="003A6B89" w:rsidRDefault="004A0DCE" w:rsidP="004A0DCE">
            <w:pPr>
              <w:spacing w:before="120" w:after="0" w:line="240" w:lineRule="auto"/>
              <w:jc w:val="both"/>
              <w:rPr>
                <w:lang w:val="en-GB"/>
              </w:rPr>
            </w:pPr>
            <w:r w:rsidRPr="003A6B89">
              <w:rPr>
                <w:lang w:val="en-GB"/>
              </w:rPr>
              <w:t xml:space="preserve">Responsible for writing and proofreading, as well as carrying out interviews, images selection and web-design.  </w:t>
            </w:r>
          </w:p>
          <w:p w:rsidR="00A43249" w:rsidRPr="00023DE8" w:rsidRDefault="004A0DCE" w:rsidP="00FF37EC">
            <w:pPr>
              <w:pStyle w:val="Textodocurrculo"/>
              <w:spacing w:before="120" w:after="0" w:line="240" w:lineRule="auto"/>
              <w:ind w:right="0"/>
              <w:rPr>
                <w:rFonts w:asciiTheme="majorHAnsi" w:eastAsiaTheme="minorEastAsia" w:hAnsiTheme="majorHAnsi"/>
                <w:b/>
                <w:color w:val="auto"/>
              </w:rPr>
            </w:pPr>
            <w:r w:rsidRPr="00023DE8">
              <w:rPr>
                <w:rFonts w:asciiTheme="majorHAnsi" w:eastAsiaTheme="minorEastAsia" w:hAnsiTheme="majorHAnsi"/>
                <w:b/>
                <w:color w:val="auto"/>
              </w:rPr>
              <w:t xml:space="preserve">PRESS </w:t>
            </w:r>
            <w:proofErr w:type="gramStart"/>
            <w:r w:rsidRPr="00023DE8">
              <w:rPr>
                <w:rFonts w:asciiTheme="majorHAnsi" w:eastAsiaTheme="minorEastAsia" w:hAnsiTheme="majorHAnsi"/>
                <w:b/>
                <w:color w:val="auto"/>
              </w:rPr>
              <w:t xml:space="preserve">OFFICER </w:t>
            </w:r>
            <w:r w:rsidR="00A43249" w:rsidRPr="00023DE8">
              <w:rPr>
                <w:rFonts w:asciiTheme="majorHAnsi" w:eastAsiaTheme="minorEastAsia" w:hAnsiTheme="majorHAnsi"/>
                <w:b/>
                <w:color w:val="auto"/>
              </w:rPr>
              <w:t xml:space="preserve"> –</w:t>
            </w:r>
            <w:proofErr w:type="gramEnd"/>
            <w:r w:rsidR="00A43249" w:rsidRPr="00023DE8">
              <w:rPr>
                <w:rFonts w:asciiTheme="majorHAnsi" w:eastAsiaTheme="minorEastAsia" w:hAnsiTheme="majorHAnsi"/>
                <w:b/>
                <w:color w:val="auto"/>
              </w:rPr>
              <w:t xml:space="preserve"> PREFEITURA DE GOIANIA – GOIANIA, BRA</w:t>
            </w:r>
            <w:r w:rsidRPr="00023DE8">
              <w:rPr>
                <w:rFonts w:asciiTheme="majorHAnsi" w:eastAsiaTheme="minorEastAsia" w:hAnsiTheme="majorHAnsi"/>
                <w:b/>
                <w:color w:val="auto"/>
              </w:rPr>
              <w:t>Z</w:t>
            </w:r>
            <w:r w:rsidR="00A43249" w:rsidRPr="00023DE8">
              <w:rPr>
                <w:rFonts w:asciiTheme="majorHAnsi" w:eastAsiaTheme="minorEastAsia" w:hAnsiTheme="majorHAnsi"/>
                <w:b/>
                <w:color w:val="auto"/>
              </w:rPr>
              <w:t>IL – 2001-2002</w:t>
            </w:r>
          </w:p>
          <w:p w:rsidR="00A43249" w:rsidRPr="003A6B89" w:rsidRDefault="004A0DCE" w:rsidP="004A0DCE">
            <w:pPr>
              <w:pStyle w:val="Textodocurrculo"/>
              <w:spacing w:before="120" w:after="0" w:line="240" w:lineRule="auto"/>
              <w:ind w:right="0"/>
              <w:jc w:val="both"/>
              <w:rPr>
                <w:lang w:val="en-GB"/>
              </w:rPr>
            </w:pPr>
            <w:r w:rsidRPr="003A6B89">
              <w:rPr>
                <w:lang w:val="en-GB"/>
              </w:rPr>
              <w:t xml:space="preserve">Responsible for writing and proofreading, as well as carrying out interviews. Also, responsible for monitoring the content published by the media about the </w:t>
            </w:r>
            <w:proofErr w:type="gramStart"/>
            <w:r w:rsidRPr="003A6B89">
              <w:rPr>
                <w:lang w:val="en-GB"/>
              </w:rPr>
              <w:t>government, and</w:t>
            </w:r>
            <w:proofErr w:type="gramEnd"/>
            <w:r w:rsidRPr="003A6B89">
              <w:rPr>
                <w:lang w:val="en-GB"/>
              </w:rPr>
              <w:t xml:space="preserve"> preparing suitable features as a feedback. </w:t>
            </w:r>
          </w:p>
        </w:tc>
      </w:tr>
      <w:tr w:rsidR="00A43249" w:rsidRPr="00023DE8" w:rsidTr="00A43249">
        <w:tc>
          <w:tcPr>
            <w:tcW w:w="1760" w:type="dxa"/>
          </w:tcPr>
          <w:p w:rsidR="00A43249" w:rsidRPr="003A6B89" w:rsidRDefault="004A0DCE" w:rsidP="004A0DCE">
            <w:pPr>
              <w:pStyle w:val="ttulo1"/>
              <w:spacing w:before="120" w:after="0" w:line="240" w:lineRule="auto"/>
              <w:rPr>
                <w:lang w:val="en-GB"/>
              </w:rPr>
            </w:pPr>
            <w:r w:rsidRPr="003A6B89">
              <w:rPr>
                <w:lang w:val="en-GB"/>
              </w:rPr>
              <w:t>ADDITI</w:t>
            </w:r>
            <w:r w:rsidR="00A43249" w:rsidRPr="003A6B89">
              <w:rPr>
                <w:lang w:val="en-GB"/>
              </w:rPr>
              <w:t>ONA</w:t>
            </w:r>
            <w:r w:rsidRPr="003A6B89">
              <w:rPr>
                <w:lang w:val="en-GB"/>
              </w:rPr>
              <w:t>L INFORMATION</w:t>
            </w:r>
            <w:r w:rsidR="00A43249" w:rsidRPr="003A6B89">
              <w:rPr>
                <w:lang w:val="en-GB"/>
              </w:rPr>
              <w:t xml:space="preserve"> </w:t>
            </w:r>
          </w:p>
        </w:tc>
        <w:tc>
          <w:tcPr>
            <w:tcW w:w="451" w:type="dxa"/>
          </w:tcPr>
          <w:p w:rsidR="00A43249" w:rsidRPr="003A6B89" w:rsidRDefault="00A43249" w:rsidP="00FF37EC">
            <w:pPr>
              <w:spacing w:before="120" w:after="0" w:line="240" w:lineRule="auto"/>
              <w:rPr>
                <w:lang w:val="en-GB"/>
              </w:rPr>
            </w:pPr>
          </w:p>
        </w:tc>
        <w:tc>
          <w:tcPr>
            <w:tcW w:w="7004" w:type="dxa"/>
          </w:tcPr>
          <w:p w:rsidR="00A43249" w:rsidRPr="003A6B89" w:rsidRDefault="00A43249" w:rsidP="00FF37EC">
            <w:pPr>
              <w:pStyle w:val="Textodocurrculo"/>
              <w:spacing w:before="120" w:after="0" w:line="240" w:lineRule="auto"/>
              <w:ind w:right="0"/>
              <w:jc w:val="both"/>
              <w:rPr>
                <w:rFonts w:asciiTheme="majorHAnsi" w:eastAsiaTheme="minorEastAsia" w:hAnsiTheme="majorHAnsi"/>
                <w:b/>
                <w:color w:val="auto"/>
                <w:lang w:val="en-GB"/>
              </w:rPr>
            </w:pPr>
            <w:r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 xml:space="preserve">- </w:t>
            </w:r>
            <w:r w:rsidR="004A0DCE"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COMPUTING SKILLS</w:t>
            </w:r>
          </w:p>
          <w:p w:rsidR="00714BCC" w:rsidRPr="003A6B89" w:rsidRDefault="003A6B89" w:rsidP="00FF37EC">
            <w:pPr>
              <w:pStyle w:val="Textodocurrculo"/>
              <w:spacing w:before="120" w:after="0" w:line="240" w:lineRule="auto"/>
              <w:ind w:right="0"/>
              <w:jc w:val="both"/>
              <w:rPr>
                <w:lang w:val="en-GB"/>
              </w:rPr>
            </w:pPr>
            <w:r w:rsidRPr="003A6B89">
              <w:rPr>
                <w:lang w:val="en-GB"/>
              </w:rPr>
              <w:lastRenderedPageBreak/>
              <w:t>Excel</w:t>
            </w:r>
            <w:r w:rsidR="00714BCC" w:rsidRPr="003A6B89">
              <w:rPr>
                <w:lang w:val="en-GB"/>
              </w:rPr>
              <w:t xml:space="preserve"> Windows Movie Maker, </w:t>
            </w:r>
            <w:r w:rsidR="00A65C45" w:rsidRPr="003A6B89">
              <w:rPr>
                <w:lang w:val="en-GB"/>
              </w:rPr>
              <w:t>PowerPoint</w:t>
            </w:r>
            <w:r w:rsidR="00714BCC" w:rsidRPr="003A6B89">
              <w:rPr>
                <w:lang w:val="en-GB"/>
              </w:rPr>
              <w:t xml:space="preserve">, Photoshop, Paint.net, Video Pad, Sony Vegas, </w:t>
            </w:r>
            <w:proofErr w:type="spellStart"/>
            <w:r w:rsidR="00714BCC" w:rsidRPr="003A6B89">
              <w:rPr>
                <w:lang w:val="en-GB"/>
              </w:rPr>
              <w:t>Styckz</w:t>
            </w:r>
            <w:proofErr w:type="spellEnd"/>
            <w:r w:rsidR="00714BCC" w:rsidRPr="003A6B89">
              <w:rPr>
                <w:lang w:val="en-GB"/>
              </w:rPr>
              <w:t xml:space="preserve">, Blender. </w:t>
            </w:r>
          </w:p>
          <w:p w:rsidR="00714BCC" w:rsidRPr="003A6B89" w:rsidRDefault="00714BCC" w:rsidP="00FF37EC">
            <w:pPr>
              <w:pStyle w:val="Textodocurrculo"/>
              <w:spacing w:before="120" w:after="0" w:line="240" w:lineRule="auto"/>
              <w:ind w:right="0"/>
              <w:jc w:val="both"/>
              <w:rPr>
                <w:rFonts w:asciiTheme="majorHAnsi" w:eastAsiaTheme="minorEastAsia" w:hAnsiTheme="majorHAnsi"/>
                <w:b/>
                <w:color w:val="auto"/>
                <w:lang w:val="en-GB"/>
              </w:rPr>
            </w:pPr>
            <w:r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 xml:space="preserve">- </w:t>
            </w:r>
            <w:r w:rsidR="004A0DCE"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LANGUAGE SKILLS</w:t>
            </w:r>
          </w:p>
          <w:p w:rsidR="00A0397A" w:rsidRPr="003A6B89" w:rsidRDefault="004A0DCE" w:rsidP="00FF37EC">
            <w:pPr>
              <w:pStyle w:val="Textodocurrculo"/>
              <w:spacing w:before="120" w:after="0" w:line="240" w:lineRule="auto"/>
              <w:ind w:right="0"/>
              <w:jc w:val="both"/>
              <w:rPr>
                <w:rFonts w:eastAsiaTheme="minorEastAsia"/>
                <w:color w:val="auto"/>
                <w:lang w:val="en-GB"/>
              </w:rPr>
            </w:pPr>
            <w:r w:rsidRPr="003A6B89">
              <w:rPr>
                <w:lang w:val="en-GB"/>
              </w:rPr>
              <w:t xml:space="preserve">Fluency in English, Spanish and Portuguese. French and Italian at an intermediary level. </w:t>
            </w:r>
          </w:p>
          <w:p w:rsidR="00714BCC" w:rsidRPr="003A6B89" w:rsidRDefault="00A0397A" w:rsidP="00FF37EC">
            <w:pPr>
              <w:pStyle w:val="Textodocurrculo"/>
              <w:spacing w:before="120" w:after="0" w:line="240" w:lineRule="auto"/>
              <w:ind w:right="0"/>
              <w:jc w:val="both"/>
              <w:rPr>
                <w:rFonts w:asciiTheme="majorHAnsi" w:eastAsiaTheme="minorEastAsia" w:hAnsiTheme="majorHAnsi"/>
                <w:b/>
                <w:color w:val="auto"/>
                <w:lang w:val="en-GB"/>
              </w:rPr>
            </w:pPr>
            <w:r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-</w:t>
            </w:r>
            <w:r w:rsidR="004A0DCE"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 xml:space="preserve">PHOTOGRAPHY KNOWLEDGE </w:t>
            </w:r>
          </w:p>
          <w:p w:rsidR="003A6B89" w:rsidRPr="003A6B89" w:rsidRDefault="003A6B89" w:rsidP="00FF37EC">
            <w:pPr>
              <w:pStyle w:val="Textodocurrculo"/>
              <w:spacing w:before="120" w:after="0" w:line="240" w:lineRule="auto"/>
              <w:ind w:right="0"/>
              <w:jc w:val="both"/>
              <w:rPr>
                <w:lang w:val="en-GB"/>
              </w:rPr>
            </w:pPr>
            <w:r w:rsidRPr="003A6B89">
              <w:rPr>
                <w:lang w:val="en-GB"/>
              </w:rPr>
              <w:t>Analogical</w:t>
            </w:r>
            <w:r w:rsidR="004A0DCE" w:rsidRPr="003A6B89">
              <w:rPr>
                <w:lang w:val="en-GB"/>
              </w:rPr>
              <w:t xml:space="preserve"> and digital photography knowledge, </w:t>
            </w:r>
            <w:r w:rsidRPr="003A6B89">
              <w:rPr>
                <w:lang w:val="en-GB"/>
              </w:rPr>
              <w:t>framework</w:t>
            </w:r>
            <w:r w:rsidR="00714BCC" w:rsidRPr="003A6B89">
              <w:rPr>
                <w:lang w:val="en-GB"/>
              </w:rPr>
              <w:t xml:space="preserve">, </w:t>
            </w:r>
            <w:r w:rsidR="004A0DCE" w:rsidRPr="003A6B89">
              <w:rPr>
                <w:lang w:val="en-GB"/>
              </w:rPr>
              <w:t xml:space="preserve">basic rules, Photography </w:t>
            </w:r>
            <w:r w:rsidRPr="003A6B89">
              <w:rPr>
                <w:lang w:val="en-GB"/>
              </w:rPr>
              <w:t xml:space="preserve">History, Production and Coordination of Photographic Exhibitions. </w:t>
            </w:r>
          </w:p>
          <w:p w:rsidR="00A0397A" w:rsidRPr="003A6B89" w:rsidRDefault="00714BCC" w:rsidP="00FF37EC">
            <w:pPr>
              <w:pStyle w:val="Textodocurrculo"/>
              <w:spacing w:before="120" w:after="0" w:line="240" w:lineRule="auto"/>
              <w:ind w:right="0"/>
              <w:jc w:val="both"/>
              <w:rPr>
                <w:rFonts w:asciiTheme="majorHAnsi" w:eastAsiaTheme="minorEastAsia" w:hAnsiTheme="majorHAnsi"/>
                <w:color w:val="auto"/>
                <w:lang w:val="en-GB"/>
              </w:rPr>
            </w:pPr>
            <w:r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 xml:space="preserve">- </w:t>
            </w:r>
            <w:r w:rsidR="003A6B89" w:rsidRPr="003A6B89">
              <w:rPr>
                <w:rFonts w:asciiTheme="majorHAnsi" w:eastAsiaTheme="minorEastAsia" w:hAnsiTheme="majorHAnsi"/>
                <w:b/>
                <w:color w:val="auto"/>
                <w:lang w:val="en-GB"/>
              </w:rPr>
              <w:t>EXPERIENCE IN LIVING ABROAD</w:t>
            </w:r>
          </w:p>
          <w:p w:rsidR="00A43249" w:rsidRPr="003A6B89" w:rsidRDefault="00714BCC" w:rsidP="003A6B89">
            <w:pPr>
              <w:pStyle w:val="Textodocurrculo"/>
              <w:spacing w:before="120" w:after="0" w:line="240" w:lineRule="auto"/>
              <w:ind w:right="0"/>
              <w:jc w:val="both"/>
              <w:rPr>
                <w:lang w:val="en-GB"/>
              </w:rPr>
            </w:pPr>
            <w:r w:rsidRPr="003A6B89">
              <w:rPr>
                <w:lang w:val="en-GB"/>
              </w:rPr>
              <w:t xml:space="preserve">7 </w:t>
            </w:r>
            <w:r w:rsidR="003A6B89" w:rsidRPr="003A6B89">
              <w:rPr>
                <w:lang w:val="en-GB"/>
              </w:rPr>
              <w:t>years in London</w:t>
            </w:r>
            <w:r w:rsidRPr="003A6B89">
              <w:rPr>
                <w:lang w:val="en-GB"/>
              </w:rPr>
              <w:t xml:space="preserve">, </w:t>
            </w:r>
            <w:r w:rsidR="003A6B89" w:rsidRPr="003A6B89">
              <w:rPr>
                <w:lang w:val="en-GB"/>
              </w:rPr>
              <w:t xml:space="preserve">UK, and 2 years and 3 months in Madrid, Spain. </w:t>
            </w:r>
          </w:p>
        </w:tc>
      </w:tr>
      <w:tr w:rsidR="00A43249" w:rsidRPr="00023DE8" w:rsidTr="00A43249">
        <w:tc>
          <w:tcPr>
            <w:tcW w:w="1760" w:type="dxa"/>
          </w:tcPr>
          <w:p w:rsidR="00A43249" w:rsidRPr="003A6B89" w:rsidRDefault="003A6B89" w:rsidP="003A6B89">
            <w:pPr>
              <w:pStyle w:val="ttulo1"/>
              <w:spacing w:before="120" w:after="0" w:line="240" w:lineRule="auto"/>
              <w:rPr>
                <w:lang w:val="en-GB"/>
              </w:rPr>
            </w:pPr>
            <w:proofErr w:type="gramStart"/>
            <w:r w:rsidRPr="003A6B89">
              <w:rPr>
                <w:lang w:val="en-GB"/>
              </w:rPr>
              <w:lastRenderedPageBreak/>
              <w:t>conference</w:t>
            </w:r>
            <w:r w:rsidR="00010895" w:rsidRPr="003A6B89">
              <w:rPr>
                <w:lang w:val="en-GB"/>
              </w:rPr>
              <w:t>,</w:t>
            </w:r>
            <w:r w:rsidRPr="003A6B89">
              <w:rPr>
                <w:lang w:val="en-GB"/>
              </w:rPr>
              <w:t>congresses</w:t>
            </w:r>
            <w:proofErr w:type="gramEnd"/>
            <w:r w:rsidRPr="003A6B89">
              <w:rPr>
                <w:lang w:val="en-GB"/>
              </w:rPr>
              <w:t xml:space="preserve"> and membership</w:t>
            </w:r>
            <w:r w:rsidR="00010895" w:rsidRPr="003A6B89">
              <w:rPr>
                <w:lang w:val="en-GB"/>
              </w:rPr>
              <w:t xml:space="preserve"> </w:t>
            </w:r>
          </w:p>
        </w:tc>
        <w:tc>
          <w:tcPr>
            <w:tcW w:w="451" w:type="dxa"/>
          </w:tcPr>
          <w:p w:rsidR="00A43249" w:rsidRPr="003A6B89" w:rsidRDefault="00A43249" w:rsidP="00FF37EC">
            <w:pPr>
              <w:spacing w:before="120" w:after="0" w:line="240" w:lineRule="auto"/>
              <w:rPr>
                <w:lang w:val="en-GB"/>
              </w:rPr>
            </w:pPr>
          </w:p>
        </w:tc>
        <w:tc>
          <w:tcPr>
            <w:tcW w:w="7004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lang w:val="en-GB"/>
              </w:rPr>
              <w:id w:val="358784488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val="en-GB"/>
                  </w:rPr>
                  <w:id w:val="870419729"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lang w:val="en-GB"/>
                      </w:rPr>
                      <w:id w:val="663294850"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en-GB"/>
                          </w:rPr>
                          <w:id w:val="-1397897205"/>
                        </w:sdtPr>
                        <w:sdtEndPr/>
                        <w:sdtContent>
                          <w:p w:rsidR="00AA02A6" w:rsidRPr="003A6B89" w:rsidRDefault="003A6B89" w:rsidP="00FF37EC">
                            <w:pPr>
                              <w:pStyle w:val="ttulo2"/>
                              <w:numPr>
                                <w:ilvl w:val="0"/>
                                <w:numId w:val="1"/>
                              </w:numPr>
                              <w:spacing w:before="120" w:after="0" w:line="240" w:lineRule="auto"/>
                              <w:rPr>
                                <w:lang w:val="en-GB"/>
                              </w:rPr>
                            </w:pPr>
                            <w:r w:rsidRPr="003A6B89">
                              <w:rPr>
                                <w:lang w:val="en-GB"/>
                              </w:rPr>
                              <w:t>communications</w:t>
                            </w:r>
                          </w:p>
                          <w:p w:rsidR="00533947" w:rsidRPr="00023DE8" w:rsidRDefault="003A6B89" w:rsidP="00FF37EC">
                            <w:pPr>
                              <w:pStyle w:val="Textodocurrculo"/>
                              <w:spacing w:before="120" w:after="0" w:line="240" w:lineRule="auto"/>
                              <w:ind w:right="0"/>
                              <w:jc w:val="both"/>
                            </w:pPr>
                            <w:proofErr w:type="spellStart"/>
                            <w:r w:rsidRPr="00023DE8">
                              <w:t>Attended</w:t>
                            </w:r>
                            <w:proofErr w:type="spellEnd"/>
                            <w:r w:rsidRPr="00023DE8">
                              <w:t xml:space="preserve"> </w:t>
                            </w:r>
                            <w:proofErr w:type="spellStart"/>
                            <w:r w:rsidRPr="00023DE8">
                              <w:t>the</w:t>
                            </w:r>
                            <w:proofErr w:type="spellEnd"/>
                            <w:r w:rsidRPr="00023DE8">
                              <w:t xml:space="preserve"> </w:t>
                            </w:r>
                            <w:r w:rsidR="00AA02A6" w:rsidRPr="00023DE8">
                              <w:rPr>
                                <w:i/>
                              </w:rPr>
                              <w:t xml:space="preserve">Cuarto </w:t>
                            </w:r>
                            <w:proofErr w:type="spellStart"/>
                            <w:r w:rsidR="00AA02A6" w:rsidRPr="00023DE8">
                              <w:rPr>
                                <w:i/>
                              </w:rPr>
                              <w:t>Encuentro</w:t>
                            </w:r>
                            <w:proofErr w:type="spellEnd"/>
                            <w:r w:rsidR="00AA02A6" w:rsidRPr="00023DE8">
                              <w:rPr>
                                <w:i/>
                              </w:rPr>
                              <w:t xml:space="preserve"> de Docentes e Investigadores de </w:t>
                            </w:r>
                            <w:proofErr w:type="spellStart"/>
                            <w:r w:rsidR="00AA02A6" w:rsidRPr="00023DE8">
                              <w:rPr>
                                <w:i/>
                              </w:rPr>
                              <w:t>la</w:t>
                            </w:r>
                            <w:proofErr w:type="spellEnd"/>
                            <w:r w:rsidR="00AA02A6" w:rsidRPr="00023DE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AA02A6" w:rsidRPr="00023DE8">
                              <w:rPr>
                                <w:i/>
                              </w:rPr>
                              <w:t>Comunicación</w:t>
                            </w:r>
                            <w:proofErr w:type="spellEnd"/>
                            <w:r w:rsidR="00AA02A6" w:rsidRPr="00023DE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AA02A6" w:rsidRPr="00023DE8">
                              <w:rPr>
                                <w:i/>
                              </w:rPr>
                              <w:t>del</w:t>
                            </w:r>
                            <w:proofErr w:type="spellEnd"/>
                            <w:r w:rsidR="00AA02A6" w:rsidRPr="00023DE8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AA02A6" w:rsidRPr="00023DE8">
                              <w:rPr>
                                <w:i/>
                              </w:rPr>
                              <w:t>Mercosur</w:t>
                            </w:r>
                            <w:proofErr w:type="spellEnd"/>
                            <w:r w:rsidR="00AA02A6" w:rsidRPr="00023DE8">
                              <w:rPr>
                                <w:i/>
                              </w:rPr>
                              <w:t xml:space="preserve"> (IV </w:t>
                            </w:r>
                            <w:proofErr w:type="spellStart"/>
                            <w:r w:rsidR="00AA02A6" w:rsidRPr="00023DE8">
                              <w:rPr>
                                <w:i/>
                              </w:rPr>
                              <w:t>Endicom</w:t>
                            </w:r>
                            <w:proofErr w:type="spellEnd"/>
                            <w:r w:rsidR="00AA02A6" w:rsidRPr="00023DE8"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 w:rsidR="00AA02A6" w:rsidRPr="00023DE8">
                              <w:rPr>
                                <w:i/>
                              </w:rPr>
                              <w:t>Enpecom</w:t>
                            </w:r>
                            <w:proofErr w:type="spellEnd"/>
                            <w:r w:rsidR="00AA02A6" w:rsidRPr="00023DE8">
                              <w:rPr>
                                <w:i/>
                              </w:rPr>
                              <w:t>)</w:t>
                            </w:r>
                            <w:r w:rsidR="00533947" w:rsidRPr="00023DE8">
                              <w:rPr>
                                <w:i/>
                              </w:rPr>
                              <w:t xml:space="preserve">; XXV </w:t>
                            </w:r>
                            <w:r w:rsidR="00010895" w:rsidRPr="00023DE8">
                              <w:rPr>
                                <w:i/>
                              </w:rPr>
                              <w:t>Congresso</w:t>
                            </w:r>
                            <w:r w:rsidR="00533947" w:rsidRPr="00023DE8">
                              <w:rPr>
                                <w:i/>
                              </w:rPr>
                              <w:t xml:space="preserve"> Brasileiro de </w:t>
                            </w:r>
                            <w:r w:rsidR="00010895" w:rsidRPr="00023DE8">
                              <w:rPr>
                                <w:i/>
                              </w:rPr>
                              <w:t>Ciências</w:t>
                            </w:r>
                            <w:r w:rsidR="00533947" w:rsidRPr="00023DE8">
                              <w:rPr>
                                <w:i/>
                              </w:rPr>
                              <w:t xml:space="preserve"> da Comunicação; III Congresso dos Estudantes de Comunicação da UFG</w:t>
                            </w:r>
                            <w:r w:rsidR="00533947" w:rsidRPr="00023DE8">
                              <w:t xml:space="preserve">. </w:t>
                            </w:r>
                          </w:p>
                          <w:p w:rsidR="00A43249" w:rsidRPr="003A6B89" w:rsidRDefault="003A6B89" w:rsidP="003A6B89">
                            <w:pPr>
                              <w:pStyle w:val="Textodocurrculo"/>
                              <w:spacing w:before="120" w:after="0" w:line="240" w:lineRule="auto"/>
                              <w:ind w:right="0"/>
                              <w:jc w:val="both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3A6B89">
                              <w:t>Member</w:t>
                            </w:r>
                            <w:proofErr w:type="spellEnd"/>
                            <w:r w:rsidRPr="003A6B89">
                              <w:t xml:space="preserve"> </w:t>
                            </w:r>
                            <w:proofErr w:type="spellStart"/>
                            <w:r w:rsidRPr="003A6B89">
                              <w:t>of</w:t>
                            </w:r>
                            <w:proofErr w:type="spellEnd"/>
                            <w:r w:rsidRPr="003A6B89">
                              <w:t xml:space="preserve"> </w:t>
                            </w:r>
                            <w:r w:rsidR="00817C9E" w:rsidRPr="003A6B89">
                              <w:rPr>
                                <w:i/>
                              </w:rPr>
                              <w:t xml:space="preserve">Branding </w:t>
                            </w:r>
                            <w:proofErr w:type="spellStart"/>
                            <w:r w:rsidR="00817C9E" w:rsidRPr="003A6B89">
                              <w:rPr>
                                <w:i/>
                              </w:rPr>
                              <w:t>Kids</w:t>
                            </w:r>
                            <w:proofErr w:type="spellEnd"/>
                            <w:r w:rsidR="00817C9E" w:rsidRPr="003A6B89">
                              <w:t xml:space="preserve"> </w:t>
                            </w:r>
                            <w:proofErr w:type="spellStart"/>
                            <w:r w:rsidRPr="003A6B89">
                              <w:t>research</w:t>
                            </w:r>
                            <w:proofErr w:type="spellEnd"/>
                            <w:r w:rsidRPr="003A6B89">
                              <w:t xml:space="preserve"> </w:t>
                            </w:r>
                            <w:proofErr w:type="spellStart"/>
                            <w:r w:rsidRPr="003A6B89">
                              <w:t>group</w:t>
                            </w:r>
                            <w:proofErr w:type="spellEnd"/>
                            <w:r w:rsidRPr="003A6B89">
                              <w:t xml:space="preserve"> </w:t>
                            </w:r>
                            <w:r w:rsidR="00817C9E" w:rsidRPr="003A6B89">
                              <w:t xml:space="preserve">(UCM); </w:t>
                            </w:r>
                            <w:proofErr w:type="spellStart"/>
                            <w:r w:rsidRPr="003A6B89">
                              <w:t>former</w:t>
                            </w:r>
                            <w:proofErr w:type="spellEnd"/>
                            <w:r w:rsidRPr="003A6B89">
                              <w:t xml:space="preserve"> </w:t>
                            </w:r>
                            <w:proofErr w:type="spellStart"/>
                            <w:r w:rsidRPr="003A6B89">
                              <w:t>member</w:t>
                            </w:r>
                            <w:proofErr w:type="spellEnd"/>
                            <w:r w:rsidRPr="003A6B89">
                              <w:t xml:space="preserve"> </w:t>
                            </w:r>
                            <w:proofErr w:type="spellStart"/>
                            <w:r w:rsidRPr="003A6B89">
                              <w:t>of</w:t>
                            </w:r>
                            <w:proofErr w:type="spellEnd"/>
                            <w:r w:rsidRPr="003A6B89">
                              <w:t xml:space="preserve"> </w:t>
                            </w:r>
                            <w:r w:rsidRPr="003A6B89">
                              <w:rPr>
                                <w:i/>
                              </w:rPr>
                              <w:t>Núcleo</w:t>
                            </w:r>
                            <w:r w:rsidR="00533947" w:rsidRPr="003A6B89">
                              <w:rPr>
                                <w:i/>
                              </w:rPr>
                              <w:t xml:space="preserve"> de </w:t>
                            </w:r>
                            <w:r w:rsidR="00817C9E" w:rsidRPr="003A6B89">
                              <w:rPr>
                                <w:i/>
                              </w:rPr>
                              <w:t>Pesquisa em Comunicação, Cidadani</w:t>
                            </w:r>
                            <w:r w:rsidR="00533947" w:rsidRPr="003A6B89">
                              <w:rPr>
                                <w:i/>
                              </w:rPr>
                              <w:t xml:space="preserve">a </w:t>
                            </w:r>
                            <w:r w:rsidR="00817C9E" w:rsidRPr="003A6B89">
                              <w:rPr>
                                <w:i/>
                              </w:rPr>
                              <w:t>e</w:t>
                            </w:r>
                            <w:r w:rsidRPr="003A6B89">
                              <w:rPr>
                                <w:i/>
                              </w:rPr>
                              <w:t xml:space="preserve"> </w:t>
                            </w:r>
                            <w:r w:rsidR="00A65C45" w:rsidRPr="003A6B89">
                              <w:rPr>
                                <w:i/>
                              </w:rPr>
                              <w:t>Política</w:t>
                            </w:r>
                            <w:r w:rsidR="00533947" w:rsidRPr="003A6B89">
                              <w:t xml:space="preserve"> (UFG</w:t>
                            </w:r>
                            <w:r w:rsidR="00817C9E" w:rsidRPr="003A6B89">
                              <w:t xml:space="preserve">); </w:t>
                            </w:r>
                            <w:proofErr w:type="spellStart"/>
                            <w:r w:rsidRPr="003A6B89">
                              <w:t>former</w:t>
                            </w:r>
                            <w:proofErr w:type="spellEnd"/>
                            <w:r w:rsidRPr="003A6B89">
                              <w:t xml:space="preserve"> </w:t>
                            </w:r>
                            <w:proofErr w:type="spellStart"/>
                            <w:r w:rsidRPr="003A6B89">
                              <w:t>member</w:t>
                            </w:r>
                            <w:proofErr w:type="spellEnd"/>
                            <w:r w:rsidRPr="003A6B89">
                              <w:t xml:space="preserve"> </w:t>
                            </w:r>
                            <w:proofErr w:type="spellStart"/>
                            <w:r w:rsidRPr="003A6B89">
                              <w:t>of</w:t>
                            </w:r>
                            <w:proofErr w:type="spellEnd"/>
                            <w:r w:rsidRPr="003A6B89">
                              <w:t xml:space="preserve"> </w:t>
                            </w:r>
                            <w:r w:rsidRPr="003A6B89">
                              <w:rPr>
                                <w:i/>
                              </w:rPr>
                              <w:t>N</w:t>
                            </w:r>
                            <w:r w:rsidR="00A65C45" w:rsidRPr="003A6B89">
                              <w:rPr>
                                <w:i/>
                              </w:rPr>
                              <w:t>úcleo</w:t>
                            </w:r>
                            <w:r w:rsidR="00817C9E" w:rsidRPr="003A6B89">
                              <w:rPr>
                                <w:i/>
                              </w:rPr>
                              <w:t xml:space="preserve"> de </w:t>
                            </w:r>
                            <w:r w:rsidRPr="003A6B89">
                              <w:rPr>
                                <w:i/>
                              </w:rPr>
                              <w:t>E</w:t>
                            </w:r>
                            <w:r w:rsidR="00817C9E" w:rsidRPr="003A6B89">
                              <w:rPr>
                                <w:i/>
                              </w:rPr>
                              <w:t>stud</w:t>
                            </w:r>
                            <w:bookmarkStart w:id="0" w:name="_GoBack"/>
                            <w:bookmarkEnd w:id="0"/>
                            <w:r w:rsidR="00533947" w:rsidRPr="003A6B89">
                              <w:rPr>
                                <w:i/>
                              </w:rPr>
                              <w:t xml:space="preserve">os </w:t>
                            </w:r>
                            <w:r w:rsidRPr="003A6B89">
                              <w:rPr>
                                <w:i/>
                              </w:rPr>
                              <w:t>C</w:t>
                            </w:r>
                            <w:r w:rsidR="00533947" w:rsidRPr="003A6B89">
                              <w:rPr>
                                <w:i/>
                              </w:rPr>
                              <w:t>inematográficos</w:t>
                            </w:r>
                            <w:r w:rsidR="00533947" w:rsidRPr="003A6B89">
                              <w:t xml:space="preserve"> (CEFET). </w:t>
                            </w:r>
                            <w:r w:rsidRPr="003A6B89">
                              <w:rPr>
                                <w:lang w:val="en-GB"/>
                              </w:rPr>
                              <w:t xml:space="preserve">Attended researches in indigenous tribes in Brazil as a University student (UFG). 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A02A6" w:rsidRPr="003A6B89" w:rsidTr="00AA02A6">
        <w:tc>
          <w:tcPr>
            <w:tcW w:w="1760" w:type="dxa"/>
          </w:tcPr>
          <w:p w:rsidR="00AA02A6" w:rsidRPr="003A6B89" w:rsidRDefault="003A6B89" w:rsidP="00FF37EC">
            <w:pPr>
              <w:pStyle w:val="ttulo1"/>
              <w:spacing w:before="120" w:after="0" w:line="240" w:lineRule="auto"/>
              <w:rPr>
                <w:lang w:val="en-GB"/>
              </w:rPr>
            </w:pPr>
            <w:r w:rsidRPr="003A6B89">
              <w:rPr>
                <w:lang w:val="en-GB"/>
              </w:rPr>
              <w:t>Reference</w:t>
            </w:r>
            <w:r w:rsidR="00AA02A6" w:rsidRPr="003A6B89">
              <w:rPr>
                <w:lang w:val="en-GB"/>
              </w:rPr>
              <w:t>s</w:t>
            </w:r>
          </w:p>
        </w:tc>
        <w:tc>
          <w:tcPr>
            <w:tcW w:w="451" w:type="dxa"/>
          </w:tcPr>
          <w:p w:rsidR="00AA02A6" w:rsidRPr="003A6B89" w:rsidRDefault="00AA02A6" w:rsidP="00FF37EC">
            <w:pPr>
              <w:spacing w:before="120" w:after="0" w:line="240" w:lineRule="auto"/>
              <w:rPr>
                <w:lang w:val="en-GB"/>
              </w:rPr>
            </w:pPr>
          </w:p>
        </w:tc>
        <w:tc>
          <w:tcPr>
            <w:tcW w:w="7004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lang w:val="en-GB"/>
              </w:rPr>
              <w:id w:val="1640681784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lang w:val="en-GB"/>
                  </w:rPr>
                  <w:id w:val="-1473672855"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:lang w:val="en-GB"/>
                      </w:rPr>
                      <w:id w:val="-714355394"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:lang w:val="en-GB"/>
                          </w:rPr>
                          <w:id w:val="923458804"/>
                        </w:sdtPr>
                        <w:sdtEndPr/>
                        <w:sdtContent>
                          <w:p w:rsidR="00AA02A6" w:rsidRPr="003A6B89" w:rsidRDefault="003A6B89" w:rsidP="00FF37EC">
                            <w:pPr>
                              <w:pStyle w:val="ttulo2"/>
                              <w:spacing w:before="120" w:after="0" w:line="240" w:lineRule="auto"/>
                              <w:rPr>
                                <w:lang w:val="en-GB"/>
                              </w:rPr>
                            </w:pPr>
                            <w:r w:rsidRPr="003A6B89">
                              <w:rPr>
                                <w:lang w:val="en-GB"/>
                              </w:rPr>
                              <w:t>PERSONAL AND PROFESSIONAL REFERENCES ARE AVAILABLE UPON REQUEST</w:t>
                            </w:r>
                          </w:p>
                          <w:p w:rsidR="00AA02A6" w:rsidRPr="003A6B89" w:rsidRDefault="00AA02A6" w:rsidP="00FF37EC">
                            <w:pPr>
                              <w:pStyle w:val="Textodocurrculo"/>
                              <w:spacing w:before="120" w:after="0" w:line="240" w:lineRule="auto"/>
                              <w:rPr>
                                <w:lang w:val="en-GB"/>
                              </w:rPr>
                            </w:pPr>
                          </w:p>
                          <w:p w:rsidR="00AA02A6" w:rsidRPr="003A6B89" w:rsidRDefault="00D0091B" w:rsidP="00FF37EC">
                            <w:pPr>
                              <w:spacing w:before="120" w:after="0" w:line="240" w:lineRule="auto"/>
                              <w:rPr>
                                <w:lang w:val="en-GB"/>
                              </w:rPr>
                            </w:pP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:rsidR="00886970" w:rsidRPr="003A6B89" w:rsidRDefault="00886970" w:rsidP="00A91BF9">
      <w:pPr>
        <w:rPr>
          <w:lang w:val="en-GB"/>
        </w:rPr>
      </w:pPr>
    </w:p>
    <w:sectPr w:rsidR="00886970" w:rsidRPr="003A6B89" w:rsidSect="004B7B2E">
      <w:footerReference w:type="default" r:id="rId12"/>
      <w:footerReference w:type="first" r:id="rId13"/>
      <w:pgSz w:w="11907" w:h="16839" w:code="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91B" w:rsidRDefault="00D0091B">
      <w:pPr>
        <w:spacing w:before="0" w:after="0" w:line="240" w:lineRule="auto"/>
      </w:pPr>
      <w:r>
        <w:separator/>
      </w:r>
    </w:p>
  </w:endnote>
  <w:endnote w:type="continuationSeparator" w:id="0">
    <w:p w:rsidR="00D0091B" w:rsidRDefault="00D009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970" w:rsidRDefault="000302D8">
    <w:pPr>
      <w:pStyle w:val="rodap"/>
    </w:pPr>
    <w:r>
      <w:t>Página</w:t>
    </w:r>
    <w:r w:rsidR="00EF47DB">
      <w:fldChar w:fldCharType="begin"/>
    </w:r>
    <w:r>
      <w:instrText xml:space="preserve"> PAGE </w:instrText>
    </w:r>
    <w:r w:rsidR="00EF47DB">
      <w:fldChar w:fldCharType="separate"/>
    </w:r>
    <w:r w:rsidR="00023DE8">
      <w:rPr>
        <w:noProof/>
      </w:rPr>
      <w:t>3</w:t>
    </w:r>
    <w:r w:rsidR="00EF47D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6BB" w:rsidRPr="002B46BB" w:rsidRDefault="002B46BB" w:rsidP="002B46BB">
    <w:pPr>
      <w:pStyle w:val="Rodap0"/>
      <w:jc w:val="center"/>
      <w:rPr>
        <w:color w:val="auto"/>
      </w:rPr>
    </w:pPr>
    <w:r w:rsidRPr="002B46BB">
      <w:rPr>
        <w:color w:val="auto"/>
      </w:rPr>
      <w:t xml:space="preserve">Curriculum Vitae – Joyce Nascimento Nunes – </w:t>
    </w:r>
    <w:r w:rsidRPr="002B46BB">
      <w:rPr>
        <w:color w:val="auto"/>
        <w:u w:val="single"/>
      </w:rPr>
      <w:t>es.linkedin.com/in/</w:t>
    </w:r>
    <w:proofErr w:type="spellStart"/>
    <w:r w:rsidRPr="002B46BB">
      <w:rPr>
        <w:color w:val="auto"/>
        <w:u w:val="single"/>
      </w:rPr>
      <w:t>joycenunes</w:t>
    </w:r>
    <w:proofErr w:type="spellEnd"/>
  </w:p>
  <w:p w:rsidR="002B46BB" w:rsidRDefault="002B46BB">
    <w:pPr>
      <w:pStyle w:val="Rodap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91B" w:rsidRDefault="00D0091B">
      <w:pPr>
        <w:spacing w:before="0" w:after="0" w:line="240" w:lineRule="auto"/>
      </w:pPr>
      <w:r>
        <w:separator/>
      </w:r>
    </w:p>
  </w:footnote>
  <w:footnote w:type="continuationSeparator" w:id="0">
    <w:p w:rsidR="00D0091B" w:rsidRDefault="00D0091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AEA"/>
    <w:multiLevelType w:val="hybridMultilevel"/>
    <w:tmpl w:val="2D243B8E"/>
    <w:lvl w:ilvl="0" w:tplc="66AC3344">
      <w:start w:val="7"/>
      <w:numFmt w:val="bullet"/>
      <w:lvlText w:val="-"/>
      <w:lvlJc w:val="left"/>
      <w:pPr>
        <w:ind w:left="405" w:hanging="360"/>
      </w:pPr>
      <w:rPr>
        <w:rFonts w:ascii="Calibri" w:eastAsiaTheme="majorEastAsia" w:hAnsi="Calibri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8F"/>
    <w:rsid w:val="00004F77"/>
    <w:rsid w:val="00010895"/>
    <w:rsid w:val="00010A4C"/>
    <w:rsid w:val="00023DE8"/>
    <w:rsid w:val="000302D8"/>
    <w:rsid w:val="00087819"/>
    <w:rsid w:val="000902B9"/>
    <w:rsid w:val="000B4A25"/>
    <w:rsid w:val="00181709"/>
    <w:rsid w:val="001C170D"/>
    <w:rsid w:val="002B46BB"/>
    <w:rsid w:val="002B6009"/>
    <w:rsid w:val="002F38FD"/>
    <w:rsid w:val="003A6B89"/>
    <w:rsid w:val="003F4AE1"/>
    <w:rsid w:val="004A0DCE"/>
    <w:rsid w:val="004B7B2E"/>
    <w:rsid w:val="005034F5"/>
    <w:rsid w:val="005258F2"/>
    <w:rsid w:val="00533947"/>
    <w:rsid w:val="005B63FC"/>
    <w:rsid w:val="00634F53"/>
    <w:rsid w:val="00654472"/>
    <w:rsid w:val="00670A39"/>
    <w:rsid w:val="006A199D"/>
    <w:rsid w:val="006B7DA4"/>
    <w:rsid w:val="00705AF5"/>
    <w:rsid w:val="00714BCC"/>
    <w:rsid w:val="007304FE"/>
    <w:rsid w:val="00770035"/>
    <w:rsid w:val="00771FDB"/>
    <w:rsid w:val="0077601E"/>
    <w:rsid w:val="00777DF1"/>
    <w:rsid w:val="007953B5"/>
    <w:rsid w:val="007A6377"/>
    <w:rsid w:val="007F05D5"/>
    <w:rsid w:val="00817C9E"/>
    <w:rsid w:val="0084447A"/>
    <w:rsid w:val="00886970"/>
    <w:rsid w:val="00903AD9"/>
    <w:rsid w:val="00930666"/>
    <w:rsid w:val="0095618E"/>
    <w:rsid w:val="0099331E"/>
    <w:rsid w:val="009C62C0"/>
    <w:rsid w:val="009E7FF4"/>
    <w:rsid w:val="00A0397A"/>
    <w:rsid w:val="00A1552A"/>
    <w:rsid w:val="00A43249"/>
    <w:rsid w:val="00A44E54"/>
    <w:rsid w:val="00A53CE7"/>
    <w:rsid w:val="00A65C45"/>
    <w:rsid w:val="00A91BF9"/>
    <w:rsid w:val="00AA02A6"/>
    <w:rsid w:val="00AD7141"/>
    <w:rsid w:val="00B54245"/>
    <w:rsid w:val="00B61C93"/>
    <w:rsid w:val="00B63F3E"/>
    <w:rsid w:val="00BE76BA"/>
    <w:rsid w:val="00C3334E"/>
    <w:rsid w:val="00C40D75"/>
    <w:rsid w:val="00C745BD"/>
    <w:rsid w:val="00D0091B"/>
    <w:rsid w:val="00D03222"/>
    <w:rsid w:val="00DB265B"/>
    <w:rsid w:val="00DD79F5"/>
    <w:rsid w:val="00DE4777"/>
    <w:rsid w:val="00DF203C"/>
    <w:rsid w:val="00DF3510"/>
    <w:rsid w:val="00E52717"/>
    <w:rsid w:val="00E65495"/>
    <w:rsid w:val="00E765D8"/>
    <w:rsid w:val="00EA6E95"/>
    <w:rsid w:val="00EF47DB"/>
    <w:rsid w:val="00F17CF2"/>
    <w:rsid w:val="00F531ED"/>
    <w:rsid w:val="00F6308F"/>
    <w:rsid w:val="00FF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858AE"/>
  <w15:docId w15:val="{8C1F34C5-5E39-470A-BE08-88549329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2C0"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unhideWhenUsed/>
    <w:qFormat/>
    <w:rsid w:val="00EF47DB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ttulo2">
    <w:name w:val="título 2"/>
    <w:basedOn w:val="Normal"/>
    <w:next w:val="Normal"/>
    <w:link w:val="Cardettulo2"/>
    <w:uiPriority w:val="1"/>
    <w:unhideWhenUsed/>
    <w:qFormat/>
    <w:rsid w:val="00EF47DB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rsid w:val="00EF4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rsid w:val="00EF47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rsid w:val="00EF4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rsid w:val="00EF47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rsid w:val="00EF47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rsid w:val="00EF47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rsid w:val="00EF47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"/>
    <w:unhideWhenUsed/>
    <w:rsid w:val="00EF47DB"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"/>
    <w:rsid w:val="00EF47DB"/>
    <w:rPr>
      <w:kern w:val="20"/>
    </w:rPr>
  </w:style>
  <w:style w:type="paragraph" w:customStyle="1" w:styleId="rodap">
    <w:name w:val="rodapé"/>
    <w:basedOn w:val="Normal"/>
    <w:link w:val="Carderodap"/>
    <w:uiPriority w:val="2"/>
    <w:unhideWhenUsed/>
    <w:rsid w:val="00EF47DB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2"/>
    <w:rsid w:val="00EF47DB"/>
    <w:rPr>
      <w:kern w:val="20"/>
    </w:rPr>
  </w:style>
  <w:style w:type="paragraph" w:customStyle="1" w:styleId="Textodocurrculo">
    <w:name w:val="Texto do currículo"/>
    <w:basedOn w:val="Normal"/>
    <w:qFormat/>
    <w:rsid w:val="00EF47DB"/>
    <w:pPr>
      <w:spacing w:after="40"/>
      <w:ind w:right="1440"/>
    </w:pPr>
  </w:style>
  <w:style w:type="character" w:customStyle="1" w:styleId="Textodoespaoreservado">
    <w:name w:val="Texto do espaço reservado"/>
    <w:basedOn w:val="Fontepargpadro"/>
    <w:uiPriority w:val="99"/>
    <w:semiHidden/>
    <w:rsid w:val="00EF47DB"/>
    <w:rPr>
      <w:color w:val="808080"/>
    </w:rPr>
  </w:style>
  <w:style w:type="table" w:customStyle="1" w:styleId="Gradedatabela">
    <w:name w:val="Grade da tabela"/>
    <w:basedOn w:val="Tabelanormal"/>
    <w:uiPriority w:val="59"/>
    <w:rsid w:val="00EF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1"/>
    <w:rsid w:val="00EF47DB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Cardettulo2">
    <w:name w:val="Car de título 2"/>
    <w:basedOn w:val="Fontepargpadro"/>
    <w:link w:val="ttulo2"/>
    <w:uiPriority w:val="1"/>
    <w:rsid w:val="00EF47DB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Cardettulo3">
    <w:name w:val="Car de título 3"/>
    <w:basedOn w:val="Fontepargpadro"/>
    <w:link w:val="ttulo3"/>
    <w:uiPriority w:val="9"/>
    <w:rsid w:val="00EF47DB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Cardettulo4">
    <w:name w:val="Car de título 4"/>
    <w:basedOn w:val="Fontepargpadro"/>
    <w:link w:val="ttulo4"/>
    <w:uiPriority w:val="9"/>
    <w:semiHidden/>
    <w:rsid w:val="00EF47DB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sid w:val="00EF47DB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sid w:val="00EF47DB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sid w:val="00EF47D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sid w:val="00EF47DB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sid w:val="00EF47D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currculo">
    <w:name w:val="Tabela do currículo"/>
    <w:basedOn w:val="Tabelanormal"/>
    <w:uiPriority w:val="99"/>
    <w:rsid w:val="00EF47DB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dacarta">
    <w:name w:val="Tabela da carta"/>
    <w:basedOn w:val="Tabelanormal"/>
    <w:uiPriority w:val="99"/>
    <w:rsid w:val="00EF47DB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"/>
    <w:next w:val="Normal"/>
    <w:link w:val="DataChar"/>
    <w:uiPriority w:val="8"/>
    <w:qFormat/>
    <w:rsid w:val="00EF47DB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aChar">
    <w:name w:val="Data Char"/>
    <w:basedOn w:val="Fontepargpadro"/>
    <w:link w:val="Data"/>
    <w:uiPriority w:val="8"/>
    <w:rsid w:val="00EF47DB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rio1">
    <w:name w:val="Destinatário1"/>
    <w:basedOn w:val="Normal"/>
    <w:uiPriority w:val="8"/>
    <w:unhideWhenUsed/>
    <w:qFormat/>
    <w:rsid w:val="00EF47DB"/>
    <w:pPr>
      <w:spacing w:after="40"/>
    </w:pPr>
    <w:rPr>
      <w:b/>
      <w:bCs/>
    </w:rPr>
  </w:style>
  <w:style w:type="paragraph" w:styleId="Saudao">
    <w:name w:val="Salutation"/>
    <w:basedOn w:val="Normal"/>
    <w:next w:val="Normal"/>
    <w:link w:val="SaudaoChar"/>
    <w:uiPriority w:val="8"/>
    <w:unhideWhenUsed/>
    <w:qFormat/>
    <w:rsid w:val="00EF47DB"/>
    <w:pPr>
      <w:spacing w:before="720"/>
    </w:pPr>
  </w:style>
  <w:style w:type="character" w:customStyle="1" w:styleId="SaudaoChar">
    <w:name w:val="Saudação Char"/>
    <w:basedOn w:val="Fontepargpadro"/>
    <w:link w:val="Saudao"/>
    <w:uiPriority w:val="8"/>
    <w:rsid w:val="00EF47DB"/>
    <w:rPr>
      <w:kern w:val="20"/>
    </w:rPr>
  </w:style>
  <w:style w:type="paragraph" w:styleId="Encerramento">
    <w:name w:val="Closing"/>
    <w:basedOn w:val="Normal"/>
    <w:link w:val="EncerramentoChar"/>
    <w:uiPriority w:val="8"/>
    <w:unhideWhenUsed/>
    <w:qFormat/>
    <w:rsid w:val="00EF47DB"/>
    <w:pPr>
      <w:spacing w:before="480"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8"/>
    <w:rsid w:val="00EF47DB"/>
    <w:rPr>
      <w:kern w:val="20"/>
    </w:rPr>
  </w:style>
  <w:style w:type="paragraph" w:styleId="Assinatura">
    <w:name w:val="Signature"/>
    <w:basedOn w:val="Normal"/>
    <w:link w:val="AssinaturaChar"/>
    <w:uiPriority w:val="8"/>
    <w:unhideWhenUsed/>
    <w:qFormat/>
    <w:rsid w:val="00EF47DB"/>
    <w:pPr>
      <w:spacing w:after="480"/>
    </w:pPr>
    <w:rPr>
      <w:b/>
      <w:bCs/>
    </w:rPr>
  </w:style>
  <w:style w:type="character" w:customStyle="1" w:styleId="AssinaturaChar">
    <w:name w:val="Assinatura Char"/>
    <w:basedOn w:val="Fontepargpadro"/>
    <w:link w:val="Assinatura"/>
    <w:uiPriority w:val="8"/>
    <w:rsid w:val="00EF47DB"/>
    <w:rPr>
      <w:b/>
      <w:bCs/>
      <w:kern w:val="20"/>
    </w:rPr>
  </w:style>
  <w:style w:type="character" w:styleId="nfase">
    <w:name w:val="Emphasis"/>
    <w:basedOn w:val="Fontepargpadro"/>
    <w:uiPriority w:val="2"/>
    <w:unhideWhenUsed/>
    <w:qFormat/>
    <w:rsid w:val="00EF47DB"/>
    <w:rPr>
      <w:color w:val="7E97AD" w:themeColor="accent1"/>
    </w:rPr>
  </w:style>
  <w:style w:type="paragraph" w:customStyle="1" w:styleId="Informaesdocontato">
    <w:name w:val="Informações do contato"/>
    <w:basedOn w:val="Normal"/>
    <w:uiPriority w:val="2"/>
    <w:qFormat/>
    <w:rsid w:val="00EF47DB"/>
    <w:pPr>
      <w:spacing w:after="0" w:line="240" w:lineRule="auto"/>
      <w:jc w:val="right"/>
    </w:pPr>
    <w:rPr>
      <w:sz w:val="18"/>
    </w:rPr>
  </w:style>
  <w:style w:type="paragraph" w:customStyle="1" w:styleId="Nome">
    <w:name w:val="Nome"/>
    <w:basedOn w:val="Normal"/>
    <w:next w:val="Normal"/>
    <w:uiPriority w:val="1"/>
    <w:qFormat/>
    <w:rsid w:val="00EF47DB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xtodoEspaoReservado0">
    <w:name w:val="Placeholder Text"/>
    <w:basedOn w:val="Fontepargpadro"/>
    <w:uiPriority w:val="99"/>
    <w:semiHidden/>
    <w:rsid w:val="00C40D75"/>
    <w:rPr>
      <w:color w:val="808080"/>
    </w:rPr>
  </w:style>
  <w:style w:type="character" w:customStyle="1" w:styleId="nfase1">
    <w:name w:val="Ênfase1"/>
    <w:basedOn w:val="Fontepargpadro"/>
    <w:uiPriority w:val="2"/>
    <w:unhideWhenUsed/>
    <w:qFormat/>
    <w:rsid w:val="0077601E"/>
    <w:rPr>
      <w:color w:val="7E97AD" w:themeColor="accent1"/>
    </w:rPr>
  </w:style>
  <w:style w:type="paragraph" w:customStyle="1" w:styleId="Data1">
    <w:name w:val="Data1"/>
    <w:basedOn w:val="Normal"/>
    <w:next w:val="Normal"/>
    <w:link w:val="Cardedata"/>
    <w:uiPriority w:val="8"/>
    <w:qFormat/>
    <w:rsid w:val="0077601E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Cardedata">
    <w:name w:val="Car de data"/>
    <w:basedOn w:val="Fontepargpadro"/>
    <w:link w:val="Data1"/>
    <w:uiPriority w:val="8"/>
    <w:rsid w:val="0077601E"/>
    <w:rPr>
      <w:rFonts w:asciiTheme="majorHAnsi" w:eastAsiaTheme="majorEastAsia" w:hAnsiTheme="majorHAnsi" w:cstheme="majorBidi"/>
      <w:caps/>
      <w:color w:val="7E97AD" w:themeColor="accent1"/>
      <w:kern w:val="20"/>
      <w:lang w:val="pt-BR"/>
    </w:rPr>
  </w:style>
  <w:style w:type="paragraph" w:customStyle="1" w:styleId="Saudao1">
    <w:name w:val="Saudação1"/>
    <w:basedOn w:val="Normal"/>
    <w:next w:val="Normal"/>
    <w:link w:val="Cardesaudao"/>
    <w:uiPriority w:val="8"/>
    <w:unhideWhenUsed/>
    <w:qFormat/>
    <w:rsid w:val="0077601E"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8"/>
    <w:rsid w:val="0077601E"/>
    <w:rPr>
      <w:kern w:val="20"/>
      <w:lang w:val="pt-BR"/>
    </w:rPr>
  </w:style>
  <w:style w:type="paragraph" w:customStyle="1" w:styleId="Encerramento1">
    <w:name w:val="Encerramento1"/>
    <w:basedOn w:val="Normal"/>
    <w:link w:val="Cardeencerramento"/>
    <w:uiPriority w:val="8"/>
    <w:unhideWhenUsed/>
    <w:qFormat/>
    <w:rsid w:val="0077601E"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8"/>
    <w:rsid w:val="0077601E"/>
    <w:rPr>
      <w:kern w:val="20"/>
      <w:lang w:val="pt-BR"/>
    </w:rPr>
  </w:style>
  <w:style w:type="paragraph" w:customStyle="1" w:styleId="Assinatura1">
    <w:name w:val="Assinatura1"/>
    <w:basedOn w:val="Normal"/>
    <w:link w:val="Cardeassinatura"/>
    <w:uiPriority w:val="8"/>
    <w:unhideWhenUsed/>
    <w:qFormat/>
    <w:rsid w:val="0077601E"/>
    <w:pPr>
      <w:spacing w:after="480"/>
    </w:pPr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8"/>
    <w:rsid w:val="0077601E"/>
    <w:rPr>
      <w:b/>
      <w:bCs/>
      <w:kern w:val="20"/>
      <w:lang w:val="pt-BR"/>
    </w:rPr>
  </w:style>
  <w:style w:type="paragraph" w:styleId="Cabealho0">
    <w:name w:val="header"/>
    <w:basedOn w:val="Normal"/>
    <w:link w:val="CabealhoChar"/>
    <w:uiPriority w:val="2"/>
    <w:unhideWhenUsed/>
    <w:rsid w:val="002B46B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2"/>
    <w:rsid w:val="002B46BB"/>
    <w:rPr>
      <w:kern w:val="20"/>
    </w:rPr>
  </w:style>
  <w:style w:type="paragraph" w:styleId="Rodap0">
    <w:name w:val="footer"/>
    <w:basedOn w:val="Normal"/>
    <w:link w:val="RodapChar"/>
    <w:uiPriority w:val="99"/>
    <w:unhideWhenUsed/>
    <w:rsid w:val="002B46B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2B46BB"/>
    <w:rPr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7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70D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scimento\AppData\Roaming\Microsoft\Modelos\Curr&#237;cu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86EA0A44264819ADC26A8A75187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A2FE6-9FAC-4638-BDE7-629693F53423}"/>
      </w:docPartPr>
      <w:docPartBody>
        <w:p w:rsidR="000C4470" w:rsidRDefault="00F6042B">
          <w:pPr>
            <w:pStyle w:val="2986EA0A44264819ADC26A8A7518782C"/>
          </w:pPr>
          <w:r>
            <w:t>[Endereço]</w:t>
          </w:r>
        </w:p>
      </w:docPartBody>
    </w:docPart>
    <w:docPart>
      <w:docPartPr>
        <w:name w:val="E26B2B34E13C4123BD6E9776D8DDB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9D124-CF2D-4950-A2BE-F049775C8348}"/>
      </w:docPartPr>
      <w:docPartBody>
        <w:p w:rsidR="000C4470" w:rsidRDefault="00F6042B">
          <w:pPr>
            <w:pStyle w:val="E26B2B34E13C4123BD6E9776D8DDB1AF"/>
          </w:pPr>
          <w:r>
            <w:t>[Cidade, Estado CEP]</w:t>
          </w:r>
        </w:p>
      </w:docPartBody>
    </w:docPart>
    <w:docPart>
      <w:docPartPr>
        <w:name w:val="0130D1709C5946A8B1FC4463BE543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307A6-07D6-4F6A-853B-9792EC0ECD8F}"/>
      </w:docPartPr>
      <w:docPartBody>
        <w:p w:rsidR="000C4470" w:rsidRDefault="00F6042B">
          <w:pPr>
            <w:pStyle w:val="0130D1709C5946A8B1FC4463BE543939"/>
          </w:pPr>
          <w:r>
            <w:t>[Telefone]</w:t>
          </w:r>
        </w:p>
      </w:docPartBody>
    </w:docPart>
    <w:docPart>
      <w:docPartPr>
        <w:name w:val="C7034C733B77417882334DC8B7C37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5F0EE3-0E26-4CB5-8FB7-A1A115878941}"/>
      </w:docPartPr>
      <w:docPartBody>
        <w:p w:rsidR="000C4470" w:rsidRDefault="00F6042B">
          <w:pPr>
            <w:pStyle w:val="C7034C733B77417882334DC8B7C3736F"/>
          </w:pPr>
          <w:r>
            <w:rPr>
              <w:rStyle w:val="nfase"/>
            </w:rPr>
            <w:t>[Email]</w:t>
          </w:r>
        </w:p>
      </w:docPartBody>
    </w:docPart>
    <w:docPart>
      <w:docPartPr>
        <w:name w:val="14F6FF1D97F94B26B4D50CC5A10C9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3D626-8D95-4D7B-A328-ECE54BE0F778}"/>
      </w:docPartPr>
      <w:docPartBody>
        <w:p w:rsidR="000C4470" w:rsidRDefault="00F6042B">
          <w:pPr>
            <w:pStyle w:val="14F6FF1D97F94B26B4D50CC5A10C9C9A"/>
          </w:pPr>
          <w:r>
            <w:t>[Seu Nome]</w:t>
          </w:r>
        </w:p>
      </w:docPartBody>
    </w:docPart>
    <w:docPart>
      <w:docPartPr>
        <w:name w:val="5AF23D13D3684013BC26225653572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F315C-C8EE-4DDD-B4AD-F010B02D5837}"/>
      </w:docPartPr>
      <w:docPartBody>
        <w:p w:rsidR="000C4470" w:rsidRDefault="00F6042B">
          <w:pPr>
            <w:pStyle w:val="5AF23D13D3684013BC2622565357274E"/>
          </w:pPr>
          <w:r w:rsidRPr="00BB15AE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92589E2767F408D8FD3C56FE8418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C30D0D-10EC-42D9-99F3-AF27CBF5E5F7}"/>
      </w:docPartPr>
      <w:docPartBody>
        <w:p w:rsidR="000C4470" w:rsidRDefault="00F6042B">
          <w:pPr>
            <w:pStyle w:val="D92589E2767F408D8FD3C56FE8418EAF"/>
          </w:pPr>
          <w:r>
            <w:rPr>
              <w:rStyle w:val="Textodoespaoreservado0"/>
            </w:rPr>
            <w:t>Insira qualquer conteúdo que você deseja repetir, incluindo outros controles de conteúdo. Você também pode inserir esse controle em linhas de tabela para repetir partes de uma tabela.</w:t>
          </w:r>
        </w:p>
      </w:docPartBody>
    </w:docPart>
    <w:docPart>
      <w:docPartPr>
        <w:name w:val="5BC06A5A50C2485D90631C9A990FF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FA8A5-B85A-4E52-8267-69F2E67AB03F}"/>
      </w:docPartPr>
      <w:docPartBody>
        <w:p w:rsidR="000C4470" w:rsidRDefault="0063354F" w:rsidP="0063354F">
          <w:pPr>
            <w:pStyle w:val="5BC06A5A50C2485D90631C9A990FF1D3"/>
          </w:pPr>
          <w:r w:rsidRPr="00BB15AE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42F9CC3B31E4CD8965C9F5CB8BB2E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CEE10-70FF-423A-A4BC-E9F33F54512B}"/>
      </w:docPartPr>
      <w:docPartBody>
        <w:p w:rsidR="000C4470" w:rsidRDefault="0063354F" w:rsidP="0063354F">
          <w:pPr>
            <w:pStyle w:val="A42F9CC3B31E4CD8965C9F5CB8BB2E0D"/>
          </w:pPr>
          <w:r w:rsidRPr="00BB15AE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08A5B9F61CF4DD5AAD9BFC41CCFB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F6A3D-1099-4567-AC0D-A9B713B6F8D1}"/>
      </w:docPartPr>
      <w:docPartBody>
        <w:p w:rsidR="008F2C50" w:rsidRDefault="000C4470" w:rsidP="000C4470">
          <w:pPr>
            <w:pStyle w:val="208A5B9F61CF4DD5AAD9BFC41CCFBFE6"/>
          </w:pPr>
          <w:r w:rsidRPr="00BB15AE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54F"/>
    <w:rsid w:val="000C4470"/>
    <w:rsid w:val="001662DD"/>
    <w:rsid w:val="002C6B02"/>
    <w:rsid w:val="003456A0"/>
    <w:rsid w:val="00400131"/>
    <w:rsid w:val="005571A2"/>
    <w:rsid w:val="0063354F"/>
    <w:rsid w:val="00745F59"/>
    <w:rsid w:val="00754FAD"/>
    <w:rsid w:val="0085635B"/>
    <w:rsid w:val="008F2C50"/>
    <w:rsid w:val="009A289B"/>
    <w:rsid w:val="00DB301C"/>
    <w:rsid w:val="00E734E0"/>
    <w:rsid w:val="00E90048"/>
    <w:rsid w:val="00F6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6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86EA0A44264819ADC26A8A7518782C">
    <w:name w:val="2986EA0A44264819ADC26A8A7518782C"/>
    <w:rsid w:val="003456A0"/>
  </w:style>
  <w:style w:type="paragraph" w:customStyle="1" w:styleId="E26B2B34E13C4123BD6E9776D8DDB1AF">
    <w:name w:val="E26B2B34E13C4123BD6E9776D8DDB1AF"/>
    <w:rsid w:val="003456A0"/>
  </w:style>
  <w:style w:type="paragraph" w:customStyle="1" w:styleId="0130D1709C5946A8B1FC4463BE543939">
    <w:name w:val="0130D1709C5946A8B1FC4463BE543939"/>
    <w:rsid w:val="003456A0"/>
  </w:style>
  <w:style w:type="paragraph" w:customStyle="1" w:styleId="D87E80DDE8B04F5791905C5BC0864036">
    <w:name w:val="D87E80DDE8B04F5791905C5BC0864036"/>
    <w:rsid w:val="003456A0"/>
  </w:style>
  <w:style w:type="character" w:styleId="nfase">
    <w:name w:val="Emphasis"/>
    <w:basedOn w:val="Fontepargpadro"/>
    <w:uiPriority w:val="2"/>
    <w:unhideWhenUsed/>
    <w:qFormat/>
    <w:rsid w:val="003456A0"/>
    <w:rPr>
      <w:color w:val="4472C4" w:themeColor="accent1"/>
    </w:rPr>
  </w:style>
  <w:style w:type="paragraph" w:customStyle="1" w:styleId="C7034C733B77417882334DC8B7C3736F">
    <w:name w:val="C7034C733B77417882334DC8B7C3736F"/>
    <w:rsid w:val="003456A0"/>
  </w:style>
  <w:style w:type="paragraph" w:customStyle="1" w:styleId="14F6FF1D97F94B26B4D50CC5A10C9C9A">
    <w:name w:val="14F6FF1D97F94B26B4D50CC5A10C9C9A"/>
    <w:rsid w:val="003456A0"/>
  </w:style>
  <w:style w:type="paragraph" w:customStyle="1" w:styleId="FFFB947031E94913B27BA1806807E725">
    <w:name w:val="FFFB947031E94913B27BA1806807E725"/>
    <w:rsid w:val="003456A0"/>
  </w:style>
  <w:style w:type="paragraph" w:customStyle="1" w:styleId="Textodocurrculo">
    <w:name w:val="Texto do currículo"/>
    <w:basedOn w:val="Normal"/>
    <w:qFormat/>
    <w:rsid w:val="003456A0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3024146B94C43D9827BE200D81E0B82">
    <w:name w:val="A3024146B94C43D9827BE200D81E0B82"/>
    <w:rsid w:val="003456A0"/>
  </w:style>
  <w:style w:type="character" w:styleId="TextodoEspaoReservado">
    <w:name w:val="Placeholder Text"/>
    <w:basedOn w:val="Fontepargpadro"/>
    <w:uiPriority w:val="99"/>
    <w:semiHidden/>
    <w:rsid w:val="00400131"/>
    <w:rPr>
      <w:color w:val="808080"/>
    </w:rPr>
  </w:style>
  <w:style w:type="paragraph" w:customStyle="1" w:styleId="5AF23D13D3684013BC2622565357274E">
    <w:name w:val="5AF23D13D3684013BC2622565357274E"/>
    <w:rsid w:val="003456A0"/>
  </w:style>
  <w:style w:type="character" w:customStyle="1" w:styleId="Textodoespaoreservado0">
    <w:name w:val="Texto do espaço reservado"/>
    <w:basedOn w:val="Fontepargpadro"/>
    <w:uiPriority w:val="99"/>
    <w:semiHidden/>
    <w:rsid w:val="00400131"/>
    <w:rPr>
      <w:color w:val="808080"/>
    </w:rPr>
  </w:style>
  <w:style w:type="paragraph" w:customStyle="1" w:styleId="D92589E2767F408D8FD3C56FE8418EAF">
    <w:name w:val="D92589E2767F408D8FD3C56FE8418EAF"/>
    <w:rsid w:val="003456A0"/>
  </w:style>
  <w:style w:type="paragraph" w:customStyle="1" w:styleId="270855BACAD94EC3845C1D949907BB0B">
    <w:name w:val="270855BACAD94EC3845C1D949907BB0B"/>
    <w:rsid w:val="003456A0"/>
  </w:style>
  <w:style w:type="paragraph" w:customStyle="1" w:styleId="1FA3E784892A49849C657CA73FF2B13B">
    <w:name w:val="1FA3E784892A49849C657CA73FF2B13B"/>
    <w:rsid w:val="003456A0"/>
  </w:style>
  <w:style w:type="paragraph" w:customStyle="1" w:styleId="0F9AF58940FA486F8634A029410C61BF">
    <w:name w:val="0F9AF58940FA486F8634A029410C61BF"/>
    <w:rsid w:val="003456A0"/>
  </w:style>
  <w:style w:type="paragraph" w:customStyle="1" w:styleId="A4653022B9B14C098C82AC7D40AA3C38">
    <w:name w:val="A4653022B9B14C098C82AC7D40AA3C38"/>
    <w:rsid w:val="003456A0"/>
  </w:style>
  <w:style w:type="paragraph" w:customStyle="1" w:styleId="C649D6CA5FB44C7AB59F9DBBB1A9A8BC">
    <w:name w:val="C649D6CA5FB44C7AB59F9DBBB1A9A8BC"/>
    <w:rsid w:val="003456A0"/>
  </w:style>
  <w:style w:type="paragraph" w:customStyle="1" w:styleId="BC6385E2CC2D4AC3BDF5751A4D1590BF">
    <w:name w:val="BC6385E2CC2D4AC3BDF5751A4D1590BF"/>
    <w:rsid w:val="003456A0"/>
  </w:style>
  <w:style w:type="paragraph" w:customStyle="1" w:styleId="BC83333B52BF467F8986FCC345F3A09B">
    <w:name w:val="BC83333B52BF467F8986FCC345F3A09B"/>
    <w:rsid w:val="003456A0"/>
  </w:style>
  <w:style w:type="paragraph" w:customStyle="1" w:styleId="A9BFA1C2C6764CC99E3E237055F44C09">
    <w:name w:val="A9BFA1C2C6764CC99E3E237055F44C09"/>
    <w:rsid w:val="003456A0"/>
  </w:style>
  <w:style w:type="paragraph" w:customStyle="1" w:styleId="3AC30378E6034876AC8CD2BBBEA79320">
    <w:name w:val="3AC30378E6034876AC8CD2BBBEA79320"/>
    <w:rsid w:val="003456A0"/>
  </w:style>
  <w:style w:type="paragraph" w:customStyle="1" w:styleId="0CC3F0DD7DF0438F8555C7B3111C5701">
    <w:name w:val="0CC3F0DD7DF0438F8555C7B3111C5701"/>
    <w:rsid w:val="003456A0"/>
  </w:style>
  <w:style w:type="paragraph" w:customStyle="1" w:styleId="C3E8924DE7CD41478E72FD56F8BB64EE">
    <w:name w:val="C3E8924DE7CD41478E72FD56F8BB64EE"/>
    <w:rsid w:val="0063354F"/>
  </w:style>
  <w:style w:type="paragraph" w:customStyle="1" w:styleId="5BC06A5A50C2485D90631C9A990FF1D3">
    <w:name w:val="5BC06A5A50C2485D90631C9A990FF1D3"/>
    <w:rsid w:val="0063354F"/>
  </w:style>
  <w:style w:type="paragraph" w:customStyle="1" w:styleId="DAB4CF374431417FB5C95E582103384B">
    <w:name w:val="DAB4CF374431417FB5C95E582103384B"/>
    <w:rsid w:val="0063354F"/>
  </w:style>
  <w:style w:type="paragraph" w:customStyle="1" w:styleId="11A91FA668994672A672766CEC532424">
    <w:name w:val="11A91FA668994672A672766CEC532424"/>
    <w:rsid w:val="0063354F"/>
  </w:style>
  <w:style w:type="paragraph" w:customStyle="1" w:styleId="A42F9CC3B31E4CD8965C9F5CB8BB2E0D">
    <w:name w:val="A42F9CC3B31E4CD8965C9F5CB8BB2E0D"/>
    <w:rsid w:val="0063354F"/>
  </w:style>
  <w:style w:type="paragraph" w:customStyle="1" w:styleId="CB487AC33D7241D28B10DD9D581393B7">
    <w:name w:val="CB487AC33D7241D28B10DD9D581393B7"/>
    <w:rsid w:val="0063354F"/>
  </w:style>
  <w:style w:type="paragraph" w:customStyle="1" w:styleId="961A5933CCD7421C8F98B3CF07DFAA17">
    <w:name w:val="961A5933CCD7421C8F98B3CF07DFAA17"/>
    <w:rsid w:val="0063354F"/>
  </w:style>
  <w:style w:type="paragraph" w:customStyle="1" w:styleId="1B6750AE30ED453388EB702765CFD208">
    <w:name w:val="1B6750AE30ED453388EB702765CFD208"/>
    <w:rsid w:val="0063354F"/>
  </w:style>
  <w:style w:type="paragraph" w:customStyle="1" w:styleId="769D66186ED64FD4BE790A13D5A780B2">
    <w:name w:val="769D66186ED64FD4BE790A13D5A780B2"/>
    <w:rsid w:val="0063354F"/>
  </w:style>
  <w:style w:type="paragraph" w:customStyle="1" w:styleId="F98832F9395842248E54AA5D6BA41787">
    <w:name w:val="F98832F9395842248E54AA5D6BA41787"/>
    <w:rsid w:val="0063354F"/>
  </w:style>
  <w:style w:type="paragraph" w:customStyle="1" w:styleId="15E948F8DDD14E35BC163ABC655B6D10">
    <w:name w:val="15E948F8DDD14E35BC163ABC655B6D10"/>
    <w:rsid w:val="0063354F"/>
  </w:style>
  <w:style w:type="paragraph" w:customStyle="1" w:styleId="9497C553B68545378F981C3BD6CC65FD">
    <w:name w:val="9497C553B68545378F981C3BD6CC65FD"/>
    <w:rsid w:val="0063354F"/>
  </w:style>
  <w:style w:type="paragraph" w:customStyle="1" w:styleId="FF6D967E0091404BB6030073EF53A4A3">
    <w:name w:val="FF6D967E0091404BB6030073EF53A4A3"/>
    <w:rsid w:val="0063354F"/>
  </w:style>
  <w:style w:type="paragraph" w:customStyle="1" w:styleId="875161CF2A704FFAA221F9D133D133D6">
    <w:name w:val="875161CF2A704FFAA221F9D133D133D6"/>
    <w:rsid w:val="0063354F"/>
  </w:style>
  <w:style w:type="character" w:customStyle="1" w:styleId="nfase1">
    <w:name w:val="Ênfase1"/>
    <w:basedOn w:val="Fontepargpadro"/>
    <w:uiPriority w:val="2"/>
    <w:unhideWhenUsed/>
    <w:qFormat/>
    <w:rsid w:val="0063354F"/>
    <w:rPr>
      <w:color w:val="4472C4" w:themeColor="accent1"/>
    </w:rPr>
  </w:style>
  <w:style w:type="paragraph" w:customStyle="1" w:styleId="AD0A970C4D3F4DB9B61AD6D07E90337F">
    <w:name w:val="AD0A970C4D3F4DB9B61AD6D07E90337F"/>
    <w:rsid w:val="0063354F"/>
  </w:style>
  <w:style w:type="paragraph" w:customStyle="1" w:styleId="EABADAFEF7494DADA5E247AC954001D9">
    <w:name w:val="EABADAFEF7494DADA5E247AC954001D9"/>
    <w:rsid w:val="0063354F"/>
  </w:style>
  <w:style w:type="paragraph" w:customStyle="1" w:styleId="AF2F1D6EE0084315B9DA52B4F7314D21">
    <w:name w:val="AF2F1D6EE0084315B9DA52B4F7314D21"/>
    <w:rsid w:val="0063354F"/>
  </w:style>
  <w:style w:type="paragraph" w:customStyle="1" w:styleId="D0D0BF232DA143A5AFF609C9E044EFE1">
    <w:name w:val="D0D0BF232DA143A5AFF609C9E044EFE1"/>
    <w:rsid w:val="0063354F"/>
  </w:style>
  <w:style w:type="paragraph" w:customStyle="1" w:styleId="94AAE5E42DA542E982D0DB96022B9673">
    <w:name w:val="94AAE5E42DA542E982D0DB96022B9673"/>
    <w:rsid w:val="0063354F"/>
  </w:style>
  <w:style w:type="paragraph" w:customStyle="1" w:styleId="430411B8D4A14260998D2657EB931D15">
    <w:name w:val="430411B8D4A14260998D2657EB931D15"/>
    <w:rsid w:val="0063354F"/>
  </w:style>
  <w:style w:type="paragraph" w:customStyle="1" w:styleId="AD98B8220D84414B9BE96BD2C7179026">
    <w:name w:val="AD98B8220D84414B9BE96BD2C7179026"/>
    <w:rsid w:val="0063354F"/>
  </w:style>
  <w:style w:type="paragraph" w:customStyle="1" w:styleId="208A5B9F61CF4DD5AAD9BFC41CCFBFE6">
    <w:name w:val="208A5B9F61CF4DD5AAD9BFC41CCFBFE6"/>
    <w:rsid w:val="000C4470"/>
  </w:style>
  <w:style w:type="paragraph" w:customStyle="1" w:styleId="B042EFE64FE942ECAC6F2CF6E28A5EE3">
    <w:name w:val="B042EFE64FE942ECAC6F2CF6E28A5EE3"/>
    <w:rsid w:val="000C4470"/>
  </w:style>
  <w:style w:type="paragraph" w:customStyle="1" w:styleId="DDFE1B666D524E2A8D848380FEC5C53C">
    <w:name w:val="DDFE1B666D524E2A8D848380FEC5C53C"/>
    <w:rsid w:val="003456A0"/>
  </w:style>
  <w:style w:type="paragraph" w:customStyle="1" w:styleId="B4AE39807FA84A6587D9B1143D90CC60">
    <w:name w:val="B4AE39807FA84A6587D9B1143D90CC60"/>
    <w:rsid w:val="003456A0"/>
  </w:style>
  <w:style w:type="paragraph" w:customStyle="1" w:styleId="6251FC730EFE4852B918FBA1E72529E6">
    <w:name w:val="6251FC730EFE4852B918FBA1E72529E6"/>
    <w:rsid w:val="001662DD"/>
  </w:style>
  <w:style w:type="paragraph" w:customStyle="1" w:styleId="2E115A2E5BB4451787E0394ABFB9C9CB">
    <w:name w:val="2E115A2E5BB4451787E0394ABFB9C9CB"/>
    <w:rsid w:val="001662DD"/>
  </w:style>
  <w:style w:type="paragraph" w:customStyle="1" w:styleId="5B2A7E4ABD6C4E8186CF10F369064D72">
    <w:name w:val="5B2A7E4ABD6C4E8186CF10F369064D72"/>
    <w:rsid w:val="001662DD"/>
  </w:style>
  <w:style w:type="paragraph" w:customStyle="1" w:styleId="7872613B987A4A44A65259A22A824FD4">
    <w:name w:val="7872613B987A4A44A65259A22A824FD4"/>
    <w:rsid w:val="001662DD"/>
  </w:style>
  <w:style w:type="paragraph" w:customStyle="1" w:styleId="EFBC264C42374842B6CF96A8FD5C3792">
    <w:name w:val="EFBC264C42374842B6CF96A8FD5C3792"/>
    <w:rsid w:val="0085635B"/>
  </w:style>
  <w:style w:type="paragraph" w:customStyle="1" w:styleId="C1C7AD848BE94EDDAA217E093D8C1416">
    <w:name w:val="C1C7AD848BE94EDDAA217E093D8C1416"/>
    <w:rsid w:val="00400131"/>
  </w:style>
  <w:style w:type="paragraph" w:customStyle="1" w:styleId="AAADBC22B75B428EBBA8E8F451B06C6F">
    <w:name w:val="AAADBC22B75B428EBBA8E8F451B06C6F"/>
    <w:rsid w:val="00400131"/>
  </w:style>
  <w:style w:type="paragraph" w:customStyle="1" w:styleId="3E4926A3D3E249AAA10295F6C2F5E5B8">
    <w:name w:val="3E4926A3D3E249AAA10295F6C2F5E5B8"/>
    <w:rsid w:val="00400131"/>
  </w:style>
  <w:style w:type="paragraph" w:customStyle="1" w:styleId="3E3E246D0986450BB95C96ACB786CB94">
    <w:name w:val="3E3E246D0986450BB95C96ACB786CB94"/>
    <w:rsid w:val="00400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Brazilian</CompanyAddress>
  <CompanyPhone>+55 62 981577739 / 3280 9143</CompanyPhone>
  <CompanyFax/>
  <CompanyEmail>E-mail: joynunes@hotmail.com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A0077783-2CE4-4ACE-A7FB-5A37CE1D6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7F36D1-2381-4D1F-B481-6147134E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</Template>
  <TotalTime>72</TotalTime>
  <Pages>1</Pages>
  <Words>1134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Nascimento nunes</dc:creator>
  <cp:keywords>Website: jnunes.esy.es</cp:keywords>
  <cp:lastModifiedBy>PC</cp:lastModifiedBy>
  <cp:revision>6</cp:revision>
  <dcterms:created xsi:type="dcterms:W3CDTF">2020-01-02T14:51:00Z</dcterms:created>
  <dcterms:modified xsi:type="dcterms:W3CDTF">2020-01-22T12:17:00Z</dcterms:modified>
  <cp:category>37 years-old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