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BB76EA" w:rsidTr="00B87C20">
        <w:trPr>
          <w:trHeight w:val="2614"/>
        </w:trPr>
        <w:tc>
          <w:tcPr>
            <w:tcW w:w="3600" w:type="dxa"/>
          </w:tcPr>
          <w:p w:rsidR="001B2ABD" w:rsidRPr="001D2D34" w:rsidRDefault="00E466F7" w:rsidP="001B2ABD">
            <w:pPr>
              <w:tabs>
                <w:tab w:val="left" w:pos="990"/>
              </w:tabs>
              <w:jc w:val="center"/>
              <w:rPr>
                <w:lang w:val="en-US"/>
              </w:rPr>
            </w:pPr>
            <w:r w:rsidRPr="001D2D34">
              <w:rPr>
                <w:noProof/>
                <w:lang w:val="es-MX" w:eastAsia="es-MX"/>
              </w:rPr>
              <w:drawing>
                <wp:anchor distT="0" distB="0" distL="114300" distR="114300" simplePos="0" relativeHeight="251651072" behindDoc="1" locked="0" layoutInCell="1" allowOverlap="1" wp14:anchorId="1C0EBEC4" wp14:editId="7CB9207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38100</wp:posOffset>
                  </wp:positionV>
                  <wp:extent cx="1664970" cy="1640840"/>
                  <wp:effectExtent l="76200" t="95250" r="106680" b="130810"/>
                  <wp:wrapTight wrapText="bothSides">
                    <wp:wrapPolygon edited="0">
                      <wp:start x="-741" y="-1254"/>
                      <wp:lineTo x="-989" y="21567"/>
                      <wp:lineTo x="-494" y="23071"/>
                      <wp:lineTo x="22243" y="23071"/>
                      <wp:lineTo x="22737" y="19310"/>
                      <wp:lineTo x="22490" y="-1254"/>
                      <wp:lineTo x="-741" y="-1254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e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6408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76200">
                            <a:bevelB/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Pr="001D2D34" w:rsidRDefault="001B2ABD" w:rsidP="000C45FF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70" w:type="dxa"/>
          </w:tcPr>
          <w:p w:rsidR="00BA7B8D" w:rsidRDefault="00BA7B8D" w:rsidP="00E466F7">
            <w:pPr>
              <w:pStyle w:val="Puesto"/>
              <w:jc w:val="center"/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</w:pPr>
          </w:p>
          <w:p w:rsidR="00B87C20" w:rsidRDefault="00B87C20" w:rsidP="00B87C20">
            <w:pPr>
              <w:pStyle w:val="Puesto"/>
              <w:jc w:val="center"/>
              <w:rPr>
                <w:b/>
                <w:caps w:val="0"/>
                <w:color w:val="auto"/>
                <w:sz w:val="48"/>
                <w:szCs w:val="48"/>
                <w:u w:val="single"/>
                <w:lang w:val="es-MX"/>
              </w:rPr>
            </w:pPr>
          </w:p>
          <w:p w:rsidR="00B87C20" w:rsidRPr="00BB76EA" w:rsidRDefault="0071150C" w:rsidP="00B87C20">
            <w:pPr>
              <w:pStyle w:val="Puesto"/>
              <w:jc w:val="center"/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</w:pPr>
            <w:r w:rsidRPr="00BB76EA"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  <w:t>José Iv</w:t>
            </w:r>
            <w:r w:rsidR="00ED5B36" w:rsidRPr="00BB76EA"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  <w:t>á</w:t>
            </w:r>
            <w:r w:rsidRPr="00BB76EA"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  <w:t xml:space="preserve">n Fuentes </w:t>
            </w:r>
            <w:proofErr w:type="spellStart"/>
            <w:r w:rsidRPr="00BB76EA">
              <w:rPr>
                <w:b/>
                <w:caps w:val="0"/>
                <w:color w:val="auto"/>
                <w:sz w:val="48"/>
                <w:szCs w:val="48"/>
                <w:u w:val="single"/>
                <w:lang w:val="en-US"/>
              </w:rPr>
              <w:t>Fiallo</w:t>
            </w:r>
            <w:proofErr w:type="spellEnd"/>
          </w:p>
          <w:p w:rsidR="00EF6C87" w:rsidRPr="00B87C20" w:rsidRDefault="00B87C20" w:rsidP="00B87C20">
            <w:pPr>
              <w:pStyle w:val="Puesto"/>
              <w:jc w:val="center"/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B87C20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english to spanish translator and subtitler</w:t>
            </w:r>
          </w:p>
        </w:tc>
      </w:tr>
      <w:tr w:rsidR="001B2ABD" w:rsidRPr="00BB76EA" w:rsidTr="0032046E">
        <w:trPr>
          <w:trHeight w:val="11499"/>
        </w:trPr>
        <w:tc>
          <w:tcPr>
            <w:tcW w:w="3600" w:type="dxa"/>
          </w:tcPr>
          <w:p w:rsidR="001B2ABD" w:rsidRPr="001D2D34" w:rsidRDefault="009F6C20" w:rsidP="00352B3D">
            <w:pPr>
              <w:pStyle w:val="Ttulo3"/>
              <w:jc w:val="center"/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2B285D">
              <w:rPr>
                <w:lang w:val="en-US"/>
              </w:rPr>
              <w:t>essional summary</w:t>
            </w:r>
          </w:p>
          <w:p w:rsidR="00036450" w:rsidRPr="00956E68" w:rsidRDefault="00DE145E" w:rsidP="000C1035">
            <w:pPr>
              <w:jc w:val="both"/>
              <w:rPr>
                <w:rFonts w:eastAsia="FreeSans" w:cs="Arial"/>
                <w:szCs w:val="18"/>
                <w:lang w:val="en-US"/>
              </w:rPr>
            </w:pPr>
            <w:r>
              <w:rPr>
                <w:rFonts w:eastAsia="FreeSans" w:cs="Arial"/>
                <w:szCs w:val="18"/>
                <w:lang w:val="en-US"/>
              </w:rPr>
              <w:t>Long</w:t>
            </w:r>
            <w:r w:rsidR="0020214D" w:rsidRPr="00956E68">
              <w:rPr>
                <w:rFonts w:eastAsia="FreeSans" w:cs="Arial"/>
                <w:szCs w:val="18"/>
                <w:lang w:val="en-US"/>
              </w:rPr>
              <w:t xml:space="preserve"> before I wrote and discussed my graduate thesis as an Engineer on Electronics fully in English back in 1993</w:t>
            </w:r>
            <w:r w:rsidR="009F6C20" w:rsidRPr="00956E68">
              <w:rPr>
                <w:rFonts w:eastAsia="FreeSans" w:cs="Arial"/>
                <w:szCs w:val="18"/>
                <w:lang w:val="en-US"/>
              </w:rPr>
              <w:t>,</w:t>
            </w:r>
            <w:r w:rsidR="0020214D" w:rsidRPr="00956E68">
              <w:rPr>
                <w:rFonts w:eastAsia="FreeSans" w:cs="Arial"/>
                <w:szCs w:val="18"/>
                <w:lang w:val="en-US"/>
              </w:rPr>
              <w:t xml:space="preserve"> I knew </w:t>
            </w:r>
            <w:r w:rsidR="009F6C20" w:rsidRPr="00956E68">
              <w:rPr>
                <w:rFonts w:eastAsia="FreeSans" w:cs="Arial"/>
                <w:szCs w:val="18"/>
                <w:lang w:val="en-US"/>
              </w:rPr>
              <w:t>working as a linguist</w:t>
            </w:r>
            <w:r w:rsidR="0020214D" w:rsidRPr="00956E68">
              <w:rPr>
                <w:rFonts w:eastAsia="FreeSans" w:cs="Arial"/>
                <w:szCs w:val="18"/>
                <w:lang w:val="en-US"/>
              </w:rPr>
              <w:t xml:space="preserve"> was </w:t>
            </w:r>
            <w:r w:rsidR="00A75A8B" w:rsidRPr="00956E68">
              <w:rPr>
                <w:rFonts w:eastAsia="FreeSans" w:cs="Arial"/>
                <w:szCs w:val="18"/>
                <w:lang w:val="en-US"/>
              </w:rPr>
              <w:t>something</w:t>
            </w:r>
            <w:r w:rsidR="00A85CCC" w:rsidRPr="00956E68">
              <w:rPr>
                <w:rFonts w:eastAsia="FreeSans" w:cs="Arial"/>
                <w:szCs w:val="18"/>
                <w:lang w:val="en-US"/>
              </w:rPr>
              <w:t xml:space="preserve"> I would eventually turn to</w:t>
            </w:r>
            <w:r w:rsidR="0020214D" w:rsidRPr="00956E68">
              <w:rPr>
                <w:rFonts w:eastAsia="FreeSans" w:cs="Arial"/>
                <w:szCs w:val="18"/>
                <w:lang w:val="en-US"/>
              </w:rPr>
              <w:t>.</w:t>
            </w:r>
          </w:p>
          <w:p w:rsidR="00947070" w:rsidRPr="00956E68" w:rsidRDefault="00947070" w:rsidP="000C1035">
            <w:pPr>
              <w:jc w:val="both"/>
              <w:rPr>
                <w:rFonts w:eastAsia="FreeSans" w:cs="Arial"/>
                <w:szCs w:val="18"/>
                <w:lang w:val="en-US"/>
              </w:rPr>
            </w:pPr>
          </w:p>
          <w:p w:rsidR="00947070" w:rsidRPr="00956E68" w:rsidRDefault="002B285D" w:rsidP="000C1035">
            <w:pPr>
              <w:jc w:val="both"/>
              <w:rPr>
                <w:rFonts w:eastAsia="FreeSans" w:cs="Arial"/>
                <w:szCs w:val="18"/>
                <w:lang w:val="en-US"/>
              </w:rPr>
            </w:pPr>
            <w:r w:rsidRPr="00956E68">
              <w:rPr>
                <w:rFonts w:eastAsia="FreeSans" w:cs="Arial"/>
                <w:szCs w:val="18"/>
                <w:lang w:val="en-US"/>
              </w:rPr>
              <w:t>My ever-latent love for languages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 xml:space="preserve">, appetite for knowledge and communications skills </w:t>
            </w:r>
            <w:r w:rsidRPr="00956E68">
              <w:rPr>
                <w:rFonts w:eastAsia="FreeSans" w:cs="Arial"/>
                <w:szCs w:val="18"/>
                <w:lang w:val="en-US"/>
              </w:rPr>
              <w:t>prompted me to start a career as a freelance translator in 2013.</w:t>
            </w:r>
            <w:r w:rsidR="00947070" w:rsidRPr="00956E68">
              <w:rPr>
                <w:rFonts w:eastAsia="FreeSans" w:cs="Arial"/>
                <w:szCs w:val="18"/>
                <w:lang w:val="en-US"/>
              </w:rPr>
              <w:t xml:space="preserve"> </w:t>
            </w:r>
          </w:p>
          <w:p w:rsidR="00947070" w:rsidRPr="00956E68" w:rsidRDefault="00947070" w:rsidP="000C1035">
            <w:pPr>
              <w:jc w:val="both"/>
              <w:rPr>
                <w:rFonts w:eastAsia="FreeSans" w:cs="Arial"/>
                <w:szCs w:val="18"/>
                <w:lang w:val="en-US"/>
              </w:rPr>
            </w:pPr>
          </w:p>
          <w:p w:rsidR="002B285D" w:rsidRPr="00956E68" w:rsidRDefault="00947070" w:rsidP="000C1035">
            <w:pPr>
              <w:jc w:val="both"/>
              <w:rPr>
                <w:szCs w:val="18"/>
                <w:lang w:val="en-US"/>
              </w:rPr>
            </w:pPr>
            <w:r w:rsidRPr="00956E68">
              <w:rPr>
                <w:rFonts w:eastAsia="FreeSans" w:cs="Arial"/>
                <w:szCs w:val="18"/>
                <w:lang w:val="en-US"/>
              </w:rPr>
              <w:t xml:space="preserve">I 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>provide my clients with crafted</w:t>
            </w:r>
            <w:r w:rsidRPr="00956E68">
              <w:rPr>
                <w:rFonts w:eastAsia="FreeSans" w:cs="Arial"/>
                <w:szCs w:val="18"/>
                <w:lang w:val="en-US"/>
              </w:rPr>
              <w:t xml:space="preserve"> 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 xml:space="preserve">translations of </w:t>
            </w:r>
            <w:r w:rsidRPr="00956E68">
              <w:rPr>
                <w:rFonts w:eastAsia="FreeSans" w:cs="Arial"/>
                <w:szCs w:val="18"/>
                <w:lang w:val="en-US"/>
              </w:rPr>
              <w:t>complex technical and scientific texts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>.</w:t>
            </w:r>
            <w:r w:rsidR="00730305">
              <w:rPr>
                <w:rFonts w:eastAsia="FreeSans" w:cs="Arial"/>
                <w:szCs w:val="18"/>
                <w:lang w:val="en-US"/>
              </w:rPr>
              <w:t xml:space="preserve"> My service includes translations in many other fields as well. 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 xml:space="preserve">They also can benefit </w:t>
            </w:r>
            <w:r w:rsidR="00BB76EA">
              <w:rPr>
                <w:rFonts w:eastAsia="FreeSans" w:cs="Arial"/>
                <w:szCs w:val="18"/>
                <w:lang w:val="en-US"/>
              </w:rPr>
              <w:t>from</w:t>
            </w:r>
            <w:r w:rsidRPr="00956E68">
              <w:rPr>
                <w:rFonts w:eastAsia="FreeSans" w:cs="Arial"/>
                <w:szCs w:val="18"/>
                <w:lang w:val="en-US"/>
              </w:rPr>
              <w:t xml:space="preserve"> </w:t>
            </w:r>
            <w:r w:rsidR="002825BA" w:rsidRPr="00956E68">
              <w:rPr>
                <w:rFonts w:eastAsia="FreeSans" w:cs="Arial"/>
                <w:szCs w:val="18"/>
                <w:lang w:val="en-US"/>
              </w:rPr>
              <w:t xml:space="preserve">my </w:t>
            </w:r>
            <w:r w:rsidRPr="00956E68">
              <w:rPr>
                <w:rFonts w:eastAsia="FreeSans" w:cs="Arial"/>
                <w:szCs w:val="18"/>
                <w:lang w:val="en-US"/>
              </w:rPr>
              <w:t>expertise in</w:t>
            </w:r>
            <w:r w:rsidR="00963324" w:rsidRPr="00956E68">
              <w:rPr>
                <w:rFonts w:eastAsia="FreeSans" w:cs="Arial"/>
                <w:szCs w:val="18"/>
                <w:lang w:val="en-US"/>
              </w:rPr>
              <w:t xml:space="preserve"> facilitating</w:t>
            </w:r>
            <w:r w:rsidRPr="00956E68">
              <w:rPr>
                <w:rFonts w:eastAsia="FreeSans" w:cs="Arial"/>
                <w:szCs w:val="18"/>
                <w:lang w:val="en-US"/>
              </w:rPr>
              <w:t xml:space="preserve"> communication between Spanish and English</w:t>
            </w:r>
            <w:r w:rsidR="00B0500F" w:rsidRPr="00956E68">
              <w:rPr>
                <w:rFonts w:eastAsia="FreeSans" w:cs="Arial"/>
                <w:szCs w:val="18"/>
                <w:lang w:val="en-US"/>
              </w:rPr>
              <w:t>-</w:t>
            </w:r>
            <w:r w:rsidRPr="00956E68">
              <w:rPr>
                <w:rFonts w:eastAsia="FreeSans" w:cs="Arial"/>
                <w:szCs w:val="18"/>
                <w:lang w:val="en-US"/>
              </w:rPr>
              <w:t>language speakers.</w:t>
            </w:r>
          </w:p>
          <w:p w:rsidR="00B3415D" w:rsidRPr="001D2D34" w:rsidRDefault="00FF6FF1" w:rsidP="00352B3D">
            <w:pPr>
              <w:pStyle w:val="Ttulo3"/>
              <w:jc w:val="center"/>
              <w:rPr>
                <w:lang w:val="en-US"/>
              </w:rPr>
            </w:pPr>
            <w:r>
              <w:rPr>
                <w:lang w:val="en-US"/>
              </w:rPr>
              <w:t>tools</w:t>
            </w:r>
          </w:p>
          <w:p w:rsidR="00B3415D" w:rsidRPr="001D2D34" w:rsidRDefault="00B3415D" w:rsidP="00B3415D">
            <w:pPr>
              <w:rPr>
                <w:lang w:val="en-US"/>
              </w:rPr>
            </w:pPr>
            <w:r>
              <w:rPr>
                <w:lang w:val="en-US"/>
              </w:rPr>
              <w:t>Microsoft Office Suite</w:t>
            </w:r>
          </w:p>
          <w:p w:rsidR="00B3415D" w:rsidRDefault="00561B1A" w:rsidP="00B3415D">
            <w:pPr>
              <w:rPr>
                <w:lang w:val="en-US"/>
              </w:rPr>
            </w:pPr>
            <w:r w:rsidRPr="001E643C">
              <w:rPr>
                <w:lang w:val="en-US"/>
              </w:rPr>
              <w:t>S</w:t>
            </w:r>
            <w:r w:rsidR="00B3415D" w:rsidRPr="001E643C">
              <w:rPr>
                <w:lang w:val="en-US"/>
              </w:rPr>
              <w:t>D</w:t>
            </w:r>
            <w:r w:rsidRPr="001E643C">
              <w:rPr>
                <w:lang w:val="en-US"/>
              </w:rPr>
              <w:t>L</w:t>
            </w:r>
            <w:r w:rsidR="00B3415D" w:rsidRPr="001E643C">
              <w:rPr>
                <w:lang w:val="en-US"/>
              </w:rPr>
              <w:t xml:space="preserve"> Trados</w:t>
            </w:r>
          </w:p>
          <w:p w:rsidR="00C324B2" w:rsidRDefault="00C324B2" w:rsidP="00B341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Aegisub</w:t>
            </w:r>
            <w:proofErr w:type="spellEnd"/>
          </w:p>
          <w:p w:rsidR="00B87C20" w:rsidRDefault="00B87C20" w:rsidP="00B3415D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  <w:p w:rsidR="00C324B2" w:rsidRDefault="00C324B2" w:rsidP="00B3415D">
            <w:pPr>
              <w:rPr>
                <w:lang w:val="en-US"/>
              </w:rPr>
            </w:pPr>
            <w:r>
              <w:rPr>
                <w:lang w:val="en-US"/>
              </w:rPr>
              <w:t>Subtitle Workshop</w:t>
            </w:r>
          </w:p>
          <w:p w:rsidR="00B87C20" w:rsidRPr="001E643C" w:rsidRDefault="00B87C20" w:rsidP="00B3415D">
            <w:pPr>
              <w:rPr>
                <w:lang w:val="en-US"/>
              </w:rPr>
            </w:pPr>
            <w:r>
              <w:rPr>
                <w:lang w:val="en-US"/>
              </w:rPr>
              <w:t>Subtitle Edit</w:t>
            </w:r>
          </w:p>
          <w:p w:rsidR="00561B1A" w:rsidRPr="001E643C" w:rsidRDefault="00561B1A" w:rsidP="00B3415D">
            <w:pPr>
              <w:rPr>
                <w:lang w:val="en-US"/>
              </w:rPr>
            </w:pPr>
            <w:r w:rsidRPr="001E643C">
              <w:rPr>
                <w:lang w:val="en-US"/>
              </w:rPr>
              <w:t>OmegaT</w:t>
            </w:r>
          </w:p>
          <w:p w:rsidR="003E5DF7" w:rsidRPr="001E643C" w:rsidRDefault="00FF6FF1" w:rsidP="00B3415D">
            <w:pPr>
              <w:rPr>
                <w:lang w:val="en-US"/>
              </w:rPr>
            </w:pPr>
            <w:r>
              <w:rPr>
                <w:lang w:val="en-US"/>
              </w:rPr>
              <w:t>Photoshop</w:t>
            </w:r>
          </w:p>
          <w:p w:rsidR="00036450" w:rsidRPr="001E643C" w:rsidRDefault="005C034C" w:rsidP="00352B3D">
            <w:pPr>
              <w:pStyle w:val="Ttulo3"/>
              <w:jc w:val="center"/>
              <w:rPr>
                <w:lang w:val="en-US"/>
              </w:rPr>
            </w:pPr>
            <w:r w:rsidRPr="001E643C">
              <w:rPr>
                <w:lang w:val="en-US"/>
              </w:rPr>
              <w:t>Contact</w:t>
            </w:r>
          </w:p>
          <w:p w:rsidR="005F34C0" w:rsidRDefault="00BC6471" w:rsidP="004D3011">
            <w:pPr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A4BF19" wp14:editId="1A43E2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593090" cy="748665"/>
                      <wp:effectExtent l="0" t="0" r="0" b="0"/>
                      <wp:wrapTight wrapText="bothSides">
                        <wp:wrapPolygon edited="0">
                          <wp:start x="6244" y="0"/>
                          <wp:lineTo x="2775" y="3298"/>
                          <wp:lineTo x="3469" y="8794"/>
                          <wp:lineTo x="10407" y="9344"/>
                          <wp:lineTo x="4163" y="14840"/>
                          <wp:lineTo x="2775" y="16489"/>
                          <wp:lineTo x="2775" y="18687"/>
                          <wp:lineTo x="5550" y="20885"/>
                          <wp:lineTo x="6244" y="20885"/>
                          <wp:lineTo x="15263" y="20885"/>
                          <wp:lineTo x="15957" y="20885"/>
                          <wp:lineTo x="19426" y="17588"/>
                          <wp:lineTo x="17345" y="14840"/>
                          <wp:lineTo x="10407" y="9344"/>
                          <wp:lineTo x="16651" y="7145"/>
                          <wp:lineTo x="18039" y="3298"/>
                          <wp:lineTo x="14570" y="0"/>
                          <wp:lineTo x="6244" y="0"/>
                        </wp:wrapPolygon>
                      </wp:wrapTight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" cy="748665"/>
                                <a:chOff x="0" y="0"/>
                                <a:chExt cx="351130" cy="570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0 Imagen">
                                  <a:hlinkClick r:id="rId13" tooltip="waseperry13@gmail.com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7" y="343814"/>
                                  <a:ext cx="226771" cy="22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130" cy="248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F9FFC" id="7 Grupo" o:spid="_x0000_s1026" style="position:absolute;margin-left:-5.4pt;margin-top:5.9pt;width:46.7pt;height:58.95pt;z-index:251663360;mso-width-relative:margin;mso-height-relative:margin" coordsize="3511,5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href="mailto:waseperry13@gmail.com" title="waseperry13@gmail.com" style="position:absolute;left:658;top:3438;width:2268;height:2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Hs7DAAAA2gAAAA8AAABkcnMvZG93bnJldi54bWxEj0tLAzEUhfeC/yFcoRtpMwZrZWxapFBQ&#10;EEofG3fXye1k6ORmSNLO+O9NoeDycB4fZ74cXCsuFGLjWcPTpABBXHnTcK3hsF+PX0HEhGyw9Uwa&#10;finCcnF/N8fS+J63dNmlWuQRjiVqsCl1pZSxsuQwTnxHnL2jDw5TlqGWJmCfx10rVVG8SIcNZ4LF&#10;jlaWqtPu7DLkWfWzn8fwubFq+8VRxaS+K61HD8P7G4hEQ/oP39ofRsMUrlfy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YezsMAAADaAAAADwAAAAAAAAAAAAAAAACf&#10;AgAAZHJzL2Rvd25yZXYueG1sUEsFBgAAAAAEAAQA9wAAAI8DAAAAAA==&#10;" o:button="t">
                        <v:fill o:detectmouseclick="t"/>
                        <v:imagedata r:id="rId16" o:title=""/>
                        <v:path arrowok="t"/>
                      </v:shape>
                      <v:shape id="0 Imagen" o:spid="_x0000_s1028" type="#_x0000_t75" style="position:absolute;width:3511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r/DBAAAA2gAAAA8AAABkcnMvZG93bnJldi54bWxEj82KwjAUhfcDvkO4wmwGTXUhQzWKiILg&#10;SsdZzO7SXJvS5qYmsXbe3giCy8P5+TiLVW8b0ZEPlWMFk3EGgrhwuuJSwflnN/oGESKyxsYxKfin&#10;AKvl4GOBuXZ3PlJ3iqVIIxxyVGBibHMpQ2HIYhi7ljh5F+ctxiR9KbXHexq3jZxm2UxarDgRDLa0&#10;MVTUp5tN3K4+3v5M3PzW1/LLrw/b6yw7K/U57NdzEJH6+A6/2nutYArPK+k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qr/DBAAAA2gAAAA8AAAAAAAAAAAAAAAAAnwIA&#10;AGRycy9kb3ducmV2LnhtbFBLBQYAAAAABAAEAPcAAACNAwAAAAA=&#10;">
                        <v:imagedata r:id="rId17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4D3011" w:rsidRPr="00B90015" w:rsidRDefault="005C034C" w:rsidP="004D3011">
            <w:pPr>
              <w:rPr>
                <w:sz w:val="20"/>
                <w:szCs w:val="20"/>
                <w:lang w:val="en-US"/>
              </w:rPr>
            </w:pPr>
            <w:r w:rsidRPr="00E36B5A">
              <w:rPr>
                <w:color w:val="0070C0"/>
                <w:sz w:val="20"/>
                <w:szCs w:val="20"/>
                <w:lang w:val="en-US"/>
              </w:rPr>
              <w:t>(+53)53 103335</w:t>
            </w:r>
          </w:p>
          <w:p w:rsidR="00B90015" w:rsidRDefault="00B90015" w:rsidP="00B90015">
            <w:pPr>
              <w:rPr>
                <w:lang w:val="en-US"/>
              </w:rPr>
            </w:pPr>
          </w:p>
          <w:p w:rsidR="00BC6471" w:rsidRPr="00730305" w:rsidRDefault="00654773" w:rsidP="00B90015">
            <w:pPr>
              <w:rPr>
                <w:lang w:val="en-US"/>
              </w:rPr>
            </w:pPr>
            <w:r w:rsidRPr="00730305">
              <w:rPr>
                <w:lang w:val="en-US"/>
              </w:rPr>
              <w:t xml:space="preserve"> </w:t>
            </w:r>
          </w:p>
          <w:p w:rsidR="00B90015" w:rsidRPr="006544BF" w:rsidRDefault="00DE25ED" w:rsidP="00B90015">
            <w:pPr>
              <w:rPr>
                <w:color w:val="0070C0"/>
                <w:sz w:val="20"/>
                <w:szCs w:val="20"/>
                <w:lang w:val="en-US"/>
              </w:rPr>
            </w:pPr>
            <w:hyperlink r:id="rId18" w:history="1">
              <w:r w:rsidR="00DA5296" w:rsidRPr="006544BF">
                <w:rPr>
                  <w:rStyle w:val="Hipervnculo"/>
                  <w:color w:val="0070C0"/>
                  <w:sz w:val="20"/>
                  <w:szCs w:val="20"/>
                  <w:lang w:val="en-US"/>
                </w:rPr>
                <w:t>waseperry13@gmail.com</w:t>
              </w:r>
            </w:hyperlink>
          </w:p>
          <w:p w:rsidR="00DA5296" w:rsidRDefault="00DA5296" w:rsidP="00B90015">
            <w:pPr>
              <w:rPr>
                <w:sz w:val="20"/>
                <w:szCs w:val="20"/>
                <w:lang w:val="en-US"/>
              </w:rPr>
            </w:pPr>
          </w:p>
          <w:p w:rsidR="00B90015" w:rsidRPr="00E27997" w:rsidRDefault="00E27997" w:rsidP="00E27997">
            <w:pPr>
              <w:pStyle w:val="Ttulo3"/>
              <w:jc w:val="center"/>
              <w:rPr>
                <w:lang w:val="en-US"/>
              </w:rPr>
            </w:pPr>
            <w:r w:rsidRPr="00E27997">
              <w:rPr>
                <w:lang w:val="en-US"/>
              </w:rPr>
              <w:t>M</w:t>
            </w:r>
            <w:r>
              <w:rPr>
                <w:lang w:val="en-US"/>
              </w:rPr>
              <w:t>y</w:t>
            </w:r>
            <w:r w:rsidRPr="00E27997">
              <w:rPr>
                <w:lang w:val="en-US"/>
              </w:rPr>
              <w:t xml:space="preserve"> links</w:t>
            </w:r>
          </w:p>
          <w:p w:rsidR="00DA5296" w:rsidRPr="00E27997" w:rsidRDefault="00654773" w:rsidP="00654773">
            <w:pPr>
              <w:rPr>
                <w:color w:val="0070C0"/>
                <w:lang w:val="en-US"/>
              </w:rPr>
            </w:pPr>
            <w:r w:rsidRPr="00E27997">
              <w:rPr>
                <w:lang w:val="en-US"/>
              </w:rPr>
              <w:t xml:space="preserve"> </w:t>
            </w:r>
          </w:p>
          <w:p w:rsidR="00E34A1D" w:rsidRPr="00E27997" w:rsidRDefault="00FF6FF1" w:rsidP="00E34A1D">
            <w:pPr>
              <w:rPr>
                <w:lang w:val="en-US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-106045</wp:posOffset>
                      </wp:positionV>
                      <wp:extent cx="2035810" cy="457200"/>
                      <wp:effectExtent l="0" t="0" r="2540" b="0"/>
                      <wp:wrapTight wrapText="bothSides">
                        <wp:wrapPolygon edited="0">
                          <wp:start x="11925" y="0"/>
                          <wp:lineTo x="1819" y="1800"/>
                          <wp:lineTo x="0" y="3600"/>
                          <wp:lineTo x="0" y="16200"/>
                          <wp:lineTo x="1415" y="20700"/>
                          <wp:lineTo x="1819" y="20700"/>
                          <wp:lineTo x="19808" y="20700"/>
                          <wp:lineTo x="20010" y="20700"/>
                          <wp:lineTo x="21425" y="16200"/>
                          <wp:lineTo x="21425" y="5400"/>
                          <wp:lineTo x="20212" y="0"/>
                          <wp:lineTo x="11925" y="0"/>
                        </wp:wrapPolygon>
                      </wp:wrapTight>
                      <wp:docPr id="13" name="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810" cy="457200"/>
                                <a:chOff x="0" y="0"/>
                                <a:chExt cx="2035834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0 Imagen">
                                  <a:hlinkClick r:id="rId19" tooltip="LinkedIn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132"/>
                                  <a:ext cx="448573" cy="405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0 Imagen">
                                  <a:hlinkClick r:id="rId21" tooltip="Skype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332" y="25879"/>
                                  <a:ext cx="457200" cy="43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0 Imagen">
                                  <a:hlinkClick r:id="rId23" tooltip="ProZ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2422" y="25879"/>
                                  <a:ext cx="422695" cy="388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0 Imagen">
                                  <a:hlinkClick r:id="rId25" tooltip="Translatorscafe.com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7260" y="0"/>
                                  <a:ext cx="448574" cy="448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9E222A" id="13 Grupo" o:spid="_x0000_s1026" style="position:absolute;margin-left:3.35pt;margin-top:-8.35pt;width:160.3pt;height:36pt;z-index:251670528" coordsize="203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">
                      <v:shape id="0 Imagen" o:spid="_x0000_s1027" type="#_x0000_t75" href="http://www.linkedin.com/in/joseivanfuentesfialloengineeertranslator/" title="LinkedIn" style="position:absolute;top:431;width:4485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JM7BAAAA2gAAAA8AAABkcnMvZG93bnJldi54bWxET01rwkAQvQv+h2WEXkLd2INI6iptgrQi&#10;HowFexyy0yQ0OxuyW03/fedQ8Ph43+vt6Dp1pSG0ng0s5iko4srblmsDH+fd4wpUiMgWO89k4JcC&#10;bDfTyRoz6298omsZayUhHDI00MTYZ1qHqiGHYe57YuG+/OAwChxqbQe8Sbjr9FOaLrXDlqWhwZ7y&#10;hqrv8sdJydm3l9e3zy7kl/3hmCSFPySFMQ+z8eUZVKQx3sX/7ndrQLbKFbk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PJM7BAAAA2gAAAA8AAAAAAAAAAAAAAAAAnwIA&#10;AGRycy9kb3ducmV2LnhtbFBLBQYAAAAABAAEAPcAAACNAwAAAAA=&#10;" o:button="t">
                        <v:fill o:detectmouseclick="t"/>
                        <v:imagedata r:id="rId27" o:title=""/>
                        <v:path arrowok="t"/>
                      </v:shape>
                      <v:shape id="0 Imagen" o:spid="_x0000_s1028" type="#_x0000_t75" href="Skype Id: live:7f5e293915dab6e" title="Skype" style="position:absolute;left:5003;top:258;width:4572;height:4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Rcq9AAAA2gAAAA8AAABkcnMvZG93bnJldi54bWxET01rAjEQvQv9D2EK3tykPYiuRimC4K2t&#10;LngdNuMmdDPZbqJu/fWNIHh8vO/levCtuFAfXWANb4UCQVwH47jRUB22kxmImJANtoFJwx9FWK9e&#10;RkssTbjyN132qRE5hGOJGmxKXSllrC15jEXoiDN3Cr3HlGHfSNPjNYf7Vr4rNZUeHecGix1tLNU/&#10;+7PPM46/leWvISk3rz5vdutUd9poPX4dPhYgEg3pKX64d0bDFO5Xsh/k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RRFyr0AAADaAAAADwAAAAAAAAAAAAAAAACfAgAAZHJz&#10;L2Rvd25yZXYueG1sUEsFBgAAAAAEAAQA9wAAAIkDAAAAAA==&#10;" o:button="t">
                        <v:fill o:detectmouseclick="t"/>
                        <v:imagedata r:id="rId28" o:title=""/>
                        <v:path arrowok="t"/>
                      </v:shape>
                      <v:shape id="0 Imagen" o:spid="_x0000_s1029" type="#_x0000_t75" href="http://www.proz.com/translator/2555266" title="ProZ" style="position:absolute;left:10524;top:258;width:4227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IY/CAAAA2gAAAA8AAABkcnMvZG93bnJldi54bWxEj0uLwkAQhO+C/2FowZtOVsFH1lE24i6C&#10;Jx/gtc30JmEzPdnMGOO/dwTBY1FVX1GLVWtK0VDtCssKPoYRCOLU6oIzBafj92AGwnlkjaVlUnAn&#10;B6tlt7PAWNsb76k5+EwECLsYFeTeV7GULs3JoBvaijh4v7Y26IOsM6lrvAW4KeUoiibSYMFhIceK&#10;1jmlf4erUTDa/GByPid+XDbT5H+340vVjJXq99qvTxCeWv8Ov9pbrWAO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biGPwgAAANoAAAAPAAAAAAAAAAAAAAAAAJ8C&#10;AABkcnMvZG93bnJldi54bWxQSwUGAAAAAAQABAD3AAAAjgMAAAAA&#10;" o:button="t">
                        <v:fill o:detectmouseclick="t"/>
                        <v:imagedata r:id="rId29" o:title=""/>
                        <v:path arrowok="t"/>
                      </v:shape>
                      <v:shape id="0 Imagen" o:spid="_x0000_s1030" type="#_x0000_t75" href="http://wase13.translatorscafe.com/" title="Translatorscafe.com" style="position:absolute;left:15872;width:4486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rM/DAAAA2wAAAA8AAABkcnMvZG93bnJldi54bWxET01rwkAQvQv9D8sUetNNitSaukooCgUJ&#10;oi2ex+w0CcnOhuyaxP76bkHobR7vc1ab0TSip85VlhXEswgEcW51xYWCr8/d9BWE88gaG8uk4EYO&#10;NuuHyQoTbQc+Un/yhQgh7BJUUHrfJlK6vCSDbmZb4sB9286gD7ArpO5wCOGmkc9R9CINVhwaSmzp&#10;vaS8Pl2Ngvn2uq2zS5Ytjjo9LH725zpbnpV6ehzTNxCeRv8vvrs/dJgfw98v4Q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usz8MAAADbAAAADwAAAAAAAAAAAAAAAACf&#10;AgAAZHJzL2Rvd25yZXYueG1sUEsFBgAAAAAEAAQA9wAAAI8DAAAAAA==&#10;" o:button="t">
                        <v:fill o:detectmouseclick="t"/>
                        <v:imagedata r:id="rId30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E34A1D" w:rsidRPr="00B3415D" w:rsidRDefault="00E34A1D" w:rsidP="004D3011">
            <w:pPr>
              <w:rPr>
                <w:rStyle w:val="Hipervnculo"/>
                <w:rFonts w:ascii="Arial" w:eastAsia="FreeSans" w:hAnsi="Arial" w:cs="Arial"/>
                <w:color w:val="0070C0"/>
                <w:lang w:val="en-US"/>
              </w:rPr>
            </w:pPr>
          </w:p>
          <w:p w:rsidR="004D3011" w:rsidRPr="001D2D34" w:rsidRDefault="004D3011" w:rsidP="009C6A0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1B2ABD" w:rsidRPr="001D2D34" w:rsidRDefault="001B2ABD" w:rsidP="000C45FF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70" w:type="dxa"/>
          </w:tcPr>
          <w:p w:rsidR="00EF6C87" w:rsidRPr="001D2D34" w:rsidRDefault="00EF6C87" w:rsidP="00EF6C87">
            <w:pPr>
              <w:pStyle w:val="Ttulo2"/>
              <w:rPr>
                <w:lang w:val="en-US"/>
              </w:rPr>
            </w:pPr>
            <w:r w:rsidRPr="00376F8F">
              <w:rPr>
                <w:color w:val="0070C0"/>
                <w:lang w:val="en-US"/>
              </w:rPr>
              <w:t>Skill highlights</w:t>
            </w:r>
          </w:p>
          <w:p w:rsidR="00EF6C87" w:rsidRPr="00E32203" w:rsidRDefault="00EF6C87" w:rsidP="00E32203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32203">
              <w:rPr>
                <w:lang w:val="en-US"/>
              </w:rPr>
              <w:t>Translation</w:t>
            </w:r>
            <w:r w:rsidR="00F07B10" w:rsidRPr="00E32203">
              <w:rPr>
                <w:lang w:val="en-US"/>
              </w:rPr>
              <w:t xml:space="preserve"> / </w:t>
            </w:r>
            <w:r w:rsidRPr="00E32203">
              <w:rPr>
                <w:lang w:val="en-US"/>
              </w:rPr>
              <w:t>Interpretation</w:t>
            </w:r>
            <w:r w:rsidR="00D4060A">
              <w:rPr>
                <w:lang w:val="en-US"/>
              </w:rPr>
              <w:t xml:space="preserve"> / Subtitling</w:t>
            </w:r>
          </w:p>
          <w:p w:rsidR="00EF6C87" w:rsidRPr="00E32203" w:rsidRDefault="00EF6C87" w:rsidP="00E32203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32203">
              <w:rPr>
                <w:lang w:val="en-US"/>
              </w:rPr>
              <w:t>Technical writing</w:t>
            </w:r>
            <w:r w:rsidR="00961576" w:rsidRPr="00E32203">
              <w:rPr>
                <w:lang w:val="en-US"/>
              </w:rPr>
              <w:t xml:space="preserve"> / Formatting expertise</w:t>
            </w:r>
          </w:p>
          <w:p w:rsidR="00EF6C87" w:rsidRPr="00E32203" w:rsidRDefault="00BB76EA" w:rsidP="00E32203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IT-</w:t>
            </w:r>
            <w:r w:rsidR="00EF6C87" w:rsidRPr="00E32203">
              <w:rPr>
                <w:lang w:val="en-US"/>
              </w:rPr>
              <w:t>level computer skills</w:t>
            </w:r>
          </w:p>
          <w:p w:rsidR="00EF6C87" w:rsidRPr="00E32203" w:rsidRDefault="00DE6B09" w:rsidP="00E32203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32203">
              <w:rPr>
                <w:lang w:val="en-US"/>
              </w:rPr>
              <w:t xml:space="preserve">Customer service </w:t>
            </w:r>
            <w:r w:rsidR="00F07B10" w:rsidRPr="00E32203">
              <w:rPr>
                <w:lang w:val="en-US"/>
              </w:rPr>
              <w:t xml:space="preserve">/ Active Listening and Communication </w:t>
            </w:r>
          </w:p>
          <w:p w:rsidR="00EF6C87" w:rsidRPr="00E32203" w:rsidRDefault="00DE6B09" w:rsidP="00E32203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32203">
              <w:rPr>
                <w:lang w:val="en-US"/>
              </w:rPr>
              <w:t xml:space="preserve">Teamwork </w:t>
            </w:r>
            <w:r w:rsidR="00EB6BB4" w:rsidRPr="00E32203">
              <w:rPr>
                <w:lang w:val="en-US"/>
              </w:rPr>
              <w:t xml:space="preserve">/ </w:t>
            </w:r>
            <w:r w:rsidR="00EF6C87" w:rsidRPr="00E32203">
              <w:rPr>
                <w:lang w:val="en-US"/>
              </w:rPr>
              <w:t>Cultural competence</w:t>
            </w:r>
          </w:p>
          <w:p w:rsidR="001B1570" w:rsidRPr="001D2D34" w:rsidRDefault="003A08C0" w:rsidP="001B1570">
            <w:pPr>
              <w:pStyle w:val="Ttulo2"/>
              <w:rPr>
                <w:lang w:val="en-US"/>
              </w:rPr>
            </w:pPr>
            <w:r w:rsidRPr="00376F8F">
              <w:rPr>
                <w:color w:val="0070C0"/>
                <w:lang w:val="en-US"/>
              </w:rPr>
              <w:t>RELEVANT EXPERIENCE</w:t>
            </w:r>
          </w:p>
          <w:p w:rsidR="001B1570" w:rsidRPr="001D2D34" w:rsidRDefault="003A08C0" w:rsidP="001B1570">
            <w:pPr>
              <w:rPr>
                <w:bCs/>
                <w:lang w:val="en-US"/>
              </w:rPr>
            </w:pPr>
            <w:r w:rsidRPr="001D2D34">
              <w:rPr>
                <w:lang w:val="en-US"/>
              </w:rPr>
              <w:t>English to Spanish translator</w:t>
            </w:r>
            <w:r w:rsidR="001B1570" w:rsidRPr="001D2D34">
              <w:rPr>
                <w:lang w:val="en-US" w:bidi="es-ES"/>
              </w:rPr>
              <w:t xml:space="preserve"> </w:t>
            </w:r>
            <w:r w:rsidRPr="001D2D34">
              <w:rPr>
                <w:lang w:val="en-US" w:bidi="es-ES"/>
              </w:rPr>
              <w:t xml:space="preserve"> </w:t>
            </w:r>
            <w:r w:rsidRPr="001D2D34">
              <w:rPr>
                <w:b/>
                <w:lang w:val="en-US" w:bidi="es-ES"/>
              </w:rPr>
              <w:t>/</w:t>
            </w:r>
            <w:r w:rsidR="001B1570" w:rsidRPr="001D2D34">
              <w:rPr>
                <w:lang w:val="en-US" w:bidi="es-ES"/>
              </w:rPr>
              <w:t xml:space="preserve"> </w:t>
            </w:r>
            <w:r w:rsidRPr="001D2D34">
              <w:rPr>
                <w:b/>
                <w:lang w:val="en-US"/>
              </w:rPr>
              <w:t>Free</w:t>
            </w:r>
            <w:r w:rsidR="0097431D">
              <w:rPr>
                <w:b/>
                <w:lang w:val="en-US"/>
              </w:rPr>
              <w:t>l</w:t>
            </w:r>
            <w:r w:rsidRPr="001D2D34">
              <w:rPr>
                <w:b/>
                <w:lang w:val="en-US"/>
              </w:rPr>
              <w:t>ancer</w:t>
            </w:r>
          </w:p>
          <w:p w:rsidR="001B1570" w:rsidRPr="001D2D34" w:rsidRDefault="003A08C0" w:rsidP="001B1570">
            <w:pPr>
              <w:rPr>
                <w:lang w:val="en-US"/>
              </w:rPr>
            </w:pPr>
            <w:r w:rsidRPr="001D2D34">
              <w:rPr>
                <w:lang w:val="en-US"/>
              </w:rPr>
              <w:t>2013</w:t>
            </w:r>
            <w:r w:rsidR="001B1570" w:rsidRPr="001D2D34">
              <w:rPr>
                <w:lang w:val="en-US" w:bidi="es-ES"/>
              </w:rPr>
              <w:t>-</w:t>
            </w:r>
            <w:r w:rsidRPr="001D2D34">
              <w:rPr>
                <w:lang w:val="en-US"/>
              </w:rPr>
              <w:t>present</w:t>
            </w:r>
          </w:p>
          <w:p w:rsidR="00B87C20" w:rsidRPr="00B87C20" w:rsidRDefault="003A08C0" w:rsidP="003A08C0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u w:val="none"/>
                <w:lang w:val="en-US"/>
              </w:rPr>
            </w:pPr>
            <w:r w:rsidRPr="001D2D34">
              <w:rPr>
                <w:lang w:val="en-US"/>
              </w:rPr>
              <w:t>Translation of technical documents on Electrical &amp; Electronics engineering such as</w:t>
            </w:r>
            <w:bookmarkStart w:id="0" w:name="_GoBack"/>
            <w:bookmarkEnd w:id="0"/>
            <w:r w:rsidRPr="001D2D34">
              <w:rPr>
                <w:lang w:val="en-US"/>
              </w:rPr>
              <w:t xml:space="preserve"> service manuals, datasheets, abstracts, handbooks. I can use CAT tools whenever requested. I am a current member of </w:t>
            </w:r>
            <w:hyperlink r:id="rId31" w:history="1">
              <w:r w:rsidRPr="00B3415D">
                <w:rPr>
                  <w:rStyle w:val="Hipervnculo"/>
                  <w:color w:val="0070C0"/>
                  <w:lang w:val="en-US"/>
                </w:rPr>
                <w:t>Day Translations, Inc</w:t>
              </w:r>
            </w:hyperlink>
            <w:r w:rsidRPr="00B3415D">
              <w:rPr>
                <w:color w:val="0070C0"/>
                <w:u w:val="single"/>
                <w:lang w:val="en-US"/>
              </w:rPr>
              <w:t>.</w:t>
            </w:r>
            <w:r w:rsidRPr="001D2D34">
              <w:rPr>
                <w:lang w:val="en-US"/>
              </w:rPr>
              <w:t xml:space="preserve"> </w:t>
            </w:r>
            <w:proofErr w:type="gramStart"/>
            <w:r w:rsidRPr="001D2D34">
              <w:rPr>
                <w:lang w:val="en-US"/>
              </w:rPr>
              <w:t>staff</w:t>
            </w:r>
            <w:proofErr w:type="gramEnd"/>
            <w:r w:rsidRPr="001D2D34">
              <w:rPr>
                <w:lang w:val="en-US"/>
              </w:rPr>
              <w:t xml:space="preserve"> of online translators</w:t>
            </w:r>
            <w:r w:rsidR="00D4060A">
              <w:rPr>
                <w:lang w:val="en-US"/>
              </w:rPr>
              <w:t xml:space="preserve"> and</w:t>
            </w:r>
            <w:r w:rsidR="009355BE">
              <w:rPr>
                <w:lang w:val="en-US"/>
              </w:rPr>
              <w:t xml:space="preserve"> I am also</w:t>
            </w:r>
            <w:r w:rsidR="00D4060A">
              <w:rPr>
                <w:lang w:val="en-US"/>
              </w:rPr>
              <w:t xml:space="preserve"> do</w:t>
            </w:r>
            <w:r w:rsidR="009355BE">
              <w:rPr>
                <w:lang w:val="en-US"/>
              </w:rPr>
              <w:t>ing</w:t>
            </w:r>
            <w:r w:rsidR="00D4060A">
              <w:rPr>
                <w:lang w:val="en-US"/>
              </w:rPr>
              <w:t xml:space="preserve"> subtitling in </w:t>
            </w:r>
            <w:hyperlink r:id="rId32" w:history="1">
              <w:r w:rsidR="00D4060A" w:rsidRPr="00D4060A">
                <w:rPr>
                  <w:rStyle w:val="Hipervnculo"/>
                  <w:color w:val="0070C0"/>
                  <w:lang w:val="en-US"/>
                </w:rPr>
                <w:t>Rev.com</w:t>
              </w:r>
            </w:hyperlink>
            <w:r w:rsidR="00B87C20">
              <w:rPr>
                <w:rStyle w:val="Hipervnculo"/>
                <w:color w:val="0070C0"/>
                <w:lang w:val="en-US"/>
              </w:rPr>
              <w:t xml:space="preserve"> </w:t>
            </w:r>
            <w:r w:rsidR="00B87C20">
              <w:rPr>
                <w:lang w:val="en-US"/>
              </w:rPr>
              <w:t xml:space="preserve">and </w:t>
            </w:r>
            <w:hyperlink r:id="rId33" w:history="1">
              <w:r w:rsidR="00B87C20" w:rsidRPr="00B87C20">
                <w:rPr>
                  <w:rStyle w:val="Hipervnculo"/>
                  <w:color w:val="0070C0"/>
                  <w:lang w:val="en-US"/>
                </w:rPr>
                <w:t>Flitto.com</w:t>
              </w:r>
            </w:hyperlink>
            <w:r w:rsidR="00B87C20">
              <w:rPr>
                <w:lang w:val="en-US"/>
              </w:rPr>
              <w:t>.</w:t>
            </w:r>
          </w:p>
          <w:p w:rsidR="003A08C0" w:rsidRPr="001D2D34" w:rsidRDefault="003A08C0" w:rsidP="003A08C0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D2D34">
              <w:rPr>
                <w:lang w:val="en-US"/>
              </w:rPr>
              <w:t xml:space="preserve">Translation of marketing, </w:t>
            </w:r>
            <w:r w:rsidR="00D26E8B">
              <w:rPr>
                <w:lang w:val="en-US"/>
              </w:rPr>
              <w:t xml:space="preserve">journalism, </w:t>
            </w:r>
            <w:r w:rsidRPr="001D2D34">
              <w:rPr>
                <w:lang w:val="en-US"/>
              </w:rPr>
              <w:t>business,</w:t>
            </w:r>
            <w:r w:rsidR="00D26E8B">
              <w:rPr>
                <w:lang w:val="en-US"/>
              </w:rPr>
              <w:t xml:space="preserve"> </w:t>
            </w:r>
            <w:r w:rsidRPr="001D2D34">
              <w:rPr>
                <w:lang w:val="en-US"/>
              </w:rPr>
              <w:t>medical and product related documents</w:t>
            </w:r>
            <w:r w:rsidR="00A2726D">
              <w:rPr>
                <w:lang w:val="en-US"/>
              </w:rPr>
              <w:t xml:space="preserve"> in a rate of up to </w:t>
            </w:r>
            <w:r w:rsidR="00A2726D" w:rsidRPr="001D2D34">
              <w:rPr>
                <w:lang w:val="en-US"/>
              </w:rPr>
              <w:t>3000 words a day</w:t>
            </w:r>
            <w:r w:rsidRPr="001D2D34">
              <w:rPr>
                <w:lang w:val="en-US"/>
              </w:rPr>
              <w:t xml:space="preserve">. I really enjoy translating baseball and rock music texts. </w:t>
            </w:r>
          </w:p>
          <w:p w:rsidR="003A08C0" w:rsidRPr="001D2D34" w:rsidRDefault="003A08C0" w:rsidP="003A08C0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D2D34">
              <w:rPr>
                <w:lang w:val="en-US"/>
              </w:rPr>
              <w:t>Facilitating communication with English speaking Chinese engineers and technicians at Photovoltaic power stations.</w:t>
            </w:r>
          </w:p>
          <w:p w:rsidR="00D4060A" w:rsidRDefault="00D4060A" w:rsidP="001B1570">
            <w:pPr>
              <w:rPr>
                <w:lang w:val="en-US"/>
              </w:rPr>
            </w:pPr>
          </w:p>
          <w:p w:rsidR="001B1570" w:rsidRPr="001D2D34" w:rsidRDefault="005C034C" w:rsidP="001B1570">
            <w:pPr>
              <w:rPr>
                <w:bCs/>
                <w:lang w:val="en-US"/>
              </w:rPr>
            </w:pPr>
            <w:r w:rsidRPr="001D2D34">
              <w:rPr>
                <w:lang w:val="en-US"/>
              </w:rPr>
              <w:t xml:space="preserve">PC Technical Assistance “A” </w:t>
            </w:r>
            <w:r w:rsidR="001D2D34" w:rsidRPr="001D2D34">
              <w:rPr>
                <w:lang w:val="en-US"/>
              </w:rPr>
              <w:t>Specialist /</w:t>
            </w:r>
            <w:r w:rsidRPr="001D2D34">
              <w:rPr>
                <w:lang w:val="en-US"/>
              </w:rPr>
              <w:t xml:space="preserve"> </w:t>
            </w:r>
            <w:hyperlink r:id="rId34" w:history="1">
              <w:proofErr w:type="spellStart"/>
              <w:r w:rsidR="003A08C0" w:rsidRPr="00DE145E">
                <w:rPr>
                  <w:rStyle w:val="Hipervnculo"/>
                  <w:b/>
                  <w:color w:val="0070C0"/>
                  <w:lang w:val="en-US"/>
                </w:rPr>
                <w:t>Copextel</w:t>
              </w:r>
              <w:proofErr w:type="spellEnd"/>
              <w:r w:rsidR="003A08C0" w:rsidRPr="00DE145E">
                <w:rPr>
                  <w:rStyle w:val="Hipervnculo"/>
                  <w:b/>
                  <w:color w:val="0070C0"/>
                  <w:lang w:val="en-US"/>
                </w:rPr>
                <w:t>, S.A</w:t>
              </w:r>
            </w:hyperlink>
            <w:r w:rsidR="003A08C0" w:rsidRPr="001D2D34">
              <w:rPr>
                <w:b/>
                <w:lang w:val="en-US"/>
              </w:rPr>
              <w:t>.</w:t>
            </w:r>
            <w:r w:rsidR="001B1570" w:rsidRPr="001D2D34">
              <w:rPr>
                <w:lang w:val="en-US" w:bidi="es-ES"/>
              </w:rPr>
              <w:t xml:space="preserve">  </w:t>
            </w:r>
          </w:p>
          <w:p w:rsidR="001B1570" w:rsidRPr="001D2D34" w:rsidRDefault="005C034C" w:rsidP="001B1570">
            <w:pPr>
              <w:rPr>
                <w:lang w:val="en-US"/>
              </w:rPr>
            </w:pPr>
            <w:r w:rsidRPr="001D2D34">
              <w:rPr>
                <w:lang w:val="en-US"/>
              </w:rPr>
              <w:t>2000</w:t>
            </w:r>
            <w:r w:rsidR="001B1570" w:rsidRPr="001D2D34">
              <w:rPr>
                <w:lang w:val="en-US" w:bidi="es-ES"/>
              </w:rPr>
              <w:t>-</w:t>
            </w:r>
            <w:r w:rsidRPr="001D2D34">
              <w:rPr>
                <w:lang w:val="en-US"/>
              </w:rPr>
              <w:t>present</w:t>
            </w:r>
          </w:p>
          <w:p w:rsidR="001B1570" w:rsidRPr="001D2D34" w:rsidRDefault="005C034C" w:rsidP="001D2D34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D2D34">
              <w:rPr>
                <w:lang w:val="en-US"/>
              </w:rPr>
              <w:t>Customer service in PC related issues. Troubleshooting, repairing and maintenance of PCs, laptops, printers and other peripherals.</w:t>
            </w:r>
          </w:p>
          <w:p w:rsidR="001B2ABD" w:rsidRPr="00376F8F" w:rsidRDefault="003A08C0" w:rsidP="00036450">
            <w:pPr>
              <w:pStyle w:val="Ttulo2"/>
              <w:rPr>
                <w:color w:val="0070C0"/>
                <w:lang w:val="en-US"/>
              </w:rPr>
            </w:pPr>
            <w:r w:rsidRPr="00376F8F">
              <w:rPr>
                <w:color w:val="0070C0"/>
                <w:lang w:val="en-US"/>
              </w:rPr>
              <w:t>Education &amp; TRAINING</w:t>
            </w:r>
          </w:p>
          <w:p w:rsidR="00036450" w:rsidRPr="001D2D34" w:rsidRDefault="001D2D34" w:rsidP="00036450">
            <w:pPr>
              <w:rPr>
                <w:b/>
                <w:lang w:val="en-US"/>
              </w:rPr>
            </w:pPr>
            <w:r w:rsidRPr="001D2D34">
              <w:rPr>
                <w:b/>
                <w:lang w:val="en-US"/>
              </w:rPr>
              <w:t>University of Pinar del Río, Cuba</w:t>
            </w:r>
          </w:p>
          <w:p w:rsidR="00036450" w:rsidRPr="001D2D34" w:rsidRDefault="001D2D34" w:rsidP="00036450">
            <w:pPr>
              <w:pStyle w:val="Fecha"/>
              <w:rPr>
                <w:lang w:val="en-US"/>
              </w:rPr>
            </w:pPr>
            <w:r w:rsidRPr="001D2D34">
              <w:rPr>
                <w:lang w:val="en-US"/>
              </w:rPr>
              <w:t>1988</w:t>
            </w:r>
            <w:r w:rsidR="00036450" w:rsidRPr="001D2D34">
              <w:rPr>
                <w:lang w:val="en-US" w:bidi="es-ES"/>
              </w:rPr>
              <w:t xml:space="preserve"> - </w:t>
            </w:r>
            <w:r w:rsidRPr="001D2D34">
              <w:rPr>
                <w:lang w:val="en-US"/>
              </w:rPr>
              <w:t>1993</w:t>
            </w:r>
          </w:p>
          <w:p w:rsidR="00036450" w:rsidRPr="001D2D34" w:rsidRDefault="001D2D34" w:rsidP="00036450">
            <w:pPr>
              <w:rPr>
                <w:rFonts w:cs="Arial"/>
                <w:bCs/>
                <w:szCs w:val="18"/>
                <w:lang w:val="en-US"/>
              </w:rPr>
            </w:pPr>
            <w:r w:rsidRPr="001D2D34">
              <w:rPr>
                <w:rFonts w:cs="Arial"/>
                <w:bCs/>
                <w:szCs w:val="18"/>
                <w:lang w:val="en-US"/>
              </w:rPr>
              <w:t>Bachelor of Engineering (B.Eng.) on Electronics (GPA – 4.1)</w:t>
            </w:r>
          </w:p>
          <w:p w:rsidR="00B87C20" w:rsidRDefault="00B87C20" w:rsidP="00036450">
            <w:pPr>
              <w:rPr>
                <w:b/>
                <w:lang w:val="en-US"/>
              </w:rPr>
            </w:pPr>
          </w:p>
          <w:p w:rsidR="00036450" w:rsidRPr="001D2D34" w:rsidRDefault="001D2D34" w:rsidP="00036450">
            <w:pPr>
              <w:rPr>
                <w:b/>
                <w:lang w:val="en-US"/>
              </w:rPr>
            </w:pPr>
            <w:r w:rsidRPr="001D2D34">
              <w:rPr>
                <w:b/>
                <w:lang w:val="en-US"/>
              </w:rPr>
              <w:t>Language School "Andrés Bello", Pinar del Río</w:t>
            </w:r>
          </w:p>
          <w:p w:rsidR="00036450" w:rsidRPr="001D2D34" w:rsidRDefault="001D2D34" w:rsidP="00036450">
            <w:pPr>
              <w:pStyle w:val="Fecha"/>
              <w:rPr>
                <w:lang w:val="en-US"/>
              </w:rPr>
            </w:pPr>
            <w:r>
              <w:rPr>
                <w:lang w:val="en-US"/>
              </w:rPr>
              <w:t>1991</w:t>
            </w:r>
            <w:r w:rsidR="00036450" w:rsidRPr="001D2D34">
              <w:rPr>
                <w:lang w:val="en-US" w:bidi="es-ES"/>
              </w:rPr>
              <w:t xml:space="preserve"> - </w:t>
            </w:r>
            <w:r>
              <w:rPr>
                <w:lang w:val="en-US"/>
              </w:rPr>
              <w:t>1993</w:t>
            </w:r>
          </w:p>
          <w:p w:rsidR="001D2D34" w:rsidRDefault="001D2D34" w:rsidP="001D2D34">
            <w:pPr>
              <w:rPr>
                <w:rFonts w:cs="Arial"/>
                <w:bCs/>
                <w:szCs w:val="18"/>
                <w:lang w:val="en-US"/>
              </w:rPr>
            </w:pPr>
            <w:r w:rsidRPr="001D2D34">
              <w:rPr>
                <w:rFonts w:cs="Arial"/>
                <w:bCs/>
                <w:szCs w:val="18"/>
                <w:lang w:val="en-US"/>
              </w:rPr>
              <w:t>English as a Second Language – Level Four</w:t>
            </w:r>
          </w:p>
          <w:p w:rsidR="00B87C20" w:rsidRDefault="00B87C20" w:rsidP="001D2D34">
            <w:pPr>
              <w:rPr>
                <w:b/>
                <w:lang w:val="en-US"/>
              </w:rPr>
            </w:pPr>
          </w:p>
          <w:p w:rsidR="001D2D34" w:rsidRPr="001D2D34" w:rsidRDefault="001D2D34" w:rsidP="001D2D34">
            <w:pPr>
              <w:rPr>
                <w:b/>
                <w:lang w:val="en-US"/>
              </w:rPr>
            </w:pPr>
            <w:r w:rsidRPr="001D2D34">
              <w:rPr>
                <w:b/>
                <w:lang w:val="en-US"/>
              </w:rPr>
              <w:t>Postgraduate Coursework</w:t>
            </w:r>
          </w:p>
          <w:p w:rsidR="00036450" w:rsidRDefault="001D2D34" w:rsidP="001D2D34">
            <w:pPr>
              <w:rPr>
                <w:rFonts w:cs="Arial"/>
                <w:bCs/>
                <w:szCs w:val="18"/>
                <w:lang w:val="en-US"/>
              </w:rPr>
            </w:pPr>
            <w:r w:rsidRPr="001D2D34">
              <w:rPr>
                <w:rFonts w:cs="Arial"/>
                <w:bCs/>
                <w:szCs w:val="18"/>
                <w:lang w:val="en-US"/>
              </w:rPr>
              <w:t>Advanced Technical English, 1994; Translation and Culture, 2003; Translators and Today´s Globalization, 2012</w:t>
            </w:r>
            <w:r w:rsidR="00124897">
              <w:rPr>
                <w:rFonts w:cs="Arial"/>
                <w:bCs/>
                <w:szCs w:val="18"/>
                <w:lang w:val="en-US"/>
              </w:rPr>
              <w:t>;</w:t>
            </w:r>
            <w:r w:rsidR="0077123A">
              <w:rPr>
                <w:rFonts w:cs="Arial"/>
                <w:bCs/>
                <w:szCs w:val="18"/>
                <w:lang w:val="en-US"/>
              </w:rPr>
              <w:t xml:space="preserve"> Introduction to Humanitarian </w:t>
            </w:r>
            <w:r w:rsidR="00124897">
              <w:rPr>
                <w:rFonts w:cs="Arial"/>
                <w:bCs/>
                <w:szCs w:val="18"/>
                <w:lang w:val="en-US"/>
              </w:rPr>
              <w:t xml:space="preserve">Translation, 2018; Translation as a Career, 2019. </w:t>
            </w:r>
          </w:p>
          <w:p w:rsidR="00075A0B" w:rsidRPr="00376F8F" w:rsidRDefault="0032046E" w:rsidP="00075A0B">
            <w:pPr>
              <w:pStyle w:val="Ttulo2"/>
              <w:rPr>
                <w:color w:val="0070C0"/>
                <w:lang w:val="en-US"/>
              </w:rPr>
            </w:pPr>
            <w:r w:rsidRPr="00376F8F">
              <w:rPr>
                <w:color w:val="0070C0"/>
                <w:lang w:val="en-US"/>
              </w:rPr>
              <w:t>volunteer work</w:t>
            </w:r>
          </w:p>
          <w:p w:rsidR="00075A0B" w:rsidRPr="00B3415D" w:rsidRDefault="0032046E" w:rsidP="00F75E66">
            <w:pPr>
              <w:rPr>
                <w:color w:val="FFFFFF" w:themeColor="background1"/>
                <w:lang w:val="en-US"/>
              </w:rPr>
            </w:pPr>
            <w:r w:rsidRPr="00B3415D">
              <w:rPr>
                <w:lang w:val="en-US"/>
              </w:rPr>
              <w:t xml:space="preserve">Currently collaborating with </w:t>
            </w:r>
            <w:hyperlink r:id="rId35" w:history="1">
              <w:r w:rsidRPr="00B3415D">
                <w:rPr>
                  <w:color w:val="0070C0"/>
                  <w:u w:val="single"/>
                  <w:lang w:val="en-US"/>
                </w:rPr>
                <w:t>Translators Without Borders</w:t>
              </w:r>
            </w:hyperlink>
            <w:r w:rsidRPr="00B3415D">
              <w:rPr>
                <w:lang w:val="en-US"/>
              </w:rPr>
              <w:t xml:space="preserve"> (7</w:t>
            </w:r>
            <w:r w:rsidR="00F75E66">
              <w:rPr>
                <w:lang w:val="en-US"/>
              </w:rPr>
              <w:t>.</w:t>
            </w:r>
            <w:r w:rsidRPr="00B3415D">
              <w:rPr>
                <w:lang w:val="en-US"/>
              </w:rPr>
              <w:t>5</w:t>
            </w:r>
            <w:r w:rsidR="00F75E66">
              <w:rPr>
                <w:lang w:val="en-US"/>
              </w:rPr>
              <w:t>k</w:t>
            </w:r>
            <w:r w:rsidRPr="00B3415D">
              <w:rPr>
                <w:lang w:val="en-US"/>
              </w:rPr>
              <w:t xml:space="preserve"> plus translated words)</w:t>
            </w:r>
          </w:p>
        </w:tc>
      </w:tr>
    </w:tbl>
    <w:p w:rsidR="0043117B" w:rsidRPr="0032046E" w:rsidRDefault="0032046E" w:rsidP="0032046E">
      <w:pPr>
        <w:ind w:firstLine="720"/>
        <w:rPr>
          <w:sz w:val="20"/>
          <w:szCs w:val="20"/>
          <w:lang w:val="en-US"/>
        </w:rPr>
      </w:pPr>
      <w:r w:rsidRPr="00BE6A65">
        <w:rPr>
          <w:rFonts w:cs="Arial"/>
          <w:b/>
          <w:i/>
          <w:color w:val="333333"/>
          <w:spacing w:val="2"/>
          <w:sz w:val="20"/>
          <w:szCs w:val="20"/>
          <w:shd w:val="clear" w:color="auto" w:fill="FFFFFF"/>
          <w:lang w:val="en-US"/>
        </w:rPr>
        <w:t>Note</w:t>
      </w:r>
      <w:r w:rsidRPr="0032046E">
        <w:rPr>
          <w:rFonts w:ascii="Arial" w:hAnsi="Arial" w:cs="Arial"/>
          <w:b/>
          <w:color w:val="333333"/>
          <w:spacing w:val="2"/>
          <w:sz w:val="20"/>
          <w:szCs w:val="20"/>
          <w:shd w:val="clear" w:color="auto" w:fill="FFFFFF"/>
          <w:lang w:val="en-US"/>
        </w:rPr>
        <w:t xml:space="preserve">: </w:t>
      </w:r>
      <w:r w:rsidRPr="0032046E">
        <w:rPr>
          <w:rFonts w:cs="Arial"/>
          <w:i/>
          <w:color w:val="333333"/>
          <w:spacing w:val="2"/>
          <w:szCs w:val="18"/>
          <w:shd w:val="clear" w:color="auto" w:fill="FFFFFF"/>
          <w:lang w:val="en-US"/>
        </w:rPr>
        <w:t>More information can be provided upon request, such as references or additional work history</w:t>
      </w:r>
      <w:r w:rsidRPr="0032046E">
        <w:rPr>
          <w:rFonts w:ascii="Arial" w:hAnsi="Arial" w:cs="Arial"/>
          <w:i/>
          <w:color w:val="333333"/>
          <w:spacing w:val="2"/>
          <w:sz w:val="20"/>
          <w:szCs w:val="20"/>
          <w:shd w:val="clear" w:color="auto" w:fill="FFFFFF"/>
          <w:lang w:val="en-US"/>
        </w:rPr>
        <w:t>.</w:t>
      </w:r>
    </w:p>
    <w:sectPr w:rsidR="0043117B" w:rsidRPr="0032046E" w:rsidSect="0032046E">
      <w:headerReference w:type="default" r:id="rId36"/>
      <w:pgSz w:w="11906" w:h="16838" w:code="9"/>
      <w:pgMar w:top="426" w:right="720" w:bottom="0" w:left="72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ED" w:rsidRDefault="00DE25ED" w:rsidP="000C45FF">
      <w:r>
        <w:separator/>
      </w:r>
    </w:p>
  </w:endnote>
  <w:endnote w:type="continuationSeparator" w:id="0">
    <w:p w:rsidR="00DE25ED" w:rsidRDefault="00DE25E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ED" w:rsidRDefault="00DE25ED" w:rsidP="000C45FF">
      <w:r>
        <w:separator/>
      </w:r>
    </w:p>
  </w:footnote>
  <w:footnote w:type="continuationSeparator" w:id="0">
    <w:p w:rsidR="00DE25ED" w:rsidRDefault="00DE25E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9E" w:rsidRPr="0091289E" w:rsidRDefault="0091289E" w:rsidP="0091289E">
    <w:pPr>
      <w:pStyle w:val="Encabezado"/>
      <w:rPr>
        <w:lang w:val="en-US"/>
      </w:rPr>
    </w:pPr>
    <w:r w:rsidRPr="009128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AF9BD" wp14:editId="2B6BACBD">
              <wp:simplePos x="0" y="0"/>
              <wp:positionH relativeFrom="column">
                <wp:posOffset>3683479</wp:posOffset>
              </wp:positionH>
              <wp:positionV relativeFrom="paragraph">
                <wp:posOffset>-229019</wp:posOffset>
              </wp:positionV>
              <wp:extent cx="2872177" cy="405441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77" cy="4054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89E" w:rsidRPr="0091289E" w:rsidRDefault="0091289E" w:rsidP="0091289E">
                          <w:pPr>
                            <w:pStyle w:val="Encabezado"/>
                            <w:jc w:val="right"/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</w:pPr>
                          <w:r w:rsidRPr="0091289E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“You can</w:t>
                          </w:r>
                          <w:r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’t</w:t>
                          </w:r>
                          <w:r w:rsidRPr="0091289E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 xml:space="preserve"> beat a person who never gives up”</w:t>
                          </w:r>
                          <w:r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.</w:t>
                          </w:r>
                        </w:p>
                        <w:p w:rsidR="0091289E" w:rsidRPr="0091289E" w:rsidRDefault="0091289E" w:rsidP="0091289E">
                          <w:pPr>
                            <w:pStyle w:val="Encabezado"/>
                            <w:jc w:val="right"/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</w:pPr>
                          <w:r w:rsidRPr="0091289E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Babe Ruth</w:t>
                          </w:r>
                        </w:p>
                        <w:p w:rsidR="0091289E" w:rsidRDefault="0091289E" w:rsidP="009128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AF9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18.05pt;width:226.1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" filled="f" stroked="f">
              <v:textbox>
                <w:txbxContent>
                  <w:p w:rsidR="0091289E" w:rsidRPr="0091289E" w:rsidRDefault="0091289E" w:rsidP="0091289E">
                    <w:pPr>
                      <w:pStyle w:val="Encabezado"/>
                      <w:jc w:val="right"/>
                      <w:rPr>
                        <w:b/>
                        <w:i/>
                        <w:szCs w:val="18"/>
                        <w:lang w:val="en-US"/>
                      </w:rPr>
                    </w:pPr>
                    <w:r w:rsidRPr="0091289E">
                      <w:rPr>
                        <w:b/>
                        <w:i/>
                        <w:szCs w:val="18"/>
                        <w:lang w:val="en-US"/>
                      </w:rPr>
                      <w:t>“You can</w:t>
                    </w:r>
                    <w:r>
                      <w:rPr>
                        <w:b/>
                        <w:i/>
                        <w:szCs w:val="18"/>
                        <w:lang w:val="en-US"/>
                      </w:rPr>
                      <w:t>’t</w:t>
                    </w:r>
                    <w:r w:rsidRPr="0091289E">
                      <w:rPr>
                        <w:b/>
                        <w:i/>
                        <w:szCs w:val="18"/>
                        <w:lang w:val="en-US"/>
                      </w:rPr>
                      <w:t xml:space="preserve"> beat a person who never gives up”</w:t>
                    </w:r>
                    <w:r>
                      <w:rPr>
                        <w:b/>
                        <w:i/>
                        <w:szCs w:val="18"/>
                        <w:lang w:val="en-US"/>
                      </w:rPr>
                      <w:t>.</w:t>
                    </w:r>
                  </w:p>
                  <w:p w:rsidR="0091289E" w:rsidRPr="0091289E" w:rsidRDefault="0091289E" w:rsidP="0091289E">
                    <w:pPr>
                      <w:pStyle w:val="Encabezado"/>
                      <w:jc w:val="right"/>
                      <w:rPr>
                        <w:b/>
                        <w:i/>
                        <w:szCs w:val="18"/>
                        <w:lang w:val="en-US"/>
                      </w:rPr>
                    </w:pPr>
                    <w:r w:rsidRPr="0091289E">
                      <w:rPr>
                        <w:b/>
                        <w:i/>
                        <w:szCs w:val="18"/>
                        <w:lang w:val="en-US"/>
                      </w:rPr>
                      <w:t>Babe Ruth</w:t>
                    </w:r>
                  </w:p>
                  <w:p w:rsidR="0091289E" w:rsidRDefault="0091289E" w:rsidP="009128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C45FF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B139DA" wp14:editId="2305515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" name="Gráfico 28" descr="elemento dec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3FAC"/>
    <w:multiLevelType w:val="multilevel"/>
    <w:tmpl w:val="DCD45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">
    <w:nsid w:val="26610761"/>
    <w:multiLevelType w:val="multilevel"/>
    <w:tmpl w:val="74B853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2">
    <w:nsid w:val="4A39209E"/>
    <w:multiLevelType w:val="hybridMultilevel"/>
    <w:tmpl w:val="211C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6AC6"/>
    <w:multiLevelType w:val="multilevel"/>
    <w:tmpl w:val="99805098"/>
    <w:lvl w:ilvl="0">
      <w:start w:val="1"/>
      <w:numFmt w:val="bullet"/>
      <w:pStyle w:val="Listaconvietas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BD"/>
    <w:rsid w:val="00036450"/>
    <w:rsid w:val="00075A0B"/>
    <w:rsid w:val="000C1035"/>
    <w:rsid w:val="000C45FF"/>
    <w:rsid w:val="000E2D05"/>
    <w:rsid w:val="000E3BA8"/>
    <w:rsid w:val="000E3FD1"/>
    <w:rsid w:val="000F6E25"/>
    <w:rsid w:val="00112054"/>
    <w:rsid w:val="0011213E"/>
    <w:rsid w:val="00124897"/>
    <w:rsid w:val="001525E1"/>
    <w:rsid w:val="00176CB1"/>
    <w:rsid w:val="00180329"/>
    <w:rsid w:val="00182A4D"/>
    <w:rsid w:val="0019001F"/>
    <w:rsid w:val="001A65D5"/>
    <w:rsid w:val="001A74A5"/>
    <w:rsid w:val="001B1570"/>
    <w:rsid w:val="001B2ABD"/>
    <w:rsid w:val="001D2D34"/>
    <w:rsid w:val="001E0391"/>
    <w:rsid w:val="001E1759"/>
    <w:rsid w:val="001E643C"/>
    <w:rsid w:val="001F1ECC"/>
    <w:rsid w:val="0020214D"/>
    <w:rsid w:val="002400EB"/>
    <w:rsid w:val="00253033"/>
    <w:rsid w:val="00256CF7"/>
    <w:rsid w:val="002634BF"/>
    <w:rsid w:val="002825BA"/>
    <w:rsid w:val="0029255F"/>
    <w:rsid w:val="002B285D"/>
    <w:rsid w:val="002C5E15"/>
    <w:rsid w:val="0030481B"/>
    <w:rsid w:val="0032046E"/>
    <w:rsid w:val="00344A77"/>
    <w:rsid w:val="0034649E"/>
    <w:rsid w:val="003509D7"/>
    <w:rsid w:val="00352B3D"/>
    <w:rsid w:val="00353325"/>
    <w:rsid w:val="0037121F"/>
    <w:rsid w:val="00374790"/>
    <w:rsid w:val="00376F8F"/>
    <w:rsid w:val="003A08C0"/>
    <w:rsid w:val="003B458B"/>
    <w:rsid w:val="003E5DF7"/>
    <w:rsid w:val="003E6D3D"/>
    <w:rsid w:val="003E7E3E"/>
    <w:rsid w:val="00406016"/>
    <w:rsid w:val="004071FC"/>
    <w:rsid w:val="00445947"/>
    <w:rsid w:val="00463EC3"/>
    <w:rsid w:val="004813B3"/>
    <w:rsid w:val="00496591"/>
    <w:rsid w:val="004C63E4"/>
    <w:rsid w:val="004D3011"/>
    <w:rsid w:val="005038B8"/>
    <w:rsid w:val="005110E8"/>
    <w:rsid w:val="005262AC"/>
    <w:rsid w:val="00561B1A"/>
    <w:rsid w:val="005757DF"/>
    <w:rsid w:val="005874B8"/>
    <w:rsid w:val="005C034C"/>
    <w:rsid w:val="005E39D5"/>
    <w:rsid w:val="005F2B8C"/>
    <w:rsid w:val="005F34C0"/>
    <w:rsid w:val="00600670"/>
    <w:rsid w:val="006079E1"/>
    <w:rsid w:val="0062062F"/>
    <w:rsid w:val="0062123A"/>
    <w:rsid w:val="00621293"/>
    <w:rsid w:val="00646E75"/>
    <w:rsid w:val="006544BF"/>
    <w:rsid w:val="00654773"/>
    <w:rsid w:val="006771D0"/>
    <w:rsid w:val="00687BD0"/>
    <w:rsid w:val="006D5A74"/>
    <w:rsid w:val="0071150C"/>
    <w:rsid w:val="00715FCB"/>
    <w:rsid w:val="00723316"/>
    <w:rsid w:val="00730305"/>
    <w:rsid w:val="007344A0"/>
    <w:rsid w:val="00743101"/>
    <w:rsid w:val="00762C23"/>
    <w:rsid w:val="00766EDF"/>
    <w:rsid w:val="0077123A"/>
    <w:rsid w:val="007867A0"/>
    <w:rsid w:val="007927F5"/>
    <w:rsid w:val="007E34D6"/>
    <w:rsid w:val="00802CA0"/>
    <w:rsid w:val="00811AB8"/>
    <w:rsid w:val="008A3EC2"/>
    <w:rsid w:val="008F26B1"/>
    <w:rsid w:val="0091289E"/>
    <w:rsid w:val="009272AA"/>
    <w:rsid w:val="009355BE"/>
    <w:rsid w:val="009412E1"/>
    <w:rsid w:val="00947070"/>
    <w:rsid w:val="00956E68"/>
    <w:rsid w:val="00961576"/>
    <w:rsid w:val="00963324"/>
    <w:rsid w:val="0097431D"/>
    <w:rsid w:val="009C6A06"/>
    <w:rsid w:val="009E1207"/>
    <w:rsid w:val="009F5D82"/>
    <w:rsid w:val="009F6C20"/>
    <w:rsid w:val="00A2118D"/>
    <w:rsid w:val="00A2726D"/>
    <w:rsid w:val="00A31DE2"/>
    <w:rsid w:val="00A75296"/>
    <w:rsid w:val="00A75A8B"/>
    <w:rsid w:val="00A85CCC"/>
    <w:rsid w:val="00AD76E2"/>
    <w:rsid w:val="00AF6453"/>
    <w:rsid w:val="00B0500F"/>
    <w:rsid w:val="00B13809"/>
    <w:rsid w:val="00B20152"/>
    <w:rsid w:val="00B3415D"/>
    <w:rsid w:val="00B70850"/>
    <w:rsid w:val="00B72187"/>
    <w:rsid w:val="00B87C20"/>
    <w:rsid w:val="00B90015"/>
    <w:rsid w:val="00BA7B8D"/>
    <w:rsid w:val="00BB76EA"/>
    <w:rsid w:val="00BC6471"/>
    <w:rsid w:val="00BE6A65"/>
    <w:rsid w:val="00C066B6"/>
    <w:rsid w:val="00C324B2"/>
    <w:rsid w:val="00C37BA1"/>
    <w:rsid w:val="00C4674C"/>
    <w:rsid w:val="00C506CF"/>
    <w:rsid w:val="00C72BED"/>
    <w:rsid w:val="00C9578B"/>
    <w:rsid w:val="00D05764"/>
    <w:rsid w:val="00D113CC"/>
    <w:rsid w:val="00D2522B"/>
    <w:rsid w:val="00D26E8B"/>
    <w:rsid w:val="00D4060A"/>
    <w:rsid w:val="00D5459D"/>
    <w:rsid w:val="00D76A7D"/>
    <w:rsid w:val="00D956FA"/>
    <w:rsid w:val="00DA5296"/>
    <w:rsid w:val="00DD172A"/>
    <w:rsid w:val="00DE145E"/>
    <w:rsid w:val="00DE25ED"/>
    <w:rsid w:val="00DE6B09"/>
    <w:rsid w:val="00E25A26"/>
    <w:rsid w:val="00E27997"/>
    <w:rsid w:val="00E32203"/>
    <w:rsid w:val="00E34A1D"/>
    <w:rsid w:val="00E36B5A"/>
    <w:rsid w:val="00E427C0"/>
    <w:rsid w:val="00E4381A"/>
    <w:rsid w:val="00E466F7"/>
    <w:rsid w:val="00E55D74"/>
    <w:rsid w:val="00E573BD"/>
    <w:rsid w:val="00E670F7"/>
    <w:rsid w:val="00EA378C"/>
    <w:rsid w:val="00EB6BB4"/>
    <w:rsid w:val="00ED5B36"/>
    <w:rsid w:val="00EF1F0D"/>
    <w:rsid w:val="00EF6C87"/>
    <w:rsid w:val="00F07B10"/>
    <w:rsid w:val="00F4256E"/>
    <w:rsid w:val="00F60274"/>
    <w:rsid w:val="00F75E66"/>
    <w:rsid w:val="00F77FB9"/>
    <w:rsid w:val="00F8709A"/>
    <w:rsid w:val="00F907AF"/>
    <w:rsid w:val="00FA7B43"/>
    <w:rsid w:val="00FB068F"/>
    <w:rsid w:val="00FE348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C37BA1"/>
    <w:rPr>
      <w:color w:val="DD8047" w:themeColor="accent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7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8C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0"/>
    <w:qFormat/>
    <w:rsid w:val="00EF6C87"/>
    <w:pPr>
      <w:numPr>
        <w:numId w:val="1"/>
      </w:num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:lang w:eastAsia="en-US"/>
      <w14:ligatures w14:val="standardContextual"/>
    </w:rPr>
  </w:style>
  <w:style w:type="table" w:styleId="Sombreadoclaro-nfasis2">
    <w:name w:val="Light Shading Accent 2"/>
    <w:basedOn w:val="Tablanormal"/>
    <w:uiPriority w:val="60"/>
    <w:rsid w:val="003A08C0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3A08C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04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04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046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E8B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eperry13@gmail.com" TargetMode="External"/><Relationship Id="rId18" Type="http://schemas.openxmlformats.org/officeDocument/2006/relationships/hyperlink" Target="mailto:waseperry13@gmail.com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Skype%20Id:%20live:7f5e293915dab6e" TargetMode="External"/><Relationship Id="rId34" Type="http://schemas.openxmlformats.org/officeDocument/2006/relationships/hyperlink" Target="https://www.copextel.com.cu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openxmlformats.org/officeDocument/2006/relationships/hyperlink" Target="http://wase13.translatorscafe.com" TargetMode="External"/><Relationship Id="rId33" Type="http://schemas.openxmlformats.org/officeDocument/2006/relationships/hyperlink" Target="https://www.flitto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hyperlink" Target="http://www.rev.com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proz.com/translator/2555266" TargetMode="External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linkedin.com/in/joseivanfuentesfialloengineeertranslator/" TargetMode="External"/><Relationship Id="rId31" Type="http://schemas.openxmlformats.org/officeDocument/2006/relationships/hyperlink" Target="http://www.daytranslation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://www.translatorswithoutbord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1%20Jos&#233;%20Iv&#225;n%20Translation%20Jobs\16%20Resume%20&amp;%20Cover%20Lletter\Plantillas%20de%20Word%20para%20CV%20y%20CP\CV%20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79590C-B64F-49BA-BE4A-61F5A0D6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1.dotx</Template>
  <TotalTime>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2019-03-01T14:31:00Z</dcterms:created>
  <dcterms:modified xsi:type="dcterms:W3CDTF">2019-11-17T16:09:00Z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