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4" w:type="dxa"/>
        <w:tblLayout w:type="fixed"/>
        <w:tblLook w:val="0000"/>
      </w:tblPr>
      <w:tblGrid>
        <w:gridCol w:w="446"/>
        <w:gridCol w:w="22"/>
        <w:gridCol w:w="6570"/>
        <w:gridCol w:w="1886"/>
      </w:tblGrid>
      <w:tr w:rsidR="008E18D5" w:rsidRPr="00DE7766" w:rsidTr="00253C6C">
        <w:trPr>
          <w:cantSplit/>
          <w:trHeight w:val="12150"/>
        </w:trPr>
        <w:tc>
          <w:tcPr>
            <w:tcW w:w="8924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075E73" w:rsidRPr="00253C6C" w:rsidRDefault="004B587C" w:rsidP="00A07D6A">
            <w:pPr>
              <w:rPr>
                <w:b/>
                <w:sz w:val="24"/>
                <w:szCs w:val="24"/>
              </w:rPr>
            </w:pPr>
            <w:r w:rsidRPr="00253C6C">
              <w:rPr>
                <w:b/>
                <w:sz w:val="24"/>
                <w:szCs w:val="24"/>
              </w:rPr>
              <w:t>Hee Young Cho</w:t>
            </w:r>
          </w:p>
          <w:p w:rsidR="00256223" w:rsidRDefault="004B587C" w:rsidP="005A08C4">
            <w:pPr>
              <w:pStyle w:val="e-mailaddress"/>
            </w:pPr>
            <w:r>
              <w:t>cho.hailey @gmail.com</w:t>
            </w:r>
          </w:p>
          <w:p w:rsidR="00E73347" w:rsidRDefault="00E73347" w:rsidP="005A08C4">
            <w:pPr>
              <w:pStyle w:val="e-mailaddress"/>
            </w:pPr>
          </w:p>
          <w:tbl>
            <w:tblPr>
              <w:tblW w:w="9140" w:type="dxa"/>
              <w:tblLayout w:type="fixed"/>
              <w:tblLook w:val="0000"/>
            </w:tblPr>
            <w:tblGrid>
              <w:gridCol w:w="108"/>
              <w:gridCol w:w="108"/>
              <w:gridCol w:w="230"/>
              <w:gridCol w:w="108"/>
              <w:gridCol w:w="108"/>
              <w:gridCol w:w="6376"/>
              <w:gridCol w:w="108"/>
              <w:gridCol w:w="108"/>
              <w:gridCol w:w="1670"/>
              <w:gridCol w:w="108"/>
              <w:gridCol w:w="108"/>
            </w:tblGrid>
            <w:tr w:rsidR="00E73347" w:rsidRPr="00DE7766" w:rsidTr="00253C6C">
              <w:trPr>
                <w:gridBefore w:val="2"/>
                <w:wBefore w:w="216" w:type="dxa"/>
                <w:trHeight w:val="153"/>
              </w:trPr>
              <w:tc>
                <w:tcPr>
                  <w:tcW w:w="8924" w:type="dxa"/>
                  <w:gridSpan w:val="9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</w:tcPr>
                <w:p w:rsidR="00E73347" w:rsidRPr="000E0DAD" w:rsidRDefault="00E73347" w:rsidP="005C4B28">
                  <w:pPr>
                    <w:pStyle w:val="Heading1"/>
                    <w:rPr>
                      <w:b/>
                    </w:rPr>
                  </w:pPr>
                  <w:r w:rsidRPr="000E0DAD">
                    <w:rPr>
                      <w:b/>
                    </w:rPr>
                    <w:t>CONTACT INFORMATION</w:t>
                  </w:r>
                </w:p>
              </w:tc>
            </w:tr>
            <w:tr w:rsidR="00E73347" w:rsidRPr="006E54A0" w:rsidTr="00253C6C">
              <w:trPr>
                <w:gridBefore w:val="2"/>
                <w:wBefore w:w="216" w:type="dxa"/>
                <w:trHeight w:val="70"/>
              </w:trPr>
              <w:tc>
                <w:tcPr>
                  <w:tcW w:w="446" w:type="dxa"/>
                  <w:gridSpan w:val="3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73347" w:rsidRDefault="00E73347" w:rsidP="005C4B28"/>
              </w:tc>
              <w:tc>
                <w:tcPr>
                  <w:tcW w:w="8478" w:type="dxa"/>
                  <w:gridSpan w:val="6"/>
                  <w:tcBorders>
                    <w:top w:val="single" w:sz="4" w:space="0" w:color="999999"/>
                    <w:left w:val="nil"/>
                    <w:right w:val="nil"/>
                  </w:tcBorders>
                </w:tcPr>
                <w:p w:rsidR="00E73347" w:rsidRPr="006E54A0" w:rsidRDefault="00E73347" w:rsidP="005C4B28">
                  <w:pPr>
                    <w:pStyle w:val="Heading2"/>
                  </w:pPr>
                </w:p>
              </w:tc>
            </w:tr>
            <w:tr w:rsidR="00E73347" w:rsidRPr="00883650" w:rsidTr="00253C6C">
              <w:trPr>
                <w:gridBefore w:val="2"/>
                <w:wBefore w:w="216" w:type="dxa"/>
                <w:trHeight w:val="80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6592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F67184" w:rsidRDefault="00E73347" w:rsidP="00E73347">
                  <w:pPr>
                    <w:pStyle w:val="Title"/>
                  </w:pPr>
                  <w:r w:rsidRPr="00F67184">
                    <w:t>Hee Young Cho</w:t>
                  </w:r>
                </w:p>
              </w:tc>
              <w:tc>
                <w:tcPr>
                  <w:tcW w:w="1886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883650" w:rsidRDefault="00E73347" w:rsidP="005C4B28">
                  <w:pPr>
                    <w:pStyle w:val="DatewnoSpaceBefore"/>
                  </w:pPr>
                </w:p>
              </w:tc>
            </w:tr>
            <w:tr w:rsidR="00E73347" w:rsidRPr="00EE374F" w:rsidTr="00253C6C">
              <w:trPr>
                <w:gridBefore w:val="2"/>
                <w:wBefore w:w="216" w:type="dxa"/>
                <w:trHeight w:val="412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8478" w:type="dxa"/>
                  <w:gridSpan w:val="6"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r>
                    <w:t>21015 Victor Street, #14</w:t>
                  </w:r>
                </w:p>
                <w:p w:rsidR="00E73347" w:rsidRDefault="00E73347" w:rsidP="005C4B28">
                  <w:r>
                    <w:t>Torrance, CA 90503</w:t>
                  </w:r>
                </w:p>
                <w:p w:rsidR="00E73347" w:rsidRDefault="00E73347" w:rsidP="005C4B28">
                  <w:pPr>
                    <w:pStyle w:val="BodyText"/>
                  </w:pPr>
                </w:p>
                <w:p w:rsidR="00E73347" w:rsidRDefault="00E73347" w:rsidP="005C4B28">
                  <w:pPr>
                    <w:pStyle w:val="BodyText"/>
                  </w:pPr>
                  <w:r>
                    <w:t>(310) 750-4016 (Home)</w:t>
                  </w:r>
                </w:p>
                <w:p w:rsidR="00E73347" w:rsidRDefault="00E73347" w:rsidP="005C4B28">
                  <w:pPr>
                    <w:pStyle w:val="BodyText"/>
                  </w:pPr>
                  <w:r>
                    <w:t>(818) 606-0688 (Cell)</w:t>
                  </w:r>
                </w:p>
                <w:p w:rsidR="00E73347" w:rsidRPr="00EE374F" w:rsidRDefault="00E73347" w:rsidP="005C4B28">
                  <w:pPr>
                    <w:pStyle w:val="BodyText"/>
                  </w:pPr>
                  <w:r>
                    <w:t>cho.hailey@gmail.com</w:t>
                  </w:r>
                </w:p>
              </w:tc>
            </w:tr>
            <w:tr w:rsidR="00E73347" w:rsidRPr="00EE374F" w:rsidTr="00253C6C">
              <w:trPr>
                <w:gridBefore w:val="2"/>
                <w:wBefore w:w="216" w:type="dxa"/>
                <w:trHeight w:val="152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8478" w:type="dxa"/>
                  <w:gridSpan w:val="6"/>
                  <w:tcBorders>
                    <w:left w:val="nil"/>
                    <w:right w:val="nil"/>
                  </w:tcBorders>
                </w:tcPr>
                <w:p w:rsidR="00E73347" w:rsidRPr="00EE374F" w:rsidRDefault="00E73347" w:rsidP="005C4B28">
                  <w:pPr>
                    <w:pStyle w:val="Heading3"/>
                  </w:pPr>
                </w:p>
              </w:tc>
            </w:tr>
            <w:tr w:rsidR="00E73347" w:rsidRPr="00DE7766" w:rsidTr="00253C6C">
              <w:trPr>
                <w:gridBefore w:val="1"/>
                <w:gridAfter w:val="1"/>
                <w:wBefore w:w="108" w:type="dxa"/>
                <w:wAfter w:w="108" w:type="dxa"/>
                <w:trHeight w:val="153"/>
              </w:trPr>
              <w:tc>
                <w:tcPr>
                  <w:tcW w:w="8924" w:type="dxa"/>
                  <w:gridSpan w:val="9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</w:tcPr>
                <w:p w:rsidR="00E73347" w:rsidRPr="000E0DAD" w:rsidRDefault="00E73347" w:rsidP="005C4B28">
                  <w:pPr>
                    <w:pStyle w:val="Heading1"/>
                    <w:rPr>
                      <w:b/>
                    </w:rPr>
                  </w:pPr>
                  <w:r w:rsidRPr="000E0DAD">
                    <w:rPr>
                      <w:b/>
                    </w:rPr>
                    <w:t>PERSONAL INFORMATION</w:t>
                  </w:r>
                </w:p>
              </w:tc>
            </w:tr>
            <w:tr w:rsidR="00E73347" w:rsidRPr="006E54A0" w:rsidTr="00253C6C">
              <w:trPr>
                <w:gridBefore w:val="1"/>
                <w:gridAfter w:val="1"/>
                <w:wBefore w:w="108" w:type="dxa"/>
                <w:wAfter w:w="108" w:type="dxa"/>
                <w:trHeight w:val="70"/>
              </w:trPr>
              <w:tc>
                <w:tcPr>
                  <w:tcW w:w="446" w:type="dxa"/>
                  <w:gridSpan w:val="3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73347" w:rsidRDefault="00E73347" w:rsidP="005C4B28"/>
              </w:tc>
              <w:tc>
                <w:tcPr>
                  <w:tcW w:w="8478" w:type="dxa"/>
                  <w:gridSpan w:val="6"/>
                  <w:tcBorders>
                    <w:top w:val="single" w:sz="4" w:space="0" w:color="999999"/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2"/>
                    <w:rPr>
                      <w:i w:val="0"/>
                    </w:rPr>
                  </w:pPr>
                </w:p>
                <w:p w:rsidR="00E73347" w:rsidRDefault="00E73347" w:rsidP="00E73347">
                  <w:r>
                    <w:t>Date of Birth:             09/14/1969</w:t>
                  </w:r>
                </w:p>
                <w:p w:rsidR="00E73347" w:rsidRDefault="00E73347" w:rsidP="00E73347">
                  <w:r>
                    <w:t>Place of Birth:            Seoul, South Korea</w:t>
                  </w:r>
                </w:p>
                <w:p w:rsidR="00E73347" w:rsidRDefault="00E73347" w:rsidP="00E73347">
                  <w:r>
                    <w:t>Citizenship:               United States</w:t>
                  </w:r>
                </w:p>
                <w:p w:rsidR="00E73347" w:rsidRPr="00E73347" w:rsidRDefault="00E73347" w:rsidP="00E73347">
                  <w:r>
                    <w:t>Sex:                         Female</w:t>
                  </w:r>
                </w:p>
              </w:tc>
            </w:tr>
            <w:tr w:rsidR="00E73347" w:rsidRPr="00883650" w:rsidTr="00253C6C">
              <w:trPr>
                <w:gridBefore w:val="1"/>
                <w:gridAfter w:val="1"/>
                <w:wBefore w:w="108" w:type="dxa"/>
                <w:wAfter w:w="108" w:type="dxa"/>
                <w:trHeight w:val="80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6592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EE374F" w:rsidRDefault="00E73347" w:rsidP="005C4B28">
                  <w:pPr>
                    <w:pStyle w:val="Title"/>
                  </w:pPr>
                </w:p>
              </w:tc>
              <w:tc>
                <w:tcPr>
                  <w:tcW w:w="1886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883650" w:rsidRDefault="00E73347" w:rsidP="005C4B28">
                  <w:pPr>
                    <w:pStyle w:val="DatewnoSpaceBefore"/>
                  </w:pPr>
                </w:p>
              </w:tc>
            </w:tr>
            <w:tr w:rsidR="00E73347" w:rsidRPr="00DE7766" w:rsidTr="00253C6C">
              <w:trPr>
                <w:gridAfter w:val="2"/>
                <w:wAfter w:w="216" w:type="dxa"/>
                <w:trHeight w:val="153"/>
              </w:trPr>
              <w:tc>
                <w:tcPr>
                  <w:tcW w:w="8924" w:type="dxa"/>
                  <w:gridSpan w:val="9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</w:tcPr>
                <w:p w:rsidR="00E73347" w:rsidRPr="000E0DAD" w:rsidRDefault="003F7123" w:rsidP="005C4B28">
                  <w:pPr>
                    <w:pStyle w:val="Heading1"/>
                    <w:rPr>
                      <w:b/>
                    </w:rPr>
                  </w:pPr>
                  <w:r w:rsidRPr="000E0DAD">
                    <w:rPr>
                      <w:b/>
                    </w:rPr>
                    <w:t>EMPLOYMENT HISTORY</w:t>
                  </w:r>
                </w:p>
              </w:tc>
            </w:tr>
            <w:tr w:rsidR="00E73347" w:rsidRPr="006E54A0" w:rsidTr="00253C6C">
              <w:trPr>
                <w:gridAfter w:val="2"/>
                <w:wAfter w:w="216" w:type="dxa"/>
                <w:trHeight w:val="70"/>
              </w:trPr>
              <w:tc>
                <w:tcPr>
                  <w:tcW w:w="446" w:type="dxa"/>
                  <w:gridSpan w:val="3"/>
                  <w:vMerge w:val="restart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E73347" w:rsidRDefault="00E73347" w:rsidP="005C4B28"/>
              </w:tc>
              <w:tc>
                <w:tcPr>
                  <w:tcW w:w="8478" w:type="dxa"/>
                  <w:gridSpan w:val="6"/>
                  <w:tcBorders>
                    <w:top w:val="single" w:sz="4" w:space="0" w:color="999999"/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2"/>
                    <w:rPr>
                      <w:i w:val="0"/>
                    </w:rPr>
                  </w:pPr>
                </w:p>
                <w:p w:rsidR="003F7123" w:rsidRPr="000E0DAD" w:rsidRDefault="003F7123" w:rsidP="003F7123">
                  <w:pPr>
                    <w:rPr>
                      <w:b/>
                    </w:rPr>
                  </w:pPr>
                  <w:r w:rsidRPr="000E0DAD">
                    <w:rPr>
                      <w:b/>
                    </w:rPr>
                    <w:t>Escrow Officer</w:t>
                  </w:r>
                </w:p>
                <w:p w:rsidR="004A2CCC" w:rsidRPr="003F7123" w:rsidRDefault="003F7123" w:rsidP="003F7123">
                  <w:r>
                    <w:t>America Realty &amp; Investment Co., Inc.                   Los Angeles, CA                    2006</w:t>
                  </w:r>
                </w:p>
              </w:tc>
            </w:tr>
            <w:tr w:rsidR="00E73347" w:rsidRPr="00883650" w:rsidTr="00253C6C">
              <w:trPr>
                <w:gridAfter w:val="2"/>
                <w:wAfter w:w="216" w:type="dxa"/>
                <w:trHeight w:val="80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6592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EE374F" w:rsidRDefault="00E73347" w:rsidP="005C4B28">
                  <w:pPr>
                    <w:pStyle w:val="Title"/>
                  </w:pPr>
                </w:p>
              </w:tc>
              <w:tc>
                <w:tcPr>
                  <w:tcW w:w="1886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883650" w:rsidRDefault="00E73347" w:rsidP="005C4B28">
                  <w:pPr>
                    <w:pStyle w:val="DatewnoSpaceBefore"/>
                  </w:pPr>
                </w:p>
              </w:tc>
            </w:tr>
            <w:tr w:rsidR="00E73347" w:rsidRPr="00EE374F" w:rsidTr="00253C6C">
              <w:trPr>
                <w:gridAfter w:val="2"/>
                <w:wAfter w:w="216" w:type="dxa"/>
                <w:trHeight w:val="412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8478" w:type="dxa"/>
                  <w:gridSpan w:val="6"/>
                  <w:tcBorders>
                    <w:left w:val="nil"/>
                    <w:right w:val="nil"/>
                  </w:tcBorders>
                </w:tcPr>
                <w:p w:rsidR="003F7123" w:rsidRPr="000E0DAD" w:rsidRDefault="003F7123" w:rsidP="003F7123">
                  <w:pPr>
                    <w:rPr>
                      <w:b/>
                    </w:rPr>
                  </w:pPr>
                  <w:r w:rsidRPr="000E0DAD">
                    <w:rPr>
                      <w:b/>
                    </w:rPr>
                    <w:t>Escrow Officer</w:t>
                  </w:r>
                </w:p>
                <w:p w:rsidR="003F7123" w:rsidRDefault="003F7123" w:rsidP="003F7123">
                  <w:pPr>
                    <w:pStyle w:val="BodyText"/>
                  </w:pPr>
                  <w:r>
                    <w:t>Hanmi Escrow Co., Inc.                                       Los Angeles, CA                    2002-2005</w:t>
                  </w:r>
                </w:p>
                <w:p w:rsidR="00F02DD6" w:rsidRDefault="00F02DD6" w:rsidP="003F7123">
                  <w:pPr>
                    <w:pStyle w:val="BodyText"/>
                  </w:pPr>
                  <w:r w:rsidRPr="00253C6C">
                    <w:rPr>
                      <w:i/>
                      <w:u w:val="single"/>
                    </w:rPr>
                    <w:t>JOB DUTIES AND RESPONSIBILITIES</w:t>
                  </w:r>
                  <w:r>
                    <w:t>: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* Open escrow and prepare escrow instructions/amendments.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* Oder/review title reports and supplemental documents.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* Oder demand letters to beneficiary.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* Estimate closing statement for lender.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* Prepare/review recording documents including Grand Deed, Deed of Trust, Quit Claim, Power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  of Attorney and Subordination Agreement.</w:t>
                  </w:r>
                </w:p>
                <w:p w:rsidR="004A2CCC" w:rsidRDefault="004A2CCC" w:rsidP="003F7123">
                  <w:pPr>
                    <w:pStyle w:val="BodyText"/>
                  </w:pPr>
                  <w:r>
                    <w:t xml:space="preserve">       * Finalize RESPA/Closing Statement.</w:t>
                  </w:r>
                </w:p>
                <w:p w:rsidR="00F02DD6" w:rsidRDefault="004A2CCC" w:rsidP="003F7123">
                  <w:pPr>
                    <w:pStyle w:val="BodyText"/>
                  </w:pPr>
                  <w:r>
                    <w:t xml:space="preserve">       * </w:t>
                  </w:r>
                  <w:r w:rsidR="00F02DD6">
                    <w:t>Work and solve problems with title company and financial institutions.</w:t>
                  </w:r>
                </w:p>
                <w:p w:rsidR="003F7123" w:rsidRPr="00EE374F" w:rsidRDefault="003F7123" w:rsidP="003F7123">
                  <w:pPr>
                    <w:pStyle w:val="BodyText"/>
                  </w:pPr>
                </w:p>
              </w:tc>
            </w:tr>
            <w:tr w:rsidR="00E73347" w:rsidRPr="00EE374F" w:rsidTr="00253C6C">
              <w:trPr>
                <w:gridAfter w:val="2"/>
                <w:wAfter w:w="216" w:type="dxa"/>
                <w:trHeight w:val="152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8478" w:type="dxa"/>
                  <w:gridSpan w:val="6"/>
                  <w:tcBorders>
                    <w:left w:val="nil"/>
                    <w:right w:val="nil"/>
                  </w:tcBorders>
                </w:tcPr>
                <w:p w:rsidR="00E73347" w:rsidRPr="00EE374F" w:rsidRDefault="00E73347" w:rsidP="005C4B28">
                  <w:pPr>
                    <w:pStyle w:val="Heading3"/>
                  </w:pPr>
                </w:p>
              </w:tc>
            </w:tr>
            <w:tr w:rsidR="00E73347" w:rsidRPr="00EE374F" w:rsidTr="00253C6C">
              <w:trPr>
                <w:gridAfter w:val="2"/>
                <w:wAfter w:w="216" w:type="dxa"/>
                <w:trHeight w:val="80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6592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Title"/>
                  </w:pPr>
                </w:p>
              </w:tc>
              <w:tc>
                <w:tcPr>
                  <w:tcW w:w="1886" w:type="dxa"/>
                  <w:gridSpan w:val="3"/>
                  <w:tcBorders>
                    <w:left w:val="nil"/>
                    <w:right w:val="nil"/>
                  </w:tcBorders>
                </w:tcPr>
                <w:p w:rsidR="00E73347" w:rsidRPr="00EE374F" w:rsidRDefault="00E73347" w:rsidP="005C4B28">
                  <w:pPr>
                    <w:pStyle w:val="DatewnoSpaceBefore"/>
                  </w:pPr>
                </w:p>
              </w:tc>
            </w:tr>
            <w:tr w:rsidR="00E73347" w:rsidRPr="00EE374F" w:rsidTr="00253C6C">
              <w:trPr>
                <w:gridAfter w:val="2"/>
                <w:wAfter w:w="216" w:type="dxa"/>
                <w:trHeight w:val="300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8478" w:type="dxa"/>
                  <w:gridSpan w:val="6"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BodyText"/>
                  </w:pPr>
                </w:p>
                <w:p w:rsidR="00253C6C" w:rsidRDefault="00253C6C" w:rsidP="005C4B28">
                  <w:pPr>
                    <w:pStyle w:val="BodyText"/>
                  </w:pPr>
                </w:p>
                <w:p w:rsidR="00253C6C" w:rsidRDefault="00253C6C" w:rsidP="005C4B28">
                  <w:pPr>
                    <w:pStyle w:val="BodyText"/>
                  </w:pPr>
                </w:p>
                <w:p w:rsidR="00253C6C" w:rsidRDefault="00253C6C" w:rsidP="005C4B28">
                  <w:pPr>
                    <w:pStyle w:val="BodyText"/>
                  </w:pPr>
                </w:p>
                <w:p w:rsidR="00253C6C" w:rsidRPr="00EE374F" w:rsidRDefault="00253C6C" w:rsidP="005C4B28">
                  <w:pPr>
                    <w:pStyle w:val="BodyText"/>
                  </w:pPr>
                </w:p>
              </w:tc>
            </w:tr>
            <w:tr w:rsidR="00E73347" w:rsidRPr="00EE374F" w:rsidTr="00253C6C">
              <w:trPr>
                <w:gridAfter w:val="2"/>
                <w:wAfter w:w="216" w:type="dxa"/>
                <w:trHeight w:val="300"/>
              </w:trPr>
              <w:tc>
                <w:tcPr>
                  <w:tcW w:w="446" w:type="dxa"/>
                  <w:gridSpan w:val="3"/>
                  <w:vMerge/>
                  <w:tcBorders>
                    <w:left w:val="nil"/>
                    <w:right w:val="nil"/>
                  </w:tcBorders>
                </w:tcPr>
                <w:p w:rsidR="00E73347" w:rsidRDefault="00E73347" w:rsidP="005C4B28">
                  <w:pPr>
                    <w:pStyle w:val="Heading1"/>
                  </w:pPr>
                </w:p>
              </w:tc>
              <w:tc>
                <w:tcPr>
                  <w:tcW w:w="8478" w:type="dxa"/>
                  <w:gridSpan w:val="6"/>
                  <w:tcBorders>
                    <w:left w:val="nil"/>
                    <w:right w:val="nil"/>
                  </w:tcBorders>
                </w:tcPr>
                <w:p w:rsidR="00E73347" w:rsidRPr="00EE374F" w:rsidRDefault="00E73347" w:rsidP="005C4B28">
                  <w:pPr>
                    <w:pStyle w:val="BodyText"/>
                  </w:pPr>
                </w:p>
              </w:tc>
            </w:tr>
          </w:tbl>
          <w:p w:rsidR="00E73347" w:rsidRPr="00DE7766" w:rsidRDefault="00E73347" w:rsidP="005A08C4">
            <w:pPr>
              <w:pStyle w:val="e-mailaddress"/>
            </w:pPr>
          </w:p>
        </w:tc>
      </w:tr>
      <w:tr w:rsidR="006E54A0" w:rsidRPr="00DE7766">
        <w:trPr>
          <w:trHeight w:val="80"/>
        </w:trPr>
        <w:tc>
          <w:tcPr>
            <w:tcW w:w="446" w:type="dxa"/>
            <w:vMerge w:val="restart"/>
            <w:tcBorders>
              <w:left w:val="nil"/>
              <w:right w:val="nil"/>
            </w:tcBorders>
          </w:tcPr>
          <w:p w:rsidR="006E54A0" w:rsidRDefault="006E54A0" w:rsidP="00DE7766">
            <w:pPr>
              <w:pStyle w:val="Heading1"/>
            </w:pPr>
          </w:p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Default="00F02DD6" w:rsidP="00F02DD6"/>
          <w:p w:rsidR="00F02DD6" w:rsidRPr="00F02DD6" w:rsidRDefault="00C96918" w:rsidP="00F02DD6">
            <w:r>
              <w:t xml:space="preserve">      </w:t>
            </w: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6E54A0" w:rsidRPr="00E81A09" w:rsidRDefault="006E54A0" w:rsidP="006E54A0">
            <w:pPr>
              <w:pStyle w:val="Title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6E54A0" w:rsidRPr="00EE374F" w:rsidRDefault="006E54A0" w:rsidP="006E54A0">
            <w:pPr>
              <w:pStyle w:val="DatewnoSpaceBefore"/>
            </w:pPr>
          </w:p>
        </w:tc>
      </w:tr>
      <w:tr w:rsidR="006E54A0" w:rsidRPr="00DE7766">
        <w:trPr>
          <w:trHeight w:val="517"/>
        </w:trPr>
        <w:tc>
          <w:tcPr>
            <w:tcW w:w="446" w:type="dxa"/>
            <w:vMerge/>
            <w:tcBorders>
              <w:left w:val="nil"/>
              <w:bottom w:val="single" w:sz="4" w:space="0" w:color="999999"/>
              <w:right w:val="nil"/>
            </w:tcBorders>
          </w:tcPr>
          <w:p w:rsidR="006E54A0" w:rsidRDefault="006E54A0" w:rsidP="00DE7766">
            <w:pPr>
              <w:pStyle w:val="Heading1"/>
            </w:pPr>
          </w:p>
        </w:tc>
        <w:tc>
          <w:tcPr>
            <w:tcW w:w="8478" w:type="dxa"/>
            <w:gridSpan w:val="3"/>
            <w:tcBorders>
              <w:left w:val="nil"/>
              <w:right w:val="nil"/>
            </w:tcBorders>
          </w:tcPr>
          <w:p w:rsidR="005A08C4" w:rsidRPr="000E0DAD" w:rsidRDefault="007E0CE4" w:rsidP="005A08C4">
            <w:pPr>
              <w:rPr>
                <w:b/>
              </w:rPr>
            </w:pPr>
            <w:r w:rsidRPr="000E0DAD">
              <w:rPr>
                <w:b/>
              </w:rPr>
              <w:t>Loan Officer</w:t>
            </w:r>
          </w:p>
          <w:p w:rsidR="007E0CE4" w:rsidRDefault="007E0CE4" w:rsidP="007E0CE4">
            <w:pPr>
              <w:tabs>
                <w:tab w:val="left" w:pos="4399"/>
                <w:tab w:val="left" w:pos="4594"/>
                <w:tab w:val="left" w:pos="6844"/>
              </w:tabs>
            </w:pPr>
            <w:r>
              <w:t>Hanmi Bank                                                        Los Angeles, CA                    1999-2002</w:t>
            </w:r>
          </w:p>
          <w:p w:rsidR="007E0CE4" w:rsidRDefault="007E0CE4" w:rsidP="007E0CE4">
            <w:pPr>
              <w:tabs>
                <w:tab w:val="left" w:pos="4399"/>
                <w:tab w:val="left" w:pos="4594"/>
                <w:tab w:val="left" w:pos="6844"/>
              </w:tabs>
            </w:pPr>
          </w:p>
          <w:p w:rsidR="007E0CE4" w:rsidRDefault="007E0CE4" w:rsidP="007E0CE4">
            <w:pPr>
              <w:pStyle w:val="BodyText"/>
            </w:pPr>
            <w:r w:rsidRPr="00253C6C">
              <w:rPr>
                <w:i/>
                <w:u w:val="single"/>
              </w:rPr>
              <w:t>JOB DUTIES AND RESPONSIBILITIES</w:t>
            </w:r>
            <w:r>
              <w:t>:</w:t>
            </w:r>
          </w:p>
          <w:p w:rsidR="007E0CE4" w:rsidRDefault="007E0CE4" w:rsidP="007E0CE4">
            <w:pPr>
              <w:pStyle w:val="BodyText"/>
            </w:pPr>
            <w:r>
              <w:t xml:space="preserve">       * </w:t>
            </w:r>
            <w:r w:rsidR="00C96918">
              <w:t>Work on credit application and review credit report</w:t>
            </w:r>
            <w:r>
              <w:t>.</w:t>
            </w:r>
          </w:p>
          <w:p w:rsidR="007E0CE4" w:rsidRDefault="007E0CE4" w:rsidP="007E0CE4">
            <w:pPr>
              <w:pStyle w:val="BodyText"/>
            </w:pPr>
            <w:r>
              <w:t xml:space="preserve">       * Originate and underwrite credit </w:t>
            </w:r>
            <w:r w:rsidR="00C96918">
              <w:t>memo</w:t>
            </w:r>
            <w:r>
              <w:t>.</w:t>
            </w:r>
          </w:p>
          <w:p w:rsidR="007E0CE4" w:rsidRDefault="007E0CE4" w:rsidP="007E0CE4">
            <w:pPr>
              <w:pStyle w:val="BodyText"/>
            </w:pPr>
            <w:r>
              <w:t xml:space="preserve">       * Collect required information from all parties.</w:t>
            </w:r>
          </w:p>
          <w:p w:rsidR="007E0CE4" w:rsidRDefault="00C96918" w:rsidP="007E0CE4">
            <w:pPr>
              <w:pStyle w:val="BodyText"/>
            </w:pPr>
            <w:r>
              <w:t xml:space="preserve">       * Review loan documents for funding</w:t>
            </w:r>
            <w:r w:rsidR="007E0CE4">
              <w:t>.</w:t>
            </w:r>
          </w:p>
          <w:p w:rsidR="007E0CE4" w:rsidRDefault="007E0CE4" w:rsidP="007E0CE4">
            <w:pPr>
              <w:pStyle w:val="BodyText"/>
            </w:pPr>
            <w:r>
              <w:t xml:space="preserve">      </w:t>
            </w:r>
            <w:r w:rsidR="00C96918">
              <w:t xml:space="preserve"> </w:t>
            </w:r>
          </w:p>
          <w:p w:rsidR="007E0CE4" w:rsidRPr="000E0DAD" w:rsidRDefault="00C96918" w:rsidP="007E0CE4">
            <w:pPr>
              <w:tabs>
                <w:tab w:val="left" w:pos="4399"/>
                <w:tab w:val="left" w:pos="4594"/>
                <w:tab w:val="left" w:pos="6844"/>
              </w:tabs>
              <w:rPr>
                <w:b/>
              </w:rPr>
            </w:pPr>
            <w:r w:rsidRPr="000E0DAD">
              <w:rPr>
                <w:b/>
              </w:rPr>
              <w:t>Note Clerk</w:t>
            </w:r>
          </w:p>
          <w:p w:rsidR="00C96918" w:rsidRDefault="00C96918" w:rsidP="00C96918">
            <w:pPr>
              <w:tabs>
                <w:tab w:val="left" w:pos="4399"/>
                <w:tab w:val="left" w:pos="4594"/>
                <w:tab w:val="left" w:pos="6844"/>
              </w:tabs>
            </w:pPr>
            <w:r>
              <w:t>Wilshire State Bank                                              Los Angeles, CA                    1998-1999</w:t>
            </w:r>
          </w:p>
          <w:p w:rsidR="00C96918" w:rsidRDefault="00C96918" w:rsidP="00C96918">
            <w:pPr>
              <w:tabs>
                <w:tab w:val="left" w:pos="4399"/>
                <w:tab w:val="left" w:pos="4594"/>
                <w:tab w:val="left" w:pos="6844"/>
              </w:tabs>
            </w:pPr>
          </w:p>
          <w:p w:rsidR="00C96918" w:rsidRDefault="00C96918" w:rsidP="00C96918">
            <w:pPr>
              <w:pStyle w:val="BodyText"/>
            </w:pPr>
            <w:r w:rsidRPr="00253C6C">
              <w:rPr>
                <w:i/>
                <w:u w:val="single"/>
              </w:rPr>
              <w:t>JOB DUTIES AND RESPONSIBILITIES</w:t>
            </w:r>
            <w:r>
              <w:t>:</w:t>
            </w:r>
          </w:p>
          <w:p w:rsidR="00C96918" w:rsidRDefault="00C96918" w:rsidP="00C96918">
            <w:pPr>
              <w:pStyle w:val="BodyText"/>
            </w:pPr>
            <w:r>
              <w:t xml:space="preserve">       * Prepare consumer loan documents.</w:t>
            </w:r>
          </w:p>
          <w:p w:rsidR="00C96918" w:rsidRDefault="00C96918" w:rsidP="00C96918">
            <w:pPr>
              <w:pStyle w:val="BodyText"/>
            </w:pPr>
            <w:r>
              <w:t xml:space="preserve">       * </w:t>
            </w:r>
            <w:r w:rsidR="00327BAF">
              <w:t xml:space="preserve">Input, update and </w:t>
            </w:r>
            <w:r w:rsidR="00343DE9">
              <w:t xml:space="preserve">maintain </w:t>
            </w:r>
            <w:r w:rsidR="00327BAF">
              <w:t>credit information</w:t>
            </w:r>
            <w:r>
              <w:t>.</w:t>
            </w:r>
          </w:p>
          <w:p w:rsidR="00C96918" w:rsidRDefault="00327BAF" w:rsidP="00C96918">
            <w:pPr>
              <w:pStyle w:val="BodyText"/>
            </w:pPr>
            <w:r>
              <w:t xml:space="preserve">       * Review title and UCC reports</w:t>
            </w:r>
            <w:r w:rsidR="00C96918">
              <w:t>.</w:t>
            </w:r>
          </w:p>
          <w:p w:rsidR="00C96918" w:rsidRDefault="00C96918" w:rsidP="00C96918">
            <w:pPr>
              <w:pStyle w:val="BodyText"/>
            </w:pPr>
            <w:r>
              <w:t xml:space="preserve">       * </w:t>
            </w:r>
            <w:r w:rsidR="00327BAF">
              <w:t>Follow up loan collateral information</w:t>
            </w:r>
            <w:r>
              <w:t>.</w:t>
            </w:r>
          </w:p>
          <w:p w:rsidR="00327BAF" w:rsidRDefault="00327BAF" w:rsidP="00C96918">
            <w:pPr>
              <w:pStyle w:val="BodyText"/>
            </w:pPr>
            <w:r>
              <w:t xml:space="preserve">       * Process loan payment.</w:t>
            </w:r>
          </w:p>
          <w:p w:rsidR="007E0CE4" w:rsidRDefault="007E0CE4" w:rsidP="007E0CE4">
            <w:pPr>
              <w:tabs>
                <w:tab w:val="left" w:pos="4399"/>
                <w:tab w:val="left" w:pos="4594"/>
                <w:tab w:val="left" w:pos="6844"/>
              </w:tabs>
            </w:pPr>
          </w:p>
          <w:p w:rsidR="007E0CE4" w:rsidRPr="00EE374F" w:rsidRDefault="007E0CE4" w:rsidP="005A08C4"/>
        </w:tc>
      </w:tr>
      <w:tr w:rsidR="00DE7766" w:rsidRPr="00DE7766">
        <w:trPr>
          <w:trHeight w:val="218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E7766" w:rsidRPr="000E0DAD" w:rsidRDefault="00883650" w:rsidP="002911C8">
            <w:pPr>
              <w:pStyle w:val="Heading1"/>
              <w:rPr>
                <w:b/>
              </w:rPr>
            </w:pPr>
            <w:r w:rsidRPr="000E0DAD">
              <w:rPr>
                <w:b/>
              </w:rPr>
              <w:t>AWARDS</w:t>
            </w:r>
          </w:p>
        </w:tc>
      </w:tr>
      <w:tr w:rsidR="00E81A09" w:rsidRPr="00DE7766">
        <w:trPr>
          <w:trHeight w:val="233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E81A09" w:rsidRDefault="007E0CE4" w:rsidP="00E81A09">
            <w:pPr>
              <w:pStyle w:val="bulletedlist"/>
            </w:pPr>
            <w:r>
              <w:t>Employee of the Year, Hanmi Bank</w:t>
            </w:r>
            <w:r w:rsidR="00327BAF">
              <w:t xml:space="preserve">  (2000)                                                              </w:t>
            </w:r>
          </w:p>
        </w:tc>
        <w:tc>
          <w:tcPr>
            <w:tcW w:w="1886" w:type="dxa"/>
            <w:tcBorders>
              <w:top w:val="single" w:sz="4" w:space="0" w:color="999999"/>
              <w:left w:val="nil"/>
              <w:right w:val="nil"/>
            </w:tcBorders>
          </w:tcPr>
          <w:p w:rsidR="00E81A09" w:rsidRPr="00DE7766" w:rsidRDefault="00E81A09" w:rsidP="00A76C60">
            <w:pPr>
              <w:pStyle w:val="Date"/>
            </w:pPr>
          </w:p>
        </w:tc>
      </w:tr>
      <w:tr w:rsidR="00E81A09" w:rsidRPr="00DE7766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E81A09" w:rsidRPr="00E81A09" w:rsidRDefault="00E81A09" w:rsidP="007E0CE4">
            <w:pPr>
              <w:pStyle w:val="bulletedlist"/>
              <w:numPr>
                <w:ilvl w:val="0"/>
                <w:numId w:val="0"/>
              </w:numPr>
              <w:ind w:left="288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E81A09" w:rsidRPr="00883650" w:rsidRDefault="00E81A09" w:rsidP="00A76C60">
            <w:pPr>
              <w:pStyle w:val="Date"/>
            </w:pPr>
          </w:p>
        </w:tc>
      </w:tr>
      <w:tr w:rsidR="00E81A09" w:rsidRPr="00DE7766">
        <w:trPr>
          <w:trHeight w:val="1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DE7766" w:rsidRDefault="00E81A09" w:rsidP="00DE7766"/>
        </w:tc>
        <w:tc>
          <w:tcPr>
            <w:tcW w:w="6570" w:type="dxa"/>
            <w:tcBorders>
              <w:left w:val="nil"/>
              <w:right w:val="nil"/>
            </w:tcBorders>
          </w:tcPr>
          <w:p w:rsidR="00CC222D" w:rsidRPr="00E81A09" w:rsidRDefault="00CC222D" w:rsidP="005A08C4"/>
        </w:tc>
        <w:tc>
          <w:tcPr>
            <w:tcW w:w="1886" w:type="dxa"/>
            <w:tcBorders>
              <w:left w:val="nil"/>
              <w:right w:val="nil"/>
            </w:tcBorders>
          </w:tcPr>
          <w:p w:rsidR="00E81A09" w:rsidRPr="00883650" w:rsidRDefault="00E81A09" w:rsidP="00A76C60">
            <w:pPr>
              <w:pStyle w:val="Date"/>
            </w:pPr>
          </w:p>
        </w:tc>
      </w:tr>
      <w:tr w:rsidR="006962EF" w:rsidRPr="00DE7766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962EF" w:rsidRPr="000E0DAD" w:rsidRDefault="00327BAF" w:rsidP="006962EF">
            <w:pPr>
              <w:pStyle w:val="Heading1"/>
              <w:rPr>
                <w:b/>
              </w:rPr>
            </w:pPr>
            <w:r w:rsidRPr="000E0DAD">
              <w:rPr>
                <w:b/>
              </w:rPr>
              <w:t>EDUCATION</w:t>
            </w:r>
          </w:p>
        </w:tc>
      </w:tr>
      <w:tr w:rsidR="00E81A09" w:rsidRPr="00DE7766">
        <w:trPr>
          <w:trHeight w:val="70"/>
        </w:trPr>
        <w:tc>
          <w:tcPr>
            <w:tcW w:w="468" w:type="dxa"/>
            <w:gridSpan w:val="2"/>
            <w:vMerge w:val="restart"/>
            <w:tcBorders>
              <w:top w:val="single" w:sz="4" w:space="0" w:color="999999"/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8545A1" w:rsidRDefault="008545A1" w:rsidP="008545A1">
            <w:pPr>
              <w:pStyle w:val="BodyText"/>
            </w:pPr>
          </w:p>
          <w:p w:rsidR="008545A1" w:rsidRDefault="008545A1" w:rsidP="008545A1">
            <w:pPr>
              <w:pStyle w:val="BodyText"/>
            </w:pPr>
            <w:r w:rsidRPr="00F67184">
              <w:rPr>
                <w:b/>
              </w:rPr>
              <w:t xml:space="preserve">University of California, Los Angeles    </w:t>
            </w:r>
            <w:r w:rsidR="00F67184" w:rsidRPr="00F67184">
              <w:t>(1995-1998)</w:t>
            </w:r>
            <w:r w:rsidRPr="00F67184">
              <w:t xml:space="preserve">                                                             </w:t>
            </w:r>
          </w:p>
          <w:p w:rsidR="008545A1" w:rsidRDefault="008545A1" w:rsidP="008545A1">
            <w:pPr>
              <w:pStyle w:val="BodyText"/>
            </w:pPr>
            <w:r>
              <w:t>B.A. Degree in East Asian Studies Major</w:t>
            </w:r>
          </w:p>
          <w:p w:rsidR="008545A1" w:rsidRDefault="008545A1" w:rsidP="008545A1">
            <w:pPr>
              <w:pStyle w:val="BodyText"/>
            </w:pPr>
            <w:r>
              <w:t>Concentration: Japanese</w:t>
            </w:r>
          </w:p>
          <w:p w:rsidR="00327BAF" w:rsidRDefault="00327BAF" w:rsidP="00327BAF"/>
          <w:p w:rsidR="00F67184" w:rsidRDefault="00F67184" w:rsidP="00327BAF"/>
          <w:p w:rsidR="00F67184" w:rsidRDefault="008545A1" w:rsidP="008545A1">
            <w:pPr>
              <w:tabs>
                <w:tab w:val="left" w:pos="4399"/>
                <w:tab w:val="left" w:pos="4594"/>
                <w:tab w:val="left" w:pos="6844"/>
              </w:tabs>
            </w:pPr>
            <w:r w:rsidRPr="00F67184">
              <w:rPr>
                <w:b/>
              </w:rPr>
              <w:t xml:space="preserve">Kun Kuk University    </w:t>
            </w:r>
            <w:r w:rsidR="00F67184" w:rsidRPr="00F67184">
              <w:t>(1990-1992)</w:t>
            </w:r>
          </w:p>
          <w:p w:rsidR="008545A1" w:rsidRDefault="008545A1" w:rsidP="008545A1">
            <w:pPr>
              <w:tabs>
                <w:tab w:val="left" w:pos="4399"/>
                <w:tab w:val="left" w:pos="4594"/>
                <w:tab w:val="left" w:pos="6844"/>
              </w:tabs>
            </w:pPr>
            <w:r w:rsidRPr="00F67184">
              <w:t xml:space="preserve">                                                                                    </w:t>
            </w:r>
          </w:p>
          <w:p w:rsidR="008545A1" w:rsidRDefault="008545A1" w:rsidP="008545A1">
            <w:pPr>
              <w:pStyle w:val="BodyText"/>
            </w:pPr>
            <w:r>
              <w:t>South Korea</w:t>
            </w:r>
          </w:p>
          <w:p w:rsidR="008545A1" w:rsidRDefault="008545A1" w:rsidP="008545A1">
            <w:pPr>
              <w:pStyle w:val="BodyText"/>
            </w:pPr>
            <w:r>
              <w:t>Finished Sophomore in Library Science Major, College of Letters and Science.</w:t>
            </w:r>
          </w:p>
          <w:p w:rsidR="008545A1" w:rsidRPr="00327BAF" w:rsidRDefault="008545A1" w:rsidP="00327BAF"/>
        </w:tc>
        <w:tc>
          <w:tcPr>
            <w:tcW w:w="1886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E81A09" w:rsidRPr="006962EF" w:rsidRDefault="00E81A09" w:rsidP="006962EF"/>
        </w:tc>
      </w:tr>
      <w:tr w:rsidR="00E81A09" w:rsidRPr="00DE7766">
        <w:trPr>
          <w:trHeight w:val="8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D24F9E" w:rsidRDefault="00E81A09" w:rsidP="00E81A09"/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6962EF" w:rsidRDefault="00E81A09" w:rsidP="00E0229C">
            <w:pPr>
              <w:pStyle w:val="DatewnoSpaceBefore"/>
            </w:pPr>
          </w:p>
        </w:tc>
      </w:tr>
      <w:tr w:rsidR="00E0229C" w:rsidRPr="00DE776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0229C" w:rsidRPr="006962EF" w:rsidRDefault="00E0229C" w:rsidP="006962EF"/>
        </w:tc>
        <w:tc>
          <w:tcPr>
            <w:tcW w:w="8456" w:type="dxa"/>
            <w:gridSpan w:val="2"/>
            <w:tcBorders>
              <w:top w:val="nil"/>
              <w:left w:val="nil"/>
              <w:right w:val="nil"/>
            </w:tcBorders>
          </w:tcPr>
          <w:p w:rsidR="00F67184" w:rsidRDefault="00327BAF" w:rsidP="00327BAF">
            <w:pPr>
              <w:tabs>
                <w:tab w:val="left" w:pos="4399"/>
                <w:tab w:val="left" w:pos="4594"/>
                <w:tab w:val="left" w:pos="6844"/>
              </w:tabs>
            </w:pPr>
            <w:r w:rsidRPr="00F67184">
              <w:rPr>
                <w:b/>
              </w:rPr>
              <w:t xml:space="preserve">Seoul Women's High School   </w:t>
            </w:r>
            <w:r w:rsidR="00F67184">
              <w:t>(</w:t>
            </w:r>
            <w:r w:rsidR="00F67184" w:rsidRPr="00F67184">
              <w:t>1988)</w:t>
            </w:r>
            <w:r w:rsidRPr="00F67184">
              <w:t xml:space="preserve"> </w:t>
            </w:r>
          </w:p>
          <w:p w:rsidR="00327BAF" w:rsidRDefault="00327BAF" w:rsidP="00327BAF">
            <w:pPr>
              <w:tabs>
                <w:tab w:val="left" w:pos="4399"/>
                <w:tab w:val="left" w:pos="4594"/>
                <w:tab w:val="left" w:pos="6844"/>
              </w:tabs>
            </w:pPr>
            <w:r w:rsidRPr="00F67184">
              <w:t xml:space="preserve">                                                                       </w:t>
            </w:r>
          </w:p>
          <w:p w:rsidR="00327BAF" w:rsidRDefault="00327BAF" w:rsidP="00327BAF">
            <w:pPr>
              <w:tabs>
                <w:tab w:val="left" w:pos="4399"/>
                <w:tab w:val="left" w:pos="4594"/>
                <w:tab w:val="left" w:pos="6844"/>
              </w:tabs>
            </w:pPr>
            <w:r>
              <w:t>South Korea</w:t>
            </w:r>
          </w:p>
          <w:p w:rsidR="00327BAF" w:rsidRDefault="00327BAF" w:rsidP="00327BAF">
            <w:pPr>
              <w:tabs>
                <w:tab w:val="left" w:pos="4399"/>
                <w:tab w:val="left" w:pos="4594"/>
                <w:tab w:val="left" w:pos="6844"/>
              </w:tabs>
            </w:pPr>
          </w:p>
          <w:p w:rsidR="00327BAF" w:rsidRDefault="00327BAF" w:rsidP="00327BAF">
            <w:pPr>
              <w:tabs>
                <w:tab w:val="left" w:pos="4399"/>
                <w:tab w:val="left" w:pos="4594"/>
                <w:tab w:val="left" w:pos="6844"/>
              </w:tabs>
            </w:pPr>
          </w:p>
          <w:p w:rsidR="008545A1" w:rsidRPr="00D24F9E" w:rsidRDefault="008545A1" w:rsidP="008545A1">
            <w:pPr>
              <w:pStyle w:val="BodyText"/>
            </w:pPr>
          </w:p>
        </w:tc>
      </w:tr>
      <w:tr w:rsidR="00E81A09" w:rsidRPr="00DE7766">
        <w:trPr>
          <w:trHeight w:val="70"/>
        </w:trPr>
        <w:tc>
          <w:tcPr>
            <w:tcW w:w="468" w:type="dxa"/>
            <w:gridSpan w:val="2"/>
            <w:vMerge/>
            <w:tcBorders>
              <w:left w:val="nil"/>
              <w:right w:val="nil"/>
            </w:tcBorders>
          </w:tcPr>
          <w:p w:rsidR="00E81A09" w:rsidRPr="006962EF" w:rsidRDefault="00E81A09" w:rsidP="006962EF"/>
        </w:tc>
        <w:tc>
          <w:tcPr>
            <w:tcW w:w="6570" w:type="dxa"/>
            <w:tcBorders>
              <w:top w:val="nil"/>
              <w:left w:val="nil"/>
              <w:right w:val="nil"/>
            </w:tcBorders>
          </w:tcPr>
          <w:p w:rsidR="00E81A09" w:rsidRPr="00D24F9E" w:rsidRDefault="00E81A09" w:rsidP="00E81A09"/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81A09" w:rsidRPr="00D24F9E" w:rsidRDefault="00E81A09" w:rsidP="00E0229C">
            <w:pPr>
              <w:pStyle w:val="DatewnoSpaceBefore"/>
            </w:pPr>
          </w:p>
        </w:tc>
      </w:tr>
      <w:tr w:rsidR="00A76C60" w:rsidRPr="00DE7766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Pr="00F67184" w:rsidRDefault="00A76C60" w:rsidP="006962EF">
            <w:pPr>
              <w:pStyle w:val="Heading1"/>
              <w:rPr>
                <w:b/>
              </w:rPr>
            </w:pPr>
            <w:r w:rsidRPr="00F67184">
              <w:rPr>
                <w:b/>
              </w:rPr>
              <w:t>Languages</w:t>
            </w:r>
          </w:p>
        </w:tc>
      </w:tr>
      <w:tr w:rsidR="00A76C60" w:rsidRPr="00DE7766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Default="00A76C60" w:rsidP="00A76C60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256223" w:rsidRDefault="008545A1" w:rsidP="00256223">
            <w:pPr>
              <w:pStyle w:val="bulletedlist"/>
            </w:pPr>
            <w:r>
              <w:t>Korea</w:t>
            </w:r>
            <w:r w:rsidR="00343DE9">
              <w:t>n</w:t>
            </w:r>
            <w:r w:rsidR="00256223">
              <w:t xml:space="preserve"> – native language</w:t>
            </w:r>
          </w:p>
          <w:p w:rsidR="00256223" w:rsidRDefault="008545A1" w:rsidP="00256223">
            <w:pPr>
              <w:pStyle w:val="bulletedlist"/>
            </w:pPr>
            <w:r>
              <w:t>English</w:t>
            </w:r>
            <w:r w:rsidR="00256223" w:rsidRPr="00256223">
              <w:t xml:space="preserve"> – speak fluently and read/write with high proficien</w:t>
            </w:r>
            <w:r w:rsidR="00256223">
              <w:t>cy</w:t>
            </w:r>
            <w:r w:rsidR="00256223" w:rsidRPr="00256223">
              <w:t xml:space="preserve"> </w:t>
            </w:r>
          </w:p>
          <w:p w:rsidR="00256223" w:rsidRPr="00256223" w:rsidRDefault="00343DE9" w:rsidP="00256223">
            <w:pPr>
              <w:pStyle w:val="bulletedlist"/>
            </w:pPr>
            <w:r>
              <w:t>Understanding of Japanese</w:t>
            </w:r>
          </w:p>
          <w:p w:rsidR="00CC222D" w:rsidRPr="00256223" w:rsidRDefault="00CC222D" w:rsidP="005A08C4">
            <w:pPr>
              <w:pStyle w:val="BodyText"/>
            </w:pPr>
          </w:p>
        </w:tc>
      </w:tr>
      <w:tr w:rsidR="00A76C60" w:rsidRPr="00DE7766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A76C60" w:rsidRPr="00F67184" w:rsidRDefault="00343DE9" w:rsidP="006962EF">
            <w:pPr>
              <w:pStyle w:val="Heading1"/>
              <w:rPr>
                <w:b/>
              </w:rPr>
            </w:pPr>
            <w:r>
              <w:rPr>
                <w:b/>
              </w:rPr>
              <w:t>PROFESSIONA</w:t>
            </w:r>
            <w:r w:rsidR="000E0DAD" w:rsidRPr="00F67184">
              <w:rPr>
                <w:b/>
              </w:rPr>
              <w:t>L QUALIFICATIONS</w:t>
            </w:r>
          </w:p>
        </w:tc>
      </w:tr>
      <w:tr w:rsidR="006962EF" w:rsidRPr="00DE7766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6962EF" w:rsidRPr="006962EF" w:rsidRDefault="006962EF" w:rsidP="006962EF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256223" w:rsidRDefault="000E0DAD" w:rsidP="00256223">
            <w:pPr>
              <w:pStyle w:val="bulletedlist"/>
            </w:pPr>
            <w:r>
              <w:t>Former California Notary Public</w:t>
            </w:r>
          </w:p>
          <w:p w:rsidR="00256223" w:rsidRDefault="000E0DAD" w:rsidP="00256223">
            <w:pPr>
              <w:pStyle w:val="bulletedlist"/>
            </w:pPr>
            <w:r>
              <w:t>California Real Estate Agent Licensee (License ID No.01495123)</w:t>
            </w:r>
          </w:p>
          <w:p w:rsidR="00256223" w:rsidRDefault="000E0DAD" w:rsidP="005A08C4">
            <w:pPr>
              <w:pStyle w:val="bulletedlist"/>
            </w:pPr>
            <w:r>
              <w:t>Computer proficiency</w:t>
            </w:r>
          </w:p>
          <w:p w:rsidR="000E0DAD" w:rsidRPr="00256223" w:rsidRDefault="000E0DAD" w:rsidP="000E0DAD">
            <w:pPr>
              <w:pStyle w:val="bulletedlist"/>
              <w:numPr>
                <w:ilvl w:val="0"/>
                <w:numId w:val="0"/>
              </w:numPr>
              <w:ind w:left="288"/>
            </w:pPr>
          </w:p>
        </w:tc>
      </w:tr>
      <w:tr w:rsidR="000E0DAD" w:rsidRPr="00DE7766" w:rsidTr="005C4B28">
        <w:trPr>
          <w:trHeight w:val="255"/>
        </w:trPr>
        <w:tc>
          <w:tcPr>
            <w:tcW w:w="8924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0E0DAD" w:rsidRPr="00F67184" w:rsidRDefault="000E0DAD" w:rsidP="005C4B28">
            <w:pPr>
              <w:pStyle w:val="Heading1"/>
              <w:rPr>
                <w:b/>
              </w:rPr>
            </w:pPr>
            <w:r w:rsidRPr="00F67184">
              <w:rPr>
                <w:b/>
              </w:rPr>
              <w:t>REFERENCES</w:t>
            </w:r>
          </w:p>
        </w:tc>
      </w:tr>
      <w:tr w:rsidR="000E0DAD" w:rsidRPr="00DE7766" w:rsidTr="005C4B28">
        <w:trPr>
          <w:trHeight w:val="255"/>
        </w:trPr>
        <w:tc>
          <w:tcPr>
            <w:tcW w:w="468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0E0DAD" w:rsidRPr="006962EF" w:rsidRDefault="000E0DAD" w:rsidP="005C4B28"/>
        </w:tc>
        <w:tc>
          <w:tcPr>
            <w:tcW w:w="8456" w:type="dxa"/>
            <w:gridSpan w:val="2"/>
            <w:tcBorders>
              <w:top w:val="single" w:sz="4" w:space="0" w:color="999999"/>
              <w:left w:val="nil"/>
              <w:right w:val="nil"/>
            </w:tcBorders>
          </w:tcPr>
          <w:p w:rsidR="000E0DAD" w:rsidRPr="00256223" w:rsidRDefault="000E0DAD" w:rsidP="000E0DAD">
            <w:pPr>
              <w:pStyle w:val="bulletedlist"/>
            </w:pPr>
            <w:r>
              <w:t>References are available on request.</w:t>
            </w:r>
          </w:p>
        </w:tc>
      </w:tr>
    </w:tbl>
    <w:p w:rsidR="008E18D5" w:rsidRPr="00DE7766" w:rsidRDefault="008E18D5" w:rsidP="00DE7766"/>
    <w:sectPr w:rsidR="008E18D5" w:rsidRPr="00DE7766" w:rsidSect="00CC222D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3B9"/>
    <w:multiLevelType w:val="hybridMultilevel"/>
    <w:tmpl w:val="B4E41328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AB6A4E"/>
    <w:multiLevelType w:val="hybridMultilevel"/>
    <w:tmpl w:val="DC14A70E"/>
    <w:lvl w:ilvl="0" w:tplc="6DF2384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0F2F10"/>
    <w:rsid w:val="000022EB"/>
    <w:rsid w:val="00040571"/>
    <w:rsid w:val="00075E73"/>
    <w:rsid w:val="000C27D9"/>
    <w:rsid w:val="000E0DAD"/>
    <w:rsid w:val="000F2F10"/>
    <w:rsid w:val="00253C6C"/>
    <w:rsid w:val="00256223"/>
    <w:rsid w:val="002911C8"/>
    <w:rsid w:val="00301257"/>
    <w:rsid w:val="00327BAF"/>
    <w:rsid w:val="00343DE9"/>
    <w:rsid w:val="00361AFB"/>
    <w:rsid w:val="00374E86"/>
    <w:rsid w:val="003826AC"/>
    <w:rsid w:val="003E6110"/>
    <w:rsid w:val="003F7123"/>
    <w:rsid w:val="004A2CCC"/>
    <w:rsid w:val="004B587C"/>
    <w:rsid w:val="0055288F"/>
    <w:rsid w:val="005A08C4"/>
    <w:rsid w:val="006962EF"/>
    <w:rsid w:val="006E2432"/>
    <w:rsid w:val="006E54A0"/>
    <w:rsid w:val="00790D50"/>
    <w:rsid w:val="007A2F12"/>
    <w:rsid w:val="007C4EEB"/>
    <w:rsid w:val="007E0CE4"/>
    <w:rsid w:val="008545A1"/>
    <w:rsid w:val="0087616B"/>
    <w:rsid w:val="00883650"/>
    <w:rsid w:val="008A5F06"/>
    <w:rsid w:val="008E18D5"/>
    <w:rsid w:val="0090731C"/>
    <w:rsid w:val="00907793"/>
    <w:rsid w:val="00A07D6A"/>
    <w:rsid w:val="00A76C60"/>
    <w:rsid w:val="00B54803"/>
    <w:rsid w:val="00B634D8"/>
    <w:rsid w:val="00C069B4"/>
    <w:rsid w:val="00C11BBA"/>
    <w:rsid w:val="00C302EE"/>
    <w:rsid w:val="00C96918"/>
    <w:rsid w:val="00CC222D"/>
    <w:rsid w:val="00CD22BE"/>
    <w:rsid w:val="00D24F9E"/>
    <w:rsid w:val="00D720EA"/>
    <w:rsid w:val="00D97489"/>
    <w:rsid w:val="00DE7766"/>
    <w:rsid w:val="00E0229C"/>
    <w:rsid w:val="00E33FCE"/>
    <w:rsid w:val="00E73347"/>
    <w:rsid w:val="00E81A09"/>
    <w:rsid w:val="00EE374F"/>
    <w:rsid w:val="00F02DD6"/>
    <w:rsid w:val="00F14099"/>
    <w:rsid w:val="00F510D1"/>
    <w:rsid w:val="00F67184"/>
    <w:rsid w:val="00F8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766"/>
    <w:pPr>
      <w:spacing w:line="220" w:lineRule="exact"/>
    </w:pPr>
    <w:rPr>
      <w:rFonts w:ascii="Tahoma" w:hAnsi="Tahoma"/>
      <w:spacing w:val="10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rsid w:val="00DE776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qFormat/>
    <w:rsid w:val="003826AC"/>
    <w:pPr>
      <w:spacing w:before="6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A5F06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766"/>
    <w:rPr>
      <w:rFonts w:cs="Tahoma"/>
    </w:rPr>
  </w:style>
  <w:style w:type="paragraph" w:styleId="Date">
    <w:name w:val="Date"/>
    <w:basedOn w:val="Normal"/>
    <w:next w:val="Normal"/>
    <w:rsid w:val="006E54A0"/>
    <w:pPr>
      <w:spacing w:before="60"/>
      <w:jc w:val="right"/>
    </w:pPr>
    <w:rPr>
      <w:b/>
    </w:rPr>
  </w:style>
  <w:style w:type="paragraph" w:styleId="BodyText">
    <w:name w:val="Body Text"/>
    <w:basedOn w:val="Normal"/>
    <w:rsid w:val="005A08C4"/>
    <w:pPr>
      <w:spacing w:after="160"/>
    </w:pPr>
  </w:style>
  <w:style w:type="paragraph" w:customStyle="1" w:styleId="e-mailaddress">
    <w:name w:val="e-mail address"/>
    <w:basedOn w:val="Normal"/>
    <w:rsid w:val="005A08C4"/>
    <w:pPr>
      <w:spacing w:after="160"/>
    </w:pPr>
    <w:rPr>
      <w:szCs w:val="20"/>
    </w:rPr>
  </w:style>
  <w:style w:type="paragraph" w:customStyle="1" w:styleId="DatewnoSpaceBefore">
    <w:name w:val="Date w/no Space Before"/>
    <w:basedOn w:val="Date"/>
    <w:rsid w:val="00E0229C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8A5F06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6E54A0"/>
    <w:pPr>
      <w:numPr>
        <w:numId w:val="5"/>
      </w:numPr>
      <w:spacing w:before="60"/>
    </w:pPr>
  </w:style>
  <w:style w:type="paragraph" w:styleId="Title">
    <w:name w:val="Title"/>
    <w:basedOn w:val="Normal"/>
    <w:link w:val="TitleChar"/>
    <w:qFormat/>
    <w:rsid w:val="00040571"/>
    <w:rPr>
      <w:b/>
    </w:rPr>
  </w:style>
  <w:style w:type="character" w:customStyle="1" w:styleId="TitleChar">
    <w:name w:val="Title Char"/>
    <w:basedOn w:val="DefaultParagraphFont"/>
    <w:link w:val="Title"/>
    <w:rsid w:val="00040571"/>
    <w:rPr>
      <w:rFonts w:ascii="Tahoma" w:hAnsi="Tahoma"/>
      <w:b/>
      <w:spacing w:val="10"/>
      <w:sz w:val="16"/>
      <w:szCs w:val="16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3826AC"/>
    <w:rPr>
      <w:rFonts w:ascii="Tahoma" w:hAnsi="Tahoma"/>
      <w:i/>
      <w:spacing w:val="10"/>
      <w:sz w:val="16"/>
      <w:szCs w:val="16"/>
      <w:lang w:val="en-US" w:eastAsia="en-US" w:bidi="ar-SA"/>
    </w:rPr>
  </w:style>
  <w:style w:type="character" w:styleId="CommentReference">
    <w:name w:val="annotation reference"/>
    <w:basedOn w:val="DefaultParagraphFont"/>
    <w:rsid w:val="00F02D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DD6"/>
    <w:rPr>
      <w:rFonts w:ascii="Tahoma" w:hAnsi="Tahoma"/>
      <w:spacing w:val="1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2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ca\AppData\Roaming\Microsoft\Templates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063D-BA96-4A24-9BDF-CE812A87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6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cp:lastPrinted>2004-03-04T16:01:00Z</cp:lastPrinted>
  <dcterms:created xsi:type="dcterms:W3CDTF">2009-12-07T09:52:00Z</dcterms:created>
  <dcterms:modified xsi:type="dcterms:W3CDTF">2009-12-07T09:52:00Z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