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14:paraId="1C71DB36" w14:textId="77777777" w:rsidTr="000334C1">
        <w:trPr>
          <w:trHeight w:val="540"/>
        </w:trPr>
        <w:tc>
          <w:tcPr>
            <w:tcW w:w="540" w:type="dxa"/>
            <w:gridSpan w:val="3"/>
          </w:tcPr>
          <w:p w14:paraId="7EC4339C" w14:textId="77777777" w:rsidR="000334C1" w:rsidRDefault="000334C1"/>
        </w:tc>
        <w:sdt>
          <w:sdtPr>
            <w:id w:val="-824886985"/>
            <w:placeholder>
              <w:docPart w:val="F887175684CD4B09B1A28AB4E2A756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  <w:tcBorders>
                  <w:bottom w:val="single" w:sz="4" w:space="0" w:color="FFFFFF" w:themeColor="background1"/>
                </w:tcBorders>
              </w:tcPr>
              <w:p w14:paraId="47FCDC2F" w14:textId="77777777" w:rsidR="000334C1" w:rsidRDefault="000334C1" w:rsidP="000334C1">
                <w:pPr>
                  <w:pStyle w:val="Heading4"/>
                </w:pPr>
                <w:r>
                  <w:t>A B O U T  M E</w:t>
                </w:r>
              </w:p>
            </w:tc>
          </w:sdtContent>
        </w:sdt>
        <w:tc>
          <w:tcPr>
            <w:tcW w:w="540" w:type="dxa"/>
            <w:gridSpan w:val="2"/>
          </w:tcPr>
          <w:p w14:paraId="4A97E24C" w14:textId="77777777" w:rsidR="000334C1" w:rsidRDefault="000334C1"/>
        </w:tc>
        <w:tc>
          <w:tcPr>
            <w:tcW w:w="720" w:type="dxa"/>
            <w:vMerge w:val="restart"/>
          </w:tcPr>
          <w:p w14:paraId="3FD154AD" w14:textId="77777777" w:rsidR="000334C1" w:rsidRDefault="009D646A" w:rsidP="004A28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20C1F365" wp14:editId="4BA34002">
                      <wp:simplePos x="0" y="0"/>
                      <wp:positionH relativeFrom="page">
                        <wp:posOffset>-2446020</wp:posOffset>
                      </wp:positionH>
                      <wp:positionV relativeFrom="margin">
                        <wp:posOffset>-1212850</wp:posOffset>
                      </wp:positionV>
                      <wp:extent cx="2669540" cy="1322197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45DE6" id="Group 94" o:spid="_x0000_s1026" style="position:absolute;margin-left:-192.6pt;margin-top:-95.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236" w:type="dxa"/>
            <w:vMerge w:val="restart"/>
          </w:tcPr>
          <w:p w14:paraId="5CAA4D3C" w14:textId="77777777" w:rsidR="000334C1" w:rsidRPr="000334C1" w:rsidRDefault="004D6A89" w:rsidP="002E7306">
            <w:pPr>
              <w:pStyle w:val="Title"/>
              <w:rPr>
                <w:lang w:val="it-IT"/>
              </w:rPr>
            </w:pPr>
            <w:r>
              <w:t>harshal bhatt</w:t>
            </w:r>
          </w:p>
          <w:p w14:paraId="0C61CF37" w14:textId="77777777" w:rsidR="000334C1" w:rsidRPr="004D6A89" w:rsidRDefault="004D6A89" w:rsidP="002E7306">
            <w:pPr>
              <w:pStyle w:val="Subtitle"/>
              <w:rPr>
                <w:sz w:val="28"/>
                <w:lang w:val="it-IT"/>
              </w:rPr>
            </w:pPr>
            <w:r w:rsidRPr="004D6A89">
              <w:rPr>
                <w:sz w:val="28"/>
              </w:rPr>
              <w:t>Versatile Med Writer | PPT Guru &amp; Translator</w:t>
            </w:r>
          </w:p>
          <w:sdt>
            <w:sdtPr>
              <w:id w:val="2074003189"/>
              <w:placeholder>
                <w:docPart w:val="CCE89D63E68048439368407C72916704"/>
              </w:placeholder>
              <w:temporary/>
              <w:showingPlcHdr/>
              <w15:appearance w15:val="hidden"/>
            </w:sdtPr>
            <w:sdtEndPr/>
            <w:sdtContent>
              <w:p w14:paraId="1F573159" w14:textId="77777777" w:rsidR="000334C1" w:rsidRDefault="000334C1" w:rsidP="00EC0F79">
                <w:pPr>
                  <w:pStyle w:val="Heading1"/>
                </w:pPr>
                <w:r w:rsidRPr="004D6A89">
                  <w:rPr>
                    <w:sz w:val="32"/>
                  </w:rPr>
                  <w:t>Objective</w:t>
                </w:r>
              </w:p>
            </w:sdtContent>
          </w:sdt>
          <w:p w14:paraId="6F0CD7EE" w14:textId="77777777" w:rsidR="000334C1" w:rsidRPr="000334C1" w:rsidRDefault="004D6A89" w:rsidP="00EC0F79">
            <w:pPr>
              <w:rPr>
                <w:lang w:val="it-IT"/>
              </w:rPr>
            </w:pPr>
            <w:r w:rsidRPr="004D6A89">
              <w:t>Dedicated and motivated professional seeking freelance opportunities in medical content writing, creating educational materials, and translation work. Offering a strong background in AB Psychology and currently studying 3rd year MBBS, with excellent language skills in English, Hindi, and Gujarati.</w:t>
            </w:r>
          </w:p>
          <w:sdt>
            <w:sdtPr>
              <w:id w:val="1696962928"/>
              <w:placeholder>
                <w:docPart w:val="CF4C6B2E9BA04B8C8D2D2E4A9F6DA1D0"/>
              </w:placeholder>
              <w:temporary/>
              <w:showingPlcHdr/>
              <w15:appearance w15:val="hidden"/>
            </w:sdtPr>
            <w:sdtEndPr/>
            <w:sdtContent>
              <w:p w14:paraId="5AC4B2EE" w14:textId="77777777" w:rsidR="000334C1" w:rsidRDefault="000334C1" w:rsidP="00EC0F79">
                <w:pPr>
                  <w:pStyle w:val="Heading1"/>
                </w:pPr>
                <w:r w:rsidRPr="004D6A89">
                  <w:rPr>
                    <w:sz w:val="32"/>
                  </w:rPr>
                  <w:t>Experience</w:t>
                </w:r>
              </w:p>
            </w:sdtContent>
          </w:sdt>
          <w:p w14:paraId="47113CD6" w14:textId="77777777" w:rsidR="000334C1" w:rsidRDefault="004D6A89" w:rsidP="00EC0F79">
            <w:pPr>
              <w:pStyle w:val="Heading2"/>
            </w:pPr>
            <w:r w:rsidRPr="004D6A89">
              <w:t>Freelance Medical Content Writer</w:t>
            </w:r>
          </w:p>
          <w:p w14:paraId="7B57B88D" w14:textId="77777777" w:rsidR="000334C1" w:rsidRDefault="000334C1" w:rsidP="00EC0F79">
            <w:pPr>
              <w:pStyle w:val="Heading3"/>
            </w:pPr>
            <w:r>
              <w:t>(</w:t>
            </w:r>
            <w:r w:rsidR="004D6A89">
              <w:t>January 2021—February 2021</w:t>
            </w:r>
            <w:r>
              <w:t>)</w:t>
            </w:r>
          </w:p>
          <w:p w14:paraId="6F4FFF1E" w14:textId="77777777" w:rsidR="004D6A89" w:rsidRPr="004D6A89" w:rsidRDefault="004D6A89" w:rsidP="004D6A89">
            <w:pPr>
              <w:pStyle w:val="Heading3"/>
              <w:numPr>
                <w:ilvl w:val="0"/>
                <w:numId w:val="5"/>
              </w:numPr>
              <w:rPr>
                <w:sz w:val="22"/>
              </w:rPr>
            </w:pPr>
            <w:r w:rsidRPr="004D6A89">
              <w:rPr>
                <w:sz w:val="22"/>
              </w:rPr>
              <w:t>Produce high-quality medical content, including articles, blog posts, and social media content, focusing on a range of healthcare topics.</w:t>
            </w:r>
          </w:p>
          <w:p w14:paraId="6AFB1283" w14:textId="77777777" w:rsidR="004D6A89" w:rsidRPr="004D6A89" w:rsidRDefault="004D6A89" w:rsidP="004D6A89">
            <w:pPr>
              <w:pStyle w:val="Heading3"/>
              <w:numPr>
                <w:ilvl w:val="0"/>
                <w:numId w:val="5"/>
              </w:numPr>
              <w:rPr>
                <w:sz w:val="22"/>
              </w:rPr>
            </w:pPr>
            <w:r w:rsidRPr="004D6A89">
              <w:rPr>
                <w:sz w:val="22"/>
              </w:rPr>
              <w:t>Conduct thorough research to ensure accurate and up-to-date information.</w:t>
            </w:r>
          </w:p>
          <w:p w14:paraId="3D022C18" w14:textId="77777777" w:rsidR="000334C1" w:rsidRPr="004D6A89" w:rsidRDefault="004D6A89" w:rsidP="00EC0F79">
            <w:pPr>
              <w:pStyle w:val="Heading3"/>
              <w:numPr>
                <w:ilvl w:val="0"/>
                <w:numId w:val="5"/>
              </w:numPr>
              <w:rPr>
                <w:sz w:val="22"/>
              </w:rPr>
            </w:pPr>
            <w:r w:rsidRPr="004D6A89">
              <w:rPr>
                <w:sz w:val="22"/>
              </w:rPr>
              <w:t>Collaborate with healthcare professionals to develop engaging and informative content.</w:t>
            </w:r>
          </w:p>
          <w:p w14:paraId="17625BFA" w14:textId="77777777" w:rsidR="000334C1" w:rsidRDefault="004D6A89" w:rsidP="004D6A89">
            <w:pPr>
              <w:pStyle w:val="Heading2"/>
            </w:pPr>
            <w:r w:rsidRPr="004D6A89">
              <w:t>Freelance PowerPoint Presentation Designer</w:t>
            </w:r>
          </w:p>
          <w:p w14:paraId="336F55B2" w14:textId="77777777" w:rsidR="004D6A89" w:rsidRPr="004D6A89" w:rsidRDefault="004D6A89" w:rsidP="004D6A89">
            <w:pPr>
              <w:numPr>
                <w:ilvl w:val="0"/>
                <w:numId w:val="6"/>
              </w:numPr>
              <w:rPr>
                <w:sz w:val="22"/>
              </w:rPr>
            </w:pPr>
            <w:r w:rsidRPr="004D6A89">
              <w:rPr>
                <w:sz w:val="22"/>
              </w:rPr>
              <w:t>Create visually appealing and professional PowerPoint presentations for medical conferences, educational purposes, and online platforms.</w:t>
            </w:r>
          </w:p>
          <w:p w14:paraId="51375944" w14:textId="77777777" w:rsidR="004D6A89" w:rsidRPr="004D6A89" w:rsidRDefault="004D6A89" w:rsidP="004D6A89">
            <w:pPr>
              <w:numPr>
                <w:ilvl w:val="0"/>
                <w:numId w:val="6"/>
              </w:numPr>
              <w:rPr>
                <w:sz w:val="22"/>
              </w:rPr>
            </w:pPr>
            <w:r w:rsidRPr="004D6A89">
              <w:rPr>
                <w:sz w:val="22"/>
              </w:rPr>
              <w:t>Design and layout slides, incorporating relevant graphics, images, and charts to enhance the presentation.</w:t>
            </w:r>
          </w:p>
          <w:p w14:paraId="53686A1B" w14:textId="77777777" w:rsidR="000334C1" w:rsidRPr="004D6A89" w:rsidRDefault="004D6A89" w:rsidP="00D95726">
            <w:pPr>
              <w:numPr>
                <w:ilvl w:val="0"/>
                <w:numId w:val="6"/>
              </w:numPr>
              <w:rPr>
                <w:sz w:val="22"/>
              </w:rPr>
            </w:pPr>
            <w:r w:rsidRPr="004D6A89">
              <w:rPr>
                <w:sz w:val="22"/>
              </w:rPr>
              <w:t>Ensure consistency in branding and adhere to the client's specifications.</w:t>
            </w:r>
          </w:p>
          <w:p w14:paraId="67BB76EE" w14:textId="77777777" w:rsidR="000334C1" w:rsidRDefault="000334C1" w:rsidP="00D95726">
            <w:pPr>
              <w:pStyle w:val="Heading3"/>
            </w:pPr>
            <w:bookmarkStart w:id="0" w:name="_GoBack"/>
            <w:bookmarkEnd w:id="0"/>
          </w:p>
          <w:sdt>
            <w:sdtPr>
              <w:id w:val="-517156477"/>
              <w:placeholder>
                <w:docPart w:val="385AE760E2924894A3FB6618242751D7"/>
              </w:placeholder>
              <w:temporary/>
              <w:showingPlcHdr/>
              <w15:appearance w15:val="hidden"/>
            </w:sdtPr>
            <w:sdtEndPr/>
            <w:sdtContent>
              <w:p w14:paraId="1DCE8299" w14:textId="77777777" w:rsidR="000334C1" w:rsidRDefault="000334C1" w:rsidP="00D95726">
                <w:pPr>
                  <w:pStyle w:val="Heading1"/>
                </w:pPr>
                <w:r>
                  <w:t>Skills</w:t>
                </w:r>
              </w:p>
            </w:sdtContent>
          </w:sdt>
          <w:p w14:paraId="1674DDE8" w14:textId="77777777" w:rsidR="000334C1" w:rsidRPr="00EC0F79" w:rsidRDefault="000334C1" w:rsidP="00EC0F79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DB7028" wp14:editId="0D6A89CC">
                      <wp:extent cx="4552950" cy="895350"/>
                      <wp:effectExtent l="0" t="0" r="0" b="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0" cy="895350"/>
                                <a:chOff x="0" y="0"/>
                                <a:chExt cx="4552950" cy="933450"/>
                              </a:xfrm>
                            </wpg:grpSpPr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028752" y="0"/>
                                  <a:ext cx="2524198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D0955C" w14:textId="77777777" w:rsidR="000334C1" w:rsidRPr="00415CF3" w:rsidRDefault="004D6A89" w:rsidP="00415CF3">
                                    <w:r>
                                      <w:t xml:space="preserve">Designing </w:t>
                                    </w:r>
                                  </w:p>
                                  <w:p w14:paraId="43FEADB5" w14:textId="77777777" w:rsidR="000334C1" w:rsidRPr="00415CF3" w:rsidRDefault="0024614D" w:rsidP="00415CF3">
                                    <w:r>
                                      <w:t>Translation</w:t>
                                    </w:r>
                                  </w:p>
                                  <w:p w14:paraId="1C5AD6F1" w14:textId="77777777" w:rsidR="000334C1" w:rsidRDefault="000334C1" w:rsidP="00415CF3"/>
                                  <w:p w14:paraId="63F49B63" w14:textId="77777777" w:rsidR="004D6A89" w:rsidRPr="00415CF3" w:rsidRDefault="0024614D" w:rsidP="00415CF3">
                                    <w:r>
                                      <w:t>M</w:t>
                                    </w:r>
                                    <w:r w:rsidRPr="004D6A89">
                                      <w:t xml:space="preserve">edical </w:t>
                                    </w:r>
                                    <w:r>
                                      <w:t>C</w:t>
                                    </w:r>
                                    <w:r w:rsidRPr="004D6A89">
                                      <w:t xml:space="preserve">ontent </w:t>
                                    </w:r>
                                    <w:r>
                                      <w:t>W</w:t>
                                    </w:r>
                                    <w:r w:rsidRPr="004D6A89">
                                      <w:t>riting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0" y="6667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66675"/>
                                  <a:ext cx="1392072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0" y="26670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266700"/>
                                  <a:ext cx="1622323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69532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695325"/>
                                  <a:ext cx="1843548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B7028" id="Group 3" o:spid="_x0000_s1026" style="width:358.5pt;height:70.5pt;mso-position-horizontal-relative:char;mso-position-vertical-relative:line" coordsize="4552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20287;width:2524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9y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BI+/3LBAAAA2wAAAA8AAAAA&#10;AAAAAAAAAAAABwIAAGRycy9kb3ducmV2LnhtbFBLBQYAAAAAAwADALcAAAD1AgAAAAA=&#10;" filled="f" stroked="f" strokeweight=".5pt">
                        <v:textbox inset="0,,0">
                          <w:txbxContent>
                            <w:p w14:paraId="13D0955C" w14:textId="77777777" w:rsidR="000334C1" w:rsidRPr="00415CF3" w:rsidRDefault="004D6A89" w:rsidP="00415CF3">
                              <w:r>
                                <w:t xml:space="preserve">Designing </w:t>
                              </w:r>
                            </w:p>
                            <w:p w14:paraId="43FEADB5" w14:textId="77777777" w:rsidR="000334C1" w:rsidRPr="00415CF3" w:rsidRDefault="0024614D" w:rsidP="00415CF3">
                              <w:r>
                                <w:t>Translation</w:t>
                              </w:r>
                            </w:p>
                            <w:p w14:paraId="1C5AD6F1" w14:textId="77777777" w:rsidR="000334C1" w:rsidRDefault="000334C1" w:rsidP="00415CF3"/>
                            <w:p w14:paraId="63F49B63" w14:textId="77777777" w:rsidR="004D6A89" w:rsidRPr="00415CF3" w:rsidRDefault="0024614D" w:rsidP="00415CF3">
                              <w:r>
                                <w:t>M</w:t>
                              </w:r>
                              <w:r w:rsidRPr="004D6A89">
                                <w:t xml:space="preserve">edical </w:t>
                              </w:r>
                              <w:r>
                                <w:t>C</w:t>
                              </w:r>
                              <w:r w:rsidRPr="004D6A89">
                                <w:t xml:space="preserve">ontent </w:t>
                              </w:r>
                              <w:r>
                                <w:t>W</w:t>
                              </w:r>
                              <w:r w:rsidRPr="004D6A89">
                                <w:t>riting</w:t>
                              </w:r>
                            </w:p>
                          </w:txbxContent>
                        </v:textbox>
                      </v:shape>
                      <v:rect id="Rectangle 65" o:spid="_x0000_s1028" style="position:absolute;top:666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" filled="f" strokecolor="#8a2387 [3204]">
                        <v:stroke joinstyle="round"/>
                      </v:rect>
                      <v:rect id="Rectangle 66" o:spid="_x0000_s1029" style="position:absolute;top:666;width:13920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" fillcolor="#8a2387 [3204]" stroked="f" strokeweight="1pt"/>
                      <v:rect id="Rectangle 67" o:spid="_x0000_s1030" style="position:absolute;top:2667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" filled="f" strokecolor="#8a2387 [3204]">
                        <v:stroke joinstyle="round"/>
                      </v:rect>
                      <v:rect id="Rectangle 68" o:spid="_x0000_s1031" style="position:absolute;top:2667;width:16223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" fillcolor="#8a2387 [3204]" stroked="f" strokeweight="1pt"/>
                      <v:rect id="Rectangle 71" o:spid="_x0000_s1032" style="position:absolute;top:6953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" filled="f" strokecolor="#8a2387 [3204]">
                        <v:stroke joinstyle="round"/>
                      </v:rect>
                      <v:rect id="Rectangle 72" o:spid="_x0000_s1033" style="position:absolute;top:6953;width:18435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MT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ZmN4fYk/QC6fAAAA//8DAFBLAQItABQABgAIAAAAIQDb4fbL7gAAAIUBAAATAAAAAAAAAAAA&#10;AAAAAAAAAABbQ29udGVudF9UeXBlc10ueG1sUEsBAi0AFAAGAAgAAAAhAFr0LFu/AAAAFQEAAAsA&#10;AAAAAAAAAAAAAAAAHwEAAF9yZWxzLy5yZWxzUEsBAi0AFAAGAAgAAAAhALqMoxPEAAAA2wAAAA8A&#10;AAAAAAAAAAAAAAAABwIAAGRycy9kb3ducmV2LnhtbFBLBQYAAAAAAwADALcAAAD4AgAAAAA=&#10;" fillcolor="#8a2387 [3204]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334C1" w:rsidRPr="008A171A" w14:paraId="6AC9B455" w14:textId="77777777" w:rsidTr="008A171A">
        <w:trPr>
          <w:trHeight w:val="4176"/>
        </w:trPr>
        <w:tc>
          <w:tcPr>
            <w:tcW w:w="3420" w:type="dxa"/>
            <w:gridSpan w:val="6"/>
          </w:tcPr>
          <w:p w14:paraId="56F3567F" w14:textId="77777777" w:rsidR="000334C1" w:rsidRPr="008A171A" w:rsidRDefault="004D6A89" w:rsidP="008A171A">
            <w:pPr>
              <w:pStyle w:val="AboutMe"/>
              <w:rPr>
                <w:lang w:val="it-IT"/>
              </w:rPr>
            </w:pPr>
            <w:r w:rsidRPr="004D6A89">
              <w:t>In-depth knowledge in AB Psychology and ongoing studies in MBBS, with expertise in medical content writing, PowerPoint presentation design, and translation between English, Hindi, and Gujarati.</w:t>
            </w:r>
          </w:p>
        </w:tc>
        <w:tc>
          <w:tcPr>
            <w:tcW w:w="720" w:type="dxa"/>
            <w:vMerge/>
          </w:tcPr>
          <w:p w14:paraId="504A2299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471E26F7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14:paraId="36E212F2" w14:textId="77777777" w:rsidTr="000873F6">
        <w:trPr>
          <w:trHeight w:val="540"/>
        </w:trPr>
        <w:tc>
          <w:tcPr>
            <w:tcW w:w="316" w:type="dxa"/>
          </w:tcPr>
          <w:p w14:paraId="57182294" w14:textId="77777777" w:rsidR="000334C1" w:rsidRPr="008A171A" w:rsidRDefault="000334C1" w:rsidP="004A28EA">
            <w:pPr>
              <w:pStyle w:val="Heading4"/>
              <w:rPr>
                <w:lang w:val="it-IT"/>
              </w:rPr>
            </w:pPr>
          </w:p>
        </w:tc>
        <w:sdt>
          <w:sdtPr>
            <w:id w:val="1050265814"/>
            <w:placeholder>
              <w:docPart w:val="B5D4E7B4EE2749B690CC77DE5127C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4" w:type="dxa"/>
                <w:gridSpan w:val="4"/>
                <w:tcBorders>
                  <w:bottom w:val="single" w:sz="4" w:space="0" w:color="FFFFFF" w:themeColor="background1"/>
                </w:tcBorders>
              </w:tcPr>
              <w:p w14:paraId="53F371CA" w14:textId="77777777" w:rsidR="000334C1" w:rsidRDefault="000334C1" w:rsidP="004A28EA">
                <w:pPr>
                  <w:pStyle w:val="Heading4"/>
                </w:pPr>
                <w:r>
                  <w:t>C O N T A C T</w:t>
                </w:r>
              </w:p>
            </w:tc>
          </w:sdtContent>
        </w:sdt>
        <w:tc>
          <w:tcPr>
            <w:tcW w:w="270" w:type="dxa"/>
          </w:tcPr>
          <w:p w14:paraId="3D612D0C" w14:textId="77777777" w:rsidR="000334C1" w:rsidRDefault="000334C1" w:rsidP="004A28EA">
            <w:pPr>
              <w:pStyle w:val="Heading4"/>
            </w:pPr>
          </w:p>
        </w:tc>
        <w:tc>
          <w:tcPr>
            <w:tcW w:w="720" w:type="dxa"/>
          </w:tcPr>
          <w:p w14:paraId="5409F6F5" w14:textId="77777777" w:rsidR="000334C1" w:rsidRDefault="000334C1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1D53E76D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58468C0C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9FD994B" w14:textId="77777777" w:rsidR="000334C1" w:rsidRPr="00B8453F" w:rsidRDefault="0024614D" w:rsidP="00BE5968">
            <w:r>
              <w:pict w14:anchorId="4B3513BA">
                <v:shape id="_x0000_i1091" type="#_x0000_t75" alt="@" style="width:14.25pt;height:14.25pt;visibility:visible">
                  <v:imagedata r:id="rId11" o:title=""/>
                </v:shape>
              </w:pict>
            </w:r>
          </w:p>
        </w:tc>
        <w:tc>
          <w:tcPr>
            <w:tcW w:w="2970" w:type="dxa"/>
            <w:gridSpan w:val="4"/>
            <w:vAlign w:val="center"/>
          </w:tcPr>
          <w:p w14:paraId="30EEA1BF" w14:textId="77777777" w:rsidR="000334C1" w:rsidRPr="004D6A89" w:rsidRDefault="004D6A89" w:rsidP="00BE5968">
            <w:pPr>
              <w:pStyle w:val="Contact1"/>
              <w:rPr>
                <w:sz w:val="22"/>
              </w:rPr>
            </w:pPr>
            <w:r w:rsidRPr="004D6A89">
              <w:rPr>
                <w:sz w:val="22"/>
              </w:rPr>
              <w:t>harshalbhatt09@gmail.com</w:t>
            </w:r>
          </w:p>
        </w:tc>
        <w:tc>
          <w:tcPr>
            <w:tcW w:w="720" w:type="dxa"/>
            <w:vMerge w:val="restart"/>
          </w:tcPr>
          <w:p w14:paraId="4DBFEB83" w14:textId="77777777" w:rsidR="000334C1" w:rsidRDefault="000334C1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56BAD33C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70EC8E1A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25778DBD" w14:textId="77777777" w:rsidR="000334C1" w:rsidRPr="00B8453F" w:rsidRDefault="000334C1" w:rsidP="00BE5968">
            <w:r w:rsidRPr="00B8453F">
              <w:rPr>
                <w:noProof/>
              </w:rPr>
              <mc:AlternateContent>
                <mc:Choice Requires="wpg">
                  <w:drawing>
                    <wp:inline distT="0" distB="0" distL="0" distR="0" wp14:anchorId="4E429E63" wp14:editId="6CC3114E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FEE02" id="Graphic 38" o:spid="_x0000_s1026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C4XQoAAFM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z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4"/>
            <w:vAlign w:val="center"/>
          </w:tcPr>
          <w:p w14:paraId="76855C48" w14:textId="77777777" w:rsidR="000334C1" w:rsidRPr="00B8453F" w:rsidRDefault="004D6A89" w:rsidP="00BE5968">
            <w:pPr>
              <w:pStyle w:val="Contact1"/>
            </w:pPr>
            <w:r>
              <w:t>+63 999 750 9042</w:t>
            </w:r>
          </w:p>
        </w:tc>
        <w:tc>
          <w:tcPr>
            <w:tcW w:w="720" w:type="dxa"/>
            <w:vMerge/>
          </w:tcPr>
          <w:p w14:paraId="75322113" w14:textId="77777777" w:rsidR="000334C1" w:rsidRDefault="000334C1" w:rsidP="004A28EA"/>
        </w:tc>
        <w:tc>
          <w:tcPr>
            <w:tcW w:w="7236" w:type="dxa"/>
            <w:vMerge/>
          </w:tcPr>
          <w:p w14:paraId="1F2BDDE6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6484D442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E147B93" w14:textId="77777777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32D58142" w14:textId="77777777" w:rsidR="000334C1" w:rsidRPr="00B8453F" w:rsidRDefault="000334C1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43CC860F" w14:textId="77777777" w:rsidR="000334C1" w:rsidRDefault="000334C1" w:rsidP="004A28EA"/>
        </w:tc>
        <w:tc>
          <w:tcPr>
            <w:tcW w:w="7236" w:type="dxa"/>
            <w:vMerge/>
          </w:tcPr>
          <w:p w14:paraId="183FD96C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370C23B9" w14:textId="77777777" w:rsidTr="008A171A">
        <w:trPr>
          <w:trHeight w:val="1584"/>
        </w:trPr>
        <w:tc>
          <w:tcPr>
            <w:tcW w:w="3420" w:type="dxa"/>
            <w:gridSpan w:val="6"/>
            <w:vAlign w:val="center"/>
          </w:tcPr>
          <w:p w14:paraId="56CFC184" w14:textId="77777777" w:rsidR="000334C1" w:rsidRDefault="004D6A89" w:rsidP="004D6A89">
            <w:pPr>
              <w:pStyle w:val="Contact2"/>
              <w:jc w:val="left"/>
            </w:pPr>
            <w:r>
              <w:t xml:space="preserve">Legazpi </w:t>
            </w:r>
            <w:proofErr w:type="spellStart"/>
            <w:proofErr w:type="gramStart"/>
            <w:r>
              <w:t>City,Bicol</w:t>
            </w:r>
            <w:proofErr w:type="gramEnd"/>
            <w:r>
              <w:t>,Philippines</w:t>
            </w:r>
            <w:proofErr w:type="spellEnd"/>
          </w:p>
          <w:p w14:paraId="7B3FC11D" w14:textId="77777777" w:rsidR="000334C1" w:rsidRDefault="000334C1" w:rsidP="00BE5968">
            <w:pPr>
              <w:pStyle w:val="Contact2"/>
            </w:pPr>
            <w:r>
              <w:rPr>
                <w:noProof/>
              </w:rPr>
              <w:drawing>
                <wp:inline distT="0" distB="0" distL="0" distR="0" wp14:anchorId="127BD945" wp14:editId="344AF054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57E05F68" w14:textId="77777777" w:rsidR="000334C1" w:rsidRDefault="000334C1" w:rsidP="004A28EA"/>
        </w:tc>
        <w:tc>
          <w:tcPr>
            <w:tcW w:w="7236" w:type="dxa"/>
            <w:vMerge/>
          </w:tcPr>
          <w:p w14:paraId="55B90BF2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69D7AC94" w14:textId="77777777" w:rsidTr="008A171A">
        <w:trPr>
          <w:trHeight w:val="1008"/>
        </w:trPr>
        <w:tc>
          <w:tcPr>
            <w:tcW w:w="3420" w:type="dxa"/>
            <w:gridSpan w:val="6"/>
          </w:tcPr>
          <w:p w14:paraId="67C33DC1" w14:textId="77777777" w:rsidR="000334C1" w:rsidRDefault="000334C1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825153E" w14:textId="77777777" w:rsidR="000334C1" w:rsidRDefault="000334C1" w:rsidP="004A28EA"/>
        </w:tc>
        <w:tc>
          <w:tcPr>
            <w:tcW w:w="7236" w:type="dxa"/>
            <w:vMerge/>
          </w:tcPr>
          <w:p w14:paraId="51ACB63A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37259EA5" w14:textId="77777777" w:rsidTr="00AA1166">
        <w:trPr>
          <w:trHeight w:val="585"/>
        </w:trPr>
        <w:tc>
          <w:tcPr>
            <w:tcW w:w="450" w:type="dxa"/>
            <w:gridSpan w:val="2"/>
          </w:tcPr>
          <w:p w14:paraId="12049DFC" w14:textId="77777777" w:rsidR="000334C1" w:rsidRPr="00453A7B" w:rsidRDefault="000334C1" w:rsidP="00453A7B">
            <w:pPr>
              <w:pStyle w:val="Heading4"/>
            </w:pPr>
          </w:p>
        </w:tc>
        <w:sdt>
          <w:sdtPr>
            <w:id w:val="-1745956179"/>
            <w:placeholder>
              <w:docPart w:val="C4D36738F3A048889BAECD2AFE0D7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562D7575" w14:textId="77777777" w:rsidR="000334C1" w:rsidRPr="00453A7B" w:rsidRDefault="000334C1" w:rsidP="00453A7B">
                <w:pPr>
                  <w:pStyle w:val="Heading4"/>
                </w:pPr>
                <w:r w:rsidRPr="00453A7B">
                  <w:t>E D u c a t i o n</w:t>
                </w:r>
              </w:p>
            </w:tc>
          </w:sdtContent>
        </w:sdt>
        <w:tc>
          <w:tcPr>
            <w:tcW w:w="270" w:type="dxa"/>
          </w:tcPr>
          <w:p w14:paraId="28FFEA17" w14:textId="77777777" w:rsidR="000334C1" w:rsidRPr="00453A7B" w:rsidRDefault="000334C1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7CC42CFF" w14:textId="77777777" w:rsidR="000334C1" w:rsidRDefault="000334C1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0CFF3F21" w14:textId="77777777" w:rsidR="000334C1" w:rsidRDefault="000334C1" w:rsidP="002E7306">
            <w:pPr>
              <w:pStyle w:val="Title"/>
            </w:pPr>
          </w:p>
        </w:tc>
      </w:tr>
      <w:tr w:rsidR="000334C1" w:rsidRPr="00124ED6" w14:paraId="5C399E12" w14:textId="77777777" w:rsidTr="00453A7B">
        <w:trPr>
          <w:trHeight w:val="170"/>
        </w:trPr>
        <w:tc>
          <w:tcPr>
            <w:tcW w:w="3420" w:type="dxa"/>
            <w:gridSpan w:val="6"/>
          </w:tcPr>
          <w:p w14:paraId="3943E89F" w14:textId="77777777"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7D3FFCF1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AD799F2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14:paraId="077FC1B4" w14:textId="77777777" w:rsidTr="00453A7B">
        <w:trPr>
          <w:trHeight w:val="1107"/>
        </w:trPr>
        <w:tc>
          <w:tcPr>
            <w:tcW w:w="450" w:type="dxa"/>
            <w:gridSpan w:val="2"/>
          </w:tcPr>
          <w:p w14:paraId="29720B7B" w14:textId="77777777"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9F28C33" wp14:editId="28F95785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172F3997" w14:textId="77777777" w:rsidR="004D6A89" w:rsidRPr="004D6A89" w:rsidRDefault="004D6A89" w:rsidP="004D6A89">
            <w:pPr>
              <w:pStyle w:val="Heading5"/>
              <w:rPr>
                <w:bCs/>
                <w:noProof/>
              </w:rPr>
            </w:pPr>
            <w:r w:rsidRPr="004D6A89">
              <w:rPr>
                <w:bCs/>
                <w:noProof/>
              </w:rPr>
              <w:t>Bicol Christian College of Medicine</w:t>
            </w:r>
          </w:p>
          <w:p w14:paraId="09C10969" w14:textId="77777777" w:rsidR="000334C1" w:rsidRDefault="000334C1" w:rsidP="00453A7B">
            <w:pPr>
              <w:pStyle w:val="Heading5"/>
              <w:rPr>
                <w:noProof/>
                <w:lang w:val="it-IT"/>
              </w:rPr>
            </w:pPr>
          </w:p>
          <w:p w14:paraId="4D92B36C" w14:textId="77777777" w:rsidR="000334C1" w:rsidRDefault="004D6A89" w:rsidP="00453A7B">
            <w:pPr>
              <w:pStyle w:val="Contact1"/>
            </w:pPr>
            <w:r w:rsidRPr="004D6A89">
              <w:t>Doctor of Medicine (MD)</w:t>
            </w:r>
          </w:p>
          <w:p w14:paraId="0FFA0B82" w14:textId="77777777" w:rsidR="000334C1" w:rsidRDefault="004D6A89" w:rsidP="00453A7B">
            <w:pPr>
              <w:pStyle w:val="Heading6"/>
            </w:pPr>
            <w:r w:rsidRPr="004D6A89">
              <w:t>2018-2025 (expected)</w:t>
            </w:r>
          </w:p>
          <w:p w14:paraId="06982278" w14:textId="77777777" w:rsidR="004D6A89" w:rsidRPr="004D6A89" w:rsidRDefault="004D6A89" w:rsidP="004D6A89"/>
        </w:tc>
        <w:tc>
          <w:tcPr>
            <w:tcW w:w="720" w:type="dxa"/>
            <w:vMerge/>
          </w:tcPr>
          <w:p w14:paraId="156EF777" w14:textId="77777777" w:rsidR="000334C1" w:rsidRPr="00C62E97" w:rsidRDefault="000334C1" w:rsidP="00453A7B"/>
        </w:tc>
        <w:tc>
          <w:tcPr>
            <w:tcW w:w="7236" w:type="dxa"/>
            <w:vMerge/>
          </w:tcPr>
          <w:p w14:paraId="5D18479A" w14:textId="77777777" w:rsidR="000334C1" w:rsidRPr="00C62E97" w:rsidRDefault="000334C1" w:rsidP="00453A7B">
            <w:pPr>
              <w:pStyle w:val="Title"/>
            </w:pPr>
          </w:p>
        </w:tc>
      </w:tr>
      <w:tr w:rsidR="000334C1" w:rsidRPr="00124ED6" w14:paraId="5B39BEBE" w14:textId="77777777" w:rsidTr="00453A7B">
        <w:trPr>
          <w:trHeight w:val="1445"/>
        </w:trPr>
        <w:tc>
          <w:tcPr>
            <w:tcW w:w="450" w:type="dxa"/>
            <w:gridSpan w:val="2"/>
          </w:tcPr>
          <w:p w14:paraId="4B36D94D" w14:textId="77777777"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09F5EBD" wp14:editId="7D022ED4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123B40AF" w14:textId="77777777" w:rsidR="004D6A89" w:rsidRPr="004D6A89" w:rsidRDefault="004D6A89" w:rsidP="004D6A89">
            <w:pPr>
              <w:pStyle w:val="Heading5"/>
              <w:rPr>
                <w:bCs/>
                <w:sz w:val="20"/>
              </w:rPr>
            </w:pPr>
            <w:r w:rsidRPr="004D6A89">
              <w:rPr>
                <w:bCs/>
                <w:sz w:val="20"/>
              </w:rPr>
              <w:t xml:space="preserve">University of Perpetual </w:t>
            </w:r>
          </w:p>
          <w:p w14:paraId="062D27A9" w14:textId="77777777" w:rsidR="000334C1" w:rsidRPr="004D6A89" w:rsidRDefault="004D6A89" w:rsidP="00887E05">
            <w:pPr>
              <w:pStyle w:val="Contact1"/>
              <w:rPr>
                <w:rStyle w:val="Contact1Char"/>
                <w:sz w:val="22"/>
              </w:rPr>
            </w:pPr>
            <w:r w:rsidRPr="004D6A89">
              <w:rPr>
                <w:sz w:val="22"/>
              </w:rPr>
              <w:t>Bachelor of Science (BS)</w:t>
            </w:r>
          </w:p>
          <w:p w14:paraId="0D5726B6" w14:textId="77777777" w:rsidR="000334C1" w:rsidRPr="00887E05" w:rsidRDefault="004D6A89" w:rsidP="00887E05">
            <w:pPr>
              <w:pStyle w:val="Heading6"/>
            </w:pPr>
            <w:r>
              <w:rPr>
                <w:sz w:val="22"/>
              </w:rPr>
              <w:t xml:space="preserve">         </w:t>
            </w:r>
            <w:r w:rsidRPr="004D6A89">
              <w:rPr>
                <w:sz w:val="22"/>
              </w:rPr>
              <w:t>2014-2016</w:t>
            </w:r>
          </w:p>
        </w:tc>
        <w:tc>
          <w:tcPr>
            <w:tcW w:w="720" w:type="dxa"/>
            <w:vMerge/>
          </w:tcPr>
          <w:p w14:paraId="6374BCF4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081B642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14:paraId="515764C6" w14:textId="77777777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7CB87BB" wp14:editId="3622FAF5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525D8D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YZXwoAAFQ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7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770263AA" wp14:editId="31B668B8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3DDC2D57" wp14:editId="42C43BEC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7D3B93FD" wp14:editId="71A94725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061B4890" wp14:editId="5FBB6200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AB81DA" wp14:editId="78A15897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AB4E6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ChqMgZXAQAAHcUAAAOAAAAAAAAAAAAAAAAAC4CAABkcnMvZTJv&#10;RG9jLnhtbFBLAQItABQABgAIAAAAIQB6WBlO5AAAAA4BAAAPAAAAAAAAAAAAAAAAALYGAABkcnMv&#10;ZG93bnJldi54bWxQSwUGAAAAAAQABADzAAAAx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D0953C" wp14:editId="3CFA0CB8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C755D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DD36" w14:textId="77777777" w:rsidR="004D6A89" w:rsidRDefault="004D6A89" w:rsidP="00AA35A8">
      <w:pPr>
        <w:spacing w:line="240" w:lineRule="auto"/>
      </w:pPr>
      <w:r>
        <w:separator/>
      </w:r>
    </w:p>
  </w:endnote>
  <w:endnote w:type="continuationSeparator" w:id="0">
    <w:p w14:paraId="58ACE46A" w14:textId="77777777" w:rsidR="004D6A89" w:rsidRDefault="004D6A8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4EC4" w14:textId="77777777" w:rsidR="004D6A89" w:rsidRDefault="004D6A89" w:rsidP="00AA35A8">
      <w:pPr>
        <w:spacing w:line="240" w:lineRule="auto"/>
      </w:pPr>
      <w:r>
        <w:separator/>
      </w:r>
    </w:p>
  </w:footnote>
  <w:footnote w:type="continuationSeparator" w:id="0">
    <w:p w14:paraId="6C7F817C" w14:textId="77777777" w:rsidR="004D6A89" w:rsidRDefault="004D6A8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9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D50EC"/>
    <w:multiLevelType w:val="multilevel"/>
    <w:tmpl w:val="8CC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D68A7"/>
    <w:multiLevelType w:val="multilevel"/>
    <w:tmpl w:val="298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89"/>
    <w:rsid w:val="00033263"/>
    <w:rsid w:val="000334C1"/>
    <w:rsid w:val="000873F6"/>
    <w:rsid w:val="000B286F"/>
    <w:rsid w:val="000D134B"/>
    <w:rsid w:val="00124ED6"/>
    <w:rsid w:val="00167789"/>
    <w:rsid w:val="00194704"/>
    <w:rsid w:val="001B160B"/>
    <w:rsid w:val="00203213"/>
    <w:rsid w:val="002236D5"/>
    <w:rsid w:val="00243756"/>
    <w:rsid w:val="0024614D"/>
    <w:rsid w:val="0027193E"/>
    <w:rsid w:val="002C4E0C"/>
    <w:rsid w:val="002E7306"/>
    <w:rsid w:val="00331DCE"/>
    <w:rsid w:val="00352A17"/>
    <w:rsid w:val="003B4AEF"/>
    <w:rsid w:val="00415CF3"/>
    <w:rsid w:val="00453A7B"/>
    <w:rsid w:val="004936B2"/>
    <w:rsid w:val="004A28EA"/>
    <w:rsid w:val="004D6A89"/>
    <w:rsid w:val="006A1E18"/>
    <w:rsid w:val="006C7F5A"/>
    <w:rsid w:val="00791376"/>
    <w:rsid w:val="00831977"/>
    <w:rsid w:val="00871DB8"/>
    <w:rsid w:val="00887E05"/>
    <w:rsid w:val="008A171A"/>
    <w:rsid w:val="008F180B"/>
    <w:rsid w:val="008F48B9"/>
    <w:rsid w:val="009049BC"/>
    <w:rsid w:val="009D646A"/>
    <w:rsid w:val="00A633B0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86385"/>
    <w:rsid w:val="00D95726"/>
    <w:rsid w:val="00DB472D"/>
    <w:rsid w:val="00DE5F88"/>
    <w:rsid w:val="00DF2298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71A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10" Type="http://schemas.openxmlformats.org/officeDocument/2006/relationships/endnotes" Target="endnotes.xml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a%20computer%20trading\AppData\Roaming\Microsoft\Templates\Modern%20UIUX%20design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7175684CD4B09B1A28AB4E2A7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764A-BC5A-48D7-B591-81F7C89667EB}"/>
      </w:docPartPr>
      <w:docPartBody>
        <w:p w:rsidR="00000000" w:rsidRDefault="00666002">
          <w:pPr>
            <w:pStyle w:val="F887175684CD4B09B1A28AB4E2A7564E"/>
          </w:pPr>
          <w:r>
            <w:t>A B O U T  M E</w:t>
          </w:r>
        </w:p>
      </w:docPartBody>
    </w:docPart>
    <w:docPart>
      <w:docPartPr>
        <w:name w:val="CCE89D63E68048439368407C7291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0E7A-00B2-4F34-A053-37676F80A260}"/>
      </w:docPartPr>
      <w:docPartBody>
        <w:p w:rsidR="00000000" w:rsidRDefault="00666002">
          <w:pPr>
            <w:pStyle w:val="CCE89D63E68048439368407C72916704"/>
          </w:pPr>
          <w:r>
            <w:t>Objective</w:t>
          </w:r>
        </w:p>
      </w:docPartBody>
    </w:docPart>
    <w:docPart>
      <w:docPartPr>
        <w:name w:val="CF4C6B2E9BA04B8C8D2D2E4A9F6D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0B58-95A3-4934-884D-FC42F5393721}"/>
      </w:docPartPr>
      <w:docPartBody>
        <w:p w:rsidR="00000000" w:rsidRDefault="00666002">
          <w:pPr>
            <w:pStyle w:val="CF4C6B2E9BA04B8C8D2D2E4A9F6DA1D0"/>
          </w:pPr>
          <w:r>
            <w:t>Experience</w:t>
          </w:r>
        </w:p>
      </w:docPartBody>
    </w:docPart>
    <w:docPart>
      <w:docPartPr>
        <w:name w:val="385AE760E2924894A3FB6618242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C422-13A0-41F9-95E4-E4082E26B4D4}"/>
      </w:docPartPr>
      <w:docPartBody>
        <w:p w:rsidR="00000000" w:rsidRDefault="00666002">
          <w:pPr>
            <w:pStyle w:val="385AE760E2924894A3FB6618242751D7"/>
          </w:pPr>
          <w:r>
            <w:t>Skills</w:t>
          </w:r>
        </w:p>
      </w:docPartBody>
    </w:docPart>
    <w:docPart>
      <w:docPartPr>
        <w:name w:val="B5D4E7B4EE2749B690CC77DE5127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E6D1-EE5D-4393-B187-F5C31DD3A781}"/>
      </w:docPartPr>
      <w:docPartBody>
        <w:p w:rsidR="00000000" w:rsidRDefault="00666002">
          <w:pPr>
            <w:pStyle w:val="B5D4E7B4EE2749B690CC77DE5127C69A"/>
          </w:pPr>
          <w:r>
            <w:t>C O N T A C T</w:t>
          </w:r>
        </w:p>
      </w:docPartBody>
    </w:docPart>
    <w:docPart>
      <w:docPartPr>
        <w:name w:val="C4D36738F3A048889BAECD2AFE0D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EF32-129A-4A63-8BDF-890F6EC28A33}"/>
      </w:docPartPr>
      <w:docPartBody>
        <w:p w:rsidR="00000000" w:rsidRDefault="00666002">
          <w:pPr>
            <w:pStyle w:val="C4D36738F3A048889BAECD2AFE0D7CAD"/>
          </w:pPr>
          <w:r w:rsidRPr="00453A7B">
            <w:t>E D u c a t i o 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87175684CD4B09B1A28AB4E2A7564E">
    <w:name w:val="F887175684CD4B09B1A28AB4E2A7564E"/>
  </w:style>
  <w:style w:type="paragraph" w:customStyle="1" w:styleId="3787D729837E42FE8226D45A5F96DA47">
    <w:name w:val="3787D729837E42FE8226D45A5F96DA47"/>
  </w:style>
  <w:style w:type="paragraph" w:customStyle="1" w:styleId="A4303AD737334ABBA27BC0C97941F4CC">
    <w:name w:val="A4303AD737334ABBA27BC0C97941F4CC"/>
  </w:style>
  <w:style w:type="paragraph" w:customStyle="1" w:styleId="CCE89D63E68048439368407C72916704">
    <w:name w:val="CCE89D63E68048439368407C72916704"/>
  </w:style>
  <w:style w:type="paragraph" w:customStyle="1" w:styleId="5F72F1D1AEA04BE19EEFE1D99973BC7C">
    <w:name w:val="5F72F1D1AEA04BE19EEFE1D99973BC7C"/>
  </w:style>
  <w:style w:type="paragraph" w:customStyle="1" w:styleId="CF4C6B2E9BA04B8C8D2D2E4A9F6DA1D0">
    <w:name w:val="CF4C6B2E9BA04B8C8D2D2E4A9F6DA1D0"/>
  </w:style>
  <w:style w:type="paragraph" w:customStyle="1" w:styleId="1BB87FF84C2F452491EA46D7193CEBD5">
    <w:name w:val="1BB87FF84C2F452491EA46D7193CEBD5"/>
  </w:style>
  <w:style w:type="paragraph" w:customStyle="1" w:styleId="52530CE4AF7442F19BE1CA44D6794F11">
    <w:name w:val="52530CE4AF7442F19BE1CA44D6794F11"/>
  </w:style>
  <w:style w:type="paragraph" w:customStyle="1" w:styleId="806EAC5953474B468B192C29F2C18133">
    <w:name w:val="806EAC5953474B468B192C29F2C18133"/>
  </w:style>
  <w:style w:type="paragraph" w:customStyle="1" w:styleId="6377DA2F4D104D63847D99FD684A4333">
    <w:name w:val="6377DA2F4D104D63847D99FD684A4333"/>
  </w:style>
  <w:style w:type="paragraph" w:customStyle="1" w:styleId="0B975A3048984299BC13DE58A3DE4083">
    <w:name w:val="0B975A3048984299BC13DE58A3DE4083"/>
  </w:style>
  <w:style w:type="paragraph" w:customStyle="1" w:styleId="7DED9465029341A4AA88C1F2E8DBED52">
    <w:name w:val="7DED9465029341A4AA88C1F2E8DBED52"/>
  </w:style>
  <w:style w:type="paragraph" w:customStyle="1" w:styleId="66ACDD1C946342D38BBB165FA1C0F725">
    <w:name w:val="66ACDD1C946342D38BBB165FA1C0F725"/>
  </w:style>
  <w:style w:type="paragraph" w:customStyle="1" w:styleId="ECCB9DAE58674B53B4E22C09015D2C54">
    <w:name w:val="ECCB9DAE58674B53B4E22C09015D2C54"/>
  </w:style>
  <w:style w:type="paragraph" w:customStyle="1" w:styleId="8F7076DD5FA8477EBFB56267861545EF">
    <w:name w:val="8F7076DD5FA8477EBFB56267861545EF"/>
  </w:style>
  <w:style w:type="paragraph" w:customStyle="1" w:styleId="486DED43C50E4CCE9FAEBC41CA4BD81B">
    <w:name w:val="486DED43C50E4CCE9FAEBC41CA4BD81B"/>
  </w:style>
  <w:style w:type="paragraph" w:customStyle="1" w:styleId="131D7239633C4E8B9091AE22979315F5">
    <w:name w:val="131D7239633C4E8B9091AE22979315F5"/>
  </w:style>
  <w:style w:type="paragraph" w:customStyle="1" w:styleId="0DB073B4BA4C4DC0BFC6F4358C80E7C3">
    <w:name w:val="0DB073B4BA4C4DC0BFC6F4358C80E7C3"/>
  </w:style>
  <w:style w:type="paragraph" w:customStyle="1" w:styleId="385AE760E2924894A3FB6618242751D7">
    <w:name w:val="385AE760E2924894A3FB6618242751D7"/>
  </w:style>
  <w:style w:type="paragraph" w:customStyle="1" w:styleId="AboutMe">
    <w:name w:val="AboutMe"/>
    <w:basedOn w:val="Normal"/>
    <w:next w:val="Normal"/>
    <w:link w:val="AboutMeChar"/>
    <w:uiPriority w:val="28"/>
    <w:qFormat/>
    <w:pPr>
      <w:spacing w:before="120" w:after="0" w:line="264" w:lineRule="auto"/>
      <w:jc w:val="center"/>
    </w:pPr>
    <w:rPr>
      <w:rFonts w:eastAsiaTheme="minorHAnsi"/>
      <w:color w:val="FFFFFF" w:themeColor="background1"/>
      <w:sz w:val="24"/>
      <w:szCs w:val="24"/>
    </w:rPr>
  </w:style>
  <w:style w:type="character" w:customStyle="1" w:styleId="AboutMeChar">
    <w:name w:val="AboutMe Char"/>
    <w:basedOn w:val="DefaultParagraphFont"/>
    <w:link w:val="AboutMe"/>
    <w:uiPriority w:val="28"/>
    <w:rPr>
      <w:rFonts w:eastAsiaTheme="minorHAnsi"/>
      <w:color w:val="FFFFFF" w:themeColor="background1"/>
      <w:sz w:val="24"/>
      <w:szCs w:val="24"/>
    </w:rPr>
  </w:style>
  <w:style w:type="paragraph" w:customStyle="1" w:styleId="F4EAEDF6E1F440C38CB8CBD7B63459D3">
    <w:name w:val="F4EAEDF6E1F440C38CB8CBD7B63459D3"/>
  </w:style>
  <w:style w:type="paragraph" w:customStyle="1" w:styleId="B5D4E7B4EE2749B690CC77DE5127C69A">
    <w:name w:val="B5D4E7B4EE2749B690CC77DE5127C69A"/>
  </w:style>
  <w:style w:type="paragraph" w:customStyle="1" w:styleId="473FD76AF91447B28CB79F5F03FE49A8">
    <w:name w:val="473FD76AF91447B28CB79F5F03FE49A8"/>
  </w:style>
  <w:style w:type="paragraph" w:customStyle="1" w:styleId="4BA51FB4DB9D4FC19824F12B82E5E788">
    <w:name w:val="4BA51FB4DB9D4FC19824F12B82E5E788"/>
  </w:style>
  <w:style w:type="paragraph" w:customStyle="1" w:styleId="6F9C3EBBC6E64A67973CE4D788905B1C">
    <w:name w:val="6F9C3EBBC6E64A67973CE4D788905B1C"/>
  </w:style>
  <w:style w:type="paragraph" w:customStyle="1" w:styleId="54A8F90C2B3B4A3980DF71894D953F4F">
    <w:name w:val="54A8F90C2B3B4A3980DF71894D953F4F"/>
  </w:style>
  <w:style w:type="paragraph" w:customStyle="1" w:styleId="C4D36738F3A048889BAECD2AFE0D7CAD">
    <w:name w:val="C4D36738F3A048889BAECD2AFE0D7CAD"/>
  </w:style>
  <w:style w:type="paragraph" w:customStyle="1" w:styleId="75E095D9C4E9438D86F7D0324A7A0096">
    <w:name w:val="75E095D9C4E9438D86F7D0324A7A0096"/>
  </w:style>
  <w:style w:type="paragraph" w:customStyle="1" w:styleId="3C18BB444FCC4B6F9A38DEF3FEAFD1A0">
    <w:name w:val="3C18BB444FCC4B6F9A38DEF3FEAFD1A0"/>
  </w:style>
  <w:style w:type="paragraph" w:customStyle="1" w:styleId="E8E13305623F485F9D0831BDCE071095">
    <w:name w:val="E8E13305623F485F9D0831BDCE071095"/>
  </w:style>
  <w:style w:type="paragraph" w:customStyle="1" w:styleId="8B438E6A849F4A53B4ADD24B39AA2EDD">
    <w:name w:val="8B438E6A849F4A53B4ADD24B39AA2EDD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after="0" w:line="264" w:lineRule="auto"/>
    </w:pPr>
    <w:rPr>
      <w:rFonts w:eastAsiaTheme="minorHAnsi"/>
      <w:color w:val="FFFFFF" w:themeColor="background1"/>
      <w:sz w:val="24"/>
      <w:szCs w:val="24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  <w:sz w:val="24"/>
      <w:szCs w:val="24"/>
    </w:rPr>
  </w:style>
  <w:style w:type="paragraph" w:customStyle="1" w:styleId="5320452D3C034958AE0E2F9D39B25197">
    <w:name w:val="5320452D3C034958AE0E2F9D39B25197"/>
  </w:style>
  <w:style w:type="paragraph" w:customStyle="1" w:styleId="9E42C8CDCBF44678A0C392A41DE433E9">
    <w:name w:val="9E42C8CDCBF44678A0C392A41DE433E9"/>
  </w:style>
  <w:style w:type="paragraph" w:customStyle="1" w:styleId="0061414793E64FDC9622A06DF13D1DF6">
    <w:name w:val="0061414793E64FDC9622A06DF13D1DF6"/>
  </w:style>
  <w:style w:type="paragraph" w:customStyle="1" w:styleId="37437ECF7D8341E88D887F4C70D3E14C">
    <w:name w:val="37437ECF7D8341E88D887F4C70D3E14C"/>
  </w:style>
  <w:style w:type="paragraph" w:customStyle="1" w:styleId="171D3307E0DA4473976A53B4A48D5586">
    <w:name w:val="171D3307E0DA4473976A53B4A48D5586"/>
  </w:style>
  <w:style w:type="paragraph" w:customStyle="1" w:styleId="869983A0D0114CCE994BCC5DCA541B49">
    <w:name w:val="869983A0D0114CCE994BCC5DCA541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A0ED9-2391-4A05-BC12-9CE10F8C80AB}">
  <ds:schemaRefs>
    <ds:schemaRef ds:uri="http://purl.org/dc/elements/1.1/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EB3FD-2F16-4ABD-ACB2-9EDBD04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UIUX designer resume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2023-06-13T13:51:00Z</dcterms:created>
  <dcterms:modified xsi:type="dcterms:W3CDTF">2023-06-13T14:13:00Z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