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B" w:rsidRPr="0070565B" w:rsidRDefault="008A5095" w:rsidP="0070565B">
      <w:pPr>
        <w:pStyle w:val="Title"/>
        <w:jc w:val="center"/>
      </w:pPr>
      <w:proofErr w:type="spellStart"/>
      <w:r>
        <w:rPr>
          <w:b/>
          <w:color w:val="2A7B88" w:themeColor="accent1" w:themeShade="BF"/>
        </w:rPr>
        <w:t>Gunchmaa</w:t>
      </w:r>
      <w:proofErr w:type="spellEnd"/>
      <w:r>
        <w:rPr>
          <w:b/>
          <w:color w:val="2A7B88" w:themeColor="accent1" w:themeShade="BF"/>
        </w:rPr>
        <w:t xml:space="preserve"> </w:t>
      </w:r>
      <w:proofErr w:type="spellStart"/>
      <w:r>
        <w:rPr>
          <w:b/>
          <w:color w:val="2A7B88" w:themeColor="accent1" w:themeShade="BF"/>
        </w:rPr>
        <w:t>Nyam</w:t>
      </w:r>
      <w:proofErr w:type="spellEnd"/>
    </w:p>
    <w:p w:rsidR="00D61F78" w:rsidRDefault="008B01E1" w:rsidP="00D61F78">
      <w:pPr>
        <w:pStyle w:val="SectionHeading"/>
        <w:ind w:right="-279"/>
        <w:jc w:val="both"/>
        <w:rPr>
          <w:sz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0.2pt;width:184.5pt;height:59.45pt;z-index:-251658752;visibility:visible;mso-wrap-distance-top:3.6pt;mso-wrap-distance-bottom:3.6pt;mso-width-relative:margin;mso-height-relative:margin" wrapcoords="-88 0 -88 21287 21600 21287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" fillcolor="white [3201]" stroked="f" strokeweight="1pt">
            <v:textbox style="mso-next-textbox:#Text Box 2">
              <w:txbxContent>
                <w:p w:rsidR="00D120B8" w:rsidRPr="00085146" w:rsidRDefault="00D120B8" w:rsidP="0008514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851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Phone: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851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+976 </w:t>
                  </w:r>
                  <w:r w:rsidR="008A509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99139730</w:t>
                  </w:r>
                  <w:r w:rsidR="008A509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ab/>
                  </w:r>
                  <w:r w:rsidRPr="0008514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Email: </w:t>
                  </w:r>
                  <w:hyperlink r:id="rId10" w:history="1">
                    <w:r w:rsidR="008A5095" w:rsidRPr="00FE08F3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gunchmaa_n@yahoo.com</w:t>
                    </w:r>
                  </w:hyperlink>
                  <w:r w:rsidRPr="00085146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085146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</w:p>
              </w:txbxContent>
            </v:textbox>
            <w10:wrap type="tight"/>
          </v:shape>
        </w:pict>
      </w:r>
    </w:p>
    <w:p w:rsidR="00D61F78" w:rsidRDefault="00D61F78" w:rsidP="00D61F78">
      <w:pPr>
        <w:pStyle w:val="SectionHeading"/>
        <w:ind w:right="-279"/>
        <w:jc w:val="both"/>
        <w:rPr>
          <w:sz w:val="28"/>
        </w:rPr>
      </w:pPr>
    </w:p>
    <w:p w:rsidR="0070565B" w:rsidRPr="0070565B" w:rsidRDefault="00770EEE" w:rsidP="00D61F78">
      <w:pPr>
        <w:pStyle w:val="SectionHeading"/>
        <w:ind w:right="-279"/>
        <w:jc w:val="both"/>
        <w:rPr>
          <w:sz w:val="28"/>
        </w:rPr>
      </w:pPr>
      <w:r>
        <w:rPr>
          <w:sz w:val="28"/>
        </w:rPr>
        <w:t>Personal information</w:t>
      </w:r>
    </w:p>
    <w:p w:rsidR="00770EEE" w:rsidRDefault="008A54B8" w:rsidP="00770EEE">
      <w:pPr>
        <w:autoSpaceDE w:val="0"/>
        <w:autoSpaceDN w:val="0"/>
        <w:adjustRightInd w:val="0"/>
        <w:spacing w:after="0" w:line="360" w:lineRule="auto"/>
        <w:ind w:firstLine="18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Date of Birth: </w:t>
      </w:r>
      <w:r w:rsidR="008A50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17/03/97</w:t>
      </w:r>
      <w:r w:rsidR="008A50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:rsidR="0070565B" w:rsidRPr="00770EEE" w:rsidRDefault="0070565B" w:rsidP="0070565B">
      <w:pPr>
        <w:autoSpaceDE w:val="0"/>
        <w:autoSpaceDN w:val="0"/>
        <w:adjustRightInd w:val="0"/>
        <w:spacing w:after="0" w:line="360" w:lineRule="auto"/>
        <w:ind w:firstLine="18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Sex: Female</w:t>
      </w:r>
    </w:p>
    <w:p w:rsidR="00770EEE" w:rsidRPr="00770EEE" w:rsidRDefault="00770EEE" w:rsidP="00770EEE">
      <w:pPr>
        <w:autoSpaceDE w:val="0"/>
        <w:autoSpaceDN w:val="0"/>
        <w:adjustRightInd w:val="0"/>
        <w:spacing w:after="0" w:line="360" w:lineRule="auto"/>
        <w:ind w:firstLine="18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70EE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Place of Birth: Ulaanbaatar City</w:t>
      </w:r>
    </w:p>
    <w:p w:rsidR="00770EEE" w:rsidRDefault="00770EEE" w:rsidP="00770EEE">
      <w:pPr>
        <w:autoSpaceDE w:val="0"/>
        <w:autoSpaceDN w:val="0"/>
        <w:adjustRightInd w:val="0"/>
        <w:spacing w:after="0" w:line="360" w:lineRule="auto"/>
        <w:ind w:firstLine="18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70EE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Nationality: Mongolian</w:t>
      </w:r>
    </w:p>
    <w:p w:rsidR="0070565B" w:rsidRDefault="00217419" w:rsidP="007056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</w:t>
      </w:r>
      <w:r w:rsidR="008533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Year: Third</w:t>
      </w:r>
      <w:r w:rsidR="007056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year student</w:t>
      </w:r>
    </w:p>
    <w:p w:rsidR="00770EEE" w:rsidRPr="00770EEE" w:rsidRDefault="00770EEE" w:rsidP="00770EEE">
      <w:pPr>
        <w:autoSpaceDE w:val="0"/>
        <w:autoSpaceDN w:val="0"/>
        <w:adjustRightInd w:val="0"/>
        <w:spacing w:after="0" w:line="360" w:lineRule="auto"/>
        <w:ind w:firstLine="18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2A95" w:rsidRPr="005561C3" w:rsidRDefault="00567AAC" w:rsidP="005561C3">
      <w:pPr>
        <w:pStyle w:val="SectionHeading"/>
        <w:spacing w:before="0"/>
        <w:rPr>
          <w:sz w:val="28"/>
        </w:rPr>
      </w:pPr>
      <w:r w:rsidRPr="00085146">
        <w:rPr>
          <w:sz w:val="28"/>
        </w:rPr>
        <w:t>Education</w:t>
      </w:r>
    </w:p>
    <w:p w:rsidR="00770EEE" w:rsidRDefault="00770EEE" w:rsidP="00770EEE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Grid"/>
        <w:tblW w:w="9938" w:type="dxa"/>
        <w:tblInd w:w="-5" w:type="dxa"/>
        <w:tblLook w:val="04A0" w:firstRow="1" w:lastRow="0" w:firstColumn="1" w:lastColumn="0" w:noHBand="0" w:noVBand="1"/>
      </w:tblPr>
      <w:tblGrid>
        <w:gridCol w:w="1278"/>
        <w:gridCol w:w="5323"/>
        <w:gridCol w:w="3337"/>
      </w:tblGrid>
      <w:tr w:rsidR="00120F31">
        <w:trPr>
          <w:trHeight w:val="377"/>
        </w:trPr>
        <w:tc>
          <w:tcPr>
            <w:tcW w:w="1278" w:type="dxa"/>
            <w:shd w:val="clear" w:color="auto" w:fill="39A5B7" w:themeFill="accent1"/>
          </w:tcPr>
          <w:p w:rsidR="00120F31" w:rsidRPr="00015C86" w:rsidRDefault="00120F31" w:rsidP="00120F3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15C8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eastAsia="en-US"/>
              </w:rPr>
              <w:t>When</w:t>
            </w:r>
          </w:p>
        </w:tc>
        <w:tc>
          <w:tcPr>
            <w:tcW w:w="5323" w:type="dxa"/>
            <w:shd w:val="clear" w:color="auto" w:fill="39A5B7" w:themeFill="accent1"/>
          </w:tcPr>
          <w:p w:rsidR="00120F31" w:rsidRPr="00015C86" w:rsidRDefault="00120F31" w:rsidP="00120F3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15C8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3337" w:type="dxa"/>
            <w:shd w:val="clear" w:color="auto" w:fill="39A5B7" w:themeFill="accent1"/>
          </w:tcPr>
          <w:p w:rsidR="00120F31" w:rsidRPr="00015C86" w:rsidRDefault="00120F31" w:rsidP="00120F3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015C8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eastAsia="en-US"/>
              </w:rPr>
              <w:t>Where</w:t>
            </w:r>
          </w:p>
        </w:tc>
      </w:tr>
      <w:tr w:rsidR="003D2060">
        <w:trPr>
          <w:trHeight w:val="377"/>
        </w:trPr>
        <w:tc>
          <w:tcPr>
            <w:tcW w:w="1278" w:type="dxa"/>
          </w:tcPr>
          <w:p w:rsidR="003D2060" w:rsidRPr="00015C86" w:rsidRDefault="002E2A70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May</w:t>
            </w:r>
            <w:r w:rsidR="003D2060" w:rsidRPr="00015C8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3" w:type="dxa"/>
          </w:tcPr>
          <w:p w:rsidR="003D2060" w:rsidRPr="00015C86" w:rsidRDefault="003D2060" w:rsidP="00BF67C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5C8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Bachelor’s degree in </w:t>
            </w:r>
            <w:r w:rsidR="00BF67C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General Medicine</w:t>
            </w:r>
          </w:p>
        </w:tc>
        <w:tc>
          <w:tcPr>
            <w:tcW w:w="3337" w:type="dxa"/>
          </w:tcPr>
          <w:p w:rsidR="003D2060" w:rsidRPr="00015C86" w:rsidRDefault="00BF67CD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Mongolian Nationa</w:t>
            </w:r>
            <w:r w:rsidR="00D61F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 University of Medical Science</w:t>
            </w:r>
          </w:p>
        </w:tc>
      </w:tr>
      <w:tr w:rsidR="003D2060">
        <w:trPr>
          <w:trHeight w:val="377"/>
        </w:trPr>
        <w:tc>
          <w:tcPr>
            <w:tcW w:w="1278" w:type="dxa"/>
          </w:tcPr>
          <w:p w:rsidR="003D2060" w:rsidRPr="00015C86" w:rsidRDefault="003D2060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5C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Jun</w:t>
            </w:r>
            <w:r w:rsidR="00727C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015C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20</w:t>
            </w:r>
            <w:r w:rsidR="00BF67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8533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3" w:type="dxa"/>
          </w:tcPr>
          <w:p w:rsidR="003D2060" w:rsidRPr="00015C86" w:rsidRDefault="003D2060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5C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General Secondary Education</w:t>
            </w:r>
          </w:p>
        </w:tc>
        <w:tc>
          <w:tcPr>
            <w:tcW w:w="3337" w:type="dxa"/>
          </w:tcPr>
          <w:p w:rsidR="003D2060" w:rsidRPr="00015C86" w:rsidRDefault="008A5095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31</w:t>
            </w:r>
            <w:r w:rsidRPr="008A509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High School</w:t>
            </w:r>
          </w:p>
        </w:tc>
      </w:tr>
      <w:tr w:rsidR="003D2060">
        <w:trPr>
          <w:trHeight w:val="377"/>
        </w:trPr>
        <w:tc>
          <w:tcPr>
            <w:tcW w:w="1278" w:type="dxa"/>
          </w:tcPr>
          <w:p w:rsidR="003D2060" w:rsidRPr="00015C86" w:rsidRDefault="008A5095" w:rsidP="008A509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May 2011</w:t>
            </w:r>
          </w:p>
        </w:tc>
        <w:tc>
          <w:tcPr>
            <w:tcW w:w="5323" w:type="dxa"/>
          </w:tcPr>
          <w:p w:rsidR="003D2060" w:rsidRPr="00015C86" w:rsidRDefault="008A5095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Secondary Education</w:t>
            </w:r>
            <w:r w:rsidR="00066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37" w:type="dxa"/>
          </w:tcPr>
          <w:p w:rsidR="008A5095" w:rsidRPr="00015C86" w:rsidRDefault="008A5095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King’s Kids School</w:t>
            </w:r>
          </w:p>
        </w:tc>
      </w:tr>
      <w:tr w:rsidR="008A5095">
        <w:trPr>
          <w:trHeight w:val="377"/>
        </w:trPr>
        <w:tc>
          <w:tcPr>
            <w:tcW w:w="1278" w:type="dxa"/>
          </w:tcPr>
          <w:p w:rsidR="008A5095" w:rsidRDefault="008A5095" w:rsidP="008A509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May 2005</w:t>
            </w:r>
          </w:p>
        </w:tc>
        <w:tc>
          <w:tcPr>
            <w:tcW w:w="5323" w:type="dxa"/>
          </w:tcPr>
          <w:p w:rsidR="008A5095" w:rsidRDefault="008A5095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Primary Education</w:t>
            </w:r>
          </w:p>
        </w:tc>
        <w:tc>
          <w:tcPr>
            <w:tcW w:w="3337" w:type="dxa"/>
          </w:tcPr>
          <w:p w:rsidR="008A5095" w:rsidRDefault="008A5095" w:rsidP="003D206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86</w:t>
            </w:r>
            <w:r w:rsidRPr="008A509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Primary School</w:t>
            </w:r>
          </w:p>
        </w:tc>
      </w:tr>
    </w:tbl>
    <w:p w:rsidR="00A0238C" w:rsidRDefault="00A0238C" w:rsidP="00A0238C">
      <w:pPr>
        <w:pStyle w:val="SectionHeading"/>
        <w:spacing w:line="360" w:lineRule="auto"/>
        <w:rPr>
          <w:sz w:val="28"/>
        </w:rPr>
      </w:pPr>
      <w:r w:rsidRPr="00770EEE">
        <w:rPr>
          <w:sz w:val="28"/>
        </w:rPr>
        <w:t>S</w:t>
      </w:r>
      <w:r>
        <w:rPr>
          <w:sz w:val="28"/>
        </w:rPr>
        <w:t>kills</w:t>
      </w:r>
    </w:p>
    <w:p w:rsidR="00A0238C" w:rsidRDefault="00A0238C" w:rsidP="008A5095">
      <w:pPr>
        <w:autoSpaceDE w:val="0"/>
        <w:autoSpaceDN w:val="0"/>
        <w:adjustRightInd w:val="0"/>
        <w:spacing w:after="0" w:line="36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D600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Language</w:t>
      </w:r>
      <w:r w:rsidR="008A50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="008533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Adva</w:t>
      </w:r>
      <w:r w:rsidR="00912F0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8533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Level in English</w:t>
      </w:r>
      <w:r w:rsidR="008A50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(IELTS score of 7.5), Intermediate Level in Russian, Elementary Level in French</w:t>
      </w:r>
    </w:p>
    <w:p w:rsidR="00DF723A" w:rsidRDefault="00A0238C" w:rsidP="00DF723A">
      <w:pPr>
        <w:autoSpaceDE w:val="0"/>
        <w:autoSpaceDN w:val="0"/>
        <w:adjustRightInd w:val="0"/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CD600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Interpersonal</w:t>
      </w:r>
      <w:r w:rsidR="00DF72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DF723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="002174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A50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Open-minded, has thirst for knowledge, an active volunteer, mature, perceptive, passionate, feminist, organized and responsible. Has a will for self-development. </w:t>
      </w:r>
    </w:p>
    <w:p w:rsidR="00DF723A" w:rsidRDefault="00DF723A" w:rsidP="00BF67CD">
      <w:pPr>
        <w:autoSpaceDE w:val="0"/>
        <w:autoSpaceDN w:val="0"/>
        <w:adjustRightInd w:val="0"/>
        <w:spacing w:after="0" w:line="360" w:lineRule="auto"/>
        <w:ind w:left="2160" w:hanging="19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BF67CD" w:rsidRDefault="00DF723A" w:rsidP="0070565B">
      <w:pPr>
        <w:tabs>
          <w:tab w:val="left" w:pos="238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F72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Hobby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</w:t>
      </w:r>
      <w:r w:rsidR="0021741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8A509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Painting, singing, crafting, reading, blogging and </w:t>
      </w:r>
      <w:r w:rsidR="008D2F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photography</w:t>
      </w:r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gramEnd"/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0565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F723A" w:rsidRDefault="00DF723A" w:rsidP="00DF723A">
      <w:pPr>
        <w:tabs>
          <w:tab w:val="left" w:pos="2385"/>
        </w:tabs>
        <w:autoSpaceDE w:val="0"/>
        <w:autoSpaceDN w:val="0"/>
        <w:adjustRightInd w:val="0"/>
        <w:spacing w:after="0" w:line="360" w:lineRule="auto"/>
        <w:ind w:left="2160" w:hanging="19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390EEB" w:rsidRDefault="00390EEB" w:rsidP="00390EEB">
      <w:pPr>
        <w:tabs>
          <w:tab w:val="left" w:pos="2385"/>
        </w:tabs>
        <w:autoSpaceDE w:val="0"/>
        <w:autoSpaceDN w:val="0"/>
        <w:adjustRightInd w:val="0"/>
        <w:spacing w:after="0" w:line="360" w:lineRule="auto"/>
        <w:ind w:left="1985" w:hanging="19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Interests</w:t>
      </w:r>
      <w:r w:rsidR="00DF72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="0021741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D2F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Photography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science, medicine, arts, music and psychology</w:t>
      </w:r>
      <w:r w:rsidR="00335C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C0645" w:rsidRPr="00390EEB" w:rsidRDefault="007C0645" w:rsidP="00390EEB">
      <w:pPr>
        <w:tabs>
          <w:tab w:val="left" w:pos="2385"/>
        </w:tabs>
        <w:autoSpaceDE w:val="0"/>
        <w:autoSpaceDN w:val="0"/>
        <w:adjustRightInd w:val="0"/>
        <w:spacing w:after="0" w:line="360" w:lineRule="auto"/>
        <w:ind w:left="1985" w:hanging="19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sz w:val="28"/>
        </w:rPr>
        <w:lastRenderedPageBreak/>
        <w:t>Experience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71"/>
        <w:gridCol w:w="2168"/>
        <w:gridCol w:w="1496"/>
        <w:gridCol w:w="1627"/>
      </w:tblGrid>
      <w:tr w:rsidR="00F83EB1">
        <w:trPr>
          <w:trHeight w:val="475"/>
        </w:trPr>
        <w:tc>
          <w:tcPr>
            <w:tcW w:w="7862" w:type="dxa"/>
            <w:gridSpan w:val="4"/>
            <w:shd w:val="clear" w:color="auto" w:fill="39A5B7" w:themeFill="accent1"/>
          </w:tcPr>
          <w:p w:rsidR="00F83EB1" w:rsidRPr="00555FD6" w:rsidRDefault="00F83EB1" w:rsidP="00F83EB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</w:pPr>
            <w:r w:rsidRPr="00555FD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4"/>
                <w:lang w:eastAsia="en-US"/>
              </w:rPr>
              <w:t>Team Experience</w:t>
            </w:r>
          </w:p>
        </w:tc>
      </w:tr>
      <w:tr w:rsidR="007C0645">
        <w:trPr>
          <w:trHeight w:val="475"/>
        </w:trPr>
        <w:tc>
          <w:tcPr>
            <w:tcW w:w="2571" w:type="dxa"/>
          </w:tcPr>
          <w:p w:rsidR="007C0645" w:rsidRPr="00555FD6" w:rsidRDefault="007C0645" w:rsidP="00F83EB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</w:pPr>
            <w:r w:rsidRPr="00555F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  <w:t>Position/Title</w:t>
            </w:r>
          </w:p>
        </w:tc>
        <w:tc>
          <w:tcPr>
            <w:tcW w:w="2168" w:type="dxa"/>
          </w:tcPr>
          <w:p w:rsidR="007C0645" w:rsidRPr="00555FD6" w:rsidRDefault="007C0645" w:rsidP="00F83EB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</w:pPr>
            <w:r w:rsidRPr="00555F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  <w:t>Entity</w:t>
            </w:r>
          </w:p>
        </w:tc>
        <w:tc>
          <w:tcPr>
            <w:tcW w:w="1496" w:type="dxa"/>
          </w:tcPr>
          <w:p w:rsidR="007C0645" w:rsidRPr="00555FD6" w:rsidRDefault="007C0645" w:rsidP="00F83EB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</w:pPr>
            <w:r w:rsidRPr="00555F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  <w:t>Since</w:t>
            </w:r>
          </w:p>
        </w:tc>
        <w:tc>
          <w:tcPr>
            <w:tcW w:w="1627" w:type="dxa"/>
          </w:tcPr>
          <w:p w:rsidR="007C0645" w:rsidRPr="00555FD6" w:rsidRDefault="007C0645" w:rsidP="00F83EB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</w:pPr>
            <w:r w:rsidRPr="00555FD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  <w:lang w:eastAsia="en-US"/>
              </w:rPr>
              <w:t>Till</w:t>
            </w:r>
          </w:p>
        </w:tc>
      </w:tr>
      <w:tr w:rsidR="007C0645">
        <w:trPr>
          <w:trHeight w:val="475"/>
        </w:trPr>
        <w:tc>
          <w:tcPr>
            <w:tcW w:w="2571" w:type="dxa"/>
          </w:tcPr>
          <w:p w:rsidR="007C0645" w:rsidRPr="00555FD6" w:rsidRDefault="00562221" w:rsidP="005622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LCTM</w:t>
            </w:r>
            <w:r w:rsidR="007C0645" w:rsidRPr="00555FD6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ICX</w:t>
            </w:r>
          </w:p>
        </w:tc>
        <w:tc>
          <w:tcPr>
            <w:tcW w:w="2168" w:type="dxa"/>
          </w:tcPr>
          <w:p w:rsidR="007C0645" w:rsidRPr="00555FD6" w:rsidRDefault="007C0645" w:rsidP="005622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 w:rsidRPr="00555FD6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 xml:space="preserve">AIESEC </w:t>
            </w:r>
            <w:r w:rsidR="00562221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MNUMS</w:t>
            </w:r>
          </w:p>
        </w:tc>
        <w:tc>
          <w:tcPr>
            <w:tcW w:w="1496" w:type="dxa"/>
          </w:tcPr>
          <w:p w:rsidR="007C0645" w:rsidRPr="00555FD6" w:rsidRDefault="00562221" w:rsidP="007C064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March</w:t>
            </w:r>
            <w:r w:rsidR="00F83EB1" w:rsidRPr="00555FD6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627" w:type="dxa"/>
          </w:tcPr>
          <w:p w:rsidR="007C0645" w:rsidRPr="00555FD6" w:rsidRDefault="00390EEB" w:rsidP="00F83EB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June</w:t>
            </w:r>
            <w:r w:rsidR="00562221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 xml:space="preserve"> 2015</w:t>
            </w:r>
          </w:p>
        </w:tc>
      </w:tr>
      <w:tr w:rsidR="00390EEB">
        <w:trPr>
          <w:trHeight w:val="475"/>
        </w:trPr>
        <w:tc>
          <w:tcPr>
            <w:tcW w:w="2571" w:type="dxa"/>
          </w:tcPr>
          <w:p w:rsidR="00390EEB" w:rsidRDefault="00390EEB" w:rsidP="005622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Member</w:t>
            </w:r>
          </w:p>
        </w:tc>
        <w:tc>
          <w:tcPr>
            <w:tcW w:w="2168" w:type="dxa"/>
          </w:tcPr>
          <w:p w:rsidR="00390EEB" w:rsidRPr="00555FD6" w:rsidRDefault="00390EEB" w:rsidP="005622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Young Women for Change</w:t>
            </w:r>
          </w:p>
        </w:tc>
        <w:tc>
          <w:tcPr>
            <w:tcW w:w="1496" w:type="dxa"/>
          </w:tcPr>
          <w:p w:rsidR="00390EEB" w:rsidRDefault="00390EEB" w:rsidP="007C064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September 2015</w:t>
            </w:r>
          </w:p>
        </w:tc>
        <w:tc>
          <w:tcPr>
            <w:tcW w:w="1627" w:type="dxa"/>
          </w:tcPr>
          <w:p w:rsidR="00390EEB" w:rsidRDefault="00A7234B" w:rsidP="00F83EB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en-US"/>
              </w:rPr>
              <w:t>-</w:t>
            </w:r>
          </w:p>
        </w:tc>
      </w:tr>
    </w:tbl>
    <w:p w:rsidR="002D5490" w:rsidRDefault="00225C50" w:rsidP="002D5490">
      <w:pPr>
        <w:pStyle w:val="SectionHeading"/>
        <w:rPr>
          <w:sz w:val="28"/>
        </w:rPr>
      </w:pPr>
      <w:r>
        <w:rPr>
          <w:sz w:val="28"/>
        </w:rPr>
        <w:t xml:space="preserve">Work </w:t>
      </w:r>
      <w:r w:rsidR="00372380">
        <w:rPr>
          <w:sz w:val="28"/>
        </w:rPr>
        <w:t>Experie</w:t>
      </w:r>
      <w:r w:rsidR="002D5490">
        <w:rPr>
          <w:sz w:val="28"/>
        </w:rPr>
        <w:t>nce</w:t>
      </w:r>
    </w:p>
    <w:p w:rsidR="00D120B8" w:rsidRDefault="00CD600A" w:rsidP="00390EEB">
      <w:pPr>
        <w:autoSpaceDE w:val="0"/>
        <w:autoSpaceDN w:val="0"/>
        <w:adjustRightInd w:val="0"/>
        <w:spacing w:after="0" w:line="276" w:lineRule="auto"/>
        <w:ind w:left="360" w:hanging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D600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Translator</w:t>
      </w:r>
      <w:r w:rsidR="002E2A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at </w:t>
      </w:r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“</w:t>
      </w:r>
      <w:proofErr w:type="spellStart"/>
      <w:r w:rsidR="008D2F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Tora</w:t>
      </w:r>
      <w:proofErr w:type="spellEnd"/>
      <w:r w:rsidR="008D2F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Translation</w:t>
      </w:r>
      <w:r w:rsidR="008D2F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Team</w:t>
      </w:r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” Facebook page</w:t>
      </w:r>
      <w:r w:rsidRPr="002E2A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E2A70" w:rsidRPr="002E2A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since</w:t>
      </w:r>
      <w:r w:rsidR="002E2A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June 2015</w:t>
      </w:r>
      <w:r w:rsidR="003D206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B06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English to M</w:t>
      </w:r>
      <w:r w:rsidR="002E2A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ongolian</w:t>
      </w:r>
    </w:p>
    <w:p w:rsidR="00390EEB" w:rsidRPr="00390EEB" w:rsidRDefault="00390EEB" w:rsidP="00390EEB">
      <w:pPr>
        <w:autoSpaceDE w:val="0"/>
        <w:autoSpaceDN w:val="0"/>
        <w:adjustRightInd w:val="0"/>
        <w:spacing w:after="0" w:line="276" w:lineRule="auto"/>
        <w:ind w:left="360" w:hanging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English Teacher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 “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Zuv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Shiidel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” from June 2011 to August 2011</w:t>
      </w:r>
    </w:p>
    <w:p w:rsidR="008533D0" w:rsidRPr="00390EEB" w:rsidRDefault="00D120B8" w:rsidP="003D2060">
      <w:pPr>
        <w:autoSpaceDE w:val="0"/>
        <w:autoSpaceDN w:val="0"/>
        <w:adjustRightInd w:val="0"/>
        <w:spacing w:after="0" w:line="276" w:lineRule="auto"/>
        <w:ind w:left="360" w:hanging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Facilitator</w:t>
      </w:r>
      <w:r w:rsidR="00390EE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 “Environmental Issues Conference” 2012</w:t>
      </w:r>
    </w:p>
    <w:p w:rsidR="00CD600A" w:rsidRDefault="00912F06" w:rsidP="00414494">
      <w:pPr>
        <w:autoSpaceDE w:val="0"/>
        <w:autoSpaceDN w:val="0"/>
        <w:adjustRightInd w:val="0"/>
        <w:spacing w:after="0" w:line="276" w:lineRule="auto"/>
        <w:ind w:left="360" w:hanging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Organiser</w:t>
      </w:r>
      <w:proofErr w:type="spellEnd"/>
      <w:r w:rsidR="008533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at </w:t>
      </w:r>
      <w:r w:rsidR="00390E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go-along research project with American college students 2014</w:t>
      </w:r>
    </w:p>
    <w:p w:rsidR="008D2F6F" w:rsidRPr="008D2F6F" w:rsidRDefault="008D2F6F" w:rsidP="00414494">
      <w:pPr>
        <w:autoSpaceDE w:val="0"/>
        <w:autoSpaceDN w:val="0"/>
        <w:adjustRightInd w:val="0"/>
        <w:spacing w:after="0" w:line="276" w:lineRule="auto"/>
        <w:ind w:left="360" w:hanging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Research Assistant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for Rachael</w:t>
      </w:r>
      <w:r w:rsidR="00653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Diniega’s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master’s dissertation on the topic “</w:t>
      </w:r>
      <w:r w:rsidR="0077085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Climate Change Displacement: Mongolian Herders’ Narratives of Migration as an Adaptation Strategy to Environmental Change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” for National Geographic</w:t>
      </w:r>
    </w:p>
    <w:p w:rsidR="00535146" w:rsidRPr="00535146" w:rsidRDefault="00372380" w:rsidP="00535146">
      <w:pPr>
        <w:pStyle w:val="SectionHeading"/>
        <w:spacing w:line="360" w:lineRule="auto"/>
        <w:rPr>
          <w:sz w:val="28"/>
        </w:rPr>
      </w:pPr>
      <w:r>
        <w:rPr>
          <w:sz w:val="28"/>
        </w:rPr>
        <w:t>Achie</w:t>
      </w:r>
      <w:r w:rsidR="00535146">
        <w:rPr>
          <w:sz w:val="28"/>
        </w:rPr>
        <w:t>vements</w:t>
      </w:r>
    </w:p>
    <w:p w:rsidR="00B90A88" w:rsidRDefault="00A7234B" w:rsidP="00A723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5</w:t>
      </w:r>
      <w:r w:rsidRPr="00A7234B">
        <w:rPr>
          <w:vertAlign w:val="superscript"/>
        </w:rPr>
        <w:t>th</w:t>
      </w:r>
      <w:r>
        <w:t xml:space="preserve"> place in Mongolian-Turkish English Language Olympiad 2012</w:t>
      </w:r>
    </w:p>
    <w:p w:rsidR="00A7234B" w:rsidRDefault="00A7234B" w:rsidP="00A723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Special place in Terabyte International Language School English Olympiad 2012</w:t>
      </w:r>
    </w:p>
    <w:p w:rsidR="00A7234B" w:rsidRDefault="00A7234B" w:rsidP="00A723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“Best presenter” of “Water Consumption and Saving” </w:t>
      </w:r>
      <w:r w:rsidR="001E5771">
        <w:t>Presentation Competition 2012</w:t>
      </w:r>
    </w:p>
    <w:p w:rsidR="001E5771" w:rsidRDefault="001E5771" w:rsidP="001E57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3</w:t>
      </w:r>
      <w:r w:rsidRPr="001E5771">
        <w:rPr>
          <w:vertAlign w:val="superscript"/>
        </w:rPr>
        <w:t>rd</w:t>
      </w:r>
      <w:r>
        <w:t xml:space="preserve"> place in Mongolian State University of Agriculture English Olympiad 2012</w:t>
      </w:r>
      <w:r w:rsidRPr="001E5771">
        <w:t xml:space="preserve"> </w:t>
      </w:r>
    </w:p>
    <w:p w:rsidR="001E5771" w:rsidRDefault="001E5771" w:rsidP="001E57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Special place in National Biology Olympiad 2012</w:t>
      </w:r>
    </w:p>
    <w:p w:rsidR="001E5771" w:rsidRDefault="001E5771" w:rsidP="00A723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Received “</w:t>
      </w:r>
      <w:proofErr w:type="spellStart"/>
      <w:r>
        <w:t>Natsagdorj.D</w:t>
      </w:r>
      <w:proofErr w:type="spellEnd"/>
      <w:r>
        <w:t xml:space="preserve"> Medal” 2011</w:t>
      </w:r>
    </w:p>
    <w:p w:rsidR="00A7234B" w:rsidRDefault="00A7234B" w:rsidP="001E5771">
      <w:pPr>
        <w:autoSpaceDE w:val="0"/>
        <w:autoSpaceDN w:val="0"/>
        <w:adjustRightInd w:val="0"/>
        <w:spacing w:line="360" w:lineRule="auto"/>
        <w:jc w:val="both"/>
      </w:pPr>
    </w:p>
    <w:sectPr w:rsidR="00A7234B" w:rsidSect="00612723">
      <w:footerReference w:type="default" r:id="rId11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E1" w:rsidRDefault="008B01E1">
      <w:pPr>
        <w:spacing w:after="0"/>
      </w:pPr>
      <w:r>
        <w:separator/>
      </w:r>
    </w:p>
  </w:endnote>
  <w:endnote w:type="continuationSeparator" w:id="0">
    <w:p w:rsidR="008B01E1" w:rsidRDefault="008B0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B8" w:rsidRPr="005F7C34" w:rsidRDefault="00D120B8" w:rsidP="005F7C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E1" w:rsidRDefault="008B01E1">
      <w:pPr>
        <w:spacing w:after="0"/>
      </w:pPr>
      <w:r>
        <w:separator/>
      </w:r>
    </w:p>
  </w:footnote>
  <w:footnote w:type="continuationSeparator" w:id="0">
    <w:p w:rsidR="008B01E1" w:rsidRDefault="008B01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75361E"/>
    <w:multiLevelType w:val="hybridMultilevel"/>
    <w:tmpl w:val="3B4A01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B223D"/>
    <w:multiLevelType w:val="hybridMultilevel"/>
    <w:tmpl w:val="8BAA7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B318A"/>
    <w:multiLevelType w:val="hybridMultilevel"/>
    <w:tmpl w:val="7460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693F"/>
    <w:multiLevelType w:val="hybridMultilevel"/>
    <w:tmpl w:val="2F902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4A0"/>
    <w:rsid w:val="00015C86"/>
    <w:rsid w:val="00064939"/>
    <w:rsid w:val="00066B1C"/>
    <w:rsid w:val="00085146"/>
    <w:rsid w:val="000E2C19"/>
    <w:rsid w:val="000E4EA4"/>
    <w:rsid w:val="00104F0A"/>
    <w:rsid w:val="00120F31"/>
    <w:rsid w:val="00135DC0"/>
    <w:rsid w:val="00136AD8"/>
    <w:rsid w:val="00183376"/>
    <w:rsid w:val="001B3A66"/>
    <w:rsid w:val="001E5771"/>
    <w:rsid w:val="001F5790"/>
    <w:rsid w:val="00217419"/>
    <w:rsid w:val="00225C50"/>
    <w:rsid w:val="00230924"/>
    <w:rsid w:val="002D5490"/>
    <w:rsid w:val="002E2A70"/>
    <w:rsid w:val="002F36D4"/>
    <w:rsid w:val="00335C6F"/>
    <w:rsid w:val="003454CA"/>
    <w:rsid w:val="00372380"/>
    <w:rsid w:val="00387CD9"/>
    <w:rsid w:val="00390EEB"/>
    <w:rsid w:val="003A4C54"/>
    <w:rsid w:val="003D2060"/>
    <w:rsid w:val="003D64CF"/>
    <w:rsid w:val="00414494"/>
    <w:rsid w:val="004C462A"/>
    <w:rsid w:val="004D1574"/>
    <w:rsid w:val="00535146"/>
    <w:rsid w:val="00546159"/>
    <w:rsid w:val="00555FD6"/>
    <w:rsid w:val="005561C3"/>
    <w:rsid w:val="00562221"/>
    <w:rsid w:val="00567AAC"/>
    <w:rsid w:val="00570C5C"/>
    <w:rsid w:val="00595269"/>
    <w:rsid w:val="005C7F01"/>
    <w:rsid w:val="005F7C34"/>
    <w:rsid w:val="006119D9"/>
    <w:rsid w:val="00612723"/>
    <w:rsid w:val="006535AB"/>
    <w:rsid w:val="0065479C"/>
    <w:rsid w:val="006934FA"/>
    <w:rsid w:val="006E5866"/>
    <w:rsid w:val="0070565B"/>
    <w:rsid w:val="0071262C"/>
    <w:rsid w:val="00727C18"/>
    <w:rsid w:val="00745EF8"/>
    <w:rsid w:val="0077085D"/>
    <w:rsid w:val="00770EEE"/>
    <w:rsid w:val="00787597"/>
    <w:rsid w:val="00795318"/>
    <w:rsid w:val="007C0645"/>
    <w:rsid w:val="007E0688"/>
    <w:rsid w:val="007E1F2B"/>
    <w:rsid w:val="008533D0"/>
    <w:rsid w:val="00890778"/>
    <w:rsid w:val="008A5095"/>
    <w:rsid w:val="008A54B8"/>
    <w:rsid w:val="008B01E1"/>
    <w:rsid w:val="008C3BEA"/>
    <w:rsid w:val="008D2F6F"/>
    <w:rsid w:val="00912F06"/>
    <w:rsid w:val="00922A95"/>
    <w:rsid w:val="0092420E"/>
    <w:rsid w:val="009F5AF1"/>
    <w:rsid w:val="00A0238C"/>
    <w:rsid w:val="00A7234B"/>
    <w:rsid w:val="00AE58D8"/>
    <w:rsid w:val="00B74DB3"/>
    <w:rsid w:val="00B844A0"/>
    <w:rsid w:val="00B90A88"/>
    <w:rsid w:val="00BB0619"/>
    <w:rsid w:val="00BB2AA5"/>
    <w:rsid w:val="00BF67CD"/>
    <w:rsid w:val="00CD600A"/>
    <w:rsid w:val="00D120B8"/>
    <w:rsid w:val="00D61F78"/>
    <w:rsid w:val="00DB5910"/>
    <w:rsid w:val="00DC29E2"/>
    <w:rsid w:val="00DF723A"/>
    <w:rsid w:val="00E4162F"/>
    <w:rsid w:val="00E74547"/>
    <w:rsid w:val="00E8060E"/>
    <w:rsid w:val="00E80D99"/>
    <w:rsid w:val="00E82AEE"/>
    <w:rsid w:val="00EA6CA9"/>
    <w:rsid w:val="00EC52FB"/>
    <w:rsid w:val="00F32E30"/>
    <w:rsid w:val="00F52D83"/>
    <w:rsid w:val="00F6674D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12723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612723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612723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612723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612723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612723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6127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723"/>
  </w:style>
  <w:style w:type="paragraph" w:styleId="Footer">
    <w:name w:val="footer"/>
    <w:basedOn w:val="Normal"/>
    <w:link w:val="FooterChar"/>
    <w:uiPriority w:val="99"/>
    <w:unhideWhenUsed/>
    <w:rsid w:val="00612723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12723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612723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612723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612723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612723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612723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612723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612723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612723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612723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085146"/>
    <w:rPr>
      <w:color w:val="39A5B7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EEE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22A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gunchmaa_n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nbileg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416-57, 26th khoroo, Bayanzurkh District, Ulaanbaatar, Mongolia</CompanyAddress>
  <CompanyPhone>+976 99695916</CompanyPhone>
  <CompanyFax/>
  <CompanyEmail>sainbileg.a@gmail.com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1286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Sainbileg Altankhuyag</dc:creator>
  <cp:lastModifiedBy>teddy</cp:lastModifiedBy>
  <cp:revision>17</cp:revision>
  <cp:lastPrinted>2015-05-04T03:16:00Z</cp:lastPrinted>
  <dcterms:created xsi:type="dcterms:W3CDTF">2015-06-03T14:38:00Z</dcterms:created>
  <dcterms:modified xsi:type="dcterms:W3CDTF">2018-06-27T06:33:00Z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