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34"/>
        <w:gridCol w:w="279"/>
        <w:gridCol w:w="3194"/>
        <w:gridCol w:w="6332"/>
        <w:gridCol w:w="388"/>
        <w:gridCol w:w="581"/>
      </w:tblGrid>
      <w:tr w:rsidR="00F91753" w:rsidRPr="001C4517" w14:paraId="2CAEC5D3" w14:textId="77777777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2A19D" w14:textId="77777777" w:rsidR="00F91753" w:rsidRPr="001C4517" w:rsidRDefault="00F91753" w:rsidP="00320ECB">
            <w:pPr>
              <w:rPr>
                <w:noProof/>
                <w:lang w:val="it-IT"/>
              </w:rPr>
            </w:pPr>
          </w:p>
        </w:tc>
      </w:tr>
      <w:tr w:rsidR="00234219" w:rsidRPr="001C4517" w14:paraId="0D87C18B" w14:textId="77777777" w:rsidTr="0089047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7F58F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45AD9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DFFE4" w14:textId="77777777" w:rsidR="00F91753" w:rsidRPr="001C4517" w:rsidRDefault="00F91753" w:rsidP="001E5794">
            <w:pPr>
              <w:pStyle w:val="Nessunaspaziatura"/>
              <w:rPr>
                <w:noProof/>
                <w:lang w:val="it-IT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E8520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5F86A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</w:tr>
      <w:tr w:rsidR="00234219" w:rsidRPr="001C4517" w14:paraId="35BD8402" w14:textId="77777777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8AC77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D2932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24672" w14:textId="5FC18508" w:rsidR="00261E7B" w:rsidRPr="001C4517" w:rsidRDefault="00261E7B" w:rsidP="005A3E0B">
            <w:pPr>
              <w:pStyle w:val="Titolo"/>
              <w:rPr>
                <w:noProof/>
                <w:lang w:val="it-IT"/>
              </w:rPr>
            </w:pP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5BE94E8A" wp14:editId="2076F4C1">
                      <wp:extent cx="585216" cy="91440"/>
                      <wp:effectExtent l="0" t="0" r="24765" b="22860"/>
                      <wp:docPr id="3" name="Figura a mano libera: Form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4A6EA" id="Figura a mano libera: Forma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fHgUAAFcSAAAOAAAAZHJzL2Uyb0RvYy54bWysWNtu2zgQfV9g/4HQ4wIbi7KuRpwiTTaL&#10;BYI2QLJo95GWpViAJGpJOnb69R0OdaESF5KLvsikyTMznBkeDnn54ViV5CUTsuD12qEXrkOyOuXb&#10;on5eO/8+3f0ZO0QqVm9Zyets7bxm0vlw9ftvl4dmlXl8x8ttJggIqeXq0KydnVLNarGQ6S6rmLzg&#10;TVbDYM5FxRR0xfNiK9gBpFflwnPdcHHgYtsInmZSwr+3ZtC5Qvl5nqXqc57LTJFy7YBtCr8Cvxv9&#10;XVxdstWzYM2uSFsz2E9YUbGiBqW9qFumGNmL4p2oqkgFlzxXFymvFjzPizTDNcBqqPtmNY871mS4&#10;FnCObHo3yV8nNv308tg8CHDDoZErCU29imMuKv0L9pEjOuu1d1Z2VCSFP4M48GjokBSGEur76MvF&#10;gE33Uv2dcZTDXu6lMq7eQgsdtSU1qyAjUl7XslDZVwhPXpXg/T8WJPA9343IgQQxDV3ahukt5D8b&#10;4pIdieMg9n4w+Su15PtJTINgUr4NWYZhEk/p8Cwd7qR4e/Ys8cuzxNuzA9+nwZT1viV+podsyCwd&#10;gaVjZpRtSEIpXU6tA7JyyKQ4Sjx/MhQ2xA+CIJrSEdk65mWrDZnMVuDNYQ3z5NuQaLlMJteQ2Doo&#10;bOhw0k8jyJycovYeDeYpGWGWURL6U9Gg9k6dmVYjDI2T2JvUYm/YIHI9bznpMGpj/DD2prWM9+0s&#10;IqQ25l3sgZWfO95lu46K02PdcjG0CNMHtotnWMOlZn2bmIHjuy6QLjA5iASUJvIJMATGBiOVzwaD&#10;72wwUvtsMLjEBi/PMht4zQb7Z4GBsGxwcBYYmMgGh2eBgWJscHQWGPjDBsdngYEYbHByFlhveBsN&#10;/bNy7G2SnZdleouOtJ+XZ3rvjeCjTDPp2m40AfWorkRLrESVQ6ASFQ6BSnSjF8xWDVN6f3ZNctB1&#10;FlZAZLd2THmjByv+kj1xnKb0XjWUh3Z0rhumpPtNkX7Mvo0Anpu0hiMAVBtBLk18kwg0oDFmXzdm&#10;SgJUgtVKF6OR+LK21Zi42rO78e7XqDXzsIBopXbj3a+ZZ5lwavLJlQ4rioLEw6zuVhQMXsDCog3C&#10;W5f2YzqYo9WOe60LwyhMDH/0wF4hViPowsiNw5F7g2EMK5CT7j2pcAB6EDRMv17hYMw4zlhSjBJm&#10;LDotucwwJ4dEatc3QPGkae0cpo0FtSAviUKzUXpQbyOFE97wRxjELnLtMKbLErTTDvhYxThHTJFh&#10;0lTXDm8SagxtrRss8MIgQsLuLRgsxyLhBznSj83LEVASmSX3wF4hFhbGfhoukcNPjGEtMT9HBqEh&#10;3JvHu2Aw5n1sTgd77MQuV2DpmsCwOuiZDP0xXAUlL4vtXVGWmrykeN7clIK8MCDFiMZ/fezOytG0&#10;stZESL1wCUydMngmyEumsFapuZZluFNIdcvkzkhDASZWFdwuBUwBS0ooWRbDTVe3Nnz7+iCI4OZt&#10;QDbpXQGS7plUD0zAdRS4CR441Gf45CUHQ4B7seWQHRffTv2v58MdHUYdcoDHhbUj/98zkTmk/KeG&#10;27u5LxOFHT+IPNAh7JGNPVLvqxsODoJTDqzDpp6vyq6ZC159gXeQa60Vhlidgm4o2RQcLqZzo6AP&#10;Q/CSkmbX19iGFwiI0n392KRaOJ4msPKn4xcmGtJAc+0ouO5/4t1DBFt1N3kd6n6uRtb8eq94Xuhr&#10;PnrY+LXtwOsF+r99adHPI3YfZw3vQVffAQAA//8DAFBLAwQUAAYACAAAACEAzE1OZ9oAAAADAQAA&#10;DwAAAGRycy9kb3ducmV2LnhtbEyPQU/CQBCF7yb8h82YeJOpDQrUbgkhevKggBduS3doG7qztbtA&#10;/feOXuTyksl7ee+bfDG4Vp2pD41nDQ/jBBRx6W3DlYbP7ev9DFSIhq1pPZOGbwqwKEY3ucmsv/Ca&#10;zptYKSnhkBkNdYxdhhjKmpwJY98Ri3fwvTNRzr5C25uLlLsW0yR5QmcaloXadLSqqTxuTk7DB86w&#10;ellt34/Tw9vO4pfdNY9zre9uh+UzqEhD/A/DL76gQyFMe39iG1SrQR6JfyrePE1B7SUzmQAWOV6z&#10;Fz8AAAD//wMAUEsBAi0AFAAGAAgAAAAhALaDOJL+AAAA4QEAABMAAAAAAAAAAAAAAAAAAAAAAFtD&#10;b250ZW50X1R5cGVzXS54bWxQSwECLQAUAAYACAAAACEAOP0h/9YAAACUAQAACwAAAAAAAAAAAAAA&#10;AAAvAQAAX3JlbHMvLnJlbHNQSwECLQAUAAYACAAAACEA8C7DHx4FAABXEgAADgAAAAAAAAAAAAAA&#10;AAAuAgAAZHJzL2Uyb0RvYy54bWxQSwECLQAUAAYACAAAACEAzE1OZ9oAAAADAQAADwAAAAAAAAAA&#10;AAAAAAB4BwAAZHJzL2Rvd25yZXYueG1sUEsFBgAAAAAEAAQA8wAAAH8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1C4517">
              <w:rPr>
                <w:noProof/>
                <w:lang w:val="it-IT" w:bidi="it-IT"/>
              </w:rPr>
              <w:t xml:space="preserve"> </w:t>
            </w:r>
            <w:r w:rsidR="00B95A37">
              <w:rPr>
                <w:noProof/>
                <w:lang w:val="it-IT"/>
              </w:rPr>
              <w:t>GRAZIANA COLAMUSSI</w:t>
            </w:r>
            <w:r w:rsidRPr="001C4517">
              <w:rPr>
                <w:noProof/>
                <w:lang w:val="it-IT" w:bidi="it-IT"/>
              </w:rPr>
              <w:t xml:space="preserve"> </w:t>
            </w: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0E9843D1" wp14:editId="026E6925">
                      <wp:extent cx="594245" cy="88583"/>
                      <wp:effectExtent l="0" t="0" r="15875" b="26035"/>
                      <wp:docPr id="4" name="Figura a mano libera: Forma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3D2798" id="Figura a mano libera: Forma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AU3AQAAHIRAAAOAAAAZHJzL2Uyb0RvYy54bWysWEtv4zYQvhfofyB0LNBYsp424izSBCkK&#10;BLsBkmLbI0NTsQBJVEk6dvbXdzjUg7YDSCp6kUgNv3lzyNH1l2NVkncuVSHqjRdc+R7hNRPbon7b&#10;eH++PPyaeURpWm9pKWq+8T648r7c/PzT9aFZ86XYiXLLJQEmtVofmo2307pZLxaK7XhF1ZVoeA3E&#10;XMiKapjKt8VW0gNwr8rF0veTxUHIbSMF40rB13tL9G6Qf55zpr/lueKalBsPdNP4lPh8Nc/FzTVd&#10;v0na7ArWqkH/gxYVLWoQ2rO6p5qSvSwuWFUFk0KJXF8xUS1EnheMow1gTeCfWfO8ow1HW8A5qund&#10;pP4/tuzr+3PzJMENh0atFQyNFcdcVuYN+pEjOuujdxY/asLgY7yKllHsEQakLIuz0PhyMWDZXunf&#10;uUA+9P1RaevqLYzQUVtS0woygom6VoXmf0F48qoE7/+yIPEq88MVOcAApbTYM8jfLiRMklVGdsTo&#10;smzjeiEjcGRkqzQZF+EiJolYOiKiOA7SUStchD9mQeiw90dZu6tBmTgdYx857Kdp7yJWQRCEYyIg&#10;Z/o4T4uBi4ijKIjHRCSOiImpdAKZIiOdL8OFTMolKJ69q6ZFw0WkYbgaDfjKERGkqR+M5pSLmJRT&#10;gbtNp5lxAgG1gmQs5IG7UcHyMBw15AQyzRJ3q060xIVcRATq5VtXEemuK5LsWLdVEkaEmqPUx9Ol&#10;EcrUY7dkQvXtplAObQkGlCmxI2BwmAsOZoHBKheMBReMmSYZqpIL7k6OaWCoNy44mqU2VBIXHM8C&#10;Q4lwwcksMOx9F5zOAsOudsHZLDDsVxe8mgU2G9FFw3xWjp0n2bwsC87SDOaOdJtv7U6RcNUzl7wS&#10;L3naI3DJkx6BS96rwdB1Q7XZYN2QHIYrzM7eYJa4xyrxzl8ELtNms9nzA72ANbvVYFhW1u5yPNEu&#10;Vndr2P61YL/xHyeIGC4iiAjiIMOsAm1RdgL12Hqwvanaz1h5ENFH44TvZ1KW/jK0sTxhZT8BMcKM&#10;7ATbz1gTO4+PSrCY1M+SExsGwXg7aIOB5g129CQT01FJg1t6XKd41jszjVdL3Cg9ydz30Gt4h/jU&#10;ri5O1s9O6F1It6h7Xyx286RbxEqhOCbikDnn0cTj4SK/Tv1hMaEfRrYQ9pjOTDzE0czET6P2JmxR&#10;A2leZAccyE1xC3fSBkXwlP48uj1pWnT9JLNx6nGdNDzX0bYLRQbSPNsGXAL95EnCJL0iF04eMrcn&#10;XdrWRhwIpvZgc9QXIVw9NEhKlMX2oShLU3ew+eV3pSTvFCoaZYzXujskT1aWtSljwTIJoVAyCv1z&#10;XlKNZawWhp2tfFLpe6p2lh0ysHGqoO2SsASUKeHGsBhaQDN6FduPJ0mksE2zathDAZweqdJPVEKf&#10;BhseOn/9DR55KUARqJw48shOyB+ffTfroXkFqkcO0HVvPPXPnkrukfKPGtraVRBFwFbjJIrTJUyk&#10;S3nFSZBEsLuBVu+rOwE+giIJ+uHQIHTZDXMpqu/wi+DWyAUSrRlIhzuThsPBTu40zIEEPxkYv73F&#10;MTTnEKrH+rlhhjmeBmD7y/E7lQ1pYLjxNHTCX0XXo9N11+SaePdrDbIWt3st8sJ0wOhj69l2Ao09&#10;RqD9CWH+HLhzXDX8Krn5FwAA//8DAFBLAwQUAAYACAAAACEApsnzvdoAAAADAQAADwAAAGRycy9k&#10;b3ducmV2LnhtbEyPQU/CQBCF7yb+h82YeJOtQBBLtwSNePMA5Qcs3bFt6M7W7gDFX+/oBS8vmbyX&#10;977JloNv1Qn72AQy8DhKQCGVwTVUGdgV64c5qMiWnG0DoYELRljmtzeZTV040wZPW66UlFBMrYGa&#10;uUu1jmWN3sZR6JDE+wy9tyxnX2nX27OU+1aPk2SmvW1IFmrb4WuN5WF79AbmT9+6wN37ePrxxZP1&#10;y+qyKd4aY+7vhtUCFOPA1zD84gs65MK0D0dyUbUG5BH+U/GeJzNQe8lME9B5pv+z5z8AAAD//wMA&#10;UEsBAi0AFAAGAAgAAAAhALaDOJL+AAAA4QEAABMAAAAAAAAAAAAAAAAAAAAAAFtDb250ZW50X1R5&#10;cGVzXS54bWxQSwECLQAUAAYACAAAACEAOP0h/9YAAACUAQAACwAAAAAAAAAAAAAAAAAvAQAAX3Jl&#10;bHMvLnJlbHNQSwECLQAUAAYACAAAACEAiKAgFNwEAAByEQAADgAAAAAAAAAAAAAAAAAuAgAAZHJz&#10;L2Uyb0RvYy54bWxQSwECLQAUAAYACAAAACEApsnzvdoAAAADAQAADwAAAAAAAAAAAAAAAAA2BwAA&#10;ZHJzL2Rvd25yZXYueG1sUEsFBgAAAAAEAAQA8wAAAD0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629550BD" w14:textId="59DDBD13" w:rsidR="00B62B99" w:rsidRPr="001C4517" w:rsidRDefault="00B95A37" w:rsidP="005A3E0B">
            <w:pPr>
              <w:pStyle w:val="Sottotitolo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TEACHER / TRANSLATOR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74DE3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3AE2A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</w:tr>
      <w:tr w:rsidR="00234219" w:rsidRPr="001C4517" w14:paraId="3E40BED1" w14:textId="77777777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E1938" w14:textId="77777777" w:rsidR="004A4C74" w:rsidRPr="001C4517" w:rsidRDefault="004A4C74" w:rsidP="005A3E0B">
            <w:pPr>
              <w:rPr>
                <w:noProof/>
                <w:lang w:val="it-IT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A40AC" w14:textId="77777777" w:rsidR="004A4C74" w:rsidRPr="001C4517" w:rsidRDefault="004A4C74" w:rsidP="005A3E0B">
            <w:pPr>
              <w:rPr>
                <w:noProof/>
                <w:lang w:val="it-IT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003B1" w14:textId="77777777" w:rsidR="004A4C74" w:rsidRPr="001C4517" w:rsidRDefault="004A4C74" w:rsidP="001E5794">
            <w:pPr>
              <w:pStyle w:val="Nessunaspaziatura"/>
              <w:rPr>
                <w:noProof/>
                <w:lang w:val="it-IT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A64DC" w14:textId="77777777" w:rsidR="004A4C74" w:rsidRPr="001C4517" w:rsidRDefault="004A4C74" w:rsidP="005A3E0B">
            <w:pPr>
              <w:rPr>
                <w:noProof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C114E" w14:textId="77777777" w:rsidR="004A4C74" w:rsidRPr="001C4517" w:rsidRDefault="004A4C74" w:rsidP="005A3E0B">
            <w:pPr>
              <w:rPr>
                <w:noProof/>
                <w:lang w:val="it-IT"/>
              </w:rPr>
            </w:pPr>
          </w:p>
        </w:tc>
      </w:tr>
      <w:tr w:rsidR="00F91753" w:rsidRPr="001C4517" w14:paraId="7981C90D" w14:textId="77777777" w:rsidTr="0089047A">
        <w:trPr>
          <w:trHeight w:val="605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53DD4" w14:textId="77777777" w:rsidR="00F91753" w:rsidRPr="001C4517" w:rsidRDefault="00F91753" w:rsidP="005A3E0B">
            <w:pPr>
              <w:rPr>
                <w:noProof/>
                <w:lang w:val="it-IT"/>
              </w:rPr>
            </w:pPr>
          </w:p>
        </w:tc>
      </w:tr>
      <w:tr w:rsidR="00686284" w:rsidRPr="001C4517" w14:paraId="586CEFC6" w14:textId="77777777" w:rsidTr="0089047A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030AEC2A" w14:textId="42221A73" w:rsidR="00792D43" w:rsidRPr="001C4517" w:rsidRDefault="00792D43" w:rsidP="00F53B71">
            <w:pPr>
              <w:pStyle w:val="Titolo1"/>
              <w:outlineLvl w:val="0"/>
              <w:rPr>
                <w:noProof/>
                <w:lang w:val="it-IT"/>
              </w:rPr>
            </w:pPr>
          </w:p>
          <w:p w14:paraId="5512C539" w14:textId="77777777" w:rsidR="003E1692" w:rsidRPr="001C4517" w:rsidRDefault="003E1692" w:rsidP="00F53B71">
            <w:pPr>
              <w:pStyle w:val="Nessunaspaziatura"/>
              <w:rPr>
                <w:noProof/>
                <w:lang w:val="it-IT"/>
              </w:rPr>
            </w:pP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60C4571A" wp14:editId="674E7628">
                      <wp:extent cx="521970" cy="0"/>
                      <wp:effectExtent l="0" t="0" r="0" b="0"/>
                      <wp:docPr id="13" name="Connettore diritto 13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673135" id="Connettore diritto 13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C24FDDD" w14:textId="65E86CE0" w:rsidR="00792D43" w:rsidRPr="00B95A37" w:rsidRDefault="00FB1F01" w:rsidP="00F53B71">
            <w:pPr>
              <w:pStyle w:val="Contatti"/>
              <w:framePr w:wrap="auto" w:vAnchor="margin" w:xAlign="left" w:yAlign="inline"/>
              <w:suppressOverlap w:val="0"/>
              <w:rPr>
                <w:noProof/>
                <w:sz w:val="20"/>
                <w:szCs w:val="12"/>
                <w:lang w:val="it-IT"/>
              </w:rPr>
            </w:pPr>
            <w:r w:rsidRPr="00B95A37">
              <w:rPr>
                <w:noProof/>
                <w:sz w:val="20"/>
                <w:szCs w:val="12"/>
                <w:lang w:val="it-IT" w:bidi="it-IT"/>
              </w:rPr>
              <w:drawing>
                <wp:inline distT="0" distB="0" distL="0" distR="0" wp14:anchorId="4817DB16" wp14:editId="563CACD0">
                  <wp:extent cx="198010" cy="187200"/>
                  <wp:effectExtent l="0" t="0" r="0" b="3810"/>
                  <wp:docPr id="8" name="Elemento grafico 8" descr="Icon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95A37">
              <w:rPr>
                <w:noProof/>
                <w:sz w:val="20"/>
                <w:szCs w:val="12"/>
                <w:lang w:val="it-IT" w:bidi="it-IT"/>
              </w:rPr>
              <w:t xml:space="preserve"> </w:t>
            </w:r>
            <w:r w:rsidR="00B95A37" w:rsidRPr="00B95A37">
              <w:rPr>
                <w:noProof/>
                <w:sz w:val="20"/>
                <w:szCs w:val="12"/>
                <w:lang w:val="it-IT"/>
              </w:rPr>
              <w:t>+39.3208768029</w:t>
            </w:r>
          </w:p>
          <w:p w14:paraId="422BF62E" w14:textId="44068B27" w:rsidR="00792D43" w:rsidRPr="00B95A37" w:rsidRDefault="00FB1F01" w:rsidP="00F53B71">
            <w:pPr>
              <w:pStyle w:val="Contatti"/>
              <w:framePr w:wrap="auto" w:vAnchor="margin" w:xAlign="left" w:yAlign="inline"/>
              <w:suppressOverlap w:val="0"/>
              <w:rPr>
                <w:noProof/>
                <w:sz w:val="16"/>
                <w:szCs w:val="8"/>
                <w:lang w:val="it-IT"/>
              </w:rPr>
            </w:pPr>
            <w:r w:rsidRPr="00B95A37">
              <w:rPr>
                <w:noProof/>
                <w:sz w:val="16"/>
                <w:szCs w:val="8"/>
                <w:lang w:val="it-IT" w:bidi="it-IT"/>
              </w:rPr>
              <w:drawing>
                <wp:inline distT="0" distB="0" distL="0" distR="0" wp14:anchorId="70BE8EE3" wp14:editId="597C86CF">
                  <wp:extent cx="201295" cy="187325"/>
                  <wp:effectExtent l="0" t="0" r="8255" b="3175"/>
                  <wp:docPr id="9" name="Elemento grafico 9" descr="Icona fum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B95A37">
              <w:rPr>
                <w:noProof/>
                <w:sz w:val="18"/>
                <w:szCs w:val="10"/>
                <w:lang w:val="it-IT" w:bidi="it-IT"/>
              </w:rPr>
              <w:t xml:space="preserve"> </w:t>
            </w:r>
            <w:r w:rsidR="00B95A37" w:rsidRPr="00B95A37">
              <w:rPr>
                <w:noProof/>
                <w:sz w:val="18"/>
                <w:szCs w:val="10"/>
                <w:lang w:val="it-IT" w:bidi="it-IT"/>
              </w:rPr>
              <w:t>via Molise 5, 70018 Rutigliano, Italy</w:t>
            </w:r>
          </w:p>
          <w:p w14:paraId="2B9015F5" w14:textId="729E5FA5" w:rsidR="00792D43" w:rsidRPr="00B95A37" w:rsidRDefault="00FB1F01" w:rsidP="00F53B71">
            <w:pPr>
              <w:pStyle w:val="Contatti"/>
              <w:framePr w:wrap="auto" w:vAnchor="margin" w:xAlign="left" w:yAlign="inline"/>
              <w:suppressOverlap w:val="0"/>
              <w:rPr>
                <w:noProof/>
                <w:sz w:val="20"/>
                <w:szCs w:val="12"/>
                <w:lang w:val="it-IT"/>
              </w:rPr>
            </w:pPr>
            <w:r w:rsidRPr="001C4517">
              <w:rPr>
                <w:noProof/>
                <w:lang w:val="it-IT" w:bidi="it-IT"/>
              </w:rPr>
              <w:drawing>
                <wp:inline distT="0" distB="0" distL="0" distR="0" wp14:anchorId="194CA638" wp14:editId="2C915EDA">
                  <wp:extent cx="190500" cy="156210"/>
                  <wp:effectExtent l="0" t="0" r="0" b="0"/>
                  <wp:docPr id="10" name="Elemento grafico 10" descr="Icona posta elet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C4517">
              <w:rPr>
                <w:noProof/>
                <w:lang w:val="it-IT" w:bidi="it-IT"/>
              </w:rPr>
              <w:t xml:space="preserve"> </w:t>
            </w:r>
            <w:r w:rsidR="00B95A37" w:rsidRPr="00B95A37">
              <w:rPr>
                <w:noProof/>
                <w:sz w:val="20"/>
                <w:szCs w:val="12"/>
                <w:lang w:val="it-IT"/>
              </w:rPr>
              <w:t>graziana.colamussi.1@gmail.com</w:t>
            </w:r>
          </w:p>
          <w:p w14:paraId="51A72A46" w14:textId="3B94E368" w:rsidR="00686284" w:rsidRPr="001C4517" w:rsidRDefault="00686284" w:rsidP="00F53B71">
            <w:pPr>
              <w:pStyle w:val="Contatti"/>
              <w:framePr w:wrap="auto" w:vAnchor="margin" w:xAlign="left" w:yAlign="inline"/>
              <w:suppressOverlap w:val="0"/>
              <w:rPr>
                <w:noProof/>
                <w:lang w:val="it-IT"/>
              </w:rPr>
            </w:pPr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50DAA35" w14:textId="77542A9F" w:rsidR="008C78F5" w:rsidRPr="001C4517" w:rsidRDefault="00B95A37" w:rsidP="00FF673C">
            <w:pPr>
              <w:pStyle w:val="Titolo1"/>
              <w:outlineLvl w:val="0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PRofessional summary</w:t>
            </w:r>
          </w:p>
          <w:p w14:paraId="48476083" w14:textId="77777777" w:rsidR="003E1692" w:rsidRPr="001C4517" w:rsidRDefault="003E1692" w:rsidP="003E1692">
            <w:pPr>
              <w:pStyle w:val="Nessunaspaziatura"/>
              <w:rPr>
                <w:noProof/>
                <w:lang w:val="it-IT"/>
              </w:rPr>
            </w:pP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5DED25D8" wp14:editId="6DD1AFD3">
                      <wp:extent cx="521970" cy="0"/>
                      <wp:effectExtent l="0" t="0" r="0" b="0"/>
                      <wp:docPr id="14" name="Connettore diritto 14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5B51E2" id="Connettore diritto 14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54E5056" w14:textId="769303E6" w:rsidR="00686284" w:rsidRPr="001C4517" w:rsidRDefault="00B95A37" w:rsidP="00B54AD3">
            <w:pPr>
              <w:rPr>
                <w:noProof/>
                <w:lang w:val="it-IT"/>
              </w:rPr>
            </w:pPr>
            <w:r w:rsidRPr="00685F25">
              <w:rPr>
                <w:noProof/>
                <w:sz w:val="24"/>
                <w:szCs w:val="24"/>
                <w:lang w:val="it-IT"/>
              </w:rPr>
              <w:t>Successful English Teacher with expertise in building engaging lesson plans and motivating students to meet learning objective with some experience in translation for an agency (</w:t>
            </w:r>
            <w:r w:rsidRPr="00234219">
              <w:rPr>
                <w:i/>
                <w:iCs/>
                <w:noProof/>
                <w:sz w:val="24"/>
                <w:szCs w:val="24"/>
                <w:lang w:val="it-IT"/>
              </w:rPr>
              <w:t xml:space="preserve">Spanish, English, Portuguese to Italian </w:t>
            </w:r>
            <w:r w:rsidR="00234219">
              <w:rPr>
                <w:i/>
                <w:iCs/>
                <w:noProof/>
                <w:sz w:val="24"/>
                <w:szCs w:val="24"/>
                <w:lang w:val="it-IT"/>
              </w:rPr>
              <w:t>-</w:t>
            </w:r>
            <w:r w:rsidRPr="00234219">
              <w:rPr>
                <w:i/>
                <w:iCs/>
                <w:noProof/>
                <w:sz w:val="24"/>
                <w:szCs w:val="24"/>
                <w:lang w:val="it-IT"/>
              </w:rPr>
              <w:t xml:space="preserve"> Italian to Spanish and English</w:t>
            </w:r>
            <w:r w:rsidRPr="00685F25">
              <w:rPr>
                <w:noProof/>
                <w:sz w:val="24"/>
                <w:szCs w:val="24"/>
                <w:lang w:val="it-IT"/>
              </w:rPr>
              <w:t>), different kind of documents, I really would like to go back to work as a translator.</w:t>
            </w:r>
          </w:p>
        </w:tc>
      </w:tr>
      <w:tr w:rsidR="00F716E1" w:rsidRPr="001C4517" w14:paraId="46587331" w14:textId="77777777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6375492" w14:textId="0CF83F83" w:rsidR="00F716E1" w:rsidRPr="001C4517" w:rsidRDefault="00B95A37" w:rsidP="00FF673C">
            <w:pPr>
              <w:pStyle w:val="Titolo1"/>
              <w:outlineLvl w:val="0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SKILLS</w:t>
            </w:r>
          </w:p>
          <w:p w14:paraId="73B4567A" w14:textId="77777777" w:rsidR="00F53B71" w:rsidRPr="001C4517" w:rsidRDefault="00F53B71" w:rsidP="00F53B71">
            <w:pPr>
              <w:pStyle w:val="Nessunaspaziatura"/>
              <w:rPr>
                <w:noProof/>
                <w:lang w:val="it-IT"/>
              </w:rPr>
            </w:pP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2053221F" wp14:editId="3050CB77">
                      <wp:extent cx="521970" cy="0"/>
                      <wp:effectExtent l="0" t="0" r="0" b="0"/>
                      <wp:docPr id="17" name="Connettore diritto 17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606C0" id="Connettore diritto 17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5C9506" w14:textId="7BFB9D5D" w:rsidR="00F716E1" w:rsidRDefault="00B95A37" w:rsidP="00B95A37">
            <w:pPr>
              <w:pStyle w:val="Paragrafoelenco"/>
              <w:rPr>
                <w:noProof/>
                <w:lang w:val="it-IT"/>
              </w:rPr>
            </w:pPr>
            <w:r w:rsidRPr="00B95A37">
              <w:rPr>
                <w:noProof/>
                <w:lang w:val="it-IT"/>
              </w:rPr>
              <w:t>Translation Accuracy</w:t>
            </w:r>
          </w:p>
          <w:p w14:paraId="7ED0F8E9" w14:textId="638754A6" w:rsidR="00B95A37" w:rsidRDefault="00B95A37" w:rsidP="00B95A37">
            <w:pPr>
              <w:pStyle w:val="Paragrafoelenco"/>
              <w:rPr>
                <w:noProof/>
                <w:lang w:val="it-IT"/>
              </w:rPr>
            </w:pPr>
            <w:r w:rsidRPr="00B95A37">
              <w:rPr>
                <w:noProof/>
                <w:lang w:val="it-IT"/>
              </w:rPr>
              <w:t>NATIVE ITALIAN</w:t>
            </w:r>
          </w:p>
          <w:p w14:paraId="59C75179" w14:textId="5685CC2A" w:rsidR="00B95A37" w:rsidRDefault="00B95A37" w:rsidP="00B95A37">
            <w:pPr>
              <w:pStyle w:val="Paragrafoelenco"/>
              <w:rPr>
                <w:noProof/>
                <w:lang w:val="it-IT"/>
              </w:rPr>
            </w:pPr>
            <w:r w:rsidRPr="00B95A37">
              <w:rPr>
                <w:noProof/>
                <w:lang w:val="it-IT"/>
              </w:rPr>
              <w:t>TOP GRADE MASTER DEGREE IN LINGUISTICS</w:t>
            </w:r>
          </w:p>
          <w:p w14:paraId="5B92443D" w14:textId="57A55004" w:rsidR="00B95A37" w:rsidRPr="001C4517" w:rsidRDefault="00B95A37" w:rsidP="00B95A37">
            <w:pPr>
              <w:pStyle w:val="Paragrafoelenco"/>
              <w:rPr>
                <w:noProof/>
                <w:lang w:val="it-IT"/>
              </w:rPr>
            </w:pPr>
            <w:r w:rsidRPr="00B95A37">
              <w:rPr>
                <w:noProof/>
                <w:lang w:val="it-IT"/>
              </w:rPr>
              <w:t>TIME MANAGEMENT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1550CE8D" w14:textId="322D04D1" w:rsidR="00F716E1" w:rsidRPr="001C4517" w:rsidRDefault="003E3287" w:rsidP="00FF673C">
            <w:pPr>
              <w:pStyle w:val="Titolo1"/>
              <w:outlineLvl w:val="0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work history</w:t>
            </w:r>
          </w:p>
          <w:p w14:paraId="5810AA66" w14:textId="77777777" w:rsidR="00F53B71" w:rsidRPr="001C4517" w:rsidRDefault="00F53B71" w:rsidP="00F53B71">
            <w:pPr>
              <w:pStyle w:val="Nessunaspaziatura"/>
              <w:rPr>
                <w:noProof/>
                <w:lang w:val="it-IT"/>
              </w:rPr>
            </w:pPr>
            <w:r w:rsidRPr="001C4517">
              <w:rPr>
                <w:noProof/>
                <w:lang w:val="it-IT" w:bidi="it-IT"/>
              </w:rPr>
              <mc:AlternateContent>
                <mc:Choice Requires="wps">
                  <w:drawing>
                    <wp:inline distT="0" distB="0" distL="0" distR="0" wp14:anchorId="269A63A8" wp14:editId="0BEDEC31">
                      <wp:extent cx="521970" cy="0"/>
                      <wp:effectExtent l="0" t="0" r="0" b="0"/>
                      <wp:docPr id="18" name="Connettore diritto 18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1F79FC" id="Connettore diritto 18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265E738" w14:textId="7458E91E" w:rsidR="00B54AD3" w:rsidRPr="001C4517" w:rsidRDefault="003E3287" w:rsidP="00B54AD3">
            <w:pPr>
              <w:pStyle w:val="Titolo2"/>
              <w:outlineLvl w:val="1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Teacher of English </w:t>
            </w:r>
          </w:p>
          <w:p w14:paraId="2CA6FB32" w14:textId="783E2485" w:rsidR="003E3287" w:rsidRDefault="003E3287" w:rsidP="003E3287">
            <w:pPr>
              <w:pStyle w:val="Data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2015 – Current </w:t>
            </w:r>
          </w:p>
          <w:p w14:paraId="030C04EC" w14:textId="2C866038" w:rsidR="001F5049" w:rsidRDefault="001F5049" w:rsidP="001F504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Since</w:t>
            </w:r>
            <w:proofErr w:type="spellEnd"/>
            <w:r>
              <w:rPr>
                <w:lang w:val="it-IT"/>
              </w:rPr>
              <w:t xml:space="preserve"> 2015 I work </w:t>
            </w:r>
            <w:proofErr w:type="spellStart"/>
            <w:r>
              <w:rPr>
                <w:lang w:val="it-IT"/>
              </w:rPr>
              <w:t>as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Teacher</w:t>
            </w:r>
            <w:proofErr w:type="spellEnd"/>
            <w:r>
              <w:rPr>
                <w:lang w:val="it-IT"/>
              </w:rPr>
              <w:t xml:space="preserve"> of English in the following schools:</w:t>
            </w:r>
          </w:p>
          <w:p w14:paraId="3A2609CE" w14:textId="0CB77E25" w:rsidR="001F5049" w:rsidRPr="001F5049" w:rsidRDefault="001F5049" w:rsidP="001F504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0"/>
                <w:lang w:val="it-IT"/>
              </w:rPr>
            </w:pPr>
            <w:r w:rsidRPr="001F5049">
              <w:rPr>
                <w:sz w:val="18"/>
                <w:szCs w:val="10"/>
                <w:lang w:val="it-IT"/>
              </w:rPr>
              <w:t>BabyHouse School</w:t>
            </w:r>
            <w:r>
              <w:rPr>
                <w:sz w:val="18"/>
                <w:szCs w:val="10"/>
                <w:lang w:val="it-IT"/>
              </w:rPr>
              <w:t>, NOicattaro (Ba)</w:t>
            </w:r>
          </w:p>
          <w:p w14:paraId="1623D01A" w14:textId="4E2EEFA8" w:rsidR="001F5049" w:rsidRPr="001F5049" w:rsidRDefault="001F5049" w:rsidP="001F504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0"/>
                <w:lang w:val="it-IT"/>
              </w:rPr>
            </w:pPr>
            <w:r w:rsidRPr="001F5049">
              <w:rPr>
                <w:sz w:val="18"/>
                <w:szCs w:val="10"/>
                <w:lang w:val="it-IT"/>
              </w:rPr>
              <w:t>Nicola Ronchi School</w:t>
            </w:r>
            <w:r>
              <w:rPr>
                <w:sz w:val="18"/>
                <w:szCs w:val="10"/>
                <w:lang w:val="it-IT"/>
              </w:rPr>
              <w:t>, CEllamare (BA)</w:t>
            </w:r>
          </w:p>
          <w:p w14:paraId="7E700DE9" w14:textId="20C8D36E" w:rsidR="001F5049" w:rsidRDefault="001F5049" w:rsidP="001F504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0"/>
                <w:lang w:val="it-IT"/>
              </w:rPr>
            </w:pPr>
            <w:r w:rsidRPr="001F5049">
              <w:rPr>
                <w:sz w:val="18"/>
                <w:szCs w:val="10"/>
                <w:lang w:val="it-IT"/>
              </w:rPr>
              <w:t>Settanni-mANZONI SCHOOL</w:t>
            </w:r>
            <w:r>
              <w:rPr>
                <w:sz w:val="18"/>
                <w:szCs w:val="10"/>
                <w:lang w:val="it-IT"/>
              </w:rPr>
              <w:t>, Rutigliano (ba)</w:t>
            </w:r>
          </w:p>
          <w:p w14:paraId="40DBE526" w14:textId="77777777" w:rsidR="003E3287" w:rsidRPr="003E3287" w:rsidRDefault="003E3287" w:rsidP="00234219">
            <w:pPr>
              <w:rPr>
                <w:noProof/>
                <w:lang w:val="it-IT"/>
              </w:rPr>
            </w:pPr>
            <w:r w:rsidRPr="003E3287">
              <w:rPr>
                <w:noProof/>
                <w:lang w:val="it-IT"/>
              </w:rPr>
              <w:t>Prepared and implemented lesson plans covering required course topics.</w:t>
            </w:r>
          </w:p>
          <w:p w14:paraId="4EF2B29A" w14:textId="77777777" w:rsidR="003E3287" w:rsidRPr="003E3287" w:rsidRDefault="003E3287" w:rsidP="00234219">
            <w:pPr>
              <w:rPr>
                <w:noProof/>
                <w:lang w:val="it-IT"/>
              </w:rPr>
            </w:pPr>
            <w:r w:rsidRPr="003E3287">
              <w:rPr>
                <w:noProof/>
                <w:lang w:val="it-IT"/>
              </w:rPr>
              <w:t>Led interesting and diverse group activities to engage students in course material.</w:t>
            </w:r>
          </w:p>
          <w:p w14:paraId="4FBAA8F1" w14:textId="77777777" w:rsidR="003E3287" w:rsidRPr="003E3287" w:rsidRDefault="003E3287" w:rsidP="00234219">
            <w:pPr>
              <w:rPr>
                <w:noProof/>
                <w:lang w:val="it-IT"/>
              </w:rPr>
            </w:pPr>
            <w:r w:rsidRPr="003E3287">
              <w:rPr>
                <w:noProof/>
                <w:lang w:val="it-IT"/>
              </w:rPr>
              <w:t>Prepared comprehensive English curriculum for multiple classes.</w:t>
            </w:r>
          </w:p>
          <w:p w14:paraId="17FA525C" w14:textId="46F00E13" w:rsidR="00F51E3E" w:rsidRPr="00234219" w:rsidRDefault="003E3287" w:rsidP="00234219">
            <w:pPr>
              <w:rPr>
                <w:noProof/>
                <w:lang w:val="it-IT"/>
              </w:rPr>
            </w:pPr>
            <w:r w:rsidRPr="00234219">
              <w:rPr>
                <w:noProof/>
                <w:lang w:val="it-IT"/>
              </w:rPr>
              <w:t>Cultivated relationships with parents for complete support network.</w:t>
            </w:r>
            <w:r w:rsidR="00F51E3E" w:rsidRPr="00234219"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418AC434" wp14:editId="0395E5C5">
                      <wp:extent cx="3968496" cy="0"/>
                      <wp:effectExtent l="0" t="0" r="0" b="0"/>
                      <wp:docPr id="20" name="Connettore diritto 20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FF61DE" id="Connettore diritto 20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9366517" w14:textId="187E65B3" w:rsidR="00F716E1" w:rsidRPr="001C4517" w:rsidRDefault="001F5049" w:rsidP="00B54AD3">
            <w:pPr>
              <w:pStyle w:val="Titolo2"/>
              <w:outlineLvl w:val="1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Translator</w:t>
            </w:r>
          </w:p>
          <w:p w14:paraId="36D1231C" w14:textId="67347428" w:rsidR="00B54AD3" w:rsidRPr="001C4517" w:rsidRDefault="001F5049" w:rsidP="00B54AD3">
            <w:pPr>
              <w:pStyle w:val="Data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2010- 2012</w:t>
            </w:r>
          </w:p>
          <w:p w14:paraId="103CB77A" w14:textId="639AB753" w:rsidR="00F716E1" w:rsidRDefault="001F5049" w:rsidP="00B54AD3">
            <w:p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While studing I worked as translator for an agency on different kind of document.</w:t>
            </w:r>
          </w:p>
          <w:p w14:paraId="289F3141" w14:textId="77777777" w:rsidR="00685F25" w:rsidRPr="00685F25" w:rsidRDefault="00685F25" w:rsidP="00685F25">
            <w:pPr>
              <w:rPr>
                <w:noProof/>
                <w:lang w:val="it-IT"/>
              </w:rPr>
            </w:pPr>
            <w:r w:rsidRPr="00685F25">
              <w:rPr>
                <w:noProof/>
                <w:lang w:val="it-IT"/>
              </w:rPr>
              <w:t>Translated documents in Italian from English, Spanish and Portuguese.</w:t>
            </w:r>
          </w:p>
          <w:p w14:paraId="7E314308" w14:textId="77777777" w:rsidR="00685F25" w:rsidRPr="00685F25" w:rsidRDefault="00685F25" w:rsidP="00685F25">
            <w:pPr>
              <w:rPr>
                <w:noProof/>
                <w:lang w:val="it-IT"/>
              </w:rPr>
            </w:pPr>
            <w:r w:rsidRPr="00685F25">
              <w:rPr>
                <w:noProof/>
                <w:lang w:val="it-IT"/>
              </w:rPr>
              <w:t>Translated documents in Spanish and English from Italian.</w:t>
            </w:r>
          </w:p>
          <w:p w14:paraId="4177E0CA" w14:textId="42E5817E" w:rsidR="001F5049" w:rsidRPr="001C4517" w:rsidRDefault="00685F25" w:rsidP="00685F25">
            <w:pPr>
              <w:rPr>
                <w:noProof/>
                <w:lang w:val="it-IT"/>
              </w:rPr>
            </w:pPr>
            <w:r w:rsidRPr="00685F25">
              <w:rPr>
                <w:noProof/>
                <w:lang w:val="it-IT"/>
              </w:rPr>
              <w:t>Reviewed final works to spot and correct errors in punctuation, grammar and translation.</w:t>
            </w:r>
          </w:p>
          <w:p w14:paraId="2B0DC3EE" w14:textId="77777777" w:rsidR="00F716E1" w:rsidRPr="00234219" w:rsidRDefault="00F51E3E" w:rsidP="00685F25">
            <w:pPr>
              <w:pStyle w:val="Nessunaspaziatura"/>
              <w:rPr>
                <w:noProof/>
                <w:color w:val="auto"/>
                <w:lang w:val="it-IT"/>
              </w:rPr>
            </w:pPr>
            <w:r w:rsidRPr="00234219">
              <w:rPr>
                <w:noProof/>
                <w:color w:val="auto"/>
                <w:lang w:val="it-IT" w:bidi="it-IT"/>
              </w:rPr>
              <mc:AlternateContent>
                <mc:Choice Requires="wps">
                  <w:drawing>
                    <wp:inline distT="0" distB="0" distL="0" distR="0" wp14:anchorId="289C791B" wp14:editId="20A2FF1A">
                      <wp:extent cx="3968496" cy="0"/>
                      <wp:effectExtent l="0" t="0" r="0" b="0"/>
                      <wp:docPr id="21" name="Connettore diritto 21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538E40" id="Connettore diritto 21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076250" w14:textId="77777777" w:rsidR="00685F25" w:rsidRDefault="00685F25" w:rsidP="00685F25">
            <w:pPr>
              <w:pStyle w:val="Nessunaspaziatura"/>
              <w:rPr>
                <w:noProof/>
                <w:lang w:val="it-IT"/>
              </w:rPr>
            </w:pPr>
          </w:p>
          <w:p w14:paraId="5AB0D970" w14:textId="77777777" w:rsidR="00685F25" w:rsidRDefault="00685F25" w:rsidP="00685F25">
            <w:pPr>
              <w:pStyle w:val="Nessunaspaziatura"/>
              <w:rPr>
                <w:rFonts w:asciiTheme="majorHAnsi" w:eastAsiaTheme="majorEastAsia" w:hAnsiTheme="majorHAnsi" w:cstheme="majorBidi"/>
                <w:caps/>
                <w:noProof/>
                <w:color w:val="auto"/>
                <w:sz w:val="28"/>
                <w:szCs w:val="32"/>
                <w:lang w:val="it-IT"/>
              </w:rPr>
            </w:pPr>
            <w:r w:rsidRPr="00685F25">
              <w:rPr>
                <w:rFonts w:asciiTheme="majorHAnsi" w:eastAsiaTheme="majorEastAsia" w:hAnsiTheme="majorHAnsi" w:cstheme="majorBidi"/>
                <w:caps/>
                <w:noProof/>
                <w:color w:val="auto"/>
                <w:sz w:val="28"/>
                <w:szCs w:val="32"/>
                <w:lang w:val="it-IT"/>
              </w:rPr>
              <w:t>LANGUAGE SKILLS</w:t>
            </w:r>
          </w:p>
          <w:p w14:paraId="07D21E47" w14:textId="77777777" w:rsidR="00685F25" w:rsidRDefault="00685F25" w:rsidP="00685F25">
            <w:pPr>
              <w:pStyle w:val="Nessunaspaziatura"/>
              <w:rPr>
                <w:rFonts w:asciiTheme="majorHAnsi" w:eastAsiaTheme="majorEastAsia" w:hAnsiTheme="majorHAnsi" w:cstheme="majorBidi"/>
                <w:caps/>
                <w:noProof/>
                <w:color w:val="auto"/>
                <w:sz w:val="28"/>
                <w:szCs w:val="32"/>
                <w:lang w:val="it-IT"/>
              </w:rPr>
            </w:pPr>
          </w:p>
          <w:p w14:paraId="776BCC16" w14:textId="79E3AC0A" w:rsidR="00685F25" w:rsidRPr="00685F25" w:rsidRDefault="00685F25" w:rsidP="00685F25">
            <w:pPr>
              <w:pStyle w:val="Nessunaspaziatura"/>
              <w:rPr>
                <w:noProof/>
                <w:lang w:val="it-IT"/>
              </w:rPr>
            </w:pPr>
            <w:r w:rsidRPr="00234219">
              <w:rPr>
                <w:noProof/>
                <w:color w:val="4B6890" w:themeColor="accent3" w:themeShade="BF"/>
                <w:lang w:val="it-IT"/>
              </w:rPr>
              <w:t>ITALIAN</w:t>
            </w:r>
            <w:r w:rsidRPr="00685F25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 xml:space="preserve">                </w:t>
            </w:r>
            <w:r w:rsidRPr="00685F25">
              <w:rPr>
                <w:noProof/>
                <w:lang w:val="it-IT"/>
              </w:rPr>
              <w:t>Native</w:t>
            </w:r>
          </w:p>
          <w:p w14:paraId="655F07D1" w14:textId="36807903" w:rsidR="00685F25" w:rsidRDefault="00685F25" w:rsidP="00685F25">
            <w:pPr>
              <w:pStyle w:val="Nessunaspaziatura"/>
              <w:rPr>
                <w:noProof/>
                <w:lang w:val="it-IT"/>
              </w:rPr>
            </w:pPr>
            <w:r w:rsidRPr="00234219">
              <w:rPr>
                <w:noProof/>
                <w:color w:val="4B6890" w:themeColor="accent3" w:themeShade="BF"/>
                <w:lang w:val="it-IT"/>
              </w:rPr>
              <w:t>SPANISH</w:t>
            </w:r>
            <w:r>
              <w:rPr>
                <w:noProof/>
                <w:lang w:val="it-IT"/>
              </w:rPr>
              <w:t xml:space="preserve">               C1</w:t>
            </w:r>
          </w:p>
          <w:p w14:paraId="38FF8FB6" w14:textId="534F70ED" w:rsidR="00685F25" w:rsidRDefault="00685F25" w:rsidP="00685F25">
            <w:pPr>
              <w:pStyle w:val="Nessunaspaziatura"/>
              <w:rPr>
                <w:noProof/>
                <w:lang w:val="it-IT"/>
              </w:rPr>
            </w:pPr>
            <w:r w:rsidRPr="00234219">
              <w:rPr>
                <w:noProof/>
                <w:color w:val="4B6890" w:themeColor="accent3" w:themeShade="BF"/>
                <w:lang w:val="it-IT"/>
              </w:rPr>
              <w:t>ENGLISH</w:t>
            </w:r>
            <w:r>
              <w:rPr>
                <w:noProof/>
                <w:lang w:val="it-IT"/>
              </w:rPr>
              <w:t xml:space="preserve">               C1</w:t>
            </w:r>
          </w:p>
          <w:p w14:paraId="01842A53" w14:textId="278B8B0D" w:rsidR="00685F25" w:rsidRPr="001C4517" w:rsidRDefault="00685F25" w:rsidP="00685F25">
            <w:pPr>
              <w:pStyle w:val="Nessunaspaziatura"/>
              <w:rPr>
                <w:noProof/>
                <w:lang w:val="it-IT"/>
              </w:rPr>
            </w:pPr>
            <w:r w:rsidRPr="00234219">
              <w:rPr>
                <w:noProof/>
                <w:color w:val="4B6890" w:themeColor="accent3" w:themeShade="BF"/>
                <w:lang w:val="it-IT"/>
              </w:rPr>
              <w:t>PORTUGUESE</w:t>
            </w:r>
            <w:r>
              <w:rPr>
                <w:noProof/>
                <w:lang w:val="it-IT"/>
              </w:rPr>
              <w:t xml:space="preserve">      B1</w:t>
            </w:r>
          </w:p>
        </w:tc>
      </w:tr>
      <w:tr w:rsidR="00F716E1" w:rsidRPr="001C4517" w14:paraId="0E1AE459" w14:textId="77777777" w:rsidTr="005340E9">
        <w:trPr>
          <w:trHeight w:val="4415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4A4802C0" w14:textId="078E8EAB" w:rsidR="00F716E1" w:rsidRPr="001C4517" w:rsidRDefault="00B86CB1" w:rsidP="00FF673C">
            <w:pPr>
              <w:pStyle w:val="Titolo1"/>
              <w:outlineLvl w:val="0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Education</w:t>
            </w:r>
          </w:p>
          <w:p w14:paraId="479E5252" w14:textId="77777777" w:rsidR="00F53B71" w:rsidRPr="00B86CB1" w:rsidRDefault="00F53B71" w:rsidP="00F53B71">
            <w:pPr>
              <w:pStyle w:val="Nessunaspaziatura"/>
              <w:rPr>
                <w:noProof/>
                <w:sz w:val="28"/>
                <w:lang w:val="it-IT"/>
              </w:rPr>
            </w:pPr>
            <w:r w:rsidRPr="00B86CB1">
              <w:rPr>
                <w:noProof/>
                <w:sz w:val="28"/>
                <w:lang w:val="it-IT" w:bidi="it-IT"/>
              </w:rPr>
              <mc:AlternateContent>
                <mc:Choice Requires="wps">
                  <w:drawing>
                    <wp:inline distT="0" distB="0" distL="0" distR="0" wp14:anchorId="1D6C1289" wp14:editId="560FDE92">
                      <wp:extent cx="521970" cy="0"/>
                      <wp:effectExtent l="0" t="0" r="0" b="0"/>
                      <wp:docPr id="19" name="Connettore diritto 19" descr="Linea b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7DF790" id="Connettore diritto 19" o:spid="_x0000_s1026" alt="Linea bl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7E603BF" w14:textId="02ED1245" w:rsidR="00B86CB1" w:rsidRPr="00B86CB1" w:rsidRDefault="00B95A37" w:rsidP="00B95A37">
            <w:pPr>
              <w:pStyle w:val="Titolo2"/>
              <w:outlineLvl w:val="1"/>
              <w:rPr>
                <w:noProof/>
                <w:szCs w:val="28"/>
                <w:lang w:val="it-IT"/>
              </w:rPr>
            </w:pPr>
            <w:r w:rsidRPr="00B86CB1">
              <w:rPr>
                <w:noProof/>
                <w:szCs w:val="28"/>
                <w:lang w:val="it-IT"/>
              </w:rPr>
              <w:t>Master of Arts</w:t>
            </w:r>
            <w:r w:rsidR="00B86CB1" w:rsidRPr="00B86CB1">
              <w:rPr>
                <w:noProof/>
                <w:szCs w:val="28"/>
                <w:lang w:val="it-IT"/>
              </w:rPr>
              <w:t xml:space="preserve">, Linguistics </w:t>
            </w:r>
          </w:p>
          <w:p w14:paraId="732428B5" w14:textId="7052D05D" w:rsidR="00B95A37" w:rsidRPr="00B86CB1" w:rsidRDefault="00B95A37" w:rsidP="00B95A37">
            <w:pPr>
              <w:pStyle w:val="Titolo2"/>
              <w:outlineLvl w:val="1"/>
              <w:rPr>
                <w:i/>
                <w:iCs/>
                <w:noProof/>
                <w:sz w:val="24"/>
                <w:szCs w:val="24"/>
                <w:lang w:val="it-IT"/>
              </w:rPr>
            </w:pPr>
            <w:r w:rsidRPr="00B86CB1">
              <w:rPr>
                <w:i/>
                <w:iCs/>
                <w:noProof/>
                <w:sz w:val="24"/>
                <w:szCs w:val="24"/>
                <w:lang w:val="it-IT"/>
              </w:rPr>
              <w:t>Alma Mater Studiorum University</w:t>
            </w:r>
            <w:r w:rsidR="00B86CB1" w:rsidRPr="00B86CB1">
              <w:rPr>
                <w:i/>
                <w:iCs/>
                <w:noProof/>
                <w:sz w:val="24"/>
                <w:szCs w:val="24"/>
                <w:lang w:val="it-IT"/>
              </w:rPr>
              <w:t xml:space="preserve"> of Bologna </w:t>
            </w:r>
          </w:p>
          <w:p w14:paraId="34108622" w14:textId="6CBF7F24" w:rsidR="00B86CB1" w:rsidRPr="00B86CB1" w:rsidRDefault="00B86CB1" w:rsidP="00B86CB1">
            <w:pPr>
              <w:rPr>
                <w:lang w:val="it-IT"/>
              </w:rPr>
            </w:pPr>
            <w:r w:rsidRPr="00B86CB1">
              <w:rPr>
                <w:lang w:val="it-IT"/>
              </w:rPr>
              <w:t>MARCH 2022</w:t>
            </w:r>
          </w:p>
          <w:p w14:paraId="097D6F68" w14:textId="77777777" w:rsidR="00B86CB1" w:rsidRPr="00B86CB1" w:rsidRDefault="00B86CB1" w:rsidP="00B86CB1">
            <w:pPr>
              <w:rPr>
                <w:sz w:val="20"/>
                <w:szCs w:val="20"/>
                <w:lang w:val="it-IT"/>
              </w:rPr>
            </w:pPr>
          </w:p>
          <w:p w14:paraId="4D3AA70E" w14:textId="2D0B10FF" w:rsidR="00B95A37" w:rsidRPr="00B86CB1" w:rsidRDefault="00B95A37" w:rsidP="00B95A37">
            <w:pPr>
              <w:pStyle w:val="Titolo2"/>
              <w:rPr>
                <w:noProof/>
                <w:szCs w:val="28"/>
                <w:lang w:val="it-IT"/>
              </w:rPr>
            </w:pPr>
            <w:r w:rsidRPr="00B86CB1">
              <w:rPr>
                <w:noProof/>
                <w:szCs w:val="28"/>
                <w:lang w:val="it-IT"/>
              </w:rPr>
              <w:t>Ba</w:t>
            </w:r>
            <w:r w:rsidR="00B86CB1" w:rsidRPr="00B86CB1">
              <w:rPr>
                <w:noProof/>
                <w:szCs w:val="28"/>
                <w:lang w:val="it-IT"/>
              </w:rPr>
              <w:t>c</w:t>
            </w:r>
            <w:r w:rsidRPr="00B86CB1">
              <w:rPr>
                <w:noProof/>
                <w:szCs w:val="28"/>
                <w:lang w:val="it-IT"/>
              </w:rPr>
              <w:t>helor of Arts</w:t>
            </w:r>
            <w:r w:rsidR="00B86CB1" w:rsidRPr="00B86CB1">
              <w:rPr>
                <w:noProof/>
                <w:szCs w:val="28"/>
                <w:lang w:val="it-IT"/>
              </w:rPr>
              <w:t>,</w:t>
            </w:r>
            <w:r w:rsidRPr="00B86CB1">
              <w:rPr>
                <w:noProof/>
                <w:szCs w:val="28"/>
                <w:lang w:val="it-IT"/>
              </w:rPr>
              <w:t xml:space="preserve"> Languages And Literatures</w:t>
            </w:r>
          </w:p>
          <w:p w14:paraId="1FC8F413" w14:textId="5703260E" w:rsidR="00F716E1" w:rsidRPr="00B86CB1" w:rsidRDefault="00B86CB1" w:rsidP="00B95A37">
            <w:pPr>
              <w:pStyle w:val="Titolo2"/>
              <w:outlineLvl w:val="1"/>
              <w:rPr>
                <w:i/>
                <w:iCs/>
                <w:noProof/>
                <w:sz w:val="24"/>
                <w:szCs w:val="24"/>
                <w:lang w:val="it-IT"/>
              </w:rPr>
            </w:pPr>
            <w:r w:rsidRPr="00B86CB1">
              <w:rPr>
                <w:i/>
                <w:iCs/>
                <w:noProof/>
                <w:sz w:val="24"/>
                <w:szCs w:val="24"/>
                <w:lang w:val="it-IT"/>
              </w:rPr>
              <w:t xml:space="preserve">Alma Mater Studiorum University of </w:t>
            </w:r>
            <w:r w:rsidR="00B95A37" w:rsidRPr="00B86CB1">
              <w:rPr>
                <w:i/>
                <w:iCs/>
                <w:noProof/>
                <w:sz w:val="24"/>
                <w:szCs w:val="24"/>
                <w:lang w:val="it-IT"/>
              </w:rPr>
              <w:t>Bologna</w:t>
            </w:r>
          </w:p>
          <w:p w14:paraId="7B484009" w14:textId="106B0C34" w:rsidR="00F716E1" w:rsidRPr="001C4517" w:rsidRDefault="00F716E1" w:rsidP="00F53B71">
            <w:pPr>
              <w:pStyle w:val="Data"/>
              <w:rPr>
                <w:noProof/>
                <w:lang w:val="it-IT"/>
              </w:rPr>
            </w:pPr>
          </w:p>
          <w:p w14:paraId="1DCD8FE2" w14:textId="7C8E401A" w:rsidR="00F716E1" w:rsidRPr="001C4517" w:rsidRDefault="00F716E1" w:rsidP="00F53B71">
            <w:pPr>
              <w:rPr>
                <w:noProof/>
                <w:lang w:val="it-IT"/>
              </w:rPr>
            </w:pPr>
          </w:p>
          <w:p w14:paraId="2474AA33" w14:textId="79AD7EBE" w:rsidR="00F716E1" w:rsidRPr="001C4517" w:rsidRDefault="00F716E1" w:rsidP="00B86CB1">
            <w:pPr>
              <w:pStyle w:val="Nessunaspaziatura"/>
              <w:rPr>
                <w:noProof/>
                <w:lang w:val="it-IT"/>
              </w:rPr>
            </w:pPr>
          </w:p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AB21D4D" w14:textId="77777777" w:rsidR="00F716E1" w:rsidRPr="001C4517" w:rsidRDefault="00F716E1" w:rsidP="00241482">
            <w:pPr>
              <w:rPr>
                <w:noProof/>
                <w:lang w:val="it-IT"/>
              </w:rPr>
            </w:pPr>
          </w:p>
        </w:tc>
      </w:tr>
    </w:tbl>
    <w:p w14:paraId="38B6E7D9" w14:textId="77777777" w:rsidR="00535F87" w:rsidRPr="001C4517" w:rsidRDefault="00535F87" w:rsidP="007E1FA8">
      <w:pPr>
        <w:rPr>
          <w:noProof/>
          <w:lang w:val="it-IT"/>
        </w:rPr>
      </w:pPr>
    </w:p>
    <w:sectPr w:rsidR="00535F87" w:rsidRPr="001C4517" w:rsidSect="005340E9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CA0D" w14:textId="77777777" w:rsidR="00952D69" w:rsidRDefault="00952D69" w:rsidP="00BA3E51">
      <w:pPr>
        <w:spacing w:line="240" w:lineRule="auto"/>
      </w:pPr>
      <w:r>
        <w:separator/>
      </w:r>
    </w:p>
  </w:endnote>
  <w:endnote w:type="continuationSeparator" w:id="0">
    <w:p w14:paraId="12B0E2EA" w14:textId="77777777" w:rsidR="00952D69" w:rsidRDefault="00952D69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55D4" w14:textId="77777777" w:rsidR="00952D69" w:rsidRDefault="00952D69" w:rsidP="00BA3E51">
      <w:pPr>
        <w:spacing w:line="240" w:lineRule="auto"/>
      </w:pPr>
      <w:r>
        <w:separator/>
      </w:r>
    </w:p>
  </w:footnote>
  <w:footnote w:type="continuationSeparator" w:id="0">
    <w:p w14:paraId="78F0B8D5" w14:textId="77777777" w:rsidR="00952D69" w:rsidRDefault="00952D69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71A"/>
    <w:multiLevelType w:val="hybridMultilevel"/>
    <w:tmpl w:val="868AC940"/>
    <w:lvl w:ilvl="0" w:tplc="EC3A02C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DB10AB74"/>
    <w:lvl w:ilvl="0" w:tplc="DC5C5734">
      <w:start w:val="1"/>
      <w:numFmt w:val="bullet"/>
      <w:pStyle w:val="Paragrafoelenco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37"/>
    <w:rsid w:val="00041F8A"/>
    <w:rsid w:val="00045F2E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84163"/>
    <w:rsid w:val="001C4517"/>
    <w:rsid w:val="001E5794"/>
    <w:rsid w:val="001F5049"/>
    <w:rsid w:val="001F6D5E"/>
    <w:rsid w:val="00217454"/>
    <w:rsid w:val="002251C8"/>
    <w:rsid w:val="00234219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90CF9"/>
    <w:rsid w:val="003E02DA"/>
    <w:rsid w:val="003E1692"/>
    <w:rsid w:val="003E3287"/>
    <w:rsid w:val="003E7783"/>
    <w:rsid w:val="00442A0E"/>
    <w:rsid w:val="00443C70"/>
    <w:rsid w:val="004A4C74"/>
    <w:rsid w:val="004E5226"/>
    <w:rsid w:val="004E6AB2"/>
    <w:rsid w:val="004E70E8"/>
    <w:rsid w:val="005340E9"/>
    <w:rsid w:val="00535F87"/>
    <w:rsid w:val="00564622"/>
    <w:rsid w:val="005A3E0B"/>
    <w:rsid w:val="005B3227"/>
    <w:rsid w:val="0068094B"/>
    <w:rsid w:val="00685F25"/>
    <w:rsid w:val="00686284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52D69"/>
    <w:rsid w:val="00962E61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6CB1"/>
    <w:rsid w:val="00B87E22"/>
    <w:rsid w:val="00B95A37"/>
    <w:rsid w:val="00BA3E51"/>
    <w:rsid w:val="00BB3142"/>
    <w:rsid w:val="00BD6049"/>
    <w:rsid w:val="00C155FC"/>
    <w:rsid w:val="00C532FC"/>
    <w:rsid w:val="00C75D84"/>
    <w:rsid w:val="00C857CB"/>
    <w:rsid w:val="00CA5CD9"/>
    <w:rsid w:val="00D04093"/>
    <w:rsid w:val="00D0794D"/>
    <w:rsid w:val="00D140DF"/>
    <w:rsid w:val="00D32EBA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1E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it-IT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ECB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7CB"/>
  </w:style>
  <w:style w:type="paragraph" w:styleId="Pidipagina">
    <w:name w:val="footer"/>
    <w:basedOn w:val="Normale"/>
    <w:link w:val="PidipaginaCarattere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57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A3E51"/>
    <w:rPr>
      <w:color w:val="808080"/>
    </w:rPr>
  </w:style>
  <w:style w:type="table" w:styleId="Grigliatabella">
    <w:name w:val="Table Grid"/>
    <w:basedOn w:val="Tabellanormale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Collegamentoipertestuale">
    <w:name w:val="Hyperlink"/>
    <w:basedOn w:val="Carpredefinitoparagrafo"/>
    <w:uiPriority w:val="99"/>
    <w:semiHidden/>
    <w:rsid w:val="000F3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essunaspaziatura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Paragrafoelenco">
    <w:name w:val="List Paragraph"/>
    <w:basedOn w:val="Normale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tti">
    <w:name w:val="Contatti"/>
    <w:basedOn w:val="Normale"/>
    <w:link w:val="Caratterecontatti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a">
    <w:name w:val="Date"/>
    <w:basedOn w:val="Normale"/>
    <w:next w:val="Normale"/>
    <w:link w:val="DataCarattere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aratterecontatti">
    <w:name w:val="Carattere contatti"/>
    <w:basedOn w:val="Carpredefinitoparagrafo"/>
    <w:link w:val="Contatti"/>
    <w:uiPriority w:val="12"/>
    <w:rsid w:val="00320ECB"/>
    <w:rPr>
      <w:color w:val="434343" w:themeColor="accent6"/>
      <w:sz w:val="26"/>
      <w:lang w:val="en-US"/>
    </w:rPr>
  </w:style>
  <w:style w:type="character" w:customStyle="1" w:styleId="DataCarattere">
    <w:name w:val="Data Carattere"/>
    <w:basedOn w:val="Carpredefinitoparagrafo"/>
    <w:link w:val="Data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Curriculum%20in%20colonne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66241-785F-4998-A56C-77C3BC04C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in colonne.dotx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2022-04-05T08:59:00Z</dcterms:created>
  <dcterms:modified xsi:type="dcterms:W3CDTF">2022-04-05T09:27:00Z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