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9026"/>
      </w:tblGrid>
      <w:tr w:rsidR="00692703" w:rsidRPr="00DD3264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82076" w:rsidRDefault="009831FF" w:rsidP="00913946">
            <w:pPr>
              <w:pStyle w:val="Titre"/>
              <w:rPr>
                <w:sz w:val="44"/>
                <w:szCs w:val="44"/>
              </w:rPr>
            </w:pPr>
            <w:r w:rsidRPr="00C82076">
              <w:rPr>
                <w:sz w:val="44"/>
                <w:szCs w:val="44"/>
              </w:rPr>
              <w:t>gilberte</w:t>
            </w:r>
            <w:r w:rsidR="00692703" w:rsidRPr="00C82076">
              <w:rPr>
                <w:sz w:val="44"/>
                <w:szCs w:val="44"/>
                <w:lang w:bidi="fr-FR"/>
              </w:rPr>
              <w:t xml:space="preserve"> </w:t>
            </w:r>
            <w:r w:rsidRPr="00C82076">
              <w:rPr>
                <w:rStyle w:val="Emphaseintense"/>
                <w:sz w:val="44"/>
                <w:szCs w:val="44"/>
              </w:rPr>
              <w:t>kpadonou</w:t>
            </w:r>
          </w:p>
          <w:p w:rsidR="00692703" w:rsidRPr="004A4B20" w:rsidRDefault="009831FF" w:rsidP="00913946">
            <w:pPr>
              <w:pStyle w:val="Coordonnes"/>
              <w:contextualSpacing w:val="0"/>
              <w:rPr>
                <w:sz w:val="28"/>
                <w:szCs w:val="28"/>
              </w:rPr>
            </w:pPr>
            <w:proofErr w:type="spellStart"/>
            <w:r w:rsidRPr="004A4B20">
              <w:rPr>
                <w:sz w:val="28"/>
                <w:szCs w:val="28"/>
              </w:rPr>
              <w:t>Tori</w:t>
            </w:r>
            <w:proofErr w:type="spellEnd"/>
            <w:r w:rsidRPr="004A4B20">
              <w:rPr>
                <w:sz w:val="28"/>
                <w:szCs w:val="28"/>
              </w:rPr>
              <w:t>-Ouidah</w:t>
            </w:r>
            <w:r w:rsidR="00692703" w:rsidRPr="004A4B20">
              <w:rPr>
                <w:sz w:val="28"/>
                <w:szCs w:val="28"/>
                <w:lang w:bidi="fr-FR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Point de séparation :"/>
                <w:tag w:val="Point de séparation :"/>
                <w:id w:val="-1459182552"/>
                <w:placeholder>
                  <w:docPart w:val="96F47BB455164B918976F2D06E93D6D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A4B20">
                  <w:rPr>
                    <w:sz w:val="28"/>
                    <w:szCs w:val="28"/>
                    <w:lang w:bidi="fr-FR"/>
                  </w:rPr>
                  <w:t xml:space="preserve"> </w:t>
                </w:r>
              </w:sdtContent>
            </w:sdt>
            <w:r w:rsidR="00692703" w:rsidRPr="004A4B20">
              <w:rPr>
                <w:sz w:val="28"/>
                <w:szCs w:val="28"/>
                <w:lang w:bidi="fr-FR"/>
              </w:rPr>
              <w:t xml:space="preserve"> </w:t>
            </w:r>
            <w:r w:rsidRPr="004A4B20">
              <w:rPr>
                <w:sz w:val="28"/>
                <w:szCs w:val="28"/>
              </w:rPr>
              <w:t>+22962041439</w:t>
            </w:r>
          </w:p>
          <w:p w:rsidR="00692703" w:rsidRPr="004A4B20" w:rsidRDefault="009831FF" w:rsidP="000137B9">
            <w:pPr>
              <w:pStyle w:val="AccentuationCoordonnes"/>
              <w:contextualSpacing w:val="0"/>
            </w:pPr>
            <w:r w:rsidRPr="004A4B20"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</w:rPr>
              <w:t>sena</w:t>
            </w:r>
            <w:bookmarkStart w:id="0" w:name="_GoBack"/>
            <w:bookmarkEnd w:id="0"/>
            <w:r w:rsidRPr="004A4B20"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</w:rPr>
              <w:t>kpa1996@gmail.com</w:t>
            </w:r>
            <w:r w:rsidR="00692703" w:rsidRPr="004A4B20">
              <w:rPr>
                <w:lang w:bidi="fr-FR"/>
              </w:rPr>
              <w:t xml:space="preserve"> </w:t>
            </w:r>
          </w:p>
        </w:tc>
      </w:tr>
      <w:tr w:rsidR="009571D8" w:rsidRPr="007A7A77" w:rsidTr="00692703">
        <w:tc>
          <w:tcPr>
            <w:tcW w:w="9360" w:type="dxa"/>
            <w:tcMar>
              <w:top w:w="432" w:type="dxa"/>
            </w:tcMar>
          </w:tcPr>
          <w:p w:rsidR="001755A8" w:rsidRPr="00C63E2B" w:rsidRDefault="000137B9" w:rsidP="009831FF">
            <w:pPr>
              <w:contextualSpacing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Freelancer</w:t>
            </w:r>
          </w:p>
        </w:tc>
      </w:tr>
    </w:tbl>
    <w:p w:rsidR="004E01EB" w:rsidRPr="007A7A77" w:rsidRDefault="002337B8" w:rsidP="004E01EB">
      <w:pPr>
        <w:pStyle w:val="Titre1"/>
      </w:pPr>
      <w:sdt>
        <w:sdtPr>
          <w:alias w:val="Expérience :"/>
          <w:tag w:val="Expérience :"/>
          <w:id w:val="-1983300934"/>
          <w:placeholder>
            <w:docPart w:val="C1A744C2C66F4B69A10F9C7BDCDFE82C"/>
          </w:placeholder>
          <w:temporary/>
          <w:showingPlcHdr/>
          <w15:appearance w15:val="hidden"/>
        </w:sdtPr>
        <w:sdtEndPr/>
        <w:sdtContent>
          <w:r w:rsidR="004E01EB" w:rsidRPr="007A7A77">
            <w:rPr>
              <w:lang w:bidi="fr-FR"/>
            </w:rPr>
            <w:t>Expérience</w:t>
          </w:r>
        </w:sdtContent>
      </w:sdt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Expérience"/>
      </w:tblPr>
      <w:tblGrid>
        <w:gridCol w:w="8958"/>
      </w:tblGrid>
      <w:tr w:rsidR="001D0BF1" w:rsidRPr="004A4B20" w:rsidTr="00D66A52">
        <w:tc>
          <w:tcPr>
            <w:tcW w:w="9355" w:type="dxa"/>
          </w:tcPr>
          <w:p w:rsidR="001D0BF1" w:rsidRPr="004944FC" w:rsidRDefault="004944FC" w:rsidP="001D0BF1">
            <w:pPr>
              <w:pStyle w:val="Titre3"/>
              <w:contextualSpacing w:val="0"/>
              <w:outlineLvl w:val="2"/>
              <w:rPr>
                <w:lang w:val="en-US"/>
              </w:rPr>
            </w:pPr>
            <w:r w:rsidRPr="004944FC">
              <w:rPr>
                <w:lang w:val="en-US"/>
              </w:rPr>
              <w:t>MARCH 2024</w:t>
            </w:r>
            <w:r w:rsidR="001D0BF1" w:rsidRPr="004944FC">
              <w:rPr>
                <w:lang w:val="en-US" w:bidi="fr-FR"/>
              </w:rPr>
              <w:t xml:space="preserve"> – </w:t>
            </w:r>
            <w:r w:rsidRPr="004944FC">
              <w:rPr>
                <w:lang w:val="en-US"/>
              </w:rPr>
              <w:t>APRIL 2024</w:t>
            </w:r>
          </w:p>
          <w:p w:rsidR="001D0BF1" w:rsidRPr="004944FC" w:rsidRDefault="004944FC" w:rsidP="001D0BF1">
            <w:pPr>
              <w:pStyle w:val="Titre2"/>
              <w:contextualSpacing w:val="0"/>
              <w:outlineLvl w:val="1"/>
              <w:rPr>
                <w:lang w:val="en-US"/>
              </w:rPr>
            </w:pPr>
            <w:r w:rsidRPr="004944FC">
              <w:rPr>
                <w:lang w:val="en-US"/>
              </w:rPr>
              <w:t>CHECKING PRONUNCIATION</w:t>
            </w:r>
            <w:r w:rsidR="001D0BF1" w:rsidRPr="004944FC">
              <w:rPr>
                <w:lang w:val="en-US" w:bidi="fr-FR"/>
              </w:rPr>
              <w:t xml:space="preserve">, </w:t>
            </w:r>
            <w:r w:rsidRPr="004944FC">
              <w:rPr>
                <w:rStyle w:val="Rfrenceple"/>
                <w:lang w:val="en-US"/>
              </w:rPr>
              <w:t>TOLOKA</w:t>
            </w:r>
            <w:r w:rsidR="00C63E2B">
              <w:rPr>
                <w:rStyle w:val="Rfrenceple"/>
                <w:lang w:val="en-US"/>
              </w:rPr>
              <w:t xml:space="preserve"> – </w:t>
            </w:r>
            <w:r w:rsidRPr="004944FC">
              <w:rPr>
                <w:rStyle w:val="Rfrenceple"/>
                <w:lang w:val="en-US"/>
              </w:rPr>
              <w:t>YANDEX</w:t>
            </w:r>
          </w:p>
          <w:p w:rsidR="001E3120" w:rsidRPr="004944FC" w:rsidRDefault="004944FC" w:rsidP="004944FC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Evaluation of pronunciation of the audio recording – Machine-generated audio track</w:t>
            </w:r>
          </w:p>
        </w:tc>
      </w:tr>
      <w:tr w:rsidR="00F61DF9" w:rsidRPr="004A4B20" w:rsidTr="00F61DF9">
        <w:tc>
          <w:tcPr>
            <w:tcW w:w="9355" w:type="dxa"/>
            <w:tcMar>
              <w:top w:w="216" w:type="dxa"/>
            </w:tcMar>
          </w:tcPr>
          <w:p w:rsidR="00F61DF9" w:rsidRPr="00C63E2B" w:rsidRDefault="004944FC" w:rsidP="00F61DF9">
            <w:pPr>
              <w:pStyle w:val="Titre3"/>
              <w:contextualSpacing w:val="0"/>
              <w:outlineLvl w:val="2"/>
              <w:rPr>
                <w:lang w:val="en-US"/>
              </w:rPr>
            </w:pPr>
            <w:r w:rsidRPr="00C63E2B">
              <w:rPr>
                <w:lang w:val="en-US"/>
              </w:rPr>
              <w:t>january 2024</w:t>
            </w:r>
            <w:r w:rsidR="00F61DF9" w:rsidRPr="00C63E2B">
              <w:rPr>
                <w:lang w:val="en-US" w:bidi="fr-FR"/>
              </w:rPr>
              <w:t xml:space="preserve"> – </w:t>
            </w:r>
            <w:r w:rsidRPr="00C63E2B">
              <w:rPr>
                <w:lang w:val="en-US"/>
              </w:rPr>
              <w:t>february 2024</w:t>
            </w:r>
          </w:p>
          <w:p w:rsidR="00F61DF9" w:rsidRPr="00C63E2B" w:rsidRDefault="00C63E2B" w:rsidP="00F61DF9">
            <w:pPr>
              <w:pStyle w:val="Titre2"/>
              <w:contextualSpacing w:val="0"/>
              <w:outlineLvl w:val="1"/>
              <w:rPr>
                <w:lang w:val="en-US"/>
              </w:rPr>
            </w:pPr>
            <w:r w:rsidRPr="00C63E2B">
              <w:rPr>
                <w:lang w:val="en-US"/>
              </w:rPr>
              <w:t>translation</w:t>
            </w:r>
            <w:r w:rsidR="00F61DF9" w:rsidRPr="00C63E2B">
              <w:rPr>
                <w:lang w:val="en-US" w:bidi="fr-FR"/>
              </w:rPr>
              <w:t xml:space="preserve">, </w:t>
            </w:r>
            <w:r w:rsidRPr="00C63E2B">
              <w:rPr>
                <w:rStyle w:val="Rfrenceple"/>
                <w:lang w:val="en-US"/>
              </w:rPr>
              <w:t xml:space="preserve">toloka </w:t>
            </w:r>
            <w:r>
              <w:rPr>
                <w:rStyle w:val="Rfrenceple"/>
                <w:lang w:val="en-US"/>
              </w:rPr>
              <w:t>–</w:t>
            </w:r>
            <w:r w:rsidRPr="00C63E2B">
              <w:rPr>
                <w:rStyle w:val="Rfrenceple"/>
                <w:lang w:val="en-US"/>
              </w:rPr>
              <w:t xml:space="preserve"> yandex</w:t>
            </w:r>
            <w:r>
              <w:rPr>
                <w:rStyle w:val="Rfrenceple"/>
                <w:lang w:val="en-US"/>
              </w:rPr>
              <w:t xml:space="preserve"> </w:t>
            </w:r>
          </w:p>
          <w:p w:rsidR="00F61DF9" w:rsidRDefault="00C63E2B" w:rsidP="00C63E2B">
            <w:pPr>
              <w:rPr>
                <w:lang w:val="en-US"/>
              </w:rPr>
            </w:pPr>
            <w:r w:rsidRPr="00C63E2B">
              <w:rPr>
                <w:lang w:val="en-US"/>
              </w:rPr>
              <w:t xml:space="preserve">Machine Post-editing </w:t>
            </w:r>
            <w:r>
              <w:rPr>
                <w:lang w:val="en-US"/>
              </w:rPr>
              <w:t>Translation English to French</w:t>
            </w:r>
          </w:p>
          <w:p w:rsidR="00C63E2B" w:rsidRDefault="00C63E2B" w:rsidP="00C63E2B">
            <w:pPr>
              <w:rPr>
                <w:lang w:val="en-US"/>
              </w:rPr>
            </w:pPr>
          </w:p>
          <w:p w:rsidR="00C63E2B" w:rsidRPr="004944FC" w:rsidRDefault="00C63E2B" w:rsidP="00C63E2B">
            <w:pPr>
              <w:pStyle w:val="Titre3"/>
              <w:contextualSpacing w:val="0"/>
              <w:outlineLvl w:val="2"/>
              <w:rPr>
                <w:lang w:val="en-US"/>
              </w:rPr>
            </w:pPr>
            <w:r>
              <w:rPr>
                <w:lang w:val="en-US"/>
              </w:rPr>
              <w:t>OCTOBER 2023</w:t>
            </w:r>
            <w:r>
              <w:rPr>
                <w:lang w:val="en-US" w:bidi="fr-FR"/>
              </w:rPr>
              <w:t xml:space="preserve"> </w:t>
            </w:r>
          </w:p>
          <w:p w:rsidR="00C63E2B" w:rsidRPr="004944FC" w:rsidRDefault="00C63E2B" w:rsidP="00C63E2B">
            <w:pPr>
              <w:pStyle w:val="Titre2"/>
              <w:contextualSpacing w:val="0"/>
              <w:outlineLvl w:val="1"/>
              <w:rPr>
                <w:lang w:val="en-US"/>
              </w:rPr>
            </w:pPr>
            <w:r>
              <w:rPr>
                <w:lang w:val="en-US"/>
              </w:rPr>
              <w:t>TRANSCR</w:t>
            </w:r>
            <w:r w:rsidRPr="004944FC">
              <w:rPr>
                <w:lang w:val="en-US"/>
              </w:rPr>
              <w:t>I</w:t>
            </w:r>
            <w:r>
              <w:rPr>
                <w:lang w:val="en-US"/>
              </w:rPr>
              <w:t>P</w:t>
            </w:r>
            <w:r w:rsidRPr="004944FC">
              <w:rPr>
                <w:lang w:val="en-US"/>
              </w:rPr>
              <w:t>TION</w:t>
            </w:r>
            <w:r w:rsidRPr="004944FC">
              <w:rPr>
                <w:lang w:val="en-US" w:bidi="fr-FR"/>
              </w:rPr>
              <w:t xml:space="preserve">, </w:t>
            </w:r>
            <w:r w:rsidRPr="004944FC">
              <w:rPr>
                <w:rStyle w:val="Rfrenceple"/>
                <w:lang w:val="en-US"/>
              </w:rPr>
              <w:t>TOLOKA</w:t>
            </w:r>
            <w:r>
              <w:rPr>
                <w:rStyle w:val="Rfrenceple"/>
                <w:lang w:val="en-US"/>
              </w:rPr>
              <w:t xml:space="preserve"> – </w:t>
            </w:r>
            <w:r w:rsidRPr="004944FC">
              <w:rPr>
                <w:rStyle w:val="Rfrenceple"/>
                <w:lang w:val="en-US"/>
              </w:rPr>
              <w:t>YANDEX</w:t>
            </w:r>
          </w:p>
          <w:p w:rsidR="00C63E2B" w:rsidRPr="00C63E2B" w:rsidRDefault="00C63E2B" w:rsidP="00C63E2B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Transcription of the</w:t>
            </w:r>
            <w:r w:rsidRPr="00C63E2B">
              <w:rPr>
                <w:lang w:val="en-US"/>
              </w:rPr>
              <w:t xml:space="preserve"> original text spelling, grammar, and punctuation</w:t>
            </w:r>
          </w:p>
        </w:tc>
      </w:tr>
    </w:tbl>
    <w:sdt>
      <w:sdtPr>
        <w:alias w:val="Formation :"/>
        <w:tag w:val="Formation :"/>
        <w:id w:val="-1908763273"/>
        <w:placeholder>
          <w:docPart w:val="A00929BA07324493B26DA9654519991F"/>
        </w:placeholder>
        <w:temporary/>
        <w:showingPlcHdr/>
        <w15:appearance w15:val="hidden"/>
      </w:sdtPr>
      <w:sdtEndPr/>
      <w:sdtContent>
        <w:p w:rsidR="00DA59AA" w:rsidRPr="007A7A77" w:rsidRDefault="00DA59AA" w:rsidP="0097790C">
          <w:pPr>
            <w:pStyle w:val="Titre1"/>
          </w:pPr>
          <w:r w:rsidRPr="007A7A77">
            <w:rPr>
              <w:lang w:bidi="fr-FR"/>
            </w:rPr>
            <w:t>Formation</w:t>
          </w:r>
        </w:p>
      </w:sdtContent>
    </w:sdt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8958"/>
      </w:tblGrid>
      <w:tr w:rsidR="001D0BF1" w:rsidRPr="004A4B20" w:rsidTr="00D66A52">
        <w:tc>
          <w:tcPr>
            <w:tcW w:w="9355" w:type="dxa"/>
          </w:tcPr>
          <w:p w:rsidR="001D0BF1" w:rsidRPr="008A6EA5" w:rsidRDefault="008A6EA5" w:rsidP="001D0BF1">
            <w:pPr>
              <w:pStyle w:val="Titre3"/>
              <w:contextualSpacing w:val="0"/>
              <w:outlineLvl w:val="2"/>
              <w:rPr>
                <w:lang w:val="en-US"/>
              </w:rPr>
            </w:pPr>
            <w:r w:rsidRPr="008A6EA5">
              <w:rPr>
                <w:lang w:val="en-US"/>
              </w:rPr>
              <w:t>2022</w:t>
            </w:r>
          </w:p>
          <w:p w:rsidR="001D0BF1" w:rsidRPr="008A6EA5" w:rsidRDefault="008A6EA5" w:rsidP="001D0BF1">
            <w:pPr>
              <w:pStyle w:val="Titre2"/>
              <w:contextualSpacing w:val="0"/>
              <w:outlineLvl w:val="1"/>
              <w:rPr>
                <w:lang w:val="en-US"/>
              </w:rPr>
            </w:pPr>
            <w:r w:rsidRPr="008A6EA5">
              <w:rPr>
                <w:lang w:val="en-US"/>
              </w:rPr>
              <w:t>BACHELOR DIPLOMA</w:t>
            </w:r>
            <w:r w:rsidR="001D0BF1" w:rsidRPr="008A6EA5">
              <w:rPr>
                <w:lang w:val="en-US" w:bidi="fr-FR"/>
              </w:rPr>
              <w:t xml:space="preserve">, </w:t>
            </w:r>
            <w:r w:rsidRPr="008A6EA5">
              <w:rPr>
                <w:rStyle w:val="Rfrenceple"/>
                <w:lang w:val="en-US"/>
              </w:rPr>
              <w:t>FADESP - UAC</w:t>
            </w:r>
          </w:p>
          <w:p w:rsidR="007538DC" w:rsidRPr="008A6EA5" w:rsidRDefault="008A6EA5" w:rsidP="008A6EA5">
            <w:pPr>
              <w:contextualSpacing w:val="0"/>
              <w:rPr>
                <w:lang w:val="en-US"/>
              </w:rPr>
            </w:pPr>
            <w:r w:rsidRPr="008A6EA5">
              <w:rPr>
                <w:lang w:val="en-US"/>
              </w:rPr>
              <w:t>P</w:t>
            </w:r>
            <w:r>
              <w:rPr>
                <w:lang w:val="en-US"/>
              </w:rPr>
              <w:t>rivate Law Degree</w:t>
            </w:r>
          </w:p>
        </w:tc>
      </w:tr>
      <w:tr w:rsidR="00F61DF9" w:rsidRPr="000137B9" w:rsidTr="00F61DF9">
        <w:tc>
          <w:tcPr>
            <w:tcW w:w="9355" w:type="dxa"/>
            <w:tcMar>
              <w:top w:w="216" w:type="dxa"/>
            </w:tcMar>
          </w:tcPr>
          <w:p w:rsidR="00F61DF9" w:rsidRPr="008A6EA5" w:rsidRDefault="008A6EA5" w:rsidP="00F61DF9">
            <w:pPr>
              <w:pStyle w:val="Titre3"/>
              <w:contextualSpacing w:val="0"/>
              <w:outlineLvl w:val="2"/>
              <w:rPr>
                <w:lang w:val="en-US"/>
              </w:rPr>
            </w:pPr>
            <w:r w:rsidRPr="008A6EA5">
              <w:rPr>
                <w:lang w:val="en-US"/>
              </w:rPr>
              <w:t>2017</w:t>
            </w:r>
          </w:p>
          <w:p w:rsidR="00F61DF9" w:rsidRPr="008A6EA5" w:rsidRDefault="008A6EA5" w:rsidP="00F61DF9">
            <w:pPr>
              <w:pStyle w:val="Titre2"/>
              <w:contextualSpacing w:val="0"/>
              <w:outlineLvl w:val="1"/>
              <w:rPr>
                <w:lang w:val="en-US"/>
              </w:rPr>
            </w:pPr>
            <w:r w:rsidRPr="008A6EA5">
              <w:rPr>
                <w:lang w:val="en-US"/>
              </w:rPr>
              <w:t>baccalaureate a2</w:t>
            </w:r>
            <w:r w:rsidR="00F61DF9" w:rsidRPr="008A6EA5">
              <w:rPr>
                <w:lang w:val="en-US" w:bidi="fr-FR"/>
              </w:rPr>
              <w:t xml:space="preserve">, </w:t>
            </w:r>
            <w:r w:rsidRPr="008A6EA5">
              <w:rPr>
                <w:rStyle w:val="Rfrenceple"/>
                <w:lang w:val="en-US"/>
              </w:rPr>
              <w:t>LA PATIENCE SCHOOL - COTONOU</w:t>
            </w:r>
          </w:p>
          <w:p w:rsidR="00F61DF9" w:rsidRPr="004A4B20" w:rsidRDefault="008A6EA5" w:rsidP="00F61DF9">
            <w:pPr>
              <w:rPr>
                <w:lang w:val="en-US"/>
              </w:rPr>
            </w:pPr>
            <w:r w:rsidRPr="004A4B20">
              <w:rPr>
                <w:lang w:val="en-US"/>
              </w:rPr>
              <w:t xml:space="preserve">High </w:t>
            </w:r>
            <w:r w:rsidR="000137B9">
              <w:rPr>
                <w:lang w:val="en-US"/>
              </w:rPr>
              <w:t>School Degree</w:t>
            </w:r>
          </w:p>
          <w:p w:rsidR="008A6EA5" w:rsidRPr="004A4B20" w:rsidRDefault="008A6EA5" w:rsidP="00F61DF9">
            <w:pPr>
              <w:rPr>
                <w:lang w:val="en-US"/>
              </w:rPr>
            </w:pPr>
          </w:p>
          <w:p w:rsidR="008A6EA5" w:rsidRPr="008A6EA5" w:rsidRDefault="004A4B20" w:rsidP="008A6EA5">
            <w:pPr>
              <w:pStyle w:val="Titre3"/>
              <w:contextualSpacing w:val="0"/>
              <w:outlineLvl w:val="2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  <w:p w:rsidR="008A6EA5" w:rsidRPr="008A6EA5" w:rsidRDefault="004A4B20" w:rsidP="008A6EA5">
            <w:pPr>
              <w:pStyle w:val="Titre2"/>
              <w:contextualSpacing w:val="0"/>
              <w:outlineLvl w:val="1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137B9">
              <w:rPr>
                <w:lang w:val="en-US"/>
              </w:rPr>
              <w:t>ep</w:t>
            </w:r>
            <w:r>
              <w:rPr>
                <w:lang w:val="en-US"/>
              </w:rPr>
              <w:t>c</w:t>
            </w:r>
            <w:r w:rsidR="008A6EA5" w:rsidRPr="008A6EA5">
              <w:rPr>
                <w:lang w:val="en-US" w:bidi="fr-FR"/>
              </w:rPr>
              <w:t xml:space="preserve">, </w:t>
            </w:r>
            <w:r w:rsidR="000137B9" w:rsidRPr="008A6EA5">
              <w:rPr>
                <w:rStyle w:val="Rfrenceple"/>
                <w:lang w:val="en-US"/>
              </w:rPr>
              <w:t>LA PATIENCE SCHOOL - COTONOU</w:t>
            </w:r>
          </w:p>
          <w:p w:rsidR="008A6EA5" w:rsidRPr="000137B9" w:rsidRDefault="000137B9" w:rsidP="008A6EA5">
            <w:pPr>
              <w:rPr>
                <w:lang w:val="en-US"/>
              </w:rPr>
            </w:pPr>
            <w:r>
              <w:rPr>
                <w:lang w:val="en-US"/>
              </w:rPr>
              <w:t>Primary School</w:t>
            </w:r>
            <w:r w:rsidR="008A6EA5">
              <w:rPr>
                <w:lang w:val="en-US"/>
              </w:rPr>
              <w:t xml:space="preserve"> Degree</w:t>
            </w:r>
          </w:p>
        </w:tc>
      </w:tr>
    </w:tbl>
    <w:sdt>
      <w:sdtPr>
        <w:alias w:val="Compétences :"/>
        <w:tag w:val="Compétences :"/>
        <w:id w:val="-1392877668"/>
        <w:placeholder>
          <w:docPart w:val="C0720BC0A4CB4EDFADC1E1A663E8E62D"/>
        </w:placeholder>
        <w:temporary/>
        <w:showingPlcHdr/>
        <w15:appearance w15:val="hidden"/>
      </w:sdtPr>
      <w:sdtEndPr/>
      <w:sdtContent>
        <w:p w:rsidR="00486277" w:rsidRPr="007A7A77" w:rsidRDefault="00486277" w:rsidP="00486277">
          <w:pPr>
            <w:pStyle w:val="Titre1"/>
          </w:pPr>
          <w:r w:rsidRPr="007A7A77">
            <w:rPr>
              <w:lang w:bidi="fr-FR"/>
            </w:rPr>
            <w:t>Compétences</w:t>
          </w:r>
        </w:p>
      </w:sdtContent>
    </w:sdt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"/>
      </w:tblPr>
      <w:tblGrid>
        <w:gridCol w:w="4410"/>
        <w:gridCol w:w="4616"/>
      </w:tblGrid>
      <w:tr w:rsidR="003A0632" w:rsidRPr="007A7A77" w:rsidTr="00DE2EA9">
        <w:tc>
          <w:tcPr>
            <w:tcW w:w="4410" w:type="dxa"/>
          </w:tcPr>
          <w:p w:rsidR="001E3120" w:rsidRPr="007A7A77" w:rsidRDefault="00DD3264" w:rsidP="006E1507">
            <w:pPr>
              <w:pStyle w:val="Listepuces"/>
              <w:contextualSpacing w:val="0"/>
            </w:pPr>
            <w:r>
              <w:t>Data entry</w:t>
            </w:r>
          </w:p>
          <w:p w:rsidR="001F4E6D" w:rsidRDefault="009831FF" w:rsidP="009831FF">
            <w:pPr>
              <w:pStyle w:val="Listepuces"/>
              <w:contextualSpacing w:val="0"/>
            </w:pPr>
            <w:r>
              <w:t xml:space="preserve">Audio </w:t>
            </w:r>
            <w:proofErr w:type="spellStart"/>
            <w:r>
              <w:t>recording</w:t>
            </w:r>
            <w:proofErr w:type="spellEnd"/>
          </w:p>
          <w:p w:rsidR="009831FF" w:rsidRPr="007A7A77" w:rsidRDefault="000137B9" w:rsidP="009831FF">
            <w:pPr>
              <w:pStyle w:val="Listepuces"/>
              <w:contextualSpacing w:val="0"/>
            </w:pPr>
            <w:proofErr w:type="spellStart"/>
            <w:r>
              <w:t>ProofReading</w:t>
            </w:r>
            <w:proofErr w:type="spellEnd"/>
          </w:p>
        </w:tc>
        <w:tc>
          <w:tcPr>
            <w:tcW w:w="4616" w:type="dxa"/>
            <w:tcMar>
              <w:left w:w="360" w:type="dxa"/>
            </w:tcMar>
          </w:tcPr>
          <w:p w:rsidR="003A0632" w:rsidRPr="007A7A77" w:rsidRDefault="009831FF" w:rsidP="006E1507">
            <w:pPr>
              <w:pStyle w:val="Listepuces"/>
              <w:contextualSpacing w:val="0"/>
            </w:pPr>
            <w:r>
              <w:t xml:space="preserve">Localisation </w:t>
            </w:r>
            <w:r w:rsidR="00DD3264">
              <w:t>Translation</w:t>
            </w:r>
          </w:p>
          <w:p w:rsidR="001E3120" w:rsidRPr="007A7A77" w:rsidRDefault="009831FF" w:rsidP="006E1507">
            <w:pPr>
              <w:pStyle w:val="Listepuces"/>
              <w:contextualSpacing w:val="0"/>
            </w:pPr>
            <w:r>
              <w:t xml:space="preserve">Annotation </w:t>
            </w:r>
          </w:p>
          <w:p w:rsidR="001E3120" w:rsidRPr="007A7A77" w:rsidRDefault="009831FF" w:rsidP="009831FF">
            <w:pPr>
              <w:pStyle w:val="Listepuces"/>
              <w:contextualSpacing w:val="0"/>
            </w:pPr>
            <w:r>
              <w:t>Virtual assistant</w:t>
            </w:r>
          </w:p>
        </w:tc>
      </w:tr>
    </w:tbl>
    <w:p w:rsidR="00AD782D" w:rsidRPr="007A7A77" w:rsidRDefault="000137B9" w:rsidP="0062312F">
      <w:pPr>
        <w:pStyle w:val="Titre1"/>
      </w:pPr>
      <w:r>
        <w:t>languageS</w:t>
      </w:r>
    </w:p>
    <w:p w:rsidR="00B51D1B" w:rsidRPr="00710F76" w:rsidRDefault="000137B9" w:rsidP="006E1507">
      <w:pPr>
        <w:rPr>
          <w:lang w:val="en-US"/>
        </w:rPr>
      </w:pPr>
      <w:r w:rsidRPr="00710F76">
        <w:rPr>
          <w:lang w:val="en-US"/>
        </w:rPr>
        <w:t>FRENCH – NATIVE</w:t>
      </w:r>
      <w:r w:rsidR="004A4B20" w:rsidRPr="00710F76">
        <w:rPr>
          <w:lang w:val="en-US"/>
        </w:rPr>
        <w:tab/>
      </w:r>
      <w:r w:rsidR="004A4B20" w:rsidRPr="00710F76">
        <w:rPr>
          <w:lang w:val="en-US"/>
        </w:rPr>
        <w:tab/>
      </w:r>
      <w:r w:rsidR="004A4B20" w:rsidRPr="00710F76">
        <w:rPr>
          <w:lang w:val="en-US"/>
        </w:rPr>
        <w:tab/>
      </w:r>
      <w:r w:rsidR="004A4B20" w:rsidRPr="00710F76">
        <w:rPr>
          <w:lang w:val="en-US"/>
        </w:rPr>
        <w:tab/>
        <w:t>SPANISH – PRE-INTERMEDIATE</w:t>
      </w:r>
    </w:p>
    <w:p w:rsidR="000137B9" w:rsidRDefault="000137B9" w:rsidP="006E1507">
      <w:r>
        <w:t xml:space="preserve">ENGLISH – FLUENT </w:t>
      </w:r>
    </w:p>
    <w:p w:rsidR="000137B9" w:rsidRPr="007A7A77" w:rsidRDefault="000137B9" w:rsidP="006E1507">
      <w:r>
        <w:t xml:space="preserve">FON – NATIVE </w:t>
      </w:r>
    </w:p>
    <w:sectPr w:rsidR="000137B9" w:rsidRPr="007A7A77" w:rsidSect="007A7A77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B8" w:rsidRDefault="002337B8" w:rsidP="0068194B">
      <w:r>
        <w:separator/>
      </w:r>
    </w:p>
    <w:p w:rsidR="002337B8" w:rsidRDefault="002337B8"/>
    <w:p w:rsidR="002337B8" w:rsidRDefault="002337B8"/>
  </w:endnote>
  <w:endnote w:type="continuationSeparator" w:id="0">
    <w:p w:rsidR="002337B8" w:rsidRDefault="002337B8" w:rsidP="0068194B">
      <w:r>
        <w:continuationSeparator/>
      </w:r>
    </w:p>
    <w:p w:rsidR="002337B8" w:rsidRDefault="002337B8"/>
    <w:p w:rsidR="002337B8" w:rsidRDefault="00233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7D4189" w:rsidRDefault="002B2958">
        <w:pPr>
          <w:pStyle w:val="Pieddepage"/>
        </w:pPr>
        <w:r w:rsidRPr="007D4189">
          <w:rPr>
            <w:lang w:bidi="fr-FR"/>
          </w:rPr>
          <w:fldChar w:fldCharType="begin"/>
        </w:r>
        <w:r w:rsidRPr="007D4189">
          <w:rPr>
            <w:lang w:bidi="fr-FR"/>
          </w:rPr>
          <w:instrText xml:space="preserve"> PAGE   \* MERGEFORMAT </w:instrText>
        </w:r>
        <w:r w:rsidRPr="007D4189">
          <w:rPr>
            <w:lang w:bidi="fr-FR"/>
          </w:rPr>
          <w:fldChar w:fldCharType="separate"/>
        </w:r>
        <w:r w:rsidR="00DE2EA9" w:rsidRPr="007D4189">
          <w:rPr>
            <w:noProof/>
            <w:lang w:bidi="fr-FR"/>
          </w:rPr>
          <w:t>2</w:t>
        </w:r>
        <w:r w:rsidRPr="007D4189"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B8" w:rsidRDefault="002337B8" w:rsidP="0068194B">
      <w:r>
        <w:separator/>
      </w:r>
    </w:p>
    <w:p w:rsidR="002337B8" w:rsidRDefault="002337B8"/>
    <w:p w:rsidR="002337B8" w:rsidRDefault="002337B8"/>
  </w:footnote>
  <w:footnote w:type="continuationSeparator" w:id="0">
    <w:p w:rsidR="002337B8" w:rsidRDefault="002337B8" w:rsidP="0068194B">
      <w:r>
        <w:continuationSeparator/>
      </w:r>
    </w:p>
    <w:p w:rsidR="002337B8" w:rsidRDefault="002337B8"/>
    <w:p w:rsidR="002337B8" w:rsidRDefault="00233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En-tte"/>
    </w:pPr>
    <w:r w:rsidRPr="004E01E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7993F2" wp14:editId="582D7E1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cteur droit 5" descr="Ligne de séparation du ti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789B4F5" id="Connecteur droit 5" o:spid="_x0000_s1026" alt="Ligne de séparation du titr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2C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8B6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F6C5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E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64"/>
    <w:rsid w:val="000001EF"/>
    <w:rsid w:val="00007322"/>
    <w:rsid w:val="00007728"/>
    <w:rsid w:val="000137B9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37B8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4BE6"/>
    <w:rsid w:val="00437E8C"/>
    <w:rsid w:val="00440225"/>
    <w:rsid w:val="004726BC"/>
    <w:rsid w:val="00474105"/>
    <w:rsid w:val="00480E6E"/>
    <w:rsid w:val="00486277"/>
    <w:rsid w:val="004944FC"/>
    <w:rsid w:val="00494CF6"/>
    <w:rsid w:val="00495F8D"/>
    <w:rsid w:val="004A1FAE"/>
    <w:rsid w:val="004A32FF"/>
    <w:rsid w:val="004A4B20"/>
    <w:rsid w:val="004B06EB"/>
    <w:rsid w:val="004B6AD0"/>
    <w:rsid w:val="004C2D5D"/>
    <w:rsid w:val="004C33E1"/>
    <w:rsid w:val="004E01EB"/>
    <w:rsid w:val="004E2794"/>
    <w:rsid w:val="00510392"/>
    <w:rsid w:val="00513E2A"/>
    <w:rsid w:val="00531320"/>
    <w:rsid w:val="00566A35"/>
    <w:rsid w:val="0056701E"/>
    <w:rsid w:val="00571070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0F76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7A77"/>
    <w:rsid w:val="007C0566"/>
    <w:rsid w:val="007C606B"/>
    <w:rsid w:val="007D4189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A6EA5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31FF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2554A"/>
    <w:rsid w:val="00C47FA6"/>
    <w:rsid w:val="00C57FC6"/>
    <w:rsid w:val="00C63E2B"/>
    <w:rsid w:val="00C66A7D"/>
    <w:rsid w:val="00C779DA"/>
    <w:rsid w:val="00C814F7"/>
    <w:rsid w:val="00C82076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3264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697D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44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89"/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7D4189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D4189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D4189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418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4189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4189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418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4189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4189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D4189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7D4189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D4189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D4189"/>
  </w:style>
  <w:style w:type="character" w:customStyle="1" w:styleId="En-tteCar">
    <w:name w:val="En-tête Car"/>
    <w:basedOn w:val="Policepardfaut"/>
    <w:link w:val="En-tte"/>
    <w:uiPriority w:val="99"/>
    <w:rsid w:val="007D418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D4189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D4189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7D4189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7D4189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7D4189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4189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4189"/>
    <w:rPr>
      <w:rFonts w:ascii="Calibri" w:eastAsiaTheme="majorEastAsia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/>
    </w:pPr>
    <w:tblPr/>
  </w:style>
  <w:style w:type="character" w:styleId="Rfrenceple">
    <w:name w:val="Subtle Reference"/>
    <w:basedOn w:val="Policepardfaut"/>
    <w:uiPriority w:val="10"/>
    <w:qFormat/>
    <w:rsid w:val="007D4189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7D4189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D4189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4189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4189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4189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7D4189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D4189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D4189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D4189"/>
    <w:rPr>
      <w:rFonts w:ascii="Calibri" w:hAnsi="Calibri" w:cs="Calibri"/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7D4189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7D4189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4189"/>
    <w:rPr>
      <w:rFonts w:ascii="Calibri" w:eastAsiaTheme="minorEastAsia" w:hAnsi="Calibri" w:cs="Calibri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89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89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D41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D4189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41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D4189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D4189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189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189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4189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4189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4189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4189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D4189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18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4189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189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4189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4189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D4189"/>
    <w:rPr>
      <w:rFonts w:ascii="Consolas" w:hAnsi="Consolas" w:cs="Calibri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D4189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D4189"/>
  </w:style>
  <w:style w:type="paragraph" w:styleId="Normalcentr">
    <w:name w:val="Block Text"/>
    <w:basedOn w:val="Normal"/>
    <w:uiPriority w:val="99"/>
    <w:semiHidden/>
    <w:unhideWhenUsed/>
    <w:rsid w:val="007D4189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41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4189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4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D4189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D4189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418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D4189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D4189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418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D4189"/>
    <w:rPr>
      <w:rFonts w:ascii="Calibri" w:hAnsi="Calibri" w:cs="Calibri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4189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D4189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4189"/>
  </w:style>
  <w:style w:type="character" w:customStyle="1" w:styleId="DateCar">
    <w:name w:val="Date Car"/>
    <w:basedOn w:val="Policepardfaut"/>
    <w:link w:val="Date"/>
    <w:uiPriority w:val="99"/>
    <w:semiHidden/>
    <w:rsid w:val="007D4189"/>
    <w:rPr>
      <w:rFonts w:ascii="Calibri" w:hAnsi="Calibri" w:cs="Calibri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41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D4189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D418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D4189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7D4189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4189"/>
    <w:rPr>
      <w:rFonts w:ascii="Georgia" w:eastAsiaTheme="majorEastAsia" w:hAnsi="Georgia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41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D4189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7D4189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D4189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18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1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1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1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1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1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1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1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4189"/>
    <w:rPr>
      <w:rFonts w:ascii="Georgia" w:eastAsiaTheme="majorEastAsia" w:hAnsi="Georgia" w:cstheme="majorBidi"/>
      <w:b/>
      <w:bCs/>
    </w:rPr>
  </w:style>
  <w:style w:type="character" w:styleId="Emphaseintense">
    <w:name w:val="Intense Emphasis"/>
    <w:basedOn w:val="Policepardfaut"/>
    <w:uiPriority w:val="2"/>
    <w:rsid w:val="007D4189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D41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7D41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1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1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1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189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7D418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D4189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D4189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418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418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418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418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4189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7D418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D418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D418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D418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7D418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4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D418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D41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D41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41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D4189"/>
    <w:rPr>
      <w:rFonts w:ascii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7D41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D41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D4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D4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D41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4189"/>
  </w:style>
  <w:style w:type="character" w:customStyle="1" w:styleId="SalutationsCar">
    <w:name w:val="Salutations Car"/>
    <w:basedOn w:val="Policepardfaut"/>
    <w:link w:val="Salutations"/>
    <w:uiPriority w:val="99"/>
    <w:semiHidden/>
    <w:rsid w:val="007D4189"/>
    <w:rPr>
      <w:rFonts w:ascii="Calibri" w:hAnsi="Calibri" w:cs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7D4189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D4189"/>
    <w:rPr>
      <w:rFonts w:ascii="Calibri" w:hAnsi="Calibri" w:cs="Calibri"/>
    </w:rPr>
  </w:style>
  <w:style w:type="character" w:styleId="Emphaseple">
    <w:name w:val="Subtle Emphasis"/>
    <w:basedOn w:val="Policepardfaut"/>
    <w:uiPriority w:val="19"/>
    <w:semiHidden/>
    <w:unhideWhenUsed/>
    <w:rsid w:val="007D4189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7D418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D418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D418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D41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D41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D418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D418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D418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D418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D41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D418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D418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D418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D418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D41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D41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D418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D4189"/>
  </w:style>
  <w:style w:type="table" w:styleId="Tableauprofessionnel">
    <w:name w:val="Table Professional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D41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D41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D41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D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D4189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D418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D4189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7D4189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D4189"/>
    <w:pPr>
      <w:numPr>
        <w:numId w:val="15"/>
      </w:numPr>
    </w:pPr>
  </w:style>
  <w:style w:type="character" w:customStyle="1" w:styleId="Hashtag">
    <w:name w:val="Hashtag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7D4189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7D4189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7D4189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7D4189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7D418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4189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semiHidden/>
    <w:unhideWhenUsed/>
    <w:qFormat/>
    <w:rsid w:val="007D418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o%20User\AppData\Roaming\Microsoft\Templates\C.V.%20chronologique%20mod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F47BB455164B918976F2D06E93D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B5E9D-0321-402B-BC4F-1DB8E521834A}"/>
      </w:docPartPr>
      <w:docPartBody>
        <w:p w:rsidR="00F77910" w:rsidRDefault="00C9788F">
          <w:pPr>
            <w:pStyle w:val="96F47BB455164B918976F2D06E93D6DF"/>
          </w:pPr>
          <w:r w:rsidRPr="007A7A77">
            <w:rPr>
              <w:lang w:bidi="fr-FR"/>
            </w:rPr>
            <w:t xml:space="preserve"> </w:t>
          </w:r>
        </w:p>
      </w:docPartBody>
    </w:docPart>
    <w:docPart>
      <w:docPartPr>
        <w:name w:val="C1A744C2C66F4B69A10F9C7BDCDFE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9BC9C-4116-4693-88EB-7D8C418ED1EE}"/>
      </w:docPartPr>
      <w:docPartBody>
        <w:p w:rsidR="00F77910" w:rsidRDefault="00C9788F">
          <w:pPr>
            <w:pStyle w:val="C1A744C2C66F4B69A10F9C7BDCDFE82C"/>
          </w:pPr>
          <w:r w:rsidRPr="007A7A77">
            <w:rPr>
              <w:lang w:bidi="fr-FR"/>
            </w:rPr>
            <w:t>Expérience</w:t>
          </w:r>
        </w:p>
      </w:docPartBody>
    </w:docPart>
    <w:docPart>
      <w:docPartPr>
        <w:name w:val="A00929BA07324493B26DA96545199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7AC8D-D927-4903-9381-4943A702A737}"/>
      </w:docPartPr>
      <w:docPartBody>
        <w:p w:rsidR="00F77910" w:rsidRDefault="00C9788F">
          <w:pPr>
            <w:pStyle w:val="A00929BA07324493B26DA9654519991F"/>
          </w:pPr>
          <w:r w:rsidRPr="007A7A77">
            <w:rPr>
              <w:lang w:bidi="fr-FR"/>
            </w:rPr>
            <w:t>Formation</w:t>
          </w:r>
        </w:p>
      </w:docPartBody>
    </w:docPart>
    <w:docPart>
      <w:docPartPr>
        <w:name w:val="C0720BC0A4CB4EDFADC1E1A663E8E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CA46A-EC4E-4BE0-99EE-4CD12D1D80D4}"/>
      </w:docPartPr>
      <w:docPartBody>
        <w:p w:rsidR="00F77910" w:rsidRDefault="00C9788F">
          <w:pPr>
            <w:pStyle w:val="C0720BC0A4CB4EDFADC1E1A663E8E62D"/>
          </w:pPr>
          <w:r w:rsidRPr="007A7A77">
            <w:rPr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F"/>
    <w:rsid w:val="002950CB"/>
    <w:rsid w:val="00C9788F"/>
    <w:rsid w:val="00F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9A679269EC4CD2865464A4C69D4CCE">
    <w:name w:val="EC9A679269EC4CD2865464A4C69D4CCE"/>
  </w:style>
  <w:style w:type="character" w:styleId="Emphase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32026D7BB1A4B2090D81F13B5775B88">
    <w:name w:val="F32026D7BB1A4B2090D81F13B5775B88"/>
  </w:style>
  <w:style w:type="paragraph" w:customStyle="1" w:styleId="705D4F0264174DCE8391EC9E0A3237BD">
    <w:name w:val="705D4F0264174DCE8391EC9E0A3237BD"/>
  </w:style>
  <w:style w:type="paragraph" w:customStyle="1" w:styleId="96F47BB455164B918976F2D06E93D6DF">
    <w:name w:val="96F47BB455164B918976F2D06E93D6DF"/>
  </w:style>
  <w:style w:type="paragraph" w:customStyle="1" w:styleId="B9ACF03335AE459F9911D3AB596CD8EE">
    <w:name w:val="B9ACF03335AE459F9911D3AB596CD8EE"/>
  </w:style>
  <w:style w:type="paragraph" w:customStyle="1" w:styleId="DBBEEB6330E94CDCA16BDEF14189BB0A">
    <w:name w:val="DBBEEB6330E94CDCA16BDEF14189BB0A"/>
  </w:style>
  <w:style w:type="paragraph" w:customStyle="1" w:styleId="47CDEA94B42544EF873F9A39AD249B77">
    <w:name w:val="47CDEA94B42544EF873F9A39AD249B77"/>
  </w:style>
  <w:style w:type="paragraph" w:customStyle="1" w:styleId="7C4F30D342524F36A631A1B3B6F2C021">
    <w:name w:val="7C4F30D342524F36A631A1B3B6F2C021"/>
  </w:style>
  <w:style w:type="paragraph" w:customStyle="1" w:styleId="E0D744DACCFC44F8BCBF939CC22AA5EF">
    <w:name w:val="E0D744DACCFC44F8BCBF939CC22AA5EF"/>
  </w:style>
  <w:style w:type="paragraph" w:customStyle="1" w:styleId="8C6D166F2A2B45D6A988175048DF3544">
    <w:name w:val="8C6D166F2A2B45D6A988175048DF3544"/>
  </w:style>
  <w:style w:type="paragraph" w:customStyle="1" w:styleId="902E5DB3857C42D38569CDD892F89B34">
    <w:name w:val="902E5DB3857C42D38569CDD892F89B34"/>
  </w:style>
  <w:style w:type="paragraph" w:customStyle="1" w:styleId="C1A744C2C66F4B69A10F9C7BDCDFE82C">
    <w:name w:val="C1A744C2C66F4B69A10F9C7BDCDFE82C"/>
  </w:style>
  <w:style w:type="paragraph" w:customStyle="1" w:styleId="FD5A522F8B0B496696B9518870E7E3C3">
    <w:name w:val="FD5A522F8B0B496696B9518870E7E3C3"/>
  </w:style>
  <w:style w:type="paragraph" w:customStyle="1" w:styleId="6ED54A410EA54DD3AE7164AE048E94C0">
    <w:name w:val="6ED54A410EA54DD3AE7164AE048E94C0"/>
  </w:style>
  <w:style w:type="paragraph" w:customStyle="1" w:styleId="A18FAA0318FB49198495B04ACF0E3BCF">
    <w:name w:val="A18FAA0318FB49198495B04ACF0E3BCF"/>
  </w:style>
  <w:style w:type="character" w:styleId="Rfrenceple">
    <w:name w:val="Subtle Reference"/>
    <w:basedOn w:val="Policepardfaut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DDA879DF029E4145AD60C05D0D26AF8A">
    <w:name w:val="DDA879DF029E4145AD60C05D0D26AF8A"/>
  </w:style>
  <w:style w:type="paragraph" w:customStyle="1" w:styleId="6C3DDAD2B1004730B87B7F33C95CE809">
    <w:name w:val="6C3DDAD2B1004730B87B7F33C95CE809"/>
  </w:style>
  <w:style w:type="paragraph" w:customStyle="1" w:styleId="E2384C8C0D1A44DCBE885990F29B00C3">
    <w:name w:val="E2384C8C0D1A44DCBE885990F29B00C3"/>
  </w:style>
  <w:style w:type="paragraph" w:customStyle="1" w:styleId="C64F2691EC3C445798D7036071D09EDD">
    <w:name w:val="C64F2691EC3C445798D7036071D09EDD"/>
  </w:style>
  <w:style w:type="paragraph" w:customStyle="1" w:styleId="492AA62EB4D24F2D911B9EB2821683E4">
    <w:name w:val="492AA62EB4D24F2D911B9EB2821683E4"/>
  </w:style>
  <w:style w:type="paragraph" w:customStyle="1" w:styleId="86FD08286D0D4ED880CDECA633261394">
    <w:name w:val="86FD08286D0D4ED880CDECA633261394"/>
  </w:style>
  <w:style w:type="paragraph" w:customStyle="1" w:styleId="97CCBBBF72DB4C2988E4477FA39D1163">
    <w:name w:val="97CCBBBF72DB4C2988E4477FA39D1163"/>
  </w:style>
  <w:style w:type="paragraph" w:customStyle="1" w:styleId="A00929BA07324493B26DA9654519991F">
    <w:name w:val="A00929BA07324493B26DA9654519991F"/>
  </w:style>
  <w:style w:type="paragraph" w:customStyle="1" w:styleId="B714E54F6B2E42DC8595C990F1577BC8">
    <w:name w:val="B714E54F6B2E42DC8595C990F1577BC8"/>
  </w:style>
  <w:style w:type="paragraph" w:customStyle="1" w:styleId="B89439D06653417CA599AB11E5093724">
    <w:name w:val="B89439D06653417CA599AB11E5093724"/>
  </w:style>
  <w:style w:type="paragraph" w:customStyle="1" w:styleId="03A8E7F60F3D49A5A749C9CBBE5B7959">
    <w:name w:val="03A8E7F60F3D49A5A749C9CBBE5B7959"/>
  </w:style>
  <w:style w:type="paragraph" w:customStyle="1" w:styleId="CCEBA9C1E1814F2CBEC05B63CCFB90DF">
    <w:name w:val="CCEBA9C1E1814F2CBEC05B63CCFB90DF"/>
  </w:style>
  <w:style w:type="paragraph" w:customStyle="1" w:styleId="23B206C2CDEE46C9B69E5D3C0026F788">
    <w:name w:val="23B206C2CDEE46C9B69E5D3C0026F788"/>
  </w:style>
  <w:style w:type="paragraph" w:customStyle="1" w:styleId="35CF2388D9834EBC9340093991552A2D">
    <w:name w:val="35CF2388D9834EBC9340093991552A2D"/>
  </w:style>
  <w:style w:type="paragraph" w:customStyle="1" w:styleId="736BD1B6750A4BB39238F915B03C1376">
    <w:name w:val="736BD1B6750A4BB39238F915B03C1376"/>
  </w:style>
  <w:style w:type="paragraph" w:customStyle="1" w:styleId="912063747D9A476C82F20B93C5FAE432">
    <w:name w:val="912063747D9A476C82F20B93C5FAE432"/>
  </w:style>
  <w:style w:type="paragraph" w:customStyle="1" w:styleId="E09FF2D2ACDD47189D7102F9E6948DB8">
    <w:name w:val="E09FF2D2ACDD47189D7102F9E6948DB8"/>
  </w:style>
  <w:style w:type="paragraph" w:customStyle="1" w:styleId="B4477D34D50B4C839F340D8801B22924">
    <w:name w:val="B4477D34D50B4C839F340D8801B22924"/>
  </w:style>
  <w:style w:type="paragraph" w:customStyle="1" w:styleId="C0720BC0A4CB4EDFADC1E1A663E8E62D">
    <w:name w:val="C0720BC0A4CB4EDFADC1E1A663E8E62D"/>
  </w:style>
  <w:style w:type="paragraph" w:customStyle="1" w:styleId="724A308BF7554B8F8A07D57A978C0857">
    <w:name w:val="724A308BF7554B8F8A07D57A978C0857"/>
  </w:style>
  <w:style w:type="paragraph" w:customStyle="1" w:styleId="F1390B4F3B0A454582C5C006BB917D83">
    <w:name w:val="F1390B4F3B0A454582C5C006BB917D83"/>
  </w:style>
  <w:style w:type="paragraph" w:customStyle="1" w:styleId="FD6DCC996AD340B6B8754CFE3A4E92B2">
    <w:name w:val="FD6DCC996AD340B6B8754CFE3A4E92B2"/>
  </w:style>
  <w:style w:type="paragraph" w:customStyle="1" w:styleId="FF44619306A34DE9A35F38B309C28BD6">
    <w:name w:val="FF44619306A34DE9A35F38B309C28BD6"/>
  </w:style>
  <w:style w:type="paragraph" w:customStyle="1" w:styleId="C8E6DC4239A040E494933B1FAAD40A74">
    <w:name w:val="C8E6DC4239A040E494933B1FAAD40A74"/>
  </w:style>
  <w:style w:type="paragraph" w:customStyle="1" w:styleId="DFA69ED51F594D7C8FD449ED6AF97E7F">
    <w:name w:val="DFA69ED51F594D7C8FD449ED6AF97E7F"/>
  </w:style>
  <w:style w:type="paragraph" w:customStyle="1" w:styleId="96E6499A348F4456B5B50EBCD9C0B399">
    <w:name w:val="96E6499A348F4456B5B50EBCD9C0B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chronologique moderne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2024-05-02T10:22:00Z</dcterms:created>
  <dcterms:modified xsi:type="dcterms:W3CDTF">2024-05-02T10:22:00Z</dcterms:modified>
  <cp:category/>
</cp:coreProperties>
</file>