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D34" w14:textId="791DABDE" w:rsidR="00257BD7" w:rsidRDefault="00F50273" w:rsidP="00ED655F">
      <w:pPr>
        <w:pStyle w:val="Name"/>
        <w:rPr>
          <w:b w:val="0"/>
          <w:bCs/>
        </w:rPr>
      </w:pPr>
      <w:r w:rsidRPr="00F50273">
        <w:rPr>
          <w:b w:val="0"/>
          <w:bCs/>
        </w:rPr>
        <w:t>Gatluak Gatdet</w:t>
      </w:r>
    </w:p>
    <w:p w14:paraId="025755FE" w14:textId="15981520" w:rsidR="00ED655F" w:rsidRPr="00E425CF" w:rsidRDefault="001D5B94" w:rsidP="00ED655F">
      <w:pPr>
        <w:pStyle w:val="Name"/>
        <w:rPr>
          <w:b w:val="0"/>
          <w:bCs/>
          <w:i/>
          <w:iCs/>
        </w:rPr>
      </w:pPr>
      <w:r>
        <w:rPr>
          <w:b w:val="0"/>
          <w:bCs/>
          <w:i/>
          <w:iCs/>
          <w:caps w:val="0"/>
        </w:rPr>
        <w:t>Dubai|</w:t>
      </w:r>
      <w:r w:rsidR="00160D10">
        <w:rPr>
          <w:b w:val="0"/>
          <w:bCs/>
          <w:i/>
          <w:iCs/>
          <w:caps w:val="0"/>
        </w:rPr>
        <w:t>ggatdet@gmail.com</w:t>
      </w:r>
    </w:p>
    <w:sdt>
      <w:sdtPr>
        <w:id w:val="-1179423465"/>
        <w:placeholder>
          <w:docPart w:val="302AD2F5DA443049A362B22F92F49F30"/>
        </w:placeholder>
        <w:temporary/>
        <w:showingPlcHdr/>
        <w15:appearance w15:val="hidden"/>
      </w:sdtPr>
      <w:sdtEndPr/>
      <w:sdtContent>
        <w:p w14:paraId="5775D9C2" w14:textId="77777777" w:rsidR="00257BD7" w:rsidRDefault="008F0B72">
          <w:pPr>
            <w:pStyle w:val="Heading1"/>
          </w:pPr>
          <w:r>
            <w:t>Objective</w:t>
          </w:r>
        </w:p>
      </w:sdtContent>
    </w:sdt>
    <w:p w14:paraId="5F2FC775" w14:textId="0530F61A" w:rsidR="00257BD7" w:rsidRDefault="006C407D">
      <w:r>
        <w:t xml:space="preserve">I am applying for translation of English to Nuer </w:t>
      </w:r>
      <w:r w:rsidR="00B63578">
        <w:t xml:space="preserve">and my objectives is to work hard for betterment </w:t>
      </w:r>
      <w:r w:rsidR="0092275D">
        <w:t xml:space="preserve">&amp; change </w:t>
      </w:r>
      <w:r w:rsidR="00B63578">
        <w:t>of Thok Naath</w:t>
      </w:r>
      <w:r w:rsidR="0092275D">
        <w:t xml:space="preserve"> for the future.</w:t>
      </w:r>
    </w:p>
    <w:sdt>
      <w:sdtPr>
        <w:id w:val="1728489637"/>
        <w:placeholder>
          <w:docPart w:val="55C6035349F3874486A6BBB9671B472B"/>
        </w:placeholder>
        <w:temporary/>
        <w:showingPlcHdr/>
        <w15:appearance w15:val="hidden"/>
      </w:sdtPr>
      <w:sdtEndPr/>
      <w:sdtContent>
        <w:p w14:paraId="4703C77E" w14:textId="77777777" w:rsidR="00257BD7" w:rsidRDefault="008F0B72">
          <w:pPr>
            <w:pStyle w:val="Heading1"/>
          </w:pPr>
          <w:r>
            <w:t>Experience</w:t>
          </w:r>
        </w:p>
      </w:sdtContent>
    </w:sdt>
    <w:p w14:paraId="77090D81" w14:textId="5F816AD6" w:rsidR="00257BD7" w:rsidRPr="00E425CF" w:rsidRDefault="00C763FF">
      <w:pPr>
        <w:rPr>
          <w:b/>
          <w:bCs/>
        </w:rPr>
      </w:pPr>
      <w:r w:rsidRPr="00E425CF">
        <w:rPr>
          <w:b/>
          <w:bCs/>
        </w:rPr>
        <w:t>Medicine San Frontiers-France</w:t>
      </w:r>
    </w:p>
    <w:p w14:paraId="3157FACF" w14:textId="6332AB9E" w:rsidR="00257BD7" w:rsidRDefault="00F04A2E">
      <w:r w:rsidRPr="0033069C">
        <w:rPr>
          <w:b/>
          <w:bCs/>
        </w:rPr>
        <w:t>Translators</w:t>
      </w:r>
      <w:r>
        <w:t xml:space="preserve"> | Feb 2015</w:t>
      </w:r>
    </w:p>
    <w:p w14:paraId="355E9710" w14:textId="0117B9B8" w:rsidR="00257BD7" w:rsidRDefault="00B665D4">
      <w:pPr>
        <w:pStyle w:val="ListBullet"/>
      </w:pPr>
      <w:r>
        <w:t>Translate local language to English</w:t>
      </w:r>
    </w:p>
    <w:p w14:paraId="3F3E34BD" w14:textId="5E1A20FC" w:rsidR="00B67B3C" w:rsidRDefault="00D07B6B" w:rsidP="00AD3143">
      <w:pPr>
        <w:pStyle w:val="ListBullet"/>
      </w:pPr>
      <w:r>
        <w:t>Record all the taste at the end of the day</w:t>
      </w:r>
    </w:p>
    <w:p w14:paraId="2B705703" w14:textId="6F54F374" w:rsidR="00D07B6B" w:rsidRDefault="00D07B6B" w:rsidP="00AD3143">
      <w:pPr>
        <w:pStyle w:val="ListBullet"/>
      </w:pPr>
      <w:r>
        <w:t xml:space="preserve">Reviewing all the translated </w:t>
      </w:r>
      <w:r w:rsidR="00D90F30">
        <w:t>file</w:t>
      </w:r>
    </w:p>
    <w:p w14:paraId="290C994F" w14:textId="77777777" w:rsidR="00D90F30" w:rsidRDefault="00D90F30" w:rsidP="00D90F30">
      <w:pPr>
        <w:pStyle w:val="ListBullet"/>
        <w:numPr>
          <w:ilvl w:val="0"/>
          <w:numId w:val="0"/>
        </w:numPr>
        <w:ind w:left="216"/>
      </w:pPr>
    </w:p>
    <w:sdt>
      <w:sdtPr>
        <w:id w:val="720946933"/>
        <w:placeholder>
          <w:docPart w:val="230CB9FB336D6E4FA54F6BBAEB679314"/>
        </w:placeholder>
        <w:temporary/>
        <w:showingPlcHdr/>
        <w15:appearance w15:val="hidden"/>
      </w:sdtPr>
      <w:sdtEndPr/>
      <w:sdtContent>
        <w:p w14:paraId="08D6199B" w14:textId="2D876BC5" w:rsidR="00257BD7" w:rsidRDefault="008F0B72" w:rsidP="00B67B3C">
          <w:pPr>
            <w:pStyle w:val="ListBullet"/>
          </w:pPr>
          <w:r w:rsidRPr="00D90F30">
            <w:rPr>
              <w:b/>
              <w:bCs/>
            </w:rPr>
            <w:t>Education</w:t>
          </w:r>
        </w:p>
      </w:sdtContent>
    </w:sdt>
    <w:p w14:paraId="18A10C27" w14:textId="616A2B87" w:rsidR="00257BD7" w:rsidRDefault="00D90F30">
      <w:r>
        <w:t xml:space="preserve">Bachelor degree in Tourism management </w:t>
      </w:r>
    </w:p>
    <w:p w14:paraId="4114B8C1" w14:textId="7224A121" w:rsidR="00D90F30" w:rsidRDefault="004873B3">
      <w:r>
        <w:t>Diploma in Basic computer skill</w:t>
      </w:r>
    </w:p>
    <w:sdt>
      <w:sdtPr>
        <w:id w:val="520597245"/>
        <w:placeholder>
          <w:docPart w:val="2D401F31616B254D9FB9F46B064EE38A"/>
        </w:placeholder>
        <w:temporary/>
        <w:showingPlcHdr/>
        <w15:appearance w15:val="hidden"/>
      </w:sdtPr>
      <w:sdtEndPr/>
      <w:sdtContent>
        <w:p w14:paraId="755BFA86" w14:textId="77777777" w:rsidR="00257BD7" w:rsidRDefault="008F0B72">
          <w:pPr>
            <w:pStyle w:val="Heading1"/>
          </w:pPr>
          <w:r>
            <w:t>Awards and Acknowledgements</w:t>
          </w:r>
        </w:p>
      </w:sdtContent>
    </w:sdt>
    <w:p w14:paraId="6F6D7B05" w14:textId="6EAF9CD7" w:rsidR="00257BD7" w:rsidRDefault="00E560C4">
      <w:pPr>
        <w:pStyle w:val="ListBullet"/>
      </w:pPr>
      <w:r>
        <w:t>Awarded as students union representation in University.</w:t>
      </w:r>
    </w:p>
    <w:p w14:paraId="6220DB8A" w14:textId="3A8FDB85" w:rsidR="00E560C4" w:rsidRDefault="0060111E">
      <w:pPr>
        <w:pStyle w:val="ListBullet"/>
      </w:pPr>
      <w:r>
        <w:t xml:space="preserve">Awarded by DOT Ethiopian for an entrepreneur </w:t>
      </w:r>
      <w:r w:rsidR="0033069C">
        <w:t>training</w:t>
      </w:r>
    </w:p>
    <w:p w14:paraId="3BE54386" w14:textId="4DDC79A6" w:rsidR="0033069C" w:rsidRDefault="0033069C">
      <w:pPr>
        <w:pStyle w:val="ListBullet"/>
      </w:pPr>
      <w:r>
        <w:t>Awarded for volunteer works as selfless service provides</w:t>
      </w:r>
    </w:p>
    <w:sectPr w:rsidR="0033069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D5F6" w14:textId="77777777" w:rsidR="00F50273" w:rsidRDefault="00F50273">
      <w:r>
        <w:separator/>
      </w:r>
    </w:p>
  </w:endnote>
  <w:endnote w:type="continuationSeparator" w:id="0">
    <w:p w14:paraId="75D97D2E" w14:textId="77777777" w:rsidR="00F50273" w:rsidRDefault="00F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EB8" w14:textId="77777777" w:rsidR="00257BD7" w:rsidRDefault="008F0B7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60CD" w14:textId="77777777" w:rsidR="00F50273" w:rsidRDefault="00F50273">
      <w:r>
        <w:separator/>
      </w:r>
    </w:p>
  </w:footnote>
  <w:footnote w:type="continuationSeparator" w:id="0">
    <w:p w14:paraId="4A850F4B" w14:textId="77777777" w:rsidR="00F50273" w:rsidRDefault="00F5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4773" w14:textId="77777777" w:rsidR="00257BD7" w:rsidRDefault="008F0B72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7744BA" wp14:editId="7394747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8354BF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2626" w14:textId="77777777" w:rsidR="00257BD7" w:rsidRDefault="008F0B7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445AA9" wp14:editId="5656DB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1DD9B6" w14:textId="77777777" w:rsidR="00257BD7" w:rsidRDefault="00257BD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1445AA9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D1DD9B6" w14:textId="77777777" w:rsidR="00257BD7" w:rsidRDefault="00257BD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980F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ttachedTemplate r:id="rId1"/>
  <w:revisionView w:inkAnnotation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73"/>
    <w:rsid w:val="00160D10"/>
    <w:rsid w:val="001D5B94"/>
    <w:rsid w:val="00257BD7"/>
    <w:rsid w:val="0033069C"/>
    <w:rsid w:val="004873B3"/>
    <w:rsid w:val="004C33B3"/>
    <w:rsid w:val="0060111E"/>
    <w:rsid w:val="00683D2A"/>
    <w:rsid w:val="006C407D"/>
    <w:rsid w:val="0092275D"/>
    <w:rsid w:val="00B63578"/>
    <w:rsid w:val="00B665D4"/>
    <w:rsid w:val="00B67B3C"/>
    <w:rsid w:val="00C5599D"/>
    <w:rsid w:val="00C763FF"/>
    <w:rsid w:val="00D07B6B"/>
    <w:rsid w:val="00D90F30"/>
    <w:rsid w:val="00E425CF"/>
    <w:rsid w:val="00E560C4"/>
    <w:rsid w:val="00EC3796"/>
    <w:rsid w:val="00ED20D8"/>
    <w:rsid w:val="00ED655F"/>
    <w:rsid w:val="00F04A2E"/>
    <w:rsid w:val="00F50273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0CDE"/>
  <w15:chartTrackingRefBased/>
  <w15:docId w15:val="{EC4DD11E-D068-8746-92DC-A05F1F7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42F5743-9499-6348-9A1A-2D07791377A2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AD2F5DA443049A362B22F92F4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2FD-6FA6-A545-BA26-F34D6EA9C300}"/>
      </w:docPartPr>
      <w:docPartBody>
        <w:p w:rsidR="00000000" w:rsidRDefault="00024409">
          <w:pPr>
            <w:pStyle w:val="302AD2F5DA443049A362B22F92F49F30"/>
          </w:pPr>
          <w:r>
            <w:t>Objective</w:t>
          </w:r>
        </w:p>
      </w:docPartBody>
    </w:docPart>
    <w:docPart>
      <w:docPartPr>
        <w:name w:val="55C6035349F3874486A6BBB9671B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D4CE-6830-8841-8487-E0CDDB0ACEBA}"/>
      </w:docPartPr>
      <w:docPartBody>
        <w:p w:rsidR="00000000" w:rsidRDefault="00024409">
          <w:pPr>
            <w:pStyle w:val="55C6035349F3874486A6BBB9671B472B"/>
          </w:pPr>
          <w:r>
            <w:t>Experience</w:t>
          </w:r>
        </w:p>
      </w:docPartBody>
    </w:docPart>
    <w:docPart>
      <w:docPartPr>
        <w:name w:val="230CB9FB336D6E4FA54F6BBAEB67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CCC-29FC-D14E-9803-4CD89A559E46}"/>
      </w:docPartPr>
      <w:docPartBody>
        <w:p w:rsidR="00000000" w:rsidRDefault="00024409">
          <w:pPr>
            <w:pStyle w:val="230CB9FB336D6E4FA54F6BBAEB679314"/>
          </w:pPr>
          <w:r>
            <w:t>Education</w:t>
          </w:r>
        </w:p>
      </w:docPartBody>
    </w:docPart>
    <w:docPart>
      <w:docPartPr>
        <w:name w:val="2D401F31616B254D9FB9F46B064E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390C-467A-2A40-8468-A1F6E10CECDD}"/>
      </w:docPartPr>
      <w:docPartBody>
        <w:p w:rsidR="00000000" w:rsidRDefault="00024409">
          <w:pPr>
            <w:pStyle w:val="2D401F31616B254D9FB9F46B064EE38A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09"/>
    <w:rsid w:val="000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69A30F321EF4CA8537C1B08054543">
    <w:name w:val="2B469A30F321EF4CA8537C1B08054543"/>
  </w:style>
  <w:style w:type="paragraph" w:customStyle="1" w:styleId="AD04B742E00E8341B9BAA99F68E48D00">
    <w:name w:val="AD04B742E00E8341B9BAA99F68E48D00"/>
  </w:style>
  <w:style w:type="paragraph" w:customStyle="1" w:styleId="302AD2F5DA443049A362B22F92F49F30">
    <w:name w:val="302AD2F5DA443049A362B22F92F49F30"/>
  </w:style>
  <w:style w:type="paragraph" w:customStyle="1" w:styleId="7833B7A676686C4295D78D9A6EA4CF9C">
    <w:name w:val="7833B7A676686C4295D78D9A6EA4CF9C"/>
  </w:style>
  <w:style w:type="paragraph" w:customStyle="1" w:styleId="55C6035349F3874486A6BBB9671B472B">
    <w:name w:val="55C6035349F3874486A6BBB9671B472B"/>
  </w:style>
  <w:style w:type="paragraph" w:customStyle="1" w:styleId="56221B2484EAF74980ADD09A882426C7">
    <w:name w:val="56221B2484EAF74980ADD09A882426C7"/>
  </w:style>
  <w:style w:type="paragraph" w:customStyle="1" w:styleId="D1840502AD66384A9DFB109C033E4B0B">
    <w:name w:val="D1840502AD66384A9DFB109C033E4B0B"/>
  </w:style>
  <w:style w:type="paragraph" w:styleId="ListBullet">
    <w:name w:val="List Bullet"/>
    <w:basedOn w:val="Normal"/>
    <w:uiPriority w:val="9"/>
    <w:qFormat/>
    <w:rsid w:val="00024409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8218902134E2004F8A0F7FFC8A8BDDF9">
    <w:name w:val="8218902134E2004F8A0F7FFC8A8BDDF9"/>
  </w:style>
  <w:style w:type="paragraph" w:customStyle="1" w:styleId="230CB9FB336D6E4FA54F6BBAEB679314">
    <w:name w:val="230CB9FB336D6E4FA54F6BBAEB679314"/>
  </w:style>
  <w:style w:type="paragraph" w:customStyle="1" w:styleId="F1A2606BA4483F41800EE6E2BF458247">
    <w:name w:val="F1A2606BA4483F41800EE6E2BF458247"/>
  </w:style>
  <w:style w:type="paragraph" w:customStyle="1" w:styleId="2D401F31616B254D9FB9F46B064EE38A">
    <w:name w:val="2D401F31616B254D9FB9F46B064EE38A"/>
  </w:style>
  <w:style w:type="paragraph" w:customStyle="1" w:styleId="EE9156FADA0FEB409E36980D05650D38">
    <w:name w:val="EE9156FADA0FEB409E36980D05650D38"/>
  </w:style>
  <w:style w:type="paragraph" w:customStyle="1" w:styleId="A3293015F8028545BAA653D2FE760F8C">
    <w:name w:val="A3293015F8028545BAA653D2FE760F8C"/>
    <w:rsid w:val="00024409"/>
  </w:style>
  <w:style w:type="paragraph" w:customStyle="1" w:styleId="C5BE1372CA88FA4A874B2F2E98F9950F">
    <w:name w:val="C5BE1372CA88FA4A874B2F2E98F9950F"/>
    <w:rsid w:val="00024409"/>
  </w:style>
  <w:style w:type="paragraph" w:customStyle="1" w:styleId="5338296063DF12419D9F743C0ADC73CA">
    <w:name w:val="5338296063DF12419D9F743C0ADC73CA"/>
    <w:rsid w:val="00024409"/>
  </w:style>
  <w:style w:type="paragraph" w:customStyle="1" w:styleId="F747702AAC983C44995CFA19AAB22C5E">
    <w:name w:val="F747702AAC983C44995CFA19AAB22C5E"/>
    <w:rsid w:val="0002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{642F5743-9499-6348-9A1A-2D07791377A2}tf50002018.dotx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Gatluak Gatdet Tew</dc:creator>
  <cp:keywords/>
  <dc:description/>
  <cp:lastModifiedBy>Gatluak Gatdet Tew</cp:lastModifiedBy>
  <cp:revision>2</cp:revision>
  <dcterms:created xsi:type="dcterms:W3CDTF">2021-09-22T06:29:00Z</dcterms:created>
  <dcterms:modified xsi:type="dcterms:W3CDTF">2021-09-22T06:29:00Z</dcterms:modified>
</cp:coreProperties>
</file>