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6CCF0" w14:textId="32242E36" w:rsidR="001D1C04" w:rsidRDefault="001D1C04" w:rsidP="001D1C04">
      <w:pPr>
        <w:rPr>
          <w:rFonts w:eastAsiaTheme="minorEastAsia" w:cstheme="majorBidi"/>
          <w:b/>
          <w:bCs/>
          <w:caps/>
          <w:sz w:val="28"/>
          <w:lang w:eastAsia="ja-JP"/>
        </w:rPr>
      </w:pPr>
      <w:r>
        <w:rPr>
          <w:rFonts w:eastAsiaTheme="minorEastAsia" w:cstheme="majorBidi"/>
          <w:b/>
          <w:bCs/>
          <w:caps/>
          <w:sz w:val="28"/>
          <w:lang w:eastAsia="ja-JP"/>
        </w:rPr>
        <w:t>Freelance Translator</w:t>
      </w:r>
    </w:p>
    <w:p w14:paraId="155D2A15" w14:textId="1B978900" w:rsidR="001D1C04" w:rsidRDefault="001D1C04" w:rsidP="001D1C04">
      <w:pPr>
        <w:rPr>
          <w:rFonts w:eastAsiaTheme="minorEastAsia" w:cstheme="majorBidi"/>
          <w:b/>
          <w:bCs/>
          <w:caps/>
          <w:sz w:val="28"/>
          <w:lang w:eastAsia="ja-JP"/>
        </w:rPr>
      </w:pPr>
      <w:r>
        <w:rPr>
          <w:rFonts w:eastAsiaTheme="minorEastAsia" w:cstheme="majorBidi"/>
          <w:b/>
          <w:bCs/>
          <w:caps/>
          <w:sz w:val="28"/>
          <w:lang w:eastAsia="ja-JP"/>
        </w:rPr>
        <w:t>Current</w:t>
      </w:r>
    </w:p>
    <w:p w14:paraId="5C15EAE8" w14:textId="22D49D2E" w:rsidR="001D1C04" w:rsidRDefault="001D1C04" w:rsidP="001D1C04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Written translation from Arabic to English. </w:t>
      </w:r>
    </w:p>
    <w:p w14:paraId="519EBF4F" w14:textId="3C426939" w:rsidR="001D1C04" w:rsidRDefault="001D1C04" w:rsidP="001D1C04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Spoken interpretation. </w:t>
      </w:r>
    </w:p>
    <w:p w14:paraId="2499D30D" w14:textId="087EA03B" w:rsidR="001D1C04" w:rsidRPr="007208CD" w:rsidRDefault="001D1C04" w:rsidP="001D1C04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Documents editing. </w:t>
      </w:r>
    </w:p>
    <w:p w14:paraId="0CC7762C" w14:textId="77777777" w:rsidR="001D1C04" w:rsidRDefault="001D1C04" w:rsidP="001D1C04">
      <w:pPr>
        <w:rPr>
          <w:rFonts w:eastAsiaTheme="minorEastAsia" w:cstheme="majorBidi"/>
          <w:b/>
          <w:bCs/>
          <w:caps/>
          <w:sz w:val="28"/>
          <w:lang w:eastAsia="ja-JP"/>
        </w:rPr>
      </w:pPr>
    </w:p>
    <w:p w14:paraId="6A2B5638" w14:textId="77777777" w:rsidR="001D1C04" w:rsidRPr="001D1C04" w:rsidRDefault="001D1C04" w:rsidP="001D1C04">
      <w:pPr>
        <w:rPr>
          <w:lang w:eastAsia="ja-JP"/>
        </w:rPr>
      </w:pPr>
    </w:p>
    <w:p w14:paraId="540954FD" w14:textId="589A59FB" w:rsidR="004D6559" w:rsidRPr="004D6559" w:rsidRDefault="004D6559" w:rsidP="004D6559">
      <w:pPr>
        <w:pStyle w:val="Heading5"/>
        <w:rPr>
          <w:b/>
          <w:bCs/>
        </w:rPr>
      </w:pPr>
      <w:r>
        <w:rPr>
          <w:b/>
          <w:bCs/>
        </w:rPr>
        <w:t xml:space="preserve">Khalejina Productions- Dubai unitied Arab of emirates/ telephone sales represntative </w:t>
      </w:r>
    </w:p>
    <w:p w14:paraId="0D2EEC8F" w14:textId="57A1F7A8" w:rsidR="004D6559" w:rsidRDefault="004D6559" w:rsidP="004D6559">
      <w:pPr>
        <w:pStyle w:val="Heading5"/>
      </w:pPr>
      <w:r>
        <w:t>decmber 2019- may 2020</w:t>
      </w:r>
    </w:p>
    <w:p w14:paraId="681D7A47" w14:textId="04CA513A" w:rsidR="004D6559" w:rsidRDefault="004D6559" w:rsidP="00FE2966">
      <w:pPr>
        <w:pStyle w:val="Heading5"/>
        <w:rPr>
          <w:rFonts w:cstheme="minorHAnsi"/>
          <w:color w:val="222222"/>
          <w:shd w:val="clear" w:color="auto" w:fill="FFFFFF"/>
        </w:rPr>
      </w:pPr>
    </w:p>
    <w:p w14:paraId="2E8D55CB" w14:textId="22FBAF9B" w:rsidR="007208CD" w:rsidRPr="007208CD" w:rsidRDefault="007208CD" w:rsidP="007208CD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Answering phone calls to discuss with costumers.</w:t>
      </w:r>
      <w:r w:rsidRPr="007208CD">
        <w:rPr>
          <w:rFonts w:cstheme="minorHAnsi"/>
        </w:rPr>
        <w:t xml:space="preserve"> </w:t>
      </w:r>
    </w:p>
    <w:p w14:paraId="464CB052" w14:textId="4B27250F" w:rsidR="007208CD" w:rsidRPr="007208CD" w:rsidRDefault="007208CD" w:rsidP="007208CD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Being the principle point of contact.</w:t>
      </w:r>
    </w:p>
    <w:p w14:paraId="0F690666" w14:textId="48EE656D" w:rsidR="007208CD" w:rsidRPr="007208CD" w:rsidRDefault="007208CD" w:rsidP="007208CD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Adhering to any and all company policies and procedures.</w:t>
      </w:r>
    </w:p>
    <w:p w14:paraId="1583B9FF" w14:textId="5953820F" w:rsidR="004D6559" w:rsidRPr="007208CD" w:rsidRDefault="007208CD" w:rsidP="007208CD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Making sales appointments with clients. </w:t>
      </w:r>
    </w:p>
    <w:p w14:paraId="37D11AD3" w14:textId="491AD313" w:rsidR="00FE2966" w:rsidRDefault="00FE2966" w:rsidP="00FE2966">
      <w:pPr>
        <w:pStyle w:val="Heading5"/>
        <w:rPr>
          <w:b/>
          <w:bCs/>
        </w:rPr>
      </w:pPr>
      <w:r>
        <w:rPr>
          <w:b/>
          <w:bCs/>
        </w:rPr>
        <w:t>United nations world food programme/ telecom support</w:t>
      </w:r>
    </w:p>
    <w:p w14:paraId="43EE5F7F" w14:textId="2FE0E671" w:rsidR="00FE2966" w:rsidRDefault="00FE2966" w:rsidP="00FE2966">
      <w:pPr>
        <w:pStyle w:val="Heading5"/>
      </w:pPr>
      <w:r>
        <w:t>decmber 2018- march 2019</w:t>
      </w:r>
    </w:p>
    <w:p w14:paraId="603A1C81" w14:textId="4B428877" w:rsidR="00FE2966" w:rsidRPr="00CB342F" w:rsidRDefault="00FE2966" w:rsidP="00FE2966">
      <w:pPr>
        <w:pStyle w:val="ListParagraph"/>
        <w:numPr>
          <w:ilvl w:val="0"/>
          <w:numId w:val="9"/>
        </w:numPr>
        <w:rPr>
          <w:rFonts w:cstheme="minorHAnsi"/>
        </w:rPr>
      </w:pPr>
      <w:r w:rsidRPr="00FE2966">
        <w:rPr>
          <w:rFonts w:cstheme="minorHAnsi"/>
          <w:color w:val="222222"/>
          <w:shd w:val="clear" w:color="auto" w:fill="FFFFFF"/>
        </w:rPr>
        <w:t>Operat</w:t>
      </w:r>
      <w:r>
        <w:rPr>
          <w:rFonts w:cstheme="minorHAnsi"/>
          <w:color w:val="222222"/>
          <w:shd w:val="clear" w:color="auto" w:fill="FFFFFF"/>
        </w:rPr>
        <w:t xml:space="preserve">ing </w:t>
      </w:r>
      <w:r w:rsidRPr="00FE2966">
        <w:rPr>
          <w:rFonts w:cstheme="minorHAnsi"/>
          <w:color w:val="222222"/>
          <w:shd w:val="clear" w:color="auto" w:fill="FFFFFF"/>
        </w:rPr>
        <w:t xml:space="preserve">radio equipment </w:t>
      </w:r>
    </w:p>
    <w:p w14:paraId="30647800" w14:textId="4F2A977E" w:rsidR="00FE2966" w:rsidRPr="00CB342F" w:rsidRDefault="00FE2966" w:rsidP="00FE2966">
      <w:pPr>
        <w:pStyle w:val="ListParagraph"/>
        <w:numPr>
          <w:ilvl w:val="0"/>
          <w:numId w:val="9"/>
        </w:numPr>
        <w:rPr>
          <w:rFonts w:cstheme="minorHAnsi"/>
        </w:rPr>
      </w:pPr>
      <w:r w:rsidRPr="00FE2966">
        <w:rPr>
          <w:rFonts w:cstheme="minorHAnsi"/>
          <w:color w:val="222222"/>
          <w:shd w:val="clear" w:color="auto" w:fill="FFFFFF"/>
        </w:rPr>
        <w:t>Turn controls or throw switches in order to activate power, adjust voice volume and modulation, and set transmitters on specified frequencies.</w:t>
      </w:r>
    </w:p>
    <w:p w14:paraId="096E6374" w14:textId="266BADBA" w:rsidR="00FE2966" w:rsidRDefault="00FE2966" w:rsidP="00FE2966">
      <w:pPr>
        <w:pStyle w:val="ListParagraph"/>
        <w:numPr>
          <w:ilvl w:val="0"/>
          <w:numId w:val="9"/>
        </w:numPr>
      </w:pPr>
      <w:r>
        <w:t xml:space="preserve">Installing </w:t>
      </w:r>
      <w:proofErr w:type="spellStart"/>
      <w:r>
        <w:t>VHfs</w:t>
      </w:r>
      <w:proofErr w:type="spellEnd"/>
      <w:r>
        <w:t>/ HF including docking stations.</w:t>
      </w:r>
    </w:p>
    <w:p w14:paraId="32E9B8EE" w14:textId="6DB173BD" w:rsidR="00FE2966" w:rsidRDefault="00FE2966" w:rsidP="00FE2966">
      <w:pPr>
        <w:pStyle w:val="ListParagraph"/>
        <w:numPr>
          <w:ilvl w:val="0"/>
          <w:numId w:val="9"/>
        </w:numPr>
      </w:pPr>
      <w:r w:rsidRPr="00FE2966">
        <w:t>Conduct</w:t>
      </w:r>
      <w:r>
        <w:t xml:space="preserve">ing </w:t>
      </w:r>
      <w:r w:rsidRPr="00FE2966">
        <w:t>periodic equipment inspections and routine tests in order to ensure that operations standards are met.</w:t>
      </w:r>
      <w:r>
        <w:t xml:space="preserve"> </w:t>
      </w:r>
    </w:p>
    <w:p w14:paraId="5CED975F" w14:textId="46848D1A" w:rsidR="00D70063" w:rsidRDefault="00471966" w:rsidP="00FE2966">
      <w:pPr>
        <w:pStyle w:val="ListParagraph"/>
        <w:numPr>
          <w:ilvl w:val="0"/>
          <w:numId w:val="9"/>
        </w:numPr>
      </w:pPr>
      <w:r w:rsidRPr="00471966">
        <w:t>Examin</w:t>
      </w:r>
      <w:r>
        <w:t>ing</w:t>
      </w:r>
      <w:r w:rsidRPr="00471966">
        <w:t xml:space="preserve"> and operat</w:t>
      </w:r>
      <w:r>
        <w:t>ing</w:t>
      </w:r>
      <w:r w:rsidRPr="00471966">
        <w:t xml:space="preserve"> new equipment prior to installation in order to ensure that it performs properly.</w:t>
      </w:r>
      <w:r w:rsidR="00D7006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A422C1D" wp14:editId="0233CD83">
                <wp:simplePos x="0" y="0"/>
                <mc:AlternateContent>
                  <mc:Choice Requires="wp14">
                    <wp:positionH relativeFrom="page">
                      <wp14:pctPosHOffset>8800</wp14:pctPosHOffset>
                    </wp:positionH>
                  </mc:Choice>
                  <mc:Fallback>
                    <wp:positionH relativeFrom="page">
                      <wp:posOffset>683895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148840" cy="8458200"/>
                <wp:effectExtent l="0" t="0" r="3810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82602" w14:textId="77777777" w:rsidR="00343882" w:rsidRDefault="00343882" w:rsidP="00486E5D">
                            <w:pPr>
                              <w:pStyle w:val="Title"/>
                              <w:rPr>
                                <w:noProof/>
                              </w:rPr>
                            </w:pPr>
                          </w:p>
                          <w:p w14:paraId="7F870AE4" w14:textId="6C5A7068" w:rsidR="00343882" w:rsidRDefault="00343882" w:rsidP="00486E5D">
                            <w:pPr>
                              <w:pStyle w:val="Title"/>
                              <w:rPr>
                                <w:noProof/>
                              </w:rPr>
                            </w:pPr>
                          </w:p>
                          <w:p w14:paraId="7AB9C9CE" w14:textId="77777777" w:rsidR="00A17CD5" w:rsidRDefault="00A17CD5" w:rsidP="00486E5D">
                            <w:pPr>
                              <w:pStyle w:val="Title"/>
                              <w:rPr>
                                <w:noProof/>
                              </w:rPr>
                            </w:pPr>
                          </w:p>
                          <w:p w14:paraId="447FE324" w14:textId="1025C4B3" w:rsidR="00187B92" w:rsidRPr="00486E5D" w:rsidRDefault="00187B92" w:rsidP="00486E5D">
                            <w:pPr>
                              <w:pStyle w:val="Title"/>
                            </w:pPr>
                          </w:p>
                          <w:sdt>
                            <w:sdtPr>
                              <w:alias w:val="Your Name"/>
                              <w:tag w:val="Your Name"/>
                              <w:id w:val="636993535"/>
                              <w:placeholder>
                                <w:docPart w:val="391B0694AEAC47CCBFD929E87E11449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 w:multiLine="1"/>
                            </w:sdtPr>
                            <w:sdtEndPr/>
                            <w:sdtContent>
                              <w:p w14:paraId="7939A6EE" w14:textId="77777777" w:rsidR="00187B92" w:rsidRPr="00486E5D" w:rsidRDefault="00EE159D" w:rsidP="00486E5D">
                                <w:pPr>
                                  <w:pStyle w:val="Title"/>
                                </w:pPr>
                                <w:r>
                                  <w:t>Fatima-alzahra’a</w:t>
                                </w:r>
                                <w:r w:rsidR="00C24FF8">
                                  <w:t xml:space="preserve"> Nadir muhammed</w:t>
                                </w:r>
                              </w:p>
                            </w:sdtContent>
                          </w:sdt>
                          <w:p w14:paraId="33C5E3E9" w14:textId="7689EBBD" w:rsidR="00D70063" w:rsidRDefault="00090C11" w:rsidP="00EE159D">
                            <w:pPr>
                              <w:pStyle w:val="Subtitle"/>
                            </w:pPr>
                            <w:sdt>
                              <w:sdtPr>
                                <w:alias w:val="Position Title"/>
                                <w:tag w:val=""/>
                                <w:id w:val="-131800629"/>
                                <w:placeholder>
                                  <w:docPart w:val="69A61C0C1E204FDCA0A516EAAD9A6DE3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4D6559">
                                  <w:rPr>
                                    <w:lang w:val="en-GB"/>
                                  </w:rPr>
                                  <w:t xml:space="preserve">Surname: abdulsalam </w:t>
                                </w:r>
                                <w:r w:rsidR="004D6559">
                                  <w:rPr>
                                    <w:lang w:val="en-GB"/>
                                  </w:rPr>
                                  <w:br/>
                                  <w:t xml:space="preserve">Adress: khartoum, riyadh, </w:t>
                                </w:r>
                                <w:proofErr w:type="gramStart"/>
                                <w:r w:rsidR="004D6559">
                                  <w:rPr>
                                    <w:lang w:val="en-GB"/>
                                  </w:rPr>
                                  <w:t>117</w:t>
                                </w:r>
                                <w:proofErr w:type="gramEnd"/>
                                <w:r w:rsidR="004D6559">
                                  <w:rPr>
                                    <w:lang w:val="en-GB"/>
                                  </w:rPr>
                                  <w:t xml:space="preserve"> street. </w:t>
                                </w:r>
                                <w:r w:rsidR="004D6559">
                                  <w:rPr>
                                    <w:lang w:val="en-GB"/>
                                  </w:rPr>
                                  <w:br/>
                                  <w:t xml:space="preserve">phone: </w:t>
                                </w:r>
                                <w:r w:rsidR="004D6559">
                                  <w:rPr>
                                    <w:lang w:val="en-GB"/>
                                  </w:rPr>
                                  <w:br/>
                                  <w:t xml:space="preserve">                +249 909861453</w:t>
                                </w:r>
                                <w:r w:rsidR="004D6559">
                                  <w:rPr>
                                    <w:lang w:val="en-GB"/>
                                  </w:rPr>
                                  <w:br/>
                                </w:r>
                                <w:r w:rsidR="004D6559">
                                  <w:rPr>
                                    <w:lang w:val="en-GB"/>
                                  </w:rPr>
                                  <w:br/>
                                  <w:t>email</w:t>
                                </w:r>
                                <w:proofErr w:type="gramStart"/>
                                <w:r w:rsidR="004D6559">
                                  <w:rPr>
                                    <w:lang w:val="en-GB"/>
                                  </w:rPr>
                                  <w:t>:</w:t>
                                </w:r>
                                <w:proofErr w:type="gramEnd"/>
                                <w:r w:rsidR="004D6559">
                                  <w:rPr>
                                    <w:lang w:val="en-GB"/>
                                  </w:rPr>
                                  <w:br/>
                                  <w:t>fatosh2nader@gmail.com</w:t>
                                </w:r>
                                <w:r w:rsidR="004D6559">
                                  <w:rPr>
                                    <w:lang w:val="en-GB"/>
                                  </w:rPr>
                                  <w:br/>
                                  <w:t xml:space="preserve">birthdate: 1997 april 21st. </w:t>
                                </w:r>
                                <w:r w:rsidR="004D6559">
                                  <w:rPr>
                                    <w:lang w:val="en-GB"/>
                                  </w:rPr>
                                  <w:br/>
                                  <w:t xml:space="preserve">marital status: single. </w:t>
                                </w:r>
                                <w:r w:rsidR="004D6559">
                                  <w:rPr>
                                    <w:lang w:val="en-GB"/>
                                  </w:rPr>
                                  <w:br/>
                                  <w:t xml:space="preserve">nationality: sudAnese. </w:t>
                                </w:r>
                                <w:r w:rsidR="004D6559">
                                  <w:rPr>
                                    <w:lang w:val="en-GB"/>
                                  </w:rPr>
                                  <w:br/>
                                </w:r>
                              </w:sdtContent>
                            </w:sdt>
                          </w:p>
                          <w:p w14:paraId="2B857861" w14:textId="6A75BCB1" w:rsidR="00D70063" w:rsidRDefault="0070440A" w:rsidP="00E61A05">
                            <w:pPr>
                              <w:pStyle w:val="Heading1"/>
                            </w:pPr>
                            <w:r>
                              <w:tab/>
                              <w:t>objective</w:t>
                            </w:r>
                            <w:r w:rsidR="00EE159D">
                              <w:tab/>
                            </w:r>
                          </w:p>
                          <w:p w14:paraId="36B26D3C" w14:textId="4C4270F7" w:rsidR="00B5274A" w:rsidRPr="00B5274A" w:rsidRDefault="00B5274A" w:rsidP="00B5274A">
                            <w:pPr>
                              <w:rPr>
                                <w:lang w:eastAsia="ja-JP"/>
                              </w:rPr>
                            </w:pPr>
                            <w:r w:rsidRPr="00B5274A">
                              <w:rPr>
                                <w:lang w:eastAsia="ja-JP"/>
                              </w:rPr>
                              <w:t>To build a long-term career with opportunities for career growth</w:t>
                            </w:r>
                            <w:r w:rsidR="00AD1DBC">
                              <w:rPr>
                                <w:lang w:eastAsia="ja-JP"/>
                              </w:rPr>
                              <w:t xml:space="preserve">. </w:t>
                            </w:r>
                          </w:p>
                          <w:p w14:paraId="41D4B1E9" w14:textId="77777777" w:rsidR="00B5274A" w:rsidRPr="00B5274A" w:rsidRDefault="00B5274A" w:rsidP="00B5274A">
                            <w:pPr>
                              <w:rPr>
                                <w:lang w:eastAsia="ja-JP"/>
                              </w:rPr>
                            </w:pPr>
                          </w:p>
                          <w:sdt>
                            <w:sdtPr>
                              <w:id w:val="-1636095518"/>
                              <w:placeholder>
                                <w:docPart w:val="2D08A1D7273248289507CF3E049C6DDB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14:paraId="663C7714" w14:textId="640BF00A" w:rsidR="00681867" w:rsidRDefault="00D70063" w:rsidP="00681867">
                                <w:pPr>
                                  <w:pStyle w:val="Heading2"/>
                                </w:pPr>
                                <w:r>
                                  <w:t>Skills &amp; Abilities</w:t>
                                </w:r>
                              </w:p>
                            </w:sdtContent>
                          </w:sdt>
                          <w:p w14:paraId="40D04EAE" w14:textId="77777777" w:rsidR="0070440A" w:rsidRDefault="0070440A" w:rsidP="007044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Excellent writer</w:t>
                            </w:r>
                          </w:p>
                          <w:p w14:paraId="12674C0B" w14:textId="77777777" w:rsidR="0070440A" w:rsidRDefault="0070440A" w:rsidP="007044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bookmarkStart w:id="0" w:name="_Hlk519939935"/>
                            <w:r>
                              <w:t>F</w:t>
                            </w:r>
                            <w:r w:rsidR="00EE159D">
                              <w:t>luency in Arabic and English</w:t>
                            </w:r>
                            <w:bookmarkEnd w:id="0"/>
                            <w:r w:rsidR="00EE159D">
                              <w:t>.</w:t>
                            </w:r>
                          </w:p>
                          <w:p w14:paraId="1FDD0BE1" w14:textId="13916E68" w:rsidR="0070440A" w:rsidRDefault="0006041D" w:rsidP="007044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Proficient in editing</w:t>
                            </w:r>
                            <w:r w:rsidR="000A269C">
                              <w:t xml:space="preserve"> documents</w:t>
                            </w:r>
                            <w:r w:rsidR="00AD1DBC">
                              <w:t>.</w:t>
                            </w:r>
                          </w:p>
                          <w:p w14:paraId="3A1F33F4" w14:textId="77777777" w:rsidR="000D59AC" w:rsidRDefault="000D59AC" w:rsidP="000D59AC">
                            <w:pPr>
                              <w:pStyle w:val="Heading2"/>
                              <w:ind w:left="360"/>
                            </w:pPr>
                            <w:r>
                              <w:t>languages spoken</w:t>
                            </w:r>
                          </w:p>
                          <w:p w14:paraId="5A18ED6F" w14:textId="77777777" w:rsidR="000D59AC" w:rsidRDefault="000D59AC" w:rsidP="000D59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Arabic-fluent/ native </w:t>
                            </w:r>
                          </w:p>
                          <w:p w14:paraId="09599458" w14:textId="77777777" w:rsidR="000D59AC" w:rsidRDefault="000D59AC" w:rsidP="000D59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English-fluent</w:t>
                            </w:r>
                          </w:p>
                          <w:p w14:paraId="4C9C9F5A" w14:textId="77777777" w:rsidR="000D59AC" w:rsidRPr="00681867" w:rsidRDefault="000D59AC" w:rsidP="000D59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French-basic</w:t>
                            </w:r>
                          </w:p>
                          <w:p w14:paraId="18CCCAEB" w14:textId="77777777" w:rsidR="000D59AC" w:rsidRDefault="000D59AC" w:rsidP="000D59AC"/>
                          <w:p w14:paraId="75AE89A4" w14:textId="7C5F4F2C" w:rsidR="00D70063" w:rsidRDefault="00D70063" w:rsidP="00EE159D">
                            <w:pPr>
                              <w:pStyle w:val="ContactInfo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" filled="f" stroked="f">
                <v:textbox inset="0,0,0,0">
                  <w:txbxContent>
                    <w:p w14:paraId="5D682602" w14:textId="77777777" w:rsidR="00343882" w:rsidRDefault="00343882" w:rsidP="00486E5D">
                      <w:pPr>
                        <w:pStyle w:val="Title"/>
                        <w:rPr>
                          <w:noProof/>
                        </w:rPr>
                      </w:pPr>
                    </w:p>
                    <w:p w14:paraId="7F870AE4" w14:textId="6C5A7068" w:rsidR="00343882" w:rsidRDefault="00343882" w:rsidP="00486E5D">
                      <w:pPr>
                        <w:pStyle w:val="Title"/>
                        <w:rPr>
                          <w:noProof/>
                        </w:rPr>
                      </w:pPr>
                    </w:p>
                    <w:p w14:paraId="7AB9C9CE" w14:textId="77777777" w:rsidR="00A17CD5" w:rsidRDefault="00A17CD5" w:rsidP="00486E5D">
                      <w:pPr>
                        <w:pStyle w:val="Title"/>
                        <w:rPr>
                          <w:noProof/>
                        </w:rPr>
                      </w:pPr>
                    </w:p>
                    <w:p w14:paraId="447FE324" w14:textId="1025C4B3" w:rsidR="00187B92" w:rsidRPr="00486E5D" w:rsidRDefault="00187B92" w:rsidP="00486E5D">
                      <w:pPr>
                        <w:pStyle w:val="Title"/>
                      </w:pPr>
                    </w:p>
                    <w:sdt>
                      <w:sdtPr>
                        <w:alias w:val="Your Name"/>
                        <w:tag w:val="Your Name"/>
                        <w:id w:val="636993535"/>
                        <w:placeholder>
                          <w:docPart w:val="391B0694AEAC47CCBFD929E87E11449B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 w:multiLine="1"/>
                      </w:sdtPr>
                      <w:sdtEndPr/>
                      <w:sdtContent>
                        <w:p w14:paraId="7939A6EE" w14:textId="77777777" w:rsidR="00187B92" w:rsidRPr="00486E5D" w:rsidRDefault="00EE159D" w:rsidP="00486E5D">
                          <w:pPr>
                            <w:pStyle w:val="Title"/>
                          </w:pPr>
                          <w:r>
                            <w:t>Fatima-alzahra’a</w:t>
                          </w:r>
                          <w:r w:rsidR="00C24FF8">
                            <w:t xml:space="preserve"> Nadir muhammed</w:t>
                          </w:r>
                        </w:p>
                      </w:sdtContent>
                    </w:sdt>
                    <w:p w14:paraId="33C5E3E9" w14:textId="7689EBBD" w:rsidR="00D70063" w:rsidRDefault="00F42DB8" w:rsidP="00EE159D">
                      <w:pPr>
                        <w:pStyle w:val="Subtitle"/>
                      </w:pPr>
                      <w:sdt>
                        <w:sdtPr>
                          <w:alias w:val="Position Title"/>
                          <w:tag w:val=""/>
                          <w:id w:val="-131800629"/>
                          <w:placeholder>
                            <w:docPart w:val="69A61C0C1E204FDCA0A516EAAD9A6DE3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4D6559">
                            <w:rPr>
                              <w:lang w:val="en-GB"/>
                            </w:rPr>
                            <w:t xml:space="preserve">Surname: abdulsalam </w:t>
                          </w:r>
                          <w:r w:rsidR="004D6559">
                            <w:rPr>
                              <w:lang w:val="en-GB"/>
                            </w:rPr>
                            <w:br/>
                            <w:t xml:space="preserve">Adress: khartoum, riyadh, </w:t>
                          </w:r>
                          <w:proofErr w:type="gramStart"/>
                          <w:r w:rsidR="004D6559">
                            <w:rPr>
                              <w:lang w:val="en-GB"/>
                            </w:rPr>
                            <w:t>117</w:t>
                          </w:r>
                          <w:proofErr w:type="gramEnd"/>
                          <w:r w:rsidR="004D6559">
                            <w:rPr>
                              <w:lang w:val="en-GB"/>
                            </w:rPr>
                            <w:t xml:space="preserve"> street. </w:t>
                          </w:r>
                          <w:r w:rsidR="004D6559">
                            <w:rPr>
                              <w:lang w:val="en-GB"/>
                            </w:rPr>
                            <w:br/>
                            <w:t xml:space="preserve">phone: </w:t>
                          </w:r>
                          <w:r w:rsidR="004D6559">
                            <w:rPr>
                              <w:lang w:val="en-GB"/>
                            </w:rPr>
                            <w:br/>
                            <w:t xml:space="preserve">                +249 909861453</w:t>
                          </w:r>
                          <w:r w:rsidR="004D6559">
                            <w:rPr>
                              <w:lang w:val="en-GB"/>
                            </w:rPr>
                            <w:br/>
                          </w:r>
                          <w:r w:rsidR="004D6559">
                            <w:rPr>
                              <w:lang w:val="en-GB"/>
                            </w:rPr>
                            <w:br/>
                            <w:t>email</w:t>
                          </w:r>
                          <w:proofErr w:type="gramStart"/>
                          <w:r w:rsidR="004D6559">
                            <w:rPr>
                              <w:lang w:val="en-GB"/>
                            </w:rPr>
                            <w:t>:</w:t>
                          </w:r>
                          <w:proofErr w:type="gramEnd"/>
                          <w:r w:rsidR="004D6559">
                            <w:rPr>
                              <w:lang w:val="en-GB"/>
                            </w:rPr>
                            <w:br/>
                            <w:t>fatosh2nader@gmail.com</w:t>
                          </w:r>
                          <w:r w:rsidR="004D6559">
                            <w:rPr>
                              <w:lang w:val="en-GB"/>
                            </w:rPr>
                            <w:br/>
                            <w:t xml:space="preserve">birthdate: 1997 april 21st. </w:t>
                          </w:r>
                          <w:r w:rsidR="004D6559">
                            <w:rPr>
                              <w:lang w:val="en-GB"/>
                            </w:rPr>
                            <w:br/>
                            <w:t xml:space="preserve">marital status: single. </w:t>
                          </w:r>
                          <w:r w:rsidR="004D6559">
                            <w:rPr>
                              <w:lang w:val="en-GB"/>
                            </w:rPr>
                            <w:br/>
                            <w:t xml:space="preserve">nationality: sudAnese. </w:t>
                          </w:r>
                          <w:r w:rsidR="004D6559">
                            <w:rPr>
                              <w:lang w:val="en-GB"/>
                            </w:rPr>
                            <w:br/>
                          </w:r>
                        </w:sdtContent>
                      </w:sdt>
                    </w:p>
                    <w:p w14:paraId="2B857861" w14:textId="6A75BCB1" w:rsidR="00D70063" w:rsidRDefault="0070440A" w:rsidP="00E61A05">
                      <w:pPr>
                        <w:pStyle w:val="Heading1"/>
                      </w:pPr>
                      <w:r>
                        <w:tab/>
                        <w:t>objective</w:t>
                      </w:r>
                      <w:r w:rsidR="00EE159D">
                        <w:tab/>
                      </w:r>
                    </w:p>
                    <w:p w14:paraId="36B26D3C" w14:textId="4C4270F7" w:rsidR="00B5274A" w:rsidRPr="00B5274A" w:rsidRDefault="00B5274A" w:rsidP="00B5274A">
                      <w:pPr>
                        <w:rPr>
                          <w:lang w:eastAsia="ja-JP"/>
                        </w:rPr>
                      </w:pPr>
                      <w:r w:rsidRPr="00B5274A">
                        <w:rPr>
                          <w:lang w:eastAsia="ja-JP"/>
                        </w:rPr>
                        <w:t>To build a long-term career with opportunities for career growth</w:t>
                      </w:r>
                      <w:r w:rsidR="00AD1DBC">
                        <w:rPr>
                          <w:lang w:eastAsia="ja-JP"/>
                        </w:rPr>
                        <w:t xml:space="preserve">. </w:t>
                      </w:r>
                    </w:p>
                    <w:p w14:paraId="41D4B1E9" w14:textId="77777777" w:rsidR="00B5274A" w:rsidRPr="00B5274A" w:rsidRDefault="00B5274A" w:rsidP="00B5274A">
                      <w:pPr>
                        <w:rPr>
                          <w:lang w:eastAsia="ja-JP"/>
                        </w:rPr>
                      </w:pPr>
                    </w:p>
                    <w:sdt>
                      <w:sdtPr>
                        <w:id w:val="-1636095518"/>
                        <w:placeholder>
                          <w:docPart w:val="2D08A1D7273248289507CF3E049C6DDB"/>
                        </w:placeholder>
                        <w:temporary/>
                        <w:showingPlcHdr/>
                      </w:sdtPr>
                      <w:sdtEndPr/>
                      <w:sdtContent>
                        <w:p w14:paraId="663C7714" w14:textId="640BF00A" w:rsidR="00681867" w:rsidRDefault="00D70063" w:rsidP="00681867">
                          <w:pPr>
                            <w:pStyle w:val="Heading2"/>
                          </w:pPr>
                          <w:r>
                            <w:t>Skills &amp; Abilities</w:t>
                          </w:r>
                        </w:p>
                      </w:sdtContent>
                    </w:sdt>
                    <w:p w14:paraId="40D04EAE" w14:textId="77777777" w:rsidR="0070440A" w:rsidRDefault="0070440A" w:rsidP="007044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Excellent writer</w:t>
                      </w:r>
                    </w:p>
                    <w:p w14:paraId="12674C0B" w14:textId="77777777" w:rsidR="0070440A" w:rsidRDefault="0070440A" w:rsidP="007044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bookmarkStart w:id="2" w:name="_Hlk519939935"/>
                      <w:r>
                        <w:t>F</w:t>
                      </w:r>
                      <w:r w:rsidR="00EE159D">
                        <w:t>luency in Arabic and English</w:t>
                      </w:r>
                      <w:bookmarkEnd w:id="2"/>
                      <w:r w:rsidR="00EE159D">
                        <w:t>.</w:t>
                      </w:r>
                    </w:p>
                    <w:p w14:paraId="1FDD0BE1" w14:textId="13916E68" w:rsidR="0070440A" w:rsidRDefault="0006041D" w:rsidP="007044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Proficient in editing</w:t>
                      </w:r>
                      <w:r w:rsidR="000A269C">
                        <w:t xml:space="preserve"> documents</w:t>
                      </w:r>
                      <w:r w:rsidR="00AD1DBC">
                        <w:t>.</w:t>
                      </w:r>
                    </w:p>
                    <w:p w14:paraId="3A1F33F4" w14:textId="77777777" w:rsidR="000D59AC" w:rsidRDefault="000D59AC" w:rsidP="000D59AC">
                      <w:pPr>
                        <w:pStyle w:val="Heading2"/>
                        <w:ind w:left="360"/>
                      </w:pPr>
                      <w:r>
                        <w:t>languages spoken</w:t>
                      </w:r>
                    </w:p>
                    <w:p w14:paraId="5A18ED6F" w14:textId="77777777" w:rsidR="000D59AC" w:rsidRDefault="000D59AC" w:rsidP="000D59A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Arabic-fluent/ native </w:t>
                      </w:r>
                    </w:p>
                    <w:p w14:paraId="09599458" w14:textId="77777777" w:rsidR="000D59AC" w:rsidRDefault="000D59AC" w:rsidP="000D59A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English-fluent</w:t>
                      </w:r>
                    </w:p>
                    <w:p w14:paraId="4C9C9F5A" w14:textId="77777777" w:rsidR="000D59AC" w:rsidRPr="00681867" w:rsidRDefault="000D59AC" w:rsidP="000D59A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French-basic</w:t>
                      </w:r>
                    </w:p>
                    <w:p w14:paraId="18CCCAEB" w14:textId="77777777" w:rsidR="000D59AC" w:rsidRDefault="000D59AC" w:rsidP="000D59AC"/>
                    <w:p w14:paraId="75AE89A4" w14:textId="7C5F4F2C" w:rsidR="00D70063" w:rsidRDefault="00D70063" w:rsidP="00EE159D">
                      <w:pPr>
                        <w:pStyle w:val="ContactInfo"/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</w:p>
    <w:p w14:paraId="09F9A1CD" w14:textId="77777777" w:rsidR="00AD1DBC" w:rsidRDefault="00AD1DBC" w:rsidP="00AD1DBC">
      <w:pPr>
        <w:pStyle w:val="Heading5"/>
        <w:rPr>
          <w:b/>
          <w:bCs/>
        </w:rPr>
      </w:pPr>
    </w:p>
    <w:p w14:paraId="5E71A50C" w14:textId="6B7BDDD2" w:rsidR="00AD1DBC" w:rsidRDefault="00AD1DBC" w:rsidP="00AD1DBC">
      <w:pPr>
        <w:pStyle w:val="Heading5"/>
        <w:rPr>
          <w:b/>
          <w:bCs/>
        </w:rPr>
      </w:pPr>
      <w:r w:rsidRPr="00B73D60">
        <w:rPr>
          <w:b/>
          <w:bCs/>
        </w:rPr>
        <w:t>SUR INTernational investment</w:t>
      </w:r>
      <w:r>
        <w:rPr>
          <w:b/>
          <w:bCs/>
        </w:rPr>
        <w:t xml:space="preserve"> ltd/ junior merchandiser </w:t>
      </w:r>
    </w:p>
    <w:p w14:paraId="48D5A031" w14:textId="60E84EB9" w:rsidR="00AD1DBC" w:rsidRDefault="00AD1DBC" w:rsidP="00AD1DBC">
      <w:pPr>
        <w:pStyle w:val="Heading5"/>
      </w:pPr>
      <w:bookmarkStart w:id="1" w:name="_Hlk7088547"/>
      <w:r>
        <w:t xml:space="preserve">august 2018- </w:t>
      </w:r>
      <w:r w:rsidR="00FE2966">
        <w:t>october 2018</w:t>
      </w:r>
    </w:p>
    <w:bookmarkEnd w:id="1"/>
    <w:p w14:paraId="466F41AE" w14:textId="77777777" w:rsidR="00AD1DBC" w:rsidRPr="000A269C" w:rsidRDefault="00AD1DBC" w:rsidP="00AD1DBC">
      <w:pPr>
        <w:rPr>
          <w:lang w:eastAsia="ja-JP"/>
        </w:rPr>
      </w:pPr>
    </w:p>
    <w:p w14:paraId="35378DCC" w14:textId="77777777" w:rsidR="00AD1DBC" w:rsidRPr="00CB342F" w:rsidRDefault="00AD1DBC" w:rsidP="00AD1DBC">
      <w:pPr>
        <w:pStyle w:val="ListParagraph"/>
        <w:numPr>
          <w:ilvl w:val="0"/>
          <w:numId w:val="9"/>
        </w:numPr>
        <w:rPr>
          <w:rFonts w:cstheme="minorHAnsi"/>
        </w:rPr>
      </w:pPr>
      <w:bookmarkStart w:id="2" w:name="_Hlk7088607"/>
      <w:r w:rsidRPr="00CB342F">
        <w:rPr>
          <w:rFonts w:cstheme="minorHAnsi"/>
          <w:color w:val="222222"/>
          <w:shd w:val="clear" w:color="auto" w:fill="FFFFFF"/>
        </w:rPr>
        <w:t>Maintaining sales and inventory records.</w:t>
      </w:r>
    </w:p>
    <w:p w14:paraId="2F479FEE" w14:textId="77777777" w:rsidR="00AD1DBC" w:rsidRPr="00CB342F" w:rsidRDefault="00AD1DBC" w:rsidP="00AD1DBC">
      <w:pPr>
        <w:pStyle w:val="ListParagraph"/>
        <w:numPr>
          <w:ilvl w:val="0"/>
          <w:numId w:val="9"/>
        </w:numPr>
        <w:rPr>
          <w:rFonts w:cstheme="minorHAnsi"/>
        </w:rPr>
      </w:pPr>
      <w:r w:rsidRPr="00CB342F">
        <w:rPr>
          <w:rFonts w:cstheme="minorHAnsi"/>
          <w:color w:val="222222"/>
          <w:shd w:val="clear" w:color="auto" w:fill="FFFFFF"/>
        </w:rPr>
        <w:lastRenderedPageBreak/>
        <w:t>Planning advertising displays and sales promotions</w:t>
      </w:r>
    </w:p>
    <w:p w14:paraId="69CF389D" w14:textId="77777777" w:rsidR="00AD1DBC" w:rsidRPr="00CB342F" w:rsidRDefault="00AD1DBC" w:rsidP="00AD1DBC">
      <w:pPr>
        <w:pStyle w:val="ListParagraph"/>
        <w:numPr>
          <w:ilvl w:val="0"/>
          <w:numId w:val="9"/>
        </w:numPr>
        <w:rPr>
          <w:rFonts w:cstheme="minorHAnsi"/>
        </w:rPr>
      </w:pPr>
      <w:r w:rsidRPr="00CB342F">
        <w:rPr>
          <w:rFonts w:cstheme="minorHAnsi"/>
          <w:color w:val="222222"/>
          <w:shd w:val="clear" w:color="auto" w:fill="FFFFFF"/>
        </w:rPr>
        <w:t>Check the new development order sheet</w:t>
      </w:r>
    </w:p>
    <w:p w14:paraId="4DBBBFFE" w14:textId="77777777" w:rsidR="00AD1DBC" w:rsidRDefault="00AD1DBC" w:rsidP="00AD1DBC">
      <w:pPr>
        <w:pStyle w:val="ListParagraph"/>
        <w:numPr>
          <w:ilvl w:val="0"/>
          <w:numId w:val="9"/>
        </w:numPr>
      </w:pPr>
      <w:r>
        <w:t xml:space="preserve">Assure all orders in production line are running smoothly </w:t>
      </w:r>
    </w:p>
    <w:p w14:paraId="36C14EC3" w14:textId="77777777" w:rsidR="00AD1DBC" w:rsidRDefault="00AD1DBC" w:rsidP="00AD1DBC">
      <w:pPr>
        <w:pStyle w:val="ListParagraph"/>
        <w:numPr>
          <w:ilvl w:val="0"/>
          <w:numId w:val="9"/>
        </w:numPr>
      </w:pPr>
      <w:r>
        <w:t>Handle all technical problems with customers</w:t>
      </w:r>
    </w:p>
    <w:p w14:paraId="30F7605D" w14:textId="77777777" w:rsidR="00AD1DBC" w:rsidRDefault="00AD1DBC" w:rsidP="00AD1DBC">
      <w:pPr>
        <w:pStyle w:val="ListParagraph"/>
        <w:numPr>
          <w:ilvl w:val="0"/>
          <w:numId w:val="9"/>
        </w:numPr>
      </w:pPr>
      <w:r>
        <w:t xml:space="preserve">Assure all payments are done on time </w:t>
      </w:r>
    </w:p>
    <w:p w14:paraId="1D389B3E" w14:textId="77777777" w:rsidR="00AD1DBC" w:rsidRDefault="00AD1DBC" w:rsidP="00AD1DBC">
      <w:pPr>
        <w:pStyle w:val="ListParagraph"/>
        <w:numPr>
          <w:ilvl w:val="0"/>
          <w:numId w:val="9"/>
        </w:numPr>
      </w:pPr>
      <w:r>
        <w:t xml:space="preserve">Know all the updates in other departments  </w:t>
      </w:r>
    </w:p>
    <w:p w14:paraId="1FA849A1" w14:textId="77777777" w:rsidR="00AD1DBC" w:rsidRDefault="00AD1DBC" w:rsidP="00AD1DBC">
      <w:pPr>
        <w:pStyle w:val="ListParagraph"/>
        <w:numPr>
          <w:ilvl w:val="0"/>
          <w:numId w:val="9"/>
        </w:numPr>
      </w:pPr>
      <w:r>
        <w:t>Send records and follow up sheets of all orders</w:t>
      </w:r>
    </w:p>
    <w:p w14:paraId="161D707F" w14:textId="0BAC1363" w:rsidR="00AD1DBC" w:rsidRDefault="00AD1DBC" w:rsidP="00AD1DBC">
      <w:pPr>
        <w:pStyle w:val="ListParagraph"/>
        <w:numPr>
          <w:ilvl w:val="0"/>
          <w:numId w:val="9"/>
        </w:numPr>
      </w:pPr>
      <w:r>
        <w:t xml:space="preserve">Issue Performa invoices, Invoices, Production orders, Delivery permissions and </w:t>
      </w:r>
      <w:bookmarkEnd w:id="2"/>
      <w:r>
        <w:t xml:space="preserve">Final Invoices. </w:t>
      </w:r>
    </w:p>
    <w:p w14:paraId="304CA8A1" w14:textId="77777777" w:rsidR="00AD1DBC" w:rsidRDefault="00AD1DBC" w:rsidP="00AD1DBC">
      <w:pPr>
        <w:pStyle w:val="Heading4"/>
      </w:pPr>
      <w:r>
        <w:t>sudan cultural centre/ languages and arts centre, khartoum</w:t>
      </w:r>
    </w:p>
    <w:p w14:paraId="07EDF106" w14:textId="77777777" w:rsidR="00AD1DBC" w:rsidRDefault="00AD1DBC" w:rsidP="00AD1DBC">
      <w:pPr>
        <w:pStyle w:val="Heading5"/>
      </w:pPr>
      <w:bookmarkStart w:id="3" w:name="_Hlk526559755"/>
      <w:r>
        <w:t>november 2016- March 2018/ teacher</w:t>
      </w:r>
    </w:p>
    <w:bookmarkEnd w:id="3"/>
    <w:p w14:paraId="4E442010" w14:textId="77777777" w:rsidR="00AD1DBC" w:rsidRDefault="00AD1DBC" w:rsidP="00AD1DBC">
      <w:pPr>
        <w:pStyle w:val="ListParagraph"/>
        <w:numPr>
          <w:ilvl w:val="0"/>
          <w:numId w:val="2"/>
        </w:numPr>
      </w:pPr>
      <w:r>
        <w:t xml:space="preserve">Created an English communication workshop. </w:t>
      </w:r>
    </w:p>
    <w:p w14:paraId="268ED816" w14:textId="77777777" w:rsidR="00AD1DBC" w:rsidRDefault="00AD1DBC" w:rsidP="00AD1DBC">
      <w:pPr>
        <w:pStyle w:val="ListParagraph"/>
        <w:numPr>
          <w:ilvl w:val="0"/>
          <w:numId w:val="2"/>
        </w:numPr>
      </w:pPr>
      <w:r>
        <w:t>Managed and taught a free English club every Thursday.</w:t>
      </w:r>
    </w:p>
    <w:p w14:paraId="51048867" w14:textId="77777777" w:rsidR="00AD1DBC" w:rsidRDefault="00AD1DBC" w:rsidP="00AD1DBC">
      <w:pPr>
        <w:pStyle w:val="ListParagraph"/>
        <w:numPr>
          <w:ilvl w:val="0"/>
          <w:numId w:val="2"/>
        </w:numPr>
      </w:pPr>
      <w:r>
        <w:t xml:space="preserve">Managed </w:t>
      </w:r>
      <w:proofErr w:type="gramStart"/>
      <w:r>
        <w:t>adds</w:t>
      </w:r>
      <w:proofErr w:type="gramEnd"/>
      <w:r>
        <w:t xml:space="preserve">. </w:t>
      </w:r>
    </w:p>
    <w:p w14:paraId="34ED4FC3" w14:textId="453FE108" w:rsidR="00EA6C9E" w:rsidRDefault="00AD1DBC" w:rsidP="00AD1DBC">
      <w:pPr>
        <w:pStyle w:val="ListParagraph"/>
        <w:numPr>
          <w:ilvl w:val="0"/>
          <w:numId w:val="2"/>
        </w:numPr>
      </w:pPr>
      <w:r>
        <w:t xml:space="preserve">Edited and reviewed all documents.   </w:t>
      </w:r>
    </w:p>
    <w:p w14:paraId="7F7BBD43" w14:textId="47CF48DE" w:rsidR="00D70063" w:rsidRDefault="00EE159D" w:rsidP="00EE159D">
      <w:pPr>
        <w:pStyle w:val="Heading4"/>
      </w:pPr>
      <w:r>
        <w:t>render construction</w:t>
      </w:r>
      <w:r w:rsidR="000D3FC3">
        <w:t xml:space="preserve"> company</w:t>
      </w:r>
      <w:r>
        <w:t xml:space="preserve">, khartoum </w:t>
      </w:r>
    </w:p>
    <w:p w14:paraId="4918A6A7" w14:textId="0E152677" w:rsidR="00EE159D" w:rsidRPr="00EE159D" w:rsidRDefault="00EE159D" w:rsidP="00EE159D">
      <w:pPr>
        <w:pStyle w:val="Heading5"/>
      </w:pPr>
      <w:r>
        <w:t>october 2016- november 2016</w:t>
      </w:r>
      <w:r w:rsidR="00E61A05">
        <w:t>/ Personal assistant</w:t>
      </w:r>
    </w:p>
    <w:p w14:paraId="27557D88" w14:textId="1C1B6CF2" w:rsidR="00E61A05" w:rsidRPr="00E61A05" w:rsidRDefault="008E7D67" w:rsidP="00E61A05">
      <w:pPr>
        <w:pStyle w:val="ListParagraph"/>
        <w:numPr>
          <w:ilvl w:val="0"/>
          <w:numId w:val="3"/>
        </w:numPr>
      </w:pPr>
      <w:r>
        <w:t>A</w:t>
      </w:r>
      <w:r w:rsidR="00E61A05" w:rsidRPr="00E61A05">
        <w:t xml:space="preserve">cting as a first point of contact: dealing with </w:t>
      </w:r>
      <w:r>
        <w:t>C</w:t>
      </w:r>
      <w:r w:rsidR="00E61A05" w:rsidRPr="00E61A05">
        <w:t>orrespondence and phone calls</w:t>
      </w:r>
    </w:p>
    <w:p w14:paraId="37BB97C6" w14:textId="243DDBBA" w:rsidR="00371AFF" w:rsidRDefault="008E7D67" w:rsidP="00F426E5">
      <w:pPr>
        <w:pStyle w:val="ListParagraph"/>
        <w:numPr>
          <w:ilvl w:val="0"/>
          <w:numId w:val="3"/>
        </w:numPr>
      </w:pPr>
      <w:r>
        <w:t>O</w:t>
      </w:r>
      <w:r w:rsidRPr="00E61A05">
        <w:t>rganizing</w:t>
      </w:r>
      <w:r w:rsidR="00E61A05" w:rsidRPr="00E61A05">
        <w:t xml:space="preserve"> meetings and appointments, often controlling access to the manager</w:t>
      </w:r>
      <w:r>
        <w:t>.</w:t>
      </w:r>
    </w:p>
    <w:p w14:paraId="77B82DA8" w14:textId="062B1203" w:rsidR="008E7D67" w:rsidRDefault="008E7D67" w:rsidP="00F426E5">
      <w:pPr>
        <w:pStyle w:val="ListParagraph"/>
        <w:numPr>
          <w:ilvl w:val="0"/>
          <w:numId w:val="3"/>
        </w:numPr>
      </w:pPr>
      <w:r>
        <w:t>L</w:t>
      </w:r>
      <w:r w:rsidRPr="008E7D67">
        <w:t>iaising with staff, suppliers and clients</w:t>
      </w:r>
      <w:r>
        <w:t>.</w:t>
      </w:r>
    </w:p>
    <w:p w14:paraId="3EE24E89" w14:textId="234E3DF8" w:rsidR="006A0321" w:rsidRDefault="006A0321" w:rsidP="00AD1DBC">
      <w:pPr>
        <w:ind w:left="360"/>
      </w:pPr>
    </w:p>
    <w:p w14:paraId="10C7AF41" w14:textId="77777777" w:rsidR="00AD1DBC" w:rsidRDefault="00AD1DBC" w:rsidP="00AD1DBC">
      <w:pPr>
        <w:pStyle w:val="Heading5"/>
      </w:pPr>
    </w:p>
    <w:p w14:paraId="579B0C54" w14:textId="77777777" w:rsidR="00AD1DBC" w:rsidRDefault="00AD1DBC" w:rsidP="00AD1DBC">
      <w:pPr>
        <w:pStyle w:val="Heading4"/>
      </w:pPr>
      <w:r>
        <w:t xml:space="preserve">c-built construction company, khartoum </w:t>
      </w:r>
    </w:p>
    <w:p w14:paraId="7234E9CC" w14:textId="77777777" w:rsidR="00AD1DBC" w:rsidRDefault="00AD1DBC" w:rsidP="00AD1DBC">
      <w:pPr>
        <w:pStyle w:val="Heading5"/>
      </w:pPr>
      <w:r>
        <w:t>june 2013- january 2014/ coordinator</w:t>
      </w:r>
    </w:p>
    <w:p w14:paraId="72FA3DE7" w14:textId="77777777" w:rsidR="00AD1DBC" w:rsidRPr="00E61A05" w:rsidRDefault="00AD1DBC" w:rsidP="00AD1DBC">
      <w:pPr>
        <w:pStyle w:val="ListParagraph"/>
        <w:numPr>
          <w:ilvl w:val="0"/>
          <w:numId w:val="6"/>
        </w:numPr>
        <w:rPr>
          <w:lang w:eastAsia="ja-JP"/>
        </w:rPr>
      </w:pPr>
      <w:r>
        <w:rPr>
          <w:lang w:eastAsia="ja-JP"/>
        </w:rPr>
        <w:t>P</w:t>
      </w:r>
      <w:r w:rsidRPr="00E61A05">
        <w:rPr>
          <w:lang w:eastAsia="ja-JP"/>
        </w:rPr>
        <w:t xml:space="preserve">rovide general administrative and clerical support </w:t>
      </w:r>
      <w:proofErr w:type="gramStart"/>
      <w:r>
        <w:rPr>
          <w:lang w:eastAsia="ja-JP"/>
        </w:rPr>
        <w:t>I</w:t>
      </w:r>
      <w:r w:rsidRPr="00E61A05">
        <w:rPr>
          <w:lang w:eastAsia="ja-JP"/>
        </w:rPr>
        <w:t>ncluding</w:t>
      </w:r>
      <w:proofErr w:type="gramEnd"/>
      <w:r w:rsidRPr="00E61A05">
        <w:rPr>
          <w:lang w:eastAsia="ja-JP"/>
        </w:rPr>
        <w:t xml:space="preserve"> mailing, scanning, faxing and copying to management.</w:t>
      </w:r>
    </w:p>
    <w:p w14:paraId="0525BE6F" w14:textId="77777777" w:rsidR="00AD1DBC" w:rsidRPr="00E61A05" w:rsidRDefault="00AD1DBC" w:rsidP="00AD1DBC">
      <w:pPr>
        <w:pStyle w:val="ListParagraph"/>
        <w:numPr>
          <w:ilvl w:val="0"/>
          <w:numId w:val="6"/>
        </w:numPr>
        <w:rPr>
          <w:lang w:eastAsia="ja-JP"/>
        </w:rPr>
      </w:pPr>
      <w:r>
        <w:rPr>
          <w:lang w:eastAsia="ja-JP"/>
        </w:rPr>
        <w:t>A</w:t>
      </w:r>
      <w:r w:rsidRPr="00E61A05">
        <w:rPr>
          <w:lang w:eastAsia="ja-JP"/>
        </w:rPr>
        <w:t xml:space="preserve">nswer calls from </w:t>
      </w:r>
      <w:r>
        <w:rPr>
          <w:lang w:eastAsia="ja-JP"/>
        </w:rPr>
        <w:t>applicants</w:t>
      </w:r>
      <w:r w:rsidRPr="00E61A05">
        <w:rPr>
          <w:lang w:eastAsia="ja-JP"/>
        </w:rPr>
        <w:t xml:space="preserve"> regarding their inquiries</w:t>
      </w:r>
    </w:p>
    <w:p w14:paraId="14075103" w14:textId="77777777" w:rsidR="00AD1DBC" w:rsidRPr="00E61A05" w:rsidRDefault="00AD1DBC" w:rsidP="00AD1DBC">
      <w:pPr>
        <w:pStyle w:val="ListParagraph"/>
        <w:numPr>
          <w:ilvl w:val="0"/>
          <w:numId w:val="6"/>
        </w:numPr>
        <w:rPr>
          <w:lang w:eastAsia="ja-JP"/>
        </w:rPr>
      </w:pPr>
      <w:r>
        <w:rPr>
          <w:lang w:eastAsia="ja-JP"/>
        </w:rPr>
        <w:t>A</w:t>
      </w:r>
      <w:r w:rsidRPr="00E61A05">
        <w:rPr>
          <w:lang w:eastAsia="ja-JP"/>
        </w:rPr>
        <w:t>nswer calls from customers regarding their inquiries</w:t>
      </w:r>
    </w:p>
    <w:p w14:paraId="77BBABC4" w14:textId="77777777" w:rsidR="00AD1DBC" w:rsidRPr="00E61A05" w:rsidRDefault="00AD1DBC" w:rsidP="00AD1DBC">
      <w:pPr>
        <w:pStyle w:val="Heading4"/>
        <w:numPr>
          <w:ilvl w:val="0"/>
          <w:numId w:val="6"/>
        </w:numPr>
        <w:rPr>
          <w:rFonts w:asciiTheme="minorHAnsi" w:eastAsiaTheme="minorHAnsi" w:hAnsiTheme="minorHAnsi" w:cstheme="minorBidi"/>
          <w:b w:val="0"/>
          <w:iCs w:val="0"/>
          <w:caps w:val="0"/>
          <w:sz w:val="24"/>
        </w:rPr>
      </w:pPr>
      <w:r>
        <w:rPr>
          <w:rFonts w:asciiTheme="minorHAnsi" w:eastAsiaTheme="minorHAnsi" w:hAnsiTheme="minorHAnsi" w:cstheme="minorBidi"/>
          <w:b w:val="0"/>
          <w:iCs w:val="0"/>
          <w:caps w:val="0"/>
          <w:sz w:val="24"/>
        </w:rPr>
        <w:t>S</w:t>
      </w:r>
      <w:r w:rsidRPr="00E61A05">
        <w:rPr>
          <w:rFonts w:asciiTheme="minorHAnsi" w:eastAsiaTheme="minorHAnsi" w:hAnsiTheme="minorHAnsi" w:cstheme="minorBidi"/>
          <w:b w:val="0"/>
          <w:iCs w:val="0"/>
          <w:caps w:val="0"/>
          <w:sz w:val="24"/>
        </w:rPr>
        <w:t xml:space="preserve">chedule and coordinate meetings, appointments and </w:t>
      </w:r>
      <w:r>
        <w:rPr>
          <w:rFonts w:asciiTheme="minorHAnsi" w:eastAsiaTheme="minorHAnsi" w:hAnsiTheme="minorHAnsi" w:cstheme="minorBidi"/>
          <w:b w:val="0"/>
          <w:iCs w:val="0"/>
          <w:caps w:val="0"/>
          <w:sz w:val="24"/>
        </w:rPr>
        <w:t>T</w:t>
      </w:r>
      <w:r w:rsidRPr="00E61A05">
        <w:rPr>
          <w:rFonts w:asciiTheme="minorHAnsi" w:eastAsiaTheme="minorHAnsi" w:hAnsiTheme="minorHAnsi" w:cstheme="minorBidi"/>
          <w:b w:val="0"/>
          <w:iCs w:val="0"/>
          <w:caps w:val="0"/>
          <w:sz w:val="24"/>
        </w:rPr>
        <w:t>ravel arrangements for Managers</w:t>
      </w:r>
    </w:p>
    <w:p w14:paraId="75B96993" w14:textId="77777777" w:rsidR="00AD1DBC" w:rsidRPr="00E61A05" w:rsidRDefault="00AD1DBC" w:rsidP="00AD1DBC">
      <w:pPr>
        <w:pStyle w:val="Heading4"/>
        <w:numPr>
          <w:ilvl w:val="0"/>
          <w:numId w:val="6"/>
        </w:numPr>
        <w:rPr>
          <w:rFonts w:asciiTheme="minorHAnsi" w:eastAsiaTheme="minorHAnsi" w:hAnsiTheme="minorHAnsi" w:cstheme="minorBidi"/>
          <w:b w:val="0"/>
          <w:iCs w:val="0"/>
          <w:caps w:val="0"/>
          <w:sz w:val="24"/>
        </w:rPr>
      </w:pPr>
      <w:r>
        <w:rPr>
          <w:rFonts w:asciiTheme="minorHAnsi" w:eastAsiaTheme="minorHAnsi" w:hAnsiTheme="minorHAnsi" w:cstheme="minorBidi"/>
          <w:b w:val="0"/>
          <w:iCs w:val="0"/>
          <w:caps w:val="0"/>
          <w:sz w:val="24"/>
        </w:rPr>
        <w:t>M</w:t>
      </w:r>
      <w:r w:rsidRPr="00E61A05">
        <w:rPr>
          <w:rFonts w:asciiTheme="minorHAnsi" w:eastAsiaTheme="minorHAnsi" w:hAnsiTheme="minorHAnsi" w:cstheme="minorBidi"/>
          <w:b w:val="0"/>
          <w:iCs w:val="0"/>
          <w:caps w:val="0"/>
          <w:sz w:val="24"/>
        </w:rPr>
        <w:t>aintain office supplies for department</w:t>
      </w:r>
    </w:p>
    <w:p w14:paraId="4AEB4262" w14:textId="77777777" w:rsidR="00AD1DBC" w:rsidRDefault="00AD1DBC" w:rsidP="00AD1DBC">
      <w:pPr>
        <w:pStyle w:val="ListParagraph"/>
      </w:pPr>
    </w:p>
    <w:p w14:paraId="733EBD3A" w14:textId="5CD92588" w:rsidR="00AD1DBC" w:rsidRDefault="00DD6A51" w:rsidP="00AD1DBC">
      <w:pPr>
        <w:pStyle w:val="ListParagraph"/>
        <w:numPr>
          <w:ilvl w:val="0"/>
          <w:numId w:val="4"/>
        </w:numPr>
      </w:pPr>
      <w:bookmarkStart w:id="4" w:name="_Hlk526551664"/>
      <w:r>
        <w:lastRenderedPageBreak/>
        <w:t>Specializes</w:t>
      </w:r>
      <w:r w:rsidR="00122E56">
        <w:t xml:space="preserve"> in translation from E</w:t>
      </w:r>
      <w:r>
        <w:t xml:space="preserve">nglish to Arabic and vice versa. </w:t>
      </w:r>
    </w:p>
    <w:p w14:paraId="1181B397" w14:textId="668B0738" w:rsidR="00AD1DBC" w:rsidRPr="0035644C" w:rsidRDefault="00AD1DBC" w:rsidP="00AD1DBC">
      <w:pPr>
        <w:rPr>
          <w:color w:val="864A04" w:themeColor="accent1" w:themeShade="80"/>
          <w:sz w:val="36"/>
          <w:szCs w:val="36"/>
        </w:rPr>
      </w:pPr>
      <w:r w:rsidRPr="0035644C">
        <w:rPr>
          <w:rFonts w:asciiTheme="majorHAnsi" w:hAnsiTheme="majorHAnsi" w:cstheme="majorHAnsi"/>
          <w:color w:val="864A04" w:themeColor="accent1" w:themeShade="80"/>
          <w:sz w:val="36"/>
          <w:szCs w:val="36"/>
        </w:rPr>
        <w:t>EDUCATION</w:t>
      </w:r>
      <w:r w:rsidRPr="0035644C">
        <w:rPr>
          <w:color w:val="864A04" w:themeColor="accent1" w:themeShade="80"/>
          <w:sz w:val="36"/>
          <w:szCs w:val="36"/>
        </w:rPr>
        <w:t xml:space="preserve"> </w:t>
      </w:r>
    </w:p>
    <w:p w14:paraId="48E13195" w14:textId="09023CA1" w:rsidR="00AD1DBC" w:rsidRDefault="00AD1DBC" w:rsidP="0085727F">
      <w:pPr>
        <w:pStyle w:val="Heading4"/>
      </w:pPr>
      <w:bookmarkStart w:id="5" w:name="_Hlk526551693"/>
      <w:r>
        <w:t xml:space="preserve">national ribat university/ </w:t>
      </w:r>
      <w:bookmarkEnd w:id="5"/>
      <w:r w:rsidR="0085727F">
        <w:t>Bachelors of English and Arabic translation</w:t>
      </w:r>
      <w:bookmarkStart w:id="6" w:name="_GoBack"/>
      <w:bookmarkEnd w:id="6"/>
    </w:p>
    <w:p w14:paraId="0237F773" w14:textId="77777777" w:rsidR="00AD1DBC" w:rsidRPr="00681867" w:rsidRDefault="00AD1DBC" w:rsidP="00AD1DBC">
      <w:pPr>
        <w:pStyle w:val="ListParagraph"/>
        <w:numPr>
          <w:ilvl w:val="0"/>
          <w:numId w:val="5"/>
        </w:numPr>
      </w:pPr>
      <w:r>
        <w:t>Voted to be the head of social issues.</w:t>
      </w:r>
    </w:p>
    <w:p w14:paraId="381CB3D8" w14:textId="27AEF47C" w:rsidR="00AD1DBC" w:rsidRDefault="00AD1DBC" w:rsidP="00AD1DBC">
      <w:pPr>
        <w:pStyle w:val="ListParagraph"/>
        <w:numPr>
          <w:ilvl w:val="0"/>
          <w:numId w:val="5"/>
        </w:numPr>
      </w:pPr>
      <w:r>
        <w:t xml:space="preserve"> A member of the Students’ Association Committee.</w:t>
      </w:r>
    </w:p>
    <w:p w14:paraId="7DE608EB" w14:textId="0C1838BC" w:rsidR="0024263A" w:rsidRDefault="0024263A" w:rsidP="0024263A">
      <w:pPr>
        <w:pStyle w:val="ListParagraph"/>
      </w:pPr>
      <w:r>
        <w:t>Focus:</w:t>
      </w:r>
    </w:p>
    <w:p w14:paraId="12251887" w14:textId="18453946" w:rsidR="000C2233" w:rsidRDefault="000C2233" w:rsidP="00AD1DBC">
      <w:pPr>
        <w:pStyle w:val="ListParagraph"/>
        <w:numPr>
          <w:ilvl w:val="0"/>
          <w:numId w:val="5"/>
        </w:numPr>
      </w:pPr>
      <w:r>
        <w:t xml:space="preserve">English as a main major. </w:t>
      </w:r>
    </w:p>
    <w:p w14:paraId="43AF7410" w14:textId="3EC428ED" w:rsidR="007122B4" w:rsidRDefault="007122B4" w:rsidP="00AD1DBC">
      <w:pPr>
        <w:pStyle w:val="ListParagraph"/>
        <w:numPr>
          <w:ilvl w:val="0"/>
          <w:numId w:val="5"/>
        </w:numPr>
      </w:pPr>
      <w:r>
        <w:t>Classical Arabic as second major.</w:t>
      </w:r>
    </w:p>
    <w:p w14:paraId="57EC65D8" w14:textId="3A9854BA" w:rsidR="000C2233" w:rsidRDefault="0024263A" w:rsidP="00AD1DBC">
      <w:pPr>
        <w:pStyle w:val="ListParagraph"/>
        <w:numPr>
          <w:ilvl w:val="0"/>
          <w:numId w:val="5"/>
        </w:numPr>
      </w:pPr>
      <w:r>
        <w:t>T</w:t>
      </w:r>
      <w:r w:rsidR="000C2233">
        <w:t>ranslation theories.</w:t>
      </w:r>
    </w:p>
    <w:p w14:paraId="75A4B0C8" w14:textId="77777777" w:rsidR="0024263A" w:rsidRDefault="0024263A" w:rsidP="0024263A">
      <w:pPr>
        <w:pStyle w:val="ListParagraph"/>
        <w:numPr>
          <w:ilvl w:val="0"/>
          <w:numId w:val="5"/>
        </w:numPr>
      </w:pPr>
      <w:r>
        <w:t>Common local languages mistakes.</w:t>
      </w:r>
      <w:bookmarkStart w:id="7" w:name="_Hlk526560599"/>
    </w:p>
    <w:p w14:paraId="05E3F4F7" w14:textId="5EC0CAC1" w:rsidR="0024263A" w:rsidRPr="0024263A" w:rsidRDefault="0024263A" w:rsidP="0024263A">
      <w:pPr>
        <w:pStyle w:val="ListParagraph"/>
        <w:numPr>
          <w:ilvl w:val="0"/>
          <w:numId w:val="5"/>
        </w:numPr>
      </w:pPr>
      <w:r>
        <w:t>E</w:t>
      </w:r>
      <w:r w:rsidRPr="0024263A">
        <w:t>tymology</w:t>
      </w:r>
      <w:r>
        <w:t>.</w:t>
      </w:r>
    </w:p>
    <w:p w14:paraId="36E5A240" w14:textId="7FEED10F" w:rsidR="000C2233" w:rsidRPr="0024263A" w:rsidRDefault="000C2233" w:rsidP="0024263A">
      <w:pPr>
        <w:pStyle w:val="Heading4"/>
        <w:rPr>
          <w:rFonts w:asciiTheme="minorHAnsi" w:eastAsiaTheme="minorHAnsi" w:hAnsiTheme="minorHAnsi" w:cstheme="minorBidi"/>
          <w:b w:val="0"/>
          <w:iCs w:val="0"/>
          <w:caps w:val="0"/>
          <w:sz w:val="24"/>
          <w:lang w:eastAsia="en-US"/>
        </w:rPr>
      </w:pPr>
      <w:bookmarkStart w:id="8" w:name="_Hlk526561516"/>
      <w:r>
        <w:t xml:space="preserve">Hisham el-khalifa </w:t>
      </w:r>
      <w:r w:rsidR="0024263A">
        <w:t>Private girls school</w:t>
      </w:r>
      <w:r>
        <w:t xml:space="preserve">/ 2012-2014 </w:t>
      </w:r>
      <w:bookmarkEnd w:id="8"/>
    </w:p>
    <w:p w14:paraId="2959275C" w14:textId="38E1B8B9" w:rsidR="00AD1DBC" w:rsidRDefault="0024263A" w:rsidP="0024263A">
      <w:pPr>
        <w:pStyle w:val="ListParagraph"/>
        <w:ind w:left="1080"/>
      </w:pPr>
      <w:bookmarkStart w:id="9" w:name="_Hlk526561647"/>
      <w:r>
        <w:t>Focus:</w:t>
      </w:r>
    </w:p>
    <w:p w14:paraId="5F6439C0" w14:textId="3A5B7750" w:rsidR="000C2233" w:rsidRDefault="0024263A" w:rsidP="000C2233">
      <w:pPr>
        <w:pStyle w:val="ListParagraph"/>
        <w:numPr>
          <w:ilvl w:val="0"/>
          <w:numId w:val="11"/>
        </w:numPr>
      </w:pPr>
      <w:r>
        <w:t xml:space="preserve">English language. </w:t>
      </w:r>
    </w:p>
    <w:bookmarkEnd w:id="9"/>
    <w:p w14:paraId="61FD00D1" w14:textId="11B5D13F" w:rsidR="0024263A" w:rsidRDefault="0024263A" w:rsidP="000C2233">
      <w:pPr>
        <w:pStyle w:val="ListParagraph"/>
        <w:numPr>
          <w:ilvl w:val="0"/>
          <w:numId w:val="11"/>
        </w:numPr>
      </w:pPr>
      <w:r>
        <w:t>Arts.</w:t>
      </w:r>
    </w:p>
    <w:p w14:paraId="07292A18" w14:textId="0A1D1671" w:rsidR="0024263A" w:rsidRDefault="0024263A" w:rsidP="000C2233">
      <w:pPr>
        <w:pStyle w:val="ListParagraph"/>
        <w:numPr>
          <w:ilvl w:val="0"/>
          <w:numId w:val="11"/>
        </w:numPr>
      </w:pPr>
      <w:r>
        <w:t>Social skills.</w:t>
      </w:r>
    </w:p>
    <w:p w14:paraId="5A2813F6" w14:textId="3B8817C2" w:rsidR="007122B4" w:rsidRDefault="007122B4" w:rsidP="000C2233">
      <w:pPr>
        <w:pStyle w:val="ListParagraph"/>
        <w:numPr>
          <w:ilvl w:val="0"/>
          <w:numId w:val="11"/>
        </w:numPr>
      </w:pPr>
      <w:r>
        <w:t>History.</w:t>
      </w:r>
    </w:p>
    <w:p w14:paraId="6F044DFB" w14:textId="159D945A" w:rsidR="007122B4" w:rsidRDefault="007122B4" w:rsidP="000C2233">
      <w:pPr>
        <w:pStyle w:val="ListParagraph"/>
        <w:numPr>
          <w:ilvl w:val="0"/>
          <w:numId w:val="11"/>
        </w:numPr>
      </w:pPr>
      <w:r>
        <w:t xml:space="preserve">Geography. </w:t>
      </w:r>
    </w:p>
    <w:p w14:paraId="547AA2DC" w14:textId="5A5F0EC1" w:rsidR="007122B4" w:rsidRDefault="007122B4" w:rsidP="007122B4">
      <w:pPr>
        <w:pStyle w:val="ListParagraph"/>
        <w:numPr>
          <w:ilvl w:val="0"/>
          <w:numId w:val="11"/>
        </w:numPr>
      </w:pPr>
      <w:r>
        <w:t>Math.</w:t>
      </w:r>
    </w:p>
    <w:p w14:paraId="18F2936B" w14:textId="49C6C4B5" w:rsidR="0024263A" w:rsidRDefault="0024263A" w:rsidP="0024263A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AFRICAN COUNCIL FOR PRIVATE EDUCATION (ZAT EL-NITAQAYIN) </w:t>
      </w:r>
      <w:r w:rsidRPr="0024263A">
        <w:rPr>
          <w:rFonts w:asciiTheme="majorHAnsi" w:hAnsiTheme="majorHAnsi" w:cstheme="majorHAnsi"/>
          <w:b/>
          <w:bCs/>
          <w:sz w:val="28"/>
          <w:szCs w:val="28"/>
        </w:rPr>
        <w:t>/ 201</w:t>
      </w:r>
      <w:r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Pr="0024263A">
        <w:rPr>
          <w:rFonts w:asciiTheme="majorHAnsi" w:hAnsiTheme="majorHAnsi" w:cstheme="majorHAnsi"/>
          <w:b/>
          <w:bCs/>
          <w:sz w:val="28"/>
          <w:szCs w:val="28"/>
        </w:rPr>
        <w:t>-201</w:t>
      </w:r>
      <w:r>
        <w:rPr>
          <w:rFonts w:asciiTheme="majorHAnsi" w:hAnsiTheme="majorHAnsi" w:cstheme="majorHAnsi"/>
          <w:b/>
          <w:bCs/>
          <w:sz w:val="28"/>
          <w:szCs w:val="28"/>
        </w:rPr>
        <w:t>2</w:t>
      </w:r>
    </w:p>
    <w:p w14:paraId="186A7644" w14:textId="77777777" w:rsidR="0024263A" w:rsidRDefault="0024263A" w:rsidP="0024263A">
      <w:pPr>
        <w:pStyle w:val="ListParagraph"/>
        <w:ind w:left="1080"/>
      </w:pPr>
      <w:r>
        <w:t>Focus:</w:t>
      </w:r>
    </w:p>
    <w:p w14:paraId="4F081084" w14:textId="3EFBBA55" w:rsidR="007122B4" w:rsidRDefault="0024263A" w:rsidP="007122B4">
      <w:pPr>
        <w:pStyle w:val="ListParagraph"/>
        <w:numPr>
          <w:ilvl w:val="0"/>
          <w:numId w:val="11"/>
        </w:numPr>
      </w:pPr>
      <w:r>
        <w:t>Religious studies.</w:t>
      </w:r>
    </w:p>
    <w:p w14:paraId="6E807294" w14:textId="77777777" w:rsidR="0024263A" w:rsidRDefault="0024263A" w:rsidP="0024263A">
      <w:pPr>
        <w:ind w:left="720"/>
      </w:pPr>
    </w:p>
    <w:p w14:paraId="6975305D" w14:textId="77777777" w:rsidR="0024263A" w:rsidRPr="0024263A" w:rsidRDefault="0024263A" w:rsidP="0024263A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3C9C98A" w14:textId="77777777" w:rsidR="0024263A" w:rsidRDefault="0024263A" w:rsidP="0024263A"/>
    <w:bookmarkEnd w:id="4"/>
    <w:p w14:paraId="56F67C36" w14:textId="77777777" w:rsidR="00D70063" w:rsidRDefault="00090C11" w:rsidP="00D70063">
      <w:pPr>
        <w:pStyle w:val="Heading3"/>
      </w:pPr>
      <w:sdt>
        <w:sdtPr>
          <w:id w:val="1154334311"/>
          <w:placeholder>
            <w:docPart w:val="055B1FE3ED5F4DDDB96D4EE0DD6DD23D"/>
          </w:placeholder>
          <w:temporary/>
          <w:showingPlcHdr/>
        </w:sdtPr>
        <w:sdtEndPr/>
        <w:sdtContent>
          <w:r w:rsidR="00D70063">
            <w:t>REFERENCES</w:t>
          </w:r>
        </w:sdtContent>
      </w:sdt>
    </w:p>
    <w:p w14:paraId="08FEF637" w14:textId="77777777" w:rsidR="00A50B96" w:rsidRDefault="00A50B96" w:rsidP="00A50B96">
      <w:pPr>
        <w:pStyle w:val="Heading4"/>
      </w:pPr>
      <w:bookmarkStart w:id="10" w:name="_Hlk7088746"/>
      <w:bookmarkEnd w:id="7"/>
      <w:r>
        <w:t>marina d’</w:t>
      </w:r>
      <w:r w:rsidR="00DB000E">
        <w:t xml:space="preserve">errico/ researcher </w:t>
      </w:r>
    </w:p>
    <w:p w14:paraId="38384E42" w14:textId="77777777" w:rsidR="00A50B96" w:rsidRDefault="00A50B96" w:rsidP="00A50B96">
      <w:pPr>
        <w:pStyle w:val="Heading5"/>
      </w:pPr>
      <w:r>
        <w:t>phone/ email</w:t>
      </w:r>
    </w:p>
    <w:p w14:paraId="631F0F3E" w14:textId="77777777" w:rsidR="00A50B96" w:rsidRDefault="00A50B96" w:rsidP="00A50B96">
      <w:pPr>
        <w:rPr>
          <w:lang w:eastAsia="ja-JP"/>
        </w:rPr>
      </w:pPr>
      <w:r>
        <w:rPr>
          <w:lang w:eastAsia="ja-JP"/>
        </w:rPr>
        <w:t>+249 90 532 0713</w:t>
      </w:r>
    </w:p>
    <w:p w14:paraId="3998B27D" w14:textId="77777777" w:rsidR="00DB000E" w:rsidRDefault="00090C11" w:rsidP="001605F8">
      <w:pPr>
        <w:rPr>
          <w:lang w:eastAsia="ja-JP"/>
        </w:rPr>
      </w:pPr>
      <w:hyperlink r:id="rId10" w:history="1">
        <w:r w:rsidR="00DB000E" w:rsidRPr="0017563B">
          <w:rPr>
            <w:rStyle w:val="Hyperlink"/>
            <w:lang w:eastAsia="ja-JP"/>
          </w:rPr>
          <w:t>Marina11derrico@gmail.com</w:t>
        </w:r>
      </w:hyperlink>
    </w:p>
    <w:bookmarkEnd w:id="10"/>
    <w:p w14:paraId="32042DA4" w14:textId="77777777" w:rsidR="00F963CA" w:rsidRDefault="00F963CA" w:rsidP="00F963CA">
      <w:pPr>
        <w:pStyle w:val="Heading4"/>
      </w:pPr>
      <w:r>
        <w:t xml:space="preserve">salih adam mohamed mohaker/ professor at the national ribat university </w:t>
      </w:r>
    </w:p>
    <w:p w14:paraId="6557CA50" w14:textId="77777777" w:rsidR="00F963CA" w:rsidRDefault="00F963CA" w:rsidP="00F963CA">
      <w:pPr>
        <w:pStyle w:val="Heading5"/>
      </w:pPr>
      <w:r>
        <w:t>phone/ email</w:t>
      </w:r>
    </w:p>
    <w:p w14:paraId="73F941D1" w14:textId="77777777" w:rsidR="00F963CA" w:rsidRDefault="00F963CA" w:rsidP="00F963CA">
      <w:pPr>
        <w:rPr>
          <w:lang w:eastAsia="ja-JP"/>
        </w:rPr>
      </w:pPr>
      <w:r>
        <w:rPr>
          <w:lang w:eastAsia="ja-JP"/>
        </w:rPr>
        <w:t xml:space="preserve">+249 92 301 1706 </w:t>
      </w:r>
    </w:p>
    <w:p w14:paraId="3C5ED833" w14:textId="77777777" w:rsidR="00F963CA" w:rsidRDefault="00F963CA" w:rsidP="00F963CA">
      <w:pPr>
        <w:rPr>
          <w:lang w:eastAsia="ja-JP"/>
        </w:rPr>
      </w:pPr>
      <w:r>
        <w:rPr>
          <w:lang w:eastAsia="ja-JP"/>
        </w:rPr>
        <w:t xml:space="preserve">+249 11 575 0170 </w:t>
      </w:r>
    </w:p>
    <w:p w14:paraId="1D98FE50" w14:textId="7850FF08" w:rsidR="00F963CA" w:rsidRDefault="00090C11" w:rsidP="00F963CA">
      <w:pPr>
        <w:rPr>
          <w:lang w:eastAsia="ja-JP"/>
        </w:rPr>
      </w:pPr>
      <w:hyperlink r:id="rId11" w:history="1">
        <w:r w:rsidR="00F963CA" w:rsidRPr="005D5C1C">
          <w:rPr>
            <w:rStyle w:val="Hyperlink"/>
            <w:lang w:eastAsia="ja-JP"/>
          </w:rPr>
          <w:t>salihmohaker@gmail.com</w:t>
        </w:r>
      </w:hyperlink>
      <w:r w:rsidR="00F963CA">
        <w:rPr>
          <w:lang w:eastAsia="ja-JP"/>
        </w:rPr>
        <w:t xml:space="preserve"> </w:t>
      </w:r>
    </w:p>
    <w:p w14:paraId="2D0B6D7B" w14:textId="4C395570" w:rsidR="00FE2966" w:rsidRDefault="00FE2966" w:rsidP="00FE2966">
      <w:pPr>
        <w:pStyle w:val="Heading4"/>
      </w:pPr>
      <w:r>
        <w:t xml:space="preserve">Dragan mocevic/ interagency  </w:t>
      </w:r>
    </w:p>
    <w:p w14:paraId="2A73C55A" w14:textId="77777777" w:rsidR="00FE2966" w:rsidRDefault="00FE2966" w:rsidP="00FE2966">
      <w:pPr>
        <w:pStyle w:val="Heading5"/>
      </w:pPr>
      <w:r>
        <w:t>phone/ email</w:t>
      </w:r>
    </w:p>
    <w:p w14:paraId="3666D3FB" w14:textId="6AB01E68" w:rsidR="00FE2966" w:rsidRDefault="00FE2966" w:rsidP="00FE2966">
      <w:pPr>
        <w:rPr>
          <w:lang w:eastAsia="ja-JP"/>
        </w:rPr>
      </w:pPr>
      <w:r>
        <w:rPr>
          <w:lang w:eastAsia="ja-JP"/>
        </w:rPr>
        <w:t>+249 91 233 6820</w:t>
      </w:r>
    </w:p>
    <w:p w14:paraId="21DF0633" w14:textId="173F133F" w:rsidR="00FE2966" w:rsidRDefault="00090C11" w:rsidP="00FE2966">
      <w:pPr>
        <w:rPr>
          <w:lang w:eastAsia="ja-JP"/>
        </w:rPr>
      </w:pPr>
      <w:hyperlink r:id="rId12" w:history="1">
        <w:r w:rsidR="00FE2966" w:rsidRPr="00A852BE">
          <w:rPr>
            <w:rStyle w:val="Hyperlink"/>
            <w:lang w:eastAsia="ja-JP"/>
          </w:rPr>
          <w:t>dragan.mocovic@wfp.org</w:t>
        </w:r>
      </w:hyperlink>
      <w:r w:rsidR="00FE2966">
        <w:rPr>
          <w:lang w:eastAsia="ja-JP"/>
        </w:rPr>
        <w:t xml:space="preserve"> </w:t>
      </w:r>
    </w:p>
    <w:p w14:paraId="5654C074" w14:textId="5C9037AB" w:rsidR="00371AFF" w:rsidRPr="00F963CA" w:rsidRDefault="00371AFF" w:rsidP="00F963CA">
      <w:pPr>
        <w:rPr>
          <w:lang w:eastAsia="ja-JP"/>
        </w:rPr>
      </w:pPr>
    </w:p>
    <w:p w14:paraId="1160F81D" w14:textId="77777777" w:rsidR="00DB000E" w:rsidRPr="00DB000E" w:rsidRDefault="00DB000E" w:rsidP="00DB000E">
      <w:pPr>
        <w:rPr>
          <w:lang w:eastAsia="ja-JP"/>
        </w:rPr>
      </w:pPr>
    </w:p>
    <w:p w14:paraId="501B3B17" w14:textId="77777777" w:rsidR="00DB000E" w:rsidRPr="00A50B96" w:rsidRDefault="00DB000E" w:rsidP="00A50B96">
      <w:pPr>
        <w:rPr>
          <w:lang w:eastAsia="ja-JP"/>
        </w:rPr>
      </w:pPr>
    </w:p>
    <w:p w14:paraId="3FB6B0EE" w14:textId="77777777" w:rsidR="00A50B96" w:rsidRPr="00A50B96" w:rsidRDefault="00A50B96" w:rsidP="00A50B96">
      <w:pPr>
        <w:rPr>
          <w:lang w:eastAsia="ja-JP"/>
        </w:rPr>
      </w:pPr>
    </w:p>
    <w:p w14:paraId="5EAE708D" w14:textId="77777777" w:rsidR="00A50B96" w:rsidRDefault="00A50B96" w:rsidP="00A50B96">
      <w:pPr>
        <w:pStyle w:val="Heading5"/>
      </w:pPr>
    </w:p>
    <w:p w14:paraId="6520C61C" w14:textId="77777777" w:rsidR="00A50B96" w:rsidRPr="00A50B96" w:rsidRDefault="00A50B96" w:rsidP="00A50B96">
      <w:pPr>
        <w:rPr>
          <w:lang w:eastAsia="ja-JP"/>
        </w:rPr>
      </w:pPr>
    </w:p>
    <w:p w14:paraId="355D07CC" w14:textId="77777777" w:rsidR="00A50B96" w:rsidRPr="004337E2" w:rsidRDefault="00A50B96" w:rsidP="00A50B96">
      <w:pPr>
        <w:pStyle w:val="Heading4"/>
      </w:pPr>
    </w:p>
    <w:p w14:paraId="4D00FEF7" w14:textId="77777777" w:rsidR="00A50B96" w:rsidRPr="004337E2" w:rsidRDefault="00A50B96" w:rsidP="00A50B96">
      <w:pPr>
        <w:rPr>
          <w:lang w:eastAsia="ja-JP"/>
        </w:rPr>
      </w:pPr>
    </w:p>
    <w:sectPr w:rsidR="00A50B96" w:rsidRPr="004337E2" w:rsidSect="00FD7C04">
      <w:headerReference w:type="default" r:id="rId13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0E299" w14:textId="77777777" w:rsidR="00090C11" w:rsidRDefault="00090C11" w:rsidP="00187B92">
      <w:pPr>
        <w:spacing w:after="0" w:line="240" w:lineRule="auto"/>
      </w:pPr>
      <w:r>
        <w:separator/>
      </w:r>
    </w:p>
  </w:endnote>
  <w:endnote w:type="continuationSeparator" w:id="0">
    <w:p w14:paraId="55C99045" w14:textId="77777777" w:rsidR="00090C11" w:rsidRDefault="00090C11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BDC58" w14:textId="77777777" w:rsidR="00090C11" w:rsidRDefault="00090C11" w:rsidP="00187B92">
      <w:pPr>
        <w:spacing w:after="0" w:line="240" w:lineRule="auto"/>
      </w:pPr>
      <w:r>
        <w:separator/>
      </w:r>
    </w:p>
  </w:footnote>
  <w:footnote w:type="continuationSeparator" w:id="0">
    <w:p w14:paraId="23033F72" w14:textId="77777777" w:rsidR="00090C11" w:rsidRDefault="00090C11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151A6B" w14:textId="77777777" w:rsidR="00CB2DE4" w:rsidRDefault="00187B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27F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31287DD5" wp14:editId="79701F27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85"/>
                              </w:tblGrid>
                              <w:tr w:rsidR="002C0739" w14:paraId="4ED9E23F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placeholder>
                                        <w:docPart w:val="4B0577484EA64A698077E15E6A465484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 w:multiLine="1"/>
                                    </w:sdtPr>
                                    <w:sdtEndPr/>
                                    <w:sdtContent>
                                      <w:p w14:paraId="723472C9" w14:textId="77777777" w:rsidR="002C0739" w:rsidRPr="00187B92" w:rsidRDefault="00C24FF8" w:rsidP="00187B92">
                                        <w:pPr>
                                          <w:pStyle w:val="Title"/>
                                        </w:pPr>
                                        <w:r>
                                          <w:t>Fatima-alzahra’a Nadir muhammed</w:t>
                                        </w:r>
                                      </w:p>
                                    </w:sdtContent>
                                  </w:sdt>
                                  <w:p w14:paraId="61247643" w14:textId="553C3BFF" w:rsidR="002C0739" w:rsidRPr="00970D57" w:rsidRDefault="00090C11" w:rsidP="00CB2DE4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4D6559">
                                          <w:rPr>
                                            <w:lang w:val="en-GB"/>
                                          </w:rPr>
                                          <w:t xml:space="preserve">Surname: abdulsalam </w:t>
                                        </w:r>
                                        <w:r w:rsidR="004D6559">
                                          <w:rPr>
                                            <w:lang w:val="en-GB"/>
                                          </w:rPr>
                                          <w:br/>
                                          <w:t xml:space="preserve">Adress: khartoum, riyadh, </w:t>
                                        </w:r>
                                        <w:proofErr w:type="gramStart"/>
                                        <w:r w:rsidR="004D6559">
                                          <w:rPr>
                                            <w:lang w:val="en-GB"/>
                                          </w:rPr>
                                          <w:t>117</w:t>
                                        </w:r>
                                        <w:proofErr w:type="gramEnd"/>
                                        <w:r w:rsidR="004D6559">
                                          <w:rPr>
                                            <w:lang w:val="en-GB"/>
                                          </w:rPr>
                                          <w:t xml:space="preserve"> street. </w:t>
                                        </w:r>
                                        <w:r w:rsidR="004D6559">
                                          <w:rPr>
                                            <w:lang w:val="en-GB"/>
                                          </w:rPr>
                                          <w:br/>
                                          <w:t xml:space="preserve">phone: </w:t>
                                        </w:r>
                                        <w:r w:rsidR="004D6559">
                                          <w:rPr>
                                            <w:lang w:val="en-GB"/>
                                          </w:rPr>
                                          <w:br/>
                                          <w:t xml:space="preserve">                +249 909861453</w:t>
                                        </w:r>
                                        <w:r w:rsidR="004D6559">
                                          <w:rPr>
                                            <w:lang w:val="en-GB"/>
                                          </w:rPr>
                                          <w:br/>
                                        </w:r>
                                        <w:r w:rsidR="004D6559">
                                          <w:rPr>
                                            <w:lang w:val="en-GB"/>
                                          </w:rPr>
                                          <w:br/>
                                          <w:t>email</w:t>
                                        </w:r>
                                        <w:proofErr w:type="gramStart"/>
                                        <w:r w:rsidR="004D6559">
                                          <w:rPr>
                                            <w:lang w:val="en-GB"/>
                                          </w:rPr>
                                          <w:t>:</w:t>
                                        </w:r>
                                        <w:proofErr w:type="gramEnd"/>
                                        <w:r w:rsidR="004D6559">
                                          <w:rPr>
                                            <w:lang w:val="en-GB"/>
                                          </w:rPr>
                                          <w:br/>
                                          <w:t>fatosh2nader@gmail.com</w:t>
                                        </w:r>
                                        <w:r w:rsidR="004D6559">
                                          <w:rPr>
                                            <w:lang w:val="en-GB"/>
                                          </w:rPr>
                                          <w:br/>
                                          <w:t xml:space="preserve">birthdate: 1997 april 21st. </w:t>
                                        </w:r>
                                        <w:r w:rsidR="004D6559">
                                          <w:rPr>
                                            <w:lang w:val="en-GB"/>
                                          </w:rPr>
                                          <w:br/>
                                          <w:t xml:space="preserve">marital status: single. </w:t>
                                        </w:r>
                                        <w:r w:rsidR="004D6559">
                                          <w:rPr>
                                            <w:lang w:val="en-GB"/>
                                          </w:rPr>
                                          <w:br/>
                                          <w:t xml:space="preserve">nationality: sudAnese. </w:t>
                                        </w:r>
                                        <w:r w:rsidR="004D6559">
                                          <w:rPr>
                                            <w:lang w:val="en-GB"/>
                                          </w:rPr>
                                          <w:br/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17C97909" w14:textId="77777777" w:rsidR="00CB2DE4" w:rsidRDefault="00CB2DE4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Description: 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85"/>
                        </w:tblGrid>
                        <w:tr w:rsidR="002C0739" w14:paraId="4ED9E23F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placeholder>
                                  <w:docPart w:val="4B0577484EA64A698077E15E6A465484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14:paraId="723472C9" w14:textId="77777777" w:rsidR="002C0739" w:rsidRPr="00187B92" w:rsidRDefault="00C24FF8" w:rsidP="00187B92">
                                  <w:pPr>
                                    <w:pStyle w:val="Title"/>
                                  </w:pPr>
                                  <w:r>
                                    <w:t>Fatima-alzahra’a Nadir muhammed</w:t>
                                  </w:r>
                                </w:p>
                              </w:sdtContent>
                            </w:sdt>
                            <w:p w14:paraId="61247643" w14:textId="553C3BFF" w:rsidR="002C0739" w:rsidRPr="00970D57" w:rsidRDefault="00090C11" w:rsidP="00CB2DE4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r w:rsidR="004D6559">
                                    <w:rPr>
                                      <w:lang w:val="en-GB"/>
                                    </w:rPr>
                                    <w:t xml:space="preserve">Surname: abdulsalam </w:t>
                                  </w:r>
                                  <w:r w:rsidR="004D6559">
                                    <w:rPr>
                                      <w:lang w:val="en-GB"/>
                                    </w:rPr>
                                    <w:br/>
                                    <w:t xml:space="preserve">Adress: khartoum, riyadh, </w:t>
                                  </w:r>
                                  <w:proofErr w:type="gramStart"/>
                                  <w:r w:rsidR="004D6559">
                                    <w:rPr>
                                      <w:lang w:val="en-GB"/>
                                    </w:rPr>
                                    <w:t>117</w:t>
                                  </w:r>
                                  <w:proofErr w:type="gramEnd"/>
                                  <w:r w:rsidR="004D6559">
                                    <w:rPr>
                                      <w:lang w:val="en-GB"/>
                                    </w:rPr>
                                    <w:t xml:space="preserve"> street. </w:t>
                                  </w:r>
                                  <w:r w:rsidR="004D6559">
                                    <w:rPr>
                                      <w:lang w:val="en-GB"/>
                                    </w:rPr>
                                    <w:br/>
                                    <w:t xml:space="preserve">phone: </w:t>
                                  </w:r>
                                  <w:r w:rsidR="004D6559">
                                    <w:rPr>
                                      <w:lang w:val="en-GB"/>
                                    </w:rPr>
                                    <w:br/>
                                    <w:t xml:space="preserve">                +249 909861453</w:t>
                                  </w:r>
                                  <w:r w:rsidR="004D6559">
                                    <w:rPr>
                                      <w:lang w:val="en-GB"/>
                                    </w:rPr>
                                    <w:br/>
                                  </w:r>
                                  <w:r w:rsidR="004D6559">
                                    <w:rPr>
                                      <w:lang w:val="en-GB"/>
                                    </w:rPr>
                                    <w:br/>
                                    <w:t>email</w:t>
                                  </w:r>
                                  <w:proofErr w:type="gramStart"/>
                                  <w:r w:rsidR="004D6559">
                                    <w:rPr>
                                      <w:lang w:val="en-GB"/>
                                    </w:rPr>
                                    <w:t>:</w:t>
                                  </w:r>
                                  <w:proofErr w:type="gramEnd"/>
                                  <w:r w:rsidR="004D6559">
                                    <w:rPr>
                                      <w:lang w:val="en-GB"/>
                                    </w:rPr>
                                    <w:br/>
                                    <w:t>fatosh2nader@gmail.com</w:t>
                                  </w:r>
                                  <w:r w:rsidR="004D6559">
                                    <w:rPr>
                                      <w:lang w:val="en-GB"/>
                                    </w:rPr>
                                    <w:br/>
                                    <w:t xml:space="preserve">birthdate: 1997 april 21st. </w:t>
                                  </w:r>
                                  <w:r w:rsidR="004D6559">
                                    <w:rPr>
                                      <w:lang w:val="en-GB"/>
                                    </w:rPr>
                                    <w:br/>
                                    <w:t xml:space="preserve">marital status: single. </w:t>
                                  </w:r>
                                  <w:r w:rsidR="004D6559">
                                    <w:rPr>
                                      <w:lang w:val="en-GB"/>
                                    </w:rPr>
                                    <w:br/>
                                    <w:t xml:space="preserve">nationality: sudAnese. </w:t>
                                  </w:r>
                                  <w:r w:rsidR="004D6559">
                                    <w:rPr>
                                      <w:lang w:val="en-GB"/>
                                    </w:rPr>
                                    <w:br/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17C97909" w14:textId="77777777" w:rsidR="00CB2DE4" w:rsidRDefault="00CB2DE4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FB9"/>
    <w:multiLevelType w:val="hybridMultilevel"/>
    <w:tmpl w:val="8C3C4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6B58C7"/>
    <w:multiLevelType w:val="hybridMultilevel"/>
    <w:tmpl w:val="0D34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7442"/>
    <w:multiLevelType w:val="hybridMultilevel"/>
    <w:tmpl w:val="C81E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F7D39"/>
    <w:multiLevelType w:val="hybridMultilevel"/>
    <w:tmpl w:val="AF46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36731"/>
    <w:multiLevelType w:val="hybridMultilevel"/>
    <w:tmpl w:val="31BC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20E97"/>
    <w:multiLevelType w:val="hybridMultilevel"/>
    <w:tmpl w:val="B1D0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E24C0"/>
    <w:multiLevelType w:val="hybridMultilevel"/>
    <w:tmpl w:val="0E78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D481F"/>
    <w:multiLevelType w:val="hybridMultilevel"/>
    <w:tmpl w:val="10DE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20E4D"/>
    <w:multiLevelType w:val="hybridMultilevel"/>
    <w:tmpl w:val="1B36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84CF5"/>
    <w:multiLevelType w:val="hybridMultilevel"/>
    <w:tmpl w:val="28A0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848DC"/>
    <w:multiLevelType w:val="hybridMultilevel"/>
    <w:tmpl w:val="A2A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46868"/>
    <w:multiLevelType w:val="multilevel"/>
    <w:tmpl w:val="7150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9D"/>
    <w:rsid w:val="0006041D"/>
    <w:rsid w:val="00090C11"/>
    <w:rsid w:val="000A0F4B"/>
    <w:rsid w:val="000A269C"/>
    <w:rsid w:val="000B5A97"/>
    <w:rsid w:val="000C2233"/>
    <w:rsid w:val="000D3FC3"/>
    <w:rsid w:val="000D59AC"/>
    <w:rsid w:val="001011DD"/>
    <w:rsid w:val="00122E56"/>
    <w:rsid w:val="00157B6F"/>
    <w:rsid w:val="001605F8"/>
    <w:rsid w:val="0017036C"/>
    <w:rsid w:val="00187B92"/>
    <w:rsid w:val="0019048E"/>
    <w:rsid w:val="001B0B25"/>
    <w:rsid w:val="001D1C04"/>
    <w:rsid w:val="00215709"/>
    <w:rsid w:val="00234403"/>
    <w:rsid w:val="0024263A"/>
    <w:rsid w:val="00257055"/>
    <w:rsid w:val="00271268"/>
    <w:rsid w:val="00293B83"/>
    <w:rsid w:val="002C0739"/>
    <w:rsid w:val="002D39F4"/>
    <w:rsid w:val="00343882"/>
    <w:rsid w:val="0035644C"/>
    <w:rsid w:val="00371AFF"/>
    <w:rsid w:val="003943E7"/>
    <w:rsid w:val="0039505A"/>
    <w:rsid w:val="003A6BF4"/>
    <w:rsid w:val="004337E2"/>
    <w:rsid w:val="00471966"/>
    <w:rsid w:val="004721BE"/>
    <w:rsid w:val="00486E5D"/>
    <w:rsid w:val="004B5613"/>
    <w:rsid w:val="004C4E82"/>
    <w:rsid w:val="004D6559"/>
    <w:rsid w:val="004E600A"/>
    <w:rsid w:val="00581FC8"/>
    <w:rsid w:val="00590786"/>
    <w:rsid w:val="00681867"/>
    <w:rsid w:val="006A0321"/>
    <w:rsid w:val="006A3CE7"/>
    <w:rsid w:val="006B6D95"/>
    <w:rsid w:val="006E3572"/>
    <w:rsid w:val="0070440A"/>
    <w:rsid w:val="007122B4"/>
    <w:rsid w:val="007208CD"/>
    <w:rsid w:val="007241A3"/>
    <w:rsid w:val="00765CF0"/>
    <w:rsid w:val="007B40DB"/>
    <w:rsid w:val="007B4505"/>
    <w:rsid w:val="007E1927"/>
    <w:rsid w:val="007F74C4"/>
    <w:rsid w:val="0085727F"/>
    <w:rsid w:val="008C33FB"/>
    <w:rsid w:val="008E21AA"/>
    <w:rsid w:val="008E5252"/>
    <w:rsid w:val="008E7D67"/>
    <w:rsid w:val="00931E3D"/>
    <w:rsid w:val="009505A6"/>
    <w:rsid w:val="009E03FA"/>
    <w:rsid w:val="00A17CD5"/>
    <w:rsid w:val="00A4190D"/>
    <w:rsid w:val="00A50B96"/>
    <w:rsid w:val="00AB45F4"/>
    <w:rsid w:val="00AD1DBC"/>
    <w:rsid w:val="00B07DE4"/>
    <w:rsid w:val="00B1273B"/>
    <w:rsid w:val="00B5274A"/>
    <w:rsid w:val="00B73D60"/>
    <w:rsid w:val="00B9693C"/>
    <w:rsid w:val="00C24FF8"/>
    <w:rsid w:val="00CB2DE4"/>
    <w:rsid w:val="00CB342F"/>
    <w:rsid w:val="00CC1B47"/>
    <w:rsid w:val="00D70063"/>
    <w:rsid w:val="00DB000E"/>
    <w:rsid w:val="00DD6A51"/>
    <w:rsid w:val="00E10122"/>
    <w:rsid w:val="00E37147"/>
    <w:rsid w:val="00E61A05"/>
    <w:rsid w:val="00E66394"/>
    <w:rsid w:val="00E92E09"/>
    <w:rsid w:val="00EA6C9E"/>
    <w:rsid w:val="00ED5E90"/>
    <w:rsid w:val="00EE159D"/>
    <w:rsid w:val="00F3678D"/>
    <w:rsid w:val="00F426E5"/>
    <w:rsid w:val="00F42DB8"/>
    <w:rsid w:val="00F45D6E"/>
    <w:rsid w:val="00F47EBC"/>
    <w:rsid w:val="00F963CA"/>
    <w:rsid w:val="00FA2238"/>
    <w:rsid w:val="00FD7C04"/>
    <w:rsid w:val="00FE2966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A5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0B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044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6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29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0B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044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6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2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dragan.mocovic@wf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ihmohaker@gmail.com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rina11derrico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inab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5B1FE3ED5F4DDDB96D4EE0DD6DD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D067-33AF-490D-B2D6-0995215A245E}"/>
      </w:docPartPr>
      <w:docPartBody>
        <w:p w:rsidR="00032376" w:rsidRDefault="0030234F">
          <w:pPr>
            <w:pStyle w:val="055B1FE3ED5F4DDDB96D4EE0DD6DD23D"/>
          </w:pPr>
          <w:r>
            <w:t>REFERENCES</w:t>
          </w:r>
        </w:p>
      </w:docPartBody>
    </w:docPart>
    <w:docPart>
      <w:docPartPr>
        <w:name w:val="391B0694AEAC47CCBFD929E87E11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4BAFF-2CD3-47E7-B0E3-C7B1954A006F}"/>
      </w:docPartPr>
      <w:docPartBody>
        <w:p w:rsidR="00032376" w:rsidRDefault="0030234F">
          <w:pPr>
            <w:pStyle w:val="391B0694AEAC47CCBFD929E87E11449B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69A61C0C1E204FDCA0A516EAAD9A6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DF5B-0A8F-4766-9BBA-0FC2BFE7AAC9}"/>
      </w:docPartPr>
      <w:docPartBody>
        <w:p w:rsidR="00032376" w:rsidRDefault="0030234F">
          <w:pPr>
            <w:pStyle w:val="69A61C0C1E204FDCA0A516EAAD9A6DE3"/>
          </w:pPr>
          <w:r>
            <w:t>Position Title</w:t>
          </w:r>
        </w:p>
      </w:docPartBody>
    </w:docPart>
    <w:docPart>
      <w:docPartPr>
        <w:name w:val="2D08A1D7273248289507CF3E049C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18AF-67A1-49A5-80F7-C4480F537A26}"/>
      </w:docPartPr>
      <w:docPartBody>
        <w:p w:rsidR="00032376" w:rsidRDefault="0030234F">
          <w:pPr>
            <w:pStyle w:val="2D08A1D7273248289507CF3E049C6DDB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4F"/>
    <w:rsid w:val="00032376"/>
    <w:rsid w:val="00040597"/>
    <w:rsid w:val="00090248"/>
    <w:rsid w:val="00092045"/>
    <w:rsid w:val="00227AA0"/>
    <w:rsid w:val="002520E0"/>
    <w:rsid w:val="0030234F"/>
    <w:rsid w:val="00316CAF"/>
    <w:rsid w:val="004F1F0A"/>
    <w:rsid w:val="0054644B"/>
    <w:rsid w:val="00593D80"/>
    <w:rsid w:val="005A25B3"/>
    <w:rsid w:val="005F2D59"/>
    <w:rsid w:val="00661299"/>
    <w:rsid w:val="007B6F52"/>
    <w:rsid w:val="00981B5A"/>
    <w:rsid w:val="00C76683"/>
    <w:rsid w:val="00CC04C1"/>
    <w:rsid w:val="00CE13DE"/>
    <w:rsid w:val="00D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6755B037594DC2977CEBCBFE9CCC86">
    <w:name w:val="1C6755B037594DC2977CEBCBFE9CCC86"/>
  </w:style>
  <w:style w:type="paragraph" w:customStyle="1" w:styleId="7784191024D24CD89D6BD1C6944B0CFD">
    <w:name w:val="7784191024D24CD89D6BD1C6944B0CFD"/>
  </w:style>
  <w:style w:type="paragraph" w:customStyle="1" w:styleId="E4A9FD5852924A58A6F07F37A348395E">
    <w:name w:val="E4A9FD5852924A58A6F07F37A348395E"/>
  </w:style>
  <w:style w:type="paragraph" w:customStyle="1" w:styleId="53DF05D8C6EB43BF9400521ED05D27FD">
    <w:name w:val="53DF05D8C6EB43BF9400521ED05D27FD"/>
  </w:style>
  <w:style w:type="paragraph" w:customStyle="1" w:styleId="7091862F93E14250A2F8E5FEE2A805F5">
    <w:name w:val="7091862F93E14250A2F8E5FEE2A805F5"/>
  </w:style>
  <w:style w:type="paragraph" w:customStyle="1" w:styleId="F1C4DC6B677E4A12AEBCE30AE0806922">
    <w:name w:val="F1C4DC6B677E4A12AEBCE30AE0806922"/>
  </w:style>
  <w:style w:type="paragraph" w:customStyle="1" w:styleId="8D6D48E72B01409A9F7AD1CA803BE971">
    <w:name w:val="8D6D48E72B01409A9F7AD1CA803BE971"/>
  </w:style>
  <w:style w:type="paragraph" w:customStyle="1" w:styleId="1948CD17CAE4470D9B9517F00B6EA268">
    <w:name w:val="1948CD17CAE4470D9B9517F00B6EA268"/>
  </w:style>
  <w:style w:type="paragraph" w:customStyle="1" w:styleId="DCDAB1D112A14D2D9DFAD02317E315DE">
    <w:name w:val="DCDAB1D112A14D2D9DFAD02317E315DE"/>
  </w:style>
  <w:style w:type="paragraph" w:customStyle="1" w:styleId="368FB3BB8DD64D4A90CB71F5C1D33E2D">
    <w:name w:val="368FB3BB8DD64D4A90CB71F5C1D33E2D"/>
  </w:style>
  <w:style w:type="paragraph" w:customStyle="1" w:styleId="2A71C6F480FE46869E67A4563FF43CC9">
    <w:name w:val="2A71C6F480FE46869E67A4563FF43CC9"/>
  </w:style>
  <w:style w:type="paragraph" w:customStyle="1" w:styleId="1D8AD7FB97FD4FE3BDB81103AA70E505">
    <w:name w:val="1D8AD7FB97FD4FE3BDB81103AA70E505"/>
  </w:style>
  <w:style w:type="paragraph" w:customStyle="1" w:styleId="2932E7422085498FBF1A60FA94516057">
    <w:name w:val="2932E7422085498FBF1A60FA94516057"/>
  </w:style>
  <w:style w:type="paragraph" w:customStyle="1" w:styleId="F38805994DC941DD8DA397BA80AD7CD3">
    <w:name w:val="F38805994DC941DD8DA397BA80AD7CD3"/>
  </w:style>
  <w:style w:type="paragraph" w:customStyle="1" w:styleId="055B1FE3ED5F4DDDB96D4EE0DD6DD23D">
    <w:name w:val="055B1FE3ED5F4DDDB96D4EE0DD6DD23D"/>
  </w:style>
  <w:style w:type="paragraph" w:customStyle="1" w:styleId="0E8E44A9233A41CDB425CFD95791E92A">
    <w:name w:val="0E8E44A9233A41CDB425CFD95791E92A"/>
  </w:style>
  <w:style w:type="paragraph" w:customStyle="1" w:styleId="A656C762727B4833B40AB071234EAC4E">
    <w:name w:val="A656C762727B4833B40AB071234EAC4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91B0694AEAC47CCBFD929E87E11449B">
    <w:name w:val="391B0694AEAC47CCBFD929E87E11449B"/>
  </w:style>
  <w:style w:type="paragraph" w:customStyle="1" w:styleId="69A61C0C1E204FDCA0A516EAAD9A6DE3">
    <w:name w:val="69A61C0C1E204FDCA0A516EAAD9A6DE3"/>
  </w:style>
  <w:style w:type="paragraph" w:customStyle="1" w:styleId="F3FDAAE2B9224A049DA0662FAE85C540">
    <w:name w:val="F3FDAAE2B9224A049DA0662FAE85C540"/>
  </w:style>
  <w:style w:type="paragraph" w:customStyle="1" w:styleId="E8D4052251094755A46607684856987F">
    <w:name w:val="E8D4052251094755A46607684856987F"/>
  </w:style>
  <w:style w:type="paragraph" w:customStyle="1" w:styleId="2D08A1D7273248289507CF3E049C6DDB">
    <w:name w:val="2D08A1D7273248289507CF3E049C6DDB"/>
  </w:style>
  <w:style w:type="paragraph" w:customStyle="1" w:styleId="646F10FBC0C3479E8A80D5480DD37BE3">
    <w:name w:val="646F10FBC0C3479E8A80D5480DD37BE3"/>
  </w:style>
  <w:style w:type="paragraph" w:customStyle="1" w:styleId="B601A4E9F192416FAB98DA13EE07B058">
    <w:name w:val="B601A4E9F192416FAB98DA13EE07B058"/>
  </w:style>
  <w:style w:type="paragraph" w:customStyle="1" w:styleId="34E9257797F14EC4A6407889B71AE353">
    <w:name w:val="34E9257797F14EC4A6407889B71AE353"/>
  </w:style>
  <w:style w:type="paragraph" w:customStyle="1" w:styleId="6FDBCA68D66144FAAFFEB4312B562245">
    <w:name w:val="6FDBCA68D66144FAAFFEB4312B562245"/>
  </w:style>
  <w:style w:type="paragraph" w:customStyle="1" w:styleId="1A0CDE1A2BE24F71AEC0BF6B718B696B">
    <w:name w:val="1A0CDE1A2BE24F71AEC0BF6B718B696B"/>
  </w:style>
  <w:style w:type="paragraph" w:customStyle="1" w:styleId="4B0577484EA64A698077E15E6A465484">
    <w:name w:val="4B0577484EA64A698077E15E6A465484"/>
  </w:style>
  <w:style w:type="paragraph" w:customStyle="1" w:styleId="F229BA047D7F4D8A8B4A4DDA6DAA4C16">
    <w:name w:val="F229BA047D7F4D8A8B4A4DDA6DAA4C16"/>
  </w:style>
  <w:style w:type="paragraph" w:customStyle="1" w:styleId="2705A08E1BE54F5A9A0B6856E290441C">
    <w:name w:val="2705A08E1BE54F5A9A0B6856E290441C"/>
    <w:rsid w:val="007B6F52"/>
  </w:style>
  <w:style w:type="paragraph" w:customStyle="1" w:styleId="A43FCCA6D9934DF2A483C5885289ECA0">
    <w:name w:val="A43FCCA6D9934DF2A483C5885289ECA0"/>
    <w:rsid w:val="007B6F52"/>
  </w:style>
  <w:style w:type="paragraph" w:customStyle="1" w:styleId="72CB2F381FC94724B348931D9C396190">
    <w:name w:val="72CB2F381FC94724B348931D9C396190"/>
    <w:rsid w:val="007B6F52"/>
  </w:style>
  <w:style w:type="paragraph" w:customStyle="1" w:styleId="35265BF7BF6046ECA8A8C0595BE887DE">
    <w:name w:val="35265BF7BF6046ECA8A8C0595BE887DE"/>
    <w:rsid w:val="00593D80"/>
  </w:style>
  <w:style w:type="paragraph" w:customStyle="1" w:styleId="2CA15FBA8428449C85C42BC784FEC578">
    <w:name w:val="2CA15FBA8428449C85C42BC784FEC578"/>
    <w:rsid w:val="00593D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6755B037594DC2977CEBCBFE9CCC86">
    <w:name w:val="1C6755B037594DC2977CEBCBFE9CCC86"/>
  </w:style>
  <w:style w:type="paragraph" w:customStyle="1" w:styleId="7784191024D24CD89D6BD1C6944B0CFD">
    <w:name w:val="7784191024D24CD89D6BD1C6944B0CFD"/>
  </w:style>
  <w:style w:type="paragraph" w:customStyle="1" w:styleId="E4A9FD5852924A58A6F07F37A348395E">
    <w:name w:val="E4A9FD5852924A58A6F07F37A348395E"/>
  </w:style>
  <w:style w:type="paragraph" w:customStyle="1" w:styleId="53DF05D8C6EB43BF9400521ED05D27FD">
    <w:name w:val="53DF05D8C6EB43BF9400521ED05D27FD"/>
  </w:style>
  <w:style w:type="paragraph" w:customStyle="1" w:styleId="7091862F93E14250A2F8E5FEE2A805F5">
    <w:name w:val="7091862F93E14250A2F8E5FEE2A805F5"/>
  </w:style>
  <w:style w:type="paragraph" w:customStyle="1" w:styleId="F1C4DC6B677E4A12AEBCE30AE0806922">
    <w:name w:val="F1C4DC6B677E4A12AEBCE30AE0806922"/>
  </w:style>
  <w:style w:type="paragraph" w:customStyle="1" w:styleId="8D6D48E72B01409A9F7AD1CA803BE971">
    <w:name w:val="8D6D48E72B01409A9F7AD1CA803BE971"/>
  </w:style>
  <w:style w:type="paragraph" w:customStyle="1" w:styleId="1948CD17CAE4470D9B9517F00B6EA268">
    <w:name w:val="1948CD17CAE4470D9B9517F00B6EA268"/>
  </w:style>
  <w:style w:type="paragraph" w:customStyle="1" w:styleId="DCDAB1D112A14D2D9DFAD02317E315DE">
    <w:name w:val="DCDAB1D112A14D2D9DFAD02317E315DE"/>
  </w:style>
  <w:style w:type="paragraph" w:customStyle="1" w:styleId="368FB3BB8DD64D4A90CB71F5C1D33E2D">
    <w:name w:val="368FB3BB8DD64D4A90CB71F5C1D33E2D"/>
  </w:style>
  <w:style w:type="paragraph" w:customStyle="1" w:styleId="2A71C6F480FE46869E67A4563FF43CC9">
    <w:name w:val="2A71C6F480FE46869E67A4563FF43CC9"/>
  </w:style>
  <w:style w:type="paragraph" w:customStyle="1" w:styleId="1D8AD7FB97FD4FE3BDB81103AA70E505">
    <w:name w:val="1D8AD7FB97FD4FE3BDB81103AA70E505"/>
  </w:style>
  <w:style w:type="paragraph" w:customStyle="1" w:styleId="2932E7422085498FBF1A60FA94516057">
    <w:name w:val="2932E7422085498FBF1A60FA94516057"/>
  </w:style>
  <w:style w:type="paragraph" w:customStyle="1" w:styleId="F38805994DC941DD8DA397BA80AD7CD3">
    <w:name w:val="F38805994DC941DD8DA397BA80AD7CD3"/>
  </w:style>
  <w:style w:type="paragraph" w:customStyle="1" w:styleId="055B1FE3ED5F4DDDB96D4EE0DD6DD23D">
    <w:name w:val="055B1FE3ED5F4DDDB96D4EE0DD6DD23D"/>
  </w:style>
  <w:style w:type="paragraph" w:customStyle="1" w:styleId="0E8E44A9233A41CDB425CFD95791E92A">
    <w:name w:val="0E8E44A9233A41CDB425CFD95791E92A"/>
  </w:style>
  <w:style w:type="paragraph" w:customStyle="1" w:styleId="A656C762727B4833B40AB071234EAC4E">
    <w:name w:val="A656C762727B4833B40AB071234EAC4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91B0694AEAC47CCBFD929E87E11449B">
    <w:name w:val="391B0694AEAC47CCBFD929E87E11449B"/>
  </w:style>
  <w:style w:type="paragraph" w:customStyle="1" w:styleId="69A61C0C1E204FDCA0A516EAAD9A6DE3">
    <w:name w:val="69A61C0C1E204FDCA0A516EAAD9A6DE3"/>
  </w:style>
  <w:style w:type="paragraph" w:customStyle="1" w:styleId="F3FDAAE2B9224A049DA0662FAE85C540">
    <w:name w:val="F3FDAAE2B9224A049DA0662FAE85C540"/>
  </w:style>
  <w:style w:type="paragraph" w:customStyle="1" w:styleId="E8D4052251094755A46607684856987F">
    <w:name w:val="E8D4052251094755A46607684856987F"/>
  </w:style>
  <w:style w:type="paragraph" w:customStyle="1" w:styleId="2D08A1D7273248289507CF3E049C6DDB">
    <w:name w:val="2D08A1D7273248289507CF3E049C6DDB"/>
  </w:style>
  <w:style w:type="paragraph" w:customStyle="1" w:styleId="646F10FBC0C3479E8A80D5480DD37BE3">
    <w:name w:val="646F10FBC0C3479E8A80D5480DD37BE3"/>
  </w:style>
  <w:style w:type="paragraph" w:customStyle="1" w:styleId="B601A4E9F192416FAB98DA13EE07B058">
    <w:name w:val="B601A4E9F192416FAB98DA13EE07B058"/>
  </w:style>
  <w:style w:type="paragraph" w:customStyle="1" w:styleId="34E9257797F14EC4A6407889B71AE353">
    <w:name w:val="34E9257797F14EC4A6407889B71AE353"/>
  </w:style>
  <w:style w:type="paragraph" w:customStyle="1" w:styleId="6FDBCA68D66144FAAFFEB4312B562245">
    <w:name w:val="6FDBCA68D66144FAAFFEB4312B562245"/>
  </w:style>
  <w:style w:type="paragraph" w:customStyle="1" w:styleId="1A0CDE1A2BE24F71AEC0BF6B718B696B">
    <w:name w:val="1A0CDE1A2BE24F71AEC0BF6B718B696B"/>
  </w:style>
  <w:style w:type="paragraph" w:customStyle="1" w:styleId="4B0577484EA64A698077E15E6A465484">
    <w:name w:val="4B0577484EA64A698077E15E6A465484"/>
  </w:style>
  <w:style w:type="paragraph" w:customStyle="1" w:styleId="F229BA047D7F4D8A8B4A4DDA6DAA4C16">
    <w:name w:val="F229BA047D7F4D8A8B4A4DDA6DAA4C16"/>
  </w:style>
  <w:style w:type="paragraph" w:customStyle="1" w:styleId="2705A08E1BE54F5A9A0B6856E290441C">
    <w:name w:val="2705A08E1BE54F5A9A0B6856E290441C"/>
    <w:rsid w:val="007B6F52"/>
  </w:style>
  <w:style w:type="paragraph" w:customStyle="1" w:styleId="A43FCCA6D9934DF2A483C5885289ECA0">
    <w:name w:val="A43FCCA6D9934DF2A483C5885289ECA0"/>
    <w:rsid w:val="007B6F52"/>
  </w:style>
  <w:style w:type="paragraph" w:customStyle="1" w:styleId="72CB2F381FC94724B348931D9C396190">
    <w:name w:val="72CB2F381FC94724B348931D9C396190"/>
    <w:rsid w:val="007B6F52"/>
  </w:style>
  <w:style w:type="paragraph" w:customStyle="1" w:styleId="35265BF7BF6046ECA8A8C0595BE887DE">
    <w:name w:val="35265BF7BF6046ECA8A8C0595BE887DE"/>
    <w:rsid w:val="00593D80"/>
  </w:style>
  <w:style w:type="paragraph" w:customStyle="1" w:styleId="2CA15FBA8428449C85C42BC784FEC578">
    <w:name w:val="2CA15FBA8428449C85C42BC784FEC578"/>
    <w:rsid w:val="0059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Surname: abdulsalam 
Adress: khartoum, riyadh, 117 street. 
phone: 
                +249 909861453
email:
fatosh2nader@gmail.com
birthdate: 1997 april 21st. 
marital status: single. 
nationality: sudAnese. 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400B4D-B642-46A5-9333-A4A97535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33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Fatima-alzahra’a Nadir muhammed</dc:creator>
  <cp:keywords/>
  <dc:description/>
  <cp:lastModifiedBy>Maher</cp:lastModifiedBy>
  <cp:revision>6</cp:revision>
  <dcterms:created xsi:type="dcterms:W3CDTF">2020-08-25T15:41:00Z</dcterms:created>
  <dcterms:modified xsi:type="dcterms:W3CDTF">2021-06-18T15:35:00Z</dcterms:modified>
</cp:coreProperties>
</file>