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F2" w:rsidRDefault="00CE1BEF">
      <w:pPr>
        <w:pStyle w:val="ContactInfo"/>
      </w:pPr>
      <w:r>
        <w:t>Flat 4 Stoneham</w:t>
      </w:r>
      <w:r w:rsidR="00633161">
        <w:t xml:space="preserve"> Court</w:t>
      </w:r>
    </w:p>
    <w:p w:rsidR="00CE1BEF" w:rsidRDefault="00CE1BEF">
      <w:pPr>
        <w:pStyle w:val="ContactInfo"/>
      </w:pPr>
      <w:r>
        <w:t>Basset</w:t>
      </w:r>
      <w:r w:rsidR="00633161">
        <w:t>t</w:t>
      </w:r>
      <w:r>
        <w:t xml:space="preserve"> Green Village</w:t>
      </w:r>
    </w:p>
    <w:p w:rsidR="00CE1BEF" w:rsidRDefault="00CE1BEF">
      <w:pPr>
        <w:pStyle w:val="ContactInfo"/>
      </w:pPr>
      <w:r>
        <w:t>Southampton</w:t>
      </w:r>
    </w:p>
    <w:p w:rsidR="00CE1BEF" w:rsidRDefault="00CE1BEF">
      <w:pPr>
        <w:pStyle w:val="ContactInfo"/>
      </w:pPr>
      <w:r>
        <w:t>S016 3LY</w:t>
      </w:r>
    </w:p>
    <w:p w:rsidR="00CE1BEF" w:rsidRDefault="00CE1BEF">
      <w:pPr>
        <w:pStyle w:val="ContactInfo"/>
      </w:pPr>
    </w:p>
    <w:p w:rsidR="001771F2" w:rsidRDefault="00CE1BEF">
      <w:pPr>
        <w:pStyle w:val="ContactInfo"/>
      </w:pPr>
      <w:r>
        <w:t>07312082893</w:t>
      </w:r>
    </w:p>
    <w:p w:rsidR="001771F2" w:rsidRDefault="001771F2">
      <w:pPr>
        <w:pStyle w:val="ContactInfo"/>
      </w:pPr>
    </w:p>
    <w:p w:rsidR="001771F2" w:rsidRDefault="00CE1BEF">
      <w:pPr>
        <w:pStyle w:val="Email"/>
      </w:pPr>
      <w:r w:rsidRPr="00CE1BEF">
        <w:rPr>
          <w:rFonts w:ascii="Helvetica" w:hAnsi="Helvetica" w:cs="Helvetica"/>
          <w:color w:val="5F6368"/>
          <w:sz w:val="17"/>
          <w:szCs w:val="17"/>
          <w:shd w:val="clear" w:color="auto" w:fill="FFFFFF"/>
        </w:rPr>
        <w:t>iravanibeheshteh@gmail.com</w:t>
      </w:r>
    </w:p>
    <w:p w:rsidR="001771F2" w:rsidRDefault="00CE1BEF">
      <w:pPr>
        <w:pStyle w:val="Name"/>
      </w:pPr>
      <w:bookmarkStart w:id="0" w:name="_GoBack"/>
      <w:bookmarkEnd w:id="0"/>
      <w:r w:rsidRPr="00CE1BEF">
        <w:t>Fatemeh Naseri</w:t>
      </w:r>
    </w:p>
    <w:tbl>
      <w:tblPr>
        <w:tblStyle w:val="ResumeTable"/>
        <w:tblW w:w="4719" w:type="pct"/>
        <w:tblLook w:val="04A0"/>
      </w:tblPr>
      <w:tblGrid>
        <w:gridCol w:w="2054"/>
        <w:gridCol w:w="7460"/>
      </w:tblGrid>
      <w:tr w:rsidR="001771F2" w:rsidTr="00C91CC7">
        <w:tc>
          <w:tcPr>
            <w:tcW w:w="1683" w:type="dxa"/>
            <w:tcMar>
              <w:right w:w="475" w:type="dxa"/>
            </w:tcMar>
          </w:tcPr>
          <w:p w:rsidR="001771F2" w:rsidRDefault="0098275D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7830" w:type="dxa"/>
          </w:tcPr>
          <w:p w:rsidR="001771F2" w:rsidRDefault="00B55F08" w:rsidP="00B55F08">
            <w:pPr>
              <w:pStyle w:val="ResumeText"/>
            </w:pPr>
            <w:r>
              <w:t>To translate Farsi materials or conversations for agreed projects or assisting in interviews. Voiceovers for various media.</w:t>
            </w:r>
          </w:p>
        </w:tc>
      </w:tr>
      <w:tr w:rsidR="001771F2" w:rsidTr="00C91CC7">
        <w:tc>
          <w:tcPr>
            <w:tcW w:w="1683" w:type="dxa"/>
            <w:tcMar>
              <w:right w:w="475" w:type="dxa"/>
            </w:tcMar>
          </w:tcPr>
          <w:p w:rsidR="001771F2" w:rsidRDefault="0098275D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7830" w:type="dxa"/>
          </w:tcPr>
          <w:p w:rsidR="00B11803" w:rsidRDefault="00D9144C" w:rsidP="00B11803">
            <w:pPr>
              <w:pStyle w:val="ResumeText"/>
            </w:pPr>
            <w:r>
              <w:t xml:space="preserve">Farsi </w:t>
            </w:r>
            <w:r w:rsidR="00B11803">
              <w:t xml:space="preserve"> Translation Certification</w:t>
            </w:r>
            <w:r w:rsidR="00B55F08">
              <w:t xml:space="preserve"> </w:t>
            </w:r>
          </w:p>
          <w:p w:rsidR="001771F2" w:rsidRDefault="00B11803" w:rsidP="00B11803">
            <w:pPr>
              <w:pStyle w:val="ResumeText"/>
            </w:pPr>
            <w:r>
              <w:t>Adode Photo Basic to Advanced Certification</w:t>
            </w:r>
          </w:p>
        </w:tc>
      </w:tr>
      <w:tr w:rsidR="001771F2" w:rsidTr="00C91CC7">
        <w:tc>
          <w:tcPr>
            <w:tcW w:w="1683" w:type="dxa"/>
            <w:tcMar>
              <w:right w:w="475" w:type="dxa"/>
            </w:tcMar>
          </w:tcPr>
          <w:p w:rsidR="001771F2" w:rsidRDefault="0098275D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830" w:type="dxa"/>
          </w:tcPr>
          <w:p w:rsidR="001771F2" w:rsidRDefault="00B11803">
            <w:pPr>
              <w:pStyle w:val="Heading2"/>
              <w:outlineLvl w:val="1"/>
            </w:pPr>
            <w:r>
              <w:t>Script clerks of iranian motion picture</w:t>
            </w:r>
          </w:p>
          <w:p w:rsidR="001771F2" w:rsidRDefault="001B434B">
            <w:pPr>
              <w:pStyle w:val="ResumeText"/>
            </w:pPr>
            <w:r>
              <w:t xml:space="preserve">June </w:t>
            </w:r>
            <w:r w:rsidR="00B11803">
              <w:t xml:space="preserve">1997 </w:t>
            </w:r>
            <w:r>
              <w:t>– Feb 2019</w:t>
            </w:r>
          </w:p>
          <w:p w:rsidR="004242E3" w:rsidRDefault="004242E3">
            <w:pPr>
              <w:pStyle w:val="ResumeText"/>
            </w:pPr>
            <w:r>
              <w:t>Translating and interpreting  different media</w:t>
            </w:r>
          </w:p>
          <w:p w:rsidR="001B434B" w:rsidRDefault="001B434B">
            <w:pPr>
              <w:pStyle w:val="ResumeText"/>
            </w:pPr>
            <w:r>
              <w:t>Film Translation</w:t>
            </w:r>
          </w:p>
          <w:p w:rsidR="00633161" w:rsidRDefault="00633161">
            <w:pPr>
              <w:pStyle w:val="ResumeText"/>
            </w:pPr>
            <w:r>
              <w:t>Voiceovers</w:t>
            </w:r>
          </w:p>
          <w:p w:rsidR="001771F2" w:rsidRDefault="001771F2">
            <w:pPr>
              <w:pStyle w:val="ResumeText"/>
            </w:pPr>
          </w:p>
        </w:tc>
      </w:tr>
      <w:tr w:rsidR="001771F2" w:rsidTr="00C91CC7">
        <w:tc>
          <w:tcPr>
            <w:tcW w:w="1683" w:type="dxa"/>
            <w:tcMar>
              <w:right w:w="475" w:type="dxa"/>
            </w:tcMar>
          </w:tcPr>
          <w:p w:rsidR="001771F2" w:rsidRDefault="0098275D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7830" w:type="dxa"/>
          </w:tcPr>
          <w:p w:rsidR="001771F2" w:rsidRDefault="00036DDF">
            <w:pPr>
              <w:pStyle w:val="Heading2"/>
              <w:outlineLvl w:val="1"/>
            </w:pPr>
            <w:r>
              <w:t>university of applied science and technology</w:t>
            </w:r>
            <w:r w:rsidR="005A08B8">
              <w:t>,</w:t>
            </w:r>
            <w:r w:rsidR="00AA69B6">
              <w:t xml:space="preserve"> </w:t>
            </w:r>
            <w:r w:rsidR="005A08B8">
              <w:t>IRAn</w:t>
            </w:r>
          </w:p>
          <w:p w:rsidR="00036DDF" w:rsidRDefault="00036DDF" w:rsidP="00036DDF">
            <w:pPr>
              <w:pStyle w:val="ResumeText"/>
            </w:pPr>
            <w:r>
              <w:t>MASTERS  IN   AUDIO AND FILM</w:t>
            </w:r>
          </w:p>
          <w:p w:rsidR="00036DDF" w:rsidRDefault="00036DDF" w:rsidP="00036DDF">
            <w:pPr>
              <w:pStyle w:val="ResumeText"/>
            </w:pPr>
            <w:r>
              <w:t>STUDIED</w:t>
            </w:r>
          </w:p>
          <w:p w:rsidR="00036DDF" w:rsidRDefault="00036DDF" w:rsidP="00036DDF">
            <w:pPr>
              <w:pStyle w:val="ResumeText"/>
            </w:pPr>
            <w:r>
              <w:t>FILM ANALYSIS</w:t>
            </w:r>
            <w:r w:rsidR="00AA69B6">
              <w:t xml:space="preserve">  AND LANGUAGE TRANSLATION</w:t>
            </w:r>
          </w:p>
          <w:p w:rsidR="00036DDF" w:rsidRPr="00036DDF" w:rsidRDefault="00036DDF" w:rsidP="00036DDF">
            <w:pPr>
              <w:pStyle w:val="ResumeText"/>
            </w:pPr>
            <w:r>
              <w:t>VIDEO AND AUDIO</w:t>
            </w:r>
          </w:p>
          <w:p w:rsidR="00036DDF" w:rsidRDefault="00036DDF" w:rsidP="00036DDF">
            <w:pPr>
              <w:pStyle w:val="ResumeText"/>
            </w:pPr>
            <w:r>
              <w:t>GENERAL PSYHOLOGY</w:t>
            </w:r>
          </w:p>
          <w:p w:rsidR="001771F2" w:rsidRDefault="00036DDF" w:rsidP="00036DDF">
            <w:pPr>
              <w:pStyle w:val="ResumeText"/>
            </w:pPr>
            <w:r>
              <w:t>SOCIOLOGY</w:t>
            </w:r>
          </w:p>
          <w:p w:rsidR="00B55B95" w:rsidRDefault="00B55B95" w:rsidP="00036DDF">
            <w:pPr>
              <w:pStyle w:val="ResumeText"/>
            </w:pPr>
          </w:p>
          <w:p w:rsidR="005A08B8" w:rsidRDefault="005A08B8" w:rsidP="005A08B8">
            <w:pPr>
              <w:pStyle w:val="Heading2"/>
              <w:outlineLvl w:val="1"/>
            </w:pPr>
            <w:proofErr w:type="gramStart"/>
            <w:r>
              <w:t>OFFICIAL  TRANSLATION</w:t>
            </w:r>
            <w:proofErr w:type="gramEnd"/>
            <w:r>
              <w:t xml:space="preserve"> BUREAU , Iran</w:t>
            </w:r>
          </w:p>
          <w:p w:rsidR="005A08B8" w:rsidRDefault="005A08B8" w:rsidP="005A08B8">
            <w:pPr>
              <w:pStyle w:val="ResumeText"/>
            </w:pPr>
            <w:r>
              <w:t>Certified English Translator</w:t>
            </w:r>
          </w:p>
          <w:p w:rsidR="005A08B8" w:rsidRPr="005A08B8" w:rsidRDefault="005A08B8" w:rsidP="005A08B8">
            <w:pPr>
              <w:pStyle w:val="ResumeText"/>
            </w:pPr>
          </w:p>
          <w:p w:rsidR="005A08B8" w:rsidRDefault="005A08B8" w:rsidP="00036DDF">
            <w:pPr>
              <w:pStyle w:val="ResumeText"/>
            </w:pPr>
          </w:p>
          <w:p w:rsidR="00036DDF" w:rsidRDefault="00036DDF" w:rsidP="00036DDF">
            <w:pPr>
              <w:pStyle w:val="ResumeText"/>
            </w:pPr>
          </w:p>
        </w:tc>
      </w:tr>
      <w:tr w:rsidR="001771F2" w:rsidTr="00C91CC7">
        <w:tc>
          <w:tcPr>
            <w:tcW w:w="1683" w:type="dxa"/>
            <w:tcMar>
              <w:right w:w="475" w:type="dxa"/>
            </w:tcMar>
          </w:tcPr>
          <w:p w:rsidR="001771F2" w:rsidRDefault="0098275D">
            <w:pPr>
              <w:pStyle w:val="Heading1"/>
              <w:outlineLvl w:val="0"/>
            </w:pPr>
            <w:r>
              <w:t>Communication</w:t>
            </w:r>
          </w:p>
        </w:tc>
        <w:tc>
          <w:tcPr>
            <w:tcW w:w="7830" w:type="dxa"/>
          </w:tcPr>
          <w:p w:rsidR="001771F2" w:rsidRDefault="005A08B8" w:rsidP="005A08B8">
            <w:pPr>
              <w:pStyle w:val="ResumeText"/>
            </w:pPr>
            <w:r>
              <w:t>I have  recorded and translated many movies and corporate video voiceovers</w:t>
            </w:r>
          </w:p>
        </w:tc>
      </w:tr>
      <w:tr w:rsidR="001771F2" w:rsidTr="00C91CC7">
        <w:tc>
          <w:tcPr>
            <w:tcW w:w="1683" w:type="dxa"/>
            <w:tcMar>
              <w:right w:w="475" w:type="dxa"/>
            </w:tcMar>
          </w:tcPr>
          <w:p w:rsidR="001771F2" w:rsidRDefault="0098275D">
            <w:pPr>
              <w:pStyle w:val="Heading1"/>
              <w:outlineLvl w:val="0"/>
            </w:pPr>
            <w:r>
              <w:lastRenderedPageBreak/>
              <w:t>Leadership</w:t>
            </w:r>
          </w:p>
        </w:tc>
        <w:tc>
          <w:tcPr>
            <w:tcW w:w="7830" w:type="dxa"/>
          </w:tcPr>
          <w:p w:rsidR="001771F2" w:rsidRDefault="005A08B8" w:rsidP="005A08B8">
            <w:pPr>
              <w:pStyle w:val="ResumeText"/>
            </w:pPr>
            <w:r>
              <w:t>I like to pre planned before I do anything and then plan how to.</w:t>
            </w:r>
          </w:p>
        </w:tc>
      </w:tr>
      <w:tr w:rsidR="001771F2" w:rsidTr="00C91CC7">
        <w:tc>
          <w:tcPr>
            <w:tcW w:w="1683" w:type="dxa"/>
            <w:tcMar>
              <w:right w:w="475" w:type="dxa"/>
            </w:tcMar>
          </w:tcPr>
          <w:p w:rsidR="001771F2" w:rsidRDefault="0098275D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7830" w:type="dxa"/>
          </w:tcPr>
          <w:p w:rsidR="001771F2" w:rsidRDefault="00036DDF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</w:rPr>
            </w:pPr>
            <w:r w:rsidRPr="003C0292">
              <w:t>SCRIPT CLERKS OF IRANIAN MOTION PICTURE</w:t>
            </w:r>
          </w:p>
          <w:p w:rsidR="001771F2" w:rsidRDefault="005A08B8" w:rsidP="00036DDF">
            <w:pPr>
              <w:pStyle w:val="ResumeText"/>
            </w:pPr>
            <w:r>
              <w:t xml:space="preserve">Ref </w:t>
            </w:r>
            <w:r w:rsidR="006A48AB">
              <w:t>:</w:t>
            </w:r>
            <w:r w:rsidR="00422EE9">
              <w:t xml:space="preserve"> </w:t>
            </w:r>
            <w:r w:rsidR="006A48AB">
              <w:t>Asghar Hashemi</w:t>
            </w:r>
          </w:p>
          <w:p w:rsidR="006775AE" w:rsidRDefault="009331A7" w:rsidP="00036DDF">
            <w:pPr>
              <w:pStyle w:val="ResumeText"/>
            </w:pPr>
            <w:r>
              <w:t xml:space="preserve">Tehran </w:t>
            </w:r>
            <w:r w:rsidR="006775AE">
              <w:t>+989121 196088</w:t>
            </w:r>
          </w:p>
          <w:p w:rsidR="005A08B8" w:rsidRDefault="00422EE9" w:rsidP="00036DDF">
            <w:pPr>
              <w:pStyle w:val="ResumeText"/>
            </w:pPr>
            <w:r>
              <w:t>Contact</w:t>
            </w:r>
            <w:r w:rsidR="006A48AB">
              <w:t xml:space="preserve"> details</w:t>
            </w:r>
            <w:r w:rsidR="005A08B8">
              <w:t xml:space="preserve"> included </w:t>
            </w:r>
            <w:r w:rsidR="006A48AB">
              <w:t xml:space="preserve">in attached </w:t>
            </w:r>
            <w:r w:rsidR="005A08B8">
              <w:t>document</w:t>
            </w:r>
            <w:r w:rsidR="006A48AB">
              <w:t>.</w:t>
            </w:r>
          </w:p>
        </w:tc>
      </w:tr>
    </w:tbl>
    <w:p w:rsidR="001771F2" w:rsidRDefault="001771F2"/>
    <w:sectPr w:rsidR="001771F2" w:rsidSect="001771F2">
      <w:footerReference w:type="default" r:id="rId6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7C" w:rsidRDefault="00FE367C" w:rsidP="001771F2">
      <w:pPr>
        <w:spacing w:after="0" w:line="240" w:lineRule="auto"/>
      </w:pPr>
      <w:r>
        <w:separator/>
      </w:r>
    </w:p>
  </w:endnote>
  <w:endnote w:type="continuationSeparator" w:id="0">
    <w:p w:rsidR="00FE367C" w:rsidRDefault="00FE367C" w:rsidP="0017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F2" w:rsidRDefault="0098275D">
    <w:pPr>
      <w:pStyle w:val="Footer"/>
    </w:pPr>
    <w:r>
      <w:t xml:space="preserve">Page </w:t>
    </w:r>
    <w:r w:rsidR="004049D7">
      <w:fldChar w:fldCharType="begin"/>
    </w:r>
    <w:r>
      <w:instrText xml:space="preserve"> PAGE </w:instrText>
    </w:r>
    <w:r w:rsidR="004049D7">
      <w:fldChar w:fldCharType="separate"/>
    </w:r>
    <w:r w:rsidR="00295A9E">
      <w:rPr>
        <w:noProof/>
      </w:rPr>
      <w:t>2</w:t>
    </w:r>
    <w:r w:rsidR="004049D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7C" w:rsidRDefault="00FE367C" w:rsidP="001771F2">
      <w:pPr>
        <w:spacing w:after="0" w:line="240" w:lineRule="auto"/>
      </w:pPr>
      <w:r>
        <w:separator/>
      </w:r>
    </w:p>
  </w:footnote>
  <w:footnote w:type="continuationSeparator" w:id="0">
    <w:p w:rsidR="00FE367C" w:rsidRDefault="00FE367C" w:rsidP="0017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1F2"/>
    <w:rsid w:val="00036DDF"/>
    <w:rsid w:val="001771F2"/>
    <w:rsid w:val="001B434B"/>
    <w:rsid w:val="00295A9E"/>
    <w:rsid w:val="004049D7"/>
    <w:rsid w:val="00422EE9"/>
    <w:rsid w:val="004242E3"/>
    <w:rsid w:val="00471523"/>
    <w:rsid w:val="0050053F"/>
    <w:rsid w:val="005A08B8"/>
    <w:rsid w:val="00633161"/>
    <w:rsid w:val="006775AE"/>
    <w:rsid w:val="006A48AB"/>
    <w:rsid w:val="009331A7"/>
    <w:rsid w:val="0098275D"/>
    <w:rsid w:val="00AA69B6"/>
    <w:rsid w:val="00B11803"/>
    <w:rsid w:val="00B55B95"/>
    <w:rsid w:val="00B55F08"/>
    <w:rsid w:val="00C91CC7"/>
    <w:rsid w:val="00CE1BEF"/>
    <w:rsid w:val="00D9144C"/>
    <w:rsid w:val="00F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F2"/>
  </w:style>
  <w:style w:type="paragraph" w:styleId="Heading1">
    <w:name w:val="heading 1"/>
    <w:basedOn w:val="Normal"/>
    <w:link w:val="Heading1Char"/>
    <w:uiPriority w:val="9"/>
    <w:unhideWhenUsed/>
    <w:qFormat/>
    <w:rsid w:val="001771F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rsid w:val="001771F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1771F2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771F2"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1771F2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771F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71F2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71F2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rsid w:val="001771F2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rsid w:val="001771F2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rsid w:val="001771F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rsid w:val="001771F2"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rsid w:val="001771F2"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1F2"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1F2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1F2"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1F2"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1F2"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1F2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1F2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rsid w:val="001771F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F2"/>
  </w:style>
  <w:style w:type="paragraph" w:styleId="BalloonText">
    <w:name w:val="Balloon Text"/>
    <w:basedOn w:val="Normal"/>
    <w:link w:val="BalloonTextChar"/>
    <w:uiPriority w:val="99"/>
    <w:semiHidden/>
    <w:unhideWhenUsed/>
    <w:rsid w:val="00CE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Fatemeh NaseriCV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447808543363</dc:creator>
  <cp:lastModifiedBy>447808543363</cp:lastModifiedBy>
  <cp:revision>2</cp:revision>
  <dcterms:created xsi:type="dcterms:W3CDTF">2021-10-16T14:56:00Z</dcterms:created>
  <dcterms:modified xsi:type="dcterms:W3CDTF">2021-10-16T14:56:00Z</dcterms:modified>
</cp:coreProperties>
</file>