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BD9E" w14:textId="383BE8E8" w:rsidR="001F67A0" w:rsidRDefault="001F67A0" w:rsidP="00E22E87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96"/>
        <w:gridCol w:w="480"/>
        <w:gridCol w:w="6833"/>
        <w:gridCol w:w="247"/>
      </w:tblGrid>
      <w:tr w:rsidR="006C6699" w14:paraId="69D7F5F5" w14:textId="77777777" w:rsidTr="009254F7">
        <w:trPr>
          <w:trHeight w:val="2259"/>
        </w:trPr>
        <w:tc>
          <w:tcPr>
            <w:tcW w:w="3060" w:type="dxa"/>
            <w:vAlign w:val="center"/>
          </w:tcPr>
          <w:p w14:paraId="6CB6473D" w14:textId="7DCC55AD" w:rsidR="001F67A0" w:rsidRDefault="006C6699" w:rsidP="009254F7">
            <w:pPr>
              <w:pStyle w:val="Initials"/>
            </w:pPr>
            <w:r>
              <w:rPr>
                <w:noProof/>
              </w:rPr>
              <w:drawing>
                <wp:inline distT="0" distB="0" distL="0" distR="0" wp14:anchorId="22FFCA88" wp14:editId="7C57A36B">
                  <wp:extent cx="1584960" cy="1369060"/>
                  <wp:effectExtent l="0" t="0" r="0" b="2540"/>
                  <wp:docPr id="1538983043" name="Picture 2" descr="A person wearing glasses and a striped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983043" name="Picture 2" descr="A person wearing glasses and a striped shirt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96" cy="139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AE6">
              <w:t xml:space="preserve"> </w:t>
            </w:r>
          </w:p>
        </w:tc>
        <w:tc>
          <w:tcPr>
            <w:tcW w:w="630" w:type="dxa"/>
            <w:vAlign w:val="center"/>
          </w:tcPr>
          <w:p w14:paraId="27D7DE21" w14:textId="77777777" w:rsidR="001F67A0" w:rsidRDefault="001F67A0" w:rsidP="006C6699">
            <w:pPr>
              <w:pStyle w:val="NoSpacing"/>
            </w:pPr>
          </w:p>
        </w:tc>
        <w:tc>
          <w:tcPr>
            <w:tcW w:w="6570" w:type="dxa"/>
            <w:vAlign w:val="center"/>
          </w:tcPr>
          <w:p w14:paraId="1F717247" w14:textId="7727D68B" w:rsidR="001F67A0" w:rsidRDefault="006C6699" w:rsidP="006C6699">
            <w:pPr>
              <w:pStyle w:val="Heading1"/>
            </w:pPr>
            <w:r>
              <w:t xml:space="preserve">        </w:t>
            </w:r>
            <w:r w:rsidR="00CF080D">
              <w:t>Faghira Izzah Qistina Mohd Hisham</w:t>
            </w:r>
          </w:p>
          <w:p w14:paraId="5E39E2E9" w14:textId="31916154" w:rsidR="001F67A0" w:rsidRPr="003A05FE" w:rsidRDefault="00CF080D" w:rsidP="009254F7">
            <w:pPr>
              <w:pStyle w:val="Heading2"/>
            </w:pPr>
            <w:r>
              <w:t>Translation, subtitling, transcription</w:t>
            </w:r>
          </w:p>
        </w:tc>
        <w:tc>
          <w:tcPr>
            <w:tcW w:w="252" w:type="dxa"/>
            <w:vAlign w:val="center"/>
          </w:tcPr>
          <w:p w14:paraId="6DC2EBAB" w14:textId="77777777" w:rsidR="001F67A0" w:rsidRDefault="001F67A0" w:rsidP="009254F7">
            <w:pPr>
              <w:pStyle w:val="NoSpacing"/>
              <w:jc w:val="right"/>
            </w:pPr>
          </w:p>
        </w:tc>
      </w:tr>
      <w:tr w:rsidR="001F67A0" w14:paraId="17559DBE" w14:textId="77777777" w:rsidTr="001F67A0">
        <w:trPr>
          <w:trHeight w:val="900"/>
        </w:trPr>
        <w:tc>
          <w:tcPr>
            <w:tcW w:w="3060" w:type="dxa"/>
          </w:tcPr>
          <w:p w14:paraId="1D039524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</w:tcPr>
          <w:p w14:paraId="2D7D5774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</w:tcPr>
          <w:p w14:paraId="3C90BAA8" w14:textId="77777777" w:rsidR="001F67A0" w:rsidRDefault="001F67A0" w:rsidP="009254F7">
            <w:pPr>
              <w:pStyle w:val="NoSpacing"/>
            </w:pPr>
          </w:p>
        </w:tc>
      </w:tr>
      <w:tr w:rsidR="001F67A0" w14:paraId="3FEE84BE" w14:textId="77777777" w:rsidTr="009254F7">
        <w:tc>
          <w:tcPr>
            <w:tcW w:w="3060" w:type="dxa"/>
            <w:tcBorders>
              <w:bottom w:val="single" w:sz="48" w:space="0" w:color="EA4E4E" w:themeColor="accent1"/>
            </w:tcBorders>
          </w:tcPr>
          <w:p w14:paraId="4A914C47" w14:textId="22888893" w:rsidR="001F67A0" w:rsidRDefault="00CF080D" w:rsidP="009254F7">
            <w:pPr>
              <w:pStyle w:val="Heading3"/>
            </w:pPr>
            <w:r>
              <w:t>profile</w:t>
            </w:r>
          </w:p>
        </w:tc>
        <w:tc>
          <w:tcPr>
            <w:tcW w:w="630" w:type="dxa"/>
          </w:tcPr>
          <w:p w14:paraId="432819DB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  <w:tcBorders>
              <w:bottom w:val="single" w:sz="48" w:space="0" w:color="EA4E4E" w:themeColor="accent1"/>
            </w:tcBorders>
          </w:tcPr>
          <w:p w14:paraId="7474CD22" w14:textId="10F7A083" w:rsidR="001F67A0" w:rsidRDefault="00CF080D" w:rsidP="001F67A0">
            <w:pPr>
              <w:pStyle w:val="Heading3"/>
            </w:pPr>
            <w:r>
              <w:t>Work experience</w:t>
            </w:r>
          </w:p>
        </w:tc>
      </w:tr>
      <w:tr w:rsidR="001F67A0" w14:paraId="7D74C99E" w14:textId="77777777" w:rsidTr="001F67A0">
        <w:tc>
          <w:tcPr>
            <w:tcW w:w="3060" w:type="dxa"/>
            <w:tcBorders>
              <w:top w:val="single" w:sz="48" w:space="0" w:color="EA4E4E" w:themeColor="accent1"/>
            </w:tcBorders>
          </w:tcPr>
          <w:p w14:paraId="3C673C5F" w14:textId="77777777" w:rsidR="001F67A0" w:rsidRDefault="001F67A0" w:rsidP="009254F7"/>
          <w:p w14:paraId="30DD83D6" w14:textId="77777777" w:rsidR="00CF080D" w:rsidRDefault="00CF080D" w:rsidP="001F67A0">
            <w:r w:rsidRPr="00CF080D">
              <w:rPr>
                <w:b/>
                <w:bCs/>
              </w:rPr>
              <w:t>Address:</w:t>
            </w:r>
            <w:r>
              <w:t xml:space="preserve"> </w:t>
            </w:r>
          </w:p>
          <w:p w14:paraId="640DB737" w14:textId="53ECD442" w:rsidR="005B037F" w:rsidRDefault="00CF080D" w:rsidP="005B037F">
            <w:r>
              <w:t>N1-10-4, North Point, One Ampang Avenue, Jalan Ampang Utama 2/2, 68000, Ampang, Selangor.</w:t>
            </w:r>
          </w:p>
          <w:p w14:paraId="466A28CC" w14:textId="77777777" w:rsidR="00CF080D" w:rsidRDefault="00CF080D" w:rsidP="001F67A0"/>
          <w:p w14:paraId="2AE3FD74" w14:textId="77777777" w:rsidR="00CF080D" w:rsidRDefault="00CF080D" w:rsidP="001F67A0">
            <w:r w:rsidRPr="00CF080D">
              <w:rPr>
                <w:b/>
                <w:bCs/>
              </w:rPr>
              <w:t>Contact number:</w:t>
            </w:r>
            <w:r>
              <w:t xml:space="preserve"> </w:t>
            </w:r>
          </w:p>
          <w:p w14:paraId="5471101B" w14:textId="46BDA526" w:rsidR="00CF080D" w:rsidRDefault="00CF080D" w:rsidP="001F67A0">
            <w:r>
              <w:t>+6018-292</w:t>
            </w:r>
            <w:r w:rsidR="00611B04">
              <w:t xml:space="preserve"> </w:t>
            </w:r>
            <w:r>
              <w:t>7097</w:t>
            </w:r>
          </w:p>
          <w:p w14:paraId="6CF6E03B" w14:textId="77777777" w:rsidR="00CF080D" w:rsidRDefault="00CF080D" w:rsidP="001F67A0"/>
          <w:p w14:paraId="42F0367A" w14:textId="425DBCA7" w:rsidR="001F67A0" w:rsidRDefault="00CF080D" w:rsidP="005B037F">
            <w:r w:rsidRPr="00CF080D">
              <w:rPr>
                <w:b/>
                <w:bCs/>
              </w:rPr>
              <w:t>Email</w:t>
            </w:r>
            <w:r w:rsidR="00E7592A">
              <w:rPr>
                <w:b/>
                <w:bCs/>
              </w:rPr>
              <w:t>/</w:t>
            </w:r>
            <w:proofErr w:type="spellStart"/>
            <w:r w:rsidR="00E7592A">
              <w:rPr>
                <w:b/>
                <w:bCs/>
              </w:rPr>
              <w:t>Paypal</w:t>
            </w:r>
            <w:proofErr w:type="spellEnd"/>
            <w:r w:rsidR="00E7592A">
              <w:rPr>
                <w:b/>
                <w:bCs/>
              </w:rPr>
              <w:t xml:space="preserve"> Acc</w:t>
            </w:r>
            <w:r w:rsidRPr="00CF080D">
              <w:rPr>
                <w:b/>
                <w:bCs/>
              </w:rPr>
              <w:t>:</w:t>
            </w:r>
            <w:r>
              <w:t xml:space="preserve"> faghiraizzah@gmail.com </w:t>
            </w:r>
          </w:p>
          <w:p w14:paraId="29F96988" w14:textId="4AD5D94C" w:rsidR="00E7592A" w:rsidRDefault="00E7592A" w:rsidP="00E7592A"/>
        </w:tc>
        <w:tc>
          <w:tcPr>
            <w:tcW w:w="630" w:type="dxa"/>
          </w:tcPr>
          <w:p w14:paraId="60524C76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  <w:tcBorders>
              <w:top w:val="single" w:sz="48" w:space="0" w:color="EA4E4E" w:themeColor="accent1"/>
            </w:tcBorders>
          </w:tcPr>
          <w:p w14:paraId="504C44B3" w14:textId="77777777" w:rsidR="001F67A0" w:rsidRDefault="001F67A0" w:rsidP="009254F7">
            <w:pPr>
              <w:pStyle w:val="NoSpacing"/>
            </w:pPr>
          </w:p>
          <w:p w14:paraId="654961A3" w14:textId="77777777" w:rsidR="00CF080D" w:rsidRPr="00036450" w:rsidRDefault="00CF080D" w:rsidP="00CF080D">
            <w:pPr>
              <w:pStyle w:val="Heading4"/>
            </w:pPr>
            <w:r>
              <w:t>[London Sandwich Co.]</w:t>
            </w:r>
          </w:p>
          <w:p w14:paraId="4B338F25" w14:textId="77777777" w:rsidR="00CF080D" w:rsidRPr="00B359E4" w:rsidRDefault="00CF080D" w:rsidP="00CF080D">
            <w:pPr>
              <w:pStyle w:val="Date"/>
            </w:pPr>
            <w:r>
              <w:t>[2017-2017]</w:t>
            </w:r>
          </w:p>
          <w:p w14:paraId="14074B9F" w14:textId="77777777" w:rsidR="00CF080D" w:rsidRDefault="00CF080D" w:rsidP="00CF080D">
            <w:r w:rsidRPr="00036450">
              <w:t>[</w:t>
            </w:r>
            <w:r>
              <w:t>Worked as a kitchen staff, preparing ingredients and meals and a cashier</w:t>
            </w:r>
            <w:r w:rsidRPr="00036450">
              <w:t>]</w:t>
            </w:r>
          </w:p>
          <w:p w14:paraId="76ECC9AE" w14:textId="77777777" w:rsidR="00CF080D" w:rsidRDefault="00CF080D" w:rsidP="00CF080D"/>
          <w:p w14:paraId="75021DE1" w14:textId="65EC3E56" w:rsidR="00CF080D" w:rsidRPr="004D3011" w:rsidRDefault="00CF080D" w:rsidP="00CF080D">
            <w:pPr>
              <w:pStyle w:val="Heading4"/>
              <w:rPr>
                <w:bCs/>
              </w:rPr>
            </w:pPr>
            <w:r>
              <w:t>[</w:t>
            </w:r>
            <w:proofErr w:type="gramStart"/>
            <w:r>
              <w:t>CookieNation]</w:t>
            </w:r>
            <w:r w:rsidRPr="004D3011">
              <w:t xml:space="preserve">  </w:t>
            </w:r>
            <w:r>
              <w:t>[</w:t>
            </w:r>
            <w:proofErr w:type="gramEnd"/>
            <w:r>
              <w:t>Kitchen Staff, Cashier]</w:t>
            </w:r>
          </w:p>
          <w:p w14:paraId="6D4142BD" w14:textId="77777777" w:rsidR="00CF080D" w:rsidRPr="004D3011" w:rsidRDefault="00CF080D" w:rsidP="00CF080D">
            <w:pPr>
              <w:pStyle w:val="Date"/>
            </w:pPr>
            <w:r>
              <w:t xml:space="preserve">[2018 </w:t>
            </w:r>
            <w:r w:rsidRPr="004D3011">
              <w:t>–</w:t>
            </w:r>
            <w:r>
              <w:t>2018]</w:t>
            </w:r>
          </w:p>
          <w:p w14:paraId="7BAA2C31" w14:textId="77777777" w:rsidR="00CF080D" w:rsidRDefault="00CF080D" w:rsidP="00CF080D">
            <w:r>
              <w:t xml:space="preserve">[Worked as a kitchen staff, preparing ingredients and meals, and as cashier serving customers and in charge of payment and credit transactions] </w:t>
            </w:r>
            <w:r w:rsidRPr="004D3011">
              <w:t xml:space="preserve"> </w:t>
            </w:r>
          </w:p>
          <w:p w14:paraId="48AA541A" w14:textId="75660136" w:rsidR="001F67A0" w:rsidRPr="00906BEE" w:rsidRDefault="001F67A0" w:rsidP="001F67A0">
            <w:r w:rsidRPr="00783EC4">
              <w:t xml:space="preserve"> </w:t>
            </w:r>
          </w:p>
          <w:p w14:paraId="4969557E" w14:textId="77777777" w:rsidR="001F67A0" w:rsidRDefault="001F67A0" w:rsidP="009254F7">
            <w:pPr>
              <w:pStyle w:val="NoSpacing"/>
            </w:pPr>
          </w:p>
          <w:p w14:paraId="690199C3" w14:textId="77777777" w:rsidR="001F67A0" w:rsidRDefault="001F67A0" w:rsidP="009254F7">
            <w:pPr>
              <w:pStyle w:val="NoSpacing"/>
            </w:pPr>
          </w:p>
        </w:tc>
      </w:tr>
      <w:tr w:rsidR="001F67A0" w14:paraId="41ABB9CC" w14:textId="77777777" w:rsidTr="001F67A0">
        <w:tc>
          <w:tcPr>
            <w:tcW w:w="3060" w:type="dxa"/>
            <w:tcBorders>
              <w:bottom w:val="single" w:sz="48" w:space="0" w:color="EA4E4E" w:themeColor="accent1"/>
            </w:tcBorders>
          </w:tcPr>
          <w:p w14:paraId="0467B54D" w14:textId="77777777" w:rsidR="001F67A0" w:rsidRDefault="00000000" w:rsidP="001F67A0">
            <w:pPr>
              <w:pStyle w:val="Heading3"/>
            </w:pPr>
            <w:sdt>
              <w:sdtPr>
                <w:id w:val="1490835561"/>
                <w:placeholder>
                  <w:docPart w:val="09C147C681DC40BDB0C19A002C291C27"/>
                </w:placeholder>
                <w:temporary/>
                <w:showingPlcHdr/>
                <w15:appearance w15:val="hidden"/>
              </w:sdtPr>
              <w:sdtContent>
                <w:r w:rsidR="001F67A0" w:rsidRPr="00906BEE">
                  <w:t>Skills</w:t>
                </w:r>
              </w:sdtContent>
            </w:sdt>
          </w:p>
        </w:tc>
        <w:tc>
          <w:tcPr>
            <w:tcW w:w="630" w:type="dxa"/>
          </w:tcPr>
          <w:p w14:paraId="19A30B0A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  <w:tcBorders>
              <w:bottom w:val="single" w:sz="48" w:space="0" w:color="EA4E4E" w:themeColor="accent1"/>
            </w:tcBorders>
          </w:tcPr>
          <w:p w14:paraId="1EEB3DBA" w14:textId="182951CF" w:rsidR="001F67A0" w:rsidRDefault="00CF080D" w:rsidP="001F67A0">
            <w:pPr>
              <w:pStyle w:val="Heading3"/>
            </w:pPr>
            <w:r>
              <w:t>Translation experience</w:t>
            </w:r>
          </w:p>
        </w:tc>
      </w:tr>
      <w:tr w:rsidR="001F67A0" w14:paraId="53CDC00B" w14:textId="77777777" w:rsidTr="001F67A0">
        <w:trPr>
          <w:trHeight w:val="2273"/>
        </w:trPr>
        <w:tc>
          <w:tcPr>
            <w:tcW w:w="3060" w:type="dxa"/>
            <w:vMerge w:val="restart"/>
            <w:tcBorders>
              <w:top w:val="single" w:sz="48" w:space="0" w:color="EA4E4E" w:themeColor="accent1"/>
            </w:tcBorders>
          </w:tcPr>
          <w:p w14:paraId="7403ADE8" w14:textId="77777777" w:rsidR="001F67A0" w:rsidRDefault="001F67A0" w:rsidP="009254F7">
            <w:pPr>
              <w:pStyle w:val="NoSpacing"/>
            </w:pPr>
          </w:p>
          <w:p w14:paraId="563AF4F6" w14:textId="7D3039A3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Translation</w:t>
            </w:r>
          </w:p>
          <w:p w14:paraId="7104F98F" w14:textId="1CC925E1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Subtitling</w:t>
            </w:r>
          </w:p>
          <w:p w14:paraId="161B443F" w14:textId="22255652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Transcription</w:t>
            </w:r>
          </w:p>
          <w:p w14:paraId="7AF4C712" w14:textId="6AFD22C3" w:rsidR="00CC62BF" w:rsidRDefault="00CC62BF" w:rsidP="002A0C3D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Proficient in English and Malay</w:t>
            </w:r>
          </w:p>
          <w:p w14:paraId="33EC3794" w14:textId="73480A6D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Skilled in Word, PowerPoint, &amp; Excel</w:t>
            </w:r>
          </w:p>
          <w:p w14:paraId="76B6F890" w14:textId="3249613A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Good time management</w:t>
            </w:r>
          </w:p>
          <w:p w14:paraId="0BFB726B" w14:textId="77777777" w:rsidR="00CC62BF" w:rsidRDefault="00CC62BF" w:rsidP="001F67A0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Committed</w:t>
            </w:r>
          </w:p>
          <w:p w14:paraId="17C63756" w14:textId="2417AF33" w:rsidR="001F67A0" w:rsidRDefault="00CC62BF" w:rsidP="002A0C3D">
            <w:pPr>
              <w:spacing w:after="240"/>
            </w:pPr>
            <w:r>
              <w:t xml:space="preserve">Areas of </w:t>
            </w:r>
            <w:proofErr w:type="spellStart"/>
            <w:r>
              <w:t>specialisation</w:t>
            </w:r>
            <w:proofErr w:type="spellEnd"/>
            <w:r>
              <w:t>:</w:t>
            </w:r>
          </w:p>
          <w:p w14:paraId="6106BF54" w14:textId="77777777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Social science</w:t>
            </w:r>
          </w:p>
          <w:p w14:paraId="6165A761" w14:textId="77777777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Psychology</w:t>
            </w:r>
          </w:p>
          <w:p w14:paraId="04D03B81" w14:textId="77777777" w:rsidR="00CC62BF" w:rsidRDefault="00CC62BF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Entertainment</w:t>
            </w:r>
          </w:p>
          <w:p w14:paraId="5E64DF16" w14:textId="77777777" w:rsidR="00CC62BF" w:rsidRDefault="002A0C3D" w:rsidP="00CC62BF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General translation</w:t>
            </w:r>
          </w:p>
          <w:p w14:paraId="511C2B9A" w14:textId="77777777" w:rsidR="00611B04" w:rsidRDefault="00611B04" w:rsidP="00611B04">
            <w:pPr>
              <w:pStyle w:val="ListParagraph"/>
              <w:spacing w:after="240"/>
            </w:pPr>
          </w:p>
          <w:p w14:paraId="6DCEC953" w14:textId="77777777" w:rsidR="005B037F" w:rsidRDefault="005B037F" w:rsidP="002A0C3D">
            <w:pPr>
              <w:spacing w:after="240"/>
            </w:pPr>
          </w:p>
          <w:tbl>
            <w:tblPr>
              <w:tblW w:w="3096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96"/>
            </w:tblGrid>
            <w:tr w:rsidR="005B037F" w14:paraId="6C5C5F4C" w14:textId="77777777" w:rsidTr="005B037F">
              <w:trPr>
                <w:trHeight w:val="233"/>
              </w:trPr>
              <w:tc>
                <w:tcPr>
                  <w:tcW w:w="3096" w:type="dxa"/>
                  <w:tcBorders>
                    <w:bottom w:val="single" w:sz="48" w:space="0" w:color="EA4E4E" w:themeColor="accent1"/>
                  </w:tcBorders>
                </w:tcPr>
                <w:p w14:paraId="3791B869" w14:textId="7CFAA0C3" w:rsidR="005B037F" w:rsidRDefault="005B037F" w:rsidP="005B037F">
                  <w:pPr>
                    <w:pStyle w:val="Heading3"/>
                  </w:pPr>
                  <w:r>
                    <w:lastRenderedPageBreak/>
                    <w:t>Language</w:t>
                  </w:r>
                </w:p>
              </w:tc>
            </w:tr>
            <w:tr w:rsidR="005B037F" w14:paraId="4E6FE61B" w14:textId="77777777" w:rsidTr="005B037F">
              <w:trPr>
                <w:trHeight w:val="1343"/>
              </w:trPr>
              <w:tc>
                <w:tcPr>
                  <w:tcW w:w="3096" w:type="dxa"/>
                  <w:vMerge w:val="restart"/>
                  <w:tcBorders>
                    <w:top w:val="single" w:sz="48" w:space="0" w:color="EA4E4E" w:themeColor="accent1"/>
                  </w:tcBorders>
                </w:tcPr>
                <w:p w14:paraId="2EC0D5F4" w14:textId="77777777" w:rsidR="005B037F" w:rsidRDefault="005B037F" w:rsidP="005B037F">
                  <w:pPr>
                    <w:pStyle w:val="NoSpacing"/>
                  </w:pPr>
                </w:p>
                <w:p w14:paraId="32F3E55B" w14:textId="77777777" w:rsidR="005B037F" w:rsidRDefault="005B037F" w:rsidP="005B037F">
                  <w:pPr>
                    <w:spacing w:after="240"/>
                  </w:pPr>
                  <w:r>
                    <w:t>English -&gt; Malay</w:t>
                  </w:r>
                </w:p>
                <w:p w14:paraId="4741470D" w14:textId="77777777" w:rsidR="005B037F" w:rsidRDefault="005B037F" w:rsidP="005B037F">
                  <w:pPr>
                    <w:spacing w:after="240"/>
                  </w:pPr>
                  <w:r>
                    <w:t>Malay -&gt; English</w:t>
                  </w:r>
                </w:p>
                <w:p w14:paraId="73868EFA" w14:textId="561AE8AA" w:rsidR="00D5183B" w:rsidRDefault="00D5183B" w:rsidP="005B037F">
                  <w:pPr>
                    <w:spacing w:after="240"/>
                  </w:pPr>
                  <w:r>
                    <w:t>Japanese -&gt; English</w:t>
                  </w:r>
                </w:p>
                <w:p w14:paraId="3B2892F7" w14:textId="65F2A16D" w:rsidR="00D5183B" w:rsidRDefault="00D5183B" w:rsidP="005B037F">
                  <w:pPr>
                    <w:spacing w:after="240"/>
                  </w:pPr>
                  <w:r>
                    <w:t>Japanese -&gt; Malay</w:t>
                  </w:r>
                </w:p>
                <w:p w14:paraId="51B2ABA6" w14:textId="77777777" w:rsidR="005B037F" w:rsidRDefault="005B037F" w:rsidP="005B037F">
                  <w:pPr>
                    <w:spacing w:after="240"/>
                  </w:pPr>
                </w:p>
              </w:tc>
            </w:tr>
            <w:tr w:rsidR="005B037F" w14:paraId="4026EB02" w14:textId="77777777" w:rsidTr="005B037F">
              <w:trPr>
                <w:trHeight w:val="258"/>
              </w:trPr>
              <w:tc>
                <w:tcPr>
                  <w:tcW w:w="3096" w:type="dxa"/>
                  <w:vMerge/>
                </w:tcPr>
                <w:p w14:paraId="35DB7BBE" w14:textId="77777777" w:rsidR="005B037F" w:rsidRDefault="005B037F" w:rsidP="005B037F">
                  <w:pPr>
                    <w:pStyle w:val="NoSpacing"/>
                  </w:pPr>
                </w:p>
              </w:tc>
            </w:tr>
            <w:tr w:rsidR="005B037F" w14:paraId="53D403BD" w14:textId="77777777" w:rsidTr="005B037F">
              <w:trPr>
                <w:trHeight w:val="668"/>
              </w:trPr>
              <w:tc>
                <w:tcPr>
                  <w:tcW w:w="3096" w:type="dxa"/>
                  <w:vMerge/>
                </w:tcPr>
                <w:p w14:paraId="30129467" w14:textId="77777777" w:rsidR="005B037F" w:rsidRDefault="005B037F" w:rsidP="005B037F">
                  <w:pPr>
                    <w:pStyle w:val="NoSpacing"/>
                  </w:pPr>
                </w:p>
              </w:tc>
            </w:tr>
          </w:tbl>
          <w:p w14:paraId="36DB4B4C" w14:textId="1CB12599" w:rsidR="002A0C3D" w:rsidRDefault="002A0C3D" w:rsidP="002A0C3D">
            <w:pPr>
              <w:spacing w:after="240"/>
            </w:pPr>
          </w:p>
        </w:tc>
        <w:tc>
          <w:tcPr>
            <w:tcW w:w="630" w:type="dxa"/>
            <w:vMerge w:val="restart"/>
          </w:tcPr>
          <w:p w14:paraId="15E46EF7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  <w:tcBorders>
              <w:top w:val="single" w:sz="48" w:space="0" w:color="EA4E4E" w:themeColor="accent1"/>
            </w:tcBorders>
          </w:tcPr>
          <w:p w14:paraId="5F0490E3" w14:textId="77777777" w:rsidR="00CF080D" w:rsidRPr="004D3011" w:rsidRDefault="00CF080D" w:rsidP="00CF080D">
            <w:pPr>
              <w:pStyle w:val="Heading4"/>
              <w:rPr>
                <w:bCs/>
              </w:rPr>
            </w:pPr>
            <w:r>
              <w:t>[Subtitling for Disney]</w:t>
            </w:r>
          </w:p>
          <w:p w14:paraId="4D373FD6" w14:textId="77777777" w:rsidR="00CF080D" w:rsidRPr="004D3011" w:rsidRDefault="00CF080D" w:rsidP="00CF080D">
            <w:pPr>
              <w:pStyle w:val="Date"/>
            </w:pPr>
            <w:r>
              <w:t>[2020]</w:t>
            </w:r>
          </w:p>
          <w:p w14:paraId="5B98D9BF" w14:textId="2EE898A3" w:rsidR="00CF080D" w:rsidRDefault="00CF080D" w:rsidP="00CF080D">
            <w:r>
              <w:t>[I had done subtitling jobs for Disney in 2020 as a part time. I did</w:t>
            </w:r>
            <w:r w:rsidR="002A0C3D">
              <w:t xml:space="preserve"> English to Malay translation</w:t>
            </w:r>
            <w:r>
              <w:t xml:space="preserve"> for several tv shows and movies:</w:t>
            </w:r>
          </w:p>
          <w:p w14:paraId="11E64889" w14:textId="77777777" w:rsidR="00CF080D" w:rsidRDefault="00CF080D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Prison Break</w:t>
            </w:r>
          </w:p>
          <w:p w14:paraId="4A796292" w14:textId="77777777" w:rsidR="00CF080D" w:rsidRDefault="00CF080D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The X Files</w:t>
            </w:r>
          </w:p>
          <w:p w14:paraId="2DC75AB9" w14:textId="77777777" w:rsidR="00CF080D" w:rsidRDefault="00CF080D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Shanghai Knight</w:t>
            </w:r>
          </w:p>
          <w:p w14:paraId="53F04352" w14:textId="77777777" w:rsidR="00CF080D" w:rsidRDefault="00CF080D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Motherland: Fort Salem</w:t>
            </w:r>
          </w:p>
          <w:p w14:paraId="0511B855" w14:textId="77777777" w:rsidR="00CF080D" w:rsidRDefault="00CF080D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Futurama</w:t>
            </w:r>
          </w:p>
          <w:p w14:paraId="43539201" w14:textId="00A10413" w:rsidR="00CF080D" w:rsidRDefault="00CF080D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 xml:space="preserve">The Simpson] </w:t>
            </w:r>
            <w:r w:rsidRPr="004D3011">
              <w:t xml:space="preserve"> </w:t>
            </w:r>
          </w:p>
          <w:p w14:paraId="26F1A7C4" w14:textId="77777777" w:rsidR="00611B04" w:rsidRDefault="00611B04" w:rsidP="00CF080D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</w:p>
          <w:p w14:paraId="38B4D3E1" w14:textId="6639CEC5" w:rsidR="001F67A0" w:rsidRPr="00CF080D" w:rsidRDefault="00CF080D" w:rsidP="009254F7">
            <w:pPr>
              <w:pStyle w:val="NoSpacing"/>
              <w:rPr>
                <w:b/>
                <w:bCs/>
              </w:rPr>
            </w:pPr>
            <w:r w:rsidRPr="00CF080D">
              <w:rPr>
                <w:b/>
                <w:bCs/>
              </w:rPr>
              <w:t>[Transcription]</w:t>
            </w:r>
          </w:p>
          <w:p w14:paraId="67AEB5F5" w14:textId="1FC73EF1" w:rsidR="00CF080D" w:rsidRDefault="00CF080D" w:rsidP="009254F7">
            <w:pPr>
              <w:pStyle w:val="NoSpacing"/>
            </w:pPr>
            <w:r>
              <w:t>[2020]</w:t>
            </w:r>
          </w:p>
          <w:p w14:paraId="0DF36072" w14:textId="2898722C" w:rsidR="00CF080D" w:rsidRDefault="00CF080D" w:rsidP="009254F7">
            <w:pPr>
              <w:pStyle w:val="NoSpacing"/>
            </w:pPr>
            <w:r>
              <w:t xml:space="preserve">[I had done transcription </w:t>
            </w:r>
            <w:r w:rsidR="002A0C3D">
              <w:t xml:space="preserve">in English </w:t>
            </w:r>
            <w:r>
              <w:t>for an investment seminar conducted by a Singaporean investment company]</w:t>
            </w:r>
          </w:p>
          <w:p w14:paraId="14B4F381" w14:textId="77777777" w:rsidR="001F67A0" w:rsidRDefault="001F67A0" w:rsidP="009254F7">
            <w:pPr>
              <w:pStyle w:val="NoSpacing"/>
            </w:pPr>
          </w:p>
          <w:p w14:paraId="5D219161" w14:textId="77777777" w:rsidR="005B037F" w:rsidRDefault="005B037F" w:rsidP="009254F7">
            <w:pPr>
              <w:pStyle w:val="NoSpacing"/>
            </w:pPr>
          </w:p>
          <w:p w14:paraId="1E63FB2D" w14:textId="77777777" w:rsidR="005B037F" w:rsidRDefault="005B037F" w:rsidP="009254F7">
            <w:pPr>
              <w:pStyle w:val="NoSpacing"/>
            </w:pPr>
          </w:p>
          <w:p w14:paraId="496966F1" w14:textId="77777777" w:rsidR="005B037F" w:rsidRDefault="005B037F" w:rsidP="009254F7">
            <w:pPr>
              <w:pStyle w:val="NoSpacing"/>
            </w:pPr>
          </w:p>
          <w:p w14:paraId="4C6B3859" w14:textId="77777777" w:rsidR="005B037F" w:rsidRDefault="005B037F" w:rsidP="009254F7">
            <w:pPr>
              <w:pStyle w:val="NoSpacing"/>
            </w:pPr>
          </w:p>
          <w:p w14:paraId="4782CE8D" w14:textId="77777777" w:rsidR="005B037F" w:rsidRDefault="005B037F" w:rsidP="009254F7">
            <w:pPr>
              <w:pStyle w:val="NoSpacing"/>
            </w:pPr>
          </w:p>
          <w:p w14:paraId="0C31210E" w14:textId="77777777" w:rsidR="005B037F" w:rsidRDefault="005B037F" w:rsidP="009254F7">
            <w:pPr>
              <w:pStyle w:val="NoSpacing"/>
            </w:pPr>
          </w:p>
        </w:tc>
      </w:tr>
      <w:tr w:rsidR="001F67A0" w14:paraId="07A3F567" w14:textId="77777777" w:rsidTr="001F67A0">
        <w:trPr>
          <w:trHeight w:val="117"/>
        </w:trPr>
        <w:tc>
          <w:tcPr>
            <w:tcW w:w="3060" w:type="dxa"/>
            <w:vMerge/>
          </w:tcPr>
          <w:p w14:paraId="174D5B69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  <w:vMerge/>
          </w:tcPr>
          <w:p w14:paraId="0DB896D3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  <w:tcBorders>
              <w:bottom w:val="single" w:sz="48" w:space="0" w:color="EA4E4E" w:themeColor="accent1"/>
            </w:tcBorders>
          </w:tcPr>
          <w:p w14:paraId="7D7EE1A8" w14:textId="6B56AED7" w:rsidR="001F67A0" w:rsidRDefault="005B037F" w:rsidP="001F67A0">
            <w:pPr>
              <w:pStyle w:val="Heading3"/>
            </w:pPr>
            <w:r>
              <w:t>Translation Certificate</w:t>
            </w:r>
          </w:p>
        </w:tc>
      </w:tr>
      <w:tr w:rsidR="001F67A0" w14:paraId="646FAF7B" w14:textId="77777777" w:rsidTr="001F67A0">
        <w:trPr>
          <w:trHeight w:val="1132"/>
        </w:trPr>
        <w:tc>
          <w:tcPr>
            <w:tcW w:w="3060" w:type="dxa"/>
            <w:vMerge/>
          </w:tcPr>
          <w:p w14:paraId="380A1E33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  <w:vMerge/>
          </w:tcPr>
          <w:p w14:paraId="773563B0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  <w:tcBorders>
              <w:top w:val="single" w:sz="48" w:space="0" w:color="EA4E4E" w:themeColor="accent1"/>
            </w:tcBorders>
          </w:tcPr>
          <w:p w14:paraId="563E5CFC" w14:textId="77777777" w:rsidR="001F67A0" w:rsidRDefault="001F67A0" w:rsidP="001F67A0"/>
          <w:p w14:paraId="06747B56" w14:textId="77777777" w:rsidR="001F67A0" w:rsidRDefault="005B037F" w:rsidP="001F67A0">
            <w:r w:rsidRPr="005B037F">
              <w:t>General Translation Certificate by Institute of Translation &amp; Books, Malaysia (ITBM)</w:t>
            </w:r>
            <w:r>
              <w:t>.</w:t>
            </w:r>
          </w:p>
          <w:p w14:paraId="4DA3B90A" w14:textId="77777777" w:rsidR="005B037F" w:rsidRDefault="005B037F" w:rsidP="001F67A0"/>
          <w:tbl>
            <w:tblPr>
              <w:tblW w:w="6900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900"/>
            </w:tblGrid>
            <w:tr w:rsidR="005B037F" w14:paraId="1770F932" w14:textId="77777777" w:rsidTr="006C6699">
              <w:trPr>
                <w:trHeight w:val="117"/>
              </w:trPr>
              <w:tc>
                <w:tcPr>
                  <w:tcW w:w="6900" w:type="dxa"/>
                  <w:tcBorders>
                    <w:bottom w:val="single" w:sz="48" w:space="0" w:color="EA4E4E" w:themeColor="accent1"/>
                  </w:tcBorders>
                </w:tcPr>
                <w:p w14:paraId="3DAC5621" w14:textId="1B9B5743" w:rsidR="005B037F" w:rsidRDefault="005B037F" w:rsidP="005B037F">
                  <w:pPr>
                    <w:pStyle w:val="Heading3"/>
                  </w:pPr>
                  <w:r>
                    <w:t>Service &amp; Rates</w:t>
                  </w:r>
                </w:p>
              </w:tc>
            </w:tr>
            <w:tr w:rsidR="005B037F" w14:paraId="489E7FBA" w14:textId="77777777" w:rsidTr="006C6699">
              <w:trPr>
                <w:trHeight w:val="1132"/>
              </w:trPr>
              <w:tc>
                <w:tcPr>
                  <w:tcW w:w="6900" w:type="dxa"/>
                  <w:tcBorders>
                    <w:top w:val="single" w:sz="48" w:space="0" w:color="EA4E4E" w:themeColor="accent1"/>
                  </w:tcBorders>
                </w:tcPr>
                <w:p w14:paraId="6414B865" w14:textId="77777777" w:rsidR="005B037F" w:rsidRDefault="005B037F" w:rsidP="005B037F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72"/>
                    <w:gridCol w:w="3372"/>
                  </w:tblGrid>
                  <w:tr w:rsidR="00611B04" w14:paraId="14D58EAE" w14:textId="77777777" w:rsidTr="00C53614">
                    <w:tc>
                      <w:tcPr>
                        <w:tcW w:w="6744" w:type="dxa"/>
                        <w:gridSpan w:val="2"/>
                      </w:tcPr>
                      <w:p w14:paraId="696CFA91" w14:textId="63A937B0" w:rsidR="00611B04" w:rsidRDefault="00611B04" w:rsidP="00611B04">
                        <w:pPr>
                          <w:jc w:val="center"/>
                        </w:pPr>
                        <w:r>
                          <w:t>SERVICES AND RATES</w:t>
                        </w:r>
                      </w:p>
                    </w:tc>
                  </w:tr>
                  <w:tr w:rsidR="005B037F" w14:paraId="568C8B89" w14:textId="77777777" w:rsidTr="005B037F">
                    <w:tc>
                      <w:tcPr>
                        <w:tcW w:w="3372" w:type="dxa"/>
                      </w:tcPr>
                      <w:p w14:paraId="54800F82" w14:textId="7B77365A" w:rsidR="005B037F" w:rsidRDefault="005B037F" w:rsidP="005B037F">
                        <w:r>
                          <w:t>CURRENCY</w:t>
                        </w:r>
                      </w:p>
                    </w:tc>
                    <w:tc>
                      <w:tcPr>
                        <w:tcW w:w="3372" w:type="dxa"/>
                      </w:tcPr>
                      <w:p w14:paraId="4FDFC4C5" w14:textId="158D4C46" w:rsidR="005B037F" w:rsidRDefault="005B037F" w:rsidP="005B037F">
                        <w:r>
                          <w:t>USD PER SOURCE WORD</w:t>
                        </w:r>
                      </w:p>
                    </w:tc>
                  </w:tr>
                  <w:tr w:rsidR="00611B04" w14:paraId="5E807757" w14:textId="77777777" w:rsidTr="0080405D">
                    <w:tc>
                      <w:tcPr>
                        <w:tcW w:w="3372" w:type="dxa"/>
                      </w:tcPr>
                      <w:p w14:paraId="68D1FC08" w14:textId="3F5C01EE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 xml:space="preserve">Translation (EN&gt;MS), </w:t>
                        </w:r>
                        <w:r w:rsidRPr="00611B04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Daily Output: 1000 words</w:t>
                        </w:r>
                      </w:p>
                    </w:tc>
                    <w:tc>
                      <w:tcPr>
                        <w:tcW w:w="3372" w:type="dxa"/>
                        <w:vAlign w:val="center"/>
                      </w:tcPr>
                      <w:p w14:paraId="5ABEA302" w14:textId="2C00D8D0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0.0</w:t>
                        </w:r>
                        <w:r w:rsidR="00C17CBE">
                          <w:rPr>
                            <w:rFonts w:cs="Arial"/>
                            <w:sz w:val="19"/>
                            <w:szCs w:val="19"/>
                          </w:rPr>
                          <w:t>5</w:t>
                        </w:r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 xml:space="preserve"> -0.</w:t>
                        </w:r>
                        <w:r w:rsidR="00C17CBE">
                          <w:rPr>
                            <w:rFonts w:cs="Arial"/>
                            <w:sz w:val="19"/>
                            <w:szCs w:val="19"/>
                          </w:rPr>
                          <w:t>10</w:t>
                        </w:r>
                      </w:p>
                    </w:tc>
                  </w:tr>
                  <w:tr w:rsidR="00C17CBE" w14:paraId="1ED5B156" w14:textId="77777777" w:rsidTr="0080405D">
                    <w:tc>
                      <w:tcPr>
                        <w:tcW w:w="3372" w:type="dxa"/>
                      </w:tcPr>
                      <w:p w14:paraId="1FCE64EE" w14:textId="1C7A4F11" w:rsidR="00C17CBE" w:rsidRPr="00611B04" w:rsidRDefault="00C17CBE" w:rsidP="00611B04">
                        <w:pPr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Proofreading</w:t>
                        </w:r>
                      </w:p>
                    </w:tc>
                    <w:tc>
                      <w:tcPr>
                        <w:tcW w:w="3372" w:type="dxa"/>
                        <w:vAlign w:val="center"/>
                      </w:tcPr>
                      <w:p w14:paraId="4C02B48F" w14:textId="65391E08" w:rsidR="00C17CBE" w:rsidRPr="00611B04" w:rsidRDefault="00C17CBE" w:rsidP="00611B04">
                        <w:pPr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0.025-0.05</w:t>
                        </w:r>
                      </w:p>
                    </w:tc>
                  </w:tr>
                  <w:tr w:rsidR="00611B04" w14:paraId="2CA20517" w14:textId="77777777" w:rsidTr="0080405D">
                    <w:tc>
                      <w:tcPr>
                        <w:tcW w:w="3372" w:type="dxa"/>
                      </w:tcPr>
                      <w:p w14:paraId="12F5DC0E" w14:textId="7F15BB94" w:rsidR="00611B04" w:rsidRPr="00611B04" w:rsidRDefault="00611B04" w:rsidP="00611B04">
                        <w:pPr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Hourly charge</w:t>
                        </w:r>
                      </w:p>
                    </w:tc>
                    <w:tc>
                      <w:tcPr>
                        <w:tcW w:w="3372" w:type="dxa"/>
                        <w:vAlign w:val="center"/>
                      </w:tcPr>
                      <w:p w14:paraId="7D07BB1B" w14:textId="2A4324F4" w:rsidR="00611B04" w:rsidRPr="00611B04" w:rsidRDefault="00C17CBE" w:rsidP="00611B04">
                        <w:pPr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2</w:t>
                        </w:r>
                        <w:r w:rsidR="00611B04" w:rsidRPr="00611B04">
                          <w:rPr>
                            <w:rFonts w:cs="Arial"/>
                            <w:sz w:val="19"/>
                            <w:szCs w:val="19"/>
                          </w:rPr>
                          <w:t>0-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3</w:t>
                        </w:r>
                        <w:r w:rsidR="00611B04" w:rsidRPr="00611B04">
                          <w:rPr>
                            <w:rFonts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 w:rsidR="00611B04" w14:paraId="50D71D2F" w14:textId="77777777" w:rsidTr="00F1103E">
                    <w:tc>
                      <w:tcPr>
                        <w:tcW w:w="3372" w:type="dxa"/>
                      </w:tcPr>
                      <w:p w14:paraId="016F28DD" w14:textId="054996B1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Subtitling (EN &gt; MS)</w:t>
                        </w:r>
                      </w:p>
                    </w:tc>
                    <w:tc>
                      <w:tcPr>
                        <w:tcW w:w="3372" w:type="dxa"/>
                        <w:vAlign w:val="center"/>
                      </w:tcPr>
                      <w:p w14:paraId="207F5B1D" w14:textId="10D03E63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USD $</w:t>
                        </w:r>
                        <w:r w:rsidR="00C17CBE">
                          <w:rPr>
                            <w:rFonts w:cs="Arial"/>
                            <w:sz w:val="19"/>
                            <w:szCs w:val="19"/>
                          </w:rPr>
                          <w:t>2</w:t>
                        </w:r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-$2.5 per minute</w:t>
                        </w:r>
                      </w:p>
                    </w:tc>
                  </w:tr>
                  <w:tr w:rsidR="00611B04" w14:paraId="5DD31EB1" w14:textId="77777777" w:rsidTr="00B95D2C">
                    <w:tc>
                      <w:tcPr>
                        <w:tcW w:w="3372" w:type="dxa"/>
                      </w:tcPr>
                      <w:p w14:paraId="67877B83" w14:textId="02EF68EF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Subtitle Proofreading&amp; Conforming</w:t>
                        </w:r>
                      </w:p>
                    </w:tc>
                    <w:tc>
                      <w:tcPr>
                        <w:tcW w:w="3372" w:type="dxa"/>
                        <w:vAlign w:val="center"/>
                      </w:tcPr>
                      <w:p w14:paraId="539A343E" w14:textId="242BC898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 xml:space="preserve">USD </w:t>
                        </w:r>
                        <w:r w:rsidR="00C17CBE">
                          <w:rPr>
                            <w:rFonts w:cs="Arial"/>
                            <w:sz w:val="19"/>
                            <w:szCs w:val="19"/>
                          </w:rPr>
                          <w:t>1</w:t>
                        </w:r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.0</w:t>
                        </w:r>
                        <w:r w:rsidR="00C17CBE">
                          <w:rPr>
                            <w:rFonts w:cs="Arial"/>
                            <w:sz w:val="19"/>
                            <w:szCs w:val="19"/>
                          </w:rPr>
                          <w:t>0</w:t>
                        </w:r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 xml:space="preserve"> per minute</w:t>
                        </w:r>
                      </w:p>
                    </w:tc>
                  </w:tr>
                  <w:tr w:rsidR="00611B04" w14:paraId="215169D8" w14:textId="77777777" w:rsidTr="004562A1">
                    <w:tc>
                      <w:tcPr>
                        <w:tcW w:w="3372" w:type="dxa"/>
                      </w:tcPr>
                      <w:p w14:paraId="074D42EC" w14:textId="38E656D7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Daily output</w:t>
                        </w:r>
                      </w:p>
                    </w:tc>
                    <w:tc>
                      <w:tcPr>
                        <w:tcW w:w="3372" w:type="dxa"/>
                        <w:vAlign w:val="center"/>
                      </w:tcPr>
                      <w:p w14:paraId="3A0D0A50" w14:textId="0D340C6D" w:rsidR="00611B04" w:rsidRPr="00611B04" w:rsidRDefault="00611B04" w:rsidP="00611B04">
                        <w:r w:rsidRPr="00611B04">
                          <w:rPr>
                            <w:rFonts w:cs="Arial"/>
                            <w:sz w:val="19"/>
                            <w:szCs w:val="19"/>
                          </w:rPr>
                          <w:t>2000 words/day</w:t>
                        </w:r>
                      </w:p>
                    </w:tc>
                  </w:tr>
                </w:tbl>
                <w:p w14:paraId="09F2F49A" w14:textId="12FF8E3E" w:rsidR="005B037F" w:rsidRDefault="005B037F" w:rsidP="005B037F"/>
              </w:tc>
            </w:tr>
          </w:tbl>
          <w:p w14:paraId="318207BD" w14:textId="17971945" w:rsidR="005B037F" w:rsidRDefault="005B037F" w:rsidP="001F67A0"/>
        </w:tc>
      </w:tr>
      <w:tr w:rsidR="001F67A0" w14:paraId="7D2399C9" w14:textId="77777777" w:rsidTr="00C27F01">
        <w:trPr>
          <w:trHeight w:val="963"/>
        </w:trPr>
        <w:tc>
          <w:tcPr>
            <w:tcW w:w="3060" w:type="dxa"/>
          </w:tcPr>
          <w:p w14:paraId="2BABE903" w14:textId="77777777" w:rsidR="001F67A0" w:rsidRDefault="001F67A0" w:rsidP="009254F7">
            <w:pPr>
              <w:pStyle w:val="NoSpacing"/>
            </w:pPr>
          </w:p>
        </w:tc>
        <w:tc>
          <w:tcPr>
            <w:tcW w:w="630" w:type="dxa"/>
          </w:tcPr>
          <w:p w14:paraId="7D16DE12" w14:textId="77777777" w:rsidR="001F67A0" w:rsidRDefault="001F67A0" w:rsidP="009254F7">
            <w:pPr>
              <w:pStyle w:val="NoSpacing"/>
            </w:pPr>
          </w:p>
        </w:tc>
        <w:tc>
          <w:tcPr>
            <w:tcW w:w="6822" w:type="dxa"/>
            <w:gridSpan w:val="2"/>
          </w:tcPr>
          <w:p w14:paraId="087E2B6F" w14:textId="77777777" w:rsidR="001F67A0" w:rsidRDefault="001F67A0" w:rsidP="009254F7">
            <w:pPr>
              <w:pStyle w:val="NoSpacing"/>
            </w:pPr>
          </w:p>
          <w:tbl>
            <w:tblPr>
              <w:tblW w:w="7065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065"/>
            </w:tblGrid>
            <w:tr w:rsidR="00611B04" w14:paraId="40606AD8" w14:textId="77777777" w:rsidTr="006C6699">
              <w:trPr>
                <w:trHeight w:val="117"/>
              </w:trPr>
              <w:tc>
                <w:tcPr>
                  <w:tcW w:w="7065" w:type="dxa"/>
                  <w:tcBorders>
                    <w:bottom w:val="single" w:sz="48" w:space="0" w:color="EA4E4E" w:themeColor="accent1"/>
                  </w:tcBorders>
                </w:tcPr>
                <w:p w14:paraId="5CC9AF8C" w14:textId="3ADDF932" w:rsidR="00611B04" w:rsidRDefault="00611B04" w:rsidP="00611B04">
                  <w:pPr>
                    <w:pStyle w:val="Heading3"/>
                  </w:pPr>
                  <w:r>
                    <w:t>References</w:t>
                  </w:r>
                </w:p>
              </w:tc>
            </w:tr>
            <w:tr w:rsidR="00611B04" w14:paraId="4696A84D" w14:textId="77777777" w:rsidTr="006C6699">
              <w:trPr>
                <w:trHeight w:val="1132"/>
              </w:trPr>
              <w:tc>
                <w:tcPr>
                  <w:tcW w:w="7065" w:type="dxa"/>
                  <w:tcBorders>
                    <w:top w:val="single" w:sz="48" w:space="0" w:color="EA4E4E" w:themeColor="accent1"/>
                  </w:tcBorders>
                </w:tcPr>
                <w:p w14:paraId="77FAC844" w14:textId="77777777" w:rsidR="00611B04" w:rsidRDefault="00611B04" w:rsidP="00611B04">
                  <w:pPr>
                    <w:pStyle w:val="NoSpacing"/>
                    <w:ind w:left="720"/>
                  </w:pPr>
                </w:p>
                <w:p w14:paraId="70ADB9BE" w14:textId="10CB3F45" w:rsidR="00611B04" w:rsidRDefault="00611B04" w:rsidP="00611B04">
                  <w:pPr>
                    <w:pStyle w:val="NoSpacing"/>
                    <w:numPr>
                      <w:ilvl w:val="0"/>
                      <w:numId w:val="15"/>
                    </w:numPr>
                  </w:pPr>
                  <w:proofErr w:type="spellStart"/>
                  <w:r>
                    <w:t>Noorliza</w:t>
                  </w:r>
                  <w:proofErr w:type="spellEnd"/>
                  <w:r>
                    <w:t xml:space="preserve"> Othman</w:t>
                  </w:r>
                </w:p>
                <w:p w14:paraId="53BBB245" w14:textId="77777777" w:rsidR="00611B04" w:rsidRDefault="00611B04" w:rsidP="00611B04">
                  <w:pPr>
                    <w:pStyle w:val="NoSpacing"/>
                    <w:ind w:left="720"/>
                  </w:pPr>
                  <w:r>
                    <w:t>Senior translator/editor/proofreader</w:t>
                  </w:r>
                </w:p>
                <w:p w14:paraId="62B2F1D5" w14:textId="77777777" w:rsidR="00611B04" w:rsidRDefault="00611B04" w:rsidP="00611B04">
                  <w:pPr>
                    <w:pStyle w:val="NoSpacing"/>
                    <w:ind w:left="720"/>
                  </w:pPr>
                  <w:r w:rsidRPr="00611B04">
                    <w:rPr>
                      <w:b/>
                      <w:bCs/>
                    </w:rPr>
                    <w:t>Contact number:</w:t>
                  </w:r>
                  <w:r>
                    <w:t xml:space="preserve"> +6012-640 </w:t>
                  </w:r>
                  <w:proofErr w:type="gramStart"/>
                  <w:r>
                    <w:t>1075</w:t>
                  </w:r>
                  <w:proofErr w:type="gramEnd"/>
                </w:p>
                <w:p w14:paraId="05F46062" w14:textId="77777777" w:rsidR="00611B04" w:rsidRDefault="00611B04" w:rsidP="00611B04">
                  <w:pPr>
                    <w:pStyle w:val="NoSpacing"/>
                    <w:ind w:left="720"/>
                  </w:pPr>
                  <w:r w:rsidRPr="00611B04">
                    <w:rPr>
                      <w:b/>
                      <w:bCs/>
                    </w:rPr>
                    <w:t>Email:</w:t>
                  </w:r>
                  <w:r>
                    <w:t xml:space="preserve"> fantagero38@gmail.com</w:t>
                  </w:r>
                </w:p>
                <w:p w14:paraId="0692BE2E" w14:textId="77777777" w:rsidR="00611B04" w:rsidRDefault="00611B04" w:rsidP="00611B04"/>
              </w:tc>
            </w:tr>
          </w:tbl>
          <w:p w14:paraId="71524B67" w14:textId="77777777" w:rsidR="00611B04" w:rsidRDefault="00611B04" w:rsidP="009254F7">
            <w:pPr>
              <w:pStyle w:val="NoSpacing"/>
            </w:pPr>
          </w:p>
        </w:tc>
      </w:tr>
    </w:tbl>
    <w:p w14:paraId="0BE5CF18" w14:textId="42516733" w:rsidR="00611B04" w:rsidRDefault="00611B04" w:rsidP="00E22E87">
      <w:pPr>
        <w:pStyle w:val="NoSpacing"/>
      </w:pPr>
    </w:p>
    <w:sectPr w:rsidR="00611B04" w:rsidSect="001F6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28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06B6" w14:textId="77777777" w:rsidR="00F261A9" w:rsidRDefault="00F261A9" w:rsidP="00713050">
      <w:pPr>
        <w:spacing w:line="240" w:lineRule="auto"/>
      </w:pPr>
      <w:r>
        <w:separator/>
      </w:r>
    </w:p>
  </w:endnote>
  <w:endnote w:type="continuationSeparator" w:id="0">
    <w:p w14:paraId="13BD0129" w14:textId="77777777" w:rsidR="00F261A9" w:rsidRDefault="00F261A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204F" w14:textId="77777777" w:rsidR="001954F3" w:rsidRDefault="0019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E726" w14:textId="77777777" w:rsidR="00C2098A" w:rsidRPr="001954F3" w:rsidRDefault="00C2098A" w:rsidP="0019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8FB3" w14:textId="77777777" w:rsidR="001954F3" w:rsidRDefault="0019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E50B" w14:textId="77777777" w:rsidR="00F261A9" w:rsidRDefault="00F261A9" w:rsidP="00713050">
      <w:pPr>
        <w:spacing w:line="240" w:lineRule="auto"/>
      </w:pPr>
      <w:r>
        <w:separator/>
      </w:r>
    </w:p>
  </w:footnote>
  <w:footnote w:type="continuationSeparator" w:id="0">
    <w:p w14:paraId="644EBA95" w14:textId="77777777" w:rsidR="00F261A9" w:rsidRDefault="00F261A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5379" w14:textId="77777777" w:rsidR="001954F3" w:rsidRDefault="0019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C514" w14:textId="77777777" w:rsidR="001954F3" w:rsidRDefault="0019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43C" w14:textId="77777777" w:rsidR="001954F3" w:rsidRDefault="0019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32EE8"/>
    <w:multiLevelType w:val="hybridMultilevel"/>
    <w:tmpl w:val="62B88A6E"/>
    <w:lvl w:ilvl="0" w:tplc="095A176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6B73"/>
    <w:multiLevelType w:val="hybridMultilevel"/>
    <w:tmpl w:val="AF5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DDF"/>
    <w:multiLevelType w:val="hybridMultilevel"/>
    <w:tmpl w:val="9CCCB3B4"/>
    <w:lvl w:ilvl="0" w:tplc="889643AC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17BD"/>
    <w:multiLevelType w:val="hybridMultilevel"/>
    <w:tmpl w:val="248446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86345"/>
    <w:multiLevelType w:val="hybridMultilevel"/>
    <w:tmpl w:val="A3EE68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72867">
    <w:abstractNumId w:val="9"/>
  </w:num>
  <w:num w:numId="2" w16cid:durableId="1940261398">
    <w:abstractNumId w:val="7"/>
  </w:num>
  <w:num w:numId="3" w16cid:durableId="1098982236">
    <w:abstractNumId w:val="6"/>
  </w:num>
  <w:num w:numId="4" w16cid:durableId="1859612476">
    <w:abstractNumId w:val="5"/>
  </w:num>
  <w:num w:numId="5" w16cid:durableId="1195995983">
    <w:abstractNumId w:val="4"/>
  </w:num>
  <w:num w:numId="6" w16cid:durableId="1846092940">
    <w:abstractNumId w:val="8"/>
  </w:num>
  <w:num w:numId="7" w16cid:durableId="1571237082">
    <w:abstractNumId w:val="3"/>
  </w:num>
  <w:num w:numId="8" w16cid:durableId="1886404235">
    <w:abstractNumId w:val="2"/>
  </w:num>
  <w:num w:numId="9" w16cid:durableId="1102922292">
    <w:abstractNumId w:val="1"/>
  </w:num>
  <w:num w:numId="10" w16cid:durableId="865867487">
    <w:abstractNumId w:val="0"/>
  </w:num>
  <w:num w:numId="11" w16cid:durableId="1541356120">
    <w:abstractNumId w:val="11"/>
  </w:num>
  <w:num w:numId="12" w16cid:durableId="753237134">
    <w:abstractNumId w:val="10"/>
  </w:num>
  <w:num w:numId="13" w16cid:durableId="1050836011">
    <w:abstractNumId w:val="12"/>
  </w:num>
  <w:num w:numId="14" w16cid:durableId="1950697868">
    <w:abstractNumId w:val="14"/>
  </w:num>
  <w:num w:numId="15" w16cid:durableId="485440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0D"/>
    <w:rsid w:val="00032342"/>
    <w:rsid w:val="00042687"/>
    <w:rsid w:val="00050817"/>
    <w:rsid w:val="0007192B"/>
    <w:rsid w:val="00091382"/>
    <w:rsid w:val="000A07DA"/>
    <w:rsid w:val="000A2BFA"/>
    <w:rsid w:val="000B0619"/>
    <w:rsid w:val="000B61CA"/>
    <w:rsid w:val="000C479A"/>
    <w:rsid w:val="000F7610"/>
    <w:rsid w:val="00114ED7"/>
    <w:rsid w:val="001300CA"/>
    <w:rsid w:val="00140B0E"/>
    <w:rsid w:val="001954F3"/>
    <w:rsid w:val="001A5CA9"/>
    <w:rsid w:val="001B2AC1"/>
    <w:rsid w:val="001B403A"/>
    <w:rsid w:val="001F0205"/>
    <w:rsid w:val="001F4583"/>
    <w:rsid w:val="001F67A0"/>
    <w:rsid w:val="00217980"/>
    <w:rsid w:val="00244AB5"/>
    <w:rsid w:val="00271662"/>
    <w:rsid w:val="0027404F"/>
    <w:rsid w:val="00290AAA"/>
    <w:rsid w:val="00293B83"/>
    <w:rsid w:val="002A0C3D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672D2"/>
    <w:rsid w:val="004717C5"/>
    <w:rsid w:val="0049709D"/>
    <w:rsid w:val="004A24CC"/>
    <w:rsid w:val="004A68FA"/>
    <w:rsid w:val="00523479"/>
    <w:rsid w:val="00543DB7"/>
    <w:rsid w:val="005729B0"/>
    <w:rsid w:val="00583E4F"/>
    <w:rsid w:val="0059292C"/>
    <w:rsid w:val="005A260E"/>
    <w:rsid w:val="005B037F"/>
    <w:rsid w:val="00611B04"/>
    <w:rsid w:val="00634230"/>
    <w:rsid w:val="00641630"/>
    <w:rsid w:val="00684488"/>
    <w:rsid w:val="006A3CE7"/>
    <w:rsid w:val="006A7746"/>
    <w:rsid w:val="006C4C50"/>
    <w:rsid w:val="006C6699"/>
    <w:rsid w:val="006D76B1"/>
    <w:rsid w:val="00713050"/>
    <w:rsid w:val="00741125"/>
    <w:rsid w:val="00746F7F"/>
    <w:rsid w:val="007569C1"/>
    <w:rsid w:val="00763832"/>
    <w:rsid w:val="00772919"/>
    <w:rsid w:val="00783EC4"/>
    <w:rsid w:val="007D2696"/>
    <w:rsid w:val="007D2FD2"/>
    <w:rsid w:val="007D406E"/>
    <w:rsid w:val="007D6458"/>
    <w:rsid w:val="00811117"/>
    <w:rsid w:val="00823C54"/>
    <w:rsid w:val="00841146"/>
    <w:rsid w:val="00882742"/>
    <w:rsid w:val="0088504C"/>
    <w:rsid w:val="0089382B"/>
    <w:rsid w:val="00894C42"/>
    <w:rsid w:val="008A1907"/>
    <w:rsid w:val="008C6BCA"/>
    <w:rsid w:val="008C7B50"/>
    <w:rsid w:val="008E4B30"/>
    <w:rsid w:val="00906BEE"/>
    <w:rsid w:val="009243E7"/>
    <w:rsid w:val="00985D58"/>
    <w:rsid w:val="009A4BB5"/>
    <w:rsid w:val="009B3C40"/>
    <w:rsid w:val="009B602E"/>
    <w:rsid w:val="009F7AD9"/>
    <w:rsid w:val="00A270C4"/>
    <w:rsid w:val="00A42540"/>
    <w:rsid w:val="00A50939"/>
    <w:rsid w:val="00A83413"/>
    <w:rsid w:val="00A96C48"/>
    <w:rsid w:val="00AA6A40"/>
    <w:rsid w:val="00AA75F6"/>
    <w:rsid w:val="00AC116A"/>
    <w:rsid w:val="00AD00FD"/>
    <w:rsid w:val="00AE2B4C"/>
    <w:rsid w:val="00AF0A8E"/>
    <w:rsid w:val="00B27019"/>
    <w:rsid w:val="00B41D20"/>
    <w:rsid w:val="00B5664D"/>
    <w:rsid w:val="00B64210"/>
    <w:rsid w:val="00B76A83"/>
    <w:rsid w:val="00B8151A"/>
    <w:rsid w:val="00BA4B32"/>
    <w:rsid w:val="00BA5B40"/>
    <w:rsid w:val="00BD0206"/>
    <w:rsid w:val="00BD4C51"/>
    <w:rsid w:val="00C17CBE"/>
    <w:rsid w:val="00C2098A"/>
    <w:rsid w:val="00C27F01"/>
    <w:rsid w:val="00C5444A"/>
    <w:rsid w:val="00C612DA"/>
    <w:rsid w:val="00C62C50"/>
    <w:rsid w:val="00C7741E"/>
    <w:rsid w:val="00C875AB"/>
    <w:rsid w:val="00C96E48"/>
    <w:rsid w:val="00CA3DF1"/>
    <w:rsid w:val="00CA4581"/>
    <w:rsid w:val="00CC62BF"/>
    <w:rsid w:val="00CD7805"/>
    <w:rsid w:val="00CE18D5"/>
    <w:rsid w:val="00CF080D"/>
    <w:rsid w:val="00D0320A"/>
    <w:rsid w:val="00D04109"/>
    <w:rsid w:val="00D5183B"/>
    <w:rsid w:val="00D97A41"/>
    <w:rsid w:val="00DA649D"/>
    <w:rsid w:val="00DD3CF6"/>
    <w:rsid w:val="00DD6416"/>
    <w:rsid w:val="00DF4E0A"/>
    <w:rsid w:val="00E02DCD"/>
    <w:rsid w:val="00E04AE6"/>
    <w:rsid w:val="00E12C60"/>
    <w:rsid w:val="00E22E87"/>
    <w:rsid w:val="00E57630"/>
    <w:rsid w:val="00E71011"/>
    <w:rsid w:val="00E7592A"/>
    <w:rsid w:val="00E86C2B"/>
    <w:rsid w:val="00EB2D52"/>
    <w:rsid w:val="00EC0F81"/>
    <w:rsid w:val="00EF7CC9"/>
    <w:rsid w:val="00F207C0"/>
    <w:rsid w:val="00F20AE5"/>
    <w:rsid w:val="00F261A9"/>
    <w:rsid w:val="00F47E97"/>
    <w:rsid w:val="00F60008"/>
    <w:rsid w:val="00F645C7"/>
    <w:rsid w:val="00F64F0C"/>
    <w:rsid w:val="00FA321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85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1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qFormat/>
    <w:rsid w:val="001F67A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011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011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E71011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semiHidden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F67A0"/>
    <w:pPr>
      <w:spacing w:line="240" w:lineRule="auto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1011"/>
  </w:style>
  <w:style w:type="paragraph" w:styleId="Footer">
    <w:name w:val="footer"/>
    <w:basedOn w:val="Normal"/>
    <w:link w:val="FooterChar"/>
    <w:uiPriority w:val="99"/>
    <w:semiHidden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1011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13"/>
    <w:semiHidden/>
    <w:qFormat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3"/>
    <w:semiHidden/>
    <w:rsid w:val="00E71011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qFormat/>
    <w:rsid w:val="00AA75F6"/>
  </w:style>
  <w:style w:type="character" w:customStyle="1" w:styleId="DateChar">
    <w:name w:val="Date Char"/>
    <w:basedOn w:val="DefaultParagraphFont"/>
    <w:link w:val="Date"/>
    <w:uiPriority w:val="99"/>
    <w:rsid w:val="00E71011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71011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12"/>
    <w:semiHidden/>
    <w:qFormat/>
    <w:rsid w:val="00AA75F6"/>
  </w:style>
  <w:style w:type="character" w:customStyle="1" w:styleId="SalutationChar">
    <w:name w:val="Salutation Char"/>
    <w:basedOn w:val="DefaultParagraphFont"/>
    <w:link w:val="Salutation"/>
    <w:uiPriority w:val="12"/>
    <w:semiHidden/>
    <w:rsid w:val="00E71011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ghi\AppData\Local\Microsoft\Office\16.0\DTS\en-MY%7b91C32CB7-30C5-44FC-BB86-9751A5B8E304%7d\%7b2E6DEC99-3DBF-4E73-B401-899D857F3649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147C681DC40BDB0C19A002C29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DCDD-792A-4B56-8108-30942490A595}"/>
      </w:docPartPr>
      <w:docPartBody>
        <w:p w:rsidR="00A7261B" w:rsidRDefault="00000000">
          <w:pPr>
            <w:pStyle w:val="09C147C681DC40BDB0C19A002C291C27"/>
          </w:pPr>
          <w:r w:rsidRPr="00906BEE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51"/>
    <w:rsid w:val="000D0A08"/>
    <w:rsid w:val="00764451"/>
    <w:rsid w:val="00A23E40"/>
    <w:rsid w:val="00A7261B"/>
    <w:rsid w:val="00C22C72"/>
    <w:rsid w:val="00E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en-M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147C681DC40BDB0C19A002C291C27">
    <w:name w:val="09C147C681DC40BDB0C19A002C291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7AD69-A213-46DF-AA9B-73F1C7B35B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9C6AE26-747D-4421-A34C-F1240CCA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74AC7-499A-4A1C-84F0-42950085C86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{2E6DEC99-3DBF-4E73-B401-899D857F3649}tf16392716_win32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2023-06-09T12:14:00Z</dcterms:created>
  <dcterms:modified xsi:type="dcterms:W3CDTF">2023-06-25T12:47:00Z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