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79179" w14:textId="77777777" w:rsidR="001B2888" w:rsidRDefault="00937462">
      <w:pPr>
        <w:pStyle w:val="Name"/>
      </w:pPr>
      <w:r>
        <w:t>Emanuela</w:t>
      </w:r>
    </w:p>
    <w:p w14:paraId="1DB4A43A" w14:textId="77777777" w:rsidR="00937462" w:rsidRDefault="00937462" w:rsidP="00937462">
      <w:pPr>
        <w:pStyle w:val="Name"/>
      </w:pPr>
      <w:r>
        <w:t>Podda Ankrom</w:t>
      </w:r>
    </w:p>
    <w:p w14:paraId="360D13AC" w14:textId="77777777" w:rsidR="00937462" w:rsidRDefault="00937462" w:rsidP="00937462">
      <w:pPr>
        <w:pStyle w:val="Nam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14:paraId="2EB875B7" w14:textId="77777777" w:rsidR="009115FC" w:rsidRPr="009115FC" w:rsidRDefault="00937462" w:rsidP="00937462">
      <w:pPr>
        <w:pStyle w:val="Nam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65F7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Italy</w:t>
      </w:r>
      <w:r w:rsidRPr="00465F7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65F7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| litoriented@gmail.com</w:t>
      </w:r>
      <w:r w:rsidR="009115F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9115FC" w:rsidRPr="00465F7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|</w:t>
      </w:r>
      <w:r w:rsidR="009115F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literaryoriented.com</w:t>
      </w:r>
    </w:p>
    <w:p w14:paraId="7588CB36" w14:textId="77777777" w:rsidR="001B2888" w:rsidRDefault="00A05DEC">
      <w:pPr>
        <w:pStyle w:val="Heading1"/>
      </w:pPr>
      <w:sdt>
        <w:sdtPr>
          <w:id w:val="-819804518"/>
          <w:placeholder>
            <w:docPart w:val="C1AF4F82458B0A4BB44D752425FB2963"/>
          </w:placeholder>
          <w:temporary/>
          <w:showingPlcHdr/>
          <w15:appearance w15:val="hidden"/>
        </w:sdtPr>
        <w:sdtEndPr/>
        <w:sdtContent>
          <w:r w:rsidR="00FC6AE8">
            <w:t>Skills Summary</w:t>
          </w:r>
        </w:sdtContent>
      </w:sdt>
    </w:p>
    <w:p w14:paraId="1BE8DFBD" w14:textId="492C8C08" w:rsidR="00937462" w:rsidRPr="00465F7D" w:rsidRDefault="00937462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F7D">
        <w:rPr>
          <w:rFonts w:ascii="Times New Roman" w:eastAsia="Times New Roman" w:hAnsi="Times New Roman" w:cs="Times New Roman"/>
          <w:sz w:val="24"/>
          <w:szCs w:val="24"/>
        </w:rPr>
        <w:t xml:space="preserve">Meticulous Italian Translator. Adept at keeping the original meaning, style and unique characteristics of original words and documents when completing professional translations. </w:t>
      </w:r>
      <w:r w:rsidR="00F96536">
        <w:rPr>
          <w:rFonts w:ascii="Times New Roman" w:eastAsia="Times New Roman" w:hAnsi="Times New Roman" w:cs="Times New Roman"/>
          <w:sz w:val="24"/>
          <w:szCs w:val="24"/>
        </w:rPr>
        <w:t>Near-native speaker of English and a</w:t>
      </w:r>
      <w:r w:rsidRPr="00465F7D">
        <w:rPr>
          <w:rFonts w:ascii="Times New Roman" w:eastAsia="Times New Roman" w:hAnsi="Times New Roman" w:cs="Times New Roman"/>
          <w:sz w:val="24"/>
          <w:szCs w:val="24"/>
        </w:rPr>
        <w:t xml:space="preserve">dvanced skills in </w:t>
      </w:r>
      <w:r w:rsidR="00F96536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Pr="00465F7D">
        <w:rPr>
          <w:rFonts w:ascii="Times New Roman" w:eastAsia="Times New Roman" w:hAnsi="Times New Roman" w:cs="Times New Roman"/>
          <w:sz w:val="24"/>
          <w:szCs w:val="24"/>
        </w:rPr>
        <w:t xml:space="preserve"> languages, including French, Spanish, Japanese, </w:t>
      </w:r>
      <w:r w:rsidR="00F6555B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F96536">
        <w:rPr>
          <w:rFonts w:ascii="Times New Roman" w:eastAsia="Times New Roman" w:hAnsi="Times New Roman" w:cs="Times New Roman"/>
          <w:sz w:val="24"/>
          <w:szCs w:val="24"/>
        </w:rPr>
        <w:t>Korean, and Arabic.</w:t>
      </w:r>
      <w:r w:rsidRPr="00465F7D">
        <w:rPr>
          <w:rFonts w:ascii="Times New Roman" w:eastAsia="Times New Roman" w:hAnsi="Times New Roman" w:cs="Times New Roman"/>
          <w:sz w:val="24"/>
          <w:szCs w:val="24"/>
        </w:rPr>
        <w:t xml:space="preserve"> Driven news editor seeking a challenging new role.</w:t>
      </w:r>
    </w:p>
    <w:p w14:paraId="4FDC18B8" w14:textId="77777777" w:rsidR="001B2888" w:rsidRDefault="001B2888">
      <w:pPr>
        <w:spacing w:after="180"/>
      </w:pPr>
    </w:p>
    <w:p w14:paraId="49AD3A7D" w14:textId="77777777" w:rsidR="001B2888" w:rsidRDefault="00A05DEC">
      <w:pPr>
        <w:pStyle w:val="Heading1"/>
      </w:pPr>
      <w:sdt>
        <w:sdtPr>
          <w:id w:val="-1150367223"/>
          <w:placeholder>
            <w:docPart w:val="0C6AB9AF6C1DA541B042E1C75AB87198"/>
          </w:placeholder>
          <w:temporary/>
          <w:showingPlcHdr/>
          <w15:appearance w15:val="hidden"/>
        </w:sdtPr>
        <w:sdtEndPr/>
        <w:sdtContent>
          <w:r w:rsidR="00FC6AE8">
            <w:t>Education</w:t>
          </w:r>
        </w:sdtContent>
      </w:sdt>
    </w:p>
    <w:p w14:paraId="15A9999D" w14:textId="77777777" w:rsidR="00937462" w:rsidRPr="00465F7D" w:rsidRDefault="00937462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Bachelor of Arts</w:t>
      </w: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English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University of Maryland</w:t>
      </w:r>
    </w:p>
    <w:p w14:paraId="2676EB76" w14:textId="77777777" w:rsidR="00937462" w:rsidRPr="00465F7D" w:rsidRDefault="00937462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Dean's List</w:t>
      </w:r>
    </w:p>
    <w:p w14:paraId="34E61BE3" w14:textId="77777777" w:rsidR="00337BC7" w:rsidRDefault="00337BC7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3C77CCA" w14:textId="5D7A38E9" w:rsidR="00937462" w:rsidRDefault="00937462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Master of Arts</w:t>
      </w: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International Law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Liberty University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Virginia</w:t>
      </w:r>
    </w:p>
    <w:p w14:paraId="770B3A48" w14:textId="77777777" w:rsidR="00937462" w:rsidRDefault="00937462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3AB1AAC" w14:textId="6E23F415" w:rsidR="00613F0F" w:rsidRPr="00396926" w:rsidRDefault="00937462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7462">
        <w:rPr>
          <w:rFonts w:ascii="Times New Roman" w:eastAsia="Times New Roman" w:hAnsi="Times New Roman" w:cs="Times New Roman"/>
          <w:b/>
          <w:sz w:val="24"/>
          <w:szCs w:val="24"/>
        </w:rPr>
        <w:t>Micro</w:t>
      </w:r>
      <w:r w:rsidR="00D752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7462">
        <w:rPr>
          <w:rFonts w:ascii="Times New Roman" w:eastAsia="Times New Roman" w:hAnsi="Times New Roman" w:cs="Times New Roman"/>
          <w:b/>
          <w:sz w:val="24"/>
          <w:szCs w:val="24"/>
        </w:rPr>
        <w:t>Masters in International Law</w:t>
      </w:r>
      <w:r>
        <w:rPr>
          <w:rFonts w:ascii="Times New Roman" w:eastAsia="Times New Roman" w:hAnsi="Times New Roman" w:cs="Times New Roman"/>
          <w:sz w:val="24"/>
          <w:szCs w:val="24"/>
        </w:rPr>
        <w:t>, University of Louvain (</w:t>
      </w:r>
      <w:r w:rsidR="00B426DF"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E52B5B9" w14:textId="77777777" w:rsidR="001B2888" w:rsidRDefault="00A05DEC">
      <w:pPr>
        <w:pStyle w:val="Heading1"/>
      </w:pPr>
      <w:sdt>
        <w:sdtPr>
          <w:id w:val="617349259"/>
          <w:placeholder>
            <w:docPart w:val="E4A4DD3BA9500A478E7F6CFD26815FEC"/>
          </w:placeholder>
          <w:temporary/>
          <w:showingPlcHdr/>
          <w15:appearance w15:val="hidden"/>
        </w:sdtPr>
        <w:sdtEndPr/>
        <w:sdtContent>
          <w:r w:rsidR="00FC6AE8">
            <w:t>Experience</w:t>
          </w:r>
        </w:sdtContent>
      </w:sdt>
    </w:p>
    <w:p w14:paraId="46127457" w14:textId="56F52FBF" w:rsidR="00937462" w:rsidRPr="00396926" w:rsidRDefault="00937462" w:rsidP="00937462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News Media Editor </w:t>
      </w:r>
      <w:r w:rsidR="00613F0F">
        <w:rPr>
          <w:rFonts w:ascii="Times New Roman" w:eastAsia="Times New Roman" w:hAnsi="Times New Roman" w:cs="Times New Roman"/>
          <w:b/>
          <w:bCs/>
          <w:sz w:val="24"/>
          <w:szCs w:val="24"/>
        </w:rPr>
        <w:t>and Reviewer (current)</w:t>
      </w:r>
      <w:r w:rsidRPr="00396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REPUSTAR</w:t>
      </w:r>
    </w:p>
    <w:p w14:paraId="4D060A71" w14:textId="77777777" w:rsidR="00937462" w:rsidRDefault="00937462" w:rsidP="00937462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BCB6CE9" w14:textId="7AD3043B" w:rsidR="00937462" w:rsidRDefault="00937462" w:rsidP="00937462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Translator and Editor</w:t>
      </w:r>
      <w:r w:rsidR="00E672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(current) APPEN</w:t>
      </w:r>
    </w:p>
    <w:p w14:paraId="461E1B02" w14:textId="77777777" w:rsidR="00937462" w:rsidRDefault="00937462" w:rsidP="00937462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BFEF904" w14:textId="77777777" w:rsidR="00937462" w:rsidRPr="00465F7D" w:rsidRDefault="00937462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Television News Writer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03/2019 to 08/2019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MXDWN </w:t>
      </w:r>
    </w:p>
    <w:p w14:paraId="4FA3C766" w14:textId="77777777" w:rsidR="00937462" w:rsidRPr="00465F7D" w:rsidRDefault="00937462" w:rsidP="00937462">
      <w:pPr>
        <w:numPr>
          <w:ilvl w:val="0"/>
          <w:numId w:val="13"/>
        </w:num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Wrote articles related to scripted TV shows for MXDWN Television.</w:t>
      </w:r>
    </w:p>
    <w:p w14:paraId="59256FB1" w14:textId="77777777" w:rsidR="00937462" w:rsidRDefault="00937462" w:rsidP="00937462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C3AB8C3" w14:textId="77777777" w:rsidR="00937462" w:rsidRPr="00465F7D" w:rsidRDefault="00937462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News Editor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12/2018 to 03/2019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Soap Public Media</w:t>
      </w:r>
    </w:p>
    <w:p w14:paraId="43CED40D" w14:textId="77777777" w:rsidR="00937462" w:rsidRPr="00E47B1E" w:rsidRDefault="00937462" w:rsidP="00937462">
      <w:pPr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>
        <w:rPr>
          <w:rFonts w:eastAsia="Times New Roman" w:cs="Times New Roman"/>
          <w:szCs w:val="24"/>
          <w:bdr w:val="none" w:sz="0" w:space="0" w:color="auto" w:frame="1"/>
        </w:rPr>
        <w:sym w:font="Symbol" w:char="F0B7"/>
      </w:r>
      <w:r>
        <w:rPr>
          <w:rFonts w:eastAsia="Times New Roman" w:cs="Times New Roman"/>
          <w:szCs w:val="24"/>
          <w:bdr w:val="none" w:sz="0" w:space="0" w:color="auto" w:frame="1"/>
        </w:rPr>
        <w:t xml:space="preserve">      </w:t>
      </w:r>
      <w:r w:rsidRPr="00E47B1E">
        <w:rPr>
          <w:rFonts w:eastAsia="Times New Roman" w:cs="Times New Roman"/>
          <w:szCs w:val="24"/>
          <w:bdr w:val="none" w:sz="0" w:space="0" w:color="auto" w:frame="1"/>
        </w:rPr>
        <w:t>Reviewed perspective feed, created headlines, and ranked the issues to be published for Soap Public Media.</w:t>
      </w:r>
    </w:p>
    <w:p w14:paraId="70A9CDF0" w14:textId="77777777" w:rsidR="00937462" w:rsidRPr="00465F7D" w:rsidRDefault="00937462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4E5A83" w14:textId="77777777" w:rsidR="00937462" w:rsidRPr="00465F7D" w:rsidRDefault="00937462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Freelance Journalist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06/2007 to Current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Magazines and Newspapers</w:t>
      </w:r>
    </w:p>
    <w:p w14:paraId="01F323D8" w14:textId="77777777" w:rsidR="00937462" w:rsidRPr="00465F7D" w:rsidRDefault="00937462" w:rsidP="00937462">
      <w:pPr>
        <w:numPr>
          <w:ilvl w:val="0"/>
          <w:numId w:val="14"/>
        </w:num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Proposed story ideas and wrote articles for the Stars and Stripes Japan newspaper and the Tokyo Voice.</w:t>
      </w:r>
    </w:p>
    <w:p w14:paraId="67B2B72F" w14:textId="77777777" w:rsidR="00937462" w:rsidRPr="00465F7D" w:rsidRDefault="00937462" w:rsidP="00937462">
      <w:pPr>
        <w:numPr>
          <w:ilvl w:val="0"/>
          <w:numId w:val="14"/>
        </w:num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Conducted research on cultural topics and events.</w:t>
      </w:r>
    </w:p>
    <w:p w14:paraId="4E2A7C3D" w14:textId="77777777" w:rsidR="00937462" w:rsidRPr="00465F7D" w:rsidRDefault="00937462" w:rsidP="00937462">
      <w:pPr>
        <w:numPr>
          <w:ilvl w:val="0"/>
          <w:numId w:val="14"/>
        </w:num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Interviewed people on the local culture.</w:t>
      </w:r>
    </w:p>
    <w:p w14:paraId="4EED0BCC" w14:textId="77777777" w:rsidR="00937462" w:rsidRPr="00465F7D" w:rsidRDefault="00937462" w:rsidP="00937462">
      <w:pPr>
        <w:numPr>
          <w:ilvl w:val="0"/>
          <w:numId w:val="14"/>
        </w:num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Photo reportage for newspaper and magazine pieces.</w:t>
      </w:r>
    </w:p>
    <w:p w14:paraId="76EA7091" w14:textId="77777777" w:rsidR="00937462" w:rsidRPr="00465F7D" w:rsidRDefault="00937462" w:rsidP="00937462">
      <w:pPr>
        <w:numPr>
          <w:ilvl w:val="0"/>
          <w:numId w:val="14"/>
        </w:num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Edited articles and newsletters.</w:t>
      </w:r>
    </w:p>
    <w:p w14:paraId="1AED5441" w14:textId="77777777" w:rsidR="00937462" w:rsidRPr="00465F7D" w:rsidRDefault="00937462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1DC5F28B" w14:textId="3066C8F1" w:rsidR="00937462" w:rsidRPr="00465F7D" w:rsidRDefault="00937462" w:rsidP="00937462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Translator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03/2000 to </w:t>
      </w:r>
      <w:r w:rsidR="00613F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Present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Agencies, Publishers</w:t>
      </w:r>
    </w:p>
    <w:p w14:paraId="4DF6896D" w14:textId="12A82F8B" w:rsidR="000B3F8F" w:rsidRDefault="00937462" w:rsidP="006111B9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Freelance translator for translation agencies, publishers, and private individuals. Main language pairs: English&lt;&gt;Italian</w:t>
      </w:r>
      <w:r w:rsidR="00F96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465F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Fully bilingual, Italian and English. I translate documents, contracts, manuals, literature, and travel articles.</w:t>
      </w:r>
      <w:r w:rsidR="00613F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9349F77" w14:textId="795C5EF0" w:rsidR="00613F0F" w:rsidRDefault="00613F0F" w:rsidP="006111B9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 have translated a graphic novel and a non-fiction book related to wellness. </w:t>
      </w:r>
    </w:p>
    <w:p w14:paraId="30E25A22" w14:textId="77777777" w:rsidR="006177A9" w:rsidRDefault="006177A9" w:rsidP="006111B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DFB3E3C" w14:textId="70ACD132" w:rsidR="00E672B3" w:rsidRDefault="006177A9" w:rsidP="006111B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65F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vels</w:t>
      </w:r>
    </w:p>
    <w:p w14:paraId="28D0B1A1" w14:textId="6F27A881" w:rsidR="006177A9" w:rsidRDefault="006177A9" w:rsidP="006111B9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Europe, Japan (lived in Kanagawa for three years), United States (lived in Virginia for several years),</w:t>
      </w:r>
    </w:p>
    <w:p w14:paraId="3018FB4D" w14:textId="2303F61A" w:rsidR="006177A9" w:rsidRDefault="006177A9" w:rsidP="006111B9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Kingdom of Bahrain (2 years)</w:t>
      </w:r>
      <w:r w:rsidR="009B2C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visited Guam</w:t>
      </w:r>
      <w:bookmarkStart w:id="0" w:name="_GoBack"/>
      <w:bookmarkEnd w:id="0"/>
      <w:r w:rsidR="009B2C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5BAEDE9" w14:textId="7C60DB24" w:rsidR="00E672B3" w:rsidRDefault="00E672B3" w:rsidP="006111B9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354AC33" w14:textId="425F0E86" w:rsidR="0088750C" w:rsidRDefault="0088750C" w:rsidP="006111B9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3BCF708" w14:textId="77777777" w:rsidR="0088750C" w:rsidRDefault="0088750C" w:rsidP="006111B9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6375534" w14:textId="63CC7684" w:rsidR="00F96536" w:rsidRDefault="00F96536" w:rsidP="006111B9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5EBA2DC" w14:textId="77777777" w:rsidR="00F96536" w:rsidRDefault="00F96536" w:rsidP="006111B9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AEC2FC3" w14:textId="77777777" w:rsidR="00D752FC" w:rsidRDefault="00D752FC" w:rsidP="006111B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3A46B7" w14:textId="77777777" w:rsidR="00D752FC" w:rsidRPr="006111B9" w:rsidRDefault="00D752FC" w:rsidP="006111B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02E6A7" w14:textId="77777777" w:rsidR="001B2888" w:rsidRDefault="001B2888" w:rsidP="00937462"/>
    <w:sectPr w:rsidR="001B2888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206F" w14:textId="77777777" w:rsidR="00A05DEC" w:rsidRDefault="00A05DEC">
      <w:pPr>
        <w:spacing w:after="0" w:line="240" w:lineRule="auto"/>
      </w:pPr>
      <w:r>
        <w:separator/>
      </w:r>
    </w:p>
  </w:endnote>
  <w:endnote w:type="continuationSeparator" w:id="0">
    <w:p w14:paraId="3FB6A002" w14:textId="77777777" w:rsidR="00A05DEC" w:rsidRDefault="00A0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B6F0E" w14:textId="77777777" w:rsidR="001B2888" w:rsidRDefault="00FC6A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05553" w14:textId="77777777" w:rsidR="00A05DEC" w:rsidRDefault="00A05DEC">
      <w:pPr>
        <w:spacing w:after="0" w:line="240" w:lineRule="auto"/>
      </w:pPr>
      <w:r>
        <w:separator/>
      </w:r>
    </w:p>
  </w:footnote>
  <w:footnote w:type="continuationSeparator" w:id="0">
    <w:p w14:paraId="50685A0C" w14:textId="77777777" w:rsidR="00A05DEC" w:rsidRDefault="00A0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37F6" w14:textId="77777777" w:rsidR="001B2888" w:rsidRDefault="00FC6AE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224CFF" wp14:editId="49F0804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6599B39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7D79" w14:textId="77777777" w:rsidR="001B2888" w:rsidRDefault="00FC6AE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75A24C" wp14:editId="7DDFFF2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080CCD0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E449F9"/>
    <w:multiLevelType w:val="multilevel"/>
    <w:tmpl w:val="5212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420576"/>
    <w:multiLevelType w:val="multilevel"/>
    <w:tmpl w:val="6FD6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1A0E64"/>
    <w:multiLevelType w:val="multilevel"/>
    <w:tmpl w:val="836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3A2FF4"/>
    <w:multiLevelType w:val="multilevel"/>
    <w:tmpl w:val="C9C8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62"/>
    <w:rsid w:val="000B3F8F"/>
    <w:rsid w:val="001B2888"/>
    <w:rsid w:val="00293775"/>
    <w:rsid w:val="003367C4"/>
    <w:rsid w:val="00337BC7"/>
    <w:rsid w:val="006111B9"/>
    <w:rsid w:val="00613F0F"/>
    <w:rsid w:val="006177A9"/>
    <w:rsid w:val="00704780"/>
    <w:rsid w:val="0088750C"/>
    <w:rsid w:val="009115FC"/>
    <w:rsid w:val="00937462"/>
    <w:rsid w:val="009B2C9D"/>
    <w:rsid w:val="00A05DEC"/>
    <w:rsid w:val="00B426DF"/>
    <w:rsid w:val="00BC595E"/>
    <w:rsid w:val="00D752FC"/>
    <w:rsid w:val="00E672B3"/>
    <w:rsid w:val="00F6555B"/>
    <w:rsid w:val="00F96536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5D8BE"/>
  <w15:chartTrackingRefBased/>
  <w15:docId w15:val="{C69DD67A-C6AD-C849-8DBC-9785A824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anuela/Library/Containers/com.microsoft.Word/Data/Library/Application%20Support/Microsoft/Office/16.0/DTS/en-US%7b07CC9680-820F-1544-9B48-487B11BD1032%7d/%7b1DF66676-76ED-6F4C-815E-55D69B7E890A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AF4F82458B0A4BB44D752425FB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10E6-6A9A-B445-867C-E05669BFCC77}"/>
      </w:docPartPr>
      <w:docPartBody>
        <w:p w:rsidR="00754F81" w:rsidRDefault="009F22B7">
          <w:pPr>
            <w:pStyle w:val="C1AF4F82458B0A4BB44D752425FB2963"/>
          </w:pPr>
          <w:r>
            <w:t>Skills Summary</w:t>
          </w:r>
        </w:p>
      </w:docPartBody>
    </w:docPart>
    <w:docPart>
      <w:docPartPr>
        <w:name w:val="0C6AB9AF6C1DA541B042E1C75AB8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316-A009-9543-917C-8C63918F5180}"/>
      </w:docPartPr>
      <w:docPartBody>
        <w:p w:rsidR="00754F81" w:rsidRDefault="009F22B7">
          <w:pPr>
            <w:pStyle w:val="0C6AB9AF6C1DA541B042E1C75AB87198"/>
          </w:pPr>
          <w:r>
            <w:t>Education</w:t>
          </w:r>
        </w:p>
      </w:docPartBody>
    </w:docPart>
    <w:docPart>
      <w:docPartPr>
        <w:name w:val="E4A4DD3BA9500A478E7F6CFD2681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F7A3-CADF-CC47-AFF9-A0DBD2C115E4}"/>
      </w:docPartPr>
      <w:docPartBody>
        <w:p w:rsidR="00754F81" w:rsidRDefault="009F22B7">
          <w:pPr>
            <w:pStyle w:val="E4A4DD3BA9500A478E7F6CFD26815FEC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B7"/>
    <w:rsid w:val="00241AA3"/>
    <w:rsid w:val="00754F81"/>
    <w:rsid w:val="008F4350"/>
    <w:rsid w:val="009F22B7"/>
    <w:rsid w:val="00C339A3"/>
    <w:rsid w:val="00C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3E1277977C214995B71730C35CD460">
    <w:name w:val="533E1277977C214995B71730C35CD460"/>
  </w:style>
  <w:style w:type="paragraph" w:customStyle="1" w:styleId="15400D728694CF4A890CDD3D40F1C495">
    <w:name w:val="15400D728694CF4A890CDD3D40F1C495"/>
  </w:style>
  <w:style w:type="paragraph" w:customStyle="1" w:styleId="C1AF4F82458B0A4BB44D752425FB2963">
    <w:name w:val="C1AF4F82458B0A4BB44D752425FB2963"/>
  </w:style>
  <w:style w:type="paragraph" w:customStyle="1" w:styleId="CC281A83434E5840B6EB2D3D86473214">
    <w:name w:val="CC281A83434E5840B6EB2D3D86473214"/>
  </w:style>
  <w:style w:type="paragraph" w:customStyle="1" w:styleId="0C6AB9AF6C1DA541B042E1C75AB87198">
    <w:name w:val="0C6AB9AF6C1DA541B042E1C75AB87198"/>
  </w:style>
  <w:style w:type="paragraph" w:customStyle="1" w:styleId="57D3757C170CC04F802DA6AF702FEFA8">
    <w:name w:val="57D3757C170CC04F802DA6AF702FEFA8"/>
  </w:style>
  <w:style w:type="paragraph" w:customStyle="1" w:styleId="E887EAE3A79F514DB885D6C694A9DD44">
    <w:name w:val="E887EAE3A79F514DB885D6C694A9DD44"/>
  </w:style>
  <w:style w:type="paragraph" w:customStyle="1" w:styleId="E4A4DD3BA9500A478E7F6CFD26815FEC">
    <w:name w:val="E4A4DD3BA9500A478E7F6CFD26815FEC"/>
  </w:style>
  <w:style w:type="paragraph" w:customStyle="1" w:styleId="A35DBFA8181B5F4A9C39A6641F8FBE7B">
    <w:name w:val="A35DBFA8181B5F4A9C39A6641F8FBE7B"/>
  </w:style>
  <w:style w:type="paragraph" w:customStyle="1" w:styleId="77BB08D7C5F5854E8ACB557092CCA848">
    <w:name w:val="77BB08D7C5F5854E8ACB557092CCA848"/>
  </w:style>
  <w:style w:type="paragraph" w:customStyle="1" w:styleId="4B56B90CE04D9D4C8DCBC85AE7853A46">
    <w:name w:val="4B56B90CE04D9D4C8DCBC85AE7853A46"/>
  </w:style>
  <w:style w:type="paragraph" w:customStyle="1" w:styleId="A96C0E84B1E32A44847631B08FE44400">
    <w:name w:val="A96C0E84B1E32A44847631B08FE44400"/>
  </w:style>
  <w:style w:type="paragraph" w:customStyle="1" w:styleId="EE74FA5BAE96D543AF42AC920E86677F">
    <w:name w:val="EE74FA5BAE96D543AF42AC920E86677F"/>
  </w:style>
  <w:style w:type="paragraph" w:customStyle="1" w:styleId="EA5081C9EB3DB1449E7AF83D37001458">
    <w:name w:val="EA5081C9EB3DB1449E7AF83D37001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{1DF66676-76ED-6F4C-815E-55D69B7E890A}tf10002079.dotx</Template>
  <TotalTime>27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2020-05-07T13:46:00Z</dcterms:created>
  <dcterms:modified xsi:type="dcterms:W3CDTF">2020-11-21T08:46:00Z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