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1"/>
        </w:rPr>
        <w:alias w:val="Nom du C.V."/>
        <w:tag w:val="Nom du C.V."/>
        <w:id w:val="-925414414"/>
        <w:placeholder>
          <w:docPart w:val="056B2635C1B1400A8BB320EA9956A188"/>
        </w:placeholder>
        <w:docPartList>
          <w:docPartGallery w:val="Quick Parts"/>
          <w:docPartCategory w:val=" Nom du C.V.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189"/>
            <w:gridCol w:w="1058"/>
          </w:tblGrid>
          <w:tr w:rsidR="00042E2B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042E2B" w:rsidRDefault="00FC70A5" w:rsidP="00831158">
                <w:pPr>
                  <w:pStyle w:val="Nom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eur"/>
                    <w:id w:val="-747420753"/>
                    <w:placeholder>
                      <w:docPart w:val="CC9695D2B3804D428AA3F412CBB70D8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831158">
                      <w:rPr>
                        <w:b w:val="0"/>
                        <w:bCs/>
                      </w:rPr>
                      <w:t>DJORWE RICHARD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042E2B" w:rsidRDefault="00FC70A5">
                <w:pPr>
                  <w:pStyle w:val="Sansinterligne"/>
                  <w:ind w:left="71" w:hanging="71"/>
                  <w:jc w:val="right"/>
                </w:pPr>
                <w:r w:rsidRPr="00FC70A5">
                  <w:rPr>
                    <w:noProof/>
                  </w:rPr>
                </w:r>
                <w:r>
                  <w:rPr>
                    <w:noProof/>
                  </w:rPr>
                  <w:pict>
                    <v:rect id="Rectangle 5" o:spid="_x0000_s1026" style="width:43.2pt;height:50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<w10:wrap type="none"/>
                      <w10:anchorlock/>
                    </v:rect>
                  </w:pict>
                </w:r>
              </w:p>
            </w:tc>
          </w:tr>
          <w:tr w:rsidR="00042E2B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042E2B" w:rsidRDefault="00FC70A5" w:rsidP="00831158">
                <w:pPr>
                  <w:pStyle w:val="Sansinterligne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resse"/>
                    <w:id w:val="-741638233"/>
                    <w:placeholder>
                      <w:docPart w:val="7500E983BE4F493AB924E2D134B13235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831158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Burkina Ngaoundere, CAMEROUN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042E2B" w:rsidRDefault="00042E2B">
                <w:pPr>
                  <w:pStyle w:val="Sansinterligne"/>
                </w:pPr>
              </w:p>
            </w:tc>
          </w:tr>
          <w:tr w:rsidR="00042E2B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2E2B" w:rsidRDefault="00FC70A5" w:rsidP="00831158">
                <w:pPr>
                  <w:pStyle w:val="Sansinterligne"/>
                  <w:spacing w:before="240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Téléphone "/>
                    <w:id w:val="-1808010215"/>
                    <w:placeholder>
                      <w:docPart w:val="8A299D50678343CC85B0FE9F124123F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831158">
                      <w:rPr>
                        <w:color w:val="93A299" w:themeColor="accent1"/>
                        <w:sz w:val="18"/>
                        <w:szCs w:val="18"/>
                      </w:rPr>
                      <w:t>+237695557364</w:t>
                    </w:r>
                  </w:sdtContent>
                </w:sdt>
                <w:r w:rsidR="000D3C81">
                  <w:rPr>
                    <w:color w:val="93A299" w:themeColor="accent1"/>
                    <w:sz w:val="18"/>
                    <w:szCs w:val="18"/>
                  </w:rPr>
                  <w:t xml:space="preserve">  ▪ </w:t>
                </w:r>
                <w:r w:rsidR="00831158">
                  <w:rPr>
                    <w:color w:val="93A299" w:themeColor="accent1"/>
                    <w:sz w:val="18"/>
                    <w:szCs w:val="18"/>
                  </w:rPr>
                  <w:t xml:space="preserve">       </w:t>
                </w:r>
                <w:r w:rsidR="000D3C81">
                  <w:rPr>
                    <w:color w:val="93A299" w:themeColor="accent1"/>
                    <w:sz w:val="18"/>
                    <w:szCs w:val="18"/>
                  </w:rPr>
                  <w:t xml:space="preserve"> </w:t>
                </w:r>
                <w:r w:rsidR="000D3C81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Adresse de messagerie"/>
                    <w:id w:val="-725216357"/>
                    <w:placeholder>
                      <w:docPart w:val="E85D2F66C0D74B91AA9224710F29D745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831158">
                      <w:rPr>
                        <w:color w:val="93A299" w:themeColor="accent1"/>
                        <w:sz w:val="18"/>
                        <w:szCs w:val="18"/>
                      </w:rPr>
                      <w:t>djorweraichard@gmail.com</w:t>
                    </w:r>
                  </w:sdtContent>
                </w:sdt>
                <w:r w:rsidR="000D3C81"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831158">
                  <w:rPr>
                    <w:color w:val="93A299" w:themeColor="accent1"/>
                    <w:sz w:val="18"/>
                    <w:szCs w:val="18"/>
                  </w:rPr>
                  <w:t xml:space="preserve">      </w:t>
                </w:r>
                <w:r w:rsidR="000D3C81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376C91D025044141B58580C9C52F4267"/>
                    </w:placeholder>
                    <w:showingPlcHdr/>
                    <w:text/>
                  </w:sdtPr>
                  <w:sdtContent>
                    <w:r w:rsidR="000D3C81">
                      <w:rPr>
                        <w:color w:val="93A299" w:themeColor="accent1"/>
                        <w:sz w:val="18"/>
                        <w:szCs w:val="18"/>
                      </w:rPr>
                      <w:t>[Votre site web]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2E2B" w:rsidRDefault="00042E2B">
                <w:pPr>
                  <w:pStyle w:val="Sansinterligne"/>
                </w:pPr>
              </w:p>
            </w:tc>
          </w:tr>
        </w:tbl>
        <w:p w:rsidR="00042E2B" w:rsidRDefault="00FC70A5">
          <w:pPr>
            <w:rPr>
              <w:b/>
              <w:bCs/>
            </w:rPr>
          </w:pPr>
        </w:p>
      </w:sdtContent>
    </w:sdt>
    <w:p w:rsidR="00042E2B" w:rsidRDefault="000D3C81">
      <w:pPr>
        <w:pStyle w:val="Titredesection"/>
      </w:pPr>
      <w:r>
        <w:t>Objectifs</w:t>
      </w:r>
    </w:p>
    <w:p w:rsidR="00042E2B" w:rsidRDefault="00831158">
      <w:r>
        <w:t>Pouvoir travailler comme traducteur en freelance.</w:t>
      </w:r>
    </w:p>
    <w:p w:rsidR="00042E2B" w:rsidRDefault="000D3C81">
      <w:pPr>
        <w:pStyle w:val="Titredesection"/>
      </w:pPr>
      <w:r>
        <w:t>Expérience</w:t>
      </w:r>
    </w:p>
    <w:p w:rsidR="00042E2B" w:rsidRDefault="00831158">
      <w:pPr>
        <w:pStyle w:val="Sous-section"/>
        <w:rPr>
          <w:vanish/>
          <w:specVanish/>
        </w:rPr>
      </w:pPr>
      <w:r>
        <w:t>ENSEIGNANT</w:t>
      </w:r>
    </w:p>
    <w:p w:rsidR="00042E2B" w:rsidRDefault="000D3C81">
      <w:pPr>
        <w:pStyle w:val="Sansinterligne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831158">
        <w:rPr>
          <w:rFonts w:asciiTheme="majorHAnsi" w:eastAsiaTheme="majorEastAsia" w:hAnsiTheme="majorHAnsi" w:cstheme="majorBidi"/>
          <w:spacing w:val="24"/>
        </w:rPr>
        <w:t>0</w:t>
      </w:r>
      <w:r w:rsidR="00831158">
        <w:t>4 Février 2013</w:t>
      </w:r>
      <w:r>
        <w:t xml:space="preserve"> </w:t>
      </w:r>
      <w:r w:rsidR="00831158">
        <w:t>–</w:t>
      </w:r>
      <w:r>
        <w:t xml:space="preserve"> </w:t>
      </w:r>
      <w:r w:rsidR="00831158">
        <w:t>04 Février 2049</w:t>
      </w:r>
    </w:p>
    <w:p w:rsidR="00042E2B" w:rsidRPr="00831158" w:rsidRDefault="00831158">
      <w:pPr>
        <w:spacing w:line="264" w:lineRule="auto"/>
        <w:rPr>
          <w:color w:val="564B3C" w:themeColor="text2"/>
          <w:lang w:val="en-US"/>
        </w:rPr>
      </w:pPr>
      <w:r w:rsidRPr="00831158">
        <w:rPr>
          <w:color w:val="564B3C" w:themeColor="text2"/>
          <w:lang w:val="en-US"/>
        </w:rPr>
        <w:t>LYCEE DE NGAOUNDERE MARDOCK</w:t>
      </w:r>
      <w:r w:rsidR="000D3C81" w:rsidRPr="00831158">
        <w:rPr>
          <w:color w:val="564B3C" w:themeColor="text2"/>
          <w:spacing w:val="24"/>
          <w:lang w:val="en-US"/>
        </w:rPr>
        <w:t xml:space="preserve"> </w:t>
      </w:r>
      <w:r w:rsidR="000D3C81" w:rsidRPr="00831158">
        <w:rPr>
          <w:rFonts w:asciiTheme="majorHAnsi" w:eastAsiaTheme="majorEastAsia" w:hAnsiTheme="majorHAnsi" w:cstheme="majorBidi"/>
          <w:color w:val="564B3C" w:themeColor="text2"/>
          <w:spacing w:val="24"/>
          <w:lang w:val="en-US"/>
        </w:rPr>
        <w:t xml:space="preserve">▪ </w:t>
      </w:r>
      <w:r w:rsidRPr="00831158">
        <w:rPr>
          <w:color w:val="564B3C" w:themeColor="text2"/>
          <w:lang w:val="en-US"/>
        </w:rPr>
        <w:t>NG</w:t>
      </w:r>
      <w:r>
        <w:rPr>
          <w:color w:val="564B3C" w:themeColor="text2"/>
          <w:lang w:val="en-US"/>
        </w:rPr>
        <w:t>AOUNDERE</w:t>
      </w:r>
    </w:p>
    <w:p w:rsidR="00042E2B" w:rsidRDefault="00831158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>ENSEIGNANT</w:t>
      </w:r>
    </w:p>
    <w:p w:rsidR="00042E2B" w:rsidRDefault="000D3C81">
      <w:pPr>
        <w:pStyle w:val="Titredesection"/>
      </w:pPr>
      <w:r>
        <w:t>Compétences</w:t>
      </w:r>
    </w:p>
    <w:p w:rsidR="00042E2B" w:rsidRDefault="00831158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TRADUCTEUR</w:t>
      </w:r>
    </w:p>
    <w:p w:rsidR="00831158" w:rsidRDefault="00831158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ECRIVAIN</w:t>
      </w:r>
    </w:p>
    <w:p w:rsidR="00042E2B" w:rsidRDefault="000D3C81">
      <w:pPr>
        <w:pStyle w:val="Titredesection"/>
      </w:pPr>
      <w:r>
        <w:t>Cursus</w:t>
      </w:r>
    </w:p>
    <w:p w:rsidR="00042E2B" w:rsidRDefault="00795021">
      <w:pPr>
        <w:pStyle w:val="Sous-section"/>
      </w:pPr>
      <w:r>
        <w:rPr>
          <w:color w:val="564B3C" w:themeColor="text2"/>
        </w:rPr>
        <w:t>UNIVERSITE DE YAOUNDE</w:t>
      </w:r>
    </w:p>
    <w:p w:rsidR="00042E2B" w:rsidRDefault="00795021">
      <w:pPr>
        <w:spacing w:after="0" w:line="240" w:lineRule="auto"/>
        <w:rPr>
          <w:color w:val="564B3C" w:themeColor="text2"/>
        </w:rPr>
      </w:pPr>
      <w:r>
        <w:rPr>
          <w:color w:val="564B3C" w:themeColor="text2"/>
        </w:rPr>
        <w:t>2012</w:t>
      </w:r>
      <w:r w:rsidR="000D3C81">
        <w:rPr>
          <w:color w:val="564B3C" w:themeColor="text2"/>
          <w:spacing w:val="24"/>
        </w:rPr>
        <w:t xml:space="preserve"> </w:t>
      </w:r>
      <w:r w:rsidR="000D3C81"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LICENCE EN LETTRES BILINGUES</w:t>
      </w:r>
    </w:p>
    <w:p w:rsidR="00795021" w:rsidRDefault="00795021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DOCUMENT KNOCK OUT ANGLAIS</w:t>
      </w:r>
    </w:p>
    <w:p w:rsidR="00042E2B" w:rsidRPr="001F4623" w:rsidRDefault="00795021" w:rsidP="00795021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LES PLEURS DE MON PERE </w:t>
      </w:r>
    </w:p>
    <w:sectPr w:rsidR="00042E2B" w:rsidRPr="001F4623" w:rsidSect="00FC70A5">
      <w:footerReference w:type="default" r:id="rId10"/>
      <w:headerReference w:type="first" r:id="rId11"/>
      <w:type w:val="continuous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E1" w:rsidRDefault="00335FE1">
      <w:pPr>
        <w:spacing w:after="0" w:line="240" w:lineRule="auto"/>
      </w:pPr>
      <w:r>
        <w:separator/>
      </w:r>
    </w:p>
  </w:endnote>
  <w:endnote w:type="continuationSeparator" w:id="0">
    <w:p w:rsidR="00335FE1" w:rsidRDefault="0033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B" w:rsidRDefault="00FC70A5">
    <w:pPr>
      <w:pStyle w:val="Pieddepage"/>
    </w:pPr>
    <w:r w:rsidRPr="00FC70A5">
      <w:rPr>
        <w:noProof/>
        <w:color w:val="93A299" w:themeColor="accent1"/>
      </w:rPr>
      <w:pict>
        <v:roundrect id="Fnd : 1" o:spid="_x0000_s4103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KTkh+wwAgAAkwQAAA4AAAAAAAAAAAAAAAAALgIAAGRy&#10;cy9lMm9Eb2MueG1sUEsBAi0AFAAGAAgAAAAhAOraJaLbAAAABwEAAA8AAAAAAAAAAAAAAAAAigQA&#10;AGRycy9kb3ducmV2LnhtbFBLBQYAAAAABAAEAPMAAACSBQAAAAA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042E2B" w:rsidRDefault="00042E2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FC70A5">
      <w:rPr>
        <w:noProof/>
        <w:color w:val="93A299" w:themeColor="accent1"/>
      </w:rPr>
      <w:pict>
        <v:rect id="Fnd 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" stroked="f" strokeweight="2pt">
          <v:fill opacity="54484f"/>
          <v:textbox inset="2.53903mm,1.2695mm,2.53903mm,1.2695mm">
            <w:txbxContent>
              <w:p w:rsidR="00042E2B" w:rsidRDefault="00042E2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FC70A5">
      <w:rPr>
        <w:noProof/>
        <w:color w:val="93A299" w:themeColor="accent1"/>
      </w:rPr>
      <w:pict>
        <v:rect id="Fnd 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" stroked="f" strokeweight=".5pt">
          <v:stroke linestyle="thinThin"/>
          <v:textbox inset="2.53903mm,1.2695mm,2.53903mm,1.2695mm">
            <w:txbxContent>
              <w:p w:rsidR="00042E2B" w:rsidRDefault="00042E2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FC70A5">
      <w:rPr>
        <w:noProof/>
        <w:color w:val="93A299" w:themeColor="accent1"/>
      </w:rPr>
      <w:pict>
        <v:rect id="Date 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" filled="f" stroked="f" strokeweight="2pt">
          <v:textbox inset="0,0,0,0">
            <w:txbxContent>
              <w:p w:rsidR="00042E2B" w:rsidRDefault="00FC70A5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eur"/>
                    <w:id w:val="-1660617785"/>
                    <w:placeholder>
                      <w:docPart w:val="853D5DFC8C3141B9AAD4547D882B5A8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831158">
                      <w:rPr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  <w:t>DJORWE RICHARD</w:t>
                    </w:r>
                  </w:sdtContent>
                </w:sdt>
                <w:r w:rsidR="000D3C81">
                  <w:rPr>
                    <w:b/>
                    <w:bCs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0D3C81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0D3C81">
                  <w:rPr>
                    <w:color w:val="A6A6A6" w:themeColor="background1" w:themeShade="A6"/>
                    <w:sz w:val="18"/>
                    <w:szCs w:val="18"/>
                  </w:rPr>
                  <w:instrText>PAGE   \* MERGEFORMAT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0D3C81">
                  <w:rPr>
                    <w:color w:val="A6A6A6" w:themeColor="background1" w:themeShade="A6"/>
                    <w:sz w:val="18"/>
                    <w:szCs w:val="18"/>
                  </w:rPr>
                  <w:t>2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E1" w:rsidRDefault="00335FE1">
      <w:pPr>
        <w:spacing w:after="0" w:line="240" w:lineRule="auto"/>
      </w:pPr>
      <w:r>
        <w:separator/>
      </w:r>
    </w:p>
  </w:footnote>
  <w:footnote w:type="continuationSeparator" w:id="0">
    <w:p w:rsidR="00335FE1" w:rsidRDefault="0033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B" w:rsidRDefault="00FC70A5">
    <w:pPr>
      <w:pStyle w:val="En-tte"/>
    </w:pPr>
    <w:r w:rsidRPr="00FC70A5">
      <w:rPr>
        <w:noProof/>
      </w:rPr>
      <w:pict>
        <v:roundrect id="Rectangle arrondi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AXSr5u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 w:rsidRPr="00FC70A5">
      <w:rPr>
        <w:noProof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 w:rsidRPr="00FC70A5">
      <w:rPr>
        <w:noProof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7584"/>
    <w:rsid w:val="00042E2B"/>
    <w:rsid w:val="000D3C81"/>
    <w:rsid w:val="001F4623"/>
    <w:rsid w:val="00335FE1"/>
    <w:rsid w:val="00607584"/>
    <w:rsid w:val="00795021"/>
    <w:rsid w:val="00831158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A5"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C70A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0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0A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0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0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0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0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C70A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agraphedeliste">
    <w:name w:val="List Paragraph"/>
    <w:basedOn w:val="Normal"/>
    <w:uiPriority w:val="34"/>
    <w:qFormat/>
    <w:rsid w:val="00FC70A5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Titre1Car">
    <w:name w:val="Titre 1 Car"/>
    <w:basedOn w:val="Policepardfaut"/>
    <w:link w:val="Titre1"/>
    <w:uiPriority w:val="9"/>
    <w:rsid w:val="00FC70A5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70A5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C70A5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70A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70A5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C70A5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C70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70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70A5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C70A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FC70A5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0A5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FC70A5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sid w:val="00FC70A5"/>
    <w:rPr>
      <w:b/>
      <w:bCs/>
    </w:rPr>
  </w:style>
  <w:style w:type="character" w:styleId="Accentuation">
    <w:name w:val="Emphasis"/>
    <w:basedOn w:val="Policepardfaut"/>
    <w:uiPriority w:val="20"/>
    <w:qFormat/>
    <w:rsid w:val="00FC70A5"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rsid w:val="00FC70A5"/>
    <w:pPr>
      <w:spacing w:after="0" w:line="240" w:lineRule="auto"/>
    </w:pPr>
    <w:rPr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FC70A5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FC70A5"/>
    <w:rPr>
      <w:rFonts w:asciiTheme="majorHAnsi" w:eastAsiaTheme="minorEastAsia" w:hAnsiTheme="majorHAnsi"/>
      <w:iCs/>
      <w:caps/>
      <w:color w:val="93A299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70A5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70A5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</w:rPr>
  </w:style>
  <w:style w:type="character" w:styleId="Emphaseple">
    <w:name w:val="Subtle Emphasis"/>
    <w:basedOn w:val="Policepardfaut"/>
    <w:uiPriority w:val="19"/>
    <w:qFormat/>
    <w:rsid w:val="00FC70A5"/>
    <w:rPr>
      <w:i/>
      <w:iCs/>
      <w:color w:val="000000"/>
    </w:rPr>
  </w:style>
  <w:style w:type="character" w:styleId="Emphaseintense">
    <w:name w:val="Intense Emphasis"/>
    <w:aliases w:val="Sous-section Accentuation intense"/>
    <w:basedOn w:val="Policepardfaut"/>
    <w:uiPriority w:val="21"/>
    <w:qFormat/>
    <w:rsid w:val="00FC70A5"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sid w:val="00FC70A5"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70A5"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70A5"/>
    <w:rPr>
      <w:b/>
      <w:bCs/>
      <w:caps w:val="0"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0A5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0A5"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qFormat/>
    <w:rsid w:val="00FC70A5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C70A5"/>
    <w:rPr>
      <w:sz w:val="21"/>
    </w:rPr>
  </w:style>
  <w:style w:type="paragraph" w:styleId="En-tte">
    <w:name w:val="header"/>
    <w:basedOn w:val="Normal"/>
    <w:link w:val="En-tteCar"/>
    <w:uiPriority w:val="99"/>
    <w:unhideWhenUsed/>
    <w:rsid w:val="00FC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0A5"/>
  </w:style>
  <w:style w:type="paragraph" w:styleId="Pieddepage">
    <w:name w:val="footer"/>
    <w:basedOn w:val="Normal"/>
    <w:link w:val="PieddepageCar"/>
    <w:uiPriority w:val="99"/>
    <w:unhideWhenUsed/>
    <w:rsid w:val="00FC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0A5"/>
  </w:style>
  <w:style w:type="table" w:styleId="Grilledutableau">
    <w:name w:val="Table Grid"/>
    <w:basedOn w:val="TableauNormal"/>
    <w:uiPriority w:val="59"/>
    <w:rsid w:val="00FC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">
    <w:name w:val="Nom"/>
    <w:basedOn w:val="Titre"/>
    <w:qFormat/>
    <w:rsid w:val="00FC70A5"/>
    <w:rPr>
      <w:b/>
      <w:sz w:val="28"/>
      <w:szCs w:val="28"/>
    </w:rPr>
  </w:style>
  <w:style w:type="paragraph" w:customStyle="1" w:styleId="Sous-section">
    <w:name w:val="Sous-section"/>
    <w:basedOn w:val="Titre2"/>
    <w:qFormat/>
    <w:rsid w:val="00FC70A5"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6B2635C1B1400A8BB320EA9956A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E6C1B-8FA4-4231-BF02-366FF2BEE424}"/>
      </w:docPartPr>
      <w:docPartBody>
        <w:p w:rsidR="003E213A" w:rsidRDefault="00BB767C">
          <w:pPr>
            <w:pStyle w:val="056B2635C1B1400A8BB320EA9956A188"/>
          </w:pPr>
          <w:r>
            <w:t>Choisissez un bloc de construction.</w:t>
          </w:r>
        </w:p>
      </w:docPartBody>
    </w:docPart>
    <w:docPart>
      <w:docPartPr>
        <w:name w:val="CC9695D2B3804D428AA3F412CBB70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94D41-E7F3-4238-B7A1-107F030B3824}"/>
      </w:docPartPr>
      <w:docPartBody>
        <w:p w:rsidR="003E213A" w:rsidRDefault="00BB767C">
          <w:pPr>
            <w:pStyle w:val="CC9695D2B3804D428AA3F412CBB70D80"/>
          </w:pPr>
          <w:r>
            <w:t>[Votre nom]</w:t>
          </w:r>
        </w:p>
      </w:docPartBody>
    </w:docPart>
    <w:docPart>
      <w:docPartPr>
        <w:name w:val="7500E983BE4F493AB924E2D134B1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68E96-908A-4229-A7A7-2F8F8D81FCCC}"/>
      </w:docPartPr>
      <w:docPartBody>
        <w:p w:rsidR="003E213A" w:rsidRDefault="00BB767C">
          <w:pPr>
            <w:pStyle w:val="7500E983BE4F493AB924E2D134B13235"/>
          </w:pPr>
          <w:r>
            <w:rPr>
              <w:color w:val="1F497D" w:themeColor="text2"/>
            </w:rPr>
            <w:t>[Votre adresse]</w:t>
          </w:r>
        </w:p>
      </w:docPartBody>
    </w:docPart>
    <w:docPart>
      <w:docPartPr>
        <w:name w:val="8A299D50678343CC85B0FE9F12412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99EFE-CE13-4BBB-9C46-8AF9C736DB17}"/>
      </w:docPartPr>
      <w:docPartBody>
        <w:p w:rsidR="003E213A" w:rsidRDefault="00BB767C">
          <w:pPr>
            <w:pStyle w:val="8A299D50678343CC85B0FE9F124123F8"/>
          </w:pPr>
          <w:r>
            <w:rPr>
              <w:color w:val="1F497D" w:themeColor="text2"/>
            </w:rPr>
            <w:t>[Votre n° de téléphone]</w:t>
          </w:r>
        </w:p>
      </w:docPartBody>
    </w:docPart>
    <w:docPart>
      <w:docPartPr>
        <w:name w:val="E85D2F66C0D74B91AA9224710F29D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5329-2AB1-446B-ABC6-4D7FC03488C7}"/>
      </w:docPartPr>
      <w:docPartBody>
        <w:p w:rsidR="003E213A" w:rsidRDefault="00BB767C">
          <w:pPr>
            <w:pStyle w:val="E85D2F66C0D74B91AA9224710F29D745"/>
          </w:pPr>
          <w:r>
            <w:rPr>
              <w:color w:val="1F497D" w:themeColor="text2"/>
            </w:rPr>
            <w:t>[Votre adresse de messagerie]</w:t>
          </w:r>
        </w:p>
      </w:docPartBody>
    </w:docPart>
    <w:docPart>
      <w:docPartPr>
        <w:name w:val="376C91D025044141B58580C9C52F4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EDA4-D1C1-4082-BE09-BC9ACD2195D8}"/>
      </w:docPartPr>
      <w:docPartBody>
        <w:p w:rsidR="003E213A" w:rsidRDefault="00BB767C">
          <w:pPr>
            <w:pStyle w:val="376C91D025044141B58580C9C52F4267"/>
          </w:pPr>
          <w:r>
            <w:rPr>
              <w:color w:val="4F81BD" w:themeColor="accent1"/>
              <w:sz w:val="18"/>
              <w:szCs w:val="18"/>
            </w:rPr>
            <w:t>[Votre site web]</w:t>
          </w:r>
        </w:p>
      </w:docPartBody>
    </w:docPart>
    <w:docPart>
      <w:docPartPr>
        <w:name w:val="853D5DFC8C3141B9AAD4547D882B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BE134-60C5-4A37-83EA-3478DE74D7DA}"/>
      </w:docPartPr>
      <w:docPartBody>
        <w:p w:rsidR="003E213A" w:rsidRDefault="00BB767C">
          <w:pPr>
            <w:pStyle w:val="853D5DFC8C3141B9AAD4547D882B5A8E"/>
          </w:pPr>
          <w:r>
            <w:rPr>
              <w:color w:val="A6A6A6" w:themeColor="background1" w:themeShade="A6"/>
              <w:sz w:val="18"/>
              <w:szCs w:val="18"/>
            </w:rPr>
            <w:t>[Votre nom]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67C"/>
    <w:rsid w:val="003E213A"/>
    <w:rsid w:val="00B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6B2635C1B1400A8BB320EA9956A188">
    <w:name w:val="056B2635C1B1400A8BB320EA9956A188"/>
    <w:rsid w:val="003E213A"/>
  </w:style>
  <w:style w:type="paragraph" w:customStyle="1" w:styleId="CC9695D2B3804D428AA3F412CBB70D80">
    <w:name w:val="CC9695D2B3804D428AA3F412CBB70D80"/>
    <w:rsid w:val="003E213A"/>
  </w:style>
  <w:style w:type="paragraph" w:customStyle="1" w:styleId="7500E983BE4F493AB924E2D134B13235">
    <w:name w:val="7500E983BE4F493AB924E2D134B13235"/>
    <w:rsid w:val="003E213A"/>
  </w:style>
  <w:style w:type="paragraph" w:customStyle="1" w:styleId="8A299D50678343CC85B0FE9F124123F8">
    <w:name w:val="8A299D50678343CC85B0FE9F124123F8"/>
    <w:rsid w:val="003E213A"/>
  </w:style>
  <w:style w:type="paragraph" w:customStyle="1" w:styleId="E85D2F66C0D74B91AA9224710F29D745">
    <w:name w:val="E85D2F66C0D74B91AA9224710F29D745"/>
    <w:rsid w:val="003E213A"/>
  </w:style>
  <w:style w:type="paragraph" w:customStyle="1" w:styleId="376C91D025044141B58580C9C52F4267">
    <w:name w:val="376C91D025044141B58580C9C52F4267"/>
    <w:rsid w:val="003E213A"/>
  </w:style>
  <w:style w:type="paragraph" w:customStyle="1" w:styleId="E40DC39D331E407292C944A29D3BAB00">
    <w:name w:val="E40DC39D331E407292C944A29D3BAB00"/>
    <w:rsid w:val="003E213A"/>
  </w:style>
  <w:style w:type="paragraph" w:customStyle="1" w:styleId="58C349960A244E5BA9BE76DFD73E34C7">
    <w:name w:val="58C349960A244E5BA9BE76DFD73E34C7"/>
    <w:rsid w:val="003E213A"/>
  </w:style>
  <w:style w:type="paragraph" w:customStyle="1" w:styleId="962EA6A1539E40B383482AC42E87BF19">
    <w:name w:val="962EA6A1539E40B383482AC42E87BF19"/>
    <w:rsid w:val="003E213A"/>
  </w:style>
  <w:style w:type="paragraph" w:customStyle="1" w:styleId="A8834F2AECBA4A7B9ED7938219FA33BF">
    <w:name w:val="A8834F2AECBA4A7B9ED7938219FA33BF"/>
    <w:rsid w:val="003E213A"/>
  </w:style>
  <w:style w:type="paragraph" w:customStyle="1" w:styleId="556C1CEB84474DE4B47ED46B8AABA72F">
    <w:name w:val="556C1CEB84474DE4B47ED46B8AABA72F"/>
    <w:rsid w:val="003E213A"/>
  </w:style>
  <w:style w:type="paragraph" w:customStyle="1" w:styleId="80517FE51AB14C05AE7CA227968C0E15">
    <w:name w:val="80517FE51AB14C05AE7CA227968C0E15"/>
    <w:rsid w:val="003E213A"/>
  </w:style>
  <w:style w:type="paragraph" w:customStyle="1" w:styleId="32E9058B33C74E849E793764023C2B8B">
    <w:name w:val="32E9058B33C74E849E793764023C2B8B"/>
    <w:rsid w:val="003E213A"/>
  </w:style>
  <w:style w:type="paragraph" w:customStyle="1" w:styleId="E4069BA2289F452FBD12AD137B837EDD">
    <w:name w:val="E4069BA2289F452FBD12AD137B837EDD"/>
    <w:rsid w:val="003E213A"/>
  </w:style>
  <w:style w:type="paragraph" w:customStyle="1" w:styleId="05DCFB6BE78A46C9924EB5F587176582">
    <w:name w:val="05DCFB6BE78A46C9924EB5F587176582"/>
    <w:rsid w:val="003E213A"/>
  </w:style>
  <w:style w:type="paragraph" w:customStyle="1" w:styleId="01CB17CA4CB6454E8FF584F894AE01AF">
    <w:name w:val="01CB17CA4CB6454E8FF584F894AE01AF"/>
    <w:rsid w:val="003E213A"/>
  </w:style>
  <w:style w:type="paragraph" w:customStyle="1" w:styleId="635DDBF9BE86481C8A81AAC2313081C7">
    <w:name w:val="635DDBF9BE86481C8A81AAC2313081C7"/>
    <w:rsid w:val="003E213A"/>
  </w:style>
  <w:style w:type="paragraph" w:customStyle="1" w:styleId="0F7B25A580BE46BCB42D33DDD42E6DB6">
    <w:name w:val="0F7B25A580BE46BCB42D33DDD42E6DB6"/>
    <w:rsid w:val="003E213A"/>
  </w:style>
  <w:style w:type="paragraph" w:customStyle="1" w:styleId="1A4ECF1A0AFF473282959076BC109731">
    <w:name w:val="1A4ECF1A0AFF473282959076BC109731"/>
    <w:rsid w:val="003E213A"/>
  </w:style>
  <w:style w:type="paragraph" w:customStyle="1" w:styleId="853D5DFC8C3141B9AAD4547D882B5A8E">
    <w:name w:val="853D5DFC8C3141B9AAD4547D882B5A8E"/>
    <w:rsid w:val="003E21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Burkina Ngaoundere, CAMEROUN</CompanyAddress>
  <CompanyPhone>+237695557364</CompanyPhone>
  <CompanyFax/>
  <CompanyEmail>djorweraichard@gmail.com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6D049E9-2AAE-48FB-8153-1C7C91C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DJORWE RICHARD</dc:creator>
  <cp:lastModifiedBy>RICHARD</cp:lastModifiedBy>
  <cp:revision>13</cp:revision>
  <dcterms:created xsi:type="dcterms:W3CDTF">2020-03-21T11:59:00Z</dcterms:created>
  <dcterms:modified xsi:type="dcterms:W3CDTF">2023-02-04T21:21:00Z</dcterms:modified>
</cp:coreProperties>
</file>