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05" w:rsidRPr="003A5539" w:rsidRDefault="003270A9" w:rsidP="003270A9">
      <w:pPr>
        <w:pStyle w:val="Coordonnes"/>
        <w:spacing w:after="240"/>
        <w:rPr>
          <w:rFonts w:ascii="Algerian" w:eastAsia="DotumChe" w:hAnsi="Algerian" w:cs="Times New Roman"/>
          <w:b/>
          <w:noProof/>
          <w:color w:val="0070C0"/>
          <w:sz w:val="52"/>
          <w:szCs w:val="52"/>
          <w:lang w:val="en-US"/>
        </w:rPr>
      </w:pPr>
      <w:r w:rsidRPr="003A5539">
        <w:rPr>
          <w:rFonts w:ascii="Algerian" w:eastAsia="DotumChe" w:hAnsi="Algerian" w:cs="Times New Roman"/>
          <w:b/>
          <w:noProof/>
          <w:color w:val="0070C0"/>
          <w:sz w:val="52"/>
          <w:szCs w:val="52"/>
          <w:lang w:val="en-US"/>
        </w:rPr>
        <w:t>CYRILLE JIBA</w:t>
      </w:r>
    </w:p>
    <w:p w:rsidR="003270A9" w:rsidRPr="003A5539" w:rsidRDefault="003270A9" w:rsidP="003270A9">
      <w:pPr>
        <w:pStyle w:val="Coordonnes"/>
        <w:spacing w:before="0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</w:pPr>
      <w:r w:rsidRPr="003A553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>FREELANCE TRANSLATOR</w:t>
      </w:r>
    </w:p>
    <w:p w:rsidR="003270A9" w:rsidRPr="003A5539" w:rsidRDefault="003270A9" w:rsidP="003270A9">
      <w:pPr>
        <w:spacing w:before="0"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3A553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English&gt;French (native)</w:t>
      </w:r>
    </w:p>
    <w:p w:rsidR="00DE08ED" w:rsidRPr="003A5539" w:rsidRDefault="003270A9" w:rsidP="00DE08ED">
      <w:pPr>
        <w:spacing w:before="0" w:after="0" w:line="240" w:lineRule="auto"/>
        <w:jc w:val="right"/>
        <w:rPr>
          <w:rFonts w:ascii="Times New Roman" w:hAnsi="Times New Roman" w:cs="Times New Roman"/>
          <w:i/>
          <w:color w:val="0070C0"/>
          <w:sz w:val="32"/>
          <w:szCs w:val="32"/>
          <w:lang w:val="en-US"/>
        </w:rPr>
      </w:pPr>
      <w:r w:rsidRPr="003A5539"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  <w:t>jibacyrille@gmail.com</w:t>
      </w:r>
    </w:p>
    <w:p w:rsidR="00E52305" w:rsidRPr="00C731A6" w:rsidRDefault="00FB4C8D" w:rsidP="003270A9">
      <w:pPr>
        <w:pStyle w:val="Nom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b/>
            <w:noProof/>
            <w:sz w:val="40"/>
            <w:szCs w:val="40"/>
            <w:lang w:val="es-ES"/>
          </w:rPr>
          <w:alias w:val="Votre Nom"/>
          <w:tag w:val=""/>
          <w:id w:val="1197042864"/>
          <w:placeholder>
            <w:docPart w:val="D313A0677AE74639B4ACE3E02D88407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41A56">
            <w:rPr>
              <w:rFonts w:ascii="Times New Roman" w:hAnsi="Times New Roman" w:cs="Times New Roman"/>
              <w:b/>
              <w:noProof/>
              <w:sz w:val="40"/>
              <w:szCs w:val="40"/>
            </w:rPr>
            <w:t>Resume</w:t>
          </w:r>
        </w:sdtContent>
      </w:sdt>
    </w:p>
    <w:tbl>
      <w:tblPr>
        <w:tblStyle w:val="TableaudeCV"/>
        <w:tblW w:w="5143" w:type="pct"/>
        <w:tblInd w:w="-142" w:type="dxa"/>
        <w:tblLook w:val="04A0" w:firstRow="1" w:lastRow="0" w:firstColumn="1" w:lastColumn="0" w:noHBand="0" w:noVBand="1"/>
      </w:tblPr>
      <w:tblGrid>
        <w:gridCol w:w="1986"/>
        <w:gridCol w:w="141"/>
        <w:gridCol w:w="8241"/>
      </w:tblGrid>
      <w:tr w:rsidR="00E52305" w:rsidRPr="00422DC0" w:rsidTr="00C41A56">
        <w:tc>
          <w:tcPr>
            <w:tcW w:w="1986" w:type="dxa"/>
          </w:tcPr>
          <w:p w:rsidR="00C41A56" w:rsidRDefault="009C07C3" w:rsidP="00C41A56">
            <w:pPr>
              <w:pStyle w:val="Titre1"/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-12700</wp:posOffset>
                      </wp:positionV>
                      <wp:extent cx="0" cy="6826250"/>
                      <wp:effectExtent l="9525" t="12700" r="9525" b="9525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2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FA5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.35pt;margin-top:-1pt;width:0;height:5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" strokecolor="#a5a5a5 [2092]" strokeweight=".25pt">
                      <v:stroke dashstyle="1 1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44450</wp:posOffset>
                      </wp:positionV>
                      <wp:extent cx="0" cy="6769100"/>
                      <wp:effectExtent l="9525" t="12700" r="9525" b="9525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76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C3F8A" id="AutoShape 10" o:spid="_x0000_s1026" type="#_x0000_t32" style="position:absolute;margin-left:99.35pt;margin-top:3.5pt;width:0;height:5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" strokecolor="#a5a5a5 [2092]" strokeweight=".25pt">
                      <v:stroke dashstyle="1 1"/>
                    </v:shape>
                  </w:pict>
                </mc:Fallback>
              </mc:AlternateContent>
            </w:r>
          </w:p>
          <w:p w:rsidR="00E52305" w:rsidRPr="00C41A56" w:rsidRDefault="00B16F81" w:rsidP="00C41A56">
            <w:pPr>
              <w:pStyle w:val="Titre1"/>
              <w:ind w:left="-142" w:firstLine="1"/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</w:rPr>
            </w:pPr>
            <w:r w:rsidRPr="00C41A56"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</w:rPr>
              <w:t xml:space="preserve">PERSONAL </w:t>
            </w:r>
            <w:r w:rsidR="003270A9" w:rsidRPr="00C41A56"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</w:rPr>
              <w:t>SUMMARY</w:t>
            </w:r>
          </w:p>
        </w:tc>
        <w:tc>
          <w:tcPr>
            <w:tcW w:w="141" w:type="dxa"/>
          </w:tcPr>
          <w:p w:rsidR="00E52305" w:rsidRPr="00C731A6" w:rsidRDefault="00E52305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8241" w:type="dxa"/>
          </w:tcPr>
          <w:p w:rsidR="00E52305" w:rsidRPr="00C731A6" w:rsidRDefault="00B16F81" w:rsidP="00C41A56">
            <w:pPr>
              <w:pStyle w:val="DateduCV"/>
              <w:ind w:right="0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C731A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A talented freelance translator able to tanslate effectively from English to French (France) and to sound as natural as possible in the target language. Holder of a Masters degree in Translation studies and relying on my four years experience in the field, I am able to communicate clearly and effectively in various subject areas</w:t>
            </w:r>
            <w:r w:rsidR="008605FE" w:rsidRPr="00C731A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8605FE" w:rsidRPr="00C731A6" w:rsidRDefault="008605FE" w:rsidP="00B16F81">
            <w:pPr>
              <w:pStyle w:val="DateduCV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C731A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I am therefore eager to work with agencies or teams that offer interesting projects and great opportunities for career development.</w:t>
            </w:r>
          </w:p>
        </w:tc>
      </w:tr>
      <w:tr w:rsidR="00E52305" w:rsidRPr="00422DC0" w:rsidTr="00C41A56">
        <w:tc>
          <w:tcPr>
            <w:tcW w:w="1986" w:type="dxa"/>
          </w:tcPr>
          <w:p w:rsidR="00E52305" w:rsidRPr="00C41A56" w:rsidRDefault="008605FE" w:rsidP="00C41A56">
            <w:pPr>
              <w:pStyle w:val="Titre1"/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</w:rPr>
            </w:pPr>
            <w:r w:rsidRPr="00C41A56"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</w:rPr>
              <w:t>Areas of expertise</w:t>
            </w:r>
          </w:p>
        </w:tc>
        <w:tc>
          <w:tcPr>
            <w:tcW w:w="141" w:type="dxa"/>
          </w:tcPr>
          <w:p w:rsidR="00E52305" w:rsidRPr="00C731A6" w:rsidRDefault="00E52305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8241" w:type="dxa"/>
          </w:tcPr>
          <w:p w:rsidR="00E52305" w:rsidRPr="00C731A6" w:rsidRDefault="008605FE" w:rsidP="008605FE">
            <w:pPr>
              <w:pStyle w:val="DateduCV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C731A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International Organizations, IT, Medical, Marketing, Legal, Financial, Technical, Machine Translation Post-Editing</w:t>
            </w:r>
          </w:p>
        </w:tc>
      </w:tr>
      <w:tr w:rsidR="00E52305" w:rsidRPr="00422DC0" w:rsidTr="00C41A56">
        <w:tc>
          <w:tcPr>
            <w:tcW w:w="1986" w:type="dxa"/>
          </w:tcPr>
          <w:p w:rsidR="00E37AB2" w:rsidRPr="00422DC0" w:rsidRDefault="009C07C3" w:rsidP="00C41A56">
            <w:pPr>
              <w:pStyle w:val="Titre1"/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-38100</wp:posOffset>
                      </wp:positionV>
                      <wp:extent cx="5133975" cy="342900"/>
                      <wp:effectExtent l="9525" t="13335" r="9525" b="5715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31C5" w:rsidRPr="006331C5" w:rsidRDefault="006331C5" w:rsidP="006331C5">
                                  <w:pPr>
                                    <w:jc w:val="center"/>
                                    <w:rPr>
                                      <w:rFonts w:eastAsiaTheme="minorEastAsia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6331C5">
                                    <w:rPr>
                                      <w:rFonts w:eastAsiaTheme="minorEastAsia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International </w:t>
                                  </w:r>
                                  <w:proofErr w:type="spellStart"/>
                                  <w:r w:rsidRPr="006331C5">
                                    <w:rPr>
                                      <w:rFonts w:eastAsiaTheme="minorEastAsia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Organizations</w:t>
                                  </w:r>
                                  <w:proofErr w:type="spellEnd"/>
                                </w:p>
                                <w:p w:rsidR="006331C5" w:rsidRDefault="006331C5" w:rsidP="006331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99.35pt;margin-top:-3pt;width:404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" fillcolor="#577188 [2404]" strokecolor="white [3212]">
                      <v:textbox>
                        <w:txbxContent>
                          <w:p w:rsidR="006331C5" w:rsidRPr="006331C5" w:rsidRDefault="006331C5" w:rsidP="006331C5">
                            <w:pPr>
                              <w:jc w:val="center"/>
                              <w:rPr>
                                <w:rFonts w:eastAsiaTheme="minorEastAsia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331C5">
                              <w:rPr>
                                <w:rFonts w:eastAsiaTheme="minorEastAsia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International </w:t>
                            </w:r>
                            <w:proofErr w:type="spellStart"/>
                            <w:r w:rsidRPr="006331C5">
                              <w:rPr>
                                <w:rFonts w:eastAsiaTheme="minorEastAsia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Organizations</w:t>
                            </w:r>
                            <w:proofErr w:type="spellEnd"/>
                          </w:p>
                          <w:p w:rsidR="006331C5" w:rsidRDefault="006331C5" w:rsidP="006331C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7AB2" w:rsidRPr="00422DC0" w:rsidRDefault="00E37AB2" w:rsidP="00C41A56">
            <w:pPr>
              <w:pStyle w:val="Titre1"/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val="en-US"/>
              </w:rPr>
            </w:pPr>
          </w:p>
          <w:p w:rsidR="00E37AB2" w:rsidRPr="00422DC0" w:rsidRDefault="00E37AB2" w:rsidP="00C41A56">
            <w:pPr>
              <w:pStyle w:val="Titre1"/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val="en-US"/>
              </w:rPr>
            </w:pPr>
          </w:p>
          <w:p w:rsidR="00E37AB2" w:rsidRPr="00422DC0" w:rsidRDefault="00E37AB2" w:rsidP="00C41A56">
            <w:pPr>
              <w:pStyle w:val="Titre1"/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val="en-US"/>
              </w:rPr>
            </w:pPr>
          </w:p>
          <w:p w:rsidR="00E37AB2" w:rsidRPr="00422DC0" w:rsidRDefault="00E37AB2" w:rsidP="00C41A56">
            <w:pPr>
              <w:pStyle w:val="Titre1"/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val="en-US"/>
              </w:rPr>
            </w:pPr>
          </w:p>
          <w:p w:rsidR="00E37AB2" w:rsidRPr="00422DC0" w:rsidRDefault="00E37AB2" w:rsidP="00C41A56">
            <w:pPr>
              <w:pStyle w:val="Titre1"/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val="en-US"/>
              </w:rPr>
            </w:pPr>
          </w:p>
          <w:p w:rsidR="00E52305" w:rsidRPr="00C41A56" w:rsidRDefault="009C07C3" w:rsidP="00C41A56">
            <w:pPr>
              <w:pStyle w:val="Titre1"/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1738630</wp:posOffset>
                      </wp:positionV>
                      <wp:extent cx="5133975" cy="304800"/>
                      <wp:effectExtent l="9525" t="10160" r="9525" b="8890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31C5" w:rsidRPr="006331C5" w:rsidRDefault="006331C5" w:rsidP="006331C5">
                                  <w:pPr>
                                    <w:jc w:val="center"/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331C5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Medical</w:t>
                                  </w:r>
                                  <w:proofErr w:type="spellEnd"/>
                                </w:p>
                                <w:p w:rsidR="006331C5" w:rsidRDefault="006331C5" w:rsidP="006331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99.35pt;margin-top:136.9pt;width:404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" fillcolor="#577188 [2404]" strokecolor="white [3212]">
                      <v:textbox>
                        <w:txbxContent>
                          <w:p w:rsidR="006331C5" w:rsidRPr="006331C5" w:rsidRDefault="006331C5" w:rsidP="006331C5">
                            <w:pPr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331C5">
                              <w:rPr>
                                <w:rFonts w:ascii="Times New Roman" w:eastAsiaTheme="minorEastAsia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Medical</w:t>
                            </w:r>
                            <w:proofErr w:type="spellEnd"/>
                          </w:p>
                          <w:p w:rsidR="006331C5" w:rsidRDefault="006331C5" w:rsidP="006331C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422275</wp:posOffset>
                      </wp:positionV>
                      <wp:extent cx="5133975" cy="304800"/>
                      <wp:effectExtent l="9525" t="8255" r="9525" b="1079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31C5" w:rsidRPr="006331C5" w:rsidRDefault="006331C5" w:rsidP="006331C5">
                                  <w:pPr>
                                    <w:jc w:val="center"/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331C5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</w:p>
                                <w:p w:rsidR="006331C5" w:rsidRDefault="006331C5" w:rsidP="006331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99.35pt;margin-top:33.25pt;width:404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" fillcolor="#577188 [2404]" strokecolor="white [3212]">
                      <v:textbox>
                        <w:txbxContent>
                          <w:p w:rsidR="006331C5" w:rsidRPr="006331C5" w:rsidRDefault="006331C5" w:rsidP="006331C5">
                            <w:pPr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331C5">
                              <w:rPr>
                                <w:rFonts w:ascii="Times New Roman" w:eastAsiaTheme="minorEastAsia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IT</w:t>
                            </w:r>
                          </w:p>
                          <w:p w:rsidR="006331C5" w:rsidRDefault="006331C5" w:rsidP="006331C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05FE" w:rsidRPr="00C41A56"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</w:rPr>
              <w:t>Working experience</w:t>
            </w:r>
          </w:p>
        </w:tc>
        <w:tc>
          <w:tcPr>
            <w:tcW w:w="141" w:type="dxa"/>
          </w:tcPr>
          <w:p w:rsidR="00E52305" w:rsidRPr="00C731A6" w:rsidRDefault="00E52305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8241" w:type="dxa"/>
          </w:tcPr>
          <w:p w:rsidR="00E37AB2" w:rsidRPr="00E37AB2" w:rsidRDefault="00E37AB2" w:rsidP="00E37AB2">
            <w:pPr>
              <w:pStyle w:val="Paragraphedeliste"/>
              <w:ind w:left="283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6331C5" w:rsidRPr="006331C5" w:rsidRDefault="006331C5" w:rsidP="006331C5">
            <w:pPr>
              <w:pStyle w:val="Paragraphedeliste"/>
              <w:ind w:left="283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029E1" w:rsidRPr="00C731A6" w:rsidRDefault="00E029E1" w:rsidP="00E37AB2">
            <w:pPr>
              <w:pStyle w:val="Paragraphedeliste"/>
              <w:numPr>
                <w:ilvl w:val="0"/>
                <w:numId w:val="4"/>
              </w:numPr>
              <w:ind w:left="283" w:hanging="284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731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Translation of a pilot survey on the </w:t>
            </w:r>
            <w:r w:rsidR="00CF307F" w:rsidRPr="00C731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judiciary</w:t>
            </w:r>
            <w:r w:rsidRPr="00C731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for the </w:t>
            </w:r>
            <w:r w:rsidRPr="00C731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United Nations Development </w:t>
            </w:r>
            <w:proofErr w:type="spellStart"/>
            <w:r w:rsidRPr="00C731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Programme</w:t>
            </w:r>
            <w:proofErr w:type="spellEnd"/>
            <w:r w:rsidRPr="00C731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31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C731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UNDP</w:t>
            </w:r>
            <w:r w:rsidRPr="00C731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030CC2" w:rsidRPr="00C731A6" w:rsidRDefault="00F93193" w:rsidP="00E37AB2">
            <w:pPr>
              <w:pStyle w:val="Paragraphedeliste"/>
              <w:numPr>
                <w:ilvl w:val="0"/>
                <w:numId w:val="4"/>
              </w:numPr>
              <w:ind w:left="283" w:hanging="284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31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Translation projects for </w:t>
            </w:r>
            <w:r w:rsidRPr="00C731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Amnesty International</w:t>
            </w:r>
            <w:r w:rsidRPr="00C731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 queries related to the Geneva Office (end client)</w:t>
            </w:r>
          </w:p>
          <w:p w:rsidR="00BE1B53" w:rsidRDefault="00BE1B53" w:rsidP="00E37AB2">
            <w:pPr>
              <w:pStyle w:val="Paragraphedeliste"/>
              <w:numPr>
                <w:ilvl w:val="0"/>
                <w:numId w:val="3"/>
              </w:numPr>
              <w:ind w:left="283" w:hanging="284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731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Translation of documents on the Rapid Response Team of the </w:t>
            </w:r>
            <w:r w:rsidRPr="00C731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World Association of World Guides and Girls Scouts</w:t>
            </w:r>
          </w:p>
          <w:p w:rsidR="00E37AB2" w:rsidRPr="00E37AB2" w:rsidRDefault="00BE1B53" w:rsidP="00E37AB2">
            <w:pPr>
              <w:pStyle w:val="Paragraphedeliste"/>
              <w:numPr>
                <w:ilvl w:val="0"/>
                <w:numId w:val="3"/>
              </w:numPr>
              <w:ind w:left="283" w:hanging="284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37AB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Translation of Resource Book for Mainstreaming Gender for UN Common Programming at Country Level</w:t>
            </w:r>
            <w:r w:rsidRPr="00E37AB2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37AB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E37AB2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United Nations Development Group</w:t>
            </w:r>
            <w:r w:rsidRPr="00E37AB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030CC2" w:rsidRPr="00C731A6" w:rsidRDefault="00030CC2" w:rsidP="00030CC2">
            <w:pPr>
              <w:pStyle w:val="Paragraphedeliste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6331C5" w:rsidRPr="00422DC0" w:rsidRDefault="006331C5" w:rsidP="006331C5">
            <w:pPr>
              <w:ind w:left="425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029E1" w:rsidRPr="00C731A6" w:rsidRDefault="00E029E1" w:rsidP="00FB1155">
            <w:pPr>
              <w:pStyle w:val="Paragraphedeliste"/>
              <w:numPr>
                <w:ilvl w:val="0"/>
                <w:numId w:val="17"/>
              </w:numPr>
              <w:ind w:left="425" w:hanging="284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31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Translation Projects for </w:t>
            </w:r>
            <w:r w:rsidRPr="00C731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Dell</w:t>
            </w:r>
            <w:r w:rsidRPr="00C731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 service description (Non Marketing- Premium </w:t>
            </w:r>
            <w:r w:rsidR="00CF307F" w:rsidRPr="00C731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Support</w:t>
            </w:r>
            <w:r w:rsidRPr="00C731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Plus)</w:t>
            </w:r>
          </w:p>
          <w:p w:rsidR="00E029E1" w:rsidRPr="00C731A6" w:rsidRDefault="00E029E1" w:rsidP="00FB1155">
            <w:pPr>
              <w:pStyle w:val="Paragraphedeliste"/>
              <w:numPr>
                <w:ilvl w:val="0"/>
                <w:numId w:val="17"/>
              </w:numPr>
              <w:ind w:left="425" w:hanging="284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31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Translation project for </w:t>
            </w:r>
            <w:r w:rsidRPr="00C731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Wright </w:t>
            </w:r>
            <w:r w:rsidRPr="00C731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on the Standard Operating Procedure (SOP) for control of work environment(s)</w:t>
            </w:r>
          </w:p>
          <w:p w:rsidR="00F14605" w:rsidRDefault="00F14605" w:rsidP="00F14605">
            <w:pPr>
              <w:pStyle w:val="Paragraphedeliste"/>
              <w:ind w:left="738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331C5" w:rsidRPr="00C731A6" w:rsidRDefault="006331C5" w:rsidP="00F14605">
            <w:pPr>
              <w:pStyle w:val="Paragraphedeliste"/>
              <w:ind w:left="738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14605" w:rsidRPr="00C731A6" w:rsidRDefault="00F14605" w:rsidP="00F14605">
            <w:pPr>
              <w:pStyle w:val="Paragraphedeliste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31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Description of medical devices and medical </w:t>
            </w:r>
            <w:proofErr w:type="spellStart"/>
            <w:r w:rsidRPr="00C731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equipments</w:t>
            </w:r>
            <w:proofErr w:type="spellEnd"/>
          </w:p>
          <w:p w:rsidR="00F14605" w:rsidRPr="00FB1155" w:rsidRDefault="00F14605" w:rsidP="00F14605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B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Experience in the area of Ophthalmology, gynecology, maternal mortality, tropical neglected diseases</w:t>
            </w:r>
          </w:p>
          <w:p w:rsidR="00F14605" w:rsidRPr="00FB1155" w:rsidRDefault="00F14605" w:rsidP="00F14605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Translation of </w:t>
            </w:r>
            <w:proofErr w:type="spellStart"/>
            <w:r w:rsidRPr="00FB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clinical</w:t>
            </w:r>
            <w:proofErr w:type="spellEnd"/>
            <w:r w:rsidRPr="00FB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trials </w:t>
            </w:r>
          </w:p>
          <w:p w:rsidR="00030CC2" w:rsidRPr="006331C5" w:rsidRDefault="00030CC2" w:rsidP="006331C5">
            <w:pPr>
              <w:ind w:left="360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3193" w:rsidRPr="00C731A6" w:rsidRDefault="00F93193" w:rsidP="00FB1155">
            <w:pPr>
              <w:pStyle w:val="Paragraphedeliste"/>
              <w:numPr>
                <w:ilvl w:val="0"/>
                <w:numId w:val="7"/>
              </w:numPr>
              <w:ind w:left="709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731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Translation of </w:t>
            </w:r>
            <w:r w:rsidRPr="00C731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EURMED</w:t>
            </w:r>
            <w:r w:rsidRPr="00C731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Handbook on Access to Justice updated</w:t>
            </w:r>
          </w:p>
          <w:p w:rsidR="00F14605" w:rsidRPr="00C731A6" w:rsidRDefault="00F14605" w:rsidP="00FB1155">
            <w:pPr>
              <w:pStyle w:val="Paragraphedeliste"/>
              <w:numPr>
                <w:ilvl w:val="0"/>
                <w:numId w:val="7"/>
              </w:numPr>
              <w:ind w:left="709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731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Translation of contracts, annual reports on SDGs</w:t>
            </w:r>
            <w:r w:rsidR="00663533" w:rsidRPr="00C731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, court orders, etc.</w:t>
            </w:r>
          </w:p>
          <w:p w:rsidR="00F14605" w:rsidRPr="00FD69A2" w:rsidRDefault="00A90051" w:rsidP="00FB1155">
            <w:pPr>
              <w:pStyle w:val="Paragraphedeliste"/>
              <w:numPr>
                <w:ilvl w:val="0"/>
                <w:numId w:val="7"/>
              </w:numPr>
              <w:ind w:left="709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Translation of l</w:t>
            </w:r>
            <w:bookmarkStart w:id="0" w:name="_GoBack"/>
            <w:bookmarkEnd w:id="0"/>
            <w:r w:rsidR="00F14605" w:rsidRPr="00C731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ease agreements, inspection reports drawn by bailiffs for various law firms</w:t>
            </w:r>
          </w:p>
          <w:p w:rsidR="00FD69A2" w:rsidRPr="00C731A6" w:rsidRDefault="00FD69A2" w:rsidP="00F14605">
            <w:pPr>
              <w:pStyle w:val="Paragraphedeliste"/>
              <w:numPr>
                <w:ilvl w:val="0"/>
                <w:numId w:val="7"/>
              </w:num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030CC2" w:rsidRPr="00FD69A2" w:rsidRDefault="00030CC2" w:rsidP="00FD69A2">
            <w:pPr>
              <w:pStyle w:val="Paragraphedeliste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663533" w:rsidRPr="00C731A6" w:rsidRDefault="00663533" w:rsidP="00FB1155">
            <w:pPr>
              <w:pStyle w:val="Paragraphedeliste"/>
              <w:numPr>
                <w:ilvl w:val="0"/>
                <w:numId w:val="9"/>
              </w:numPr>
              <w:ind w:left="567" w:hanging="306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31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Translation of financial statements and reports for the United Nations Economic Commission for Africa</w:t>
            </w:r>
          </w:p>
          <w:p w:rsidR="00663533" w:rsidRPr="00C731A6" w:rsidRDefault="00663533" w:rsidP="00FB1155">
            <w:pPr>
              <w:pStyle w:val="Paragraphedeliste"/>
              <w:numPr>
                <w:ilvl w:val="0"/>
                <w:numId w:val="9"/>
              </w:numPr>
              <w:ind w:left="567" w:hanging="306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31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Translation projects for insurance and reinsurance companies</w:t>
            </w:r>
          </w:p>
          <w:p w:rsidR="00030CC2" w:rsidRPr="00FD69A2" w:rsidRDefault="00030CC2" w:rsidP="00FD69A2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030CC2" w:rsidRPr="00FB1155" w:rsidRDefault="00FB1155" w:rsidP="00FB1155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-   </w:t>
            </w:r>
            <w:r w:rsidR="00663533" w:rsidRPr="00FB11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Translation of a brochure on cement grinding aid for </w:t>
            </w:r>
            <w:proofErr w:type="spellStart"/>
            <w:r w:rsidR="00663533" w:rsidRPr="00FB115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Kheme</w:t>
            </w:r>
            <w:proofErr w:type="spellEnd"/>
            <w:r w:rsidR="00663533" w:rsidRPr="00FB115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Chemical</w:t>
            </w:r>
          </w:p>
        </w:tc>
      </w:tr>
      <w:tr w:rsidR="00E52305" w:rsidRPr="00422DC0" w:rsidTr="00C41A56">
        <w:tc>
          <w:tcPr>
            <w:tcW w:w="1986" w:type="dxa"/>
          </w:tcPr>
          <w:p w:rsidR="00E52305" w:rsidRDefault="00663533" w:rsidP="00C41A56">
            <w:pPr>
              <w:pStyle w:val="Titre1"/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</w:rPr>
            </w:pPr>
            <w:r w:rsidRPr="00C41A56"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</w:rPr>
              <w:lastRenderedPageBreak/>
              <w:t>TRAINING</w:t>
            </w:r>
          </w:p>
          <w:p w:rsidR="00FD69A2" w:rsidRDefault="00FD69A2" w:rsidP="00FD69A2">
            <w:pPr>
              <w:pStyle w:val="Paragraphedeliste"/>
              <w:numPr>
                <w:ilvl w:val="0"/>
                <w:numId w:val="11"/>
              </w:num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731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2015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 :</w:t>
            </w:r>
          </w:p>
          <w:p w:rsidR="00FD69A2" w:rsidRPr="00FD69A2" w:rsidRDefault="00FD69A2" w:rsidP="00FD69A2">
            <w:pPr>
              <w:pStyle w:val="Paragraphedelist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D69A2" w:rsidRPr="00C731A6" w:rsidRDefault="00FD69A2" w:rsidP="00FD69A2">
            <w:pPr>
              <w:pStyle w:val="Paragraphedeliste"/>
              <w:numPr>
                <w:ilvl w:val="0"/>
                <w:numId w:val="11"/>
              </w:num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31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2014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FD69A2" w:rsidRPr="00C731A6" w:rsidRDefault="00FD69A2" w:rsidP="00FD69A2">
            <w:pPr>
              <w:pStyle w:val="Paragraphedelist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D69A2" w:rsidRPr="00C731A6" w:rsidRDefault="00FD69A2" w:rsidP="00FD69A2">
            <w:pPr>
              <w:pStyle w:val="Paragraphedeliste"/>
              <w:numPr>
                <w:ilvl w:val="0"/>
                <w:numId w:val="11"/>
              </w:num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31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2011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FD69A2" w:rsidRPr="00FD69A2" w:rsidRDefault="00FD69A2" w:rsidP="00FD69A2"/>
        </w:tc>
        <w:tc>
          <w:tcPr>
            <w:tcW w:w="141" w:type="dxa"/>
          </w:tcPr>
          <w:p w:rsidR="00E52305" w:rsidRPr="00C731A6" w:rsidRDefault="00E52305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8241" w:type="dxa"/>
          </w:tcPr>
          <w:p w:rsidR="00FD69A2" w:rsidRDefault="00FD69A2" w:rsidP="00663533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3533" w:rsidRPr="00C731A6" w:rsidRDefault="00663533" w:rsidP="00663533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731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Masters</w:t>
            </w:r>
            <w:proofErr w:type="spellEnd"/>
            <w:r w:rsidRPr="00C731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Degree in Translation Studies from the University of </w:t>
            </w:r>
            <w:proofErr w:type="spellStart"/>
            <w:r w:rsidRPr="00C731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Yaounde</w:t>
            </w:r>
            <w:proofErr w:type="spellEnd"/>
            <w:r w:rsidRPr="00C731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</w:t>
            </w:r>
          </w:p>
          <w:p w:rsidR="00663533" w:rsidRPr="00C731A6" w:rsidRDefault="00FB72CA" w:rsidP="00663533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31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Higher Teachers Training Certificate in Computer Science and Instructional Technology</w:t>
            </w:r>
          </w:p>
          <w:p w:rsidR="00663533" w:rsidRPr="00C731A6" w:rsidRDefault="00663533" w:rsidP="00FB72CA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31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Bachelor Degree in Computer Science in the University of </w:t>
            </w:r>
            <w:proofErr w:type="spellStart"/>
            <w:r w:rsidRPr="00C731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Dschang</w:t>
            </w:r>
            <w:proofErr w:type="spellEnd"/>
          </w:p>
        </w:tc>
      </w:tr>
      <w:tr w:rsidR="00E52305" w:rsidRPr="00C731A6" w:rsidTr="00C41A56">
        <w:tc>
          <w:tcPr>
            <w:tcW w:w="1986" w:type="dxa"/>
          </w:tcPr>
          <w:p w:rsidR="00E52305" w:rsidRPr="00C41A56" w:rsidRDefault="00441218" w:rsidP="00C41A56">
            <w:pPr>
              <w:pStyle w:val="Titre1"/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</w:rPr>
            </w:pPr>
            <w:r w:rsidRPr="00C41A56"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</w:rPr>
              <w:t>WoRKING TOOLS</w:t>
            </w:r>
          </w:p>
        </w:tc>
        <w:tc>
          <w:tcPr>
            <w:tcW w:w="141" w:type="dxa"/>
          </w:tcPr>
          <w:p w:rsidR="00E52305" w:rsidRPr="00C731A6" w:rsidRDefault="00E52305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8241" w:type="dxa"/>
          </w:tcPr>
          <w:p w:rsidR="00441218" w:rsidRPr="00C731A6" w:rsidRDefault="00441218" w:rsidP="00441218">
            <w:pPr>
              <w:pStyle w:val="DateduCV"/>
              <w:numPr>
                <w:ilvl w:val="0"/>
                <w:numId w:val="12"/>
              </w:numPr>
              <w:ind w:right="582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C731A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SDL Trados Studio 2017</w:t>
            </w:r>
          </w:p>
          <w:p w:rsidR="00441218" w:rsidRPr="00C731A6" w:rsidRDefault="00441218" w:rsidP="00441218">
            <w:pPr>
              <w:pStyle w:val="DateduCV"/>
              <w:numPr>
                <w:ilvl w:val="0"/>
                <w:numId w:val="12"/>
              </w:numPr>
              <w:ind w:right="582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C731A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Wordfast Pro</w:t>
            </w:r>
          </w:p>
          <w:p w:rsidR="00E52305" w:rsidRPr="00C731A6" w:rsidRDefault="00441218" w:rsidP="00441218">
            <w:pPr>
              <w:pStyle w:val="DateduCV"/>
              <w:numPr>
                <w:ilvl w:val="0"/>
                <w:numId w:val="12"/>
              </w:numPr>
              <w:ind w:right="582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C731A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Memsource Editor</w:t>
            </w:r>
          </w:p>
        </w:tc>
      </w:tr>
      <w:tr w:rsidR="00E52305" w:rsidRPr="00422DC0" w:rsidTr="00C41A56">
        <w:tc>
          <w:tcPr>
            <w:tcW w:w="1986" w:type="dxa"/>
          </w:tcPr>
          <w:p w:rsidR="00E52305" w:rsidRPr="00C41A56" w:rsidRDefault="00441218" w:rsidP="00C41A56">
            <w:pPr>
              <w:pStyle w:val="Titre1"/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</w:rPr>
            </w:pPr>
            <w:r w:rsidRPr="00C41A56"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</w:rPr>
              <w:t>Other relevant skills</w:t>
            </w:r>
          </w:p>
        </w:tc>
        <w:tc>
          <w:tcPr>
            <w:tcW w:w="141" w:type="dxa"/>
          </w:tcPr>
          <w:p w:rsidR="00E52305" w:rsidRPr="00C731A6" w:rsidRDefault="00E52305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8241" w:type="dxa"/>
          </w:tcPr>
          <w:p w:rsidR="00E52305" w:rsidRPr="00C731A6" w:rsidRDefault="00441218" w:rsidP="00441218">
            <w:pPr>
              <w:pStyle w:val="DateduCV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C731A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Reading, Travelling, leadership, Project Management, Sport</w:t>
            </w:r>
          </w:p>
        </w:tc>
      </w:tr>
      <w:tr w:rsidR="00E52305" w:rsidRPr="00C731A6" w:rsidTr="00C41A56">
        <w:tc>
          <w:tcPr>
            <w:tcW w:w="1986" w:type="dxa"/>
          </w:tcPr>
          <w:p w:rsidR="00E52305" w:rsidRPr="00C41A56" w:rsidRDefault="00441218" w:rsidP="00C41A56">
            <w:pPr>
              <w:pStyle w:val="Titre1"/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</w:rPr>
            </w:pPr>
            <w:r w:rsidRPr="00C41A56"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</w:rPr>
              <w:t>Average daily output</w:t>
            </w:r>
          </w:p>
        </w:tc>
        <w:tc>
          <w:tcPr>
            <w:tcW w:w="141" w:type="dxa"/>
          </w:tcPr>
          <w:p w:rsidR="00E52305" w:rsidRPr="00C731A6" w:rsidRDefault="00E52305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8241" w:type="dxa"/>
          </w:tcPr>
          <w:p w:rsidR="00E52305" w:rsidRPr="00FB1155" w:rsidRDefault="00441218" w:rsidP="00FB1155">
            <w:pPr>
              <w:pStyle w:val="Paragraphedeliste"/>
              <w:numPr>
                <w:ilvl w:val="0"/>
                <w:numId w:val="3"/>
              </w:numPr>
              <w:spacing w:after="4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FB11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2500 </w:t>
            </w:r>
            <w:proofErr w:type="spellStart"/>
            <w:r w:rsidRPr="00FB11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words</w:t>
            </w:r>
            <w:proofErr w:type="spellEnd"/>
          </w:p>
        </w:tc>
      </w:tr>
    </w:tbl>
    <w:p w:rsidR="00E52305" w:rsidRPr="00C731A6" w:rsidRDefault="009C07C3" w:rsidP="00052C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-8343900</wp:posOffset>
                </wp:positionV>
                <wp:extent cx="635" cy="8629650"/>
                <wp:effectExtent l="9525" t="9525" r="8890" b="952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6296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DE0C0" id="AutoShape 12" o:spid="_x0000_s1026" type="#_x0000_t32" style="position:absolute;margin-left:98.25pt;margin-top:-657pt;width:.05pt;height:6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" strokecolor="#a5a5a5 [2092]" strokeweight=".25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-8343900</wp:posOffset>
                </wp:positionV>
                <wp:extent cx="635" cy="8629650"/>
                <wp:effectExtent l="9525" t="9525" r="8890" b="952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6296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6BD20" id="AutoShape 15" o:spid="_x0000_s1026" type="#_x0000_t32" style="position:absolute;margin-left:-9pt;margin-top:-657pt;width:.05pt;height:6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" strokecolor="#a5a5a5 [2092]" strokeweight=".25pt">
                <v:stroke dashstyle="1 1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-7637780</wp:posOffset>
                </wp:positionV>
                <wp:extent cx="5133975" cy="304800"/>
                <wp:effectExtent l="9525" t="10795" r="9525" b="825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1C5" w:rsidRPr="006331C5" w:rsidRDefault="006331C5" w:rsidP="006331C5">
                            <w:pPr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331C5">
                              <w:rPr>
                                <w:rFonts w:ascii="Times New Roman" w:eastAsiaTheme="minorEastAsia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Legal</w:t>
                            </w:r>
                            <w:proofErr w:type="spellEnd"/>
                          </w:p>
                          <w:p w:rsidR="006331C5" w:rsidRDefault="006331C5" w:rsidP="006331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98.25pt;margin-top:-601.4pt;width:404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" fillcolor="#577188 [2404]" strokecolor="white [3212]">
                <v:textbox>
                  <w:txbxContent>
                    <w:p w:rsidR="006331C5" w:rsidRPr="006331C5" w:rsidRDefault="006331C5" w:rsidP="006331C5">
                      <w:pPr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6331C5">
                        <w:rPr>
                          <w:rFonts w:ascii="Times New Roman" w:eastAsiaTheme="minorEastAsia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Legal</w:t>
                      </w:r>
                      <w:proofErr w:type="spellEnd"/>
                    </w:p>
                    <w:p w:rsidR="006331C5" w:rsidRDefault="006331C5" w:rsidP="006331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-6409055</wp:posOffset>
                </wp:positionV>
                <wp:extent cx="5133975" cy="304800"/>
                <wp:effectExtent l="9525" t="10795" r="9525" b="825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9A2" w:rsidRPr="00FD69A2" w:rsidRDefault="00FD69A2" w:rsidP="00FD69A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D69A2">
                              <w:rPr>
                                <w:rFonts w:ascii="Times New Roman" w:eastAsiaTheme="minorEastAsia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Financial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97.5pt;margin-top:-504.65pt;width:404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" fillcolor="#577188 [2404]" strokecolor="white [3212]">
                <v:textbox>
                  <w:txbxContent>
                    <w:p w:rsidR="00FD69A2" w:rsidRPr="00FD69A2" w:rsidRDefault="00FD69A2" w:rsidP="00FD69A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D69A2">
                        <w:rPr>
                          <w:rFonts w:ascii="Times New Roman" w:eastAsiaTheme="minorEastAsia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Financial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-5351780</wp:posOffset>
                </wp:positionV>
                <wp:extent cx="5133975" cy="304800"/>
                <wp:effectExtent l="9525" t="10795" r="9525" b="825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9A2" w:rsidRPr="00FD69A2" w:rsidRDefault="00FD69A2" w:rsidP="00FD69A2">
                            <w:pPr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D69A2">
                              <w:rPr>
                                <w:rFonts w:ascii="Times New Roman" w:eastAsiaTheme="minorEastAsia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Technical</w:t>
                            </w:r>
                            <w:proofErr w:type="spellEnd"/>
                          </w:p>
                          <w:p w:rsidR="00FD69A2" w:rsidRPr="00FD69A2" w:rsidRDefault="00FD69A2" w:rsidP="00FD69A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97.5pt;margin-top:-421.4pt;width:404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" fillcolor="#577188 [2404]" strokecolor="white [3212]">
                <v:textbox>
                  <w:txbxContent>
                    <w:p w:rsidR="00FD69A2" w:rsidRPr="00FD69A2" w:rsidRDefault="00FD69A2" w:rsidP="00FD69A2">
                      <w:pPr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FD69A2">
                        <w:rPr>
                          <w:rFonts w:ascii="Times New Roman" w:eastAsiaTheme="minorEastAsia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Technical</w:t>
                      </w:r>
                      <w:proofErr w:type="spellEnd"/>
                    </w:p>
                    <w:p w:rsidR="00FD69A2" w:rsidRPr="00FD69A2" w:rsidRDefault="00FD69A2" w:rsidP="00FD69A2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52305" w:rsidRPr="00C731A6" w:rsidSect="00F73A02">
      <w:footerReference w:type="default" r:id="rId13"/>
      <w:footerReference w:type="first" r:id="rId14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C8D" w:rsidRDefault="00FB4C8D">
      <w:pPr>
        <w:spacing w:before="0" w:after="0" w:line="240" w:lineRule="auto"/>
      </w:pPr>
      <w:r>
        <w:separator/>
      </w:r>
    </w:p>
  </w:endnote>
  <w:endnote w:type="continuationSeparator" w:id="0">
    <w:p w:rsidR="00FB4C8D" w:rsidRDefault="00FB4C8D">
      <w:pPr>
        <w:spacing w:before="0" w:after="0" w:line="240" w:lineRule="auto"/>
      </w:pPr>
      <w:r>
        <w:continuationSeparator/>
      </w:r>
    </w:p>
  </w:endnote>
  <w:endnote w:type="continuationNotice" w:id="1">
    <w:p w:rsidR="00FB4C8D" w:rsidRDefault="00FB4C8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05" w:rsidRDefault="001257B1">
    <w:pPr>
      <w:pStyle w:val="Pieddepage"/>
      <w:rPr>
        <w:noProof/>
      </w:rPr>
    </w:pPr>
    <w:r>
      <w:rPr>
        <w:noProof/>
      </w:rPr>
      <w:t xml:space="preserve">Page </w:t>
    </w:r>
    <w:r w:rsidR="00C511C5">
      <w:rPr>
        <w:noProof/>
      </w:rPr>
      <w:fldChar w:fldCharType="begin"/>
    </w:r>
    <w:r>
      <w:rPr>
        <w:noProof/>
      </w:rPr>
      <w:instrText>PAGE</w:instrText>
    </w:r>
    <w:r w:rsidR="00C511C5">
      <w:rPr>
        <w:noProof/>
      </w:rPr>
      <w:fldChar w:fldCharType="separate"/>
    </w:r>
    <w:r w:rsidR="00A90051">
      <w:rPr>
        <w:noProof/>
      </w:rPr>
      <w:t>2</w:t>
    </w:r>
    <w:r w:rsidR="00C511C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A2" w:rsidRDefault="00FD69A2" w:rsidP="00FD69A2">
    <w:pPr>
      <w:pStyle w:val="Pieddepage"/>
      <w:pBdr>
        <w:top w:val="single" w:sz="4" w:space="0" w:color="B1C0CD" w:themeColor="accent1" w:themeTint="9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C8D" w:rsidRDefault="00FB4C8D">
      <w:pPr>
        <w:spacing w:before="0" w:after="0" w:line="240" w:lineRule="auto"/>
      </w:pPr>
      <w:r>
        <w:separator/>
      </w:r>
    </w:p>
  </w:footnote>
  <w:footnote w:type="continuationSeparator" w:id="0">
    <w:p w:rsidR="00FB4C8D" w:rsidRDefault="00FB4C8D">
      <w:pPr>
        <w:spacing w:before="0" w:after="0" w:line="240" w:lineRule="auto"/>
      </w:pPr>
      <w:r>
        <w:continuationSeparator/>
      </w:r>
    </w:p>
  </w:footnote>
  <w:footnote w:type="continuationNotice" w:id="1">
    <w:p w:rsidR="00FB4C8D" w:rsidRDefault="00FB4C8D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2038"/>
    <w:multiLevelType w:val="multilevel"/>
    <w:tmpl w:val="699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76311"/>
    <w:multiLevelType w:val="hybridMultilevel"/>
    <w:tmpl w:val="91FCDAA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F229A8"/>
    <w:multiLevelType w:val="hybridMultilevel"/>
    <w:tmpl w:val="94DC5B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D5CA3"/>
    <w:multiLevelType w:val="hybridMultilevel"/>
    <w:tmpl w:val="73B8E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E1760"/>
    <w:multiLevelType w:val="hybridMultilevel"/>
    <w:tmpl w:val="E65E379A"/>
    <w:lvl w:ilvl="0" w:tplc="A19668C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CD0719"/>
    <w:multiLevelType w:val="hybridMultilevel"/>
    <w:tmpl w:val="DB68B4D4"/>
    <w:lvl w:ilvl="0" w:tplc="A19668C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5F2AE7"/>
    <w:multiLevelType w:val="hybridMultilevel"/>
    <w:tmpl w:val="CCB2659E"/>
    <w:lvl w:ilvl="0" w:tplc="A19668C2">
      <w:numFmt w:val="bullet"/>
      <w:lvlText w:val="-"/>
      <w:lvlJc w:val="left"/>
      <w:pPr>
        <w:ind w:left="73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>
    <w:nsid w:val="4E8460FE"/>
    <w:multiLevelType w:val="hybridMultilevel"/>
    <w:tmpl w:val="33EC59EE"/>
    <w:lvl w:ilvl="0" w:tplc="A19668C2">
      <w:numFmt w:val="bullet"/>
      <w:lvlText w:val="-"/>
      <w:lvlJc w:val="left"/>
      <w:pPr>
        <w:ind w:left="157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>
    <w:nsid w:val="56E559C7"/>
    <w:multiLevelType w:val="hybridMultilevel"/>
    <w:tmpl w:val="F7B09E16"/>
    <w:lvl w:ilvl="0" w:tplc="A19668C2">
      <w:numFmt w:val="bullet"/>
      <w:lvlText w:val="-"/>
      <w:lvlJc w:val="left"/>
      <w:pPr>
        <w:ind w:left="73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>
    <w:nsid w:val="5EBE5C8A"/>
    <w:multiLevelType w:val="hybridMultilevel"/>
    <w:tmpl w:val="BFFC9E40"/>
    <w:lvl w:ilvl="0" w:tplc="0162685C">
      <w:start w:val="1"/>
      <w:numFmt w:val="bullet"/>
      <w:lvlText w:val="-"/>
      <w:lvlJc w:val="left"/>
      <w:pPr>
        <w:ind w:left="1458" w:hanging="360"/>
      </w:pPr>
      <w:rPr>
        <w:rFonts w:ascii="Wide Latin" w:hAnsi="Wide Latin" w:hint="default"/>
      </w:rPr>
    </w:lvl>
    <w:lvl w:ilvl="1" w:tplc="040C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0">
    <w:nsid w:val="625C37C6"/>
    <w:multiLevelType w:val="hybridMultilevel"/>
    <w:tmpl w:val="C51A17BA"/>
    <w:lvl w:ilvl="0" w:tplc="0162685C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00557"/>
    <w:multiLevelType w:val="hybridMultilevel"/>
    <w:tmpl w:val="0D26ED88"/>
    <w:lvl w:ilvl="0" w:tplc="A19668C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9742D0"/>
    <w:multiLevelType w:val="hybridMultilevel"/>
    <w:tmpl w:val="F208BBE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A38BB"/>
    <w:multiLevelType w:val="hybridMultilevel"/>
    <w:tmpl w:val="E4F429C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103D61"/>
    <w:multiLevelType w:val="hybridMultilevel"/>
    <w:tmpl w:val="FB94EC58"/>
    <w:lvl w:ilvl="0" w:tplc="A19668C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E31756"/>
    <w:multiLevelType w:val="hybridMultilevel"/>
    <w:tmpl w:val="C1100824"/>
    <w:lvl w:ilvl="0" w:tplc="A19668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C6B9A"/>
    <w:multiLevelType w:val="hybridMultilevel"/>
    <w:tmpl w:val="988244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8"/>
  </w:num>
  <w:num w:numId="5">
    <w:abstractNumId w:val="5"/>
  </w:num>
  <w:num w:numId="6">
    <w:abstractNumId w:val="15"/>
  </w:num>
  <w:num w:numId="7">
    <w:abstractNumId w:val="11"/>
  </w:num>
  <w:num w:numId="8">
    <w:abstractNumId w:val="14"/>
  </w:num>
  <w:num w:numId="9">
    <w:abstractNumId w:val="4"/>
  </w:num>
  <w:num w:numId="10">
    <w:abstractNumId w:val="2"/>
  </w:num>
  <w:num w:numId="11">
    <w:abstractNumId w:val="12"/>
  </w:num>
  <w:num w:numId="12">
    <w:abstractNumId w:val="16"/>
  </w:num>
  <w:num w:numId="13">
    <w:abstractNumId w:val="0"/>
  </w:num>
  <w:num w:numId="14">
    <w:abstractNumId w:val="1"/>
  </w:num>
  <w:num w:numId="15">
    <w:abstractNumId w:val="9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5F"/>
    <w:rsid w:val="0000710B"/>
    <w:rsid w:val="00030CC2"/>
    <w:rsid w:val="00052C66"/>
    <w:rsid w:val="00120A7A"/>
    <w:rsid w:val="001257B1"/>
    <w:rsid w:val="00196501"/>
    <w:rsid w:val="002971F7"/>
    <w:rsid w:val="002A22EB"/>
    <w:rsid w:val="002B7E86"/>
    <w:rsid w:val="003270A9"/>
    <w:rsid w:val="003271ED"/>
    <w:rsid w:val="00354EE7"/>
    <w:rsid w:val="003A5539"/>
    <w:rsid w:val="00422DC0"/>
    <w:rsid w:val="00435B2C"/>
    <w:rsid w:val="00441218"/>
    <w:rsid w:val="004F6BE6"/>
    <w:rsid w:val="005B7173"/>
    <w:rsid w:val="006331C5"/>
    <w:rsid w:val="00633A46"/>
    <w:rsid w:val="0065270C"/>
    <w:rsid w:val="00663533"/>
    <w:rsid w:val="00717DE0"/>
    <w:rsid w:val="00842FD9"/>
    <w:rsid w:val="008605FE"/>
    <w:rsid w:val="008A641D"/>
    <w:rsid w:val="008D79F4"/>
    <w:rsid w:val="008E7825"/>
    <w:rsid w:val="008F480A"/>
    <w:rsid w:val="008F5ABE"/>
    <w:rsid w:val="0096477C"/>
    <w:rsid w:val="009964D5"/>
    <w:rsid w:val="009C07C3"/>
    <w:rsid w:val="00A6255B"/>
    <w:rsid w:val="00A90051"/>
    <w:rsid w:val="00AC1F43"/>
    <w:rsid w:val="00AD50F9"/>
    <w:rsid w:val="00B16F81"/>
    <w:rsid w:val="00B17066"/>
    <w:rsid w:val="00B35960"/>
    <w:rsid w:val="00BE1B53"/>
    <w:rsid w:val="00C41A56"/>
    <w:rsid w:val="00C41BC8"/>
    <w:rsid w:val="00C511C5"/>
    <w:rsid w:val="00C731A6"/>
    <w:rsid w:val="00C7644F"/>
    <w:rsid w:val="00CA698A"/>
    <w:rsid w:val="00CF307F"/>
    <w:rsid w:val="00D1779B"/>
    <w:rsid w:val="00D366D4"/>
    <w:rsid w:val="00DD117D"/>
    <w:rsid w:val="00DE08ED"/>
    <w:rsid w:val="00E029E1"/>
    <w:rsid w:val="00E37AB2"/>
    <w:rsid w:val="00E52305"/>
    <w:rsid w:val="00E5245F"/>
    <w:rsid w:val="00E542DC"/>
    <w:rsid w:val="00E5478F"/>
    <w:rsid w:val="00E756F4"/>
    <w:rsid w:val="00EA4765"/>
    <w:rsid w:val="00EB23DB"/>
    <w:rsid w:val="00F14605"/>
    <w:rsid w:val="00F45FF6"/>
    <w:rsid w:val="00F73A02"/>
    <w:rsid w:val="00F93193"/>
    <w:rsid w:val="00FA21BE"/>
    <w:rsid w:val="00FB1155"/>
    <w:rsid w:val="00FB4C8D"/>
    <w:rsid w:val="00FB72CA"/>
    <w:rsid w:val="00FD6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F46617-6B10-4E6C-9523-AD47C705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fr-FR" w:eastAsia="fr-F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A02"/>
    <w:rPr>
      <w:kern w:val="20"/>
    </w:rPr>
  </w:style>
  <w:style w:type="paragraph" w:styleId="Titre1">
    <w:name w:val="heading 1"/>
    <w:basedOn w:val="Normal"/>
    <w:next w:val="Normal"/>
    <w:link w:val="Titre1Car"/>
    <w:uiPriority w:val="1"/>
    <w:unhideWhenUsed/>
    <w:qFormat/>
    <w:rsid w:val="00F73A02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rsid w:val="00F73A02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3A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3A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3A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3A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3A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3A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3A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"/>
    <w:unhideWhenUsed/>
    <w:rsid w:val="00F73A02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"/>
    <w:rsid w:val="00F73A02"/>
    <w:rPr>
      <w:kern w:val="20"/>
    </w:rPr>
  </w:style>
  <w:style w:type="paragraph" w:styleId="Pieddepage">
    <w:name w:val="footer"/>
    <w:basedOn w:val="Normal"/>
    <w:link w:val="PieddepageCar"/>
    <w:uiPriority w:val="2"/>
    <w:unhideWhenUsed/>
    <w:rsid w:val="00F73A02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PieddepageCar">
    <w:name w:val="Pied de page Car"/>
    <w:basedOn w:val="Policepardfaut"/>
    <w:link w:val="Pieddepage"/>
    <w:uiPriority w:val="2"/>
    <w:rsid w:val="00F73A02"/>
    <w:rPr>
      <w:kern w:val="20"/>
    </w:rPr>
  </w:style>
  <w:style w:type="paragraph" w:customStyle="1" w:styleId="DateduCV">
    <w:name w:val="Date du C.V."/>
    <w:basedOn w:val="Normal"/>
    <w:qFormat/>
    <w:rsid w:val="00F73A02"/>
    <w:pPr>
      <w:spacing w:after="40"/>
      <w:ind w:right="1440"/>
    </w:pPr>
  </w:style>
  <w:style w:type="character" w:styleId="Textedelespacerserv">
    <w:name w:val="Placeholder Text"/>
    <w:basedOn w:val="Policepardfaut"/>
    <w:uiPriority w:val="99"/>
    <w:semiHidden/>
    <w:rsid w:val="00F73A02"/>
    <w:rPr>
      <w:color w:val="808080"/>
    </w:rPr>
  </w:style>
  <w:style w:type="table" w:styleId="Grilledutableau">
    <w:name w:val="Table Grid"/>
    <w:basedOn w:val="TableauNormal"/>
    <w:uiPriority w:val="59"/>
    <w:rsid w:val="00F73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1"/>
    <w:rsid w:val="00F73A02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Titre2Car">
    <w:name w:val="Titre 2 Car"/>
    <w:basedOn w:val="Policepardfaut"/>
    <w:link w:val="Titre2"/>
    <w:uiPriority w:val="1"/>
    <w:rsid w:val="00F73A02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Titre3Car">
    <w:name w:val="Titre 3 Car"/>
    <w:basedOn w:val="Policepardfaut"/>
    <w:link w:val="Titre3"/>
    <w:uiPriority w:val="9"/>
    <w:rsid w:val="00F73A02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F73A02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F73A02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F73A02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F73A02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73A02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73A02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leaudeCV">
    <w:name w:val="Tableau de CV"/>
    <w:basedOn w:val="TableauNormal"/>
    <w:uiPriority w:val="99"/>
    <w:rsid w:val="00F73A02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leaudelettres">
    <w:name w:val="Tableau de lettres"/>
    <w:basedOn w:val="TableauNormal"/>
    <w:uiPriority w:val="99"/>
    <w:rsid w:val="00F73A02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ar"/>
    <w:uiPriority w:val="8"/>
    <w:qFormat/>
    <w:rsid w:val="00F73A02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ar">
    <w:name w:val="Date Car"/>
    <w:basedOn w:val="Policepardfaut"/>
    <w:link w:val="Date"/>
    <w:uiPriority w:val="8"/>
    <w:rsid w:val="00F73A02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aire">
    <w:name w:val="Destinataire"/>
    <w:basedOn w:val="Normal"/>
    <w:uiPriority w:val="8"/>
    <w:unhideWhenUsed/>
    <w:qFormat/>
    <w:rsid w:val="00F73A02"/>
    <w:pPr>
      <w:spacing w:after="40"/>
    </w:pPr>
    <w:rPr>
      <w:b/>
      <w:bCs/>
    </w:rPr>
  </w:style>
  <w:style w:type="paragraph" w:styleId="Salutations">
    <w:name w:val="Salutation"/>
    <w:basedOn w:val="Normal"/>
    <w:next w:val="Normal"/>
    <w:link w:val="SalutationsCar"/>
    <w:uiPriority w:val="8"/>
    <w:unhideWhenUsed/>
    <w:qFormat/>
    <w:rsid w:val="00F73A02"/>
    <w:pPr>
      <w:spacing w:before="720"/>
    </w:pPr>
  </w:style>
  <w:style w:type="character" w:customStyle="1" w:styleId="SalutationsCar">
    <w:name w:val="Salutations Car"/>
    <w:basedOn w:val="Policepardfaut"/>
    <w:link w:val="Salutations"/>
    <w:uiPriority w:val="8"/>
    <w:rsid w:val="00F73A02"/>
    <w:rPr>
      <w:kern w:val="20"/>
    </w:rPr>
  </w:style>
  <w:style w:type="paragraph" w:styleId="Formuledepolitesse">
    <w:name w:val="Closing"/>
    <w:basedOn w:val="Normal"/>
    <w:link w:val="FormuledepolitesseCar"/>
    <w:uiPriority w:val="8"/>
    <w:unhideWhenUsed/>
    <w:qFormat/>
    <w:rsid w:val="00F73A02"/>
    <w:pPr>
      <w:spacing w:before="480" w:after="960"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8"/>
    <w:rsid w:val="00F73A02"/>
    <w:rPr>
      <w:kern w:val="20"/>
    </w:rPr>
  </w:style>
  <w:style w:type="paragraph" w:styleId="Signature">
    <w:name w:val="Signature"/>
    <w:basedOn w:val="Normal"/>
    <w:link w:val="SignatureCar"/>
    <w:uiPriority w:val="8"/>
    <w:unhideWhenUsed/>
    <w:qFormat/>
    <w:rsid w:val="00F73A02"/>
    <w:pPr>
      <w:spacing w:after="480"/>
    </w:pPr>
    <w:rPr>
      <w:b/>
      <w:bCs/>
    </w:rPr>
  </w:style>
  <w:style w:type="character" w:customStyle="1" w:styleId="SignatureCar">
    <w:name w:val="Signature Car"/>
    <w:basedOn w:val="Policepardfaut"/>
    <w:link w:val="Signature"/>
    <w:uiPriority w:val="8"/>
    <w:rsid w:val="00F73A02"/>
    <w:rPr>
      <w:b/>
      <w:bCs/>
      <w:kern w:val="20"/>
    </w:rPr>
  </w:style>
  <w:style w:type="character" w:styleId="Accentuation">
    <w:name w:val="Emphasis"/>
    <w:basedOn w:val="Policepardfaut"/>
    <w:uiPriority w:val="2"/>
    <w:unhideWhenUsed/>
    <w:qFormat/>
    <w:rsid w:val="00F73A02"/>
    <w:rPr>
      <w:color w:val="7E97AD" w:themeColor="accent1"/>
    </w:rPr>
  </w:style>
  <w:style w:type="paragraph" w:customStyle="1" w:styleId="Coordonnes">
    <w:name w:val="Coordonnées"/>
    <w:basedOn w:val="Normal"/>
    <w:uiPriority w:val="2"/>
    <w:qFormat/>
    <w:rsid w:val="00F73A02"/>
    <w:pPr>
      <w:spacing w:after="0" w:line="240" w:lineRule="auto"/>
      <w:jc w:val="right"/>
    </w:pPr>
    <w:rPr>
      <w:sz w:val="18"/>
    </w:rPr>
  </w:style>
  <w:style w:type="paragraph" w:customStyle="1" w:styleId="Nom">
    <w:name w:val="Nom"/>
    <w:basedOn w:val="Normal"/>
    <w:next w:val="Normal"/>
    <w:uiPriority w:val="1"/>
    <w:qFormat/>
    <w:rsid w:val="00F73A02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48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80A"/>
    <w:rPr>
      <w:rFonts w:ascii="Tahoma" w:hAnsi="Tahoma" w:cs="Tahoma"/>
      <w:kern w:val="2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0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rille%20Jiba\AppData\Roaming\Microsoft\Templates\C.V.%20(Intempore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13A0677AE74639B4ACE3E02D8840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DB1673-287E-46B4-8EBD-08A42D0AC4AF}"/>
      </w:docPartPr>
      <w:docPartBody>
        <w:p w:rsidR="004029A0" w:rsidRDefault="004029A0">
          <w:pPr>
            <w:pStyle w:val="D313A0677AE74639B4ACE3E02D884077"/>
          </w:pPr>
          <w:r>
            <w:rPr>
              <w:noProof/>
            </w:rPr>
            <w:t>[Votre nom]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029A0"/>
    <w:rsid w:val="00116308"/>
    <w:rsid w:val="00137C07"/>
    <w:rsid w:val="004029A0"/>
    <w:rsid w:val="0058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BAD7F7169684375A2A4ABA8CFD8EBB1">
    <w:name w:val="3BAD7F7169684375A2A4ABA8CFD8EBB1"/>
    <w:rsid w:val="004029A0"/>
  </w:style>
  <w:style w:type="paragraph" w:customStyle="1" w:styleId="121331F2EE9B48F3993ADF407D8045A3">
    <w:name w:val="121331F2EE9B48F3993ADF407D8045A3"/>
    <w:rsid w:val="004029A0"/>
  </w:style>
  <w:style w:type="paragraph" w:customStyle="1" w:styleId="8332BC5FB0674CCA8F60018FA0EC6C83">
    <w:name w:val="8332BC5FB0674CCA8F60018FA0EC6C83"/>
    <w:rsid w:val="004029A0"/>
  </w:style>
  <w:style w:type="paragraph" w:customStyle="1" w:styleId="2CF64C6F49914E73A59A51392AE12893">
    <w:name w:val="2CF64C6F49914E73A59A51392AE12893"/>
    <w:rsid w:val="004029A0"/>
  </w:style>
  <w:style w:type="character" w:styleId="Accentuation">
    <w:name w:val="Emphasis"/>
    <w:basedOn w:val="Policepardfaut"/>
    <w:uiPriority w:val="2"/>
    <w:unhideWhenUsed/>
    <w:qFormat/>
    <w:rsid w:val="004029A0"/>
    <w:rPr>
      <w:color w:val="5B9BD5" w:themeColor="accent1"/>
    </w:rPr>
  </w:style>
  <w:style w:type="paragraph" w:customStyle="1" w:styleId="542D2D08505D43F88D89AEC34FA65C2B">
    <w:name w:val="542D2D08505D43F88D89AEC34FA65C2B"/>
    <w:rsid w:val="004029A0"/>
  </w:style>
  <w:style w:type="paragraph" w:customStyle="1" w:styleId="D313A0677AE74639B4ACE3E02D884077">
    <w:name w:val="D313A0677AE74639B4ACE3E02D884077"/>
    <w:rsid w:val="004029A0"/>
  </w:style>
  <w:style w:type="paragraph" w:customStyle="1" w:styleId="51148D55D11C4336B5C92E3C49CAA194">
    <w:name w:val="51148D55D11C4336B5C92E3C49CAA194"/>
    <w:rsid w:val="004029A0"/>
  </w:style>
  <w:style w:type="paragraph" w:customStyle="1" w:styleId="DateduCV">
    <w:name w:val="Date du C.V."/>
    <w:basedOn w:val="Normal"/>
    <w:qFormat/>
    <w:rsid w:val="004029A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EBB9834F9314068BCFAF371C083F7B6">
    <w:name w:val="AEBB9834F9314068BCFAF371C083F7B6"/>
    <w:rsid w:val="004029A0"/>
  </w:style>
  <w:style w:type="character" w:styleId="Textedelespacerserv">
    <w:name w:val="Placeholder Text"/>
    <w:basedOn w:val="Policepardfaut"/>
    <w:uiPriority w:val="99"/>
    <w:semiHidden/>
    <w:rsid w:val="004029A0"/>
    <w:rPr>
      <w:color w:val="808080"/>
    </w:rPr>
  </w:style>
  <w:style w:type="paragraph" w:customStyle="1" w:styleId="14EB81D1E5F44910A604D456629CAF03">
    <w:name w:val="14EB81D1E5F44910A604D456629CAF03"/>
    <w:rsid w:val="004029A0"/>
  </w:style>
  <w:style w:type="paragraph" w:customStyle="1" w:styleId="EC1ECF4413604F52BCCC0F2D59DC2EA7">
    <w:name w:val="EC1ECF4413604F52BCCC0F2D59DC2EA7"/>
    <w:rsid w:val="004029A0"/>
  </w:style>
  <w:style w:type="paragraph" w:customStyle="1" w:styleId="DE86CB4164E3452C993A658CF703D980">
    <w:name w:val="DE86CB4164E3452C993A658CF703D980"/>
    <w:rsid w:val="004029A0"/>
  </w:style>
  <w:style w:type="paragraph" w:customStyle="1" w:styleId="6733B9F2F26E4290BADF8B8540E306DC">
    <w:name w:val="6733B9F2F26E4290BADF8B8540E306DC"/>
    <w:rsid w:val="004029A0"/>
  </w:style>
  <w:style w:type="paragraph" w:customStyle="1" w:styleId="699181B99C074067BAFD0A27600468BC">
    <w:name w:val="699181B99C074067BAFD0A27600468BC"/>
    <w:rsid w:val="004029A0"/>
  </w:style>
  <w:style w:type="paragraph" w:customStyle="1" w:styleId="F065AD1221A849D0A73E59A1663F9CE0">
    <w:name w:val="F065AD1221A849D0A73E59A1663F9CE0"/>
    <w:rsid w:val="004029A0"/>
  </w:style>
  <w:style w:type="paragraph" w:customStyle="1" w:styleId="4D6728639ADE41B8955E185188C2E699">
    <w:name w:val="4D6728639ADE41B8955E185188C2E699"/>
    <w:rsid w:val="004029A0"/>
  </w:style>
  <w:style w:type="paragraph" w:customStyle="1" w:styleId="DBE45F91A4364AB7B55B9BCD1660AFD0">
    <w:name w:val="DBE45F91A4364AB7B55B9BCD1660AFD0"/>
    <w:rsid w:val="004029A0"/>
  </w:style>
  <w:style w:type="paragraph" w:customStyle="1" w:styleId="F68E8F92BDEF45578717E3391DF1F9B9">
    <w:name w:val="F68E8F92BDEF45578717E3391DF1F9B9"/>
    <w:rsid w:val="004029A0"/>
  </w:style>
  <w:style w:type="paragraph" w:customStyle="1" w:styleId="5678DFBCEFF3445984C5FB5C0C5BFADC">
    <w:name w:val="5678DFBCEFF3445984C5FB5C0C5BFADC"/>
    <w:rsid w:val="004029A0"/>
  </w:style>
  <w:style w:type="paragraph" w:customStyle="1" w:styleId="24C01AAF78DE4ACA8A96C2E8A1CAD73D">
    <w:name w:val="24C01AAF78DE4ACA8A96C2E8A1CAD73D"/>
    <w:rsid w:val="004029A0"/>
  </w:style>
  <w:style w:type="paragraph" w:customStyle="1" w:styleId="AE5A004E33C24864AA1DD4FBB09274FA">
    <w:name w:val="AE5A004E33C24864AA1DD4FBB09274FA"/>
    <w:rsid w:val="004029A0"/>
  </w:style>
  <w:style w:type="paragraph" w:customStyle="1" w:styleId="CBF5B500CDB8435783C3C170A0D1219A">
    <w:name w:val="CBF5B500CDB8435783C3C170A0D1219A"/>
    <w:rsid w:val="004029A0"/>
  </w:style>
  <w:style w:type="paragraph" w:customStyle="1" w:styleId="B58A4FE49C14477F90FB3E7602E5B5D7">
    <w:name w:val="B58A4FE49C14477F90FB3E7602E5B5D7"/>
    <w:rsid w:val="004029A0"/>
    <w:pPr>
      <w:spacing w:after="200" w:line="276" w:lineRule="auto"/>
    </w:pPr>
  </w:style>
  <w:style w:type="paragraph" w:customStyle="1" w:styleId="4A4EB0BF79D545ADBD676CD1BB2F7AB6">
    <w:name w:val="4A4EB0BF79D545ADBD676CD1BB2F7AB6"/>
    <w:rsid w:val="004029A0"/>
    <w:pPr>
      <w:spacing w:after="200" w:line="276" w:lineRule="auto"/>
    </w:pPr>
  </w:style>
  <w:style w:type="paragraph" w:customStyle="1" w:styleId="13452E1C27D24112B23824AEF32D6BFC">
    <w:name w:val="13452E1C27D24112B23824AEF32D6BFC"/>
    <w:rsid w:val="004029A0"/>
    <w:pPr>
      <w:spacing w:after="200" w:line="276" w:lineRule="auto"/>
    </w:pPr>
  </w:style>
  <w:style w:type="paragraph" w:customStyle="1" w:styleId="5E34DDAF58C54FCD810F645992994CC7">
    <w:name w:val="5E34DDAF58C54FCD810F645992994CC7"/>
    <w:rsid w:val="004029A0"/>
    <w:pPr>
      <w:spacing w:after="200" w:line="276" w:lineRule="auto"/>
    </w:pPr>
  </w:style>
  <w:style w:type="paragraph" w:customStyle="1" w:styleId="47F933B026BA4B28B3BB3C7CDD31DF78">
    <w:name w:val="47F933B026BA4B28B3BB3C7CDD31DF78"/>
    <w:rsid w:val="004029A0"/>
    <w:pPr>
      <w:spacing w:after="200" w:line="276" w:lineRule="auto"/>
    </w:pPr>
  </w:style>
  <w:style w:type="paragraph" w:customStyle="1" w:styleId="1FECE437292347F8B6EAB79517BBD76E">
    <w:name w:val="1FECE437292347F8B6EAB79517BBD76E"/>
    <w:rsid w:val="004029A0"/>
    <w:pPr>
      <w:spacing w:after="200" w:line="276" w:lineRule="auto"/>
    </w:pPr>
  </w:style>
  <w:style w:type="paragraph" w:customStyle="1" w:styleId="2BBD3105C5E04E4DA80FD5C73E41C71D">
    <w:name w:val="2BBD3105C5E04E4DA80FD5C73E41C71D"/>
    <w:rsid w:val="004029A0"/>
    <w:pPr>
      <w:spacing w:after="200" w:line="276" w:lineRule="auto"/>
    </w:pPr>
  </w:style>
  <w:style w:type="paragraph" w:customStyle="1" w:styleId="5A7CB4A72BD2419A8C4684A769AD0ABA">
    <w:name w:val="5A7CB4A72BD2419A8C4684A769AD0ABA"/>
    <w:rsid w:val="004029A0"/>
    <w:pPr>
      <w:spacing w:after="200" w:line="276" w:lineRule="auto"/>
    </w:pPr>
  </w:style>
  <w:style w:type="paragraph" w:customStyle="1" w:styleId="C8B2E76010F149048D739D8E9FAA21D6">
    <w:name w:val="C8B2E76010F149048D739D8E9FAA21D6"/>
    <w:rsid w:val="004029A0"/>
    <w:pPr>
      <w:spacing w:after="200" w:line="276" w:lineRule="auto"/>
    </w:pPr>
  </w:style>
  <w:style w:type="paragraph" w:customStyle="1" w:styleId="017D278FC5D6463393A73866D1780638">
    <w:name w:val="017D278FC5D6463393A73866D1780638"/>
    <w:rsid w:val="004029A0"/>
    <w:pPr>
      <w:spacing w:after="200" w:line="276" w:lineRule="auto"/>
    </w:pPr>
  </w:style>
  <w:style w:type="paragraph" w:customStyle="1" w:styleId="E3F83AB7F42447EC842FB79EEC379D35">
    <w:name w:val="E3F83AB7F42447EC842FB79EEC379D35"/>
    <w:rsid w:val="004029A0"/>
    <w:pPr>
      <w:spacing w:after="200" w:line="276" w:lineRule="auto"/>
    </w:pPr>
  </w:style>
  <w:style w:type="paragraph" w:customStyle="1" w:styleId="1FB95F90F9FA4F39BAE4DDCDC0DD8F32">
    <w:name w:val="1FB95F90F9FA4F39BAE4DDCDC0DD8F32"/>
    <w:rsid w:val="004029A0"/>
    <w:pPr>
      <w:spacing w:after="200" w:line="276" w:lineRule="auto"/>
    </w:pPr>
  </w:style>
  <w:style w:type="paragraph" w:customStyle="1" w:styleId="C9468AA082C945B680A9D5B3E1FD247F">
    <w:name w:val="C9468AA082C945B680A9D5B3E1FD247F"/>
    <w:rsid w:val="004029A0"/>
    <w:pPr>
      <w:spacing w:after="200" w:line="276" w:lineRule="auto"/>
    </w:pPr>
  </w:style>
  <w:style w:type="paragraph" w:customStyle="1" w:styleId="B896517620AF4BF49C65E1E7DD624D74">
    <w:name w:val="B896517620AF4BF49C65E1E7DD624D74"/>
    <w:rsid w:val="004029A0"/>
    <w:pPr>
      <w:spacing w:after="200" w:line="276" w:lineRule="auto"/>
    </w:pPr>
  </w:style>
  <w:style w:type="paragraph" w:customStyle="1" w:styleId="C60EA88C0F9D414FA39D7A125039424A">
    <w:name w:val="C60EA88C0F9D414FA39D7A125039424A"/>
    <w:rsid w:val="004029A0"/>
    <w:pPr>
      <w:spacing w:after="200" w:line="276" w:lineRule="auto"/>
    </w:pPr>
  </w:style>
  <w:style w:type="paragraph" w:customStyle="1" w:styleId="4B5A8D3DD2ED47269CB56FE5D5408DC5">
    <w:name w:val="4B5A8D3DD2ED47269CB56FE5D5408DC5"/>
    <w:rsid w:val="004029A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6d93d202-47fc-4405-873a-cab67cc5f1b2">English</DirectSourceMarket>
    <LocComments xmlns="6d93d202-47fc-4405-873a-cab67cc5f1b2" xsi:nil="true"/>
    <MarketSpecific xmlns="6d93d202-47fc-4405-873a-cab67cc5f1b2">false</MarketSpecific>
    <ApprovalStatus xmlns="6d93d202-47fc-4405-873a-cab67cc5f1b2">InProgress</ApprovalStatus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SourceTitle xmlns="6d93d202-47fc-4405-873a-cab67cc5f1b2" xsi:nil="true"/>
    <OpenTemplate xmlns="6d93d202-47fc-4405-873a-cab67cc5f1b2">true</OpenTemplate>
    <APEditor xmlns="6d93d202-47fc-4405-873a-cab67cc5f1b2">
      <UserInfo>
        <DisplayName/>
        <AccountId xsi:nil="true"/>
        <AccountType/>
      </UserInfo>
    </APEditor>
    <UALocComments xmlns="6d93d202-47fc-4405-873a-cab67cc5f1b2" xsi:nil="true"/>
    <ParentAssetId xmlns="6d93d202-47fc-4405-873a-cab67cc5f1b2" xsi:nil="true"/>
    <PublishStatusLookup xmlns="6d93d202-47fc-4405-873a-cab67cc5f1b2">
      <Value>455884</Value>
      <Value>455885</Value>
    </PublishStatusLookup>
    <FeatureTagsTaxHTField0 xmlns="6d93d202-47fc-4405-873a-cab67cc5f1b2">
      <Terms xmlns="http://schemas.microsoft.com/office/infopath/2007/PartnerControls"/>
    </FeatureTagsTaxHTField0>
    <IntlLangReviewDate xmlns="6d93d202-47fc-4405-873a-cab67cc5f1b2" xsi:nil="true"/>
    <Providers xmlns="6d93d202-47fc-4405-873a-cab67cc5f1b2" xsi:nil="true"/>
    <MachineTranslated xmlns="6d93d202-47fc-4405-873a-cab67cc5f1b2">false</MachineTranslated>
    <OriginalSourceMarket xmlns="6d93d202-47fc-4405-873a-cab67cc5f1b2">english</OriginalSourceMarket>
    <APDescription xmlns="6d93d202-47fc-4405-873a-cab67cc5f1b2">Use this clean and elegant resume for a professional look. Accompany it with a cover letter from the Timeless design set to make a great impression.
</APDescription>
    <TPInstallLocation xmlns="6d93d202-47fc-4405-873a-cab67cc5f1b2" xsi:nil="true"/>
    <ContentItem xmlns="6d93d202-47fc-4405-873a-cab67cc5f1b2" xsi:nil="true"/>
    <ClipArtFilename xmlns="6d93d202-47fc-4405-873a-cab67cc5f1b2" xsi:nil="true"/>
    <PublishTargets xmlns="6d93d202-47fc-4405-873a-cab67cc5f1b2">OfficeOnlineVNext</PublishTargets>
    <TimesCloned xmlns="6d93d202-47fc-4405-873a-cab67cc5f1b2" xsi:nil="true"/>
    <FriendlyTitle xmlns="6d93d202-47fc-4405-873a-cab67cc5f1b2" xsi:nil="true"/>
    <AcquiredFrom xmlns="6d93d202-47fc-4405-873a-cab67cc5f1b2">Internal MS</AcquiredFrom>
    <AssetStart xmlns="6d93d202-47fc-4405-873a-cab67cc5f1b2">2012-03-08T00:28:00+00:00</AssetStart>
    <Provider xmlns="6d93d202-47fc-4405-873a-cab67cc5f1b2" xsi:nil="true"/>
    <LastHandOff xmlns="6d93d202-47fc-4405-873a-cab67cc5f1b2" xsi:nil="true"/>
    <TPClientViewer xmlns="6d93d202-47fc-4405-873a-cab67cc5f1b2" xsi:nil="true"/>
    <UACurrentWords xmlns="6d93d202-47fc-4405-873a-cab67cc5f1b2" xsi:nil="true"/>
    <ArtSampleDocs xmlns="6d93d202-47fc-4405-873a-cab67cc5f1b2" xsi:nil="true"/>
    <UALocRecommendation xmlns="6d93d202-47fc-4405-873a-cab67cc5f1b2">Localize</UALocRecommendation>
    <Manager xmlns="6d93d202-47fc-4405-873a-cab67cc5f1b2" xsi:nil="true"/>
    <CSXHash xmlns="6d93d202-47fc-4405-873a-cab67cc5f1b2" xsi:nil="true"/>
    <IsDeleted xmlns="6d93d202-47fc-4405-873a-cab67cc5f1b2">false</IsDeleted>
    <ShowIn xmlns="6d93d202-47fc-4405-873a-cab67cc5f1b2">Show everywhere</ShowIn>
    <UANotes xmlns="6d93d202-47fc-4405-873a-cab67cc5f1b2" xsi:nil="true"/>
    <TemplateStatus xmlns="6d93d202-47fc-4405-873a-cab67cc5f1b2">Complete</TemplateStatus>
    <Downloads xmlns="6d93d202-47fc-4405-873a-cab67cc5f1b2">0</Downloads>
    <VoteCount xmlns="6d93d202-47fc-4405-873a-cab67cc5f1b2" xsi:nil="true"/>
    <OOCacheId xmlns="6d93d202-47fc-4405-873a-cab67cc5f1b2" xsi:nil="true"/>
    <InternalTagsTaxHTField0 xmlns="6d93d202-47fc-4405-873a-cab67cc5f1b2">
      <Terms xmlns="http://schemas.microsoft.com/office/infopath/2007/PartnerControls"/>
    </InternalTagsTaxHTField0>
    <AssetExpire xmlns="6d93d202-47fc-4405-873a-cab67cc5f1b2">2029-01-01T08:00:00+00:00</AssetExpire>
    <CSXSubmissionMarket xmlns="6d93d202-47fc-4405-873a-cab67cc5f1b2" xsi:nil="true"/>
    <DSATActionTaken xmlns="6d93d202-47fc-4405-873a-cab67cc5f1b2" xsi:nil="true"/>
    <TPExecutable xmlns="6d93d202-47fc-4405-873a-cab67cc5f1b2" xsi:nil="true"/>
    <SubmitterId xmlns="6d93d202-47fc-4405-873a-cab67cc5f1b2" xsi:nil="true"/>
    <EditorialTags xmlns="6d93d202-47fc-4405-873a-cab67cc5f1b2" xsi:nil="true"/>
    <AssetType xmlns="6d93d202-47fc-4405-873a-cab67cc5f1b2">TP</AssetType>
    <CSXSubmissionDate xmlns="6d93d202-47fc-4405-873a-cab67cc5f1b2" xsi:nil="true"/>
    <CSXUpdate xmlns="6d93d202-47fc-4405-873a-cab67cc5f1b2">false</CSXUpdate>
    <ApprovalLog xmlns="6d93d202-47fc-4405-873a-cab67cc5f1b2" xsi:nil="true"/>
    <BugNumber xmlns="6d93d202-47fc-4405-873a-cab67cc5f1b2" xsi:nil="true"/>
    <Milestone xmlns="6d93d202-47fc-4405-873a-cab67cc5f1b2" xsi:nil="true"/>
    <OriginAsset xmlns="6d93d202-47fc-4405-873a-cab67cc5f1b2" xsi:nil="true"/>
    <TPComponent xmlns="6d93d202-47fc-4405-873a-cab67cc5f1b2" xsi:nil="true"/>
    <RecommendationsModifier xmlns="6d93d202-47fc-4405-873a-cab67cc5f1b2">1000</RecommendationsModifier>
    <Component xmlns="64acb2c5-0a2b-4bda-bd34-58e36cbb80d2" xsi:nil="true"/>
    <Description0 xmlns="64acb2c5-0a2b-4bda-bd34-58e36cbb80d2" xsi:nil="true"/>
    <AssetId xmlns="6d93d202-47fc-4405-873a-cab67cc5f1b2">TP102835054</AssetId>
    <TPApplication xmlns="6d93d202-47fc-4405-873a-cab67cc5f1b2" xsi:nil="true"/>
    <TPLaunchHelpLink xmlns="6d93d202-47fc-4405-873a-cab67cc5f1b2" xsi:nil="true"/>
    <PolicheckWords xmlns="6d93d202-47fc-4405-873a-cab67cc5f1b2" xsi:nil="true"/>
    <IntlLocPriority xmlns="6d93d202-47fc-4405-873a-cab67cc5f1b2" xsi:nil="true"/>
    <CrawlForDependencies xmlns="6d93d202-47fc-4405-873a-cab67cc5f1b2">false</CrawlForDependencies>
    <IntlLangReviewer xmlns="6d93d202-47fc-4405-873a-cab67cc5f1b2" xsi:nil="true"/>
    <HandoffToMSDN xmlns="6d93d202-47fc-4405-873a-cab67cc5f1b2" xsi:nil="true"/>
    <PlannedPubDate xmlns="6d93d202-47fc-4405-873a-cab67cc5f1b2" xsi:nil="true"/>
    <TrustLevel xmlns="6d93d202-47fc-4405-873a-cab67cc5f1b2">1 Microsoft Managed Content</TrustLevel>
    <LocLastLocAttemptVersionLookup xmlns="6d93d202-47fc-4405-873a-cab67cc5f1b2">827850</LocLastLocAttemptVersionLookup>
    <TemplateTemplateType xmlns="6d93d202-47fc-4405-873a-cab67cc5f1b2">Word Document Template</TemplateTemplateType>
    <IsSearchable xmlns="6d93d202-47fc-4405-873a-cab67cc5f1b2">true</IsSearchable>
    <TPNamespace xmlns="6d93d202-47fc-4405-873a-cab67cc5f1b2" xsi:nil="true"/>
    <CampaignTagsTaxHTField0 xmlns="6d93d202-47fc-4405-873a-cab67cc5f1b2">
      <Terms xmlns="http://schemas.microsoft.com/office/infopath/2007/PartnerControls"/>
    </CampaignTagsTaxHTField0>
    <TaxCatchAll xmlns="6d93d202-47fc-4405-873a-cab67cc5f1b2"/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LocMarketGroupTiers2 xmlns="6d93d202-47fc-4405-873a-cab67cc5f1b2" xsi:nil="true"/>
    <TPAppVersion xmlns="6d93d202-47fc-4405-873a-cab67cc5f1b2" xsi:nil="true"/>
    <TPCommandLine xmlns="6d93d202-47fc-4405-873a-cab67cc5f1b2" xsi:nil="true"/>
    <APAuthor xmlns="6d93d202-47fc-4405-873a-cab67cc5f1b2">
      <UserInfo>
        <DisplayName>REDMOND\sheilad</DisplayName>
        <AccountId>81</AccountId>
        <AccountType/>
      </UserInfo>
    </APAuthor>
    <LocManualTestRequired xmlns="6d93d202-47fc-4405-873a-cab67cc5f1b2">false</LocManualTestRequired>
    <EditorialStatus xmlns="6d93d202-47fc-4405-873a-cab67cc5f1b2">Complete</EditorialStatus>
    <TPLaunchHelpLinkType xmlns="6d93d202-47fc-4405-873a-cab67cc5f1b2">Template</TPLaunchHelpLinkType>
    <OriginalRelease xmlns="6d93d202-47fc-4405-873a-cab67cc5f1b2">15</OriginalRelease>
    <LastModifiedDateTime xmlns="6d93d202-47fc-4405-873a-cab67cc5f1b2" xsi:nil="true"/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A0842F57-A15A-4113-AEED-A8ACAFA6C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EDECC0-4E27-4FC9-BA6F-6D753F7105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602DC7-857C-4B95-A627-FBA1109C632C}">
  <ds:schemaRefs>
    <ds:schemaRef ds:uri="http://schemas.microsoft.com/office/2006/metadata/properties"/>
    <ds:schemaRef ds:uri="http://schemas.microsoft.com/office/infopath/2007/PartnerControls"/>
    <ds:schemaRef ds:uri="6d93d202-47fc-4405-873a-cab67cc5f1b2"/>
    <ds:schemaRef ds:uri="64acb2c5-0a2b-4bda-bd34-58e36cbb80d2"/>
  </ds:schemaRefs>
</ds:datastoreItem>
</file>

<file path=customXml/itemProps6.xml><?xml version="1.0" encoding="utf-8"?>
<ds:datastoreItem xmlns:ds="http://schemas.openxmlformats.org/officeDocument/2006/customXml" ds:itemID="{3A928CE9-E423-436C-AA82-8EF0112D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C.V. (Intemporel)</Template>
  <TotalTime>23</TotalTime>
  <Pages>2</Pages>
  <Words>382</Words>
  <Characters>2105</Characters>
  <Application>Microsoft Office Word</Application>
  <DocSecurity>0</DocSecurity>
  <Lines>17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</dc:creator>
  <cp:keywords>R</cp:keywords>
  <cp:lastModifiedBy>Cyrille Jiba</cp:lastModifiedBy>
  <cp:revision>3</cp:revision>
  <cp:lastPrinted>2018-08-12T11:45:00Z</cp:lastPrinted>
  <dcterms:created xsi:type="dcterms:W3CDTF">2018-08-12T11:52:00Z</dcterms:created>
  <dcterms:modified xsi:type="dcterms:W3CDTF">2018-08-12T15:36:00Z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0x01010069924D1ECC420D47A2456556BC94F7370400BDF4491DEA4973499845289601F88B9F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rder">
    <vt:r8>9262200</vt:r8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Applications">
    <vt:lpwstr/>
  </property>
</Properties>
</file>