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F37EAD" w14:paraId="3C7FFA99" w14:textId="77777777" w:rsidTr="00E06E4D">
        <w:trPr>
          <w:trHeight w:val="4410"/>
        </w:trPr>
        <w:tc>
          <w:tcPr>
            <w:tcW w:w="3600" w:type="dxa"/>
            <w:vAlign w:val="bottom"/>
          </w:tcPr>
          <w:p w14:paraId="0437DA98" w14:textId="77777777" w:rsidR="001B2ABD" w:rsidRPr="008F2702" w:rsidRDefault="001B2ABD" w:rsidP="001B2ABD">
            <w:pPr>
              <w:tabs>
                <w:tab w:val="left" w:pos="990"/>
              </w:tabs>
              <w:jc w:val="center"/>
            </w:pPr>
            <w:r w:rsidRPr="008F2702"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C33ABFE" wp14:editId="42FAC6B9">
                      <wp:extent cx="2122805" cy="2122805"/>
                      <wp:effectExtent l="19050" t="19050" r="29845" b="29845"/>
                      <wp:docPr id="2" name="Ovale 2" title="Portrait professionnel d’un hom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C9CF52" w14:textId="0A9ED34D" w:rsidR="00F17D8E" w:rsidRPr="00F17D8E" w:rsidRDefault="00F17D8E" w:rsidP="00F17D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33ABFE" id="Ovale 2" o:spid="_x0000_s1026" alt="Titre : Portrait professionnel d’un homme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14:paraId="7BC9CF52" w14:textId="0A9ED34D" w:rsidR="00F17D8E" w:rsidRPr="00F17D8E" w:rsidRDefault="00F17D8E" w:rsidP="00F17D8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6DC9BE3A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F939C12" w14:textId="1C96E149" w:rsidR="001B2ABD" w:rsidRPr="00F37EAD" w:rsidRDefault="00D10B81" w:rsidP="001B2ABD">
            <w:pPr>
              <w:pStyle w:val="Titre"/>
              <w:rPr>
                <w:lang w:val="en-US"/>
              </w:rPr>
            </w:pPr>
            <w:r>
              <w:rPr>
                <w:lang w:val="en-US"/>
              </w:rPr>
              <w:t>cyrill yann</w:t>
            </w:r>
          </w:p>
          <w:p w14:paraId="0CD7590D" w14:textId="4C526AFE" w:rsidR="001B2ABD" w:rsidRPr="00F37EAD" w:rsidRDefault="00F37EAD" w:rsidP="008F2702">
            <w:pPr>
              <w:pStyle w:val="Sous-titre"/>
              <w:rPr>
                <w:lang w:val="en-US"/>
              </w:rPr>
            </w:pPr>
            <w:r w:rsidRPr="00D10B81">
              <w:rPr>
                <w:spacing w:val="28"/>
                <w:w w:val="100"/>
                <w:lang w:val="en-US"/>
              </w:rPr>
              <w:t>ONE FORM</w:t>
            </w:r>
            <w:r w:rsidRPr="00D10B81">
              <w:rPr>
                <w:spacing w:val="3"/>
                <w:w w:val="100"/>
                <w:lang w:val="en-US"/>
              </w:rPr>
              <w:t>A</w:t>
            </w:r>
          </w:p>
        </w:tc>
      </w:tr>
      <w:tr w:rsidR="001B2ABD" w:rsidRPr="008F2702" w14:paraId="66CF55C8" w14:textId="77777777" w:rsidTr="00E06E4D">
        <w:tc>
          <w:tcPr>
            <w:tcW w:w="3600" w:type="dxa"/>
          </w:tcPr>
          <w:sdt>
            <w:sdtPr>
              <w:id w:val="-1711873194"/>
              <w:placeholder>
                <w:docPart w:val="793BCE5B1BB446DBB1F7318373B87FFE"/>
              </w:placeholder>
              <w:temporary/>
              <w:showingPlcHdr/>
              <w15:appearance w15:val="hidden"/>
            </w:sdtPr>
            <w:sdtEndPr/>
            <w:sdtContent>
              <w:p w14:paraId="14BDA63D" w14:textId="77777777" w:rsidR="001B2ABD" w:rsidRPr="008F2702" w:rsidRDefault="00036450" w:rsidP="00036450">
                <w:pPr>
                  <w:pStyle w:val="Titre3"/>
                </w:pPr>
                <w:r w:rsidRPr="008F2702">
                  <w:rPr>
                    <w:lang w:bidi="fr-FR"/>
                  </w:rPr>
                  <w:t>Profil</w:t>
                </w:r>
              </w:p>
            </w:sdtContent>
          </w:sdt>
          <w:p w14:paraId="15BB2D63" w14:textId="0EDE529B" w:rsidR="00036450" w:rsidRPr="008F2702" w:rsidRDefault="00027E3F" w:rsidP="00027E3F">
            <w:r>
              <w:t xml:space="preserve">Actuellement aide-soignant dans une hôpital de la place je dispose accès de temps libre pour pourvoir en profiter rien de plus congrès que l’utiliser pour en faire plus d’argent </w:t>
            </w:r>
          </w:p>
          <w:p w14:paraId="48C8DFF8" w14:textId="77777777" w:rsidR="00036450" w:rsidRPr="008F2702" w:rsidRDefault="00036450" w:rsidP="00036450"/>
          <w:sdt>
            <w:sdtPr>
              <w:id w:val="-1954003311"/>
              <w:placeholder>
                <w:docPart w:val="97AB177647164A78BC2B024A2A406105"/>
              </w:placeholder>
              <w:temporary/>
              <w:showingPlcHdr/>
              <w15:appearance w15:val="hidden"/>
            </w:sdtPr>
            <w:sdtEndPr/>
            <w:sdtContent>
              <w:p w14:paraId="5D44FEFD" w14:textId="77777777" w:rsidR="00036450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3977355D391C4064B3635BCF43BF45B6"/>
              </w:placeholder>
              <w:temporary/>
              <w:showingPlcHdr/>
              <w15:appearance w15:val="hidden"/>
            </w:sdtPr>
            <w:sdtEndPr/>
            <w:sdtContent>
              <w:p w14:paraId="3AF71E35" w14:textId="77777777" w:rsidR="004D3011" w:rsidRPr="008F2702" w:rsidRDefault="004D3011" w:rsidP="004D3011">
                <w:r w:rsidRPr="008F2702">
                  <w:rPr>
                    <w:lang w:bidi="fr-FR"/>
                  </w:rPr>
                  <w:t>TÉLÉPHONE :</w:t>
                </w:r>
              </w:p>
            </w:sdtContent>
          </w:sdt>
          <w:p w14:paraId="354E991E" w14:textId="26107A87" w:rsidR="004D3011" w:rsidRPr="008F2702" w:rsidRDefault="00F37EAD" w:rsidP="004D3011">
            <w:r>
              <w:t>+237 699296488</w:t>
            </w:r>
          </w:p>
          <w:p w14:paraId="2354E0C7" w14:textId="77777777" w:rsidR="004D3011" w:rsidRPr="008F2702" w:rsidRDefault="004D3011" w:rsidP="004D3011"/>
          <w:sdt>
            <w:sdtPr>
              <w:id w:val="67859272"/>
              <w:placeholder>
                <w:docPart w:val="01AE0CEB058F40998746788EE69B2DF8"/>
              </w:placeholder>
              <w:temporary/>
              <w:showingPlcHdr/>
              <w15:appearance w15:val="hidden"/>
            </w:sdtPr>
            <w:sdtEndPr/>
            <w:sdtContent>
              <w:p w14:paraId="0A3FF3B5" w14:textId="77777777" w:rsidR="004D3011" w:rsidRPr="008F2702" w:rsidRDefault="004D3011" w:rsidP="004D3011">
                <w:r w:rsidRPr="008F2702">
                  <w:rPr>
                    <w:lang w:bidi="fr-FR"/>
                  </w:rPr>
                  <w:t>SITE WEB :</w:t>
                </w:r>
              </w:p>
            </w:sdtContent>
          </w:sdt>
          <w:p w14:paraId="5275302F" w14:textId="4560F8C4" w:rsidR="004D3011" w:rsidRPr="008F2702" w:rsidRDefault="004D3011" w:rsidP="004D3011"/>
          <w:p w14:paraId="17EDA251" w14:textId="068875EF" w:rsidR="00036450" w:rsidRPr="00D10B81" w:rsidRDefault="00D10B81" w:rsidP="004D3011">
            <w:pPr>
              <w:rPr>
                <w:rStyle w:val="Lienhypertexte"/>
                <w:color w:val="auto"/>
                <w:u w:val="none"/>
              </w:rPr>
            </w:pPr>
            <w:r>
              <w:rPr>
                <w:b/>
                <w:bCs/>
                <w:i/>
                <w:iCs/>
                <w:u w:val="single"/>
              </w:rPr>
              <w:t>Cyrillyan01</w:t>
            </w:r>
            <w:r w:rsidR="00F37EAD" w:rsidRPr="00F37EAD">
              <w:rPr>
                <w:b/>
                <w:bCs/>
                <w:i/>
                <w:iCs/>
                <w:u w:val="single"/>
              </w:rPr>
              <w:t>@gmail.com</w:t>
            </w:r>
          </w:p>
          <w:p w14:paraId="1278B4CD" w14:textId="77777777" w:rsidR="004142CD" w:rsidRPr="008F2702" w:rsidRDefault="004142CD" w:rsidP="004142CD"/>
          <w:sdt>
            <w:sdtPr>
              <w:id w:val="-1444214663"/>
              <w:placeholder>
                <w:docPart w:val="70497E8FB3DA4FAAB3680C5D3ACA58A2"/>
              </w:placeholder>
              <w:temporary/>
              <w:showingPlcHdr/>
              <w15:appearance w15:val="hidden"/>
            </w:sdtPr>
            <w:sdtEndPr/>
            <w:sdtContent>
              <w:p w14:paraId="3BBCD8DE" w14:textId="77777777" w:rsidR="004D3011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Loisirs</w:t>
                </w:r>
              </w:p>
            </w:sdtContent>
          </w:sdt>
          <w:p w14:paraId="56D87F8F" w14:textId="48817712" w:rsidR="004D3011" w:rsidRPr="008F2702" w:rsidRDefault="00027E3F" w:rsidP="004D3011">
            <w:r>
              <w:t>Football</w:t>
            </w:r>
          </w:p>
          <w:p w14:paraId="4AA272A8" w14:textId="0C945FB0" w:rsidR="004D3011" w:rsidRPr="008F2702" w:rsidRDefault="00027E3F" w:rsidP="004D3011">
            <w:r>
              <w:t>Basketball</w:t>
            </w:r>
            <w:r w:rsidR="00F37EAD">
              <w:t xml:space="preserve"> </w:t>
            </w:r>
          </w:p>
          <w:p w14:paraId="55156B79" w14:textId="137CB2C2" w:rsidR="004D3011" w:rsidRPr="008F2702" w:rsidRDefault="00027E3F" w:rsidP="004D3011">
            <w:r>
              <w:t>Tennis</w:t>
            </w:r>
            <w:r w:rsidR="00F37EAD">
              <w:t xml:space="preserve"> </w:t>
            </w:r>
          </w:p>
          <w:p w14:paraId="31C8F5FF" w14:textId="56441CF1" w:rsidR="004D3011" w:rsidRPr="008F2702" w:rsidRDefault="00027E3F" w:rsidP="004D3011">
            <w:r>
              <w:t>Jeux</w:t>
            </w:r>
            <w:r w:rsidR="00F37EAD">
              <w:t xml:space="preserve"> vidéo </w:t>
            </w:r>
          </w:p>
        </w:tc>
        <w:tc>
          <w:tcPr>
            <w:tcW w:w="720" w:type="dxa"/>
          </w:tcPr>
          <w:p w14:paraId="059206D7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69" w:type="dxa"/>
          </w:tcPr>
          <w:sdt>
            <w:sdtPr>
              <w:id w:val="1049110328"/>
              <w:placeholder>
                <w:docPart w:val="57FBD796185946A48443549A205039E1"/>
              </w:placeholder>
              <w:temporary/>
              <w:showingPlcHdr/>
              <w15:appearance w15:val="hidden"/>
            </w:sdtPr>
            <w:sdtEndPr/>
            <w:sdtContent>
              <w:p w14:paraId="4E1D195B" w14:textId="77777777" w:rsidR="001B2ABD" w:rsidRPr="008F2702" w:rsidRDefault="00E25A26" w:rsidP="00036450">
                <w:pPr>
                  <w:pStyle w:val="Titre2"/>
                </w:pPr>
                <w:r w:rsidRPr="008F2702">
                  <w:rPr>
                    <w:lang w:bidi="fr-FR"/>
                  </w:rPr>
                  <w:t>FORMATION</w:t>
                </w:r>
              </w:p>
            </w:sdtContent>
          </w:sdt>
          <w:p w14:paraId="4D629B30" w14:textId="6A59F8C4" w:rsidR="00036450" w:rsidRPr="00667FA7" w:rsidRDefault="00667FA7" w:rsidP="00B359E4">
            <w:pPr>
              <w:pStyle w:val="Titre4"/>
            </w:pPr>
            <w:r w:rsidRPr="00667FA7">
              <w:t>ILEC[ International  Langage and Education Center]</w:t>
            </w:r>
          </w:p>
          <w:p w14:paraId="29E35F8E" w14:textId="0816710A" w:rsidR="00667FA7" w:rsidRPr="00667FA7" w:rsidRDefault="00667FA7" w:rsidP="00667FA7">
            <w:pPr>
              <w:pStyle w:val="Date"/>
            </w:pPr>
            <w:r w:rsidRPr="00667FA7">
              <w:t>09-2016</w:t>
            </w:r>
            <w:r w:rsidR="00036450" w:rsidRPr="00667FA7">
              <w:rPr>
                <w:lang w:bidi="fr-FR"/>
              </w:rPr>
              <w:t>-</w:t>
            </w:r>
            <w:r w:rsidRPr="00667FA7">
              <w:t xml:space="preserve"> 06-20</w:t>
            </w:r>
            <w:r>
              <w:t>18</w:t>
            </w:r>
          </w:p>
          <w:p w14:paraId="20A532E7" w14:textId="07734F4B" w:rsidR="00CC0C6D" w:rsidRPr="00667FA7" w:rsidRDefault="00667FA7" w:rsidP="00667FA7">
            <w:pPr>
              <w:pStyle w:val="Date"/>
            </w:pPr>
            <w:r>
              <w:t>Obtention de mon certificat en langue anglaise</w:t>
            </w:r>
            <w:r w:rsidR="00CC0C6D" w:rsidRPr="008F2702">
              <w:rPr>
                <w:lang w:bidi="fr-FR"/>
              </w:rPr>
              <w:t xml:space="preserve"> </w:t>
            </w:r>
          </w:p>
          <w:p w14:paraId="7C9E9E3B" w14:textId="77777777" w:rsidR="00036450" w:rsidRPr="008F2702" w:rsidRDefault="004142CD" w:rsidP="004142CD">
            <w:r w:rsidRPr="008F2702">
              <w:rPr>
                <w:lang w:bidi="fr-FR"/>
              </w:rPr>
              <w:t xml:space="preserve"> </w:t>
            </w:r>
          </w:p>
          <w:p w14:paraId="6C294739" w14:textId="6ECE00D3" w:rsidR="00036450" w:rsidRPr="008F2702" w:rsidRDefault="00667FA7" w:rsidP="00B359E4">
            <w:pPr>
              <w:pStyle w:val="Titre4"/>
            </w:pPr>
            <w:r>
              <w:t>CONFICIUS</w:t>
            </w:r>
          </w:p>
          <w:p w14:paraId="069E5769" w14:textId="50B9EA61" w:rsidR="00036450" w:rsidRPr="008F2702" w:rsidRDefault="00667FA7" w:rsidP="00B359E4">
            <w:pPr>
              <w:pStyle w:val="Date"/>
            </w:pPr>
            <w:r>
              <w:rPr>
                <w:lang w:bidi="fr-FR"/>
              </w:rPr>
              <w:t>2021</w:t>
            </w:r>
          </w:p>
          <w:p w14:paraId="038C1ACF" w14:textId="1EB1CA95" w:rsidR="001424E5" w:rsidRPr="008F2702" w:rsidRDefault="00667FA7" w:rsidP="001424E5">
            <w:r>
              <w:t xml:space="preserve">Obtention du certificat de langue CHINOISE </w:t>
            </w:r>
            <w:r w:rsidR="001424E5" w:rsidRPr="008F2702">
              <w:rPr>
                <w:lang w:bidi="fr-FR"/>
              </w:rPr>
              <w:t xml:space="preserve"> </w:t>
            </w:r>
          </w:p>
          <w:p w14:paraId="30ED2B80" w14:textId="77777777" w:rsidR="004142CD" w:rsidRPr="008F2702" w:rsidRDefault="004142CD" w:rsidP="00036450"/>
          <w:sdt>
            <w:sdtPr>
              <w:id w:val="1001553383"/>
              <w:placeholder>
                <w:docPart w:val="AFD5B0A3D0C647D08641E603D3D6900B"/>
              </w:placeholder>
              <w:temporary/>
              <w:showingPlcHdr/>
              <w15:appearance w15:val="hidden"/>
            </w:sdtPr>
            <w:sdtEndPr/>
            <w:sdtContent>
              <w:p w14:paraId="15AA9F1A" w14:textId="77777777" w:rsidR="00036450" w:rsidRPr="008F2702" w:rsidRDefault="00036450" w:rsidP="00036450">
                <w:pPr>
                  <w:pStyle w:val="Titre2"/>
                </w:pPr>
                <w:r w:rsidRPr="008F2702">
                  <w:rPr>
                    <w:lang w:bidi="fr-FR"/>
                  </w:rPr>
                  <w:t>PARCOURS PROFESSIONNEL</w:t>
                </w:r>
              </w:p>
            </w:sdtContent>
          </w:sdt>
          <w:p w14:paraId="2B2901FF" w14:textId="4D8C6C9B" w:rsidR="00036450" w:rsidRDefault="000F6B72" w:rsidP="00036450">
            <w:pPr>
              <w:rPr>
                <w:b/>
                <w:bCs/>
                <w:lang w:bidi="fr-FR"/>
              </w:rPr>
            </w:pPr>
            <w:r w:rsidRPr="000F6B72">
              <w:rPr>
                <w:b/>
                <w:bCs/>
                <w:lang w:bidi="fr-FR"/>
              </w:rPr>
              <w:t>RAZEL</w:t>
            </w:r>
            <w:r w:rsidR="00036450" w:rsidRPr="000F6B72">
              <w:rPr>
                <w:b/>
                <w:bCs/>
                <w:lang w:bidi="fr-FR"/>
              </w:rPr>
              <w:t xml:space="preserve"> </w:t>
            </w:r>
          </w:p>
          <w:p w14:paraId="1F2F546C" w14:textId="77777777" w:rsidR="000F6B72" w:rsidRPr="000F6B72" w:rsidRDefault="000F6B72" w:rsidP="00036450">
            <w:pPr>
              <w:rPr>
                <w:b/>
                <w:bCs/>
              </w:rPr>
            </w:pPr>
          </w:p>
          <w:p w14:paraId="5F3E6323" w14:textId="4EED342F" w:rsidR="004D3011" w:rsidRDefault="000F6B72" w:rsidP="00036450">
            <w:r>
              <w:t>2022</w:t>
            </w:r>
          </w:p>
          <w:p w14:paraId="7CF7D3A0" w14:textId="6098494C" w:rsidR="000F6B72" w:rsidRDefault="000F6B72" w:rsidP="00036450">
            <w:r>
              <w:t xml:space="preserve">Promus au poste de traducteur pour ouvrier chinois chargé à la construction des routes de la métropole centrale du Cameroun  </w:t>
            </w:r>
          </w:p>
          <w:p w14:paraId="4D40E48A" w14:textId="77777777" w:rsidR="000F6B72" w:rsidRPr="008F2702" w:rsidRDefault="000F6B72" w:rsidP="00036450"/>
          <w:p w14:paraId="5475BADD" w14:textId="443DEA28" w:rsidR="004D3011" w:rsidRDefault="000F6B72" w:rsidP="00B359E4">
            <w:pPr>
              <w:pStyle w:val="Date"/>
              <w:rPr>
                <w:b/>
                <w:bCs/>
              </w:rPr>
            </w:pPr>
            <w:r w:rsidRPr="000F6B72">
              <w:rPr>
                <w:b/>
                <w:bCs/>
              </w:rPr>
              <w:t>ILEC</w:t>
            </w:r>
          </w:p>
          <w:p w14:paraId="164CE22A" w14:textId="77777777" w:rsidR="000F6B72" w:rsidRPr="000F6B72" w:rsidRDefault="000F6B72" w:rsidP="000F6B72"/>
          <w:p w14:paraId="438E816F" w14:textId="250272F4" w:rsidR="004D3011" w:rsidRPr="008F2702" w:rsidRDefault="000F6B72" w:rsidP="004D3011">
            <w:r>
              <w:t>2022</w:t>
            </w:r>
            <w:r w:rsidR="00036450" w:rsidRPr="008F2702">
              <w:rPr>
                <w:lang w:bidi="fr-FR"/>
              </w:rPr>
              <w:t xml:space="preserve"> </w:t>
            </w:r>
          </w:p>
          <w:p w14:paraId="4D084E4C" w14:textId="1F8F992A" w:rsidR="004D3011" w:rsidRDefault="000F6B72" w:rsidP="00036450">
            <w:r>
              <w:t xml:space="preserve">Chargé a la remise a niveau des étudiant de bas niveaux en langue anglaises </w:t>
            </w:r>
          </w:p>
          <w:p w14:paraId="62F399F3" w14:textId="77777777" w:rsidR="000F6B72" w:rsidRPr="008F2702" w:rsidRDefault="000F6B72" w:rsidP="00036450"/>
          <w:p w14:paraId="5DAA96B4" w14:textId="3665FA3C" w:rsidR="004D3011" w:rsidRDefault="002D3CA3" w:rsidP="000F6B72">
            <w:pPr>
              <w:pStyle w:val="Titre4"/>
              <w:rPr>
                <w:lang w:bidi="fr-FR"/>
              </w:rPr>
            </w:pPr>
            <w:r w:rsidRPr="008F2702">
              <w:rPr>
                <w:lang w:bidi="fr-FR"/>
              </w:rPr>
              <w:t xml:space="preserve"> </w:t>
            </w:r>
            <w:r w:rsidR="000F6B72">
              <w:rPr>
                <w:lang w:bidi="fr-FR"/>
              </w:rPr>
              <w:t xml:space="preserve">CONFUCIUS </w:t>
            </w:r>
          </w:p>
          <w:p w14:paraId="013DAC6A" w14:textId="77777777" w:rsidR="000F6B72" w:rsidRPr="000F6B72" w:rsidRDefault="000F6B72" w:rsidP="000F6B72">
            <w:pPr>
              <w:rPr>
                <w:lang w:bidi="fr-FR"/>
              </w:rPr>
            </w:pPr>
          </w:p>
          <w:p w14:paraId="0B25929E" w14:textId="37C34EA4" w:rsidR="000F6B72" w:rsidRDefault="000F6B72" w:rsidP="000F6B72">
            <w:pPr>
              <w:rPr>
                <w:lang w:bidi="fr-FR"/>
              </w:rPr>
            </w:pPr>
            <w:r>
              <w:rPr>
                <w:lang w:bidi="fr-FR"/>
              </w:rPr>
              <w:t>2022</w:t>
            </w:r>
          </w:p>
          <w:p w14:paraId="5AACA9CA" w14:textId="63A1EDA1" w:rsidR="000F6B72" w:rsidRDefault="000F6B72" w:rsidP="000F6B72">
            <w:pPr>
              <w:rPr>
                <w:lang w:bidi="fr-FR"/>
              </w:rPr>
            </w:pPr>
            <w:r>
              <w:rPr>
                <w:lang w:bidi="fr-FR"/>
              </w:rPr>
              <w:t xml:space="preserve">Responsable des stagiaires en langues  chinoise </w:t>
            </w:r>
          </w:p>
          <w:p w14:paraId="07CA372E" w14:textId="77777777" w:rsidR="000F6B72" w:rsidRPr="000F6B72" w:rsidRDefault="000F6B72" w:rsidP="000F6B72">
            <w:pPr>
              <w:rPr>
                <w:lang w:bidi="fr-FR"/>
              </w:rPr>
            </w:pPr>
          </w:p>
          <w:p w14:paraId="74645C04" w14:textId="784986BF" w:rsidR="004D3011" w:rsidRPr="008F2702" w:rsidRDefault="00036450" w:rsidP="004D3011">
            <w:r w:rsidRPr="008F2702">
              <w:rPr>
                <w:lang w:bidi="fr-FR"/>
              </w:rPr>
              <w:t xml:space="preserve"> </w:t>
            </w:r>
          </w:p>
          <w:p w14:paraId="492B037B" w14:textId="77777777" w:rsidR="004D3011" w:rsidRPr="008F2702" w:rsidRDefault="004D3011" w:rsidP="00036450"/>
          <w:sdt>
            <w:sdtPr>
              <w:id w:val="1669594239"/>
              <w:placeholder>
                <w:docPart w:val="3440A8FD3B6B4F8ABAD6A06EDDE29414"/>
              </w:placeholder>
              <w:temporary/>
              <w:showingPlcHdr/>
              <w15:appearance w15:val="hidden"/>
            </w:sdtPr>
            <w:sdtEndPr/>
            <w:sdtContent>
              <w:p w14:paraId="1231739B" w14:textId="77777777" w:rsidR="00036450" w:rsidRPr="008F2702" w:rsidRDefault="00180329" w:rsidP="00036450">
                <w:pPr>
                  <w:pStyle w:val="Titre2"/>
                </w:pPr>
                <w:r w:rsidRPr="008F2702">
                  <w:rPr>
                    <w:rStyle w:val="Titre2Car"/>
                    <w:b/>
                    <w:lang w:bidi="fr-FR"/>
                  </w:rPr>
                  <w:t>COMPÉTENCES</w:t>
                </w:r>
              </w:p>
            </w:sdtContent>
          </w:sdt>
          <w:p w14:paraId="1996AA6C" w14:textId="77777777" w:rsidR="00DB7603" w:rsidRPr="00DB7603" w:rsidRDefault="00DB7603" w:rsidP="00DB76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22"/>
                <w:lang w:eastAsia="en-US"/>
              </w:rPr>
            </w:pPr>
            <w:r w:rsidRPr="00DB7603">
              <w:rPr>
                <w:rFonts w:ascii="inherit" w:eastAsia="Times New Roman" w:hAnsi="inherit" w:cs="Courier New"/>
                <w:color w:val="202124"/>
                <w:sz w:val="22"/>
                <w:lang w:eastAsia="en-US"/>
              </w:rPr>
              <w:t>Traduction : anglais vers espagnol, français, allemand et portugais</w:t>
            </w:r>
          </w:p>
          <w:p w14:paraId="0E2CC6B2" w14:textId="2A7E17D6" w:rsidR="00036450" w:rsidRPr="008F2702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10570239" w14:textId="2B9FD875" w:rsidR="00DB7603" w:rsidRPr="00DB7603" w:rsidRDefault="00DB7603" w:rsidP="00DB7603">
      <w:pPr>
        <w:pStyle w:val="Prformat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en-US"/>
        </w:rPr>
      </w:pPr>
      <w:r w:rsidRPr="00DB760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DB7603">
        <w:rPr>
          <w:rFonts w:ascii="inherit" w:eastAsia="Times New Roman" w:hAnsi="inherit" w:cs="Courier New"/>
          <w:color w:val="202124"/>
          <w:sz w:val="24"/>
          <w:szCs w:val="24"/>
          <w:lang w:eastAsia="en-US"/>
        </w:rPr>
        <w:t>Localisation : logiciels, e-commerce, marketing</w:t>
      </w:r>
    </w:p>
    <w:p w14:paraId="3B1ABF8F" w14:textId="650F8D52" w:rsidR="0043117B" w:rsidRDefault="009B7F61" w:rsidP="00DB7603">
      <w:pPr>
        <w:tabs>
          <w:tab w:val="left" w:pos="4509"/>
        </w:tabs>
      </w:pPr>
    </w:p>
    <w:p w14:paraId="445AC2E9" w14:textId="11EA725F" w:rsidR="00DB7603" w:rsidRPr="00DB7603" w:rsidRDefault="00DB7603" w:rsidP="00DB7603">
      <w:pPr>
        <w:pStyle w:val="Prformat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eastAsia="en-US"/>
        </w:rPr>
      </w:pPr>
      <w:r w:rsidRPr="00DB760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</w:t>
      </w:r>
      <w:r w:rsidRPr="00DB7603">
        <w:rPr>
          <w:rFonts w:ascii="inherit" w:eastAsia="Times New Roman" w:hAnsi="inherit" w:cs="Courier New"/>
          <w:color w:val="202124"/>
          <w:sz w:val="22"/>
          <w:szCs w:val="22"/>
          <w:lang w:eastAsia="en-US"/>
        </w:rPr>
        <w:t>IA : traitement du langage naturel, traduction automatique</w:t>
      </w:r>
    </w:p>
    <w:p w14:paraId="68F42DFF" w14:textId="77777777" w:rsidR="00DB7603" w:rsidRPr="00DB7603" w:rsidRDefault="00DB7603" w:rsidP="00DB7603">
      <w:pPr>
        <w:shd w:val="clear" w:color="auto" w:fill="F8F9FA"/>
        <w:rPr>
          <w:rFonts w:ascii="Arial" w:eastAsia="Times New Roman" w:hAnsi="Arial" w:cs="Arial"/>
          <w:i/>
          <w:iCs/>
          <w:color w:val="202124"/>
          <w:szCs w:val="18"/>
          <w:lang w:val="en-US" w:eastAsia="en-US"/>
        </w:rPr>
      </w:pPr>
      <w:r w:rsidRPr="00DB7603">
        <w:rPr>
          <w:noProof/>
        </w:rPr>
        <w:drawing>
          <wp:inline distT="0" distB="0" distL="0" distR="0" wp14:anchorId="7A95892B" wp14:editId="55BC2849">
            <wp:extent cx="153670" cy="1536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659F" w14:textId="72198B9F" w:rsidR="00DB7603" w:rsidRPr="00DB7603" w:rsidRDefault="00DB7603" w:rsidP="00DB7603">
      <w:pPr>
        <w:tabs>
          <w:tab w:val="left" w:pos="2575"/>
        </w:tabs>
      </w:pPr>
    </w:p>
    <w:sectPr w:rsidR="00DB7603" w:rsidRPr="00DB7603" w:rsidSect="002D3CA3">
      <w:headerReference w:type="default" r:id="rId12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D8CC" w14:textId="77777777" w:rsidR="009B7F61" w:rsidRDefault="009B7F61" w:rsidP="000C45FF">
      <w:r>
        <w:separator/>
      </w:r>
    </w:p>
  </w:endnote>
  <w:endnote w:type="continuationSeparator" w:id="0">
    <w:p w14:paraId="1B211EAA" w14:textId="77777777" w:rsidR="009B7F61" w:rsidRDefault="009B7F6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BF1A" w14:textId="77777777" w:rsidR="009B7F61" w:rsidRDefault="009B7F61" w:rsidP="000C45FF">
      <w:r>
        <w:separator/>
      </w:r>
    </w:p>
  </w:footnote>
  <w:footnote w:type="continuationSeparator" w:id="0">
    <w:p w14:paraId="0A0D5307" w14:textId="77777777" w:rsidR="009B7F61" w:rsidRDefault="009B7F6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A164" w14:textId="77777777"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596AAFE3" wp14:editId="6CEA83A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88"/>
    <w:rsid w:val="00027E3F"/>
    <w:rsid w:val="00036450"/>
    <w:rsid w:val="00094499"/>
    <w:rsid w:val="000C45FF"/>
    <w:rsid w:val="000E3FD1"/>
    <w:rsid w:val="000F6B72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3CA3"/>
    <w:rsid w:val="0030481B"/>
    <w:rsid w:val="003156FC"/>
    <w:rsid w:val="003254B5"/>
    <w:rsid w:val="0037121F"/>
    <w:rsid w:val="003A0E88"/>
    <w:rsid w:val="003A6B7D"/>
    <w:rsid w:val="003B06CA"/>
    <w:rsid w:val="003C563F"/>
    <w:rsid w:val="004071FC"/>
    <w:rsid w:val="004142CD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67FA7"/>
    <w:rsid w:val="006771D0"/>
    <w:rsid w:val="00715FCB"/>
    <w:rsid w:val="00743101"/>
    <w:rsid w:val="007775E1"/>
    <w:rsid w:val="007867A0"/>
    <w:rsid w:val="007927F5"/>
    <w:rsid w:val="00792EAB"/>
    <w:rsid w:val="00802CA0"/>
    <w:rsid w:val="008F2702"/>
    <w:rsid w:val="008F3B10"/>
    <w:rsid w:val="009260CD"/>
    <w:rsid w:val="00952C25"/>
    <w:rsid w:val="009B7F61"/>
    <w:rsid w:val="00A2118D"/>
    <w:rsid w:val="00AD76E2"/>
    <w:rsid w:val="00B1317B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D04BFE"/>
    <w:rsid w:val="00D10B81"/>
    <w:rsid w:val="00D2522B"/>
    <w:rsid w:val="00D422DE"/>
    <w:rsid w:val="00D5459D"/>
    <w:rsid w:val="00DA1F4D"/>
    <w:rsid w:val="00DB7603"/>
    <w:rsid w:val="00DD172A"/>
    <w:rsid w:val="00E06E4D"/>
    <w:rsid w:val="00E25A26"/>
    <w:rsid w:val="00E4381A"/>
    <w:rsid w:val="00E55D74"/>
    <w:rsid w:val="00F17D8E"/>
    <w:rsid w:val="00F37EAD"/>
    <w:rsid w:val="00F60274"/>
    <w:rsid w:val="00F77FB9"/>
    <w:rsid w:val="00F8321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0E46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6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85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6985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Out%20237\AppData\Local\Microsoft\Office\16.0\DTS\fr-FR%7bB88E1CCC-C672-49AF-AE59-17C739658733%7d\%7b5390C8B5-08F8-402E-90AF-4CE7C9FF37C9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BCE5B1BB446DBB1F7318373B87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6DD98-7DAE-4FCF-810B-47728BCAFA22}"/>
      </w:docPartPr>
      <w:docPartBody>
        <w:p w:rsidR="00D07CC0" w:rsidRDefault="00B55417">
          <w:pPr>
            <w:pStyle w:val="793BCE5B1BB446DBB1F7318373B87FFE"/>
          </w:pPr>
          <w:r w:rsidRPr="008F2702">
            <w:rPr>
              <w:lang w:bidi="fr-FR"/>
            </w:rPr>
            <w:t>Profil</w:t>
          </w:r>
        </w:p>
      </w:docPartBody>
    </w:docPart>
    <w:docPart>
      <w:docPartPr>
        <w:name w:val="97AB177647164A78BC2B024A2A406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66005-6E71-49F6-B9BD-9CDCC0F1EBDA}"/>
      </w:docPartPr>
      <w:docPartBody>
        <w:p w:rsidR="00D07CC0" w:rsidRDefault="00B55417">
          <w:pPr>
            <w:pStyle w:val="97AB177647164A78BC2B024A2A406105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3977355D391C4064B3635BCF43BF4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CB01A-8ECF-4BD5-87E0-FDE7BBCCDBA4}"/>
      </w:docPartPr>
      <w:docPartBody>
        <w:p w:rsidR="00D07CC0" w:rsidRDefault="00B55417">
          <w:pPr>
            <w:pStyle w:val="3977355D391C4064B3635BCF43BF45B6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01AE0CEB058F40998746788EE69B2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22A61-554A-4A4F-BAD5-2E227B3EED05}"/>
      </w:docPartPr>
      <w:docPartBody>
        <w:p w:rsidR="00D07CC0" w:rsidRDefault="00B55417">
          <w:pPr>
            <w:pStyle w:val="01AE0CEB058F40998746788EE69B2DF8"/>
          </w:pPr>
          <w:r w:rsidRPr="008F2702">
            <w:rPr>
              <w:lang w:bidi="fr-FR"/>
            </w:rPr>
            <w:t>SITE WEB :</w:t>
          </w:r>
        </w:p>
      </w:docPartBody>
    </w:docPart>
    <w:docPart>
      <w:docPartPr>
        <w:name w:val="70497E8FB3DA4FAAB3680C5D3ACA5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F9CC9-C41F-44C8-8C3F-A26144A3F183}"/>
      </w:docPartPr>
      <w:docPartBody>
        <w:p w:rsidR="00D07CC0" w:rsidRDefault="00B55417">
          <w:pPr>
            <w:pStyle w:val="70497E8FB3DA4FAAB3680C5D3ACA58A2"/>
          </w:pPr>
          <w:r w:rsidRPr="008F2702">
            <w:rPr>
              <w:lang w:bidi="fr-FR"/>
            </w:rPr>
            <w:t>Loisirs</w:t>
          </w:r>
        </w:p>
      </w:docPartBody>
    </w:docPart>
    <w:docPart>
      <w:docPartPr>
        <w:name w:val="57FBD796185946A48443549A20503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87120-E441-4348-8AEB-484E7A220B34}"/>
      </w:docPartPr>
      <w:docPartBody>
        <w:p w:rsidR="00D07CC0" w:rsidRDefault="00B55417">
          <w:pPr>
            <w:pStyle w:val="57FBD796185946A48443549A205039E1"/>
          </w:pPr>
          <w:r w:rsidRPr="008F2702">
            <w:rPr>
              <w:lang w:bidi="fr-FR"/>
            </w:rPr>
            <w:t>FORMATION</w:t>
          </w:r>
        </w:p>
      </w:docPartBody>
    </w:docPart>
    <w:docPart>
      <w:docPartPr>
        <w:name w:val="AFD5B0A3D0C647D08641E603D3D69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431B0-9681-4900-A5EC-98FC23D6B0D2}"/>
      </w:docPartPr>
      <w:docPartBody>
        <w:p w:rsidR="00D07CC0" w:rsidRDefault="00B55417">
          <w:pPr>
            <w:pStyle w:val="AFD5B0A3D0C647D08641E603D3D6900B"/>
          </w:pPr>
          <w:r w:rsidRPr="008F2702">
            <w:rPr>
              <w:lang w:bidi="fr-FR"/>
            </w:rPr>
            <w:t>PARCOURS PROFESSIONNEL</w:t>
          </w:r>
        </w:p>
      </w:docPartBody>
    </w:docPart>
    <w:docPart>
      <w:docPartPr>
        <w:name w:val="3440A8FD3B6B4F8ABAD6A06EDDE29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579CD-6E1E-43EE-88B7-1F20616943A1}"/>
      </w:docPartPr>
      <w:docPartBody>
        <w:p w:rsidR="00D07CC0" w:rsidRDefault="00B55417">
          <w:pPr>
            <w:pStyle w:val="3440A8FD3B6B4F8ABAD6A06EDDE29414"/>
          </w:pPr>
          <w:r w:rsidRPr="008F2702">
            <w:rPr>
              <w:rStyle w:val="Titre2Car"/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17"/>
    <w:rsid w:val="007D5CDB"/>
    <w:rsid w:val="00B55417"/>
    <w:rsid w:val="00D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93BCE5B1BB446DBB1F7318373B87FFE">
    <w:name w:val="793BCE5B1BB446DBB1F7318373B87FFE"/>
  </w:style>
  <w:style w:type="paragraph" w:customStyle="1" w:styleId="97AB177647164A78BC2B024A2A406105">
    <w:name w:val="97AB177647164A78BC2B024A2A406105"/>
  </w:style>
  <w:style w:type="paragraph" w:customStyle="1" w:styleId="3977355D391C4064B3635BCF43BF45B6">
    <w:name w:val="3977355D391C4064B3635BCF43BF45B6"/>
  </w:style>
  <w:style w:type="paragraph" w:customStyle="1" w:styleId="01AE0CEB058F40998746788EE69B2DF8">
    <w:name w:val="01AE0CEB058F40998746788EE69B2DF8"/>
  </w:style>
  <w:style w:type="paragraph" w:customStyle="1" w:styleId="471FC7A7E63F4132952D1A8B57D9FBB8">
    <w:name w:val="471FC7A7E63F4132952D1A8B57D9FBB8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70497E8FB3DA4FAAB3680C5D3ACA58A2">
    <w:name w:val="70497E8FB3DA4FAAB3680C5D3ACA58A2"/>
  </w:style>
  <w:style w:type="paragraph" w:customStyle="1" w:styleId="57FBD796185946A48443549A205039E1">
    <w:name w:val="57FBD796185946A48443549A205039E1"/>
  </w:style>
  <w:style w:type="paragraph" w:customStyle="1" w:styleId="AFD5B0A3D0C647D08641E603D3D6900B">
    <w:name w:val="AFD5B0A3D0C647D08641E603D3D6900B"/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val="fr-FR" w:eastAsia="ja-JP"/>
    </w:rPr>
  </w:style>
  <w:style w:type="paragraph" w:customStyle="1" w:styleId="3440A8FD3B6B4F8ABAD6A06EDDE29414">
    <w:name w:val="3440A8FD3B6B4F8ABAD6A06EDDE29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{5390C8B5-08F8-402E-90AF-4CE7C9FF37C9}tf00546271_win32.dotx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2023-07-30T18:22:00Z</dcterms:created>
  <dcterms:modified xsi:type="dcterms:W3CDTF">2023-09-11T16:03:00Z</dcterms:modified>
</cp:coreProperties>
</file>