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xiaowei" w:hAnsi="xiaowei" w:eastAsia="xiaowei"/>
        </w:rPr>
      </w:pP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-73025</wp:posOffset>
                </wp:positionV>
                <wp:extent cx="4194175" cy="339725"/>
                <wp:effectExtent l="0" t="0" r="0" b="0"/>
                <wp:wrapNone/>
                <wp:docPr id="1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313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zcoolwenyiti" w:hAnsi="zcoolwenyiti" w:eastAsia="zcoolwenyiti"/>
                                <w:color w:val="7F7F7F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zcoolwenyiti" w:hAnsi="zcoolwenyiti" w:eastAsia="zcoolwenyiti"/>
                                <w:color w:val="7F7F7F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Mott</w:t>
                            </w:r>
                            <w:r>
                              <w:rPr>
                                <w:rFonts w:hint="default" w:ascii="zcoolwenyiti" w:hAnsi="zcoolwenyiti" w:eastAsia="zcoolwenyiti"/>
                                <w:color w:val="7F7F7F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o: A translator is a reader, an interpreter and a creator all in one</w:t>
                            </w:r>
                            <w:r>
                              <w:rPr>
                                <w:rFonts w:hint="eastAsia" w:ascii="zcoolwenyiti" w:hAnsi="zcoolwenyiti" w:eastAsia="zcoolwenyiti"/>
                                <w:color w:val="7F7F7F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168.5pt;margin-top:-5.75pt;height:26.75pt;width:330.25pt;z-index:251836416;mso-width-relative:page;mso-height-relative:page;" filled="f" stroked="f" coordsize="21600,21600" o:gfxdata="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Ilz7HTcAAAACgEAAA8AAAAAAAAAAQAgAAAAOAAAAGRycy9kb3ducmV2LnhtbFBL&#10;AQIUABQAAAAIAIdO4kCV3pzQFQIAACgEAAAOAAAAAAAAAAEAIAAAAEE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zcoolwenyiti" w:hAnsi="zcoolwenyiti" w:eastAsia="zcoolwenyiti"/>
                          <w:color w:val="7F7F7F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zcoolwenyiti" w:hAnsi="zcoolwenyiti" w:eastAsia="zcoolwenyiti"/>
                          <w:color w:val="7F7F7F" w:themeColor="background1" w:themeShade="80"/>
                          <w:sz w:val="20"/>
                          <w:szCs w:val="20"/>
                          <w:lang w:eastAsia="zh-CN"/>
                        </w:rPr>
                        <w:t>Mott</w:t>
                      </w:r>
                      <w:r>
                        <w:rPr>
                          <w:rFonts w:hint="default" w:ascii="zcoolwenyiti" w:hAnsi="zcoolwenyiti" w:eastAsia="zcoolwenyiti"/>
                          <w:color w:val="7F7F7F" w:themeColor="background1" w:themeShade="80"/>
                          <w:sz w:val="20"/>
                          <w:szCs w:val="20"/>
                          <w:lang w:eastAsia="zh-CN"/>
                        </w:rPr>
                        <w:t>o: A translator is a reader, an interpreter and a creator all in one</w:t>
                      </w:r>
                      <w:r>
                        <w:rPr>
                          <w:rFonts w:hint="eastAsia" w:ascii="zcoolwenyiti" w:hAnsi="zcoolwenyiti" w:eastAsia="zcoolwenyiti"/>
                          <w:color w:val="7F7F7F" w:themeColor="background1" w:themeShade="80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-542925</wp:posOffset>
                </wp:positionV>
                <wp:extent cx="4304030" cy="514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 Hebrew Regular" w:hAnsi="Arial Hebrew Regular" w:eastAsia="zcoolwenyiti" w:cs="Arial Hebrew Regular"/>
                                <w:b w:val="0"/>
                                <w:bCs w:val="0"/>
                                <w:color w:val="203864" w:themeColor="accent5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b w:val="0"/>
                                <w:bCs w:val="0"/>
                                <w:color w:val="203864" w:themeColor="accent5" w:themeShade="80"/>
                                <w:sz w:val="60"/>
                                <w:szCs w:val="60"/>
                              </w:rPr>
                              <w:t>Claudio Pizana Antón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8pt;margin-top:-42.75pt;height:40.5pt;width:338.9pt;z-index:251752448;mso-width-relative:page;mso-height-relative:page;" filled="f" stroked="f" coordsize="21600,21600" o:gfxdata="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O99HsbcAAAACwEAAA8AAAAAAAAAAQAgAAAAOAAAAGRycy9kb3ducmV2LnhtbFBLAQIU&#10;ABQAAAAIAIdO4kA1euamEgIAACcEAAAOAAAAAAAAAAEAIAAAAEE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 Hebrew Regular" w:hAnsi="Arial Hebrew Regular" w:eastAsia="zcoolwenyiti" w:cs="Arial Hebrew Regular"/>
                          <w:b w:val="0"/>
                          <w:bCs w:val="0"/>
                          <w:color w:val="203864" w:themeColor="accent5" w:themeShade="80"/>
                          <w:sz w:val="60"/>
                          <w:szCs w:val="60"/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b w:val="0"/>
                          <w:bCs w:val="0"/>
                          <w:color w:val="203864" w:themeColor="accent5" w:themeShade="80"/>
                          <w:sz w:val="60"/>
                          <w:szCs w:val="60"/>
                        </w:rPr>
                        <w:t>Claudio Pizana 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-46355</wp:posOffset>
            </wp:positionV>
            <wp:extent cx="1224280" cy="1619250"/>
            <wp:effectExtent l="12700" t="12700" r="33020" b="19050"/>
            <wp:wrapNone/>
            <wp:docPr id="1" name="Picture 1" descr="IMG_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833"/>
                    <pic:cNvPicPr>
                      <a:picLocks noChangeAspect="1"/>
                    </pic:cNvPicPr>
                  </pic:nvPicPr>
                  <pic:blipFill>
                    <a:blip r:embed="rId4"/>
                    <a:srcRect t="2815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6192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-647700</wp:posOffset>
                </wp:positionV>
                <wp:extent cx="2912745" cy="10981055"/>
                <wp:effectExtent l="0" t="0" r="0" b="508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9809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-62.1pt;margin-top:-51pt;height:864.65pt;width:229.35pt;z-index:251741184;v-text-anchor:middle;mso-width-relative:page;mso-height-relative:page;" fillcolor="#203864 [1608]" filled="t" stroked="f" coordsize="21600,21600" o:gfxdata="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FgAAAGRycy9QSwECFAAUAAAACACHTuJAzZCke9wAAAAOAQAADwAAAAAAAAABACAA&#10;AAA4AAAAZHJzL2Rvd25yZXYueG1sUEsBAhQAFAAAAAgAh07iQE/y/6xlAgAAowQAAA4AAAAAAAAA&#10;AQAgAAAAQQ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-875665</wp:posOffset>
                </wp:positionV>
                <wp:extent cx="1621155" cy="356235"/>
                <wp:effectExtent l="0" t="0" r="0" b="0"/>
                <wp:wrapNone/>
                <wp:docPr id="12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008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  <w:lang w:eastAsia="zh-CN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-23.55pt;margin-top:-68.95pt;height:28.05pt;width:127.65pt;z-index:251814912;mso-width-relative:page;mso-height-relative:page;" filled="f" stroked="f" coordsize="21600,21600" o:gfxdata="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K4CYxPcAAAADAEAAA8AAAAAAAAAAQAgAAAAOAAAAGRycy9kb3ducmV2LnhtbFBL&#10;AQIUABQAAAAIAIdO4kBdFYfUFQIAACgEAAAOAAAAAAAAAAEAIAAAAEE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  <w:lang w:eastAsia="zh-CN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-911225</wp:posOffset>
                </wp:positionV>
                <wp:extent cx="1913255" cy="342900"/>
                <wp:effectExtent l="0" t="0" r="4445" b="0"/>
                <wp:wrapNone/>
                <wp:docPr id="126" name="梯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3548" cy="343088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24"/>
                                <w:szCs w:val="24"/>
                                <w:shd w:val="clear" w:color="auto" w:fill="F1F1F1" w:themeFill="background1" w:themeFill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26" o:spid="_x0000_s1026" style="position:absolute;left:0pt;flip:y;margin-left:-35.65pt;margin-top:-71.75pt;height:27pt;width:150.65pt;z-index:251812864;v-text-anchor:middle;mso-width-relative:page;mso-height-relative:page;" fillcolor="#F2F2F2 [3052]" filled="t" stroked="f" coordsize="1913548,343088" o:gfxdata="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B+4S9T3QAAAAwB&#10;AAAPAAAAAAAAAAEAIAAAADgAAABkcnMvZG93bnJldi54bWxQSwECFAAUAAAACACHTuJAEfvxRXIC&#10;AAC9BAAADgAAAAAAAAABACAAAABCAQAAZHJzL2Uyb0RvYy54bWxQSwUGAAAAAAYABgBZAQAAJgYA&#10;AAAA&#10;" path="m0,343088l85772,0,1827776,0,1913548,343088xe">
                <v:path textboxrect="0,0,1913548,343088" o:connectlocs="956774,0;42886,171544;956774,343088;1870662,171544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zcoolwenyiti" w:hAnsi="zcoolwenyiti" w:eastAsia="zcoolwenyiti"/>
                          <w:color w:val="203864" w:themeColor="accent5" w:themeShade="80"/>
                          <w:sz w:val="24"/>
                          <w:szCs w:val="24"/>
                          <w:shd w:val="clear" w:color="auto" w:fill="F1F1F1" w:themeFill="background1" w:themeFill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w:t xml:space="preserve"> </w: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1849120</wp:posOffset>
                </wp:positionV>
                <wp:extent cx="1466850" cy="356870"/>
                <wp:effectExtent l="0" t="0" r="0" b="0"/>
                <wp:wrapNone/>
                <wp:docPr id="7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70" cy="356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zcoolwenyiti" w:hAnsi="zcoolwenyiti" w:eastAsia="zcoolweny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-23.2pt;margin-top:145.6pt;height:28.1pt;width:115.5pt;z-index:251810816;mso-width-relative:page;mso-height-relative:page;" filled="f" stroked="f" coordsize="21600,21600" o:gfxdata="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yJH/PcAAAACwEAAA8AAAAAAAAAAQAgAAAAOAAAAGRycy9kb3ducmV2LnhtbFBL&#10;AQIUABQAAAAIAIdO4kBbjjXmFQIAACcEAAAOAAAAAAAAAAEAIAAAAEE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zcoolwenyiti" w:hAnsi="zcoolwenyiti" w:eastAsia="zcoolwenyiti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zcoolwenyiti" w:hAnsi="zcoolwenyiti" w:eastAsia="zcoolwenyiti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zcoolwenyiti" w:hAnsi="zcoolwenyiti" w:eastAsia="zcoolwenyiti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3546475</wp:posOffset>
                </wp:positionV>
                <wp:extent cx="1834515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6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1pt;margin-top:279.25pt;height:0pt;width:144.45pt;z-index:251750400;mso-width-relative:page;mso-height-relative:page;" filled="f" stroked="t" coordsize="21600,21600" o:gfxdata="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Aw+e/DbAAAA&#10;CwEAAA8AAAAAAAAAAQAgAAAAOAAAAGRycy9kb3ducmV2LnhtbFBLAQIUABQAAAAIAIdO4kC6fJiX&#10;ywEAAIoDAAAOAAAAAAAAAAEAIAAAAEABAABkcnMvZTJvRG9jLnhtbFBLBQYAAAAABgAGAFkBAAB9&#10;BQAAAAA=&#10;">
                <v:fill on="f" focussize="0,0"/>
                <v:stroke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2221865</wp:posOffset>
                </wp:positionV>
                <wp:extent cx="1834515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6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85pt;margin-top:174.95pt;height:0pt;width:144.45pt;z-index:251751424;mso-width-relative:page;mso-height-relative:page;" filled="f" stroked="t" coordsize="21600,21600" o:gfxdata="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NzBQXbAAAA&#10;CwEAAA8AAAAAAAAAAQAgAAAAOAAAAGRycy9kb3ducmV2LnhtbFBLAQIUABQAAAAIAIdO4kB7vwpc&#10;ywEAAIoDAAAOAAAAAAAAAAEAIAAAAEABAABkcnMvZTJvRG9jLnhtbFBLBQYAAAAABgAGAFkBAAB9&#10;BQAAAAA=&#10;">
                <v:fill on="f" focussize="0,0"/>
                <v:stroke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xiaowei" w:hAnsi="xiaowei" w:eastAsia="xiaowei"/>
        </w:rPr>
        <w:t>Z</w:t>
      </w:r>
      <w:r>
        <w:rPr>
          <w:rFonts w:ascii="xiaowei" w:hAnsi="xiaowei" w:eastAsia="xiaowei"/>
        </w:rPr>
        <w:drawing>
          <wp:inline distT="0" distB="0" distL="0" distR="0">
            <wp:extent cx="259080" cy="259080"/>
            <wp:effectExtent l="0" t="0" r="0" b="0"/>
            <wp:docPr id="70" name="图形 70" descr="智能手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形 70" descr="智能手机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xiaowei" w:hAnsi="xiaowei" w:eastAsia="xiaowei"/>
          <w:sz w:val="28"/>
          <w:szCs w:val="28"/>
          <w:lang w:eastAsia="zh-CN"/>
        </w:rPr>
      </w:pPr>
      <w:bookmarkStart w:id="0" w:name="_GoBack"/>
      <w:bookmarkEnd w:id="0"/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63430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7440295</wp:posOffset>
                </wp:positionV>
                <wp:extent cx="3964305" cy="2042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1510" y="4289425"/>
                          <a:ext cx="3964305" cy="204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>2012-2013. HSK 5,6. Chinese Proficiency Test (Confucius Institute, Northeast Normal University, China)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jc w:val="left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>TEFL. 150 Hours. (British Council Certification)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jc w:val="left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>TESOL. 120 Hours. (USILACS, Florida State University)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25pt;margin-top:585.85pt;height:160.85pt;width:312.15pt;z-index:256343040;mso-width-relative:page;mso-height-relative:page;" filled="f" stroked="f" coordsize="21600,21600" o:gfxdata="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FZpnILdAAAADgEAAA8AAAAAAAAAAQAgAAAAOAAAAGRy&#10;cy9kb3ducmV2LnhtbFBLAQIUABQAAAAIAIdO4kAJp8FxIwIAADQEAAAOAAAAAAAAAAEAIAAAAEI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>2012-2013. HSK 5,6. Chinese Proficiency Test (Confucius Institute, Northeast Normal University, China)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jc w:val="left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>TEFL. 150 Hours. (British Council Certification)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jc w:val="left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>TESOL. 120 Hours. (USILACS, Florida State University)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7383145</wp:posOffset>
                </wp:positionV>
                <wp:extent cx="407035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2pt;margin-top:581.35pt;height:0pt;width:320.5pt;z-index:251806720;mso-width-relative:page;mso-height-relative:page;" filled="f" stroked="t" coordsize="21600,21600" o:gfxdata="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M9c3/PZAAAA&#10;DgEAAA8AAAAAAAAAAQAgAAAAOAAAAGRycy9kb3ducmV2LnhtbFBLAQIUABQAAAAIAIdO4kAR6vAw&#10;zQEAAIoDAAAOAAAAAAAAAAEAIAAAAD4BAABkcnMvZTJvRG9jLnhtbFBLBQYAAAAABgAGAFkBAAB9&#10;BQAAAAA=&#10;">
                <v:fill on="f" focussize="0,0"/>
                <v:stroke color="#203864 [16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6985635</wp:posOffset>
                </wp:positionV>
                <wp:extent cx="2438400" cy="3562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default" w:ascii="Arial Hebrew Regular" w:hAnsi="Arial Hebrew Regular" w:eastAsia="zcoolwenyiti" w:cs="Arial Hebrew Regular"/>
                                <w:color w:val="20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203864" w:themeColor="accent5" w:themeShade="80"/>
                                <w:sz w:val="32"/>
                                <w:szCs w:val="32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05pt;margin-top:550.05pt;height:28.05pt;width:192pt;z-index:251758592;mso-width-relative:page;mso-height-relative:page;" filled="f" stroked="f" coordsize="21600,21600" o:gfxdata="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EzI237cAAAADQEAAA8AAAAAAAAAAQAgAAAAOAAAAGRycy9kb3ducmV2LnhtbFBL&#10;AQIUABQAAAAIAIdO4kCTEqOfFQIAACcEAAAOAAAAAAAAAAEAIAAAAEE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default" w:ascii="Arial Hebrew Regular" w:hAnsi="Arial Hebrew Regular" w:eastAsia="zcoolwenyiti" w:cs="Arial Hebrew Regular"/>
                          <w:color w:val="20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203864" w:themeColor="accent5" w:themeShade="80"/>
                          <w:sz w:val="32"/>
                          <w:szCs w:val="32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5685790</wp:posOffset>
                </wp:positionV>
                <wp:extent cx="4170045" cy="13512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045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2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Information Compilation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Tone and Style Setting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2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Schedule Management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Timelines Determination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2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Research Handling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Quality Standards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2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Translation Tools Use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Microsoft Office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0" w:line="2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3pt;margin-top:447.7pt;height:106.4pt;width:328.35pt;z-index:252828672;mso-width-relative:page;mso-height-relative:page;" filled="f" stroked="f" coordsize="21600,21600" o:gfxdata="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AaL+VTdAAAADQEAAA8AAAAAAAAAAQAgAAAAOAAAAGRycy9kb3ducmV2Lnht&#10;bFBLAQIUABQAAAAIAIdO4kDBgdmYFwIAACgEAAAOAAAAAAAAAAEAIAAAAEI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2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Information Compilation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Tone and Style Setting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2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Schedule Management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Timelines Determination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2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Research Handling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Quality Standards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2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Translation Tools Use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ab/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Microsoft Office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0" w:line="2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</w:p>
                    <w:p>
                      <w:pPr>
                        <w:bidi w:val="0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5561965</wp:posOffset>
                </wp:positionV>
                <wp:extent cx="409384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2pt;margin-top:437.95pt;height:0pt;width:322.35pt;z-index:251748352;mso-width-relative:page;mso-height-relative:page;" filled="f" stroked="t" coordsize="21600,21600" o:gfxdata="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PCARE2gAAAAwB&#10;AAAPAAAAAAAAAAEAIAAAADgAAABkcnMvZG93bnJldi54bWxQSwECFAAUAAAACACHTuJAeJPAu8oB&#10;AACIAwAADgAAAAAAAAABACAAAAA/AQAAZHJzL2Uyb0RvYy54bWxQSwUGAAAAAAYABgBZAQAAewUA&#10;AAAA&#10;">
                <v:fill on="f" focussize="0,0"/>
                <v:stroke color="#203864 [16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5165090</wp:posOffset>
                </wp:positionV>
                <wp:extent cx="2667000" cy="3562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45pt;margin-top:406.7pt;height:28.05pt;width:210pt;z-index:251756544;mso-width-relative:page;mso-height-relative:page;" filled="f" stroked="f" coordsize="21600,21600" o:gfxdata="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sKtQTcAAAACwEAAA8AAAAAAAAAAQAgAAAAOAAAAGRycy9kb3ducmV2LnhtbFBLAQIU&#10;ABQAAAAIAIdO4kCHL37KEgIAACcEAAAOAAAAAAAAAAEAIAAAAEE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400012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2959735</wp:posOffset>
                </wp:positionV>
                <wp:extent cx="3964305" cy="20427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204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2014-2022. </w:t>
                            </w:r>
                            <w:r>
                              <w:rPr>
                                <w:rFonts w:hint="default" w:ascii="Arial Hebrew Bold" w:hAnsi="Arial Hebrew Bold" w:eastAsia="ubuntu" w:cs="Arial Hebrew Bold"/>
                                <w:b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>School Administrator. Scholastic, China (Human Resources)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Work involves oral and written translation from English to Chinese and Chinese to English. I am responsible for written translation from English to Chinese for such purposes as notification regarding school activities, student progress, disciplinary actions, etc.  I perform other related work as required.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Arial Hebrew Bold" w:hAnsi="Arial Hebrew Bold" w:eastAsia="ubuntu" w:cs="Arial Hebrew Bold"/>
                                <w:b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>2019-2022. Freelance Translator</w:t>
                            </w:r>
                            <w:r>
                              <w:rPr>
                                <w:rFonts w:hint="default" w:ascii="Arial Hebrew Bold" w:hAnsi="Arial Hebrew Bold" w:eastAsia="ubuntu" w:cs="Arial Hebrew Bold"/>
                                <w:b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&amp; Interpreter</w:t>
                            </w:r>
                            <w:r>
                              <w:rPr>
                                <w:rFonts w:hint="default" w:ascii="Arial Hebrew Bold" w:hAnsi="Arial Hebrew Bold" w:eastAsia="ubuntu" w:cs="Arial Hebrew Bold"/>
                                <w:b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. (Spanish-Chinese-English) 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I love working with direct clients, mostly small businesses, non-profits, Chinese and Spanish Police, Chinese Immigration Department and many other entities that have translation needs. 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3pt;margin-top:233.05pt;height:160.85pt;width:312.15pt;z-index:254000128;mso-width-relative:page;mso-height-relative:page;" filled="f" stroked="f" coordsize="21600,21600" o:gfxdata="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xpNSa3QAAAAsBAAAPAAAAAAAAAAEAIAAAADgAAABkcnMvZG93bnJldi54bWxQ&#10;SwECFAAUAAAACACHTuJAnCN7fBUCAAAmBAAADgAAAAAAAAABACAAAABC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2014-2022. </w:t>
                      </w:r>
                      <w:r>
                        <w:rPr>
                          <w:rFonts w:hint="default" w:ascii="Arial Hebrew Bold" w:hAnsi="Arial Hebrew Bold" w:eastAsia="ubuntu" w:cs="Arial Hebrew Bold"/>
                          <w:b/>
                          <w:bCs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>School Administrator. Scholastic, China (Human Resources)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Work involves oral and written translation from English to Chinese and Chinese to English. I am responsible for written translation from English to Chinese for such purposes as notification regarding school activities, student progress, disciplinary actions, etc.  I perform other related work as required.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</w:pPr>
                      <w:r>
                        <w:rPr>
                          <w:rFonts w:hint="default" w:ascii="Arial Hebrew Bold" w:hAnsi="Arial Hebrew Bold" w:eastAsia="ubuntu" w:cs="Arial Hebrew Bold"/>
                          <w:b/>
                          <w:bCs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>2019-2022. Freelance Translator</w:t>
                      </w:r>
                      <w:r>
                        <w:rPr>
                          <w:rFonts w:hint="default" w:ascii="Arial Hebrew Bold" w:hAnsi="Arial Hebrew Bold" w:eastAsia="ubuntu" w:cs="Arial Hebrew Bold"/>
                          <w:b/>
                          <w:bCs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&amp; Interpreter</w:t>
                      </w:r>
                      <w:r>
                        <w:rPr>
                          <w:rFonts w:hint="default" w:ascii="Arial Hebrew Bold" w:hAnsi="Arial Hebrew Bold" w:eastAsia="ubuntu" w:cs="Arial Hebrew Bold"/>
                          <w:b/>
                          <w:bCs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. (Spanish-Chinese-English) 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I love working with direct clients, mostly small businesses, non-profits, Chinese and Spanish Police, Chinese Immigration Department and many other entities that have translation needs. </w:t>
                      </w:r>
                    </w:p>
                    <w:p>
                      <w:pPr>
                        <w:bidi w:val="0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2732405</wp:posOffset>
                </wp:positionV>
                <wp:extent cx="411607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pt;margin-top:215.15pt;height:0pt;width:324.1pt;z-index:251747328;mso-width-relative:page;mso-height-relative:page;" filled="f" stroked="t" coordsize="21600,21600" o:gfxdata="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I5xkLaAAAA&#10;DAEAAA8AAAAAAAAAAQAgAAAAOAAAAGRycy9kb3ducmV2LnhtbFBLAQIUABQAAAAIAIdO4kBkIyNt&#10;zAEAAIgDAAAOAAAAAAAAAAEAIAAAAD8BAABkcnMvZTJvRG9jLnhtbFBLBQYAAAAABgAGAFkBAAB9&#10;BQAAAAA=&#10;">
                <v:fill on="f" focussize="0,0"/>
                <v:stroke color="#203864 [16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2329815</wp:posOffset>
                </wp:positionV>
                <wp:extent cx="2141855" cy="3568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183.45pt;height:28.1pt;width:168.65pt;z-index:251755520;mso-width-relative:page;mso-height-relative:page;" filled="f" stroked="f" coordsize="21600,21600" o:gfxdata="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1fksnt0AAAALAQAADwAAAAAAAAABACAAAAA4AAAAZHJzL2Rvd25yZXYueG1s&#10;UEsBAhQAFAAAAAgAh07iQF/CtooWAgAAJwQAAA4AAAAAAAAAAQAgAAAAQ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721360</wp:posOffset>
                </wp:positionV>
                <wp:extent cx="4117340" cy="15062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ind w:left="110" w:hanging="100" w:hangingChars="50"/>
                              <w:rPr>
                                <w:rFonts w:hint="default" w:ascii="Arial Hebrew Regular" w:hAnsi="Arial Hebrew Regular" w:cs="Arial Hebrew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Hebrew Regular" w:hAnsi="Arial Hebrew Regular" w:cs="Arial Hebrew Regular"/>
                                <w:sz w:val="20"/>
                                <w:szCs w:val="20"/>
                              </w:rPr>
                              <w:t>Bachelor of Principles and Methods of Language Education      (USILACS State of Florida University 2017-2020)</w:t>
                            </w:r>
                          </w:p>
                          <w:p>
                            <w:pPr>
                              <w:bidi w:val="0"/>
                              <w:ind w:left="110" w:hanging="100" w:hangingChars="50"/>
                              <w:rPr>
                                <w:rFonts w:hint="default" w:ascii="Arial Hebrew Regular" w:hAnsi="Arial Hebrew Regular" w:cs="Arial Hebrew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Hebrew Regular" w:hAnsi="Arial Hebrew Regular" w:cs="Arial Hebrew Regular"/>
                                <w:sz w:val="20"/>
                                <w:szCs w:val="20"/>
                              </w:rPr>
                              <w:t>MA in Teaching Chinese as a Foreign Language                          (NENU, China 2012-2013)</w:t>
                            </w:r>
                          </w:p>
                          <w:p>
                            <w:pPr>
                              <w:bidi w:val="0"/>
                              <w:ind w:left="110" w:hanging="100" w:hangingChars="50"/>
                              <w:rPr>
                                <w:rFonts w:hint="default" w:ascii="Arial Hebrew Regular" w:hAnsi="Arial Hebrew Regular" w:cs="Arial Hebrew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</w:rPr>
                              <w:t>•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444444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Hebrew Regular" w:hAnsi="Arial Hebrew Regular" w:cs="Arial Hebrew Regular"/>
                                <w:sz w:val="20"/>
                                <w:szCs w:val="20"/>
                              </w:rPr>
                              <w:t>MA in Translation and Technologies                                              (UOC, Spain 2021-In Progress)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3pt;margin-top:56.8pt;height:118.6pt;width:324.2pt;z-index:251778048;mso-width-relative:page;mso-height-relative:page;" filled="f" stroked="f" coordsize="21600,21600" o:gfxdata="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P4QmIPaAAAADAEAAA8AAAAAAAAAAQAgAAAAOAAAAGRycy9kb3ducmV2LnhtbFBL&#10;AQIUABQAAAAIAIdO4kCFEm7bFwIAACgEAAAOAAAAAAAAAAEAIAAAAD8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ind w:left="110" w:hanging="100" w:hangingChars="50"/>
                        <w:rPr>
                          <w:rFonts w:hint="default" w:ascii="Arial Hebrew Regular" w:hAnsi="Arial Hebrew Regular" w:cs="Arial Hebrew Regular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</w:t>
                      </w:r>
                      <w:r>
                        <w:rPr>
                          <w:rFonts w:hint="default" w:ascii="Arial Hebrew Regular" w:hAnsi="Arial Hebrew Regular" w:cs="Arial Hebrew Regular"/>
                          <w:sz w:val="20"/>
                          <w:szCs w:val="20"/>
                        </w:rPr>
                        <w:t>Bachelor of Principles and Methods of Language Education      (USILACS State of Florida University 2017-2020)</w:t>
                      </w:r>
                    </w:p>
                    <w:p>
                      <w:pPr>
                        <w:bidi w:val="0"/>
                        <w:ind w:left="110" w:hanging="100" w:hangingChars="50"/>
                        <w:rPr>
                          <w:rFonts w:hint="default" w:ascii="Arial Hebrew Regular" w:hAnsi="Arial Hebrew Regular" w:cs="Arial Hebrew Regular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</w:t>
                      </w:r>
                      <w:r>
                        <w:rPr>
                          <w:rFonts w:hint="default" w:ascii="Arial Hebrew Regular" w:hAnsi="Arial Hebrew Regular" w:cs="Arial Hebrew Regular"/>
                          <w:sz w:val="20"/>
                          <w:szCs w:val="20"/>
                        </w:rPr>
                        <w:t>MA in Teaching Chinese as a Foreign Language                          (NENU, China 2012-2013)</w:t>
                      </w:r>
                    </w:p>
                    <w:p>
                      <w:pPr>
                        <w:bidi w:val="0"/>
                        <w:ind w:left="110" w:hanging="100" w:hangingChars="50"/>
                        <w:rPr>
                          <w:rFonts w:hint="default" w:ascii="Arial Hebrew Regular" w:hAnsi="Arial Hebrew Regular" w:cs="Arial Hebrew Regular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</w:rPr>
                        <w:t>•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444444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eastAsia="zh-CN" w:bidi="ar"/>
                        </w:rPr>
                        <w:t xml:space="preserve"> </w:t>
                      </w:r>
                      <w:r>
                        <w:rPr>
                          <w:rFonts w:hint="default" w:ascii="Arial Hebrew Regular" w:hAnsi="Arial Hebrew Regular" w:cs="Arial Hebrew Regular"/>
                          <w:sz w:val="20"/>
                          <w:szCs w:val="20"/>
                        </w:rPr>
                        <w:t>MA in Translation and Technologies                                              (UOC, Spain 2021-In Progress)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541020</wp:posOffset>
                </wp:positionV>
                <wp:extent cx="4137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8pt;margin-top:42.6pt;height:0pt;width:325.75pt;z-index:251746304;mso-width-relative:page;mso-height-relative:page;" filled="f" stroked="t" coordsize="21600,21600" o:gfxdata="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HAz7AbZAAAACgEA&#10;AA8AAAAAAAAAAQAgAAAAOAAAAGRycy9kb3ducmV2LnhtbFBLAQIUABQAAAAIAIdO4kDFzkdJygEA&#10;AIgDAAAOAAAAAAAAAAEAIAAAAD4BAABkcnMvZTJvRG9jLnhtbFBLBQYAAAAABgAGAFkBAAB6BQAA&#10;AAA=&#10;">
                <v:fill on="f" focussize="0,0"/>
                <v:stroke color="#203864 [16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158115</wp:posOffset>
                </wp:positionV>
                <wp:extent cx="2879725" cy="3568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55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203864" w:themeColor="accent5" w:themeShade="8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5pt;margin-top:12.45pt;height:28.1pt;width:226.75pt;z-index:251754496;mso-width-relative:page;mso-height-relative:page;" filled="f" stroked="f" coordsize="21600,21600" o:gfxdata="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OQ5/lHbAAAACQEAAA8AAAAAAAAAAQAgAAAAOAAAAGRycy9kb3ducmV2LnhtbFBL&#10;AQIUABQAAAAIAIdO4kBfzf4SFgIAACcEAAAOAAAAAAAAAAEAIAAAAEA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zcoolwenyiti" w:hAnsi="zcoolwenyiti" w:eastAsia="zcoolwenyiti"/>
                          <w:color w:val="203864" w:themeColor="accent5" w:themeShade="80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7543165</wp:posOffset>
                </wp:positionV>
                <wp:extent cx="1423670" cy="3562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3pt;margin-top:593.95pt;height:28.05pt;width:112.1pt;z-index:251759616;mso-width-relative:page;mso-height-relative:page;" filled="f" stroked="f" coordsize="21600,21600" o:gfxdata="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mbZJ/3QAAAA0BAAAPAAAAAAAAAAEAIAAAADgAAABkcnMvZG93bnJldi54bWxQ&#10;SwECFAAUAAAACACHTuJAjUe8shUCAAAnBAAADgAAAAAAAAABACAAAABC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ind w:firstLineChars="0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5621655</wp:posOffset>
                </wp:positionV>
                <wp:extent cx="175958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85pt;margin-top:442.65pt;height:28.05pt;width:138.55pt;z-index:252073984;mso-width-relative:page;mso-height-relative:page;" filled="f" stroked="f" coordsize="21600,21600" o:gfxdata="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OceeiXdAAAACwEAAA8AAAAAAAAAAQAgAAAAOAAAAGRycy9kb3ducmV2LnhtbFBL&#10;AQIUABQAAAAIAIdO4kATtfxmFAIAACUEAAAOAAAAAAAAAAEAIAAAAEI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ind w:firstLineChars="0"/>
                        <w:rPr>
                          <w:rFonts w:ascii="zcoolwenyiti" w:hAnsi="zcoolwenyiti" w:eastAsia="zcoolwenyiti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8110855</wp:posOffset>
                </wp:positionV>
                <wp:extent cx="2007235" cy="11195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Fitness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Swimming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5pt;margin-top:638.65pt;height:88.15pt;width:158.05pt;z-index:252707840;mso-width-relative:page;mso-height-relative:page;" filled="f" stroked="f" coordsize="21600,21600" o:gfxdata="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zijuI3QAAAA0BAAAPAAAAAAAAAAEAIAAAADgAAABkcnMvZG93bnJldi54bWxQ&#10;SwECFAAUAAAACACHTuJAye1n9BUCAAAmBAAADgAAAAAAAAABACAAAABC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Fitness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Swimming</w:t>
                      </w:r>
                    </w:p>
                    <w:p>
                      <w:pPr>
                        <w:spacing w:line="360" w:lineRule="exact"/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7979410</wp:posOffset>
                </wp:positionV>
                <wp:extent cx="1834515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7pt;margin-top:628.3pt;height:0pt;width:144.45pt;z-index:251749376;mso-width-relative:page;mso-height-relative:page;" filled="f" stroked="t" coordsize="21600,21600" o:gfxdata="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bdWPy2wAAAA0B&#10;AAAPAAAAAAAAAAEAIAAAADgAAABkcnMvZG93bnJldi54bWxQSwECFAAUAAAACACHTuJAiA0RBskB&#10;AACIAwAADgAAAAAAAAABACAAAABAAQAAZHJzL2Uyb0RvYy54bWxQSwUGAAAAAAYABgBZAQAAewUA&#10;AAAA&#10;">
                <v:fill on="f" focussize="0,0"/>
                <v:stroke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6191250</wp:posOffset>
                </wp:positionV>
                <wp:extent cx="2007235" cy="1119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Spanish: Mother Tongue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English: Proficiency (C1)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Chinese: Mastery (C2)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45pt;margin-top:487.5pt;height:88.15pt;width:158.05pt;z-index:252182528;mso-width-relative:page;mso-height-relative:page;" filled="f" stroked="f" coordsize="21600,21600" o:gfxdata="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HAVLwjdAAAADAEAAA8AAAAAAAAAAQAgAAAAOAAAAGRycy9kb3ducmV2LnhtbFBL&#10;AQIUABQAAAAIAIdO4kDpn10/FAIAACYEAAAOAAAAAAAAAAEAIAAAAEI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Spanish: Mother Tongue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English: Proficiency (C1)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Chinese: Mastery (C2) </w:t>
                      </w:r>
                    </w:p>
                    <w:p>
                      <w:pPr>
                        <w:spacing w:line="360" w:lineRule="exact"/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6051550</wp:posOffset>
                </wp:positionV>
                <wp:extent cx="1834515" cy="0"/>
                <wp:effectExtent l="0" t="0" r="6985" b="12700"/>
                <wp:wrapNone/>
                <wp:docPr id="13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-25.3pt;margin-top:476.5pt;height:0pt;width:144.45pt;z-index:251819008;mso-width-relative:page;mso-height-relative:page;" filled="f" stroked="t" coordsize="21600,21600" o:gfxdata="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xJrRdsAAAAL&#10;AQAADwAAAAAAAAABACAAAAA4AAAAZHJzL2Rvd25yZXYueG1sUEsBAhQAFAAAAAgAh07iQH5iHuvK&#10;AQAAiwMAAA4AAAAAAAAAAQAgAAAAQAEAAGRycy9lMm9Eb2MueG1sUEsFBgAAAAAGAAYAWQEAAHwF&#10;AAAAAA==&#10;">
                <v:fill on="f" focussize="0,0"/>
                <v:stroke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3392805</wp:posOffset>
                </wp:positionV>
                <wp:extent cx="1964690" cy="21348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213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Resourceful and organized translator and interpreter with exceptional verbal and written communication skills in 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Spanish, 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English and Chinese.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Arial Hebrew Regular" w:hAnsi="Arial Hebrew Regular" w:cs="Arial Hebrew Regular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Competent in converting concepts from source languages to equivalent concepts in target languages</w:t>
                            </w:r>
                            <w:r>
                              <w:rPr>
                                <w:rFonts w:hint="default" w:ascii="Arial Hebrew Regular" w:hAnsi="Arial Hebrew Regular" w:eastAsia="ubuntu" w:cs="Arial Hebrew Regular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zcoolwenyiti" w:hAnsi="zcoolwenyiti" w:eastAsia="zcoolwenyit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5pt;margin-top:267.15pt;height:168.1pt;width:154.7pt;z-index:251765760;mso-width-relative:page;mso-height-relative:page;" filled="f" stroked="f" coordsize="21600,21600" o:gfxdata="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qdQaX3AAAAAsBAAAPAAAAAAAAAAEAIAAAADgAAABkcnMvZG93bnJldi54bWxQ&#10;SwECFAAUAAAACACHTuJAAYQ4qhYCAAAoBAAADgAAAAAAAAABACAAAABB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Resourceful and organized translator and interpreter with exceptional verbal and written communication skills in 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Spanish, 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English and Chinese.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Arial Hebrew Regular" w:hAnsi="Arial Hebrew Regular" w:cs="Arial Hebrew Regular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Competent in converting concepts from source languages to equivalent concepts in target languages</w:t>
                      </w:r>
                      <w:r>
                        <w:rPr>
                          <w:rFonts w:hint="default" w:ascii="Arial Hebrew Regular" w:hAnsi="Arial Hebrew Regular" w:eastAsia="ubuntu" w:cs="Arial Hebrew Regular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spacing w:line="360" w:lineRule="exact"/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zcoolwenyiti" w:hAnsi="zcoolwenyiti" w:eastAsia="zcoolwenyiti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1951355</wp:posOffset>
                </wp:positionV>
                <wp:extent cx="1270635" cy="2724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zcoolwenyiti" w:hAnsi="zcoolwenyiti" w:eastAsia="zcoolwenyiti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+34 651 42 78 17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5pt;margin-top:153.65pt;height:21.45pt;width:100.05pt;z-index:251762688;mso-width-relative:page;mso-height-relative:page;" filled="f" stroked="f" coordsize="21600,21600" o:gfxdata="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BLFkGrbAAAACgEAAA8AAAAAAAAAAQAgAAAAOAAAAGRycy9kb3ducmV2LnhtbFBLAQIU&#10;ABQAAAAIAIdO4kCaStz3EwIAACcEAAAOAAAAAAAAAAEAIAAAAEA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zcoolwenyiti" w:hAnsi="zcoolwenyiti" w:eastAsia="zcoolwenyiti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zcoolwenyiti" w:hAnsi="zcoolwenyiti" w:eastAsia="zcoolwenyiti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+34 651 42 78 17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2028825</wp:posOffset>
                </wp:positionV>
                <wp:extent cx="75565" cy="139065"/>
                <wp:effectExtent l="0" t="0" r="635" b="1270"/>
                <wp:wrapNone/>
                <wp:docPr id="72" name="图形 71" descr="智能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" cy="138989"/>
                        </a:xfrm>
                        <a:custGeom>
                          <a:avLst/>
                          <a:gdLst>
                            <a:gd name="connsiteX0" fmla="*/ 233085 w 266382"/>
                            <a:gd name="connsiteY0" fmla="*/ 421772 h 488367"/>
                            <a:gd name="connsiteX1" fmla="*/ 33298 w 266382"/>
                            <a:gd name="connsiteY1" fmla="*/ 421772 h 488367"/>
                            <a:gd name="connsiteX2" fmla="*/ 33298 w 266382"/>
                            <a:gd name="connsiteY2" fmla="*/ 66596 h 488367"/>
                            <a:gd name="connsiteX3" fmla="*/ 233085 w 266382"/>
                            <a:gd name="connsiteY3" fmla="*/ 66596 h 488367"/>
                            <a:gd name="connsiteX4" fmla="*/ 233085 w 266382"/>
                            <a:gd name="connsiteY4" fmla="*/ 421772 h 488367"/>
                            <a:gd name="connsiteX5" fmla="*/ 110993 w 266382"/>
                            <a:gd name="connsiteY5" fmla="*/ 22199 h 488367"/>
                            <a:gd name="connsiteX6" fmla="*/ 155390 w 266382"/>
                            <a:gd name="connsiteY6" fmla="*/ 22199 h 488367"/>
                            <a:gd name="connsiteX7" fmla="*/ 166489 w 266382"/>
                            <a:gd name="connsiteY7" fmla="*/ 33298 h 488367"/>
                            <a:gd name="connsiteX8" fmla="*/ 155390 w 266382"/>
                            <a:gd name="connsiteY8" fmla="*/ 44397 h 488367"/>
                            <a:gd name="connsiteX9" fmla="*/ 110993 w 266382"/>
                            <a:gd name="connsiteY9" fmla="*/ 44397 h 488367"/>
                            <a:gd name="connsiteX10" fmla="*/ 99893 w 266382"/>
                            <a:gd name="connsiteY10" fmla="*/ 33298 h 488367"/>
                            <a:gd name="connsiteX11" fmla="*/ 110993 w 266382"/>
                            <a:gd name="connsiteY11" fmla="*/ 22199 h 488367"/>
                            <a:gd name="connsiteX12" fmla="*/ 255283 w 266382"/>
                            <a:gd name="connsiteY12" fmla="*/ 0 h 488367"/>
                            <a:gd name="connsiteX13" fmla="*/ 11099 w 266382"/>
                            <a:gd name="connsiteY13" fmla="*/ 0 h 488367"/>
                            <a:gd name="connsiteX14" fmla="*/ 0 w 266382"/>
                            <a:gd name="connsiteY14" fmla="*/ 11099 h 488367"/>
                            <a:gd name="connsiteX15" fmla="*/ 0 w 266382"/>
                            <a:gd name="connsiteY15" fmla="*/ 477269 h 488367"/>
                            <a:gd name="connsiteX16" fmla="*/ 11099 w 266382"/>
                            <a:gd name="connsiteY16" fmla="*/ 488368 h 488367"/>
                            <a:gd name="connsiteX17" fmla="*/ 255283 w 266382"/>
                            <a:gd name="connsiteY17" fmla="*/ 488368 h 488367"/>
                            <a:gd name="connsiteX18" fmla="*/ 266383 w 266382"/>
                            <a:gd name="connsiteY18" fmla="*/ 477269 h 488367"/>
                            <a:gd name="connsiteX19" fmla="*/ 266383 w 266382"/>
                            <a:gd name="connsiteY19" fmla="*/ 11099 h 488367"/>
                            <a:gd name="connsiteX20" fmla="*/ 255283 w 266382"/>
                            <a:gd name="connsiteY20" fmla="*/ 0 h 488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66382" h="488367">
                              <a:moveTo>
                                <a:pt x="233085" y="421772"/>
                              </a:moveTo>
                              <a:lnTo>
                                <a:pt x="33298" y="421772"/>
                              </a:lnTo>
                              <a:lnTo>
                                <a:pt x="33298" y="66596"/>
                              </a:lnTo>
                              <a:lnTo>
                                <a:pt x="233085" y="66596"/>
                              </a:lnTo>
                              <a:lnTo>
                                <a:pt x="233085" y="421772"/>
                              </a:lnTo>
                              <a:close/>
                              <a:moveTo>
                                <a:pt x="110993" y="22199"/>
                              </a:moveTo>
                              <a:lnTo>
                                <a:pt x="155390" y="22199"/>
                              </a:lnTo>
                              <a:cubicBezTo>
                                <a:pt x="161494" y="22199"/>
                                <a:pt x="166489" y="27193"/>
                                <a:pt x="166489" y="33298"/>
                              </a:cubicBezTo>
                              <a:cubicBezTo>
                                <a:pt x="166489" y="39402"/>
                                <a:pt x="161494" y="44397"/>
                                <a:pt x="155390" y="44397"/>
                              </a:cubicBezTo>
                              <a:lnTo>
                                <a:pt x="110993" y="44397"/>
                              </a:lnTo>
                              <a:cubicBezTo>
                                <a:pt x="104888" y="44397"/>
                                <a:pt x="99893" y="39402"/>
                                <a:pt x="99893" y="33298"/>
                              </a:cubicBezTo>
                              <a:cubicBezTo>
                                <a:pt x="99893" y="27193"/>
                                <a:pt x="104888" y="22199"/>
                                <a:pt x="110993" y="22199"/>
                              </a:cubicBezTo>
                              <a:close/>
                              <a:moveTo>
                                <a:pt x="255283" y="0"/>
                              </a:moveTo>
                              <a:lnTo>
                                <a:pt x="11099" y="0"/>
                              </a:lnTo>
                              <a:cubicBezTo>
                                <a:pt x="4995" y="0"/>
                                <a:pt x="0" y="4995"/>
                                <a:pt x="0" y="11099"/>
                              </a:cubicBezTo>
                              <a:lnTo>
                                <a:pt x="0" y="477269"/>
                              </a:lnTo>
                              <a:cubicBezTo>
                                <a:pt x="0" y="483373"/>
                                <a:pt x="4995" y="488368"/>
                                <a:pt x="11099" y="488368"/>
                              </a:cubicBezTo>
                              <a:lnTo>
                                <a:pt x="255283" y="488368"/>
                              </a:lnTo>
                              <a:cubicBezTo>
                                <a:pt x="261388" y="488368"/>
                                <a:pt x="266383" y="483373"/>
                                <a:pt x="266383" y="477269"/>
                              </a:cubicBezTo>
                              <a:lnTo>
                                <a:pt x="266383" y="11099"/>
                              </a:lnTo>
                              <a:cubicBezTo>
                                <a:pt x="266383" y="4995"/>
                                <a:pt x="261388" y="0"/>
                                <a:pt x="2552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45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71" o:spid="_x0000_s1026" o:spt="100" alt="智能手机" style="position:absolute;left:0pt;margin-left:-15.05pt;margin-top:159.75pt;height:10.95pt;width:5.95pt;z-index:251807744;v-text-anchor:middle;mso-width-relative:page;mso-height-relative:page;" fillcolor="#FFFFFF [3212]" filled="t" stroked="f" coordsize="266382,488367" o:gfxdata="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" path="m233085,421772l33298,421772,33298,66596,233085,66596,233085,421772xm110993,22199l155390,22199c161494,22199,166489,27193,166489,33298c166489,39402,161494,44397,155390,44397l110993,44397c104888,44397,99893,39402,99893,33298c99893,27193,104888,22199,110993,22199xm255283,0l11099,0c4995,0,0,4995,0,11099l0,477269c0,483373,4995,488368,11099,488368l255283,488368c261388,488368,266383,483373,266383,477269l266383,11099c266383,4995,261388,0,255283,0xe">
                <v:path o:connectlocs="66263,120036;9466,120036;9466,18953;66263,18953;66263,120036;31554,6317;44175,6317;47331,9476;44175,12635;31554,12635;28398,9476;31554,6317;72574,0;3155,0;0,3158;0,135830;3155,138989;72574,138989;75730,135830;75730,3158;72574,0" o:connectangles="0,0,0,0,0,0,0,0,0,0,0,0,0,0,0,0,0,0,0,0,0"/>
                <v:fill on="t" focussize="0,0"/>
                <v:stroke on="f" weight="0.429685039370079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xiaowei" w:hAnsi="xiaowei" w:eastAsia="xiaowe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2414270</wp:posOffset>
                </wp:positionV>
                <wp:extent cx="124460" cy="86995"/>
                <wp:effectExtent l="0" t="0" r="2540" b="1905"/>
                <wp:wrapNone/>
                <wp:docPr id="74" name="图形 73" descr="信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33" cy="87173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0 h 533400"/>
                            <a:gd name="connsiteX1" fmla="*/ 0 w 762000"/>
                            <a:gd name="connsiteY1" fmla="*/ 533400 h 533400"/>
                            <a:gd name="connsiteX2" fmla="*/ 762000 w 762000"/>
                            <a:gd name="connsiteY2" fmla="*/ 533400 h 533400"/>
                            <a:gd name="connsiteX3" fmla="*/ 762000 w 762000"/>
                            <a:gd name="connsiteY3" fmla="*/ 0 h 533400"/>
                            <a:gd name="connsiteX4" fmla="*/ 0 w 762000"/>
                            <a:gd name="connsiteY4" fmla="*/ 0 h 533400"/>
                            <a:gd name="connsiteX5" fmla="*/ 394335 w 762000"/>
                            <a:gd name="connsiteY5" fmla="*/ 332423 h 533400"/>
                            <a:gd name="connsiteX6" fmla="*/ 367665 w 762000"/>
                            <a:gd name="connsiteY6" fmla="*/ 332423 h 533400"/>
                            <a:gd name="connsiteX7" fmla="*/ 85725 w 762000"/>
                            <a:gd name="connsiteY7" fmla="*/ 57150 h 533400"/>
                            <a:gd name="connsiteX8" fmla="*/ 677228 w 762000"/>
                            <a:gd name="connsiteY8" fmla="*/ 57150 h 533400"/>
                            <a:gd name="connsiteX9" fmla="*/ 394335 w 762000"/>
                            <a:gd name="connsiteY9" fmla="*/ 332423 h 533400"/>
                            <a:gd name="connsiteX10" fmla="*/ 242888 w 762000"/>
                            <a:gd name="connsiteY10" fmla="*/ 263843 h 533400"/>
                            <a:gd name="connsiteX11" fmla="*/ 57150 w 762000"/>
                            <a:gd name="connsiteY11" fmla="*/ 450533 h 533400"/>
                            <a:gd name="connsiteX12" fmla="*/ 57150 w 762000"/>
                            <a:gd name="connsiteY12" fmla="*/ 81915 h 533400"/>
                            <a:gd name="connsiteX13" fmla="*/ 242888 w 762000"/>
                            <a:gd name="connsiteY13" fmla="*/ 263843 h 533400"/>
                            <a:gd name="connsiteX14" fmla="*/ 270510 w 762000"/>
                            <a:gd name="connsiteY14" fmla="*/ 290513 h 533400"/>
                            <a:gd name="connsiteX15" fmla="*/ 341948 w 762000"/>
                            <a:gd name="connsiteY15" fmla="*/ 360045 h 533400"/>
                            <a:gd name="connsiteX16" fmla="*/ 381953 w 762000"/>
                            <a:gd name="connsiteY16" fmla="*/ 376238 h 533400"/>
                            <a:gd name="connsiteX17" fmla="*/ 421958 w 762000"/>
                            <a:gd name="connsiteY17" fmla="*/ 360045 h 533400"/>
                            <a:gd name="connsiteX18" fmla="*/ 493395 w 762000"/>
                            <a:gd name="connsiteY18" fmla="*/ 290513 h 533400"/>
                            <a:gd name="connsiteX19" fmla="*/ 678180 w 762000"/>
                            <a:gd name="connsiteY19" fmla="*/ 476250 h 533400"/>
                            <a:gd name="connsiteX20" fmla="*/ 84773 w 762000"/>
                            <a:gd name="connsiteY20" fmla="*/ 476250 h 533400"/>
                            <a:gd name="connsiteX21" fmla="*/ 270510 w 762000"/>
                            <a:gd name="connsiteY21" fmla="*/ 290513 h 533400"/>
                            <a:gd name="connsiteX22" fmla="*/ 519113 w 762000"/>
                            <a:gd name="connsiteY22" fmla="*/ 263843 h 533400"/>
                            <a:gd name="connsiteX23" fmla="*/ 704850 w 762000"/>
                            <a:gd name="connsiteY23" fmla="*/ 82868 h 533400"/>
                            <a:gd name="connsiteX24" fmla="*/ 704850 w 762000"/>
                            <a:gd name="connsiteY24" fmla="*/ 449580 h 533400"/>
                            <a:gd name="connsiteX25" fmla="*/ 519113 w 762000"/>
                            <a:gd name="connsiteY25" fmla="*/ 263843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762000" h="533400">
                              <a:moveTo>
                                <a:pt x="0" y="0"/>
                              </a:moveTo>
                              <a:lnTo>
                                <a:pt x="0" y="533400"/>
                              </a:lnTo>
                              <a:lnTo>
                                <a:pt x="762000" y="533400"/>
                              </a:lnTo>
                              <a:lnTo>
                                <a:pt x="762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4335" y="332423"/>
                              </a:moveTo>
                              <a:cubicBezTo>
                                <a:pt x="386715" y="340043"/>
                                <a:pt x="375285" y="340043"/>
                                <a:pt x="367665" y="332423"/>
                              </a:cubicBezTo>
                              <a:lnTo>
                                <a:pt x="85725" y="57150"/>
                              </a:lnTo>
                              <a:lnTo>
                                <a:pt x="677228" y="57150"/>
                              </a:lnTo>
                              <a:lnTo>
                                <a:pt x="394335" y="332423"/>
                              </a:lnTo>
                              <a:close/>
                              <a:moveTo>
                                <a:pt x="242888" y="263843"/>
                              </a:moveTo>
                              <a:lnTo>
                                <a:pt x="57150" y="450533"/>
                              </a:lnTo>
                              <a:lnTo>
                                <a:pt x="57150" y="81915"/>
                              </a:lnTo>
                              <a:lnTo>
                                <a:pt x="242888" y="263843"/>
                              </a:lnTo>
                              <a:close/>
                              <a:moveTo>
                                <a:pt x="270510" y="290513"/>
                              </a:moveTo>
                              <a:lnTo>
                                <a:pt x="341948" y="360045"/>
                              </a:lnTo>
                              <a:cubicBezTo>
                                <a:pt x="353378" y="370523"/>
                                <a:pt x="367665" y="376238"/>
                                <a:pt x="381953" y="376238"/>
                              </a:cubicBezTo>
                              <a:cubicBezTo>
                                <a:pt x="396240" y="376238"/>
                                <a:pt x="410528" y="370523"/>
                                <a:pt x="421958" y="360045"/>
                              </a:cubicBezTo>
                              <a:lnTo>
                                <a:pt x="493395" y="290513"/>
                              </a:lnTo>
                              <a:lnTo>
                                <a:pt x="678180" y="476250"/>
                              </a:lnTo>
                              <a:lnTo>
                                <a:pt x="84773" y="476250"/>
                              </a:lnTo>
                              <a:lnTo>
                                <a:pt x="270510" y="290513"/>
                              </a:lnTo>
                              <a:close/>
                              <a:moveTo>
                                <a:pt x="519113" y="263843"/>
                              </a:moveTo>
                              <a:lnTo>
                                <a:pt x="704850" y="82868"/>
                              </a:lnTo>
                              <a:lnTo>
                                <a:pt x="704850" y="449580"/>
                              </a:lnTo>
                              <a:lnTo>
                                <a:pt x="519113" y="2638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73" o:spid="_x0000_s1026" o:spt="100" alt="信封" style="position:absolute;left:0pt;margin-left:-17.25pt;margin-top:190.1pt;height:6.85pt;width:9.8pt;z-index:251808768;v-text-anchor:middle;mso-width-relative:page;mso-height-relative:page;" fillcolor="#FFFFFF [3212]" filled="t" stroked="f" coordsize="762000,533400" o:gfxdata="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WAAAAZHJzL1BLAQIUABQAAAAIAIdO4kBw2xUs2wAAAAsBAAAP&#10;AAAAAAAAAAEAIAAAADgAAABkcnMvZG93bnJldi54bWxQSwECFAAUAAAACACHTuJAn6ZgnToGAAAz&#10;GwAADgAAAAAAAAABACAAAABAAQAAZHJzL2Uyb0RvYy54bWxQSwUGAAAAAAYABgBZAQAA7AkAAAAA&#10;" path="m0,0l0,533400,762000,533400,762000,0,0,0xm394335,332423c386715,340043,375285,340043,367665,332423l85725,57150,677228,57150,394335,332423xm242888,263843l57150,450533,57150,81915,242888,263843xm270510,290513l341948,360045c353378,370523,367665,376238,381953,376238c396240,376238,410528,370523,421958,360045l493395,290513,678180,476250,84773,476250,270510,290513xm519113,263843l704850,82868,704850,449580,519113,263843xe">
                <v:path o:connectlocs="0,0;0,87173;124533,87173;124533,0;0,0;64445,54327;60087,54327;14009,9339;110678,9339;64445,54327;39694,43119;9339,73630;9339,13387;39694,43119;44209,47478;55884,58841;62422,61488;68960,58841;80635,47478;110834,77833;13854,77833;44209,47478;84838,43119;115193,13543;115193,73474;84838,43119" o:connectangles="0,0,0,0,0,0,0,0,0,0,0,0,0,0,0,0,0,0,0,0,0,0,0,0,0,0"/>
                <v:fill on="t" focussize="0,0"/>
                <v:stroke on="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2320290</wp:posOffset>
                </wp:positionV>
                <wp:extent cx="1707515" cy="2724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zcoolwenyiti" w:hAnsi="zcoolwenyiti" w:eastAsia="zcoolwenyiti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zcoolwenyiti" w:hAnsi="zcoolwenyiti" w:eastAsia="zcoolwenyiti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antonpizana@gmail.com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182.7pt;height:21.45pt;width:134.45pt;z-index:251763712;mso-width-relative:page;mso-height-relative:page;" filled="f" stroked="f" coordsize="21600,21600" o:gfxdata="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BcIqMPbAAAACgEAAA8AAAAAAAAAAQAgAAAAOAAAAGRycy9kb3ducmV2LnhtbFBLAQIU&#10;ABQAAAAIAIdO4kAkK2xCEwIAACcEAAAOAAAAAAAAAAEAIAAAAEA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zcoolwenyiti" w:hAnsi="zcoolwenyiti" w:eastAsia="zcoolwenyiti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zcoolwenyiti" w:hAnsi="zcoolwenyiti" w:eastAsia="zcoolwenyiti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antonpizana@gmail.com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2769235</wp:posOffset>
                </wp:positionV>
                <wp:extent cx="1586230" cy="3562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Hebrew Regular" w:hAnsi="Arial Hebrew Regular" w:eastAsia="zcoolwenyiti" w:cs="Arial Hebrew Regular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5pt;margin-top:218.05pt;height:28.05pt;width:124.9pt;z-index:251760640;mso-width-relative:page;mso-height-relative:page;" filled="f" stroked="f" coordsize="21600,21600" o:gfxdata="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m9+9w3AAAAAsBAAAPAAAAAAAAAAEAIAAAADgAAABkcnMvZG93bnJldi54bWxQSwEC&#10;FAAUAAAACACHTuJAtgV2XxMCAAAnBAAADgAAAAAAAAABACAAAABB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Hebrew Regular" w:hAnsi="Arial Hebrew Regular" w:eastAsia="zcoolwenyiti" w:cs="Arial Hebrew Regular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54" w:h="17194"/>
      <w:pgMar w:top="1440" w:right="1440" w:bottom="1440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xiaowei">
    <w:altName w:val="华文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zcoolwenyiti">
    <w:altName w:val="华文宋体"/>
    <w:panose1 w:val="02000603000000000000"/>
    <w:charset w:val="86"/>
    <w:family w:val="auto"/>
    <w:pitch w:val="default"/>
    <w:sig w:usb0="00000000" w:usb1="00000000" w:usb2="00000010" w:usb3="00000000" w:csb0="00040001" w:csb1="00000000"/>
  </w:font>
  <w:font w:name="Josefin Sans">
    <w:altName w:val="苹方-简"/>
    <w:panose1 w:val="020B0604020202020204"/>
    <w:charset w:val="00"/>
    <w:family w:val="auto"/>
    <w:pitch w:val="default"/>
    <w:sig w:usb0="00000000" w:usb1="00000000" w:usb2="00000000" w:usb3="00000000" w:csb0="00000193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ubunt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l Bayan Plain">
    <w:panose1 w:val="00000000000000000000"/>
    <w:charset w:val="00"/>
    <w:family w:val="auto"/>
    <w:pitch w:val="default"/>
    <w:sig w:usb0="00002000" w:usb1="00000000" w:usb2="00000008" w:usb3="00000000" w:csb0="00000040" w:csb1="2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merican Typewriter Regular">
    <w:panose1 w:val="02090604020004020304"/>
    <w:charset w:val="00"/>
    <w:family w:val="auto"/>
    <w:pitch w:val="default"/>
    <w:sig w:usb0="A000006F" w:usb1="00000019" w:usb2="00000000" w:usb3="00000000" w:csb0="20000111" w:csb1="00000000"/>
  </w:font>
  <w:font w:name="Apple Braille Outline 6 Dot">
    <w:panose1 w:val="05000000000000000000"/>
    <w:charset w:val="00"/>
    <w:family w:val="auto"/>
    <w:pitch w:val="default"/>
    <w:sig w:usb0="80000040" w:usb1="00000000" w:usb2="00040000" w:usb3="00000000" w:csb0="0000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l Nile Regular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pple LiSung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Hebrew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Arial Hebrew Scholar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Arial Hebrew Light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Arial Hebrew Bold">
    <w:panose1 w:val="00000000000000000000"/>
    <w:charset w:val="00"/>
    <w:family w:val="auto"/>
    <w:pitch w:val="default"/>
    <w:sig w:usb0="80000843" w:usb1="4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8A7"/>
    <w:multiLevelType w:val="multilevel"/>
    <w:tmpl w:val="291008A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2E1F8B"/>
    <w:multiLevelType w:val="multilevel"/>
    <w:tmpl w:val="332E1F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CE316C"/>
    <w:multiLevelType w:val="multilevel"/>
    <w:tmpl w:val="33CE31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DE91B20"/>
    <w:multiLevelType w:val="multilevel"/>
    <w:tmpl w:val="4DE91B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D345DC5"/>
    <w:multiLevelType w:val="multilevel"/>
    <w:tmpl w:val="5D345D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2332E93"/>
    <w:multiLevelType w:val="singleLevel"/>
    <w:tmpl w:val="62332E93"/>
    <w:lvl w:ilvl="0" w:tentative="0">
      <w:start w:val="2019"/>
      <w:numFmt w:val="decimal"/>
      <w:suff w:val="space"/>
      <w:lvlText w:val="%1."/>
      <w:lvlJc w:val="left"/>
    </w:lvl>
  </w:abstractNum>
  <w:abstractNum w:abstractNumId="6">
    <w:nsid w:val="67684E2C"/>
    <w:multiLevelType w:val="multilevel"/>
    <w:tmpl w:val="67684E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8A0099A"/>
    <w:multiLevelType w:val="multilevel"/>
    <w:tmpl w:val="68A009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0"/>
  <w:bordersDoNotSurroundFooter w:val="0"/>
  <w:gutterAtTop/>
  <w:attachedTemplate r:id="rId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97ECF"/>
    <w:rsid w:val="00011C3F"/>
    <w:rsid w:val="00036BD3"/>
    <w:rsid w:val="000B7E3C"/>
    <w:rsid w:val="000F77C7"/>
    <w:rsid w:val="00102D9C"/>
    <w:rsid w:val="00110FE8"/>
    <w:rsid w:val="002B0491"/>
    <w:rsid w:val="002B55E1"/>
    <w:rsid w:val="002F056D"/>
    <w:rsid w:val="00306D41"/>
    <w:rsid w:val="00344C78"/>
    <w:rsid w:val="00350420"/>
    <w:rsid w:val="004F3007"/>
    <w:rsid w:val="0053361A"/>
    <w:rsid w:val="00553561"/>
    <w:rsid w:val="006353CD"/>
    <w:rsid w:val="0069675E"/>
    <w:rsid w:val="006D553A"/>
    <w:rsid w:val="006E4E93"/>
    <w:rsid w:val="00796718"/>
    <w:rsid w:val="007E08DB"/>
    <w:rsid w:val="007F65EA"/>
    <w:rsid w:val="00825693"/>
    <w:rsid w:val="00831B19"/>
    <w:rsid w:val="008718F4"/>
    <w:rsid w:val="00923855"/>
    <w:rsid w:val="009F760A"/>
    <w:rsid w:val="00A90700"/>
    <w:rsid w:val="00AE4949"/>
    <w:rsid w:val="00C43B32"/>
    <w:rsid w:val="00CA2E86"/>
    <w:rsid w:val="00D31BFB"/>
    <w:rsid w:val="00D51B0B"/>
    <w:rsid w:val="00DF3A6E"/>
    <w:rsid w:val="00DF466D"/>
    <w:rsid w:val="00EE4EB0"/>
    <w:rsid w:val="00EF2965"/>
    <w:rsid w:val="00F22373"/>
    <w:rsid w:val="00F6582A"/>
    <w:rsid w:val="00FD2479"/>
    <w:rsid w:val="5F5D44E2"/>
    <w:rsid w:val="6EC97ECF"/>
    <w:rsid w:val="78FD446D"/>
    <w:rsid w:val="7FAEC9C7"/>
    <w:rsid w:val="B4E6B97C"/>
    <w:rsid w:val="B6DEB75E"/>
    <w:rsid w:val="C6D3416E"/>
    <w:rsid w:val="CFDB97FD"/>
    <w:rsid w:val="D3FCA7E4"/>
    <w:rsid w:val="DEC0D35A"/>
    <w:rsid w:val="E5FF8E07"/>
    <w:rsid w:val="F6751E3F"/>
    <w:rsid w:val="F6FFF3CB"/>
    <w:rsid w:val="F9D7E994"/>
    <w:rsid w:val="FF3FED1C"/>
    <w:rsid w:val="FF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imSun" w:eastAsia="SimSu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SimSun" w:eastAsia="SimSu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pro/Library/Containers/com.kingsoft.wpsoffice.mac/Data/.kingsoft/office6/templates/download/1d3fcaae-8a99-45e5-a33d-15141a8e6ead/&#25945;&#32946;&#34892;&#19994;&#33521;&#25991;&#31616;&#21382;&#27169;&#264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教育行业英文简历模板.docx</Template>
  <Pages>3</Pages>
  <Words>190</Words>
  <Characters>204</Characters>
  <Lines>2</Lines>
  <Paragraphs>1</Paragraphs>
  <ScaleCrop>false</ScaleCrop>
  <LinksUpToDate>false</LinksUpToDate>
  <CharactersWithSpaces>229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2022-02-07T02:59:00Z</dcterms:created>
  <dc:creator>macbookpro</dc:creator>
  <cp:lastModifiedBy>macbookpro</cp:lastModifiedBy>
  <dcterms:modified xsi:type="dcterms:W3CDTF">2022-03-21T23:24:04Z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1.0_QxHTdC3S8H5VcLo2APV8Ok2lcU65nGdRFd/lvn/PJUieE3chDBkVtk1rMnLhCnb0wOOAYQCtWciTg3TgUPlYPQ==</vt:lpwstr>
  </property>
  <property fmtid="{D5CDD505-2E9C-101B-9397-08002B2CF9AE}" pid="3" name="KSOTemplateUUID">
    <vt:lpwstr>v1.0_mb_zJXv4wTK59bTH5BGS6D2sA==</vt:lpwstr>
  </property>
  <property fmtid="{D5CDD505-2E9C-101B-9397-08002B2CF9AE}" pid="4" name="KSOProductBuildVer">
    <vt:lpwstr>1033-4.0.0.6524</vt:lpwstr>
  </property>
</Properties>
</file>