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2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379"/>
        <w:gridCol w:w="6190"/>
      </w:tblGrid>
      <w:tr w:rsidR="00B93310" w:rsidRPr="005152F2" w14:paraId="4919838C" w14:textId="77777777" w:rsidTr="00A26371">
        <w:tc>
          <w:tcPr>
            <w:tcW w:w="3023" w:type="dxa"/>
          </w:tcPr>
          <w:sdt>
            <w:sdtPr>
              <w:rPr>
                <w:rFonts w:ascii="Arial Rounded MT Bold" w:hAnsi="Arial Rounded MT Bold"/>
                <w:b/>
                <w:sz w:val="56"/>
              </w:rPr>
              <w:alias w:val="Your Name:"/>
              <w:tag w:val="Your Name:"/>
              <w:id w:val="-1220516334"/>
              <w:placeholder>
                <w:docPart w:val="2A0200588349564392788CBCC309C2A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6C21DDC" w14:textId="77777777" w:rsidR="00B93310" w:rsidRPr="00C214E1" w:rsidRDefault="00A26371" w:rsidP="003856C9">
                <w:pPr>
                  <w:pStyle w:val="Heading1"/>
                  <w:rPr>
                    <w:rFonts w:ascii="Arial Rounded MT Bold" w:hAnsi="Arial Rounded MT Bold"/>
                    <w:b/>
                    <w:sz w:val="56"/>
                  </w:rPr>
                </w:pPr>
                <w:r w:rsidRPr="00C214E1">
                  <w:rPr>
                    <w:rFonts w:ascii="Arial Rounded MT Bold" w:hAnsi="Arial Rounded MT Bold"/>
                    <w:b/>
                    <w:sz w:val="56"/>
                  </w:rPr>
                  <w:t>chayku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14:paraId="264837CD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0004AF5" w14:textId="77777777" w:rsidR="00441EB9" w:rsidRDefault="00441EB9" w:rsidP="00A26371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422AE2A" wp14:editId="718067FB">
                            <wp:extent cx="310393" cy="228262"/>
                            <wp:effectExtent l="0" t="0" r="7620" b="13335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10393" cy="228262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E880FEB" id="Group 43" o:spid="_x0000_s1026" alt="Email icon" style="width:24.45pt;height:17.95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57EA4C69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B91800D" w14:textId="77777777" w:rsidR="00441EB9" w:rsidRDefault="003E6130" w:rsidP="00441EB9">
                  <w:pPr>
                    <w:pStyle w:val="Heading3"/>
                  </w:pPr>
                  <w:hyperlink r:id="rId8" w:history="1">
                    <w:r w:rsidR="00A26371" w:rsidRPr="00940902">
                      <w:rPr>
                        <w:rFonts w:ascii="Century Gothic" w:eastAsiaTheme="minorHAnsi" w:hAnsi="Century Gothic" w:cs="Times New Roman"/>
                        <w:caps w:val="0"/>
                        <w:shd w:val="clear" w:color="auto" w:fill="FFFFFF"/>
                      </w:rPr>
                      <w:t>chayku88@gmail.com/</w:t>
                    </w:r>
                  </w:hyperlink>
                  <w:r w:rsidR="00A26371">
                    <w:t xml:space="preserve"> </w:t>
                  </w:r>
                  <w:r w:rsidR="00A26371" w:rsidRPr="00940902">
                    <w:rPr>
                      <w:rFonts w:ascii="Century Gothic" w:eastAsiaTheme="minorHAnsi" w:hAnsi="Century Gothic" w:cs="Times New Roman"/>
                      <w:caps w:val="0"/>
                      <w:shd w:val="clear" w:color="auto" w:fill="FFFFFF"/>
                    </w:rPr>
                    <w:t>checo7588@yahoo.com</w:t>
                  </w:r>
                </w:p>
              </w:tc>
            </w:tr>
            <w:tr w:rsidR="00441EB9" w:rsidRPr="005152F2" w14:paraId="6A342627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282423E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6220995" wp14:editId="42D68DA4">
                            <wp:extent cx="343949" cy="270207"/>
                            <wp:effectExtent l="0" t="0" r="12065" b="9525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43949" cy="270207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E2B56FA" id="Group 37" o:spid="_x0000_s1026" alt="Telephone icon" style="width:27.1pt;height:21.3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78291185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DA89A01" w14:textId="77777777" w:rsidR="00441EB9" w:rsidRDefault="00A26371" w:rsidP="00441EB9">
                  <w:pPr>
                    <w:pStyle w:val="Heading3"/>
                  </w:pPr>
                  <w:r>
                    <w:t>+975-17-412-135</w:t>
                  </w:r>
                </w:p>
              </w:tc>
            </w:tr>
            <w:tr w:rsidR="00441EB9" w:rsidRPr="005152F2" w14:paraId="3092E1F2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A921094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C04B7BA" wp14:editId="1C092AAC">
                            <wp:extent cx="369116" cy="278596"/>
                            <wp:effectExtent l="0" t="0" r="12065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69116" cy="278596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6F97D3F" id="Group 31" o:spid="_x0000_s1026" alt="LinkedIn icon" style="width:29.05pt;height:21.95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3889CA2A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DF2D523" w14:textId="77777777" w:rsidR="00441EB9" w:rsidRDefault="003E6130" w:rsidP="00A26371">
                  <w:hyperlink r:id="rId9" w:tgtFrame="_blank" w:history="1">
                    <w:r w:rsidR="00A26371">
                      <w:rPr>
                        <w:rStyle w:val="Hyperlink"/>
                        <w:rFonts w:ascii="Bookman Old Style" w:hAnsi="Bookman Old Style"/>
                        <w:color w:val="196AD4"/>
                      </w:rPr>
                      <w:t>http://www.linkedin.com/in/chayku-ba588478/</w:t>
                    </w:r>
                  </w:hyperlink>
                </w:p>
                <w:p w14:paraId="37E7597C" w14:textId="77777777" w:rsidR="00A26371" w:rsidRDefault="00A26371" w:rsidP="00A26371"/>
                <w:p w14:paraId="4160C59C" w14:textId="77777777" w:rsidR="00A26371" w:rsidRPr="00A26371" w:rsidRDefault="00A26371" w:rsidP="00A26371">
                  <w:pPr>
                    <w:shd w:val="clear" w:color="auto" w:fill="FFFFFF"/>
                    <w:jc w:val="left"/>
                    <w:rPr>
                      <w:rFonts w:ascii="Verdana" w:hAnsi="Verdana"/>
                      <w:color w:val="000000"/>
                      <w:sz w:val="22"/>
                      <w:szCs w:val="22"/>
                    </w:rPr>
                  </w:pPr>
                  <w:hyperlink r:id="rId10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https://www.translationdirectory.com/translators/english_dzongkha/chayku__.php</w:t>
                    </w:r>
                  </w:hyperlink>
                </w:p>
              </w:tc>
            </w:tr>
            <w:tr w:rsidR="00441EB9" w:rsidRPr="005152F2" w14:paraId="1A0E9BB3" w14:textId="77777777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191D7498" w14:textId="77777777" w:rsidR="00441EB9" w:rsidRPr="00441EB9" w:rsidRDefault="00441EB9" w:rsidP="00A26371">
                  <w:pPr>
                    <w:pStyle w:val="Heading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7E57" w:rsidRPr="005152F2" w14:paraId="1E3BD543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3D77E982" w14:textId="77777777" w:rsidR="002C77B9" w:rsidRDefault="003E6130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6F39023431DAD04FAAC65793A2D36E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t>Objective</w:t>
                      </w:r>
                    </w:sdtContent>
                  </w:sdt>
                </w:p>
                <w:p w14:paraId="3C460501" w14:textId="77777777"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26B6C2A1" wp14:editId="4C557287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68D2843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53ADCF7" w14:textId="77777777" w:rsidR="005A7E57" w:rsidRDefault="003E6130" w:rsidP="00D11C4D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417AD27A8111514283C8067420DAB5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7B2F5C">
                        <w:t>To get s</w:t>
                      </w:r>
                      <w:r w:rsidR="00D11C4D">
                        <w:t>tarted, click placeholder text</w:t>
                      </w:r>
                      <w:r w:rsidR="005A7E57" w:rsidRPr="007B2F5C">
                        <w:t xml:space="preserve"> and start typing. Be brief: one or two sentences.</w:t>
                      </w:r>
                    </w:sdtContent>
                  </w:sdt>
                </w:p>
              </w:tc>
            </w:tr>
            <w:tr w:rsidR="00463463" w:rsidRPr="005152F2" w14:paraId="501EC644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78712388" w14:textId="77777777" w:rsidR="005A7E57" w:rsidRDefault="003E6130" w:rsidP="00433EB6">
                  <w:pPr>
                    <w:pStyle w:val="Heading3"/>
                    <w:ind w:left="426"/>
                    <w:jc w:val="left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78F760DE4A88D243A7014CB6A861820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14:paraId="276D2174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05178F4C" wp14:editId="73E0F973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B61ECD7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0A91B29" w14:textId="77777777" w:rsidR="00433EB6" w:rsidRPr="00433EB6" w:rsidRDefault="00A26371" w:rsidP="00433EB6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textAlignment w:val="baseline"/>
                    <w:rPr>
                      <w:rFonts w:ascii="Century Gothic" w:eastAsiaTheme="minorHAnsi" w:hAnsi="Century Gothic"/>
                      <w:b/>
                      <w:szCs w:val="22"/>
                    </w:rPr>
                  </w:pPr>
                  <w:r w:rsidRPr="001175EB">
                    <w:rPr>
                      <w:rFonts w:ascii="Century Gothic" w:eastAsiaTheme="minorHAnsi" w:hAnsi="Century Gothic"/>
                      <w:szCs w:val="22"/>
                    </w:rPr>
                    <w:t>Teaching</w:t>
                  </w:r>
                </w:p>
                <w:p w14:paraId="1283BA55" w14:textId="77777777" w:rsidR="00433EB6" w:rsidRPr="00433EB6" w:rsidRDefault="00A26371" w:rsidP="00433EB6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textAlignment w:val="baseline"/>
                    <w:rPr>
                      <w:rFonts w:ascii="Century Gothic" w:eastAsiaTheme="minorHAnsi" w:hAnsi="Century Gothic"/>
                      <w:b/>
                      <w:szCs w:val="22"/>
                    </w:rPr>
                  </w:pPr>
                  <w:r w:rsidRPr="001175EB">
                    <w:rPr>
                      <w:rFonts w:ascii="Century Gothic" w:eastAsiaTheme="minorHAnsi" w:hAnsi="Century Gothic"/>
                      <w:szCs w:val="22"/>
                    </w:rPr>
                    <w:t>lesson planning</w:t>
                  </w:r>
                </w:p>
                <w:p w14:paraId="628FF876" w14:textId="77777777" w:rsidR="00433EB6" w:rsidRPr="00433EB6" w:rsidRDefault="00A26371" w:rsidP="00433EB6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textAlignment w:val="baseline"/>
                    <w:rPr>
                      <w:rFonts w:ascii="Century Gothic" w:eastAsiaTheme="minorHAnsi" w:hAnsi="Century Gothic"/>
                      <w:b/>
                      <w:szCs w:val="22"/>
                    </w:rPr>
                  </w:pPr>
                  <w:r w:rsidRPr="001175EB">
                    <w:rPr>
                      <w:rFonts w:ascii="Century Gothic" w:eastAsiaTheme="minorHAnsi" w:hAnsi="Century Gothic"/>
                      <w:szCs w:val="22"/>
                    </w:rPr>
                    <w:t>writing</w:t>
                  </w:r>
                </w:p>
                <w:p w14:paraId="483BBFCD" w14:textId="77777777" w:rsidR="00433EB6" w:rsidRDefault="00A26371" w:rsidP="00433EB6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textAlignment w:val="baseline"/>
                    <w:rPr>
                      <w:rFonts w:ascii="Century Gothic" w:eastAsiaTheme="minorHAnsi" w:hAnsi="Century Gothic"/>
                      <w:b/>
                      <w:szCs w:val="22"/>
                    </w:rPr>
                  </w:pPr>
                  <w:r w:rsidRPr="001175EB">
                    <w:rPr>
                      <w:rFonts w:ascii="Century Gothic" w:eastAsiaTheme="minorHAnsi" w:hAnsi="Century Gothic"/>
                      <w:szCs w:val="22"/>
                    </w:rPr>
                    <w:t xml:space="preserve">quick learner </w:t>
                  </w:r>
                </w:p>
                <w:p w14:paraId="3739FBC2" w14:textId="77777777" w:rsidR="00433EB6" w:rsidRDefault="00A26371" w:rsidP="00433EB6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textAlignment w:val="baseline"/>
                    <w:rPr>
                      <w:rFonts w:ascii="Century Gothic" w:eastAsiaTheme="minorHAnsi" w:hAnsi="Century Gothic"/>
                      <w:b/>
                      <w:szCs w:val="22"/>
                    </w:rPr>
                  </w:pPr>
                  <w:r w:rsidRPr="00433EB6">
                    <w:rPr>
                      <w:rFonts w:ascii="Century Gothic" w:eastAsiaTheme="minorHAnsi" w:hAnsi="Century Gothic"/>
                      <w:szCs w:val="22"/>
                    </w:rPr>
                    <w:lastRenderedPageBreak/>
                    <w:t xml:space="preserve">Excellent team Work </w:t>
                  </w:r>
                </w:p>
                <w:p w14:paraId="467C049D" w14:textId="77777777" w:rsidR="00433EB6" w:rsidRDefault="00A26371" w:rsidP="00433EB6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textAlignment w:val="baseline"/>
                    <w:rPr>
                      <w:rFonts w:ascii="Century Gothic" w:eastAsiaTheme="minorHAnsi" w:hAnsi="Century Gothic"/>
                      <w:b/>
                      <w:szCs w:val="22"/>
                    </w:rPr>
                  </w:pPr>
                  <w:r w:rsidRPr="00433EB6">
                    <w:rPr>
                      <w:rFonts w:ascii="Century Gothic" w:eastAsiaTheme="minorHAnsi" w:hAnsi="Century Gothic"/>
                      <w:szCs w:val="22"/>
                    </w:rPr>
                    <w:t xml:space="preserve">Result oriented </w:t>
                  </w:r>
                </w:p>
                <w:p w14:paraId="1EC9CB49" w14:textId="77777777" w:rsidR="00A26371" w:rsidRPr="00433EB6" w:rsidRDefault="00A26371" w:rsidP="00433EB6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textAlignment w:val="baseline"/>
                    <w:rPr>
                      <w:rFonts w:ascii="Century Gothic" w:eastAsiaTheme="minorHAnsi" w:hAnsi="Century Gothic"/>
                      <w:b/>
                      <w:szCs w:val="22"/>
                    </w:rPr>
                  </w:pPr>
                  <w:r w:rsidRPr="00433EB6">
                    <w:rPr>
                      <w:rFonts w:ascii="Century Gothic" w:eastAsiaTheme="minorHAnsi" w:hAnsi="Century Gothic"/>
                      <w:szCs w:val="22"/>
                    </w:rPr>
                    <w:t>Excellent presentation skills</w:t>
                  </w:r>
                </w:p>
                <w:p w14:paraId="3E88779A" w14:textId="77777777" w:rsidR="00433EB6" w:rsidRDefault="00433EB6" w:rsidP="00433EB6">
                  <w:pPr>
                    <w:pStyle w:val="Heading3"/>
                    <w:jc w:val="left"/>
                    <w:textAlignment w:val="baseline"/>
                    <w:rPr>
                      <w:rFonts w:ascii="Century Gothic" w:eastAsiaTheme="minorHAnsi" w:hAnsi="Century Gothic"/>
                      <w:b/>
                      <w:szCs w:val="22"/>
                    </w:rPr>
                  </w:pPr>
                </w:p>
                <w:p w14:paraId="14611EBF" w14:textId="77777777" w:rsidR="00433EB6" w:rsidRPr="00433EB6" w:rsidRDefault="00433EB6" w:rsidP="00433EB6">
                  <w:pPr>
                    <w:pStyle w:val="Heading3"/>
                    <w:jc w:val="left"/>
                    <w:textAlignment w:val="baseline"/>
                    <w:rPr>
                      <w:rFonts w:ascii="Century Gothic" w:eastAsiaTheme="minorHAnsi" w:hAnsi="Century Gothic"/>
                      <w:b/>
                      <w:szCs w:val="22"/>
                    </w:rPr>
                  </w:pPr>
                </w:p>
                <w:p w14:paraId="6CE54A05" w14:textId="77777777" w:rsidR="00433EB6" w:rsidRDefault="00A26371" w:rsidP="00A26371">
                  <w:pPr>
                    <w:rPr>
                      <w:rFonts w:ascii="Century Gothic" w:hAnsi="Century Gothic"/>
                      <w:szCs w:val="22"/>
                    </w:rPr>
                  </w:pPr>
                  <w:r w:rsidRPr="001175EB">
                    <w:rPr>
                      <w:rFonts w:ascii="Century Gothic" w:hAnsi="Century Gothic"/>
                      <w:szCs w:val="22"/>
                    </w:rPr>
                    <w:t>C</w:t>
                  </w:r>
                  <w:r w:rsidR="00433EB6">
                    <w:rPr>
                      <w:rFonts w:ascii="Century Gothic" w:hAnsi="Century Gothic"/>
                      <w:szCs w:val="22"/>
                    </w:rPr>
                    <w:t>OMPUTER SKILLS:</w:t>
                  </w:r>
                </w:p>
                <w:p w14:paraId="33558A58" w14:textId="77777777" w:rsidR="00463463" w:rsidRPr="00433EB6" w:rsidRDefault="00433EB6" w:rsidP="00433EB6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433EB6">
                    <w:rPr>
                      <w:rFonts w:ascii="Century Gothic" w:hAnsi="Century Gothic"/>
                    </w:rPr>
                    <w:t>P</w:t>
                  </w:r>
                  <w:r w:rsidR="00A26371" w:rsidRPr="00433EB6">
                    <w:rPr>
                      <w:rFonts w:ascii="Century Gothic" w:hAnsi="Century Gothic"/>
                    </w:rPr>
                    <w:t>roficient in MS Office, adobe premiere pro, Photoshop, Adobe     audition</w:t>
                  </w:r>
                </w:p>
                <w:p w14:paraId="73A9146D" w14:textId="77777777" w:rsidR="00433EB6" w:rsidRDefault="00433EB6" w:rsidP="00433EB6"/>
                <w:p w14:paraId="38819E39" w14:textId="77777777" w:rsidR="00433EB6" w:rsidRDefault="00433EB6" w:rsidP="00433EB6">
                  <w:pPr>
                    <w:rPr>
                      <w:rFonts w:ascii="Century Gothic" w:hAnsi="Century Gothic"/>
                      <w:szCs w:val="22"/>
                    </w:rPr>
                  </w:pPr>
                  <w:r w:rsidRPr="00433EB6">
                    <w:rPr>
                      <w:rFonts w:ascii="Century Gothic" w:hAnsi="Century Gothic"/>
                      <w:szCs w:val="22"/>
                    </w:rPr>
                    <w:t xml:space="preserve">TRANSLATION TOOLS </w:t>
                  </w:r>
                </w:p>
                <w:p w14:paraId="5F9FB7AA" w14:textId="77777777" w:rsidR="00433EB6" w:rsidRDefault="00433EB6" w:rsidP="00433EB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433EB6">
                    <w:rPr>
                      <w:rFonts w:ascii="Century Gothic" w:hAnsi="Century Gothic"/>
                    </w:rPr>
                    <w:t>SDL Trados</w:t>
                  </w:r>
                </w:p>
                <w:p w14:paraId="0D55CF20" w14:textId="77777777" w:rsidR="00433EB6" w:rsidRDefault="00433EB6" w:rsidP="00433EB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433EB6">
                    <w:rPr>
                      <w:rFonts w:ascii="Century Gothic" w:hAnsi="Century Gothic"/>
                    </w:rPr>
                    <w:t>Wordfast</w:t>
                  </w:r>
                </w:p>
                <w:p w14:paraId="2FF7B45A" w14:textId="77777777" w:rsidR="00433EB6" w:rsidRDefault="00433EB6" w:rsidP="00433EB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433EB6">
                    <w:rPr>
                      <w:rFonts w:ascii="Century Gothic" w:hAnsi="Century Gothic"/>
                    </w:rPr>
                    <w:t>TransSuite2000</w:t>
                  </w:r>
                </w:p>
                <w:p w14:paraId="4CCE9D3D" w14:textId="77777777" w:rsidR="00433EB6" w:rsidRDefault="00433EB6" w:rsidP="00433EB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433EB6">
                    <w:rPr>
                      <w:rFonts w:ascii="Century Gothic" w:hAnsi="Century Gothic"/>
                    </w:rPr>
                    <w:t>Transit</w:t>
                  </w:r>
                </w:p>
                <w:p w14:paraId="2D72FE02" w14:textId="77777777" w:rsidR="00433EB6" w:rsidRPr="00433EB6" w:rsidRDefault="00433EB6" w:rsidP="00433EB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433EB6">
                    <w:rPr>
                      <w:rFonts w:ascii="Century Gothic" w:hAnsi="Century Gothic"/>
                    </w:rPr>
                    <w:t>Golden dictionary</w:t>
                  </w:r>
                </w:p>
                <w:p w14:paraId="2F876C31" w14:textId="77777777" w:rsidR="00433EB6" w:rsidRPr="00433EB6" w:rsidRDefault="00433EB6" w:rsidP="00433EB6">
                  <w:pPr>
                    <w:rPr>
                      <w:rFonts w:ascii="Century Gothic" w:hAnsi="Century Gothic"/>
                      <w:szCs w:val="22"/>
                    </w:rPr>
                  </w:pPr>
                </w:p>
                <w:p w14:paraId="794E68FE" w14:textId="77777777" w:rsidR="00433EB6" w:rsidRPr="005152F2" w:rsidRDefault="00433EB6" w:rsidP="00433EB6"/>
              </w:tc>
            </w:tr>
          </w:tbl>
          <w:p w14:paraId="47A9116B" w14:textId="77777777" w:rsidR="00B93310" w:rsidRPr="005152F2" w:rsidRDefault="00B93310" w:rsidP="003856C9"/>
        </w:tc>
        <w:tc>
          <w:tcPr>
            <w:tcW w:w="379" w:type="dxa"/>
          </w:tcPr>
          <w:p w14:paraId="3C0E133B" w14:textId="77777777" w:rsidR="00B93310" w:rsidRPr="005152F2" w:rsidRDefault="00B93310" w:rsidP="00A26371">
            <w:pPr>
              <w:ind w:hanging="190"/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14:paraId="742A3BB8" w14:textId="77777777" w:rsidTr="00A26371">
              <w:trPr>
                <w:trHeight w:val="4104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0304A4B7" w14:textId="08643854" w:rsidR="008F6337" w:rsidRPr="005152F2" w:rsidRDefault="003E6130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2464FE466ABB814C99CCC71CF331CB6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27D29">
                        <w:rPr>
                          <w:rFonts w:ascii="Century Gothic" w:hAnsi="Century Gothic"/>
                          <w:b/>
                        </w:rPr>
                        <w:t>Experience</w:t>
                      </w:r>
                    </w:sdtContent>
                  </w:sdt>
                </w:p>
                <w:p w14:paraId="642FB1A2" w14:textId="77777777" w:rsidR="00A26371" w:rsidRPr="00433EB6" w:rsidRDefault="00A26371" w:rsidP="00A26371">
                  <w:pPr>
                    <w:pStyle w:val="Heading3"/>
                    <w:jc w:val="left"/>
                    <w:textAlignment w:val="baseline"/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</w:pPr>
                  <w:r w:rsidRPr="00433EB6"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  <w:t>TRANSLATOR/SCRIPT WRITER (freelancer)</w:t>
                  </w:r>
                </w:p>
                <w:p w14:paraId="14BE73B1" w14:textId="77777777" w:rsidR="00A26371" w:rsidRDefault="00A26371" w:rsidP="00433EB6">
                  <w:pPr>
                    <w:pStyle w:val="Heading3"/>
                    <w:ind w:firstLine="450"/>
                    <w:jc w:val="left"/>
                    <w:textAlignment w:val="baseline"/>
                    <w:rPr>
                      <w:rFonts w:ascii="Century Gothic" w:eastAsiaTheme="minorHAnsi" w:hAnsi="Century Gothic"/>
                      <w:b/>
                      <w:i/>
                      <w:sz w:val="16"/>
                    </w:rPr>
                  </w:pPr>
                  <w:r w:rsidRPr="00A26371">
                    <w:rPr>
                      <w:rFonts w:ascii="Century Gothic" w:eastAsiaTheme="minorHAnsi" w:hAnsi="Century Gothic"/>
                      <w:b/>
                      <w:i/>
                      <w:sz w:val="16"/>
                    </w:rPr>
                    <w:t>2015 – present</w:t>
                  </w:r>
                </w:p>
                <w:p w14:paraId="6968FDA1" w14:textId="77777777" w:rsidR="00940902" w:rsidRPr="00A26371" w:rsidRDefault="00940902" w:rsidP="00433EB6">
                  <w:pPr>
                    <w:pStyle w:val="Heading3"/>
                    <w:ind w:firstLine="450"/>
                    <w:jc w:val="left"/>
                    <w:textAlignment w:val="baseline"/>
                    <w:rPr>
                      <w:rFonts w:ascii="Century Gothic" w:eastAsiaTheme="minorHAnsi" w:hAnsi="Century Gothic"/>
                      <w:b/>
                      <w:i/>
                      <w:sz w:val="16"/>
                    </w:rPr>
                  </w:pPr>
                </w:p>
                <w:p w14:paraId="7BD6E965" w14:textId="77777777" w:rsidR="00A26371" w:rsidRPr="001175EB" w:rsidRDefault="00A26371" w:rsidP="00A2637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1175EB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Translate lyrics, drama, play, booklet, documents, pamphlets, creative writings, guidelines, etc</w:t>
                  </w:r>
                  <w:r w:rsidR="00433EB6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.</w:t>
                  </w:r>
                </w:p>
                <w:p w14:paraId="7EC4B4B5" w14:textId="77777777" w:rsidR="00A26371" w:rsidRPr="001175EB" w:rsidRDefault="00A26371" w:rsidP="00A2637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1175EB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Work for clients both in and outside Bhutan</w:t>
                  </w:r>
                </w:p>
                <w:p w14:paraId="5B558F0B" w14:textId="77777777" w:rsidR="00A26371" w:rsidRPr="001175EB" w:rsidRDefault="00A26371" w:rsidP="00A2637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1175EB">
                    <w:rPr>
                      <w:rFonts w:ascii="Century Gothic" w:hAnsi="Century Gothic"/>
                      <w:szCs w:val="24"/>
                      <w:shd w:val="clear" w:color="auto" w:fill="FFFFFF"/>
                    </w:rPr>
                    <w:t>Translate scripts, audio, videos</w:t>
                  </w:r>
                </w:p>
                <w:p w14:paraId="7C5D8C9B" w14:textId="77777777" w:rsidR="00A26371" w:rsidRPr="001175EB" w:rsidRDefault="00A26371" w:rsidP="00A2637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1175EB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Translated more than 100,000 words so far</w:t>
                  </w:r>
                </w:p>
                <w:p w14:paraId="2BE820ED" w14:textId="77777777" w:rsidR="00A26371" w:rsidRPr="001175EB" w:rsidRDefault="00A26371" w:rsidP="00A2637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1175EB">
                    <w:rPr>
                      <w:rFonts w:ascii="Century Gothic" w:hAnsi="Century Gothic"/>
                      <w:szCs w:val="24"/>
                      <w:shd w:val="clear" w:color="auto" w:fill="FFFFFF"/>
                    </w:rPr>
                    <w:t>Script and dialogue writing for audio visual programs</w:t>
                  </w:r>
                </w:p>
                <w:p w14:paraId="0343FF70" w14:textId="77777777" w:rsidR="00A26371" w:rsidRPr="00940902" w:rsidRDefault="00A26371" w:rsidP="00A2637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1175EB">
                    <w:rPr>
                      <w:rFonts w:ascii="Century Gothic" w:hAnsi="Century Gothic"/>
                      <w:szCs w:val="24"/>
                      <w:shd w:val="clear" w:color="auto" w:fill="FFFFFF"/>
                    </w:rPr>
                    <w:t>Conduct interviews and co-edit audio visual projects</w:t>
                  </w:r>
                </w:p>
                <w:p w14:paraId="62AB2F45" w14:textId="77777777" w:rsidR="00940902" w:rsidRPr="00940902" w:rsidRDefault="00940902" w:rsidP="00940902">
                  <w:pPr>
                    <w:tabs>
                      <w:tab w:val="left" w:pos="10080"/>
                    </w:tabs>
                    <w:spacing w:after="0" w:line="276" w:lineRule="auto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</w:p>
                <w:p w14:paraId="5C416420" w14:textId="77777777" w:rsidR="00A26371" w:rsidRDefault="00A26371" w:rsidP="00A26371">
                  <w:pPr>
                    <w:tabs>
                      <w:tab w:val="left" w:pos="10080"/>
                    </w:tabs>
                    <w:spacing w:after="0" w:line="276" w:lineRule="auto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</w:p>
                <w:p w14:paraId="53AB0C58" w14:textId="77777777" w:rsidR="00A26371" w:rsidRDefault="00A26371" w:rsidP="00A26371">
                  <w:pPr>
                    <w:pStyle w:val="Heading3"/>
                    <w:jc w:val="both"/>
                    <w:textAlignment w:val="baseline"/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</w:pPr>
                  <w:r w:rsidRPr="00433EB6"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  <w:t>Translation Vendor</w:t>
                  </w:r>
                  <w:r w:rsidR="00527D29" w:rsidRPr="00433EB6"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  <w:t>S</w:t>
                  </w:r>
                  <w:r w:rsidRPr="00433EB6"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  <w:t xml:space="preserve"> (partners)</w:t>
                  </w:r>
                </w:p>
                <w:p w14:paraId="64057B4F" w14:textId="77777777" w:rsidR="00940902" w:rsidRPr="00433EB6" w:rsidRDefault="00940902" w:rsidP="00A26371">
                  <w:pPr>
                    <w:pStyle w:val="Heading3"/>
                    <w:jc w:val="both"/>
                    <w:textAlignment w:val="baseline"/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</w:pPr>
                </w:p>
                <w:p w14:paraId="415882C1" w14:textId="77777777" w:rsidR="00A26371" w:rsidRPr="00527D29" w:rsidRDefault="00A26371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Juthruel Garkhen Communications (AV Pvt Ltd.)</w:t>
                  </w:r>
                </w:p>
                <w:p w14:paraId="7B9D0605" w14:textId="77777777" w:rsidR="00A26371" w:rsidRPr="00527D29" w:rsidRDefault="00A26371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Lingua World Services</w:t>
                  </w:r>
                </w:p>
                <w:p w14:paraId="51FCDAD6" w14:textId="77777777" w:rsidR="00A26371" w:rsidRPr="00527D29" w:rsidRDefault="00A26371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TransPerfect</w:t>
                  </w:r>
                </w:p>
                <w:p w14:paraId="6C6428AB" w14:textId="77777777" w:rsidR="00A26371" w:rsidRPr="00527D29" w:rsidRDefault="00A26371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Semantics Evolution Private Limited</w:t>
                  </w:r>
                </w:p>
                <w:p w14:paraId="59791BA9" w14:textId="77777777" w:rsidR="00A26371" w:rsidRPr="00527D29" w:rsidRDefault="00A26371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World Translation</w:t>
                  </w:r>
                </w:p>
                <w:p w14:paraId="1626FFD5" w14:textId="77777777" w:rsidR="00A26371" w:rsidRPr="00527D29" w:rsidRDefault="00A26371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TheLocMasters</w:t>
                  </w:r>
                </w:p>
                <w:p w14:paraId="71315542" w14:textId="77777777" w:rsidR="00A26371" w:rsidRPr="00527D29" w:rsidRDefault="00A26371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Braahmam</w:t>
                  </w:r>
                  <w:bookmarkStart w:id="0" w:name="_GoBack"/>
                  <w:bookmarkEnd w:id="0"/>
                </w:p>
                <w:p w14:paraId="0CA0BEBD" w14:textId="77777777" w:rsidR="00A26371" w:rsidRPr="00527D29" w:rsidRDefault="00A26371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PerfectTrans</w:t>
                  </w:r>
                </w:p>
                <w:p w14:paraId="0DC21295" w14:textId="77777777" w:rsidR="00A26371" w:rsidRPr="00527D29" w:rsidRDefault="00A26371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Intetra 800 African Languages Limited</w:t>
                  </w:r>
                </w:p>
                <w:p w14:paraId="694FA143" w14:textId="77777777" w:rsidR="00A26371" w:rsidRPr="00527D29" w:rsidRDefault="00A26371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Linguashine</w:t>
                  </w:r>
                </w:p>
                <w:p w14:paraId="2EEA7DF4" w14:textId="77777777" w:rsidR="00A26371" w:rsidRPr="00527D29" w:rsidRDefault="00A26371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Sawa-tech</w:t>
                  </w:r>
                </w:p>
                <w:p w14:paraId="74EEC1B8" w14:textId="77777777" w:rsidR="00A26371" w:rsidRPr="00527D29" w:rsidRDefault="00A26371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 xml:space="preserve">Honey Translation Services </w:t>
                  </w:r>
                </w:p>
                <w:p w14:paraId="068AA602" w14:textId="77777777" w:rsidR="00A26371" w:rsidRPr="00A26371" w:rsidRDefault="00A26371" w:rsidP="00A26371">
                  <w:pPr>
                    <w:pStyle w:val="Heading3"/>
                    <w:ind w:left="720"/>
                    <w:jc w:val="left"/>
                    <w:textAlignment w:val="baseline"/>
                    <w:rPr>
                      <w:rFonts w:ascii="Century Gothic" w:eastAsiaTheme="minorHAnsi" w:hAnsi="Century Gothic"/>
                      <w:b/>
                      <w:szCs w:val="22"/>
                    </w:rPr>
                  </w:pPr>
                </w:p>
                <w:p w14:paraId="100F5F70" w14:textId="77777777" w:rsidR="00A26371" w:rsidRPr="00433EB6" w:rsidRDefault="00A26371" w:rsidP="00A26371">
                  <w:pPr>
                    <w:pStyle w:val="Heading3"/>
                    <w:jc w:val="left"/>
                    <w:textAlignment w:val="baseline"/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</w:pPr>
                  <w:r w:rsidRPr="00433EB6"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  <w:t xml:space="preserve">FOREIGN CORRESPONDEDNT </w:t>
                  </w:r>
                </w:p>
                <w:p w14:paraId="38CD14D1" w14:textId="77777777" w:rsidR="00A26371" w:rsidRPr="00433EB6" w:rsidRDefault="00A26371" w:rsidP="00A26371">
                  <w:pPr>
                    <w:pStyle w:val="Heading3"/>
                    <w:jc w:val="left"/>
                    <w:textAlignment w:val="baseline"/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</w:pPr>
                  <w:r w:rsidRPr="00433EB6"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  <w:t>KITAKYUSHU</w:t>
                  </w:r>
                  <w:r w:rsidR="00527D29" w:rsidRPr="00433EB6"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  <w:t xml:space="preserve"> FORUM FOR ASIAN WOMEN (KFAW), JAPAN</w:t>
                  </w:r>
                </w:p>
                <w:p w14:paraId="2EA47A8E" w14:textId="77777777" w:rsidR="00527D29" w:rsidRDefault="00527D29" w:rsidP="00A26371">
                  <w:pPr>
                    <w:pStyle w:val="Heading3"/>
                    <w:jc w:val="left"/>
                    <w:textAlignment w:val="baseline"/>
                    <w:rPr>
                      <w:rFonts w:ascii="Century Gothic" w:eastAsiaTheme="minorHAnsi" w:hAnsi="Century Gothic"/>
                      <w:b/>
                      <w:szCs w:val="22"/>
                    </w:rPr>
                  </w:pPr>
                  <w:r w:rsidRPr="001175EB">
                    <w:rPr>
                      <w:rFonts w:ascii="Century Gothic" w:eastAsiaTheme="minorHAnsi" w:hAnsi="Century Gothic"/>
                      <w:szCs w:val="22"/>
                    </w:rPr>
                    <w:t>01/07/2018 – 01/07/2019</w:t>
                  </w:r>
                </w:p>
                <w:p w14:paraId="76FE7140" w14:textId="77777777" w:rsidR="00A26371" w:rsidRPr="00527D29" w:rsidRDefault="00A26371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/>
                      <w:szCs w:val="24"/>
                      <w:shd w:val="clear" w:color="auto" w:fill="FFFFFF"/>
                    </w:rPr>
                    <w:lastRenderedPageBreak/>
                    <w:t>Write reports for the forum on women issues such as health, nutrition, empowerment, education, decision and policy making among others</w:t>
                  </w:r>
                </w:p>
                <w:p w14:paraId="1A4B9206" w14:textId="77777777" w:rsidR="00527D29" w:rsidRDefault="00A26371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/>
                      <w:szCs w:val="24"/>
                      <w:shd w:val="clear" w:color="auto" w:fill="FFFFFF"/>
                    </w:rPr>
                    <w:t>Submitted three reports on women issues in Bhutan</w:t>
                  </w:r>
                </w:p>
                <w:p w14:paraId="602DA7B3" w14:textId="77777777" w:rsidR="00433EB6" w:rsidRDefault="00433EB6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/>
                      <w:szCs w:val="24"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szCs w:val="24"/>
                      <w:shd w:val="clear" w:color="auto" w:fill="FFFFFF"/>
                    </w:rPr>
                    <w:t>‘Empowerment Within’ won an award from Bhutan Network for Empowering Women, BNEW &amp; Respect Nurture and Empower Women, RENEW</w:t>
                  </w:r>
                </w:p>
                <w:p w14:paraId="52876EB8" w14:textId="77777777" w:rsidR="00527D29" w:rsidRDefault="00527D29" w:rsidP="00527D29">
                  <w:pPr>
                    <w:tabs>
                      <w:tab w:val="left" w:pos="10080"/>
                    </w:tabs>
                    <w:spacing w:after="0" w:line="276" w:lineRule="auto"/>
                    <w:jc w:val="both"/>
                    <w:rPr>
                      <w:rFonts w:ascii="Century Gothic" w:hAnsi="Century Gothic"/>
                      <w:szCs w:val="24"/>
                      <w:shd w:val="clear" w:color="auto" w:fill="FFFFFF"/>
                    </w:rPr>
                  </w:pPr>
                </w:p>
                <w:p w14:paraId="30AF69E1" w14:textId="77777777" w:rsidR="00527D29" w:rsidRPr="00433EB6" w:rsidRDefault="00527D29" w:rsidP="00527D29">
                  <w:pPr>
                    <w:tabs>
                      <w:tab w:val="left" w:pos="10080"/>
                    </w:tabs>
                    <w:spacing w:after="0" w:line="276" w:lineRule="auto"/>
                    <w:jc w:val="left"/>
                    <w:rPr>
                      <w:rFonts w:ascii="Century Gothic" w:hAnsi="Century Gothic"/>
                      <w:b/>
                      <w:sz w:val="22"/>
                      <w:szCs w:val="24"/>
                      <w:shd w:val="clear" w:color="auto" w:fill="FFFFFF"/>
                    </w:rPr>
                  </w:pPr>
                  <w:r w:rsidRPr="00433EB6">
                    <w:rPr>
                      <w:rFonts w:ascii="Century Gothic" w:hAnsi="Century Gothic"/>
                      <w:b/>
                      <w:sz w:val="22"/>
                      <w:szCs w:val="24"/>
                      <w:shd w:val="clear" w:color="auto" w:fill="FFFFFF"/>
                    </w:rPr>
                    <w:t>SCRIPT WRITER/TRANSLATOR</w:t>
                  </w:r>
                </w:p>
                <w:p w14:paraId="547D98D4" w14:textId="77777777" w:rsidR="00527D29" w:rsidRPr="00433EB6" w:rsidRDefault="00527D29" w:rsidP="00527D29">
                  <w:pPr>
                    <w:tabs>
                      <w:tab w:val="left" w:pos="10080"/>
                    </w:tabs>
                    <w:spacing w:after="0" w:line="276" w:lineRule="auto"/>
                    <w:jc w:val="left"/>
                    <w:rPr>
                      <w:rFonts w:ascii="Century Gothic" w:hAnsi="Century Gothic"/>
                      <w:b/>
                      <w:sz w:val="22"/>
                      <w:szCs w:val="24"/>
                      <w:shd w:val="clear" w:color="auto" w:fill="FFFFFF"/>
                    </w:rPr>
                  </w:pPr>
                  <w:r w:rsidRPr="00433EB6">
                    <w:rPr>
                      <w:rFonts w:ascii="Century Gothic" w:hAnsi="Century Gothic"/>
                      <w:b/>
                      <w:sz w:val="22"/>
                      <w:szCs w:val="24"/>
                      <w:shd w:val="clear" w:color="auto" w:fill="FFFFFF"/>
                    </w:rPr>
                    <w:t xml:space="preserve">JUTHRUL GARKHEN COMMUNICATION </w:t>
                  </w:r>
                </w:p>
                <w:p w14:paraId="715CF0C7" w14:textId="77777777" w:rsidR="00527D29" w:rsidRDefault="00527D29" w:rsidP="00527D29">
                  <w:pPr>
                    <w:tabs>
                      <w:tab w:val="left" w:pos="10080"/>
                    </w:tabs>
                    <w:spacing w:after="0" w:line="276" w:lineRule="auto"/>
                    <w:jc w:val="left"/>
                    <w:rPr>
                      <w:rFonts w:ascii="Century Gothic" w:hAnsi="Century Gothic"/>
                      <w:szCs w:val="22"/>
                    </w:rPr>
                  </w:pPr>
                  <w:r w:rsidRPr="00527D29">
                    <w:rPr>
                      <w:rFonts w:ascii="Century Gothic" w:hAnsi="Century Gothic"/>
                      <w:szCs w:val="22"/>
                    </w:rPr>
                    <w:t xml:space="preserve">  01/06/2017 – present</w:t>
                  </w:r>
                </w:p>
                <w:p w14:paraId="158DF47D" w14:textId="77777777" w:rsidR="00527D29" w:rsidRPr="00527D29" w:rsidRDefault="00527D29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Research, write scripts for audio visual</w:t>
                  </w:r>
                </w:p>
                <w:p w14:paraId="01E90BFF" w14:textId="77777777" w:rsidR="00527D29" w:rsidRPr="00527D29" w:rsidRDefault="00527D29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Translate scripts and transcribe audio visual projects</w:t>
                  </w:r>
                </w:p>
                <w:p w14:paraId="647DEC08" w14:textId="77777777" w:rsidR="00527D29" w:rsidRPr="00527D29" w:rsidRDefault="00527D29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Script writing, interviews and co-edited a documentary on LGBT produce by Lhak-Sam (Altruism)</w:t>
                  </w:r>
                </w:p>
                <w:p w14:paraId="4DD4EA2A" w14:textId="77777777" w:rsidR="00527D29" w:rsidRPr="00527D29" w:rsidRDefault="00527D29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 xml:space="preserve">Transcribed JURWA, a 16-episode serial movie produced by BCMD </w:t>
                  </w:r>
                </w:p>
                <w:p w14:paraId="7C283661" w14:textId="77777777" w:rsidR="00527D29" w:rsidRPr="00527D29" w:rsidRDefault="00527D29" w:rsidP="00527D29">
                  <w:pPr>
                    <w:tabs>
                      <w:tab w:val="left" w:pos="10080"/>
                    </w:tabs>
                    <w:spacing w:after="0" w:line="276" w:lineRule="auto"/>
                    <w:jc w:val="left"/>
                    <w:rPr>
                      <w:rFonts w:ascii="Century Gothic" w:hAnsi="Century Gothic"/>
                      <w:szCs w:val="24"/>
                      <w:shd w:val="clear" w:color="auto" w:fill="FFFFFF"/>
                    </w:rPr>
                  </w:pPr>
                </w:p>
                <w:p w14:paraId="2DBB215F" w14:textId="77777777" w:rsidR="00A26371" w:rsidRPr="001175EB" w:rsidRDefault="00A26371" w:rsidP="00A26371">
                  <w:pPr>
                    <w:pStyle w:val="Heading3"/>
                    <w:textAlignment w:val="baseline"/>
                    <w:rPr>
                      <w:rFonts w:ascii="Century Gothic" w:eastAsiaTheme="minorHAnsi" w:hAnsi="Century Gothic"/>
                      <w:b/>
                      <w:szCs w:val="22"/>
                    </w:rPr>
                  </w:pPr>
                </w:p>
                <w:p w14:paraId="7EFC1658" w14:textId="77777777" w:rsidR="00527D29" w:rsidRPr="00433EB6" w:rsidRDefault="00527D29" w:rsidP="00527D29">
                  <w:pPr>
                    <w:pStyle w:val="Heading3"/>
                    <w:jc w:val="both"/>
                    <w:textAlignment w:val="baseline"/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</w:pPr>
                  <w:r w:rsidRPr="00433EB6"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  <w:t>ENGLISH TEACHER</w:t>
                  </w:r>
                </w:p>
                <w:p w14:paraId="27F23032" w14:textId="77777777" w:rsidR="00527D29" w:rsidRPr="00433EB6" w:rsidRDefault="00527D29" w:rsidP="00527D29">
                  <w:pPr>
                    <w:pStyle w:val="Heading3"/>
                    <w:jc w:val="left"/>
                    <w:textAlignment w:val="baseline"/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</w:pPr>
                  <w:r w:rsidRPr="00433EB6"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  <w:t>Office of Vocational Education Commission,</w:t>
                  </w:r>
                  <w:r w:rsidR="00433EB6"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  <w:t xml:space="preserve"> OVEC, </w:t>
                  </w:r>
                  <w:r w:rsidRPr="00433EB6">
                    <w:rPr>
                      <w:rFonts w:ascii="Century Gothic" w:eastAsiaTheme="minorHAnsi" w:hAnsi="Century Gothic"/>
                      <w:b/>
                      <w:sz w:val="21"/>
                      <w:szCs w:val="22"/>
                    </w:rPr>
                    <w:t>Thailand</w:t>
                  </w:r>
                </w:p>
                <w:p w14:paraId="112FBC51" w14:textId="77777777" w:rsidR="00527D29" w:rsidRPr="001175EB" w:rsidRDefault="00527D29" w:rsidP="00433EB6">
                  <w:pPr>
                    <w:pStyle w:val="Heading3"/>
                    <w:jc w:val="both"/>
                    <w:textAlignment w:val="baseline"/>
                    <w:rPr>
                      <w:rFonts w:ascii="Century Gothic" w:eastAsiaTheme="minorHAnsi" w:hAnsi="Century Gothic"/>
                      <w:b/>
                      <w:szCs w:val="22"/>
                    </w:rPr>
                  </w:pPr>
                  <w:r w:rsidRPr="001175EB">
                    <w:rPr>
                      <w:rFonts w:ascii="Century Gothic" w:eastAsiaTheme="minorHAnsi" w:hAnsi="Century Gothic"/>
                      <w:szCs w:val="22"/>
                    </w:rPr>
                    <w:t>12/2012 – 30/10/2014</w:t>
                  </w:r>
                </w:p>
                <w:p w14:paraId="6F583435" w14:textId="77777777" w:rsidR="00527D29" w:rsidRPr="00527D29" w:rsidRDefault="00527D29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Prepare lesson plan for extensive learning experiences</w:t>
                  </w:r>
                </w:p>
                <w:p w14:paraId="25D7CBB8" w14:textId="77777777" w:rsidR="00527D29" w:rsidRPr="00527D29" w:rsidRDefault="00527D29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Primary focus on daily communication</w:t>
                  </w:r>
                </w:p>
                <w:p w14:paraId="62AF0C10" w14:textId="77777777" w:rsidR="00527D29" w:rsidRPr="00527D29" w:rsidRDefault="00527D29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Mentor English club at the college</w:t>
                  </w:r>
                </w:p>
                <w:p w14:paraId="706EA0D2" w14:textId="77777777" w:rsidR="00527D29" w:rsidRPr="00527D29" w:rsidRDefault="00527D29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Initiated the ‘One Day One English’ project in the college along with teachers from Africa, UK, America, China and Philippines</w:t>
                  </w:r>
                </w:p>
                <w:p w14:paraId="5F1C7E6A" w14:textId="77777777" w:rsidR="00527D29" w:rsidRPr="00527D29" w:rsidRDefault="00527D29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Organized seminars, camp and projects in the college</w:t>
                  </w:r>
                </w:p>
                <w:p w14:paraId="632A9886" w14:textId="77777777" w:rsidR="00940902" w:rsidRPr="00940902" w:rsidRDefault="00527D29" w:rsidP="0094090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Assessed organizational training and needs of the college</w:t>
                  </w:r>
                </w:p>
              </w:tc>
            </w:tr>
            <w:tr w:rsidR="008F6337" w14:paraId="52F510F7" w14:textId="77777777" w:rsidTr="00A26371">
              <w:trPr>
                <w:trHeight w:val="3672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3420964" w14:textId="77777777" w:rsidR="008F6337" w:rsidRPr="005152F2" w:rsidRDefault="003E6130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2221754E0F46714CB646AEC7D125D62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14:paraId="676F0B6E" w14:textId="77777777" w:rsidR="00433EB6" w:rsidRDefault="00527D29" w:rsidP="00433EB6">
                  <w:pPr>
                    <w:pStyle w:val="Heading3"/>
                    <w:textAlignment w:val="baseline"/>
                    <w:rPr>
                      <w:rFonts w:ascii="Century Gothic" w:eastAsiaTheme="minorHAnsi" w:hAnsi="Century Gothic"/>
                      <w:szCs w:val="22"/>
                    </w:rPr>
                  </w:pPr>
                  <w:r w:rsidRPr="00433EB6">
                    <w:rPr>
                      <w:rFonts w:ascii="Century Gothic" w:eastAsiaTheme="minorHAnsi" w:hAnsi="Century Gothic"/>
                      <w:szCs w:val="22"/>
                    </w:rPr>
                    <w:t>Bachelor of Arts, English &amp; Dzongkha, Sherubtse College, Royal University of Bhutan</w:t>
                  </w:r>
                </w:p>
                <w:p w14:paraId="2A166D74" w14:textId="77777777" w:rsidR="00527D29" w:rsidRPr="00433EB6" w:rsidRDefault="00527D29" w:rsidP="00433EB6">
                  <w:pPr>
                    <w:pStyle w:val="Heading3"/>
                    <w:textAlignment w:val="baseline"/>
                    <w:rPr>
                      <w:rFonts w:ascii="Century Gothic" w:eastAsiaTheme="minorHAnsi" w:hAnsi="Century Gothic"/>
                      <w:szCs w:val="22"/>
                    </w:rPr>
                  </w:pPr>
                  <w:r w:rsidRPr="00433EB6">
                    <w:rPr>
                      <w:rFonts w:ascii="Century Gothic" w:eastAsiaTheme="minorHAnsi" w:hAnsi="Century Gothic"/>
                      <w:szCs w:val="22"/>
                    </w:rPr>
                    <w:t>2009 -2012</w:t>
                  </w:r>
                </w:p>
                <w:p w14:paraId="3971C399" w14:textId="77777777" w:rsidR="008F6337" w:rsidRPr="00433EB6" w:rsidRDefault="00527D29" w:rsidP="00433EB6">
                  <w:pPr>
                    <w:pStyle w:val="Heading3"/>
                    <w:textAlignment w:val="baseline"/>
                    <w:rPr>
                      <w:rFonts w:ascii="Century Gothic" w:eastAsiaTheme="minorHAnsi" w:hAnsi="Century Gothic"/>
                      <w:szCs w:val="22"/>
                    </w:rPr>
                  </w:pPr>
                  <w:r w:rsidRPr="00433EB6">
                    <w:rPr>
                      <w:rFonts w:ascii="Century Gothic" w:eastAsiaTheme="minorHAnsi" w:hAnsi="Century Gothic"/>
                      <w:szCs w:val="22"/>
                    </w:rPr>
                    <w:t>Percentage - 70.05 %</w:t>
                  </w:r>
                </w:p>
                <w:p w14:paraId="5C6990DC" w14:textId="77777777" w:rsidR="00527D29" w:rsidRPr="00527D29" w:rsidRDefault="00527D29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 xml:space="preserve">Appreciation for active participation in the World Thinkers’ and Poets’ Peace Meet, Kolkotta, India, 2010 </w:t>
                  </w:r>
                </w:p>
                <w:p w14:paraId="58E71E50" w14:textId="77777777" w:rsidR="00527D29" w:rsidRPr="00527D29" w:rsidRDefault="00527D29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Best Essay and Poem award, Sherubtse College, 2012</w:t>
                  </w:r>
                </w:p>
                <w:p w14:paraId="3582CD76" w14:textId="77777777" w:rsidR="00527D29" w:rsidRPr="00527D29" w:rsidRDefault="00527D29" w:rsidP="00527D2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527D29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Appreciation for a year service as block Councilor, Sherubtse College, 2012</w:t>
                  </w:r>
                </w:p>
                <w:p w14:paraId="7610FF01" w14:textId="77777777" w:rsidR="00527D29" w:rsidRDefault="00527D29" w:rsidP="00527D29">
                  <w:pPr>
                    <w:rPr>
                      <w:rFonts w:ascii="Century Gothic" w:hAnsi="Century Gothic"/>
                      <w:szCs w:val="22"/>
                    </w:rPr>
                  </w:pPr>
                </w:p>
                <w:p w14:paraId="0513D316" w14:textId="77777777" w:rsidR="00527D29" w:rsidRDefault="00527D29" w:rsidP="00527D29"/>
                <w:p w14:paraId="6495A112" w14:textId="77777777" w:rsidR="00527D29" w:rsidRPr="001175EB" w:rsidRDefault="00527D29" w:rsidP="00527D29">
                  <w:pPr>
                    <w:pStyle w:val="Heading3"/>
                    <w:textAlignment w:val="baseline"/>
                    <w:rPr>
                      <w:rFonts w:ascii="Century Gothic" w:eastAsiaTheme="minorHAnsi" w:hAnsi="Century Gothic"/>
                      <w:b/>
                      <w:szCs w:val="22"/>
                    </w:rPr>
                  </w:pPr>
                  <w:r w:rsidRPr="001175EB">
                    <w:rPr>
                      <w:rFonts w:ascii="Century Gothic" w:eastAsiaTheme="minorHAnsi" w:hAnsi="Century Gothic"/>
                      <w:szCs w:val="22"/>
                    </w:rPr>
                    <w:t>BHSEC (Bhutan Higher Secondary Education certificate) Nangkor H.S School, 2007 – 2008</w:t>
                  </w:r>
                </w:p>
                <w:p w14:paraId="5B512493" w14:textId="77777777" w:rsidR="00527D29" w:rsidRPr="00433EB6" w:rsidRDefault="00527D29" w:rsidP="00433EB6">
                  <w:pPr>
                    <w:pStyle w:val="Heading3"/>
                    <w:textAlignment w:val="baseline"/>
                    <w:rPr>
                      <w:rFonts w:ascii="Century Gothic" w:eastAsiaTheme="minorHAnsi" w:hAnsi="Century Gothic"/>
                      <w:b/>
                      <w:szCs w:val="22"/>
                    </w:rPr>
                  </w:pPr>
                  <w:r w:rsidRPr="001175EB">
                    <w:rPr>
                      <w:rFonts w:ascii="Century Gothic" w:eastAsiaTheme="minorHAnsi" w:hAnsi="Century Gothic"/>
                      <w:szCs w:val="22"/>
                    </w:rPr>
                    <w:t>Percentage - 65.6 %</w:t>
                  </w:r>
                </w:p>
              </w:tc>
            </w:tr>
            <w:tr w:rsidR="008F6337" w14:paraId="0193779F" w14:textId="77777777" w:rsidTr="00A26371">
              <w:tc>
                <w:tcPr>
                  <w:tcW w:w="6190" w:type="dxa"/>
                </w:tcPr>
                <w:p w14:paraId="1E98AD59" w14:textId="77777777" w:rsidR="008F6337" w:rsidRPr="005152F2" w:rsidRDefault="00433EB6" w:rsidP="008F6337">
                  <w:pPr>
                    <w:pStyle w:val="Heading2"/>
                  </w:pPr>
                  <w:r>
                    <w:t>publication (s)</w:t>
                  </w:r>
                </w:p>
                <w:p w14:paraId="623EEC19" w14:textId="77777777" w:rsidR="00433EB6" w:rsidRPr="00433EB6" w:rsidRDefault="00433EB6" w:rsidP="00433EB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433EB6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Trading White Gold – TV Documentary on water trading in Bhutan</w:t>
                  </w:r>
                </w:p>
                <w:p w14:paraId="22F460D6" w14:textId="77777777" w:rsidR="00433EB6" w:rsidRPr="00433EB6" w:rsidRDefault="00433EB6" w:rsidP="00433EB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433EB6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Water for All – TV documentary</w:t>
                  </w:r>
                </w:p>
                <w:p w14:paraId="1433BED9" w14:textId="77777777" w:rsidR="00433EB6" w:rsidRPr="00433EB6" w:rsidRDefault="00433EB6" w:rsidP="00433EB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433EB6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Chasing Dreams (a novel)</w:t>
                  </w:r>
                </w:p>
                <w:p w14:paraId="202D3ACA" w14:textId="77777777" w:rsidR="00433EB6" w:rsidRPr="00433EB6" w:rsidRDefault="00433EB6" w:rsidP="00433EB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433EB6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President of College Student Government: Making a History in the Election (KFAW)</w:t>
                  </w:r>
                </w:p>
                <w:p w14:paraId="02351474" w14:textId="77777777" w:rsidR="00433EB6" w:rsidRPr="00433EB6" w:rsidRDefault="00433EB6" w:rsidP="00433EB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433EB6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Women in Governance: Empowerment from Within (KFAW)</w:t>
                  </w:r>
                </w:p>
                <w:p w14:paraId="495E5B0A" w14:textId="77777777" w:rsidR="00433EB6" w:rsidRPr="00433EB6" w:rsidRDefault="00433EB6" w:rsidP="00433EB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0080"/>
                    </w:tabs>
                    <w:spacing w:after="0" w:line="276" w:lineRule="auto"/>
                    <w:ind w:left="450" w:hanging="27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  <w:r w:rsidRPr="00433EB6"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  <w:t>Lack of Access to Sanitary Pads for Highlanders a Grave Concern (KFAW)</w:t>
                  </w:r>
                </w:p>
                <w:p w14:paraId="43D7719E" w14:textId="77777777" w:rsidR="00433EB6" w:rsidRDefault="00433EB6" w:rsidP="00433EB6">
                  <w:pPr>
                    <w:tabs>
                      <w:tab w:val="left" w:pos="10080"/>
                    </w:tabs>
                    <w:spacing w:after="0" w:line="276" w:lineRule="auto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</w:p>
                <w:p w14:paraId="3B2E82DB" w14:textId="77777777" w:rsidR="00433EB6" w:rsidRDefault="00433EB6" w:rsidP="00433EB6">
                  <w:pPr>
                    <w:tabs>
                      <w:tab w:val="left" w:pos="10080"/>
                    </w:tabs>
                    <w:spacing w:after="0" w:line="276" w:lineRule="auto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</w:p>
                <w:p w14:paraId="025ED7D7" w14:textId="77777777" w:rsidR="00433EB6" w:rsidRPr="00433EB6" w:rsidRDefault="00433EB6" w:rsidP="00433EB6">
                  <w:pPr>
                    <w:tabs>
                      <w:tab w:val="left" w:pos="10080"/>
                    </w:tabs>
                    <w:spacing w:after="0" w:line="276" w:lineRule="auto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</w:p>
                <w:p w14:paraId="0B8B0323" w14:textId="77777777" w:rsidR="00433EB6" w:rsidRPr="00433EB6" w:rsidRDefault="00433EB6" w:rsidP="00433EB6">
                  <w:pPr>
                    <w:pStyle w:val="ListParagraph"/>
                    <w:tabs>
                      <w:tab w:val="left" w:pos="10080"/>
                    </w:tabs>
                    <w:spacing w:after="0" w:line="276" w:lineRule="auto"/>
                    <w:ind w:left="450"/>
                    <w:jc w:val="both"/>
                    <w:rPr>
                      <w:rFonts w:ascii="Century Gothic" w:hAnsi="Century Gothic" w:cs="Times New Roman"/>
                      <w:szCs w:val="24"/>
                      <w:shd w:val="clear" w:color="auto" w:fill="FFFFFF"/>
                    </w:rPr>
                  </w:pPr>
                </w:p>
                <w:p w14:paraId="6F0419C0" w14:textId="77777777" w:rsidR="00433EB6" w:rsidRPr="006404A8" w:rsidRDefault="00433EB6" w:rsidP="00433EB6">
                  <w:pPr>
                    <w:tabs>
                      <w:tab w:val="left" w:pos="10080"/>
                    </w:tabs>
                    <w:spacing w:after="0" w:line="276" w:lineRule="auto"/>
                    <w:rPr>
                      <w:rFonts w:ascii="Baskerville Old Face" w:hAnsi="Baskerville Old Face" w:cs="Times New Roman"/>
                      <w:b/>
                      <w:szCs w:val="24"/>
                      <w:shd w:val="clear" w:color="auto" w:fill="FFFFFF"/>
                    </w:rPr>
                  </w:pPr>
                </w:p>
                <w:p w14:paraId="0B5CC8E4" w14:textId="77777777" w:rsidR="008F6337" w:rsidRDefault="008F6337" w:rsidP="008F6337"/>
              </w:tc>
            </w:tr>
          </w:tbl>
          <w:p w14:paraId="1160C95C" w14:textId="77777777" w:rsidR="008F6337" w:rsidRPr="005152F2" w:rsidRDefault="008F6337" w:rsidP="003856C9"/>
        </w:tc>
      </w:tr>
    </w:tbl>
    <w:p w14:paraId="72D86EE1" w14:textId="77777777" w:rsidR="00527D29" w:rsidRPr="00940902" w:rsidRDefault="00527D29" w:rsidP="00940902">
      <w:pPr>
        <w:pStyle w:val="Heading3"/>
        <w:tabs>
          <w:tab w:val="left" w:pos="5524"/>
        </w:tabs>
        <w:jc w:val="both"/>
        <w:textAlignment w:val="baseline"/>
        <w:rPr>
          <w:rFonts w:ascii="Century Gothic" w:eastAsiaTheme="minorHAnsi" w:hAnsi="Century Gothic"/>
          <w:b/>
          <w:szCs w:val="22"/>
        </w:rPr>
      </w:pPr>
    </w:p>
    <w:sectPr w:rsidR="00527D29" w:rsidRPr="00940902" w:rsidSect="00FE20E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2CAB9" w14:textId="77777777" w:rsidR="003E6130" w:rsidRDefault="003E6130" w:rsidP="003856C9">
      <w:pPr>
        <w:spacing w:after="0" w:line="240" w:lineRule="auto"/>
      </w:pPr>
      <w:r>
        <w:separator/>
      </w:r>
    </w:p>
  </w:endnote>
  <w:endnote w:type="continuationSeparator" w:id="0">
    <w:p w14:paraId="099881F4" w14:textId="77777777" w:rsidR="003E6130" w:rsidRDefault="003E6130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EC26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14C4C2F0" wp14:editId="5B77214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31232B5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h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2228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FD9A9CC" wp14:editId="6C53C7E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AC56626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NB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957B9" w14:textId="77777777" w:rsidR="003E6130" w:rsidRDefault="003E6130" w:rsidP="003856C9">
      <w:pPr>
        <w:spacing w:after="0" w:line="240" w:lineRule="auto"/>
      </w:pPr>
      <w:r>
        <w:separator/>
      </w:r>
    </w:p>
  </w:footnote>
  <w:footnote w:type="continuationSeparator" w:id="0">
    <w:p w14:paraId="0036A2C7" w14:textId="77777777" w:rsidR="003E6130" w:rsidRDefault="003E6130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8619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2AC29E5" wp14:editId="31D007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7139DC6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h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F4719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4450541" wp14:editId="66E73B4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F194919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oB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5578"/>
    <w:multiLevelType w:val="hybridMultilevel"/>
    <w:tmpl w:val="4D542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D4818"/>
    <w:multiLevelType w:val="hybridMultilevel"/>
    <w:tmpl w:val="FA5AF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C0DB3"/>
    <w:multiLevelType w:val="hybridMultilevel"/>
    <w:tmpl w:val="95B6D2E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A835F75"/>
    <w:multiLevelType w:val="hybridMultilevel"/>
    <w:tmpl w:val="8B944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71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E6130"/>
    <w:rsid w:val="003F4D31"/>
    <w:rsid w:val="00433EB6"/>
    <w:rsid w:val="0043426C"/>
    <w:rsid w:val="00441EB9"/>
    <w:rsid w:val="00463463"/>
    <w:rsid w:val="00473EF8"/>
    <w:rsid w:val="004760E5"/>
    <w:rsid w:val="004D22BB"/>
    <w:rsid w:val="005152F2"/>
    <w:rsid w:val="00527D29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32043"/>
    <w:rsid w:val="00832F81"/>
    <w:rsid w:val="00890DC8"/>
    <w:rsid w:val="008C7CA2"/>
    <w:rsid w:val="008F6337"/>
    <w:rsid w:val="00922B9E"/>
    <w:rsid w:val="00940902"/>
    <w:rsid w:val="00A26371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214E1"/>
    <w:rsid w:val="00C4403A"/>
    <w:rsid w:val="00CE6306"/>
    <w:rsid w:val="00D11C4D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21F50"/>
  <w15:chartTrackingRefBased/>
  <w15:docId w15:val="{C4E36308-5A0D-674A-AA3C-58418EAF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6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3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3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6371"/>
    <w:pPr>
      <w:spacing w:after="160"/>
      <w:ind w:left="720"/>
      <w:contextualSpacing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yku88@gmail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ranslationdirectory.com/translators/english_dzongkha/chayku__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chayku-ba588478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kiecheco/Library/Containers/com.microsoft.Word/Data/Library/Application%20Support/Microsoft/Office/16.0/DTS/en-US%7bF7DCC66E-D1E1-CC45-A3F8-8A23A1800042%7d/%7bE969FA45-6A95-E947-BCAB-71997BF265B9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0200588349564392788CBCC309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95FA-5342-524A-BEFB-51556EC28038}"/>
      </w:docPartPr>
      <w:docPartBody>
        <w:p w:rsidR="00FE5ED0" w:rsidRDefault="009C2797">
          <w:pPr>
            <w:pStyle w:val="2A0200588349564392788CBCC309C2A1"/>
          </w:pPr>
          <w:r w:rsidRPr="005152F2">
            <w:t>Your Name</w:t>
          </w:r>
        </w:p>
      </w:docPartBody>
    </w:docPart>
    <w:docPart>
      <w:docPartPr>
        <w:name w:val="6F39023431DAD04FAAC65793A2D3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624A-B84E-3B48-928D-164418D96F04}"/>
      </w:docPartPr>
      <w:docPartBody>
        <w:p w:rsidR="00FE5ED0" w:rsidRDefault="009C2797">
          <w:pPr>
            <w:pStyle w:val="6F39023431DAD04FAAC65793A2D36EE3"/>
          </w:pPr>
          <w:r>
            <w:t>Objective</w:t>
          </w:r>
        </w:p>
      </w:docPartBody>
    </w:docPart>
    <w:docPart>
      <w:docPartPr>
        <w:name w:val="417AD27A8111514283C8067420DAB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E594-BD68-2441-89BD-0B1A3DCC6793}"/>
      </w:docPartPr>
      <w:docPartBody>
        <w:p w:rsidR="00FE5ED0" w:rsidRDefault="009C2797">
          <w:pPr>
            <w:pStyle w:val="417AD27A8111514283C8067420DAB5BD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78F760DE4A88D243A7014CB6A861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AA66-494A-424B-B466-033722843396}"/>
      </w:docPartPr>
      <w:docPartBody>
        <w:p w:rsidR="00FE5ED0" w:rsidRDefault="009C2797">
          <w:pPr>
            <w:pStyle w:val="78F760DE4A88D243A7014CB6A861820E"/>
          </w:pPr>
          <w:r>
            <w:t>Skills</w:t>
          </w:r>
        </w:p>
      </w:docPartBody>
    </w:docPart>
    <w:docPart>
      <w:docPartPr>
        <w:name w:val="2464FE466ABB814C99CCC71CF331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2996-92A8-9943-AEC4-7F5D0B8B8339}"/>
      </w:docPartPr>
      <w:docPartBody>
        <w:p w:rsidR="00FE5ED0" w:rsidRDefault="009C2797">
          <w:pPr>
            <w:pStyle w:val="2464FE466ABB814C99CCC71CF331CB63"/>
          </w:pPr>
          <w:r w:rsidRPr="005152F2">
            <w:t>Experience</w:t>
          </w:r>
        </w:p>
      </w:docPartBody>
    </w:docPart>
    <w:docPart>
      <w:docPartPr>
        <w:name w:val="2221754E0F46714CB646AEC7D125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A9CB-6092-694F-B673-AC65A6AC20B9}"/>
      </w:docPartPr>
      <w:docPartBody>
        <w:p w:rsidR="00FE5ED0" w:rsidRDefault="009C2797">
          <w:pPr>
            <w:pStyle w:val="2221754E0F46714CB646AEC7D125D62F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97"/>
    <w:rsid w:val="009C2797"/>
    <w:rsid w:val="00BD2AFD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0200588349564392788CBCC309C2A1">
    <w:name w:val="2A0200588349564392788CBCC309C2A1"/>
  </w:style>
  <w:style w:type="paragraph" w:customStyle="1" w:styleId="4F6D7C26FBB6254BAE99B4011683C985">
    <w:name w:val="4F6D7C26FBB6254BAE99B4011683C985"/>
  </w:style>
  <w:style w:type="paragraph" w:customStyle="1" w:styleId="F725FD854B876F4D94281CBA4F8B71FB">
    <w:name w:val="F725FD854B876F4D94281CBA4F8B71FB"/>
  </w:style>
  <w:style w:type="paragraph" w:customStyle="1" w:styleId="16CC6E4A60A3B04E9B6F65ACE44FF1C7">
    <w:name w:val="16CC6E4A60A3B04E9B6F65ACE44FF1C7"/>
  </w:style>
  <w:style w:type="paragraph" w:customStyle="1" w:styleId="DD4E8EEC20411643AA9B07D8DC3C5535">
    <w:name w:val="DD4E8EEC20411643AA9B07D8DC3C5535"/>
  </w:style>
  <w:style w:type="paragraph" w:customStyle="1" w:styleId="6F39023431DAD04FAAC65793A2D36EE3">
    <w:name w:val="6F39023431DAD04FAAC65793A2D36EE3"/>
  </w:style>
  <w:style w:type="paragraph" w:customStyle="1" w:styleId="417AD27A8111514283C8067420DAB5BD">
    <w:name w:val="417AD27A8111514283C8067420DAB5BD"/>
  </w:style>
  <w:style w:type="paragraph" w:customStyle="1" w:styleId="78F760DE4A88D243A7014CB6A861820E">
    <w:name w:val="78F760DE4A88D243A7014CB6A861820E"/>
  </w:style>
  <w:style w:type="paragraph" w:customStyle="1" w:styleId="025C0B62A7C468429EA04653D1961258">
    <w:name w:val="025C0B62A7C468429EA04653D1961258"/>
  </w:style>
  <w:style w:type="paragraph" w:customStyle="1" w:styleId="2464FE466ABB814C99CCC71CF331CB63">
    <w:name w:val="2464FE466ABB814C99CCC71CF331CB63"/>
  </w:style>
  <w:style w:type="paragraph" w:customStyle="1" w:styleId="E884A30AD29EA2499806E3ECDADFDCFB">
    <w:name w:val="E884A30AD29EA2499806E3ECDADFDCFB"/>
  </w:style>
  <w:style w:type="paragraph" w:customStyle="1" w:styleId="39C1B2AD5363034B9A9873F23A35A7E2">
    <w:name w:val="39C1B2AD5363034B9A9873F23A35A7E2"/>
  </w:style>
  <w:style w:type="paragraph" w:customStyle="1" w:styleId="E6AA77A07B555748AFE36BA9A4291FCD">
    <w:name w:val="E6AA77A07B555748AFE36BA9A4291FCD"/>
  </w:style>
  <w:style w:type="paragraph" w:customStyle="1" w:styleId="6C41EB94BE6C664CA1E027E2FC7EB205">
    <w:name w:val="6C41EB94BE6C664CA1E027E2FC7EB205"/>
  </w:style>
  <w:style w:type="paragraph" w:customStyle="1" w:styleId="99B775B25F659D499BF3F5BF59DD313F">
    <w:name w:val="99B775B25F659D499BF3F5BF59DD313F"/>
  </w:style>
  <w:style w:type="paragraph" w:customStyle="1" w:styleId="AE315ECB72A12444AAEE74797FDD8535">
    <w:name w:val="AE315ECB72A12444AAEE74797FDD8535"/>
  </w:style>
  <w:style w:type="paragraph" w:customStyle="1" w:styleId="2221754E0F46714CB646AEC7D125D62F">
    <w:name w:val="2221754E0F46714CB646AEC7D125D62F"/>
  </w:style>
  <w:style w:type="paragraph" w:customStyle="1" w:styleId="E9251B7E4B46F2428BE1B28DA40606D3">
    <w:name w:val="E9251B7E4B46F2428BE1B28DA40606D3"/>
  </w:style>
  <w:style w:type="paragraph" w:customStyle="1" w:styleId="1FAE0C989C779E4F9D2F74160E58D03F">
    <w:name w:val="1FAE0C989C779E4F9D2F74160E58D03F"/>
  </w:style>
  <w:style w:type="paragraph" w:customStyle="1" w:styleId="5F5FDA18FD539C498C053BE4DB359888">
    <w:name w:val="5F5FDA18FD539C498C053BE4DB359888"/>
  </w:style>
  <w:style w:type="paragraph" w:customStyle="1" w:styleId="2BF6EF8E512466439A44BA31095BFE07">
    <w:name w:val="2BF6EF8E512466439A44BA31095BFE07"/>
  </w:style>
  <w:style w:type="paragraph" w:customStyle="1" w:styleId="39D37C9D78D57E429F5FC5AC5CB3AFCF">
    <w:name w:val="39D37C9D78D57E429F5FC5AC5CB3A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68F59A-2062-9B43-901F-36CF33F8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37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chayku</dc:creator>
  <cp:keywords/>
  <dc:description/>
  <cp:lastModifiedBy>chayku88@gmail.com</cp:lastModifiedBy>
  <cp:revision>2</cp:revision>
  <dcterms:created xsi:type="dcterms:W3CDTF">2021-05-21T13:03:00Z</dcterms:created>
  <dcterms:modified xsi:type="dcterms:W3CDTF">2021-05-21T13:49:00Z</dcterms:modified>
</cp:coreProperties>
</file>