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8AE3B" w14:textId="77777777" w:rsidR="007150D9" w:rsidRDefault="00030507">
      <w:pPr>
        <w:pStyle w:val="Nagweksekcji"/>
      </w:pPr>
      <w:r>
        <w:rPr>
          <w:noProof/>
          <w:lang w:val="pl-PL" w:eastAsia="pl-PL" w:bidi="ar-SA"/>
        </w:rPr>
        <w:drawing>
          <wp:anchor distT="0" distB="0" distL="114300" distR="114300" simplePos="0" relativeHeight="251660288" behindDoc="0" locked="0" layoutInCell="1" allowOverlap="1" wp14:anchorId="6377A8AF" wp14:editId="008F3172">
            <wp:simplePos x="0" y="0"/>
            <wp:positionH relativeFrom="column">
              <wp:posOffset>-2096770</wp:posOffset>
            </wp:positionH>
            <wp:positionV relativeFrom="paragraph">
              <wp:posOffset>51435</wp:posOffset>
            </wp:positionV>
            <wp:extent cx="1238250" cy="1321435"/>
            <wp:effectExtent l="19050" t="19050" r="19050" b="12065"/>
            <wp:wrapThrough wrapText="bothSides">
              <wp:wrapPolygon edited="0">
                <wp:start x="-332" y="-311"/>
                <wp:lineTo x="-332" y="21486"/>
                <wp:lineTo x="21600" y="21486"/>
                <wp:lineTo x="21600" y="-311"/>
                <wp:lineTo x="-332" y="-311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k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321435"/>
                    </a:xfrm>
                    <a:prstGeom prst="rect">
                      <a:avLst/>
                    </a:prstGeom>
                    <a:ln w="25400" cap="flat">
                      <a:solidFill>
                        <a:schemeClr val="accent2"/>
                      </a:solidFill>
                      <a:rou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 w:bidi="ar-SA"/>
        </w:rPr>
        <mc:AlternateContent>
          <mc:Choice Requires="wpg">
            <w:drawing>
              <wp:anchor distT="0" distB="2743200" distL="91440" distR="91440" simplePos="0" relativeHeight="251659264" behindDoc="0" locked="0" layoutInCell="1" allowOverlap="1" wp14:anchorId="525C1537" wp14:editId="31A6B4ED">
                <wp:simplePos x="0" y="0"/>
                <wp:positionH relativeFrom="page">
                  <wp:posOffset>409575</wp:posOffset>
                </wp:positionH>
                <wp:positionV relativeFrom="margin">
                  <wp:posOffset>1499870</wp:posOffset>
                </wp:positionV>
                <wp:extent cx="1940052" cy="7658100"/>
                <wp:effectExtent l="0" t="0" r="3175" b="0"/>
                <wp:wrapSquare wrapText="bothSides"/>
                <wp:docPr id="1" name="Grupa 1" descr="Contact informati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0052" cy="7658100"/>
                          <a:chOff x="0" y="1027572"/>
                          <a:chExt cx="1943161" cy="7649703"/>
                        </a:xfrm>
                      </wpg:grpSpPr>
                      <wps:wsp>
                        <wps:cNvPr id="11" name="Pole tekstowe 11"/>
                        <wps:cNvSpPr txBox="1"/>
                        <wps:spPr>
                          <a:xfrm>
                            <a:off x="38161" y="1027572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sz w:val="44"/>
                                  <w:szCs w:val="44"/>
                                </w:rPr>
                                <w:alias w:val="Imię i nazwisko"/>
                                <w:tag w:val=""/>
                                <w:id w:val="1894926914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p w14:paraId="669CD556" w14:textId="4AAD43B1" w:rsidR="007150D9" w:rsidRPr="00A04677" w:rsidRDefault="00DE621D" w:rsidP="000E7D25">
                                  <w:pPr>
                                    <w:pStyle w:val="Imiinazwisko"/>
                                    <w:spacing w:line="276" w:lineRule="auto"/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  <w:lang w:val="pl-PL"/>
                                    </w:rPr>
                                    <w:t xml:space="preserve">Berenika </w:t>
                                  </w:r>
                                  <w:r>
                                    <w:rPr>
                                      <w:sz w:val="44"/>
                                      <w:szCs w:val="44"/>
                                      <w:lang w:val="pl-PL"/>
                                    </w:rPr>
                                    <w:br/>
                                    <w:t>Konar-Mynarek</w:t>
                                  </w:r>
                                </w:p>
                              </w:sdtContent>
                            </w:sdt>
                            <w:p w14:paraId="29B122E1" w14:textId="4C514640" w:rsidR="007150D9" w:rsidRDefault="000E7D25" w:rsidP="000E7D25">
                              <w:pPr>
                                <w:pStyle w:val="Punktkluczowy"/>
                                <w:numPr>
                                  <w:ilvl w:val="0"/>
                                  <w:numId w:val="0"/>
                                </w:numPr>
                                <w:jc w:val="center"/>
                              </w:pPr>
                              <w:r>
                                <w:t>English to Polish Translator</w:t>
                              </w:r>
                            </w:p>
                            <w:p w14:paraId="6500EF92" w14:textId="79517243" w:rsidR="000E7D25" w:rsidRPr="000E7D25" w:rsidRDefault="000E7D25" w:rsidP="000E7D25">
                              <w:pPr>
                                <w:pStyle w:val="Punktkluczowy"/>
                                <w:numPr>
                                  <w:ilvl w:val="0"/>
                                  <w:numId w:val="0"/>
                                </w:num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20"/>
                                </w:rPr>
                                <w:t>minuteness, accurateness, reliability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ole tekstowe 12"/>
                        <wps:cNvSpPr txBox="1"/>
                        <wps:spPr>
                          <a:xfrm>
                            <a:off x="0" y="4429125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60255D" w14:textId="5899C356" w:rsidR="007150D9" w:rsidRPr="00B81413" w:rsidRDefault="00D54944">
                              <w:pPr>
                                <w:rPr>
                                  <w:lang w:val="pl-PL"/>
                                </w:rPr>
                              </w:pPr>
                              <w:sdt>
                                <w:sdtPr>
                                  <w:rPr>
                                    <w:lang w:val="pl-PL"/>
                                  </w:rPr>
                                  <w:alias w:val="Adres"/>
                                  <w:id w:val="730663047"/>
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r w:rsidR="00DE621D">
                                    <w:rPr>
                                      <w:lang w:val="pl-PL"/>
                                    </w:rPr>
                                    <w:t xml:space="preserve">Langscape.pl </w:t>
                                  </w:r>
                                  <w:r w:rsidR="00DE621D">
                                    <w:rPr>
                                      <w:lang w:val="pl-PL"/>
                                    </w:rPr>
                                    <w:br/>
                                    <w:t>Berenika Konar-Mynarek</w:t>
                                  </w:r>
                                  <w:r w:rsidR="00DE621D">
                                    <w:rPr>
                                      <w:lang w:val="pl-PL"/>
                                    </w:rPr>
                                    <w:br/>
                                  </w:r>
                                </w:sdtContent>
                              </w:sdt>
                              <w:r w:rsidR="00C73AB0" w:rsidRPr="00B81413">
                                <w:rPr>
                                  <w:lang w:val="pl-PL"/>
                                </w:rPr>
                                <w:t>Kosmonautow 210/8</w:t>
                              </w:r>
                              <w:r w:rsidR="00C73AB0" w:rsidRPr="00B81413">
                                <w:rPr>
                                  <w:lang w:val="pl-PL"/>
                                </w:rPr>
                                <w:br/>
                                <w:t>54-042 Wroclaw</w:t>
                              </w:r>
                              <w:r w:rsidR="00C73AB0" w:rsidRPr="00B81413">
                                <w:rPr>
                                  <w:lang w:val="pl-PL"/>
                                </w:rPr>
                                <w:br/>
                                <w:t>Poland</w:t>
                              </w:r>
                            </w:p>
                            <w:sdt>
                              <w:sdtPr>
                                <w:rPr>
                                  <w:lang w:val="pl-PL"/>
                                </w:rPr>
                                <w:alias w:val="Telefon"/>
                                <w:tag w:val=""/>
                                <w:id w:val="1743827472"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p w14:paraId="208646FD" w14:textId="2931B6FD" w:rsidR="007150D9" w:rsidRPr="00B81413" w:rsidRDefault="00C73AB0">
                                  <w:pPr>
                                    <w:pStyle w:val="Informacjeokontakcie"/>
                                    <w:rPr>
                                      <w:lang w:val="pl-PL"/>
                                    </w:rPr>
                                  </w:pPr>
                                  <w:r w:rsidRPr="00B81413">
                                    <w:rPr>
                                      <w:lang w:val="pl-PL"/>
                                    </w:rPr>
                                    <w:t>+48 504 284 969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lang w:val="pl-PL"/>
                                </w:rPr>
                                <w:alias w:val="E-mail"/>
                                <w:tag w:val=""/>
                                <w:id w:val="1959292807"/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:text/>
                              </w:sdtPr>
                              <w:sdtEndPr/>
                              <w:sdtContent>
                                <w:p w14:paraId="5A5E2875" w14:textId="0BCC9A1D" w:rsidR="007150D9" w:rsidRPr="00B81413" w:rsidRDefault="00C73AB0">
                                  <w:pPr>
                                    <w:pStyle w:val="Informacjeokontakcie"/>
                                    <w:rPr>
                                      <w:lang w:val="pl-PL"/>
                                    </w:rPr>
                                  </w:pPr>
                                  <w:r w:rsidRPr="00B81413">
                                    <w:rPr>
                                      <w:lang w:val="pl-PL"/>
                                    </w:rPr>
                                    <w:t>biuro@langscape.pl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lang w:val="pl-PL"/>
                                </w:rPr>
                                <w:alias w:val="Witryna sieci Web"/>
                                <w:tag w:val=""/>
                                <w:id w:val="-721364306"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:text/>
                              </w:sdtPr>
                              <w:sdtEndPr/>
                              <w:sdtContent>
                                <w:p w14:paraId="6942F475" w14:textId="20038AAA" w:rsidR="007150D9" w:rsidRPr="00B81413" w:rsidRDefault="00C73AB0">
                                  <w:pPr>
                                    <w:pStyle w:val="Informacjeokontakcie"/>
                                    <w:rPr>
                                      <w:lang w:val="pl-PL"/>
                                    </w:rPr>
                                  </w:pPr>
                                  <w:r w:rsidRPr="00B81413">
                                    <w:rPr>
                                      <w:lang w:val="pl-PL"/>
                                    </w:rPr>
                                    <w:t>www.langscape.pl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5C1537" id="Grupa 1" o:spid="_x0000_s1026" alt="Contact information" style="position:absolute;margin-left:32.25pt;margin-top:118.1pt;width:152.75pt;height:603pt;z-index:251659264;mso-wrap-distance-left:7.2pt;mso-wrap-distance-right:7.2pt;mso-wrap-distance-bottom:3in;mso-position-horizontal-relative:page;mso-position-vertical-relative:margin;mso-width-relative:margin;mso-height-relative:margin" coordorigin=",10275" coordsize="19431,76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1" o:spid="_x0000_s1027" type="#_x0000_t202" style="position:absolute;left:381;top:10275;width:19050;height:4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y0cMA&#10;AADbAAAADwAAAGRycy9kb3ducmV2LnhtbERPTUvDQBC9C/6HZQre7CY9iKTdFrEt9KBWWwW9jdkx&#10;CWZnw+40Tf99tyB4m8f7nNlicK3qKcTGs4F8nIEiLr1tuDLwvl/f3oOKgmyx9UwGThRhMb++mmFh&#10;/ZHfqN9JpVIIxwIN1CJdoXUsa3IYx74jTtyPDw4lwVBpG/CYwl2rJ1l2px02nBpq7OixpvJ3d3AG&#10;2s8Ynr4z+eqX1bO8bvXhY5W/GHMzGh6moIQG+Rf/uTc2zc/h8ks6QM/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zy0cMAAADbAAAADwAAAAAAAAAAAAAAAACYAgAAZHJzL2Rv&#10;d25yZXYueG1sUEsFBgAAAAAEAAQA9QAAAIgDAAAAAA==&#10;" filled="f" stroked="f" strokeweight=".5pt">
                  <v:textbox inset="0,0,0,0">
                    <w:txbxContent>
                      <w:sdt>
                        <w:sdtPr>
                          <w:rPr>
                            <w:sz w:val="44"/>
                            <w:szCs w:val="44"/>
                          </w:rPr>
                          <w:alias w:val="Imię i nazwisko"/>
                          <w:tag w:val=""/>
                          <w:id w:val="1894926914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 w:multiLine="1"/>
                        </w:sdtPr>
                        <w:sdtEndPr/>
                        <w:sdtContent>
                          <w:p w14:paraId="669CD556" w14:textId="4AAD43B1" w:rsidR="007150D9" w:rsidRPr="00A04677" w:rsidRDefault="00DE621D" w:rsidP="000E7D25">
                            <w:pPr>
                              <w:pStyle w:val="Imiinazwisko"/>
                              <w:spacing w:line="276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pl-PL"/>
                              </w:rPr>
                              <w:t xml:space="preserve">Berenika </w:t>
                            </w:r>
                            <w:r>
                              <w:rPr>
                                <w:sz w:val="44"/>
                                <w:szCs w:val="44"/>
                                <w:lang w:val="pl-PL"/>
                              </w:rPr>
                              <w:br/>
                              <w:t>Konar-Mynarek</w:t>
                            </w:r>
                          </w:p>
                        </w:sdtContent>
                      </w:sdt>
                      <w:p w14:paraId="29B122E1" w14:textId="4C514640" w:rsidR="007150D9" w:rsidRDefault="000E7D25" w:rsidP="000E7D25">
                        <w:pPr>
                          <w:pStyle w:val="Punktkluczowy"/>
                          <w:numPr>
                            <w:ilvl w:val="0"/>
                            <w:numId w:val="0"/>
                          </w:numPr>
                          <w:jc w:val="center"/>
                        </w:pPr>
                        <w:r>
                          <w:t>English to Polish Translator</w:t>
                        </w:r>
                      </w:p>
                      <w:p w14:paraId="6500EF92" w14:textId="79517243" w:rsidR="000E7D25" w:rsidRPr="000E7D25" w:rsidRDefault="000E7D25" w:rsidP="000E7D25">
                        <w:pPr>
                          <w:pStyle w:val="Punktkluczowy"/>
                          <w:numPr>
                            <w:ilvl w:val="0"/>
                            <w:numId w:val="0"/>
                          </w:numPr>
                          <w:jc w:val="center"/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  <w:sz w:val="20"/>
                          </w:rPr>
                          <w:t>minuteness, accurateness, reliability</w:t>
                        </w:r>
                      </w:p>
                    </w:txbxContent>
                  </v:textbox>
                </v:shape>
                <v:shape id="Pole tekstowe 12" o:spid="_x0000_s1028" type="#_x0000_t202" style="position:absolute;top:44291;width:19050;height:4248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LQsMA&#10;AADbAAAADwAAAGRycy9kb3ducmV2LnhtbERPS2vCQBC+F/wPyxS81Y1Kg0RXKUqpQg+Nr/M0O02C&#10;2dmQ3Tzsr+8WCr3Nx/ec1WYwleiocaVlBdNJBII4s7rkXMH59Pq0AOE8ssbKMim4k4PNevSwwkTb&#10;nlPqjj4XIYRdggoK7+tESpcVZNBNbE0cuC/bGPQBNrnUDfYh3FRyFkWxNFhyaCiwpm1B2e3YGgUf&#10;35+X+P3a3vvdYdeldHtrn6dzpcaPw8sShKfB/4v/3Hsd5s/g95dw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yLQsMAAADbAAAADwAAAAAAAAAAAAAAAACYAgAAZHJzL2Rv&#10;d25yZXYueG1sUEsFBgAAAAAEAAQA9QAAAIgDAAAAAA==&#10;" filled="f" stroked="f" strokeweight=".5pt">
                  <v:textbox inset="0,0,0,0">
                    <w:txbxContent>
                      <w:p w14:paraId="4160255D" w14:textId="5899C356" w:rsidR="007150D9" w:rsidRPr="00B81413" w:rsidRDefault="00D54944">
                        <w:pPr>
                          <w:rPr>
                            <w:lang w:val="pl-PL"/>
                          </w:rPr>
                        </w:pPr>
                        <w:sdt>
                          <w:sdtPr>
                            <w:rPr>
                              <w:lang w:val="pl-PL"/>
                            </w:rPr>
                            <w:alias w:val="Adres"/>
                            <w:id w:val="730663047"/>
                            <w:dataBinding w:prefixMappings="xmlns:ns0='http://schemas.microsoft.com/office/2006/coverPageProps' " w:xpath="/ns0:CoverPageProperties[1]/ns0:CompanyAddress[1]" w:storeItemID="{55AF091B-3C7A-41E3-B477-F2FDAA23CFDA}"/>
                            <w:text w:multiLine="1"/>
                          </w:sdtPr>
                          <w:sdtEndPr/>
                          <w:sdtContent>
                            <w:r w:rsidR="00DE621D">
                              <w:rPr>
                                <w:lang w:val="pl-PL"/>
                              </w:rPr>
                              <w:t xml:space="preserve">Langscape.pl </w:t>
                            </w:r>
                            <w:r w:rsidR="00DE621D">
                              <w:rPr>
                                <w:lang w:val="pl-PL"/>
                              </w:rPr>
                              <w:br/>
                              <w:t>Berenika Konar-Mynarek</w:t>
                            </w:r>
                            <w:r w:rsidR="00DE621D">
                              <w:rPr>
                                <w:lang w:val="pl-PL"/>
                              </w:rPr>
                              <w:br/>
                            </w:r>
                          </w:sdtContent>
                        </w:sdt>
                        <w:r w:rsidR="00C73AB0" w:rsidRPr="00B81413">
                          <w:rPr>
                            <w:lang w:val="pl-PL"/>
                          </w:rPr>
                          <w:t>Kosmonautow 210/8</w:t>
                        </w:r>
                        <w:r w:rsidR="00C73AB0" w:rsidRPr="00B81413">
                          <w:rPr>
                            <w:lang w:val="pl-PL"/>
                          </w:rPr>
                          <w:br/>
                          <w:t>54-042 Wroclaw</w:t>
                        </w:r>
                        <w:r w:rsidR="00C73AB0" w:rsidRPr="00B81413">
                          <w:rPr>
                            <w:lang w:val="pl-PL"/>
                          </w:rPr>
                          <w:br/>
                          <w:t>Poland</w:t>
                        </w:r>
                      </w:p>
                      <w:sdt>
                        <w:sdtPr>
                          <w:rPr>
                            <w:lang w:val="pl-PL"/>
                          </w:rPr>
                          <w:alias w:val="Telefon"/>
                          <w:tag w:val=""/>
                          <w:id w:val="1743827472"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p w14:paraId="208646FD" w14:textId="2931B6FD" w:rsidR="007150D9" w:rsidRPr="00B81413" w:rsidRDefault="00C73AB0">
                            <w:pPr>
                              <w:pStyle w:val="Informacjeokontakcie"/>
                              <w:rPr>
                                <w:lang w:val="pl-PL"/>
                              </w:rPr>
                            </w:pPr>
                            <w:r w:rsidRPr="00B81413">
                              <w:rPr>
                                <w:lang w:val="pl-PL"/>
                              </w:rPr>
                              <w:t>+48 504 284 969</w:t>
                            </w:r>
                          </w:p>
                        </w:sdtContent>
                      </w:sdt>
                      <w:sdt>
                        <w:sdtPr>
                          <w:rPr>
                            <w:lang w:val="pl-PL"/>
                          </w:rPr>
                          <w:alias w:val="E-mail"/>
                          <w:tag w:val=""/>
                          <w:id w:val="1959292807"/>
                          <w:dataBinding w:prefixMappings="xmlns:ns0='http://schemas.microsoft.com/office/2006/coverPageProps' " w:xpath="/ns0:CoverPageProperties[1]/ns0:CompanyEmail[1]" w:storeItemID="{55AF091B-3C7A-41E3-B477-F2FDAA23CFDA}"/>
                          <w:text/>
                        </w:sdtPr>
                        <w:sdtEndPr/>
                        <w:sdtContent>
                          <w:p w14:paraId="5A5E2875" w14:textId="0BCC9A1D" w:rsidR="007150D9" w:rsidRPr="00B81413" w:rsidRDefault="00C73AB0">
                            <w:pPr>
                              <w:pStyle w:val="Informacjeokontakcie"/>
                              <w:rPr>
                                <w:lang w:val="pl-PL"/>
                              </w:rPr>
                            </w:pPr>
                            <w:r w:rsidRPr="00B81413">
                              <w:rPr>
                                <w:lang w:val="pl-PL"/>
                              </w:rPr>
                              <w:t>biuro@langscape.pl</w:t>
                            </w:r>
                          </w:p>
                        </w:sdtContent>
                      </w:sdt>
                      <w:sdt>
                        <w:sdtPr>
                          <w:rPr>
                            <w:lang w:val="pl-PL"/>
                          </w:rPr>
                          <w:alias w:val="Witryna sieci Web"/>
                          <w:tag w:val=""/>
                          <w:id w:val="-721364306"/>
                          <w:dataBinding w:prefixMappings="xmlns:ns0='http://schemas.microsoft.com/office/2006/coverPageProps' " w:xpath="/ns0:CoverPageProperties[1]/ns0:CompanyFax[1]" w:storeItemID="{55AF091B-3C7A-41E3-B477-F2FDAA23CFDA}"/>
                          <w:text/>
                        </w:sdtPr>
                        <w:sdtEndPr/>
                        <w:sdtContent>
                          <w:p w14:paraId="6942F475" w14:textId="20038AAA" w:rsidR="007150D9" w:rsidRPr="00B81413" w:rsidRDefault="00C73AB0">
                            <w:pPr>
                              <w:pStyle w:val="Informacjeokontakcie"/>
                              <w:rPr>
                                <w:lang w:val="pl-PL"/>
                              </w:rPr>
                            </w:pPr>
                            <w:r w:rsidRPr="00B81413">
                              <w:rPr>
                                <w:lang w:val="pl-PL"/>
                              </w:rPr>
                              <w:t>www.langscape.pl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r>
        <w:t>Experience</w:t>
      </w:r>
    </w:p>
    <w:sdt>
      <w:sdtPr>
        <w:rPr>
          <w:sz w:val="20"/>
        </w:rPr>
        <w:id w:val="-1472127747"/>
      </w:sdtPr>
      <w:sdtEndPr/>
      <w:sdtContent>
        <w:sdt>
          <w:sdtPr>
            <w:rPr>
              <w:sz w:val="20"/>
            </w:rPr>
            <w:id w:val="-1260518174"/>
            <w:placeholder>
              <w:docPart w:val="BF7ADB10DC35429389560956EBB8418E"/>
            </w:placeholder>
          </w:sdtPr>
          <w:sdtEndPr/>
          <w:sdtContent>
            <w:sdt>
              <w:sdtPr>
                <w:rPr>
                  <w:sz w:val="20"/>
                </w:rPr>
                <w:id w:val="-993561354"/>
              </w:sdtPr>
              <w:sdtEndPr/>
              <w:sdtContent>
                <w:sdt>
                  <w:sdtPr>
                    <w:rPr>
                      <w:sz w:val="20"/>
                    </w:rPr>
                    <w:id w:val="719020137"/>
                    <w:placeholder>
                      <w:docPart w:val="6A42CE202D414458B2D6A1102F682BB5"/>
                    </w:placeholder>
                  </w:sdtPr>
                  <w:sdtEndPr/>
                  <w:sdtContent>
                    <w:sdt>
                      <w:sdtPr>
                        <w:rPr>
                          <w:sz w:val="20"/>
                        </w:rPr>
                        <w:id w:val="-1807078802"/>
                        <w:placeholder>
                          <w:docPart w:val="82CD935C827B4A88A45D6C69630A6FA7"/>
                        </w:placeholder>
                      </w:sdtPr>
                      <w:sdtContent>
                        <w:p w14:paraId="516C731E" w14:textId="77777777" w:rsidR="00380E5E" w:rsidRPr="002742FF" w:rsidRDefault="00380E5E" w:rsidP="00380E5E">
                          <w:pPr>
                            <w:pStyle w:val="Datayciorysu"/>
                            <w:rPr>
                              <w:lang w:val="en-US"/>
                            </w:rPr>
                          </w:pPr>
                          <w:r w:rsidRPr="002742FF">
                            <w:rPr>
                              <w:lang w:val="en-US"/>
                            </w:rPr>
                            <w:t>201</w:t>
                          </w:r>
                          <w:r>
                            <w:rPr>
                              <w:lang w:val="en-US"/>
                            </w:rPr>
                            <w:t>5</w:t>
                          </w:r>
                          <w:r w:rsidRPr="002742FF">
                            <w:rPr>
                              <w:lang w:val="en-US"/>
                            </w:rPr>
                            <w:t>-</w:t>
                          </w:r>
                        </w:p>
                        <w:p w14:paraId="48891ED7" w14:textId="77777777" w:rsidR="00380E5E" w:rsidRPr="002742FF" w:rsidRDefault="00380E5E" w:rsidP="00380E5E">
                          <w:pPr>
                            <w:pStyle w:val="Podsekcja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Veroling</w:t>
                          </w:r>
                        </w:p>
                        <w:p w14:paraId="4F70E8E2" w14:textId="33F73F72" w:rsidR="00380E5E" w:rsidRPr="002742FF" w:rsidRDefault="00380E5E" w:rsidP="00380E5E">
                          <w:pPr>
                            <w:pStyle w:val="Opi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Freelance Translator</w:t>
                          </w:r>
                        </w:p>
                        <w:p w14:paraId="3F220D21" w14:textId="77777777" w:rsidR="00380E5E" w:rsidRPr="005A2A8A" w:rsidRDefault="00380E5E" w:rsidP="00380E5E">
                          <w:pPr>
                            <w:pStyle w:val="Listapunktowana1"/>
                            <w:numPr>
                              <w:ilvl w:val="0"/>
                              <w:numId w:val="0"/>
                            </w:numPr>
                            <w:ind w:left="216" w:hanging="216"/>
                          </w:pPr>
                          <w:r>
                            <w:t>Main project:</w:t>
                          </w:r>
                        </w:p>
                        <w:p w14:paraId="201B4681" w14:textId="504272B6" w:rsidR="00380E5E" w:rsidRPr="00380E5E" w:rsidRDefault="00380E5E" w:rsidP="00D264F7">
                          <w:pPr>
                            <w:pStyle w:val="Listapunktowana1"/>
                          </w:pPr>
                          <w:r>
                            <w:t>translation of a we</w:t>
                          </w:r>
                          <w:bookmarkStart w:id="0" w:name="_GoBack"/>
                          <w:bookmarkEnd w:id="0"/>
                          <w:r>
                            <w:t>binar on trading and investing</w:t>
                          </w:r>
                        </w:p>
                      </w:sdtContent>
                    </w:sdt>
                    <w:p w14:paraId="5510E639" w14:textId="26F5005A" w:rsidR="005A2A8A" w:rsidRDefault="005A2A8A" w:rsidP="00D264F7">
                      <w:pPr>
                        <w:pStyle w:val="Datayciorysu"/>
                      </w:pPr>
                      <w:r>
                        <w:t>2014-</w:t>
                      </w:r>
                    </w:p>
                    <w:p w14:paraId="045CFBEB" w14:textId="77777777" w:rsidR="005A2A8A" w:rsidRDefault="005A2A8A" w:rsidP="00D264F7">
                      <w:pPr>
                        <w:pStyle w:val="Podsekcja"/>
                      </w:pPr>
                      <w:r>
                        <w:t>Language Wire Translation Services</w:t>
                      </w:r>
                    </w:p>
                    <w:p w14:paraId="7E39065D" w14:textId="77777777" w:rsidR="005A2A8A" w:rsidRDefault="005A2A8A" w:rsidP="00D264F7">
                      <w:pPr>
                        <w:pStyle w:val="Opis"/>
                      </w:pPr>
                      <w:r>
                        <w:t>Freelance Translator</w:t>
                      </w:r>
                    </w:p>
                    <w:p w14:paraId="6CB60D20" w14:textId="77777777" w:rsidR="005A2A8A" w:rsidRPr="005A2A8A" w:rsidRDefault="005A2A8A" w:rsidP="005A2A8A">
                      <w:pPr>
                        <w:pStyle w:val="Opis"/>
                        <w:spacing w:befor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Main project:</w:t>
                      </w:r>
                    </w:p>
                    <w:p w14:paraId="1F2281D5" w14:textId="00ED6B7D" w:rsidR="005A2A8A" w:rsidRDefault="005A2A8A" w:rsidP="005A2A8A">
                      <w:pPr>
                        <w:pStyle w:val="Listapunktowana1"/>
                      </w:pPr>
                      <w:r>
                        <w:t>posts on skills of each football team participa</w:t>
                      </w:r>
                      <w:r w:rsidR="00B81413">
                        <w:t>ting in the World Cup Finals in </w:t>
                      </w:r>
                      <w:r>
                        <w:t xml:space="preserve">Brazil (on-line betting) </w:t>
                      </w:r>
                    </w:p>
                  </w:sdtContent>
                </w:sdt>
                <w:sdt>
                  <w:sdtPr>
                    <w:rPr>
                      <w:sz w:val="20"/>
                    </w:rPr>
                    <w:id w:val="1853759778"/>
                    <w:placeholder>
                      <w:docPart w:val="EDF8CE2BF79C4C43843BB4383732EE18"/>
                    </w:placeholder>
                  </w:sdtPr>
                  <w:sdtEndPr/>
                  <w:sdtContent>
                    <w:p w14:paraId="09DB8FF0" w14:textId="77777777" w:rsidR="005A2A8A" w:rsidRDefault="005A2A8A" w:rsidP="00D264F7">
                      <w:pPr>
                        <w:pStyle w:val="Datayciorysu"/>
                      </w:pPr>
                      <w:r>
                        <w:t>2014-</w:t>
                      </w:r>
                    </w:p>
                    <w:p w14:paraId="472DAF92" w14:textId="77777777" w:rsidR="005A2A8A" w:rsidRDefault="005A2A8A" w:rsidP="00D264F7">
                      <w:pPr>
                        <w:pStyle w:val="Podsekcja"/>
                      </w:pPr>
                      <w:r>
                        <w:t>Alba Translation Agency</w:t>
                      </w:r>
                    </w:p>
                    <w:p w14:paraId="3EB55585" w14:textId="77777777" w:rsidR="005A2A8A" w:rsidRDefault="005A2A8A" w:rsidP="00D264F7">
                      <w:pPr>
                        <w:pStyle w:val="Opis"/>
                      </w:pPr>
                      <w:r>
                        <w:t>Freelance Translator</w:t>
                      </w:r>
                    </w:p>
                    <w:p w14:paraId="4D9EB538" w14:textId="77777777" w:rsidR="005A2A8A" w:rsidRPr="005A2A8A" w:rsidRDefault="005A2A8A" w:rsidP="005A2A8A">
                      <w:pPr>
                        <w:pStyle w:val="Opis"/>
                        <w:spacing w:befor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Main project:</w:t>
                      </w:r>
                    </w:p>
                    <w:p w14:paraId="5C9B0061" w14:textId="77777777" w:rsidR="005A2A8A" w:rsidRDefault="00BA60C7" w:rsidP="00BA60C7">
                      <w:pPr>
                        <w:pStyle w:val="Listapunktowana1"/>
                      </w:pPr>
                      <w:r>
                        <w:t>on-line application for creating websites</w:t>
                      </w:r>
                    </w:p>
                  </w:sdtContent>
                </w:sdt>
                <w:sdt>
                  <w:sdtPr>
                    <w:rPr>
                      <w:sz w:val="20"/>
                    </w:rPr>
                    <w:id w:val="1623344589"/>
                    <w:placeholder>
                      <w:docPart w:val="EB666785744543EFAA28557C50B2A3C3"/>
                    </w:placeholder>
                  </w:sdtPr>
                  <w:sdtEndPr/>
                  <w:sdtContent>
                    <w:p w14:paraId="416A7DAD" w14:textId="77777777" w:rsidR="00A04677" w:rsidRDefault="00BA60C7" w:rsidP="00D264F7">
                      <w:pPr>
                        <w:pStyle w:val="Datayciorysu"/>
                      </w:pPr>
                      <w:r>
                        <w:t>2013-</w:t>
                      </w:r>
                    </w:p>
                    <w:p w14:paraId="2D643A07" w14:textId="77777777" w:rsidR="00A04677" w:rsidRDefault="00BA60C7" w:rsidP="00D264F7">
                      <w:pPr>
                        <w:pStyle w:val="Podsekcja"/>
                      </w:pPr>
                      <w:r>
                        <w:t>Linearis Translations</w:t>
                      </w:r>
                    </w:p>
                    <w:p w14:paraId="7912F2C2" w14:textId="77777777" w:rsidR="00A04677" w:rsidRDefault="00BA60C7" w:rsidP="00D264F7">
                      <w:pPr>
                        <w:pStyle w:val="Opis"/>
                      </w:pPr>
                      <w:r>
                        <w:t>Freelance Translator</w:t>
                      </w:r>
                    </w:p>
                    <w:p w14:paraId="66F802F9" w14:textId="77777777" w:rsidR="00DE76A2" w:rsidRPr="00DE76A2" w:rsidRDefault="00DE76A2" w:rsidP="00DE76A2">
                      <w:pPr>
                        <w:pStyle w:val="Opis"/>
                        <w:spacing w:befor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Main project:</w:t>
                      </w:r>
                    </w:p>
                    <w:p w14:paraId="5396E618" w14:textId="77777777" w:rsidR="00A04677" w:rsidRDefault="00BA60C7" w:rsidP="00BA60C7">
                      <w:pPr>
                        <w:pStyle w:val="Listapunktowana1"/>
                      </w:pPr>
                      <w:r>
                        <w:t>financial statements of a holding company</w:t>
                      </w:r>
                    </w:p>
                  </w:sdtContent>
                </w:sdt>
                <w:sdt>
                  <w:sdtPr>
                    <w:rPr>
                      <w:sz w:val="20"/>
                    </w:rPr>
                    <w:id w:val="-1102873955"/>
                    <w:placeholder>
                      <w:docPart w:val="034E5917AD5D4996A0AFA19661871BBF"/>
                    </w:placeholder>
                  </w:sdtPr>
                  <w:sdtEndPr/>
                  <w:sdtContent>
                    <w:p w14:paraId="5F06062D" w14:textId="77777777" w:rsidR="00BA60C7" w:rsidRDefault="00BA60C7" w:rsidP="00D264F7">
                      <w:pPr>
                        <w:pStyle w:val="Datayciorysu"/>
                      </w:pPr>
                      <w:r>
                        <w:t>2013-</w:t>
                      </w:r>
                    </w:p>
                    <w:p w14:paraId="0527D5ED" w14:textId="77777777" w:rsidR="00BA60C7" w:rsidRDefault="00BA60C7" w:rsidP="00D264F7">
                      <w:pPr>
                        <w:pStyle w:val="Podsekcja"/>
                      </w:pPr>
                      <w:r>
                        <w:t>B.T. Columbus</w:t>
                      </w:r>
                    </w:p>
                    <w:p w14:paraId="644695F3" w14:textId="77777777" w:rsidR="00BA60C7" w:rsidRDefault="00BA60C7" w:rsidP="00D264F7">
                      <w:pPr>
                        <w:pStyle w:val="Opis"/>
                      </w:pPr>
                      <w:r>
                        <w:t>Freelance Translator</w:t>
                      </w:r>
                    </w:p>
                    <w:p w14:paraId="02F3759B" w14:textId="77777777" w:rsidR="00DE76A2" w:rsidRPr="00DE76A2" w:rsidRDefault="00DE76A2" w:rsidP="00DE76A2">
                      <w:pPr>
                        <w:pStyle w:val="Opis"/>
                        <w:spacing w:befor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Main project:</w:t>
                      </w:r>
                    </w:p>
                    <w:p w14:paraId="50F3651E" w14:textId="77777777" w:rsidR="00BA60C7" w:rsidRDefault="00DE76A2" w:rsidP="00DE76A2">
                      <w:pPr>
                        <w:pStyle w:val="Listapunktowana1"/>
                      </w:pPr>
                      <w:r>
                        <w:t>animated film voice-over script</w:t>
                      </w:r>
                    </w:p>
                  </w:sdtContent>
                </w:sdt>
                <w:sdt>
                  <w:sdtPr>
                    <w:rPr>
                      <w:sz w:val="20"/>
                    </w:rPr>
                    <w:id w:val="-1988618275"/>
                    <w:placeholder>
                      <w:docPart w:val="D5ECFAE1D31B4F4E8E9AD9E996DB5252"/>
                    </w:placeholder>
                  </w:sdtPr>
                  <w:sdtEndPr/>
                  <w:sdtContent>
                    <w:p w14:paraId="247B1761" w14:textId="77777777" w:rsidR="00DE76A2" w:rsidRDefault="00DE76A2" w:rsidP="00D264F7">
                      <w:pPr>
                        <w:pStyle w:val="Datayciorysu"/>
                      </w:pPr>
                      <w:r>
                        <w:t>2012-</w:t>
                      </w:r>
                    </w:p>
                    <w:p w14:paraId="213CA8CD" w14:textId="77777777" w:rsidR="00DE76A2" w:rsidRDefault="00DE76A2" w:rsidP="00D264F7">
                      <w:pPr>
                        <w:pStyle w:val="Podsekcja"/>
                      </w:pPr>
                      <w:r>
                        <w:t>KMC Global Solutions</w:t>
                      </w:r>
                    </w:p>
                    <w:p w14:paraId="2F247BAB" w14:textId="77777777" w:rsidR="00DE76A2" w:rsidRDefault="00DE76A2" w:rsidP="00D264F7">
                      <w:pPr>
                        <w:pStyle w:val="Opis"/>
                      </w:pPr>
                      <w:r>
                        <w:t>Freelance Translator</w:t>
                      </w:r>
                    </w:p>
                    <w:p w14:paraId="25A915A1" w14:textId="77777777" w:rsidR="00DE76A2" w:rsidRPr="00DE76A2" w:rsidRDefault="00DE76A2" w:rsidP="00DE76A2">
                      <w:pPr>
                        <w:pStyle w:val="Opis"/>
                        <w:spacing w:befor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Main project:</w:t>
                      </w:r>
                    </w:p>
                    <w:p w14:paraId="62AF9867" w14:textId="77777777" w:rsidR="00DE76A2" w:rsidRDefault="00DE76A2" w:rsidP="00DE76A2">
                      <w:pPr>
                        <w:pStyle w:val="Listapunktowana1"/>
                      </w:pPr>
                      <w:r>
                        <w:t>children's story (science-fiction)</w:t>
                      </w:r>
                    </w:p>
                  </w:sdtContent>
                </w:sdt>
                <w:sdt>
                  <w:sdtPr>
                    <w:rPr>
                      <w:sz w:val="20"/>
                    </w:rPr>
                    <w:id w:val="1276209824"/>
                    <w:placeholder>
                      <w:docPart w:val="9808A8C71B95431F999FEF76A631971D"/>
                    </w:placeholder>
                  </w:sdtPr>
                  <w:sdtEndPr/>
                  <w:sdtContent>
                    <w:p w14:paraId="05769C3C" w14:textId="77777777" w:rsidR="005A2A8A" w:rsidRDefault="005A2A8A" w:rsidP="005A2A8A">
                      <w:pPr>
                        <w:pStyle w:val="Datayciorysu"/>
                      </w:pPr>
                      <w:r>
                        <w:t>2012-</w:t>
                      </w:r>
                    </w:p>
                    <w:p w14:paraId="32546418" w14:textId="77777777" w:rsidR="005A2A8A" w:rsidRPr="00B81413" w:rsidRDefault="005A2A8A" w:rsidP="005A2A8A">
                      <w:pPr>
                        <w:pStyle w:val="Podsekcja"/>
                        <w:rPr>
                          <w:lang w:val="pl-PL"/>
                        </w:rPr>
                      </w:pPr>
                      <w:r w:rsidRPr="00B81413">
                        <w:rPr>
                          <w:lang w:val="pl-PL"/>
                        </w:rPr>
                        <w:t>Skrivanek Sp. z o.o.</w:t>
                      </w:r>
                    </w:p>
                    <w:p w14:paraId="6A90AC55" w14:textId="77777777" w:rsidR="005A2A8A" w:rsidRDefault="005A2A8A" w:rsidP="005A2A8A">
                      <w:pPr>
                        <w:pStyle w:val="Opis"/>
                      </w:pPr>
                      <w:r>
                        <w:t>Freelance Translator</w:t>
                      </w:r>
                    </w:p>
                    <w:p w14:paraId="4B301AE2" w14:textId="77777777" w:rsidR="005A2A8A" w:rsidRDefault="005A2A8A" w:rsidP="005A2A8A">
                      <w:pPr>
                        <w:pStyle w:val="Opis"/>
                        <w:spacing w:befor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Main projects:</w:t>
                      </w:r>
                    </w:p>
                    <w:p w14:paraId="1F22E0C2" w14:textId="1A799C5D" w:rsidR="00DE621D" w:rsidRPr="00DE621D" w:rsidRDefault="00DE621D" w:rsidP="005A2A8A">
                      <w:pPr>
                        <w:pStyle w:val="Listapunktowana1"/>
                      </w:pPr>
                      <w:r>
                        <w:t>HR and finance management software workbook</w:t>
                      </w:r>
                    </w:p>
                    <w:p w14:paraId="0F84406C" w14:textId="679AF819" w:rsidR="005A2A8A" w:rsidRDefault="005A2A8A" w:rsidP="005A2A8A">
                      <w:pPr>
                        <w:pStyle w:val="Listapunktowana1"/>
                      </w:pPr>
                      <w:r>
                        <w:t xml:space="preserve">trade offer on provision of support services </w:t>
                      </w:r>
                      <w:r w:rsidR="00B81413">
                        <w:t>in the implementation of </w:t>
                      </w:r>
                      <w:r>
                        <w:t>improvements and optimi</w:t>
                      </w:r>
                      <w:r w:rsidR="00DE621D">
                        <w:t>s</w:t>
                      </w:r>
                      <w:r>
                        <w:t>ation of manufacturing processes (chemical industry)</w:t>
                      </w:r>
                    </w:p>
                    <w:p w14:paraId="5FA82D6C" w14:textId="77777777" w:rsidR="005A2A8A" w:rsidRDefault="005A2A8A" w:rsidP="005A2A8A">
                      <w:pPr>
                        <w:pStyle w:val="Listapunktowana1"/>
                      </w:pPr>
                      <w:r>
                        <w:t>competency model – an in-house detailed presentation of a company (baby food industry)</w:t>
                      </w:r>
                    </w:p>
                    <w:p w14:paraId="51E37F4B" w14:textId="77777777" w:rsidR="005A2A8A" w:rsidRDefault="005A2A8A" w:rsidP="005A2A8A">
                      <w:pPr>
                        <w:pStyle w:val="Listapunktowana1"/>
                      </w:pPr>
                      <w:r>
                        <w:t xml:space="preserve">recipes catalogue for kitchen equipment manufacturer </w:t>
                      </w:r>
                    </w:p>
                    <w:p w14:paraId="1F975224" w14:textId="77777777" w:rsidR="005A2A8A" w:rsidRDefault="005A2A8A" w:rsidP="005A2A8A">
                      <w:pPr>
                        <w:pStyle w:val="Listapunktowana1"/>
                      </w:pPr>
                      <w:r>
                        <w:t>general presentation on the organisational culture for a furniture producer</w:t>
                      </w:r>
                    </w:p>
                    <w:p w14:paraId="0B36E627" w14:textId="77777777" w:rsidR="005A2A8A" w:rsidRDefault="005A2A8A" w:rsidP="00DE76A2">
                      <w:pPr>
                        <w:pStyle w:val="Listapunktowana1"/>
                      </w:pPr>
                      <w:r>
                        <w:t xml:space="preserve">academic articles in the field of organisational management    </w:t>
                      </w:r>
                    </w:p>
                  </w:sdtContent>
                </w:sdt>
              </w:sdtContent>
            </w:sdt>
          </w:sdtContent>
        </w:sdt>
      </w:sdtContent>
    </w:sdt>
    <w:p w14:paraId="54282D0D" w14:textId="77777777" w:rsidR="007150D9" w:rsidRDefault="00856E63">
      <w:pPr>
        <w:pStyle w:val="Nagweksekcji"/>
      </w:pPr>
      <w:r>
        <w:t>Education</w:t>
      </w:r>
    </w:p>
    <w:sdt>
      <w:sdtPr>
        <w:rPr>
          <w:sz w:val="20"/>
        </w:rPr>
        <w:id w:val="-552075046"/>
      </w:sdtPr>
      <w:sdtEndPr/>
      <w:sdtContent>
        <w:sdt>
          <w:sdtPr>
            <w:rPr>
              <w:sz w:val="20"/>
            </w:rPr>
            <w:id w:val="-1422793817"/>
            <w:placeholder>
              <w:docPart w:val="69C26A3F723D453CA7711D173210B648"/>
            </w:placeholder>
          </w:sdtPr>
          <w:sdtEndPr/>
          <w:sdtContent>
            <w:sdt>
              <w:sdtPr>
                <w:rPr>
                  <w:sz w:val="20"/>
                </w:rPr>
                <w:id w:val="-93781616"/>
              </w:sdtPr>
              <w:sdtEndPr/>
              <w:sdtContent>
                <w:sdt>
                  <w:sdtPr>
                    <w:rPr>
                      <w:sz w:val="20"/>
                    </w:rPr>
                    <w:id w:val="301266699"/>
                    <w:placeholder>
                      <w:docPart w:val="BF7ADB10DC35429389560956EBB8418E"/>
                    </w:placeholder>
                  </w:sdtPr>
                  <w:sdtEndPr/>
                  <w:sdtContent>
                    <w:p w14:paraId="782C6583" w14:textId="02F99592" w:rsidR="00E73E83" w:rsidRDefault="00E73E83" w:rsidP="00E73E83">
                      <w:pPr>
                        <w:pStyle w:val="Datayciorysu"/>
                      </w:pPr>
                      <w:r>
                        <w:t>2010-2012</w:t>
                      </w:r>
                    </w:p>
                    <w:p w14:paraId="5A3F3D49" w14:textId="77777777" w:rsidR="00E73E83" w:rsidRDefault="00E73E83" w:rsidP="00E73E83">
                      <w:pPr>
                        <w:pStyle w:val="Podsekcja"/>
                      </w:pPr>
                      <w:r>
                        <w:t>Karol Lipinski Academy of Music</w:t>
                      </w:r>
                    </w:p>
                    <w:p w14:paraId="471F0C89" w14:textId="77777777" w:rsidR="00E73E83" w:rsidRDefault="00E73E83" w:rsidP="00E73E83">
                      <w:pPr>
                        <w:pStyle w:val="Opis"/>
                      </w:pPr>
                      <w:r>
                        <w:t>MA in Vocal Art</w:t>
                      </w:r>
                    </w:p>
                    <w:p w14:paraId="4BEF6F66" w14:textId="0BE7C940" w:rsidR="007150D9" w:rsidRDefault="00E73E83" w:rsidP="00E73E83">
                      <w:pPr>
                        <w:pStyle w:val="Listapunktowana1"/>
                      </w:pPr>
                      <w:r>
                        <w:t xml:space="preserve">Vocal Faculty </w:t>
                      </w:r>
                    </w:p>
                  </w:sdtContent>
                </w:sdt>
              </w:sdtContent>
            </w:sdt>
          </w:sdtContent>
        </w:sdt>
        <w:sdt>
          <w:sdtPr>
            <w:rPr>
              <w:sz w:val="20"/>
            </w:rPr>
            <w:id w:val="-1604339638"/>
            <w:placeholder>
              <w:docPart w:val="D4383DF6EB814185980BA98E67C5F832"/>
            </w:placeholder>
          </w:sdtPr>
          <w:sdtEndPr/>
          <w:sdtContent>
            <w:sdt>
              <w:sdtPr>
                <w:rPr>
                  <w:sz w:val="20"/>
                </w:rPr>
                <w:id w:val="1636826828"/>
              </w:sdtPr>
              <w:sdtEndPr/>
              <w:sdtContent>
                <w:sdt>
                  <w:sdtPr>
                    <w:rPr>
                      <w:sz w:val="20"/>
                    </w:rPr>
                    <w:id w:val="1286087687"/>
                    <w:placeholder>
                      <w:docPart w:val="A78F0D6677134DE88CEC88F179BC4694"/>
                    </w:placeholder>
                  </w:sdtPr>
                  <w:sdtEndPr/>
                  <w:sdtContent>
                    <w:p w14:paraId="7D09D3CC" w14:textId="630ABC3E" w:rsidR="00E73E83" w:rsidRDefault="00E73E83" w:rsidP="00D264F7">
                      <w:pPr>
                        <w:pStyle w:val="Datayciorysu"/>
                      </w:pPr>
                      <w:r>
                        <w:t>2007-2010</w:t>
                      </w:r>
                    </w:p>
                    <w:p w14:paraId="7D0F3856" w14:textId="52786C7A" w:rsidR="00E73E83" w:rsidRDefault="00E73E83" w:rsidP="00D264F7">
                      <w:pPr>
                        <w:pStyle w:val="Podsekcja"/>
                      </w:pPr>
                      <w:r>
                        <w:t>Karol Lipinski Academy of Music</w:t>
                      </w:r>
                    </w:p>
                    <w:p w14:paraId="4BF12591" w14:textId="5310A8CE" w:rsidR="00E73E83" w:rsidRDefault="00E73E83" w:rsidP="00D264F7">
                      <w:pPr>
                        <w:pStyle w:val="Opis"/>
                      </w:pPr>
                      <w:r>
                        <w:t>BA in Vocal Art</w:t>
                      </w:r>
                    </w:p>
                    <w:p w14:paraId="5ADF7B2D" w14:textId="131AFFF9" w:rsidR="00E73E83" w:rsidRDefault="00E73E83" w:rsidP="00E73E83">
                      <w:pPr>
                        <w:pStyle w:val="Listapunktowana1"/>
                      </w:pPr>
                      <w:r>
                        <w:t xml:space="preserve">Vocal Faculty </w:t>
                      </w:r>
                    </w:p>
                  </w:sdtContent>
                </w:sdt>
              </w:sdtContent>
            </w:sdt>
          </w:sdtContent>
        </w:sdt>
        <w:sdt>
          <w:sdtPr>
            <w:rPr>
              <w:sz w:val="20"/>
            </w:rPr>
            <w:id w:val="1794483302"/>
            <w:placeholder>
              <w:docPart w:val="E0DCF96CB95B4FDAA8D715D2CAB8F016"/>
            </w:placeholder>
          </w:sdtPr>
          <w:sdtEndPr/>
          <w:sdtContent>
            <w:sdt>
              <w:sdtPr>
                <w:rPr>
                  <w:sz w:val="20"/>
                </w:rPr>
                <w:id w:val="967251899"/>
              </w:sdtPr>
              <w:sdtEndPr/>
              <w:sdtContent>
                <w:sdt>
                  <w:sdtPr>
                    <w:rPr>
                      <w:sz w:val="20"/>
                    </w:rPr>
                    <w:id w:val="-1546061642"/>
                    <w:placeholder>
                      <w:docPart w:val="A2082970A6394951A9C511E82A95FDEB"/>
                    </w:placeholder>
                  </w:sdtPr>
                  <w:sdtEndPr/>
                  <w:sdtContent>
                    <w:sdt>
                      <w:sdtPr>
                        <w:rPr>
                          <w:sz w:val="20"/>
                        </w:rPr>
                        <w:id w:val="-1851409125"/>
                        <w:placeholder>
                          <w:docPart w:val="0324DC73669542749DA2DD8495D5A7FA"/>
                        </w:placeholder>
                      </w:sdtPr>
                      <w:sdtEndPr/>
                      <w:sdtContent>
                        <w:p w14:paraId="0EB1DE1A" w14:textId="6D70EF7F" w:rsidR="00E73E83" w:rsidRDefault="00E73E83" w:rsidP="00E73E83">
                          <w:pPr>
                            <w:pStyle w:val="Datayciorysu"/>
                          </w:pPr>
                          <w:r>
                            <w:t>2006-2009</w:t>
                          </w:r>
                        </w:p>
                        <w:p w14:paraId="58A252A0" w14:textId="7E18EE15" w:rsidR="00E73E83" w:rsidRDefault="00E73E83" w:rsidP="00E73E83">
                          <w:pPr>
                            <w:pStyle w:val="Podsekcja"/>
                          </w:pPr>
                          <w:r>
                            <w:t>Silesian University of Technology</w:t>
                          </w:r>
                        </w:p>
                        <w:p w14:paraId="6648B364" w14:textId="3AA28DBA" w:rsidR="00E73E83" w:rsidRDefault="00E73E83" w:rsidP="00E73E83">
                          <w:pPr>
                            <w:pStyle w:val="Opis"/>
                          </w:pPr>
                          <w:r>
                            <w:t>MA</w:t>
                          </w:r>
                        </w:p>
                        <w:p w14:paraId="69DF8205" w14:textId="3AAE0AA2" w:rsidR="00E73E83" w:rsidRDefault="00E73E83" w:rsidP="00E73E83">
                          <w:pPr>
                            <w:pStyle w:val="Listapunktowana1"/>
                          </w:pPr>
                          <w:r>
                            <w:t>Faculty of Organisation and Managemen</w:t>
                          </w:r>
                          <w:r w:rsidR="00B81413">
                            <w:t>t, degree course: Marketing and </w:t>
                          </w:r>
                          <w:r>
                            <w:t>Management, specialisation: Human Resources Management and Social Communication</w:t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  <w:sdt>
          <w:sdtPr>
            <w:rPr>
              <w:sz w:val="20"/>
            </w:rPr>
            <w:id w:val="-337083663"/>
            <w:placeholder>
              <w:docPart w:val="C4561C8D87DF4DE8BA8D6E669DB4E6ED"/>
            </w:placeholder>
          </w:sdtPr>
          <w:sdtEndPr/>
          <w:sdtContent>
            <w:sdt>
              <w:sdtPr>
                <w:rPr>
                  <w:sz w:val="20"/>
                </w:rPr>
                <w:id w:val="-1426345046"/>
              </w:sdtPr>
              <w:sdtEndPr/>
              <w:sdtContent>
                <w:sdt>
                  <w:sdtPr>
                    <w:rPr>
                      <w:sz w:val="20"/>
                    </w:rPr>
                    <w:id w:val="-528181000"/>
                    <w:placeholder>
                      <w:docPart w:val="86487C013CC64586990F11F45BE137FA"/>
                    </w:placeholder>
                  </w:sdtPr>
                  <w:sdtEndPr/>
                  <w:sdtContent>
                    <w:sdt>
                      <w:sdtPr>
                        <w:rPr>
                          <w:sz w:val="20"/>
                        </w:rPr>
                        <w:id w:val="-1058774656"/>
                        <w:placeholder>
                          <w:docPart w:val="F629DC1E0A424192A99CFB490E56166D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</w:rPr>
                            <w:id w:val="-1184355248"/>
                            <w:placeholder>
                              <w:docPart w:val="0A9235AEC0724238ADE5D6401D976F8F"/>
                            </w:placeholder>
                          </w:sdtPr>
                          <w:sdtEndPr/>
                          <w:sdtContent>
                            <w:p w14:paraId="2CDFF8D3" w14:textId="2749BF71" w:rsidR="00E73E83" w:rsidRDefault="00E73E83" w:rsidP="00E73E83">
                              <w:pPr>
                                <w:pStyle w:val="Datayciorysu"/>
                              </w:pPr>
                              <w:r>
                                <w:t>2003-2006</w:t>
                              </w:r>
                            </w:p>
                            <w:p w14:paraId="275982C8" w14:textId="77777777" w:rsidR="00E73E83" w:rsidRDefault="00E73E83" w:rsidP="00E73E83">
                              <w:pPr>
                                <w:pStyle w:val="Podsekcja"/>
                              </w:pPr>
                              <w:r>
                                <w:t>Silesian University of Technology</w:t>
                              </w:r>
                            </w:p>
                            <w:p w14:paraId="2FFAFB1D" w14:textId="1EF0AD81" w:rsidR="00E73E83" w:rsidRDefault="00AE43D6" w:rsidP="00E73E83">
                              <w:pPr>
                                <w:pStyle w:val="Opis"/>
                              </w:pPr>
                              <w:r>
                                <w:t>BA</w:t>
                              </w:r>
                            </w:p>
                            <w:p w14:paraId="51967D4F" w14:textId="6D69F43E" w:rsidR="00AE43D6" w:rsidRPr="00AE43D6" w:rsidRDefault="00E73E83" w:rsidP="00AE43D6">
                              <w:pPr>
                                <w:pStyle w:val="Listapunktowana1"/>
                              </w:pPr>
                              <w:r>
                                <w:t>Faculty of Organisation and Management, degree course: Sociology, specialisation: Social Policy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14:paraId="2AD3C07E" w14:textId="77777777" w:rsidR="000E7D25" w:rsidRDefault="000E7D25" w:rsidP="000E7D25">
      <w:pPr>
        <w:pStyle w:val="Nagweksekcji"/>
      </w:pPr>
      <w:r>
        <w:t>Certificates</w:t>
      </w:r>
    </w:p>
    <w:sdt>
      <w:sdtPr>
        <w:rPr>
          <w:sz w:val="20"/>
        </w:rPr>
        <w:id w:val="-1747259907"/>
      </w:sdtPr>
      <w:sdtEndPr>
        <w:rPr>
          <w:sz w:val="26"/>
        </w:rPr>
      </w:sdtEndPr>
      <w:sdtContent>
        <w:sdt>
          <w:sdtPr>
            <w:rPr>
              <w:sz w:val="20"/>
            </w:rPr>
            <w:id w:val="1916512270"/>
          </w:sdtPr>
          <w:sdtEndPr>
            <w:rPr>
              <w:sz w:val="26"/>
            </w:rPr>
          </w:sdtEndPr>
          <w:sdtContent>
            <w:sdt>
              <w:sdtPr>
                <w:rPr>
                  <w:sz w:val="20"/>
                </w:rPr>
                <w:id w:val="-737469699"/>
              </w:sdtPr>
              <w:sdtEndPr>
                <w:rPr>
                  <w:sz w:val="26"/>
                </w:rPr>
              </w:sdtEndPr>
              <w:sdtContent>
                <w:sdt>
                  <w:sdtPr>
                    <w:rPr>
                      <w:sz w:val="20"/>
                    </w:rPr>
                    <w:id w:val="-1774395604"/>
                  </w:sdtPr>
                  <w:sdtEndPr>
                    <w:rPr>
                      <w:sz w:val="26"/>
                    </w:rPr>
                  </w:sdtEndPr>
                  <w:sdtContent>
                    <w:p w14:paraId="382AF5FD" w14:textId="51B1BB2E" w:rsidR="000E7D25" w:rsidRPr="000E7D25" w:rsidRDefault="000E7D25" w:rsidP="000E7D25">
                      <w:pPr>
                        <w:pStyle w:val="Opis"/>
                        <w:rPr>
                          <w:rFonts w:asciiTheme="minorHAnsi" w:eastAsiaTheme="minorHAnsi" w:hAnsiTheme="minorHAnsi" w:cstheme="minorBidi"/>
                          <w:sz w:val="20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20"/>
                        </w:rPr>
                        <w:t>CAE</w:t>
                      </w:r>
                    </w:p>
                    <w:p w14:paraId="5E585FC3" w14:textId="2F183D48" w:rsidR="000E7D25" w:rsidRPr="000E7D25" w:rsidRDefault="00D54944" w:rsidP="000E7D25">
                      <w:pPr>
                        <w:pStyle w:val="Opis"/>
                      </w:pPr>
                    </w:p>
                  </w:sdtContent>
                </w:sdt>
              </w:sdtContent>
            </w:sdt>
          </w:sdtContent>
        </w:sdt>
      </w:sdtContent>
    </w:sdt>
    <w:p w14:paraId="01DDF01E" w14:textId="3A51685E" w:rsidR="000E7D25" w:rsidRDefault="000E7D25">
      <w:pPr>
        <w:pStyle w:val="Nagweksekcji"/>
      </w:pPr>
      <w:r>
        <w:lastRenderedPageBreak/>
        <w:t>CAT Tools</w:t>
      </w:r>
    </w:p>
    <w:sdt>
      <w:sdtPr>
        <w:rPr>
          <w:sz w:val="20"/>
        </w:rPr>
        <w:id w:val="-941525139"/>
      </w:sdtPr>
      <w:sdtEndPr>
        <w:rPr>
          <w:sz w:val="18"/>
        </w:rPr>
      </w:sdtEndPr>
      <w:sdtContent>
        <w:sdt>
          <w:sdtPr>
            <w:rPr>
              <w:sz w:val="20"/>
            </w:rPr>
            <w:id w:val="-484318178"/>
          </w:sdtPr>
          <w:sdtEndPr>
            <w:rPr>
              <w:sz w:val="18"/>
            </w:rPr>
          </w:sdtEndPr>
          <w:sdtContent>
            <w:sdt>
              <w:sdtPr>
                <w:rPr>
                  <w:sz w:val="20"/>
                </w:rPr>
                <w:id w:val="-1143040793"/>
              </w:sdtPr>
              <w:sdtEndPr>
                <w:rPr>
                  <w:sz w:val="18"/>
                </w:rPr>
              </w:sdtEndPr>
              <w:sdtContent>
                <w:sdt>
                  <w:sdtPr>
                    <w:rPr>
                      <w:sz w:val="20"/>
                    </w:rPr>
                    <w:id w:val="-860431187"/>
                  </w:sdtPr>
                  <w:sdtEndPr>
                    <w:rPr>
                      <w:sz w:val="18"/>
                    </w:rPr>
                  </w:sdtEndPr>
                  <w:sdtContent>
                    <w:p w14:paraId="439782D2" w14:textId="77777777" w:rsidR="000E7D25" w:rsidRPr="000E7D25" w:rsidRDefault="000E7D25" w:rsidP="000E7D25">
                      <w:pPr>
                        <w:pStyle w:val="Datayciorysu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SDL Trados Studio 2014, Across</w:t>
                      </w:r>
                    </w:p>
                    <w:p w14:paraId="271F75B6" w14:textId="77777777" w:rsidR="000E7D25" w:rsidRDefault="000E7D25" w:rsidP="000E7D25">
                      <w:pPr>
                        <w:pStyle w:val="Datayciorysu"/>
                      </w:pPr>
                    </w:p>
                    <w:p w14:paraId="52333EC1" w14:textId="268286F6" w:rsidR="000E7D25" w:rsidRDefault="00D54944" w:rsidP="000E7D25">
                      <w:pPr>
                        <w:pStyle w:val="Datayciorysu"/>
                      </w:pPr>
                    </w:p>
                  </w:sdtContent>
                </w:sdt>
              </w:sdtContent>
            </w:sdt>
          </w:sdtContent>
        </w:sdt>
      </w:sdtContent>
    </w:sdt>
    <w:p w14:paraId="3B916B41" w14:textId="78804895" w:rsidR="007150D9" w:rsidRDefault="00856E63" w:rsidP="000E7D25">
      <w:pPr>
        <w:pStyle w:val="Nagweksekcji"/>
      </w:pPr>
      <w:r>
        <w:t>References</w:t>
      </w:r>
    </w:p>
    <w:p w14:paraId="54CC763A" w14:textId="77777777" w:rsidR="007150D9" w:rsidRDefault="00856E63">
      <w:r>
        <w:t>Available on request</w:t>
      </w:r>
    </w:p>
    <w:sectPr w:rsidR="007150D9">
      <w:headerReference w:type="default" r:id="rId11"/>
      <w:footerReference w:type="default" r:id="rId12"/>
      <w:headerReference w:type="first" r:id="rId13"/>
      <w:pgSz w:w="11907" w:h="16839"/>
      <w:pgMar w:top="1148" w:right="700" w:bottom="1148" w:left="4622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2FD61" w14:textId="77777777" w:rsidR="00D54944" w:rsidRDefault="00D54944">
      <w:pPr>
        <w:spacing w:after="0" w:line="240" w:lineRule="auto"/>
      </w:pPr>
      <w:r>
        <w:separator/>
      </w:r>
    </w:p>
  </w:endnote>
  <w:endnote w:type="continuationSeparator" w:id="0">
    <w:p w14:paraId="16969873" w14:textId="77777777" w:rsidR="00D54944" w:rsidRDefault="00D54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7C1A5" w14:textId="77777777" w:rsidR="007150D9" w:rsidRDefault="00856E63">
    <w:pPr>
      <w:pStyle w:val="stopka"/>
    </w:pPr>
    <w:r>
      <w:rPr>
        <w:noProof/>
        <w:lang w:val="pl-PL" w:eastAsia="pl-PL" w:bidi="ar-SA"/>
      </w:rPr>
      <mc:AlternateContent>
        <mc:Choice Requires="wps">
          <w:drawing>
            <wp:anchor distT="0" distB="0" distL="114300" distR="365760" simplePos="0" relativeHeight="251659264" behindDoc="0" locked="0" layoutInCell="1" allowOverlap="0" wp14:anchorId="26627530" wp14:editId="2A366A69">
              <wp:simplePos x="0" y="0"/>
              <mc:AlternateContent>
                <mc:Choice Requires="wp14">
                  <wp:positionH relativeFrom="page">
                    <wp14:pctPosHOffset>5900</wp14:pctPosHOffset>
                  </wp:positionH>
                </mc:Choice>
                <mc:Fallback>
                  <wp:positionH relativeFrom="page">
                    <wp:posOffset>445770</wp:posOffset>
                  </wp:positionH>
                </mc:Fallback>
              </mc:AlternateContent>
              <wp:positionV relativeFrom="margin">
                <wp:align>bottom</wp:align>
              </wp:positionV>
              <wp:extent cx="1905000" cy="8667750"/>
              <wp:effectExtent l="0" t="0" r="12065" b="9525"/>
              <wp:wrapSquare wrapText="right"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866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56DAB2" w14:textId="77777777" w:rsidR="007150D9" w:rsidRDefault="00856E63">
                          <w:pPr>
                            <w:pStyle w:val="Informacjeokontakcie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0E5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24600</wp14:pctWidth>
              </wp14:sizeRelH>
              <wp14:sizeRelV relativeFrom="page">
                <wp14:pctHeight>40000</wp14:pctHeight>
              </wp14:sizeRelV>
            </wp:anchor>
          </w:drawing>
        </mc:Choice>
        <mc:Fallback>
          <w:pict>
            <v:shapetype w14:anchorId="26627530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9" type="#_x0000_t202" style="position:absolute;margin-left:0;margin-top:0;width:150pt;height:682.5pt;z-index:251659264;visibility:visible;mso-wrap-style:square;mso-width-percent:246;mso-height-percent:400;mso-left-percent:59;mso-wrap-distance-left:9pt;mso-wrap-distance-top:0;mso-wrap-distance-right:28.8pt;mso-wrap-distance-bottom:0;mso-position-horizontal-relative:page;mso-position-vertical:bottom;mso-position-vertical-relative:margin;mso-width-percent:246;mso-height-percent:400;mso-left-percent:59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" o:allowoverlap="f" filled="f" stroked="f" strokeweight=".5pt">
              <v:textbox style="mso-fit-shape-to-text:t" inset="0,0,0,0">
                <w:txbxContent>
                  <w:p w14:paraId="2F56DAB2" w14:textId="77777777" w:rsidR="007150D9" w:rsidRDefault="00856E63">
                    <w:pPr>
                      <w:pStyle w:val="Informacjeokontakcie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80E5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right"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2DAC1" w14:textId="77777777" w:rsidR="00D54944" w:rsidRDefault="00D54944">
      <w:pPr>
        <w:spacing w:after="0" w:line="240" w:lineRule="auto"/>
      </w:pPr>
      <w:r>
        <w:separator/>
      </w:r>
    </w:p>
  </w:footnote>
  <w:footnote w:type="continuationSeparator" w:id="0">
    <w:p w14:paraId="73DAAF96" w14:textId="77777777" w:rsidR="00D54944" w:rsidRDefault="00D54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7B1BE" w14:textId="77777777" w:rsidR="007150D9" w:rsidRDefault="00856E63">
    <w:pPr>
      <w:pStyle w:val="nagwek"/>
    </w:pPr>
    <w:r>
      <w:rPr>
        <w:noProof/>
        <w:lang w:val="pl-PL" w:eastAsia="pl-PL" w:bidi="ar-SA"/>
      </w:rPr>
      <mc:AlternateContent>
        <mc:Choice Requires="wps">
          <w:drawing>
            <wp:anchor distT="0" distB="0" distL="365760" distR="365760" simplePos="0" relativeHeight="251672576" behindDoc="1" locked="0" layoutInCell="1" allowOverlap="1" wp14:anchorId="61DD6FA3" wp14:editId="0710B0FC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2570480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7A83B97F" id="Straight Connector 2" o:spid="_x0000_s1026" style="position:absolute;z-index:-251643904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" strokecolor="#b2b2b2 [3205]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92238" w14:textId="77777777" w:rsidR="007150D9" w:rsidRDefault="00856E63">
    <w:pPr>
      <w:pStyle w:val="nagwek"/>
    </w:pPr>
    <w:r>
      <w:rPr>
        <w:noProof/>
        <w:lang w:val="pl-PL" w:eastAsia="pl-PL" w:bidi="ar-SA"/>
      </w:rPr>
      <mc:AlternateContent>
        <mc:Choice Requires="wps">
          <w:drawing>
            <wp:anchor distT="0" distB="0" distL="365760" distR="365760" simplePos="0" relativeHeight="251670528" behindDoc="1" locked="0" layoutInCell="1" allowOverlap="1" wp14:anchorId="049D0BED" wp14:editId="17DF250B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2570480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6A786037" id="Łącznik prosty 9" o:spid="_x0000_s1026" style="position:absolute;z-index:-251645952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" strokecolor="#b2b2b2 [3205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3248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C47AB0"/>
    <w:multiLevelType w:val="hybridMultilevel"/>
    <w:tmpl w:val="F01A9C8C"/>
    <w:lvl w:ilvl="0" w:tplc="57D29E20">
      <w:start w:val="1"/>
      <w:numFmt w:val="bullet"/>
      <w:pStyle w:val="Listapunktowana1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B0D3D"/>
    <w:multiLevelType w:val="hybridMultilevel"/>
    <w:tmpl w:val="3258A5EA"/>
    <w:lvl w:ilvl="0" w:tplc="004A7578">
      <w:start w:val="1"/>
      <w:numFmt w:val="bullet"/>
      <w:pStyle w:val="Punktkluczowy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3"/>
  </w:num>
  <w:num w:numId="9">
    <w:abstractNumId w:val="1"/>
    <w:lvlOverride w:ilvl="0">
      <w:startOverride w:val="1"/>
    </w:lvlOverride>
  </w:num>
  <w:num w:numId="10">
    <w:abstractNumId w:val="2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5"/>
  </w:num>
  <w:num w:numId="16">
    <w:abstractNumId w:val="1"/>
  </w:num>
  <w:num w:numId="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77"/>
    <w:rsid w:val="00030507"/>
    <w:rsid w:val="000E7D25"/>
    <w:rsid w:val="00171181"/>
    <w:rsid w:val="00380E5E"/>
    <w:rsid w:val="00385FA9"/>
    <w:rsid w:val="003D14AD"/>
    <w:rsid w:val="005A2A8A"/>
    <w:rsid w:val="006470E3"/>
    <w:rsid w:val="007150D9"/>
    <w:rsid w:val="007534D0"/>
    <w:rsid w:val="007A1386"/>
    <w:rsid w:val="00840963"/>
    <w:rsid w:val="00856E63"/>
    <w:rsid w:val="009F53FE"/>
    <w:rsid w:val="00A04677"/>
    <w:rsid w:val="00A26486"/>
    <w:rsid w:val="00AE43D6"/>
    <w:rsid w:val="00B81413"/>
    <w:rsid w:val="00BA60C7"/>
    <w:rsid w:val="00C70A13"/>
    <w:rsid w:val="00C73AB0"/>
    <w:rsid w:val="00D54944"/>
    <w:rsid w:val="00DA4DCA"/>
    <w:rsid w:val="00DE621D"/>
    <w:rsid w:val="00DE76A2"/>
    <w:rsid w:val="00E73E83"/>
    <w:rsid w:val="00F338B3"/>
    <w:rsid w:val="00FB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4DCC5"/>
  <w15:docId w15:val="{34177E66-CFB9-4173-BBB6-C1E10116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lang w:val="en-GB" w:eastAsia="en-GB" w:bidi="en-GB"/>
      </w:rPr>
    </w:rPrDefault>
    <w:pPrDefault>
      <w:pPr>
        <w:spacing w:after="48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3" w:unhideWhenUsed="1" w:qFormat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 1"/>
    <w:basedOn w:val="Normalny"/>
    <w:next w:val="Normalny"/>
    <w:link w:val="Nagwek1znak"/>
    <w:uiPriority w:val="9"/>
    <w:unhideWhenUsed/>
    <w:qFormat/>
    <w:pPr>
      <w:keepNext/>
      <w:keepLines/>
      <w:spacing w:after="60" w:line="240" w:lineRule="auto"/>
      <w:outlineLvl w:val="0"/>
    </w:pPr>
    <w:rPr>
      <w:caps/>
      <w:color w:val="969696" w:themeColor="accent3"/>
    </w:rPr>
  </w:style>
  <w:style w:type="paragraph" w:customStyle="1" w:styleId="nagwek2">
    <w:name w:val="nagłówek 2"/>
    <w:basedOn w:val="Normalny"/>
    <w:next w:val="Normalny"/>
    <w:link w:val="Nagwek2znak"/>
    <w:uiPriority w:val="9"/>
    <w:unhideWhenUsed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paragraph" w:customStyle="1" w:styleId="nagwek3">
    <w:name w:val="nagłówek 3"/>
    <w:basedOn w:val="Normalny"/>
    <w:next w:val="Normalny"/>
    <w:link w:val="Nagwek3znak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nagwek">
    <w:name w:val="nagłówek"/>
    <w:basedOn w:val="Normalny"/>
    <w:link w:val="Nagwekznak"/>
    <w:uiPriority w:val="99"/>
    <w:unhideWhenUsed/>
    <w:pPr>
      <w:spacing w:after="0" w:line="240" w:lineRule="auto"/>
    </w:pPr>
  </w:style>
  <w:style w:type="character" w:customStyle="1" w:styleId="Nagwekznak">
    <w:name w:val="Nagłówek (znak)"/>
    <w:basedOn w:val="Domylnaczcionkaakapitu"/>
    <w:link w:val="nagwek"/>
    <w:uiPriority w:val="99"/>
  </w:style>
  <w:style w:type="paragraph" w:customStyle="1" w:styleId="stopka">
    <w:name w:val="stopka"/>
    <w:basedOn w:val="Normalny"/>
    <w:link w:val="Stopkaznak"/>
    <w:uiPriority w:val="99"/>
    <w:unhideWhenUsed/>
    <w:pPr>
      <w:spacing w:after="0" w:line="240" w:lineRule="auto"/>
    </w:pPr>
  </w:style>
  <w:style w:type="character" w:customStyle="1" w:styleId="Stopkaznak">
    <w:name w:val="Stopka (znak)"/>
    <w:basedOn w:val="Domylnaczcionkaakapitu"/>
    <w:link w:val="stopka"/>
    <w:uiPriority w:val="99"/>
  </w:style>
  <w:style w:type="paragraph" w:customStyle="1" w:styleId="Data1">
    <w:name w:val="Data1"/>
    <w:basedOn w:val="Normalny"/>
    <w:next w:val="Normalny"/>
    <w:link w:val="Dataznak"/>
    <w:uiPriority w:val="3"/>
    <w:unhideWhenUsed/>
    <w:qFormat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Dataznak">
    <w:name w:val="Data (znak)"/>
    <w:basedOn w:val="Domylnaczcionkaakapitu"/>
    <w:link w:val="Data1"/>
    <w:uiPriority w:val="3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Zamknicie">
    <w:name w:val="Zamknięcie"/>
    <w:basedOn w:val="Normalny"/>
    <w:link w:val="Zamknicieznak"/>
    <w:uiPriority w:val="3"/>
    <w:unhideWhenUsed/>
    <w:qFormat/>
    <w:pPr>
      <w:spacing w:after="40" w:line="240" w:lineRule="auto"/>
    </w:pPr>
    <w:rPr>
      <w:color w:val="000000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Zamknicieznak">
    <w:name w:val="Zamknięcie (znak)"/>
    <w:basedOn w:val="Domylnaczcionkaakapitu"/>
    <w:link w:val="Zamknicie"/>
    <w:uiPriority w:val="3"/>
    <w:rPr>
      <w:color w:val="000000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Adresat">
    <w:name w:val="Adresat"/>
    <w:basedOn w:val="Normalny"/>
    <w:uiPriority w:val="3"/>
    <w:qFormat/>
    <w:pPr>
      <w:spacing w:line="240" w:lineRule="auto"/>
      <w:contextualSpacing/>
    </w:pPr>
  </w:style>
  <w:style w:type="paragraph" w:customStyle="1" w:styleId="Listapunktowana1">
    <w:name w:val="Lista punktowana1"/>
    <w:basedOn w:val="Normalny"/>
    <w:uiPriority w:val="1"/>
    <w:unhideWhenUsed/>
    <w:qFormat/>
    <w:pPr>
      <w:numPr>
        <w:numId w:val="4"/>
      </w:numPr>
      <w:contextualSpacing/>
    </w:pPr>
  </w:style>
  <w:style w:type="character" w:customStyle="1" w:styleId="Tekstzastpczy1">
    <w:name w:val="Tekst zastępczy1"/>
    <w:basedOn w:val="Domylnaczcionkaakapitu"/>
    <w:uiPriority w:val="99"/>
    <w:semiHidden/>
    <w:rPr>
      <w:color w:val="808080"/>
    </w:rPr>
  </w:style>
  <w:style w:type="paragraph" w:customStyle="1" w:styleId="Zacznik">
    <w:name w:val="Załącznik"/>
    <w:basedOn w:val="Normalny"/>
    <w:uiPriority w:val="10"/>
    <w:qFormat/>
    <w:rPr>
      <w:color w:val="7F7F7F" w:themeColor="text1" w:themeTint="80"/>
    </w:rPr>
  </w:style>
  <w:style w:type="paragraph" w:customStyle="1" w:styleId="Imiinazwisko">
    <w:name w:val="Imię i nazwisko"/>
    <w:basedOn w:val="Normalny"/>
    <w:uiPriority w:val="2"/>
    <w:qFormat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Punktkluczowy">
    <w:name w:val="Punkt kluczowy"/>
    <w:basedOn w:val="Normalny"/>
    <w:uiPriority w:val="2"/>
    <w:qFormat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Informacjeokontakcie">
    <w:name w:val="Informacje o kontakcie"/>
    <w:basedOn w:val="Normalny"/>
    <w:uiPriority w:val="2"/>
    <w:qFormat/>
    <w:pPr>
      <w:spacing w:after="0"/>
    </w:pPr>
  </w:style>
  <w:style w:type="character" w:customStyle="1" w:styleId="Nagwek1znak">
    <w:name w:val="Nagłówek 1 (znak)"/>
    <w:basedOn w:val="Domylnaczcionkaakapitu"/>
    <w:link w:val="nagwek1"/>
    <w:uiPriority w:val="9"/>
    <w:rPr>
      <w:caps/>
      <w:color w:val="969696" w:themeColor="accent3"/>
      <w:sz w:val="20"/>
    </w:rPr>
  </w:style>
  <w:style w:type="paragraph" w:customStyle="1" w:styleId="Datayciorysu">
    <w:name w:val="Data życiorysu"/>
    <w:basedOn w:val="Normalny"/>
    <w:uiPriority w:val="2"/>
    <w:qFormat/>
    <w:pPr>
      <w:keepNext/>
      <w:keepLines/>
      <w:spacing w:after="0"/>
    </w:pPr>
    <w:rPr>
      <w:sz w:val="18"/>
    </w:rPr>
  </w:style>
  <w:style w:type="paragraph" w:customStyle="1" w:styleId="Podsekcja">
    <w:name w:val="Podsekcja"/>
    <w:basedOn w:val="Normalny"/>
    <w:uiPriority w:val="2"/>
    <w:qFormat/>
    <w:pPr>
      <w:keepNext/>
      <w:keepLines/>
      <w:spacing w:after="0"/>
    </w:pPr>
    <w:rPr>
      <w:b/>
      <w:bCs/>
      <w:sz w:val="18"/>
    </w:rPr>
  </w:style>
  <w:style w:type="character" w:customStyle="1" w:styleId="Nagwek2znak">
    <w:name w:val="Nagłówek 2 (znak)"/>
    <w:basedOn w:val="Domylnaczcionkaakapitu"/>
    <w:link w:val="nagwek2"/>
    <w:uiPriority w:val="9"/>
    <w:rPr>
      <w:rFonts w:asciiTheme="majorHAnsi" w:eastAsiaTheme="majorEastAsia" w:hAnsiTheme="majorHAnsi" w:cstheme="majorBidi"/>
      <w:sz w:val="26"/>
    </w:rPr>
  </w:style>
  <w:style w:type="paragraph" w:customStyle="1" w:styleId="Opis">
    <w:name w:val="Opis"/>
    <w:basedOn w:val="Normalny"/>
    <w:link w:val="Opisznak"/>
    <w:uiPriority w:val="2"/>
    <w:qFormat/>
    <w:pPr>
      <w:spacing w:before="120" w:after="0"/>
    </w:pPr>
    <w:rPr>
      <w:rFonts w:asciiTheme="majorHAnsi" w:eastAsiaTheme="majorEastAsia" w:hAnsiTheme="majorHAnsi" w:cstheme="majorBidi"/>
      <w:sz w:val="26"/>
    </w:rPr>
  </w:style>
  <w:style w:type="character" w:customStyle="1" w:styleId="Nagwek3znak">
    <w:name w:val="Nagłówek 3 (znak)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Opisznak">
    <w:name w:val="Opis (znak)"/>
    <w:basedOn w:val="Nagwek2znak"/>
    <w:link w:val="Opis"/>
    <w:uiPriority w:val="2"/>
    <w:rPr>
      <w:rFonts w:asciiTheme="majorHAnsi" w:eastAsiaTheme="majorEastAsia" w:hAnsiTheme="majorHAnsi" w:cstheme="majorBidi"/>
      <w:sz w:val="26"/>
    </w:rPr>
  </w:style>
  <w:style w:type="paragraph" w:customStyle="1" w:styleId="Nagweksekcji">
    <w:name w:val="Nagłówek sekcji"/>
    <w:basedOn w:val="Normalny"/>
    <w:qFormat/>
    <w:pPr>
      <w:spacing w:after="60" w:line="240" w:lineRule="auto"/>
      <w:outlineLvl w:val="0"/>
    </w:pPr>
    <w:rPr>
      <w:caps/>
      <w:color w:val="969696" w:themeColor="accent3"/>
      <w:sz w:val="22"/>
    </w:rPr>
  </w:style>
  <w:style w:type="paragraph" w:customStyle="1" w:styleId="Bezodstpw1">
    <w:name w:val="Bez odstępów1"/>
    <w:link w:val="Bezodstpwznak"/>
    <w:uiPriority w:val="1"/>
    <w:qFormat/>
    <w:pPr>
      <w:spacing w:after="0" w:line="240" w:lineRule="auto"/>
    </w:pPr>
    <w:rPr>
      <w:color w:val="auto"/>
      <w:sz w:val="22"/>
    </w:rPr>
  </w:style>
  <w:style w:type="character" w:customStyle="1" w:styleId="Bezodstpwznak">
    <w:name w:val="Bez odstępów (znak)"/>
    <w:basedOn w:val="Domylnaczcionkaakapitu"/>
    <w:link w:val="Bezodstpw1"/>
    <w:uiPriority w:val="1"/>
    <w:rPr>
      <w:rFonts w:asciiTheme="minorHAnsi" w:eastAsiaTheme="minorEastAsia" w:hAnsiTheme="minorHAnsi" w:cstheme="minorBidi"/>
      <w:color w:val="auto"/>
      <w:sz w:val="22"/>
    </w:rPr>
  </w:style>
  <w:style w:type="character" w:styleId="Tekstzastpczy">
    <w:name w:val="Placeholder Text"/>
    <w:basedOn w:val="Domylnaczcionkaakapitu"/>
    <w:uiPriority w:val="99"/>
    <w:semiHidden/>
    <w:rsid w:val="0084096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enika\AppData\Roaming\Microsoft\Templates\&#379;yciorys%20chronologiczny%20(projekt%20Prosty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7ADB10DC35429389560956EBB841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E1C746-5764-4BFF-AA0F-F209BB6B5307}"/>
      </w:docPartPr>
      <w:docPartBody>
        <w:p w:rsidR="00FB4AB8" w:rsidRDefault="00D34FF0">
          <w:pPr>
            <w:pStyle w:val="BF7ADB10DC35429389560956EBB8418E"/>
          </w:pPr>
          <w:r>
            <w:rPr>
              <w:rStyle w:val="Tekstzastpczy1"/>
            </w:rPr>
            <w:t>Wprowadź dowolną zawartość, która ma być powtarzana, łącznie z innymi kontrolkami zawartości. Możesz również wstawiać tę kontrolkę wokół wierszy tabeli, aby powtarzać części tabeli.</w:t>
          </w:r>
        </w:p>
      </w:docPartBody>
    </w:docPart>
    <w:docPart>
      <w:docPartPr>
        <w:name w:val="69C26A3F723D453CA7711D173210B6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9DFFBE-11CD-4168-A8AE-62C7A0A87095}"/>
      </w:docPartPr>
      <w:docPartBody>
        <w:p w:rsidR="00FB4AB8" w:rsidRDefault="00D34FF0">
          <w:pPr>
            <w:pStyle w:val="69C26A3F723D453CA7711D173210B648"/>
          </w:pPr>
          <w:r w:rsidRPr="004461EB">
            <w:rPr>
              <w:rStyle w:val="Tekstzastpczy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B666785744543EFAA28557C50B2A3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97016C-3002-478D-89A2-40CB9A2450C4}"/>
      </w:docPartPr>
      <w:docPartBody>
        <w:p w:rsidR="00FB4AB8" w:rsidRDefault="00D34FF0" w:rsidP="00D34FF0">
          <w:pPr>
            <w:pStyle w:val="EB666785744543EFAA28557C50B2A3C3"/>
          </w:pPr>
          <w:r w:rsidRPr="004461EB">
            <w:rPr>
              <w:rStyle w:val="Tekstzastpczy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808A8C71B95431F999FEF76A63197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08C1BA-1AEE-47C8-8CD1-1933E73F522A}"/>
      </w:docPartPr>
      <w:docPartBody>
        <w:p w:rsidR="00FB4AB8" w:rsidRDefault="00D34FF0" w:rsidP="00D34FF0">
          <w:pPr>
            <w:pStyle w:val="9808A8C71B95431F999FEF76A631971D"/>
          </w:pPr>
          <w:r w:rsidRPr="004461EB">
            <w:rPr>
              <w:rStyle w:val="Tekstzastpczy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A42CE202D414458B2D6A1102F682B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173AEA-A5FE-4BDC-9BDC-A6198D8821D3}"/>
      </w:docPartPr>
      <w:docPartBody>
        <w:p w:rsidR="00FB4AB8" w:rsidRDefault="00D34FF0" w:rsidP="00D34FF0">
          <w:pPr>
            <w:pStyle w:val="6A42CE202D414458B2D6A1102F682BB5"/>
          </w:pPr>
          <w:r w:rsidRPr="004461EB">
            <w:rPr>
              <w:rStyle w:val="Tekstzastpczy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DF8CE2BF79C4C43843BB4383732EE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882E13-0F00-4809-BB50-DBA419C8D466}"/>
      </w:docPartPr>
      <w:docPartBody>
        <w:p w:rsidR="00FB4AB8" w:rsidRDefault="00D34FF0" w:rsidP="00D34FF0">
          <w:pPr>
            <w:pStyle w:val="EDF8CE2BF79C4C43843BB4383732EE18"/>
          </w:pPr>
          <w:r w:rsidRPr="004461EB">
            <w:rPr>
              <w:rStyle w:val="Tekstzastpczy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34E5917AD5D4996A0AFA19661871B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4B6112-2623-46BE-BED1-CF9A084C6816}"/>
      </w:docPartPr>
      <w:docPartBody>
        <w:p w:rsidR="00FB4AB8" w:rsidRDefault="00D34FF0" w:rsidP="00D34FF0">
          <w:pPr>
            <w:pStyle w:val="034E5917AD5D4996A0AFA19661871BBF"/>
          </w:pPr>
          <w:r w:rsidRPr="004461EB">
            <w:rPr>
              <w:rStyle w:val="Tekstzastpczy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5ECFAE1D31B4F4E8E9AD9E996DB52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B3D709-B931-44A5-A410-7C87DFDF6BF1}"/>
      </w:docPartPr>
      <w:docPartBody>
        <w:p w:rsidR="00FB4AB8" w:rsidRDefault="00D34FF0" w:rsidP="00D34FF0">
          <w:pPr>
            <w:pStyle w:val="D5ECFAE1D31B4F4E8E9AD9E996DB5252"/>
          </w:pPr>
          <w:r w:rsidRPr="004461EB">
            <w:rPr>
              <w:rStyle w:val="Tekstzastpczy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4383DF6EB814185980BA98E67C5F8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AACF0F-3D18-44B5-9FDB-EA161585654E}"/>
      </w:docPartPr>
      <w:docPartBody>
        <w:p w:rsidR="00FB4AB8" w:rsidRDefault="00D34FF0" w:rsidP="00D34FF0">
          <w:pPr>
            <w:pStyle w:val="D4383DF6EB814185980BA98E67C5F832"/>
          </w:pPr>
          <w:r w:rsidRPr="004461EB">
            <w:rPr>
              <w:rStyle w:val="Tekstzastpczy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78F0D6677134DE88CEC88F179BC46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817E8B-F0BE-4B4B-B1C0-A7F3EC46D04B}"/>
      </w:docPartPr>
      <w:docPartBody>
        <w:p w:rsidR="00FB4AB8" w:rsidRDefault="00D34FF0" w:rsidP="00D34FF0">
          <w:pPr>
            <w:pStyle w:val="A78F0D6677134DE88CEC88F179BC4694"/>
          </w:pPr>
          <w:r>
            <w:rPr>
              <w:rStyle w:val="Tekstzastpczy1"/>
            </w:rPr>
            <w:t>Wprowadź dowolną zawartość, która ma być powtarzana, łącznie z innymi kontrolkami zawartości. Możesz również wstawiać tę kontrolkę wokół wierszy tabeli, aby powtarzać części tabeli.</w:t>
          </w:r>
        </w:p>
      </w:docPartBody>
    </w:docPart>
    <w:docPart>
      <w:docPartPr>
        <w:name w:val="E0DCF96CB95B4FDAA8D715D2CAB8F0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C83F93-9FA8-4D2B-9280-211CD801074E}"/>
      </w:docPartPr>
      <w:docPartBody>
        <w:p w:rsidR="00FB4AB8" w:rsidRDefault="00D34FF0" w:rsidP="00D34FF0">
          <w:pPr>
            <w:pStyle w:val="E0DCF96CB95B4FDAA8D715D2CAB8F016"/>
          </w:pPr>
          <w:r w:rsidRPr="004461EB">
            <w:rPr>
              <w:rStyle w:val="Tekstzastpczy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2082970A6394951A9C511E82A95FD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2B8D94-0885-4BD5-B677-31841001C10E}"/>
      </w:docPartPr>
      <w:docPartBody>
        <w:p w:rsidR="00FB4AB8" w:rsidRDefault="00D34FF0" w:rsidP="00D34FF0">
          <w:pPr>
            <w:pStyle w:val="A2082970A6394951A9C511E82A95FDEB"/>
          </w:pPr>
          <w:r>
            <w:rPr>
              <w:rStyle w:val="Tekstzastpczy1"/>
            </w:rPr>
            <w:t>Wprowadź dowolną zawartość, która ma być powtarzana, łącznie z innymi kontrolkami zawartości. Możesz również wstawiać tę kontrolkę wokół wierszy tabeli, aby powtarzać części tabeli.</w:t>
          </w:r>
        </w:p>
      </w:docPartBody>
    </w:docPart>
    <w:docPart>
      <w:docPartPr>
        <w:name w:val="0324DC73669542749DA2DD8495D5A7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03E172-CCB1-4538-A54A-1E1FE4C3A99C}"/>
      </w:docPartPr>
      <w:docPartBody>
        <w:p w:rsidR="00FB4AB8" w:rsidRDefault="00D34FF0" w:rsidP="00D34FF0">
          <w:pPr>
            <w:pStyle w:val="0324DC73669542749DA2DD8495D5A7FA"/>
          </w:pPr>
          <w:r>
            <w:rPr>
              <w:rStyle w:val="Tekstzastpczy1"/>
            </w:rPr>
            <w:t>Wprowadź dowolną zawartość, która ma być powtarzana, łącznie z innymi kontrolkami zawartości. Możesz również wstawiać tę kontrolkę wokół wierszy tabeli, aby powtarzać części tabeli.</w:t>
          </w:r>
        </w:p>
      </w:docPartBody>
    </w:docPart>
    <w:docPart>
      <w:docPartPr>
        <w:name w:val="C4561C8D87DF4DE8BA8D6E669DB4E6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E13872-A2A1-43A3-9706-3ABD85CBF40A}"/>
      </w:docPartPr>
      <w:docPartBody>
        <w:p w:rsidR="00FB4AB8" w:rsidRDefault="00D34FF0" w:rsidP="00D34FF0">
          <w:pPr>
            <w:pStyle w:val="C4561C8D87DF4DE8BA8D6E669DB4E6ED"/>
          </w:pPr>
          <w:r w:rsidRPr="004461EB">
            <w:rPr>
              <w:rStyle w:val="Tekstzastpczy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6487C013CC64586990F11F45BE137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A580E3-8745-403E-9A04-D6FCE0B4187A}"/>
      </w:docPartPr>
      <w:docPartBody>
        <w:p w:rsidR="00FB4AB8" w:rsidRDefault="00D34FF0" w:rsidP="00D34FF0">
          <w:pPr>
            <w:pStyle w:val="86487C013CC64586990F11F45BE137FA"/>
          </w:pPr>
          <w:r>
            <w:rPr>
              <w:rStyle w:val="Tekstzastpczy1"/>
            </w:rPr>
            <w:t>Wprowadź dowolną zawartość, która ma być powtarzana, łącznie z innymi kontrolkami zawartości. Możesz również wstawiać tę kontrolkę wokół wierszy tabeli, aby powtarzać części tabeli.</w:t>
          </w:r>
        </w:p>
      </w:docPartBody>
    </w:docPart>
    <w:docPart>
      <w:docPartPr>
        <w:name w:val="F629DC1E0A424192A99CFB490E5616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1038CF-7BE1-4648-A1AF-9AF0C05F9563}"/>
      </w:docPartPr>
      <w:docPartBody>
        <w:p w:rsidR="00FB4AB8" w:rsidRDefault="00D34FF0" w:rsidP="00D34FF0">
          <w:pPr>
            <w:pStyle w:val="F629DC1E0A424192A99CFB490E56166D"/>
          </w:pPr>
          <w:r>
            <w:rPr>
              <w:rStyle w:val="Tekstzastpczy1"/>
            </w:rPr>
            <w:t>Wprowadź dowolną zawartość, która ma być powtarzana, łącznie z innymi kontrolkami zawartości. Możesz również wstawiać tę kontrolkę wokół wierszy tabeli, aby powtarzać części tabeli.</w:t>
          </w:r>
        </w:p>
      </w:docPartBody>
    </w:docPart>
    <w:docPart>
      <w:docPartPr>
        <w:name w:val="0A9235AEC0724238ADE5D6401D976F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A242FC-5A37-4BAF-A672-783B65AE82F6}"/>
      </w:docPartPr>
      <w:docPartBody>
        <w:p w:rsidR="00FB4AB8" w:rsidRDefault="00D34FF0" w:rsidP="00D34FF0">
          <w:pPr>
            <w:pStyle w:val="0A9235AEC0724238ADE5D6401D976F8F"/>
          </w:pPr>
          <w:r>
            <w:rPr>
              <w:rStyle w:val="Tekstzastpczy1"/>
            </w:rPr>
            <w:t>Wprowadź dowolną zawartość, która ma być powtarzana, łącznie z innymi kontrolkami zawartości. Możesz również wstawiać tę kontrolkę wokół wierszy tabeli, aby powtarzać części tabeli.</w:t>
          </w:r>
        </w:p>
      </w:docPartBody>
    </w:docPart>
    <w:docPart>
      <w:docPartPr>
        <w:name w:val="82CD935C827B4A88A45D6C69630A6F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C6847F-82C9-48EC-84F0-FCEA0B36ECAC}"/>
      </w:docPartPr>
      <w:docPartBody>
        <w:p w:rsidR="00000000" w:rsidRDefault="007C62D0" w:rsidP="007C62D0">
          <w:pPr>
            <w:pStyle w:val="82CD935C827B4A88A45D6C69630A6FA7"/>
          </w:pPr>
          <w:r w:rsidRPr="004461EB">
            <w:rPr>
              <w:rStyle w:val="Tekstzastpczy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47AB0"/>
    <w:multiLevelType w:val="hybridMultilevel"/>
    <w:tmpl w:val="F01A9C8C"/>
    <w:lvl w:ilvl="0" w:tplc="57D29E20">
      <w:start w:val="1"/>
      <w:numFmt w:val="bullet"/>
      <w:pStyle w:val="Listapunktowana1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F0"/>
    <w:rsid w:val="007C62D0"/>
    <w:rsid w:val="00B8296A"/>
    <w:rsid w:val="00D34FF0"/>
    <w:rsid w:val="00FB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0FB40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8B10499D1C2487A956DC65818907D18">
    <w:name w:val="58B10499D1C2487A956DC65818907D18"/>
  </w:style>
  <w:style w:type="character" w:customStyle="1" w:styleId="Tekstzastpczy1">
    <w:name w:val="Tekst zastępczy1"/>
    <w:basedOn w:val="Domylnaczcionkaakapitu"/>
    <w:uiPriority w:val="99"/>
    <w:semiHidden/>
    <w:rsid w:val="00D34FF0"/>
    <w:rPr>
      <w:color w:val="808080"/>
    </w:rPr>
  </w:style>
  <w:style w:type="paragraph" w:customStyle="1" w:styleId="BF7ADB10DC35429389560956EBB8418E">
    <w:name w:val="BF7ADB10DC35429389560956EBB8418E"/>
  </w:style>
  <w:style w:type="character" w:styleId="Tekstzastpczy">
    <w:name w:val="Placeholder Text"/>
    <w:basedOn w:val="Domylnaczcionkaakapitu"/>
    <w:uiPriority w:val="99"/>
    <w:semiHidden/>
    <w:rsid w:val="007C62D0"/>
    <w:rPr>
      <w:color w:val="808080"/>
    </w:rPr>
  </w:style>
  <w:style w:type="paragraph" w:customStyle="1" w:styleId="69C26A3F723D453CA7711D173210B648">
    <w:name w:val="69C26A3F723D453CA7711D173210B648"/>
  </w:style>
  <w:style w:type="paragraph" w:customStyle="1" w:styleId="C39E4D0AAB324324940E40181E5C9855">
    <w:name w:val="C39E4D0AAB324324940E40181E5C9855"/>
  </w:style>
  <w:style w:type="paragraph" w:customStyle="1" w:styleId="44CC7EEFC61D4C1C91FB335D09EBC959">
    <w:name w:val="44CC7EEFC61D4C1C91FB335D09EBC959"/>
  </w:style>
  <w:style w:type="paragraph" w:customStyle="1" w:styleId="FBB76CDEBF084824BC8723F1EE7893E8">
    <w:name w:val="FBB76CDEBF084824BC8723F1EE7893E8"/>
  </w:style>
  <w:style w:type="paragraph" w:customStyle="1" w:styleId="Listapunktowana1">
    <w:name w:val="Lista punktowana1"/>
    <w:basedOn w:val="Normalny"/>
    <w:uiPriority w:val="1"/>
    <w:unhideWhenUsed/>
    <w:qFormat/>
    <w:rsid w:val="00D34FF0"/>
    <w:pPr>
      <w:numPr>
        <w:numId w:val="2"/>
      </w:numPr>
      <w:spacing w:after="480" w:line="300" w:lineRule="auto"/>
      <w:contextualSpacing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AD6BA211A9754CCC9CB38CB600E16261">
    <w:name w:val="AD6BA211A9754CCC9CB38CB600E16261"/>
  </w:style>
  <w:style w:type="paragraph" w:customStyle="1" w:styleId="93C3C20A38774D74AC3D2F1BF650C1FD">
    <w:name w:val="93C3C20A38774D74AC3D2F1BF650C1FD"/>
  </w:style>
  <w:style w:type="paragraph" w:customStyle="1" w:styleId="86046B4EC50A4908BD2298287222A1D8">
    <w:name w:val="86046B4EC50A4908BD2298287222A1D8"/>
  </w:style>
  <w:style w:type="paragraph" w:customStyle="1" w:styleId="8DB6B0D4262B41EFACED0D1E6691934A">
    <w:name w:val="8DB6B0D4262B41EFACED0D1E6691934A"/>
  </w:style>
  <w:style w:type="paragraph" w:customStyle="1" w:styleId="A7FCF8750163463D9FE9B47A9A78221C">
    <w:name w:val="A7FCF8750163463D9FE9B47A9A78221C"/>
  </w:style>
  <w:style w:type="paragraph" w:customStyle="1" w:styleId="84F35650AE154AFCA3D4D0D6726F945A">
    <w:name w:val="84F35650AE154AFCA3D4D0D6726F945A"/>
  </w:style>
  <w:style w:type="paragraph" w:customStyle="1" w:styleId="EB666785744543EFAA28557C50B2A3C3">
    <w:name w:val="EB666785744543EFAA28557C50B2A3C3"/>
    <w:rsid w:val="00D34FF0"/>
  </w:style>
  <w:style w:type="paragraph" w:customStyle="1" w:styleId="02FCCAEA2B96493A8B2F03DA943C1FE9">
    <w:name w:val="02FCCAEA2B96493A8B2F03DA943C1FE9"/>
    <w:rsid w:val="00D34FF0"/>
  </w:style>
  <w:style w:type="paragraph" w:customStyle="1" w:styleId="842541B003434B5D8AE7F996667FE6A7">
    <w:name w:val="842541B003434B5D8AE7F996667FE6A7"/>
    <w:rsid w:val="00D34FF0"/>
  </w:style>
  <w:style w:type="paragraph" w:customStyle="1" w:styleId="F1E3D341C0E942AF85E3A7DD400081B5">
    <w:name w:val="F1E3D341C0E942AF85E3A7DD400081B5"/>
    <w:rsid w:val="00D34FF0"/>
  </w:style>
  <w:style w:type="paragraph" w:customStyle="1" w:styleId="EBD625C2DF934768B3B95515AE4A9B7F">
    <w:name w:val="EBD625C2DF934768B3B95515AE4A9B7F"/>
    <w:rsid w:val="00D34FF0"/>
  </w:style>
  <w:style w:type="paragraph" w:customStyle="1" w:styleId="51D87E30F13D4EDA8DA8D4E7FCFB5FE6">
    <w:name w:val="51D87E30F13D4EDA8DA8D4E7FCFB5FE6"/>
    <w:rsid w:val="00D34FF0"/>
  </w:style>
  <w:style w:type="paragraph" w:customStyle="1" w:styleId="EFFE3164D9BC45B9B2E54A255200D680">
    <w:name w:val="EFFE3164D9BC45B9B2E54A255200D680"/>
    <w:rsid w:val="00D34FF0"/>
  </w:style>
  <w:style w:type="paragraph" w:customStyle="1" w:styleId="C24ED640ACD944F9BB39090836520B4C">
    <w:name w:val="C24ED640ACD944F9BB39090836520B4C"/>
    <w:rsid w:val="00D34FF0"/>
  </w:style>
  <w:style w:type="paragraph" w:customStyle="1" w:styleId="02EEE97E9A1C46299473EF723A5BD94A">
    <w:name w:val="02EEE97E9A1C46299473EF723A5BD94A"/>
    <w:rsid w:val="00D34FF0"/>
  </w:style>
  <w:style w:type="paragraph" w:customStyle="1" w:styleId="0EED6463F4A54555BC70D8A1C2648354">
    <w:name w:val="0EED6463F4A54555BC70D8A1C2648354"/>
    <w:rsid w:val="00D34FF0"/>
  </w:style>
  <w:style w:type="paragraph" w:customStyle="1" w:styleId="0C278F811FB64754A133F10FF26DE153">
    <w:name w:val="0C278F811FB64754A133F10FF26DE153"/>
    <w:rsid w:val="00D34FF0"/>
  </w:style>
  <w:style w:type="paragraph" w:customStyle="1" w:styleId="87300F1985B2401E8CB832FCC99CBCC9">
    <w:name w:val="87300F1985B2401E8CB832FCC99CBCC9"/>
    <w:rsid w:val="00D34FF0"/>
  </w:style>
  <w:style w:type="paragraph" w:customStyle="1" w:styleId="C19A5EE511AC4A42A8226F343CAB48EA">
    <w:name w:val="C19A5EE511AC4A42A8226F343CAB48EA"/>
    <w:rsid w:val="00D34FF0"/>
  </w:style>
  <w:style w:type="paragraph" w:customStyle="1" w:styleId="9808A8C71B95431F999FEF76A631971D">
    <w:name w:val="9808A8C71B95431F999FEF76A631971D"/>
    <w:rsid w:val="00D34FF0"/>
  </w:style>
  <w:style w:type="paragraph" w:customStyle="1" w:styleId="9B5DC5462F4C4346B2E4DD8A0AB4D010">
    <w:name w:val="9B5DC5462F4C4346B2E4DD8A0AB4D010"/>
    <w:rsid w:val="00D34FF0"/>
  </w:style>
  <w:style w:type="paragraph" w:customStyle="1" w:styleId="CAEA1BD4313C427D8A01BDA29193A2F9">
    <w:name w:val="CAEA1BD4313C427D8A01BDA29193A2F9"/>
    <w:rsid w:val="00D34FF0"/>
  </w:style>
  <w:style w:type="paragraph" w:customStyle="1" w:styleId="C919B868D21F47BE8CAE33C66F3BBCD1">
    <w:name w:val="C919B868D21F47BE8CAE33C66F3BBCD1"/>
    <w:rsid w:val="00D34FF0"/>
  </w:style>
  <w:style w:type="paragraph" w:customStyle="1" w:styleId="1E32059D9549487996EFBCA2D6F159C0">
    <w:name w:val="1E32059D9549487996EFBCA2D6F159C0"/>
    <w:rsid w:val="00D34FF0"/>
  </w:style>
  <w:style w:type="paragraph" w:customStyle="1" w:styleId="04C4CDA0BF54413AA686E965B6766C38">
    <w:name w:val="04C4CDA0BF54413AA686E965B6766C38"/>
    <w:rsid w:val="00D34FF0"/>
  </w:style>
  <w:style w:type="paragraph" w:customStyle="1" w:styleId="9156B24963B74EE2894840642FE0D549">
    <w:name w:val="9156B24963B74EE2894840642FE0D549"/>
    <w:rsid w:val="00D34FF0"/>
  </w:style>
  <w:style w:type="paragraph" w:customStyle="1" w:styleId="6A42CE202D414458B2D6A1102F682BB5">
    <w:name w:val="6A42CE202D414458B2D6A1102F682BB5"/>
    <w:rsid w:val="00D34FF0"/>
  </w:style>
  <w:style w:type="paragraph" w:customStyle="1" w:styleId="20F465305075409EBC14F81AF0696670">
    <w:name w:val="20F465305075409EBC14F81AF0696670"/>
    <w:rsid w:val="00D34FF0"/>
  </w:style>
  <w:style w:type="paragraph" w:customStyle="1" w:styleId="9DCDCD60E98441FD84372E66642F6042">
    <w:name w:val="9DCDCD60E98441FD84372E66642F6042"/>
    <w:rsid w:val="00D34FF0"/>
  </w:style>
  <w:style w:type="paragraph" w:customStyle="1" w:styleId="D56FD2A7358546C0A58F4BD645D24A80">
    <w:name w:val="D56FD2A7358546C0A58F4BD645D24A80"/>
    <w:rsid w:val="00D34FF0"/>
  </w:style>
  <w:style w:type="paragraph" w:customStyle="1" w:styleId="E8A08A7ABCCF41CAA4D72DA200F2A962">
    <w:name w:val="E8A08A7ABCCF41CAA4D72DA200F2A962"/>
    <w:rsid w:val="00D34FF0"/>
  </w:style>
  <w:style w:type="paragraph" w:customStyle="1" w:styleId="EDF8CE2BF79C4C43843BB4383732EE18">
    <w:name w:val="EDF8CE2BF79C4C43843BB4383732EE18"/>
    <w:rsid w:val="00D34FF0"/>
  </w:style>
  <w:style w:type="paragraph" w:customStyle="1" w:styleId="4E788E927AA843099441B5D925011E78">
    <w:name w:val="4E788E927AA843099441B5D925011E78"/>
    <w:rsid w:val="00D34FF0"/>
  </w:style>
  <w:style w:type="paragraph" w:customStyle="1" w:styleId="102EADE7D98145F487C4598C3E803B13">
    <w:name w:val="102EADE7D98145F487C4598C3E803B13"/>
    <w:rsid w:val="00D34FF0"/>
  </w:style>
  <w:style w:type="paragraph" w:customStyle="1" w:styleId="EF42C50E207B43419919084748F687A0">
    <w:name w:val="EF42C50E207B43419919084748F687A0"/>
    <w:rsid w:val="00D34FF0"/>
  </w:style>
  <w:style w:type="paragraph" w:customStyle="1" w:styleId="79A6CD265EB34CC8967799E9A8436D96">
    <w:name w:val="79A6CD265EB34CC8967799E9A8436D96"/>
    <w:rsid w:val="00D34FF0"/>
  </w:style>
  <w:style w:type="paragraph" w:customStyle="1" w:styleId="FD53094F23DA4B828CB32708D5BBFBCD">
    <w:name w:val="FD53094F23DA4B828CB32708D5BBFBCD"/>
    <w:rsid w:val="00D34FF0"/>
  </w:style>
  <w:style w:type="paragraph" w:customStyle="1" w:styleId="3EC4D8B8AD34407DBC7C6854B91572CB">
    <w:name w:val="3EC4D8B8AD34407DBC7C6854B91572CB"/>
    <w:rsid w:val="00D34FF0"/>
  </w:style>
  <w:style w:type="paragraph" w:customStyle="1" w:styleId="97B3B3B3897C4720B9C194AAFAE44BC4">
    <w:name w:val="97B3B3B3897C4720B9C194AAFAE44BC4"/>
    <w:rsid w:val="00D34FF0"/>
  </w:style>
  <w:style w:type="paragraph" w:customStyle="1" w:styleId="BF7960747B3A4D6A8A07DCFC90E806E0">
    <w:name w:val="BF7960747B3A4D6A8A07DCFC90E806E0"/>
    <w:rsid w:val="00D34FF0"/>
  </w:style>
  <w:style w:type="paragraph" w:customStyle="1" w:styleId="240FC50A6B3D4DAA91DA81D124EC3BD9">
    <w:name w:val="240FC50A6B3D4DAA91DA81D124EC3BD9"/>
    <w:rsid w:val="00D34FF0"/>
  </w:style>
  <w:style w:type="paragraph" w:customStyle="1" w:styleId="034E5917AD5D4996A0AFA19661871BBF">
    <w:name w:val="034E5917AD5D4996A0AFA19661871BBF"/>
    <w:rsid w:val="00D34FF0"/>
  </w:style>
  <w:style w:type="paragraph" w:customStyle="1" w:styleId="D5ECFAE1D31B4F4E8E9AD9E996DB5252">
    <w:name w:val="D5ECFAE1D31B4F4E8E9AD9E996DB5252"/>
    <w:rsid w:val="00D34FF0"/>
  </w:style>
  <w:style w:type="paragraph" w:customStyle="1" w:styleId="D4383DF6EB814185980BA98E67C5F832">
    <w:name w:val="D4383DF6EB814185980BA98E67C5F832"/>
    <w:rsid w:val="00D34FF0"/>
  </w:style>
  <w:style w:type="paragraph" w:customStyle="1" w:styleId="A78F0D6677134DE88CEC88F179BC4694">
    <w:name w:val="A78F0D6677134DE88CEC88F179BC4694"/>
    <w:rsid w:val="00D34FF0"/>
  </w:style>
  <w:style w:type="paragraph" w:customStyle="1" w:styleId="88F13917A3414230BE8AAA7C6E6AA34A">
    <w:name w:val="88F13917A3414230BE8AAA7C6E6AA34A"/>
    <w:rsid w:val="00D34FF0"/>
  </w:style>
  <w:style w:type="paragraph" w:customStyle="1" w:styleId="9287876825B343C384D70F6D36A93D48">
    <w:name w:val="9287876825B343C384D70F6D36A93D48"/>
    <w:rsid w:val="00D34FF0"/>
  </w:style>
  <w:style w:type="paragraph" w:customStyle="1" w:styleId="EE9C4D8CAA1742C6A2DF856CC91D294E">
    <w:name w:val="EE9C4D8CAA1742C6A2DF856CC91D294E"/>
    <w:rsid w:val="00D34FF0"/>
  </w:style>
  <w:style w:type="paragraph" w:customStyle="1" w:styleId="DF2A7B3804E841F3AB911BD8C408624B">
    <w:name w:val="DF2A7B3804E841F3AB911BD8C408624B"/>
    <w:rsid w:val="00D34FF0"/>
  </w:style>
  <w:style w:type="paragraph" w:customStyle="1" w:styleId="0722172EA4D34D71805DCD14332D859F">
    <w:name w:val="0722172EA4D34D71805DCD14332D859F"/>
    <w:rsid w:val="00D34FF0"/>
  </w:style>
  <w:style w:type="paragraph" w:customStyle="1" w:styleId="87C0AB5D8C5B4221BEC64D5DE674029F">
    <w:name w:val="87C0AB5D8C5B4221BEC64D5DE674029F"/>
    <w:rsid w:val="00D34FF0"/>
  </w:style>
  <w:style w:type="paragraph" w:customStyle="1" w:styleId="8F97F6B9913E432FBB36A63D79BF1F06">
    <w:name w:val="8F97F6B9913E432FBB36A63D79BF1F06"/>
    <w:rsid w:val="00D34FF0"/>
  </w:style>
  <w:style w:type="paragraph" w:customStyle="1" w:styleId="631728E449594A598844121E0483950D">
    <w:name w:val="631728E449594A598844121E0483950D"/>
    <w:rsid w:val="00D34FF0"/>
  </w:style>
  <w:style w:type="paragraph" w:customStyle="1" w:styleId="A7B473DCC1314C8297361C1055974C25">
    <w:name w:val="A7B473DCC1314C8297361C1055974C25"/>
    <w:rsid w:val="00D34FF0"/>
  </w:style>
  <w:style w:type="paragraph" w:customStyle="1" w:styleId="2E6A85DEB68046F7963A58A2574470C1">
    <w:name w:val="2E6A85DEB68046F7963A58A2574470C1"/>
    <w:rsid w:val="00D34FF0"/>
  </w:style>
  <w:style w:type="paragraph" w:customStyle="1" w:styleId="E0DCF96CB95B4FDAA8D715D2CAB8F016">
    <w:name w:val="E0DCF96CB95B4FDAA8D715D2CAB8F016"/>
    <w:rsid w:val="00D34FF0"/>
  </w:style>
  <w:style w:type="paragraph" w:customStyle="1" w:styleId="A2082970A6394951A9C511E82A95FDEB">
    <w:name w:val="A2082970A6394951A9C511E82A95FDEB"/>
    <w:rsid w:val="00D34FF0"/>
  </w:style>
  <w:style w:type="paragraph" w:customStyle="1" w:styleId="0324DC73669542749DA2DD8495D5A7FA">
    <w:name w:val="0324DC73669542749DA2DD8495D5A7FA"/>
    <w:rsid w:val="00D34FF0"/>
  </w:style>
  <w:style w:type="paragraph" w:customStyle="1" w:styleId="C4561C8D87DF4DE8BA8D6E669DB4E6ED">
    <w:name w:val="C4561C8D87DF4DE8BA8D6E669DB4E6ED"/>
    <w:rsid w:val="00D34FF0"/>
  </w:style>
  <w:style w:type="paragraph" w:customStyle="1" w:styleId="86487C013CC64586990F11F45BE137FA">
    <w:name w:val="86487C013CC64586990F11F45BE137FA"/>
    <w:rsid w:val="00D34FF0"/>
  </w:style>
  <w:style w:type="paragraph" w:customStyle="1" w:styleId="F629DC1E0A424192A99CFB490E56166D">
    <w:name w:val="F629DC1E0A424192A99CFB490E56166D"/>
    <w:rsid w:val="00D34FF0"/>
  </w:style>
  <w:style w:type="paragraph" w:customStyle="1" w:styleId="0A9235AEC0724238ADE5D6401D976F8F">
    <w:name w:val="0A9235AEC0724238ADE5D6401D976F8F"/>
    <w:rsid w:val="00D34FF0"/>
  </w:style>
  <w:style w:type="paragraph" w:customStyle="1" w:styleId="7085B18E38D64CBB8BFB7BFB9E0605B1">
    <w:name w:val="7085B18E38D64CBB8BFB7BFB9E0605B1"/>
    <w:rsid w:val="00D34FF0"/>
  </w:style>
  <w:style w:type="paragraph" w:customStyle="1" w:styleId="ED9862CC11374ED68D4E078200AA0302">
    <w:name w:val="ED9862CC11374ED68D4E078200AA0302"/>
    <w:rsid w:val="00D34FF0"/>
  </w:style>
  <w:style w:type="paragraph" w:customStyle="1" w:styleId="F1EC3381FE7542B882839CBF4872888C">
    <w:name w:val="F1EC3381FE7542B882839CBF4872888C"/>
    <w:rsid w:val="00D34FF0"/>
  </w:style>
  <w:style w:type="paragraph" w:customStyle="1" w:styleId="55A56DC22F1E413496F2082382A118C6">
    <w:name w:val="55A56DC22F1E413496F2082382A118C6"/>
    <w:rsid w:val="00D34FF0"/>
  </w:style>
  <w:style w:type="paragraph" w:customStyle="1" w:styleId="0D70CE59DABC49289E982BC517E1941F">
    <w:name w:val="0D70CE59DABC49289E982BC517E1941F"/>
    <w:rsid w:val="00D34FF0"/>
  </w:style>
  <w:style w:type="paragraph" w:customStyle="1" w:styleId="73E236EC8B6142FA88414969BEC49509">
    <w:name w:val="73E236EC8B6142FA88414969BEC49509"/>
    <w:rsid w:val="00D34FF0"/>
  </w:style>
  <w:style w:type="paragraph" w:customStyle="1" w:styleId="AC5B1A07129844A3B6461B9A8C3717B4">
    <w:name w:val="AC5B1A07129844A3B6461B9A8C3717B4"/>
    <w:rsid w:val="00D34FF0"/>
  </w:style>
  <w:style w:type="paragraph" w:customStyle="1" w:styleId="2B2792A1FFED49689A5C505DED6F8E67">
    <w:name w:val="2B2792A1FFED49689A5C505DED6F8E67"/>
    <w:rsid w:val="00D34FF0"/>
  </w:style>
  <w:style w:type="paragraph" w:customStyle="1" w:styleId="2F4DD95BE3C14D7B901D281D2D7F0E7F">
    <w:name w:val="2F4DD95BE3C14D7B901D281D2D7F0E7F"/>
    <w:rsid w:val="00D34FF0"/>
  </w:style>
  <w:style w:type="paragraph" w:customStyle="1" w:styleId="E3618880C59846FFABC05F49589FCEF0">
    <w:name w:val="E3618880C59846FFABC05F49589FCEF0"/>
    <w:rsid w:val="00D34FF0"/>
  </w:style>
  <w:style w:type="paragraph" w:customStyle="1" w:styleId="5E371C1566B8410883FC89FB5D2B8FEC">
    <w:name w:val="5E371C1566B8410883FC89FB5D2B8FEC"/>
    <w:rsid w:val="00D34FF0"/>
  </w:style>
  <w:style w:type="paragraph" w:customStyle="1" w:styleId="36DB513E948A4B01A6A3D282E486DC04">
    <w:name w:val="36DB513E948A4B01A6A3D282E486DC04"/>
    <w:rsid w:val="00D34FF0"/>
  </w:style>
  <w:style w:type="paragraph" w:customStyle="1" w:styleId="18D3A66A3DE74ACE9778C2DB86E1DEEC">
    <w:name w:val="18D3A66A3DE74ACE9778C2DB86E1DEEC"/>
    <w:rsid w:val="00D34FF0"/>
  </w:style>
  <w:style w:type="paragraph" w:customStyle="1" w:styleId="BC93237B58534F01A4E9C5D51A118B95">
    <w:name w:val="BC93237B58534F01A4E9C5D51A118B95"/>
    <w:rsid w:val="00D34FF0"/>
  </w:style>
  <w:style w:type="paragraph" w:customStyle="1" w:styleId="3391CEF80E154C198E1F76F095994B00">
    <w:name w:val="3391CEF80E154C198E1F76F095994B00"/>
    <w:rsid w:val="00D34FF0"/>
  </w:style>
  <w:style w:type="paragraph" w:customStyle="1" w:styleId="C46AE7B569B44ADDA11FF51AC8CF52CD">
    <w:name w:val="C46AE7B569B44ADDA11FF51AC8CF52CD"/>
    <w:rsid w:val="00D34FF0"/>
  </w:style>
  <w:style w:type="paragraph" w:customStyle="1" w:styleId="ABB96D7FB026481992D0EA5AC28512E7">
    <w:name w:val="ABB96D7FB026481992D0EA5AC28512E7"/>
    <w:rsid w:val="00D34FF0"/>
  </w:style>
  <w:style w:type="paragraph" w:customStyle="1" w:styleId="5D8E9F76D8154FC7A1BAA8074C83190A">
    <w:name w:val="5D8E9F76D8154FC7A1BAA8074C83190A"/>
    <w:rsid w:val="00D34FF0"/>
  </w:style>
  <w:style w:type="paragraph" w:customStyle="1" w:styleId="F59CEDE1D2E04CCCA056B46395580419">
    <w:name w:val="F59CEDE1D2E04CCCA056B46395580419"/>
    <w:rsid w:val="00D34FF0"/>
  </w:style>
  <w:style w:type="paragraph" w:customStyle="1" w:styleId="A398B092519A4A0C884D715CECF084A4">
    <w:name w:val="A398B092519A4A0C884D715CECF084A4"/>
    <w:rsid w:val="00D34FF0"/>
  </w:style>
  <w:style w:type="paragraph" w:customStyle="1" w:styleId="1D78A56C3BA64668A9398BA8A149B44F">
    <w:name w:val="1D78A56C3BA64668A9398BA8A149B44F"/>
    <w:rsid w:val="00D34FF0"/>
  </w:style>
  <w:style w:type="paragraph" w:customStyle="1" w:styleId="C58FA4AF3A7B495C8BBC1EF5E68615EA">
    <w:name w:val="C58FA4AF3A7B495C8BBC1EF5E68615EA"/>
    <w:rsid w:val="00D34FF0"/>
  </w:style>
  <w:style w:type="paragraph" w:customStyle="1" w:styleId="569BA099CF7B452D83B0F53C99434D4D">
    <w:name w:val="569BA099CF7B452D83B0F53C99434D4D"/>
    <w:rsid w:val="00D34FF0"/>
  </w:style>
  <w:style w:type="paragraph" w:customStyle="1" w:styleId="9DBAAB004ABC479984FDB0F90B8E1EFF">
    <w:name w:val="9DBAAB004ABC479984FDB0F90B8E1EFF"/>
    <w:rsid w:val="00D34FF0"/>
  </w:style>
  <w:style w:type="paragraph" w:customStyle="1" w:styleId="6901807BDFA442CAA8AC21D87228EEF2">
    <w:name w:val="6901807BDFA442CAA8AC21D87228EEF2"/>
    <w:rsid w:val="00D34FF0"/>
  </w:style>
  <w:style w:type="paragraph" w:customStyle="1" w:styleId="8EB7F0A309A24D21B6396E22F83E6E20">
    <w:name w:val="8EB7F0A309A24D21B6396E22F83E6E20"/>
    <w:rsid w:val="00D34FF0"/>
  </w:style>
  <w:style w:type="paragraph" w:customStyle="1" w:styleId="5F34D6D2D92D407FB75DB4CDAA34EE6B">
    <w:name w:val="5F34D6D2D92D407FB75DB4CDAA34EE6B"/>
    <w:rsid w:val="00D34FF0"/>
  </w:style>
  <w:style w:type="paragraph" w:customStyle="1" w:styleId="2B4EB52861D4428C960521577D451E82">
    <w:name w:val="2B4EB52861D4428C960521577D451E82"/>
    <w:rsid w:val="00D34FF0"/>
  </w:style>
  <w:style w:type="paragraph" w:customStyle="1" w:styleId="380532E8C3C04DBD9C859C4541CE3F7E">
    <w:name w:val="380532E8C3C04DBD9C859C4541CE3F7E"/>
    <w:rsid w:val="00D34FF0"/>
  </w:style>
  <w:style w:type="paragraph" w:customStyle="1" w:styleId="44CB01D2CB6C47B19DF9AB70409940E0">
    <w:name w:val="44CB01D2CB6C47B19DF9AB70409940E0"/>
    <w:rsid w:val="00D34FF0"/>
  </w:style>
  <w:style w:type="paragraph" w:customStyle="1" w:styleId="7BEA556BCA9D47238EC33DA226F77560">
    <w:name w:val="7BEA556BCA9D47238EC33DA226F77560"/>
    <w:rsid w:val="00D34FF0"/>
  </w:style>
  <w:style w:type="paragraph" w:customStyle="1" w:styleId="7525A5E3260B463597430099800EF6E5">
    <w:name w:val="7525A5E3260B463597430099800EF6E5"/>
    <w:rsid w:val="00D34FF0"/>
  </w:style>
  <w:style w:type="paragraph" w:customStyle="1" w:styleId="E78E762826F44824B8F9D4ACA990B79F">
    <w:name w:val="E78E762826F44824B8F9D4ACA990B79F"/>
    <w:rsid w:val="00D34FF0"/>
  </w:style>
  <w:style w:type="paragraph" w:customStyle="1" w:styleId="86CE567432494104B41F40E6887398D2">
    <w:name w:val="86CE567432494104B41F40E6887398D2"/>
    <w:rsid w:val="00D34FF0"/>
  </w:style>
  <w:style w:type="paragraph" w:customStyle="1" w:styleId="E62270ED082F45468404E4E5E39F26C8">
    <w:name w:val="E62270ED082F45468404E4E5E39F26C8"/>
    <w:rsid w:val="00D34FF0"/>
  </w:style>
  <w:style w:type="paragraph" w:customStyle="1" w:styleId="D1A49F2036AA4764BA1E348C81DA3E32">
    <w:name w:val="D1A49F2036AA4764BA1E348C81DA3E32"/>
    <w:rsid w:val="00D34FF0"/>
  </w:style>
  <w:style w:type="paragraph" w:customStyle="1" w:styleId="92E0487624664A57970169D219FA7C64">
    <w:name w:val="92E0487624664A57970169D219FA7C64"/>
    <w:rsid w:val="00D34FF0"/>
  </w:style>
  <w:style w:type="paragraph" w:customStyle="1" w:styleId="F0C1D2BD34534DD9BAE77254B91206BF">
    <w:name w:val="F0C1D2BD34534DD9BAE77254B91206BF"/>
    <w:rsid w:val="00D34FF0"/>
  </w:style>
  <w:style w:type="paragraph" w:customStyle="1" w:styleId="14B5B69FE7DB4B2DAA157E3DB1C8E044">
    <w:name w:val="14B5B69FE7DB4B2DAA157E3DB1C8E044"/>
    <w:rsid w:val="00D34FF0"/>
  </w:style>
  <w:style w:type="paragraph" w:customStyle="1" w:styleId="04320391B04243959073958784AADC32">
    <w:name w:val="04320391B04243959073958784AADC32"/>
    <w:rsid w:val="00D34FF0"/>
  </w:style>
  <w:style w:type="paragraph" w:customStyle="1" w:styleId="BD8E4BF9B6E34F298BC31ED07FB13FC0">
    <w:name w:val="BD8E4BF9B6E34F298BC31ED07FB13FC0"/>
    <w:rsid w:val="00D34FF0"/>
  </w:style>
  <w:style w:type="paragraph" w:customStyle="1" w:styleId="AFBB19145D0C4998B0C33CCF1D8F61EC">
    <w:name w:val="AFBB19145D0C4998B0C33CCF1D8F61EC"/>
    <w:rsid w:val="00D34FF0"/>
  </w:style>
  <w:style w:type="paragraph" w:customStyle="1" w:styleId="A42BD17352DD42F08F55408D5CDEC7C5">
    <w:name w:val="A42BD17352DD42F08F55408D5CDEC7C5"/>
    <w:rsid w:val="00D34FF0"/>
  </w:style>
  <w:style w:type="paragraph" w:customStyle="1" w:styleId="DD68B5D78083467FB2A5E96684A8BB21">
    <w:name w:val="DD68B5D78083467FB2A5E96684A8BB21"/>
    <w:rsid w:val="00D34FF0"/>
  </w:style>
  <w:style w:type="paragraph" w:customStyle="1" w:styleId="3384D15D31FE457E899E83CD45366950">
    <w:name w:val="3384D15D31FE457E899E83CD45366950"/>
    <w:rsid w:val="00D34FF0"/>
  </w:style>
  <w:style w:type="paragraph" w:customStyle="1" w:styleId="E4D496DC31EB46B58EE33EB96ACBB401">
    <w:name w:val="E4D496DC31EB46B58EE33EB96ACBB401"/>
    <w:rsid w:val="00D34FF0"/>
  </w:style>
  <w:style w:type="paragraph" w:customStyle="1" w:styleId="2EE459B976CF4D18A35FF49102A72A0E">
    <w:name w:val="2EE459B976CF4D18A35FF49102A72A0E"/>
    <w:rsid w:val="00D34FF0"/>
  </w:style>
  <w:style w:type="paragraph" w:customStyle="1" w:styleId="2DA1DBF687EC4F318BEA3850021601C9">
    <w:name w:val="2DA1DBF687EC4F318BEA3850021601C9"/>
    <w:rsid w:val="00D34FF0"/>
  </w:style>
  <w:style w:type="paragraph" w:customStyle="1" w:styleId="D434725893A64812810EA7863B306C28">
    <w:name w:val="D434725893A64812810EA7863B306C28"/>
    <w:rsid w:val="00D34FF0"/>
  </w:style>
  <w:style w:type="paragraph" w:customStyle="1" w:styleId="69A93066F9FC4A37B07152DAA05C32FB">
    <w:name w:val="69A93066F9FC4A37B07152DAA05C32FB"/>
    <w:rsid w:val="00D34FF0"/>
  </w:style>
  <w:style w:type="paragraph" w:customStyle="1" w:styleId="82CD935C827B4A88A45D6C69630A6FA7">
    <w:name w:val="82CD935C827B4A88A45D6C69630A6FA7"/>
    <w:rsid w:val="007C62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Langscape.pl 
Berenika Konar-Mynarek
</CompanyAddress>
  <CompanyPhone>+48 504 284 969</CompanyPhone>
  <CompanyFax>www.langscape.pl</CompanyFax>
  <CompanyEmail>biuro@langscape.pl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E638FA-BCCF-4215-8DFE-6F3DEA24FC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8D2320-FBFF-4BE7-8F3C-79962E7F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Życiorys chronologiczny (projekt Prosty)</Template>
  <TotalTime>594</TotalTime>
  <Pages>3</Pages>
  <Words>268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Langscape.pl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Berenika 
Konar-Mynarek</dc:creator>
  <cp:lastModifiedBy>Berenika Konar</cp:lastModifiedBy>
  <cp:revision>8</cp:revision>
  <cp:lastPrinted>2015-05-22T08:48:00Z</cp:lastPrinted>
  <dcterms:created xsi:type="dcterms:W3CDTF">2015-05-20T07:19:00Z</dcterms:created>
  <dcterms:modified xsi:type="dcterms:W3CDTF">2016-01-06T16:55:00Z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TC028350659991</vt:lpwstr>
  </property>
</Properties>
</file>