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5" w:rsidRPr="00ED28FB" w:rsidRDefault="00ED28FB">
      <w:pPr>
        <w:pStyle w:val="Title"/>
        <w:rPr>
          <w:sz w:val="56"/>
          <w:szCs w:val="56"/>
        </w:rPr>
      </w:pPr>
      <w:r w:rsidRPr="00ED28FB">
        <w:rPr>
          <w:sz w:val="56"/>
          <w:szCs w:val="56"/>
        </w:rPr>
        <w:t>Arya Nakamura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ED28FB" w:rsidP="00ED28FB">
            <w:pPr>
              <w:pStyle w:val="ContactInfo"/>
            </w:pPr>
            <w:r>
              <w:t xml:space="preserve">Medan, Indonesia </w:t>
            </w:r>
            <w:r w:rsidR="00260D3F" w:rsidRPr="00843164">
              <w:t> | </w:t>
            </w:r>
            <w:r>
              <w:t>+628227736747</w:t>
            </w:r>
            <w:r w:rsidR="00260D3F" w:rsidRPr="00843164">
              <w:t> | </w:t>
            </w:r>
            <w:hyperlink r:id="rId10" w:history="1">
              <w:r w:rsidRPr="006702CA">
                <w:rPr>
                  <w:rStyle w:val="Hyperlink"/>
                </w:rPr>
                <w:t>aryanakamura01@gmail.com</w:t>
              </w:r>
            </w:hyperlink>
          </w:p>
        </w:tc>
      </w:tr>
    </w:tbl>
    <w:sdt>
      <w:sdtPr>
        <w:alias w:val="Objective heading:"/>
        <w:tag w:val="Objective heading:"/>
        <w:id w:val="-1471434502"/>
        <w:placeholder>
          <w:docPart w:val="5D5AF8B86A8B48B88E6C03238B985757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D03911" w:rsidP="00D03911">
            <w:r>
              <w:t>I am a final year student of Japanese Literature student that is currently wanting to expand his views towards teaching and working in a professional environment, learning from my seniors and growing as an individual.</w:t>
            </w:r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3221D9CEF6A84041820EA6B31C3C4653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4751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8620"/>
      </w:tblGrid>
      <w:tr w:rsidR="00260D3F" w:rsidRPr="00843164" w:rsidTr="0059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591858" w:rsidP="00591858">
            <w:r>
              <w:t>Proficiency of Japanese Language of N2</w:t>
            </w:r>
          </w:p>
        </w:tc>
      </w:tr>
      <w:tr w:rsidR="00ED28FB" w:rsidRPr="00843164" w:rsidTr="0059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  <w:tblHeader/>
        </w:trPr>
        <w:tc>
          <w:tcPr>
            <w:tcW w:w="5000" w:type="pct"/>
          </w:tcPr>
          <w:p w:rsidR="00ED28FB" w:rsidRDefault="00591858" w:rsidP="00591858">
            <w:r>
              <w:t>Tech savvy</w:t>
            </w:r>
          </w:p>
        </w:tc>
      </w:tr>
      <w:tr w:rsidR="00ED28FB" w:rsidRPr="00843164" w:rsidTr="0059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  <w:tblHeader/>
        </w:trPr>
        <w:tc>
          <w:tcPr>
            <w:tcW w:w="5000" w:type="pct"/>
          </w:tcPr>
          <w:p w:rsidR="00ED28FB" w:rsidRDefault="00591858" w:rsidP="00591858">
            <w:r>
              <w:t>Ability to work precisely in time-crunch situation</w:t>
            </w:r>
          </w:p>
        </w:tc>
      </w:tr>
      <w:tr w:rsidR="00ED28FB" w:rsidRPr="00843164" w:rsidTr="0059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  <w:tblHeader/>
        </w:trPr>
        <w:tc>
          <w:tcPr>
            <w:tcW w:w="5000" w:type="pct"/>
          </w:tcPr>
          <w:p w:rsidR="00ED28FB" w:rsidRDefault="00ED28FB" w:rsidP="00591858">
            <w:bookmarkStart w:id="0" w:name="_GoBack"/>
            <w:bookmarkEnd w:id="0"/>
          </w:p>
        </w:tc>
      </w:tr>
    </w:tbl>
    <w:sdt>
      <w:sdtPr>
        <w:alias w:val="Education heading:"/>
        <w:tag w:val="Education heading:"/>
        <w:id w:val="989682148"/>
        <w:placeholder>
          <w:docPart w:val="4104D15D82404D1BAA24E99074D8D23F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D03911" w:rsidP="00382F4D">
            <w:pPr>
              <w:pStyle w:val="Date"/>
            </w:pPr>
            <w:r>
              <w:t>2015 – 2021</w:t>
            </w:r>
          </w:p>
        </w:tc>
        <w:tc>
          <w:tcPr>
            <w:tcW w:w="4087" w:type="pct"/>
          </w:tcPr>
          <w:p w:rsidR="00D03911" w:rsidRPr="00843164" w:rsidRDefault="00D03911" w:rsidP="00D03911">
            <w:r>
              <w:t xml:space="preserve">Japanese Literature student of </w:t>
            </w:r>
            <w:proofErr w:type="spellStart"/>
            <w:r>
              <w:t>Padjadjaran</w:t>
            </w:r>
            <w:proofErr w:type="spellEnd"/>
            <w:r>
              <w:t xml:space="preserve"> University, Indonesia</w:t>
            </w:r>
          </w:p>
        </w:tc>
      </w:tr>
      <w:tr w:rsidR="00D03911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D03911" w:rsidRDefault="00D03911" w:rsidP="00382F4D">
            <w:pPr>
              <w:pStyle w:val="Date"/>
            </w:pPr>
            <w:r>
              <w:t>2018 – 2019</w:t>
            </w:r>
          </w:p>
        </w:tc>
        <w:tc>
          <w:tcPr>
            <w:tcW w:w="4087" w:type="pct"/>
          </w:tcPr>
          <w:p w:rsidR="00D03911" w:rsidRDefault="00D03911" w:rsidP="00D03911">
            <w:r>
              <w:t xml:space="preserve">Exchange student in Communication and Politics in Yamanashi </w:t>
            </w:r>
            <w:proofErr w:type="spellStart"/>
            <w:r>
              <w:t>Gakuin</w:t>
            </w:r>
            <w:proofErr w:type="spellEnd"/>
            <w:r>
              <w:t xml:space="preserve"> University</w:t>
            </w:r>
          </w:p>
        </w:tc>
      </w:tr>
    </w:tbl>
    <w:sdt>
      <w:sdtPr>
        <w:alias w:val="Communication heading:"/>
        <w:tag w:val="Communication heading:"/>
        <w:id w:val="1856458219"/>
        <w:placeholder>
          <w:docPart w:val="4210E1C70B7E46559ADA2F223C2767B6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D03911" w:rsidP="00D03911">
            <w:r>
              <w:t>I prefer working in a small organized group of people that can freely communicate their ideas openly and brainstorm together to reach an equilibrium of ideas that satisfy every ideals of each members because I think it makes me grow to be observant in situations that is at utmost urgency and calmer towards pressure and time crunch situations.</w:t>
            </w:r>
          </w:p>
        </w:tc>
      </w:tr>
    </w:tbl>
    <w:sdt>
      <w:sdtPr>
        <w:alias w:val="Leadership heading:"/>
        <w:tag w:val="Leadership heading:"/>
        <w:id w:val="-597258693"/>
        <w:placeholder>
          <w:docPart w:val="C0A695D738974221A80AA70E779686BC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D03911" w:rsidP="00D03911">
            <w:r>
              <w:t xml:space="preserve">Head of the aspiration committee </w:t>
            </w:r>
            <w:r w:rsidR="00591858">
              <w:t xml:space="preserve">for college environment </w:t>
            </w:r>
            <w:r>
              <w:t>during university for 1 year, and advisors of couple clubs that is still ru</w:t>
            </w:r>
            <w:r w:rsidR="00591858">
              <w:t>nning currently in the university</w:t>
            </w:r>
          </w:p>
        </w:tc>
      </w:tr>
    </w:tbl>
    <w:p w:rsidR="00D03911" w:rsidRPr="00843164" w:rsidRDefault="00D03911" w:rsidP="00D03911"/>
    <w:sectPr w:rsidR="00D03911" w:rsidRPr="00843164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A2" w:rsidRDefault="00F027A2">
      <w:pPr>
        <w:spacing w:after="0"/>
      </w:pPr>
      <w:r>
        <w:separator/>
      </w:r>
    </w:p>
    <w:p w:rsidR="00F027A2" w:rsidRDefault="00F027A2"/>
  </w:endnote>
  <w:endnote w:type="continuationSeparator" w:id="0">
    <w:p w:rsidR="00F027A2" w:rsidRDefault="00F027A2">
      <w:pPr>
        <w:spacing w:after="0"/>
      </w:pPr>
      <w:r>
        <w:continuationSeparator/>
      </w:r>
    </w:p>
    <w:p w:rsidR="00F027A2" w:rsidRDefault="00F02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FB" w:rsidRDefault="00ED28F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9185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A2" w:rsidRDefault="00F027A2">
      <w:pPr>
        <w:spacing w:after="0"/>
      </w:pPr>
      <w:r>
        <w:separator/>
      </w:r>
    </w:p>
    <w:p w:rsidR="00F027A2" w:rsidRDefault="00F027A2"/>
  </w:footnote>
  <w:footnote w:type="continuationSeparator" w:id="0">
    <w:p w:rsidR="00F027A2" w:rsidRDefault="00F027A2">
      <w:pPr>
        <w:spacing w:after="0"/>
      </w:pPr>
      <w:r>
        <w:continuationSeparator/>
      </w:r>
    </w:p>
    <w:p w:rsidR="00F027A2" w:rsidRDefault="00F027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B"/>
    <w:rsid w:val="000C0CA7"/>
    <w:rsid w:val="000F2762"/>
    <w:rsid w:val="00126049"/>
    <w:rsid w:val="0014523F"/>
    <w:rsid w:val="00254924"/>
    <w:rsid w:val="002563E8"/>
    <w:rsid w:val="00260D3F"/>
    <w:rsid w:val="003666FA"/>
    <w:rsid w:val="00382F4D"/>
    <w:rsid w:val="004827F9"/>
    <w:rsid w:val="00526C73"/>
    <w:rsid w:val="00591858"/>
    <w:rsid w:val="00650306"/>
    <w:rsid w:val="00693B17"/>
    <w:rsid w:val="006B645D"/>
    <w:rsid w:val="00762CE4"/>
    <w:rsid w:val="00797C46"/>
    <w:rsid w:val="00843164"/>
    <w:rsid w:val="00854E7D"/>
    <w:rsid w:val="008551F7"/>
    <w:rsid w:val="008A74DF"/>
    <w:rsid w:val="008B5DC0"/>
    <w:rsid w:val="00931654"/>
    <w:rsid w:val="00A82DCC"/>
    <w:rsid w:val="00B34001"/>
    <w:rsid w:val="00C02E26"/>
    <w:rsid w:val="00C067C5"/>
    <w:rsid w:val="00CC05D9"/>
    <w:rsid w:val="00CD7582"/>
    <w:rsid w:val="00D0020C"/>
    <w:rsid w:val="00D03911"/>
    <w:rsid w:val="00D06E8C"/>
    <w:rsid w:val="00D568D3"/>
    <w:rsid w:val="00D65641"/>
    <w:rsid w:val="00D81F4E"/>
    <w:rsid w:val="00E42361"/>
    <w:rsid w:val="00E76367"/>
    <w:rsid w:val="00ED28FB"/>
    <w:rsid w:val="00F027A2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69B6D-4AA6-47F1-8BDD-5BB8604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ryanakamura0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a%20Nakamur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5AF8B86A8B48B88E6C03238B98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05C3-D63E-4600-AD5B-8E4CFCB83619}"/>
      </w:docPartPr>
      <w:docPartBody>
        <w:p w:rsidR="004C3E17" w:rsidRDefault="004C3E17">
          <w:pPr>
            <w:pStyle w:val="5D5AF8B86A8B48B88E6C03238B985757"/>
          </w:pPr>
          <w:r w:rsidRPr="00843164">
            <w:t>Objective</w:t>
          </w:r>
        </w:p>
      </w:docPartBody>
    </w:docPart>
    <w:docPart>
      <w:docPartPr>
        <w:name w:val="3221D9CEF6A84041820EA6B31C3C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2AC8-780F-4093-93EC-2A330D95738D}"/>
      </w:docPartPr>
      <w:docPartBody>
        <w:p w:rsidR="004C3E17" w:rsidRDefault="004C3E17">
          <w:pPr>
            <w:pStyle w:val="3221D9CEF6A84041820EA6B31C3C4653"/>
          </w:pPr>
          <w:r w:rsidRPr="00843164">
            <w:t>Skills &amp; Abilities</w:t>
          </w:r>
        </w:p>
      </w:docPartBody>
    </w:docPart>
    <w:docPart>
      <w:docPartPr>
        <w:name w:val="4104D15D82404D1BAA24E99074D8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CF97-9AE9-4204-8F91-6E4A5C3E1A06}"/>
      </w:docPartPr>
      <w:docPartBody>
        <w:p w:rsidR="004C3E17" w:rsidRDefault="004C3E17">
          <w:pPr>
            <w:pStyle w:val="4104D15D82404D1BAA24E99074D8D23F"/>
          </w:pPr>
          <w:r w:rsidRPr="00843164">
            <w:t>Education</w:t>
          </w:r>
        </w:p>
      </w:docPartBody>
    </w:docPart>
    <w:docPart>
      <w:docPartPr>
        <w:name w:val="4210E1C70B7E46559ADA2F223C27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B03C-6521-414A-8760-4F31D89AAECC}"/>
      </w:docPartPr>
      <w:docPartBody>
        <w:p w:rsidR="004C3E17" w:rsidRDefault="004C3E17">
          <w:pPr>
            <w:pStyle w:val="4210E1C70B7E46559ADA2F223C2767B6"/>
          </w:pPr>
          <w:r w:rsidRPr="00843164">
            <w:t>Communication</w:t>
          </w:r>
        </w:p>
      </w:docPartBody>
    </w:docPart>
    <w:docPart>
      <w:docPartPr>
        <w:name w:val="C0A695D738974221A80AA70E7796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5D0A-00FE-4D03-A7F3-7698B3E19990}"/>
      </w:docPartPr>
      <w:docPartBody>
        <w:p w:rsidR="004C3E17" w:rsidRDefault="004C3E17">
          <w:pPr>
            <w:pStyle w:val="C0A695D738974221A80AA70E779686BC"/>
          </w:pPr>
          <w:r w:rsidRPr="00843164"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17"/>
    <w:rsid w:val="004C3E17"/>
    <w:rsid w:val="006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F6063122E848D9926A79323200BBD9">
    <w:name w:val="F3F6063122E848D9926A79323200BBD9"/>
  </w:style>
  <w:style w:type="paragraph" w:customStyle="1" w:styleId="453308D1E2914A93A6511CE82DD3CE28">
    <w:name w:val="453308D1E2914A93A6511CE82DD3CE28"/>
  </w:style>
  <w:style w:type="paragraph" w:customStyle="1" w:styleId="C2246C1580C14331BF8CB77B82B742EA">
    <w:name w:val="C2246C1580C14331BF8CB77B82B742EA"/>
  </w:style>
  <w:style w:type="paragraph" w:customStyle="1" w:styleId="BA1CA9CC27BA4BEF84AFA58B5DBF29B1">
    <w:name w:val="BA1CA9CC27BA4BEF84AFA58B5DBF29B1"/>
  </w:style>
  <w:style w:type="paragraph" w:customStyle="1" w:styleId="5D5AF8B86A8B48B88E6C03238B985757">
    <w:name w:val="5D5AF8B86A8B48B88E6C03238B985757"/>
  </w:style>
  <w:style w:type="paragraph" w:customStyle="1" w:styleId="D34AC853ACBD44FF8F2B879DF8145637">
    <w:name w:val="D34AC853ACBD44FF8F2B879DF8145637"/>
  </w:style>
  <w:style w:type="paragraph" w:customStyle="1" w:styleId="3221D9CEF6A84041820EA6B31C3C4653">
    <w:name w:val="3221D9CEF6A84041820EA6B31C3C4653"/>
  </w:style>
  <w:style w:type="paragraph" w:customStyle="1" w:styleId="642C9DCE5E0040029489BAE61E373DB5">
    <w:name w:val="642C9DCE5E0040029489BAE61E373DB5"/>
  </w:style>
  <w:style w:type="paragraph" w:customStyle="1" w:styleId="074480D153BB42E69F0E4EBE8508B1AC">
    <w:name w:val="074480D153BB42E69F0E4EBE8508B1AC"/>
  </w:style>
  <w:style w:type="paragraph" w:customStyle="1" w:styleId="2A9E1D7CCA9948DEBCCE34FF11F6D6DF">
    <w:name w:val="2A9E1D7CCA9948DEBCCE34FF11F6D6DF"/>
  </w:style>
  <w:style w:type="paragraph" w:customStyle="1" w:styleId="B73B54BB80AD43788826A51383BFCF91">
    <w:name w:val="B73B54BB80AD43788826A51383BFCF91"/>
  </w:style>
  <w:style w:type="paragraph" w:customStyle="1" w:styleId="D0C285296BB6406381F49E271A43D626">
    <w:name w:val="D0C285296BB6406381F49E271A43D626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15EADAFD147743ED8ED1E0807EFE1C45">
    <w:name w:val="15EADAFD147743ED8ED1E0807EFE1C45"/>
  </w:style>
  <w:style w:type="paragraph" w:customStyle="1" w:styleId="3992B793442C4280AE3C68042421667F">
    <w:name w:val="3992B793442C4280AE3C68042421667F"/>
  </w:style>
  <w:style w:type="paragraph" w:customStyle="1" w:styleId="C9635A7008E746FFA1E7FF7B91373A33">
    <w:name w:val="C9635A7008E746FFA1E7FF7B91373A33"/>
  </w:style>
  <w:style w:type="paragraph" w:customStyle="1" w:styleId="198EA1AC541E41BFAACB715BE1FD1790">
    <w:name w:val="198EA1AC541E41BFAACB715BE1FD1790"/>
  </w:style>
  <w:style w:type="paragraph" w:customStyle="1" w:styleId="80C6EC681A454B9F860F526EC85AD571">
    <w:name w:val="80C6EC681A454B9F860F526EC85AD571"/>
  </w:style>
  <w:style w:type="paragraph" w:customStyle="1" w:styleId="C9E9DA7C926647248433B87EFB80B64B">
    <w:name w:val="C9E9DA7C926647248433B87EFB80B64B"/>
  </w:style>
  <w:style w:type="paragraph" w:customStyle="1" w:styleId="5D2DE486E46C439499926C292624F599">
    <w:name w:val="5D2DE486E46C439499926C292624F599"/>
  </w:style>
  <w:style w:type="paragraph" w:customStyle="1" w:styleId="4104D15D82404D1BAA24E99074D8D23F">
    <w:name w:val="4104D15D82404D1BAA24E99074D8D23F"/>
  </w:style>
  <w:style w:type="paragraph" w:customStyle="1" w:styleId="F623C77F01CF4B9983FB05842F8F3DF6">
    <w:name w:val="F623C77F01CF4B9983FB05842F8F3DF6"/>
  </w:style>
  <w:style w:type="paragraph" w:customStyle="1" w:styleId="DA774DE6BADF4662804C5844C9ABB4AB">
    <w:name w:val="DA774DE6BADF4662804C5844C9ABB4AB"/>
  </w:style>
  <w:style w:type="paragraph" w:customStyle="1" w:styleId="4CA649E9088E4D32919FC6BE05B8531F">
    <w:name w:val="4CA649E9088E4D32919FC6BE05B8531F"/>
  </w:style>
  <w:style w:type="paragraph" w:customStyle="1" w:styleId="331D44FBA6EB45A4829159A5FB3FEEE1">
    <w:name w:val="331D44FBA6EB45A4829159A5FB3FEEE1"/>
  </w:style>
  <w:style w:type="paragraph" w:customStyle="1" w:styleId="E399A2388BF5425394D113A6DD0DA381">
    <w:name w:val="E399A2388BF5425394D113A6DD0DA381"/>
  </w:style>
  <w:style w:type="paragraph" w:customStyle="1" w:styleId="4210E1C70B7E46559ADA2F223C2767B6">
    <w:name w:val="4210E1C70B7E46559ADA2F223C2767B6"/>
  </w:style>
  <w:style w:type="paragraph" w:customStyle="1" w:styleId="333A811C34FC431C9D932FDD7D509DB2">
    <w:name w:val="333A811C34FC431C9D932FDD7D509DB2"/>
  </w:style>
  <w:style w:type="paragraph" w:customStyle="1" w:styleId="C0A695D738974221A80AA70E779686BC">
    <w:name w:val="C0A695D738974221A80AA70E779686BC"/>
  </w:style>
  <w:style w:type="paragraph" w:customStyle="1" w:styleId="0727C944378C46258A5A63D201C78DF8">
    <w:name w:val="0727C944378C46258A5A63D201C78DF8"/>
  </w:style>
  <w:style w:type="paragraph" w:customStyle="1" w:styleId="B40C62679FCA4396B029AFB48737EE66">
    <w:name w:val="B40C62679FCA4396B029AFB48737EE66"/>
    <w:rsid w:val="004C3E17"/>
  </w:style>
  <w:style w:type="paragraph" w:customStyle="1" w:styleId="C61F10561D994BE5BF82FE8CD251174A">
    <w:name w:val="C61F10561D994BE5BF82FE8CD251174A"/>
    <w:rsid w:val="004C3E17"/>
  </w:style>
  <w:style w:type="paragraph" w:customStyle="1" w:styleId="F17A4A47E54B40ED97551603DC32A95B">
    <w:name w:val="F17A4A47E54B40ED97551603DC32A95B"/>
    <w:rsid w:val="004C3E17"/>
  </w:style>
  <w:style w:type="paragraph" w:customStyle="1" w:styleId="72B22E5CDF104E94ADCE16ADD3B575F3">
    <w:name w:val="72B22E5CDF104E94ADCE16ADD3B575F3"/>
    <w:rsid w:val="004C3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Nakamura</dc:creator>
  <cp:keywords/>
  <dc:description/>
  <cp:lastModifiedBy>Arya Nakamura</cp:lastModifiedBy>
  <cp:revision>3</cp:revision>
  <dcterms:created xsi:type="dcterms:W3CDTF">2020-10-27T10:29:00Z</dcterms:created>
  <dcterms:modified xsi:type="dcterms:W3CDTF">2020-10-31T10:26:00Z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